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547725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4D0A7B">
              <w:rPr>
                <w:rFonts w:ascii="Arial" w:hAnsi="Arial" w:cs="Arial"/>
                <w:b/>
                <w:lang w:val="en-US"/>
              </w:rPr>
              <w:t>3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547725">
              <w:rPr>
                <w:rFonts w:ascii="Arial" w:hAnsi="Arial" w:cs="Arial"/>
                <w:b/>
                <w:lang w:val="en-US"/>
              </w:rPr>
              <w:t>216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Czibor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47725" w:rsidP="00547725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4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4D0A7B">
              <w:rPr>
                <w:rFonts w:ascii="Arial" w:hAnsi="Arial" w:cs="Arial"/>
                <w:lang w:val="en-US"/>
              </w:rPr>
              <w:t>3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112F6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547725">
        <w:rPr>
          <w:rFonts w:ascii="Arial" w:hAnsi="Arial" w:cs="Arial"/>
          <w:sz w:val="22"/>
          <w:szCs w:val="22"/>
        </w:rPr>
        <w:t>květen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471188">
        <w:rPr>
          <w:rFonts w:ascii="Arial" w:hAnsi="Arial" w:cs="Arial"/>
          <w:sz w:val="22"/>
          <w:szCs w:val="22"/>
        </w:rPr>
        <w:t xml:space="preserve">1 </w:t>
      </w:r>
      <w:r w:rsidR="00547725">
        <w:rPr>
          <w:rFonts w:ascii="Arial" w:hAnsi="Arial" w:cs="Arial"/>
          <w:sz w:val="22"/>
          <w:szCs w:val="22"/>
        </w:rPr>
        <w:t>2</w:t>
      </w:r>
      <w:r w:rsidR="00471188">
        <w:rPr>
          <w:rFonts w:ascii="Arial" w:hAnsi="Arial" w:cs="Arial"/>
          <w:sz w:val="22"/>
          <w:szCs w:val="22"/>
        </w:rPr>
        <w:t>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 xml:space="preserve">Termín </w:t>
      </w:r>
      <w:proofErr w:type="gramStart"/>
      <w:r w:rsidRPr="00E643E8">
        <w:rPr>
          <w:rFonts w:ascii="Arial" w:hAnsi="Arial" w:cs="Arial"/>
          <w:b/>
          <w:sz w:val="22"/>
          <w:szCs w:val="22"/>
        </w:rPr>
        <w:t>dodání:</w:t>
      </w:r>
      <w:r w:rsidR="00547725">
        <w:rPr>
          <w:rFonts w:ascii="Arial" w:hAnsi="Arial" w:cs="Arial"/>
          <w:sz w:val="22"/>
          <w:szCs w:val="22"/>
        </w:rPr>
        <w:t xml:space="preserve">  Průběžně</w:t>
      </w:r>
      <w:proofErr w:type="gramEnd"/>
      <w:r w:rsidR="00547725">
        <w:rPr>
          <w:rFonts w:ascii="Arial" w:hAnsi="Arial" w:cs="Arial"/>
          <w:sz w:val="22"/>
          <w:szCs w:val="22"/>
        </w:rPr>
        <w:t xml:space="preserve"> do 22</w:t>
      </w:r>
      <w:r w:rsidR="00E358CD">
        <w:rPr>
          <w:rFonts w:ascii="Arial" w:hAnsi="Arial" w:cs="Arial"/>
          <w:sz w:val="22"/>
          <w:szCs w:val="22"/>
        </w:rPr>
        <w:t>. týdne 202</w:t>
      </w:r>
      <w:r w:rsidR="004D0A7B">
        <w:rPr>
          <w:rFonts w:ascii="Arial" w:hAnsi="Arial" w:cs="Arial"/>
          <w:sz w:val="22"/>
          <w:szCs w:val="22"/>
        </w:rPr>
        <w:t>3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</w:t>
      </w:r>
      <w:proofErr w:type="gramStart"/>
      <w:r w:rsidRPr="00127933">
        <w:rPr>
          <w:rFonts w:ascii="Arial" w:hAnsi="Arial" w:cs="Arial"/>
          <w:b/>
          <w:sz w:val="22"/>
        </w:rPr>
        <w:t xml:space="preserve">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</w:t>
      </w:r>
      <w:proofErr w:type="gramEnd"/>
      <w:r>
        <w:rPr>
          <w:rFonts w:ascii="Arial" w:hAnsi="Arial" w:cs="Arial"/>
          <w:sz w:val="22"/>
          <w:szCs w:val="22"/>
        </w:rPr>
        <w:t xml:space="preserve">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Dodavatel: 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 xml:space="preserve">V ………………. </w:t>
      </w:r>
      <w:proofErr w:type="gramStart"/>
      <w:r>
        <w:rPr>
          <w:rFonts w:ascii="Arial" w:hAnsi="Arial" w:cs="Arial"/>
          <w:bCs/>
          <w:sz w:val="22"/>
          <w:szCs w:val="22"/>
        </w:rPr>
        <w:t>dne :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1BBF" w:rsidRDefault="00821BBF">
      <w:r>
        <w:separator/>
      </w:r>
    </w:p>
  </w:endnote>
  <w:endnote w:type="continuationSeparator" w:id="0">
    <w:p w:rsidR="00821BBF" w:rsidRDefault="0082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547725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547725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547725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1BBF" w:rsidRDefault="00821BBF">
      <w:r>
        <w:separator/>
      </w:r>
    </w:p>
  </w:footnote>
  <w:footnote w:type="continuationSeparator" w:id="0">
    <w:p w:rsidR="00821BBF" w:rsidRDefault="0082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924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12F63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25A47"/>
    <w:rsid w:val="00333945"/>
    <w:rsid w:val="00356DE2"/>
    <w:rsid w:val="00381D14"/>
    <w:rsid w:val="003C102B"/>
    <w:rsid w:val="003D3FAD"/>
    <w:rsid w:val="003F56C2"/>
    <w:rsid w:val="00400C31"/>
    <w:rsid w:val="0040707F"/>
    <w:rsid w:val="00432FCB"/>
    <w:rsid w:val="00471188"/>
    <w:rsid w:val="00476D0A"/>
    <w:rsid w:val="00480B76"/>
    <w:rsid w:val="004C11EB"/>
    <w:rsid w:val="004C7174"/>
    <w:rsid w:val="004D0A7B"/>
    <w:rsid w:val="004F06CD"/>
    <w:rsid w:val="004F38B2"/>
    <w:rsid w:val="005079CA"/>
    <w:rsid w:val="005249D7"/>
    <w:rsid w:val="00537A7D"/>
    <w:rsid w:val="00547725"/>
    <w:rsid w:val="005671E8"/>
    <w:rsid w:val="0057377A"/>
    <w:rsid w:val="005B13E5"/>
    <w:rsid w:val="005B3B62"/>
    <w:rsid w:val="005D3B61"/>
    <w:rsid w:val="005F1DC5"/>
    <w:rsid w:val="006257E1"/>
    <w:rsid w:val="00625C6D"/>
    <w:rsid w:val="006300F2"/>
    <w:rsid w:val="00654D8C"/>
    <w:rsid w:val="0066106D"/>
    <w:rsid w:val="00684C6D"/>
    <w:rsid w:val="006C4528"/>
    <w:rsid w:val="006C71B2"/>
    <w:rsid w:val="006D160B"/>
    <w:rsid w:val="006D70EF"/>
    <w:rsid w:val="007343E6"/>
    <w:rsid w:val="00765EE4"/>
    <w:rsid w:val="007679A5"/>
    <w:rsid w:val="00791052"/>
    <w:rsid w:val="007A3A02"/>
    <w:rsid w:val="007A4FB9"/>
    <w:rsid w:val="00821BBF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CE61FE"/>
    <w:rsid w:val="00D0695C"/>
    <w:rsid w:val="00D1176B"/>
    <w:rsid w:val="00D158BD"/>
    <w:rsid w:val="00D700ED"/>
    <w:rsid w:val="00DA46A7"/>
    <w:rsid w:val="00DB199B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E4C1B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Czibor Jan</dc:creator>
  <cp:lastModifiedBy>Svobodová Jana</cp:lastModifiedBy>
  <cp:revision>2</cp:revision>
  <cp:lastPrinted>2023-04-21T10:10:00Z</cp:lastPrinted>
  <dcterms:created xsi:type="dcterms:W3CDTF">2023-04-27T09:58:00Z</dcterms:created>
  <dcterms:modified xsi:type="dcterms:W3CDTF">2023-04-27T09:58:00Z</dcterms:modified>
</cp:coreProperties>
</file>