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30" w:after="0" w:line="233" w:lineRule="exact"/>
        <w:ind w:left="331" w:right="0" w:firstLine="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Smlouva o dílo k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veřejné zakázce č.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P23V00000013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3" w:lineRule="exact"/>
        <w:ind w:left="331" w:right="0" w:firstLine="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Stavební úpravy v objektu ZŠ a MŠ Skalice SO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3" w:lineRule="exact"/>
        <w:ind w:left="331" w:right="0" w:firstLine="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02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    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    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    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     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    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   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 </w:t>
      </w:r>
      <w:r>
        <w:rPr sz="16" baseline="0" dirty="0">
          <w:jc w:val="left"/>
          <w:rFonts w:ascii="Arial-ItalicMT" w:hAnsi="Arial-ItalicMT" w:cs="Arial-ItalicMT"/>
          <w:i/>
          <w:iCs/>
          <w:color w:val="000000"/>
          <w:sz w:val="16"/>
          <w:szCs w:val="16"/>
        </w:rPr>
        <w:t>                                                                                                                    </w:t>
      </w:r>
      <w:r>
        <w:rPr sz="16" baseline="0" dirty="0">
          <w:jc w:val="left"/>
          <w:rFonts w:ascii="Arial-ItalicMT" w:hAnsi="Arial-ItalicMT" w:cs="Arial-ItalicMT"/>
          <w:i/>
          <w:iCs/>
          <w:color w:val="000000"/>
          <w:spacing w:val="-6"/>
          <w:sz w:val="16"/>
          <w:szCs w:val="16"/>
        </w:rPr>
        <w:t> </w:t>
      </w:r>
      <w:r>
        <w:rPr sz="16" baseline="0" dirty="0">
          <w:jc w:val="left"/>
          <w:rFonts w:ascii="Arial-ItalicMT" w:hAnsi="Arial-ItalicMT" w:cs="Arial-ItalicMT"/>
          <w:i/>
          <w:iCs/>
          <w:color w:val="000000"/>
          <w:sz w:val="16"/>
          <w:szCs w:val="16"/>
        </w:rPr>
        <w:t>                                                                                       </w:t>
      </w:r>
      <w:r/>
    </w:p>
    <w:p>
      <w:pPr>
        <w:spacing w:after="21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416" w:lineRule="exact"/>
        <w:ind w:left="4186" w:right="0" w:firstLine="0"/>
      </w:pPr>
      <w:r/>
      <w:r>
        <w:rPr sz="28" baseline="0" dirty="0">
          <w:jc w:val="left"/>
          <w:rFonts w:ascii="Tahoma-Bold" w:hAnsi="Tahoma-Bold" w:cs="Tahoma-Bold"/>
          <w:b/>
          <w:bCs/>
          <w:color w:val="000000"/>
          <w:sz w:val="28"/>
          <w:szCs w:val="28"/>
        </w:rPr>
        <w:t>SMLOUVA O</w:t>
      </w:r>
      <w:r>
        <w:rPr sz="28" baseline="0" dirty="0">
          <w:jc w:val="left"/>
          <w:rFonts w:ascii="Tahoma-Bold" w:hAnsi="Tahoma-Bold" w:cs="Tahoma-Bold"/>
          <w:b/>
          <w:bCs/>
          <w:color w:val="000000"/>
          <w:spacing w:val="-4"/>
          <w:sz w:val="28"/>
          <w:szCs w:val="28"/>
        </w:rPr>
        <w:t> </w:t>
      </w:r>
      <w:r>
        <w:rPr sz="28" baseline="0" dirty="0">
          <w:jc w:val="left"/>
          <w:rFonts w:ascii="Tahoma-Bold" w:hAnsi="Tahoma-Bold" w:cs="Tahoma-Bold"/>
          <w:b/>
          <w:bCs/>
          <w:color w:val="000000"/>
          <w:sz w:val="28"/>
          <w:szCs w:val="28"/>
        </w:rPr>
        <w:t>DÍ</w:t>
      </w:r>
      <w:r>
        <w:rPr sz="28" baseline="0" dirty="0">
          <w:jc w:val="left"/>
          <w:rFonts w:ascii="Tahoma-Bold" w:hAnsi="Tahoma-Bold" w:cs="Tahoma-Bold"/>
          <w:b/>
          <w:bCs/>
          <w:color w:val="000000"/>
          <w:spacing w:val="-3"/>
          <w:sz w:val="28"/>
          <w:szCs w:val="28"/>
        </w:rPr>
        <w:t>L</w:t>
      </w:r>
      <w:r>
        <w:rPr sz="28" baseline="0" dirty="0">
          <w:jc w:val="left"/>
          <w:rFonts w:ascii="Tahoma-Bold" w:hAnsi="Tahoma-Bold" w:cs="Tahoma-Bold"/>
          <w:b/>
          <w:bCs/>
          <w:color w:val="000000"/>
          <w:sz w:val="28"/>
          <w:szCs w:val="28"/>
        </w:rPr>
        <w:t>O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453" w:lineRule="exact"/>
        <w:ind w:left="332" w:right="1495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uzavřen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podle § 258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6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násl. zákona č.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8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9/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2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01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2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b., občan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ý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zákoník, 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nění po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dějš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předpis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Zá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ladní 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š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kola a mate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ř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ská šk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la F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r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ýdek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pacing w:val="-3"/>
          <w:sz w:val="21"/>
          <w:szCs w:val="21"/>
        </w:rPr>
        <w:t>-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Míst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k 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– 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alice 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1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9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2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, p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ř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ísp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vko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á or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g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ani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ac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e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332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se sídl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m: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Frýd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-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Místek, Skalic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1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9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2, PS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Č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7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3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8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01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332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IČ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: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750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2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978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2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332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DI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Č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: CZ75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0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297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82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332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zastoupena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: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Mgr. Denis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Rož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ovsk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Roj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čkov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 ředitelk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332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tel: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55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8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65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9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0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2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6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15" w:lineRule="exact"/>
        <w:ind w:left="332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e-mail: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hyperlink r:id="rId100" w:history="1">
        <w:r>
          <w:rPr sz="21" baseline="0" dirty="0">
            <w:jc w:val="left"/>
            <w:rFonts w:ascii="Tahoma" w:hAnsi="Tahoma" w:cs="Tahoma"/>
            <w:color w:val="000000"/>
            <w:sz w:val="21"/>
            <w:szCs w:val="21"/>
          </w:rPr>
          <w:t>z</w:t>
        </w:r>
        <w:r>
          <w:rPr sz="21" baseline="0" dirty="0">
            <w:jc w:val="left"/>
            <w:rFonts w:ascii="Tahoma" w:hAnsi="Tahoma" w:cs="Tahoma"/>
            <w:color w:val="000000"/>
            <w:spacing w:val="-3"/>
            <w:sz w:val="21"/>
            <w:szCs w:val="21"/>
          </w:rPr>
          <w:t>s</w:t>
        </w:r>
        <w:r>
          <w:rPr sz="21" baseline="0" dirty="0">
            <w:jc w:val="left"/>
            <w:rFonts w:ascii="Tahoma" w:hAnsi="Tahoma" w:cs="Tahoma"/>
            <w:color w:val="000000"/>
            <w:sz w:val="21"/>
            <w:szCs w:val="21"/>
          </w:rPr>
          <w:t>.skal</w:t>
        </w:r>
        <w:r>
          <w:rPr sz="21" baseline="0" dirty="0">
            <w:jc w:val="left"/>
            <w:rFonts w:ascii="Tahoma" w:hAnsi="Tahoma" w:cs="Tahoma"/>
            <w:color w:val="000000"/>
            <w:spacing w:val="-3"/>
            <w:sz w:val="21"/>
            <w:szCs w:val="21"/>
          </w:rPr>
          <w:t>i</w:t>
        </w:r>
        <w:r>
          <w:rPr sz="21" baseline="0" dirty="0">
            <w:jc w:val="left"/>
            <w:rFonts w:ascii="Tahoma" w:hAnsi="Tahoma" w:cs="Tahoma"/>
            <w:color w:val="000000"/>
            <w:sz w:val="21"/>
            <w:szCs w:val="21"/>
          </w:rPr>
          <w:t>ce@skolaskalice.c</w:t>
        </w:r>
        <w:r>
          <w:rPr sz="21" baseline="0" dirty="0">
            <w:jc w:val="left"/>
            <w:rFonts w:ascii="Tahoma" w:hAnsi="Tahoma" w:cs="Tahoma"/>
            <w:color w:val="000000"/>
            <w:spacing w:val="-3"/>
            <w:sz w:val="21"/>
            <w:szCs w:val="21"/>
          </w:rPr>
          <w:t>z</w:t>
        </w:r>
      </w:hyperlink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5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052"/>
        </w:tabs>
        <w:spacing w:before="0" w:after="0" w:line="313" w:lineRule="exact"/>
        <w:ind w:left="692" w:right="0" w:firstLine="0"/>
      </w:pPr>
      <w:r/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- 	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dál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 jen 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pacing w:val="-4"/>
          <w:sz w:val="21"/>
          <w:szCs w:val="21"/>
        </w:rPr>
        <w:t>o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bjed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pacing w:val="-4"/>
          <w:sz w:val="21"/>
          <w:szCs w:val="21"/>
        </w:rPr>
        <w:t>n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at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l 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306" w:lineRule="exact"/>
        <w:ind w:left="332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  </w:t>
      </w:r>
      <w:r/>
    </w:p>
    <w:p>
      <w:pPr>
        <w:rPr>
          <w:rFonts w:ascii="Times New Roman" w:hAnsi="Times New Roman" w:cs="Times New Roman"/>
          <w:color w:val="010302"/>
        </w:rPr>
        <w:spacing w:before="194" w:after="0" w:line="313" w:lineRule="exact"/>
        <w:ind w:left="332" w:right="0" w:firstLine="0"/>
      </w:pPr>
      <w:r/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SUBSTAV Inve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t 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.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r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.o.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332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se sídl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m: Anton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nov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6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36, 73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9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4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4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Bru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perk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332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zastoupena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: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Luďk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ubertem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Dav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bert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m, 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dnateli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osti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332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IČ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: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277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9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755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4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332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DI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Č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: CZ27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7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975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54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332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zapsán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 obchodn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 rej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tříku ved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né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Kraj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ký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Ostrav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pod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p. zn. Oddíl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ožk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29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9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6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9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332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č.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ú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čtu: Komerčn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 a.s.,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1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15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-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3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1499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6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025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7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/0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10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0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332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tel: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72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5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81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3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5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4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4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332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e-mail: </w:t>
      </w:r>
      <w:hyperlink r:id="rId101" w:history="1">
        <w:r>
          <w:rPr sz="21" baseline="0" dirty="0">
            <w:jc w:val="left"/>
            <w:rFonts w:ascii="Tahoma" w:hAnsi="Tahoma" w:cs="Tahoma"/>
            <w:color w:val="000000"/>
            <w:spacing w:val="-3"/>
            <w:sz w:val="21"/>
            <w:szCs w:val="21"/>
          </w:rPr>
          <w:t>s</w:t>
        </w:r>
        <w:r>
          <w:rPr sz="21" baseline="0" dirty="0">
            <w:jc w:val="left"/>
            <w:rFonts w:ascii="Tahoma" w:hAnsi="Tahoma" w:cs="Tahoma"/>
            <w:color w:val="000000"/>
            <w:sz w:val="21"/>
            <w:szCs w:val="21"/>
          </w:rPr>
          <w:t>ub</w:t>
        </w:r>
        <w:r>
          <w:rPr sz="21" baseline="0" dirty="0">
            <w:jc w:val="left"/>
            <w:rFonts w:ascii="Tahoma" w:hAnsi="Tahoma" w:cs="Tahoma"/>
            <w:color w:val="000000"/>
            <w:spacing w:val="-4"/>
            <w:sz w:val="21"/>
            <w:szCs w:val="21"/>
          </w:rPr>
          <w:t>e</w:t>
        </w:r>
        <w:r>
          <w:rPr sz="21" baseline="0" dirty="0">
            <w:jc w:val="left"/>
            <w:rFonts w:ascii="Tahoma" w:hAnsi="Tahoma" w:cs="Tahoma"/>
            <w:color w:val="000000"/>
            <w:sz w:val="21"/>
            <w:szCs w:val="21"/>
          </w:rPr>
          <w:t>rts@s</w:t>
        </w:r>
        <w:r>
          <w:rPr sz="21" baseline="0" dirty="0">
            <w:jc w:val="left"/>
            <w:rFonts w:ascii="Tahoma" w:hAnsi="Tahoma" w:cs="Tahoma"/>
            <w:color w:val="000000"/>
            <w:spacing w:val="-3"/>
            <w:sz w:val="21"/>
            <w:szCs w:val="21"/>
          </w:rPr>
          <w:t>u</w:t>
        </w:r>
        <w:r>
          <w:rPr sz="21" baseline="0" dirty="0">
            <w:jc w:val="left"/>
            <w:rFonts w:ascii="Tahoma" w:hAnsi="Tahoma" w:cs="Tahoma"/>
            <w:color w:val="000000"/>
            <w:sz w:val="21"/>
            <w:szCs w:val="21"/>
          </w:rPr>
          <w:t>bert.c</w:t>
        </w:r>
        <w:r>
          <w:rPr sz="21" baseline="0" dirty="0">
            <w:jc w:val="left"/>
            <w:rFonts w:ascii="Tahoma" w:hAnsi="Tahoma" w:cs="Tahoma"/>
            <w:color w:val="000000"/>
            <w:spacing w:val="-3"/>
            <w:sz w:val="21"/>
            <w:szCs w:val="21"/>
          </w:rPr>
          <w:t>z</w:t>
        </w:r>
      </w:hyperlink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52"/>
        </w:tabs>
        <w:spacing w:before="193" w:after="0" w:line="313" w:lineRule="exact"/>
        <w:ind w:left="692" w:right="0" w:firstLine="0"/>
      </w:pPr>
      <w:r/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- 	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dál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 jen 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zh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to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it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l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52"/>
        </w:tabs>
        <w:spacing w:before="195" w:after="0" w:line="313" w:lineRule="exact"/>
        <w:ind w:left="692" w:right="0" w:firstLine="0"/>
      </w:pPr>
      <w:r/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- 	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objed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at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l a zh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to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it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l dále je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 s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luv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í 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tra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y 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99" w:after="0" w:line="254" w:lineRule="exact"/>
        <w:ind w:left="332" w:right="743" w:firstLine="0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uzavír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jí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že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veden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dne,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měsíc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roku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podl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§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2586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nás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ákona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č.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8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9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/2012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Sb.,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občanský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k,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znění</w:t>
      </w:r>
      <w:r>
        <w:rPr sz="21" baseline="0" dirty="0">
          <w:jc w:val="left"/>
          <w:rFonts w:ascii="Tahoma" w:hAnsi="Tahoma" w:cs="Tahoma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dějš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ch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dpi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sů</w:t>
      </w:r>
      <w:r>
        <w:rPr sz="21" baseline="0" dirty="0">
          <w:jc w:val="left"/>
          <w:rFonts w:ascii="Tahoma" w:hAnsi="Tahoma" w:cs="Tahoma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tuto</w:t>
      </w:r>
      <w:r>
        <w:rPr sz="21" baseline="0" dirty="0">
          <w:jc w:val="left"/>
          <w:rFonts w:ascii="Tahoma" w:hAnsi="Tahoma" w:cs="Tahoma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mlo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vu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dílo</w:t>
      </w:r>
      <w:r>
        <w:rPr sz="21" baseline="0" dirty="0">
          <w:jc w:val="left"/>
          <w:rFonts w:ascii="Tahoma" w:hAnsi="Tahoma" w:cs="Tahoma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veřejné</w:t>
      </w:r>
      <w:r>
        <w:rPr sz="21" baseline="0" dirty="0">
          <w:jc w:val="left"/>
          <w:rFonts w:ascii="Tahoma" w:hAnsi="Tahoma" w:cs="Tahoma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ce</w:t>
      </w:r>
      <w:r>
        <w:rPr sz="21" baseline="0" dirty="0">
          <w:jc w:val="left"/>
          <w:rFonts w:ascii="Tahoma" w:hAnsi="Tahoma" w:cs="Tahoma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pacing w:val="-3"/>
          <w:sz w:val="21"/>
          <w:szCs w:val="21"/>
        </w:rPr>
        <w:t>„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Stav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b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2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úp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r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y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2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2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bje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2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ZŠ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2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2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MŠ  </w:t>
      </w:r>
      <w:r/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Skalice, SO 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pacing w:val="-3"/>
          <w:sz w:val="21"/>
          <w:szCs w:val="21"/>
        </w:rPr>
        <w:t>0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2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pacing w:val="-3"/>
          <w:sz w:val="21"/>
          <w:szCs w:val="21"/>
        </w:rPr>
        <w:t>“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následujícího zněn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obsah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(dál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je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).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313" w:lineRule="exact"/>
        <w:ind w:left="4915" w:right="0" w:firstLine="0"/>
      </w:pPr>
      <w:r/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ČLÁNE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1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13" w:lineRule="exact"/>
        <w:ind w:left="4253" w:right="0" w:firstLine="0"/>
      </w:pPr>
      <w:r/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ÚVOD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Í USTA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OV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NÍ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306" w:lineRule="exact"/>
        <w:ind w:left="332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Tuto sm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vu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mluvní str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ny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zav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raj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vědom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 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sleduj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cích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kuteč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ostí: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98" w:after="0" w:line="254" w:lineRule="exact"/>
        <w:ind w:left="1051" w:right="743" w:hanging="359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a)</w:t>
      </w:r>
      <w:r>
        <w:rPr sz="21" baseline="0" dirty="0">
          <w:jc w:val="left"/>
          <w:rFonts w:ascii="ArialMT" w:hAnsi="ArialMT" w:cs="ArialMT"/>
          <w:color w:val="000000"/>
          <w:spacing w:val="53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dnatel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záj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provést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stavebn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ú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objekt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Š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MŠ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to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ú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čelem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dl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výběr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zhotovitel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2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mo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reži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ákon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č.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1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34/201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6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b.,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dáván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veřejnýc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zak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k,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pozd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jšíc</w:t>
      </w:r>
      <w:r>
        <w:rPr sz="21" baseline="0" dirty="0">
          <w:jc w:val="left"/>
          <w:rFonts w:ascii="Tahoma" w:hAnsi="Tahoma" w:cs="Tahoma"/>
          <w:color w:val="000000"/>
          <w:spacing w:val="-6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dpis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(dál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je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),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044" w:right="743" w:hanging="355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b)</w:t>
      </w:r>
      <w:r>
        <w:rPr sz="21" baseline="0" dirty="0">
          <w:jc w:val="left"/>
          <w:rFonts w:ascii="ArialMT" w:hAnsi="ArialMT" w:cs="ArialMT"/>
          <w:color w:val="000000"/>
          <w:spacing w:val="4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zhotovite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dloži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dku,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kter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byl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bjednatel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vybr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jako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nejvhodn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jší,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proto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mluvní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rany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sjedna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 násl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jící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: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313" w:lineRule="exact"/>
        <w:ind w:left="4915" w:right="0" w:firstLine="0"/>
      </w:pPr>
      <w:r/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ČLÁNE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2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13" w:lineRule="exact"/>
        <w:ind w:left="4370" w:right="0" w:firstLine="0"/>
      </w:pPr>
      <w:r/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DMĚ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 SM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OUV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Y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14"/>
        </w:tabs>
        <w:spacing w:before="120" w:after="0" w:line="308" w:lineRule="exact"/>
        <w:ind w:left="190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1.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dměte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mlo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 je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: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8" w:lineRule="exact"/>
        <w:ind w:left="691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a)</w:t>
      </w:r>
      <w:r>
        <w:rPr sz="21" baseline="0" dirty="0">
          <w:jc w:val="left"/>
          <w:rFonts w:ascii="ArialMT" w:hAnsi="ArialMT" w:cs="ArialMT"/>
          <w:color w:val="000000"/>
          <w:spacing w:val="53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závazek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otovitel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prov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 pro 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vla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tní nák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ad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bezp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avebn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ú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pravy v objekt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1051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ZŠ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Š,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rozsah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dle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: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68" w:right="0" w:bottom="400" w:left="500" w:header="708" w:footer="708" w:gutter="0"/>
          <w:docGrid w:linePitch="360"/>
        </w:sectPr>
        <w:spacing w:before="0" w:after="0" w:line="238" w:lineRule="exact"/>
        <w:ind w:left="9055" w:right="0" w:firstLine="0"/>
      </w:pPr>
      <w:r/>
      <w:r>
        <w:rPr sz="18" baseline="0" dirty="0">
          <w:jc w:val="left"/>
          <w:rFonts w:ascii="Arial-ItalicMT" w:hAnsi="Arial-ItalicMT" w:cs="Arial-ItalicMT"/>
          <w:i/>
          <w:iCs/>
          <w:color w:val="000000"/>
          <w:sz w:val="18"/>
          <w:szCs w:val="18"/>
        </w:rPr>
        <w:t>(s</w:t>
      </w:r>
      <w:r>
        <w:rPr sz="16" baseline="0" dirty="0">
          <w:jc w:val="left"/>
          <w:rFonts w:ascii="Arial-ItalicMT" w:hAnsi="Arial-ItalicMT" w:cs="Arial-ItalicMT"/>
          <w:i/>
          <w:iCs/>
          <w:color w:val="000000"/>
          <w:sz w:val="16"/>
          <w:szCs w:val="16"/>
        </w:rPr>
        <w:t>trana 1 ce</w:t>
      </w:r>
      <w:r>
        <w:rPr sz="16" baseline="0" dirty="0">
          <w:jc w:val="left"/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l</w:t>
      </w:r>
      <w:r>
        <w:rPr sz="16" baseline="0" dirty="0">
          <w:jc w:val="left"/>
          <w:rFonts w:ascii="Arial-ItalicMT" w:hAnsi="Arial-ItalicMT" w:cs="Arial-ItalicMT"/>
          <w:i/>
          <w:iCs/>
          <w:color w:val="000000"/>
          <w:sz w:val="16"/>
          <w:szCs w:val="16"/>
        </w:rPr>
        <w:t>kem 13</w:t>
      </w:r>
      <w:r>
        <w:rPr sz="18" baseline="0" dirty="0">
          <w:jc w:val="left"/>
          <w:rFonts w:ascii="Arial-ItalicMT" w:hAnsi="Arial-ItalicMT" w:cs="Arial-ItalicMT"/>
          <w:i/>
          <w:iCs/>
          <w:color w:val="000000"/>
          <w:spacing w:val="-3"/>
          <w:sz w:val="18"/>
          <w:szCs w:val="18"/>
        </w:rPr>
        <w:t>)</w:t>
      </w:r>
      <w:r>
        <w:rPr sz="18" baseline="0" dirty="0">
          <w:jc w:val="left"/>
          <w:rFonts w:ascii="Arial-ItalicMT" w:hAnsi="Arial-ItalicMT" w:cs="Arial-ItalicMT"/>
          <w:i/>
          <w:iCs/>
          <w:color w:val="000000"/>
          <w:sz w:val="18"/>
          <w:szCs w:val="18"/>
        </w:rPr>
        <w:t>  </w:t>
      </w:r>
      <w:r/>
      <w:r/>
      <w:r>
        <w:br w:type="page"/>
      </w:r>
    </w:p>
    <w:p>
      <w:pPr>
        <w:spacing w:after="19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-64940</wp:posOffset>
            </wp:positionV>
            <wp:extent cx="13287185" cy="508027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41019" y="252561"/>
                      <a:ext cx="13172885" cy="39372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3" w:lineRule="exact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Smlouva o dílo k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veřejné zakázce č.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P23V00000013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3" w:lineRule="exact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Stavební úpravy v objektu ZŠ a MŠ Skalice SO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3" w:lineRule="exact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02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                                                                                                                   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pacing w:val="-6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                                                                                       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pacing w:val="-4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                                                                                                                                      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pacing w:val="-6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                                                                            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pacing w:val="-4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1591"/>
        </w:tabs>
        <w:spacing w:before="0" w:after="0" w:line="290" w:lineRule="exact"/>
        <w:ind w:left="1591" w:right="212" w:hanging="360"/>
      </w:pPr>
      <w:r/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-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projek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dok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mentac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covan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Jan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 Műll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m,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0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6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/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20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2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2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její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ž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tí je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pis 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dodáv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služ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výk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zem výměr,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91"/>
        </w:tabs>
        <w:spacing w:before="0" w:after="0" w:line="290" w:lineRule="exact"/>
        <w:ind w:left="1591" w:right="212" w:hanging="360"/>
      </w:pPr>
      <w:r/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-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dpis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vuj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cích provádění stav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ch děl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uj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ch stran dle této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ouvy, 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(dále tak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pacing w:val="-3"/>
          <w:sz w:val="21"/>
          <w:szCs w:val="21"/>
        </w:rPr>
        <w:t>é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jen „dílo"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pacing w:val="-3"/>
          <w:sz w:val="21"/>
          <w:szCs w:val="21"/>
        </w:rPr>
        <w:t>)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 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0" w:lineRule="exact"/>
        <w:ind w:left="1044" w:right="212" w:hanging="355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b)</w:t>
      </w:r>
      <w:r>
        <w:rPr sz="21" baseline="0" dirty="0">
          <w:jc w:val="left"/>
          <w:rFonts w:ascii="ArialMT" w:hAnsi="ArialMT" w:cs="ArialMT"/>
          <w:color w:val="000000"/>
          <w:spacing w:val="4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závazek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objednatel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dokončen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dílo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převzít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ap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atit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ovitel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dnano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cenu,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vš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souladu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mi ob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aženými v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této sm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53" w:lineRule="exact"/>
        <w:ind w:left="756" w:right="212" w:firstLine="0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dměte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vestavba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šatny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stávaj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ktu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kladní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y.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Prostor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budo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místnos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šat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bud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získá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zúžen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stáv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jící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pní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chodiště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(jižní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vstup).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Vstup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prostor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šatny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společ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é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chodby.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Kons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rukčn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se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bude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jednat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mon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dřev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konstr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kdy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vstup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prostor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šat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 výškov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úrovn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odby. Vzn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če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–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troj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ú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helník mez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horn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podn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pode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odišt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–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 ce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é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ploš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opláštěno.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výškov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úrovn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šatny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+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1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5m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strop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né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opl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štění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raze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nere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ovou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síťovi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(pro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jištěn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pšího prosvětlen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provětrání). Podlah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šatn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PVC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vého 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–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odpovíd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jíc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ho ter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 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odbě, stěny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op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áštění 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 barv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bílé, šatn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kří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ň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ky v dekor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(s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ě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se stávaj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).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Stav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b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í úpra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y se tý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ají pou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e staveb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ího 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bje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tu označeného v proje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vé  </w:t>
      </w:r>
      <w:r/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dokumentaci SO 0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2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14"/>
        </w:tabs>
        <w:spacing w:before="0" w:after="0" w:line="308" w:lineRule="exact"/>
        <w:ind w:left="190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2.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částí prov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dění 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 z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jmén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tyto čin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osti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hotovitele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: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8" w:lineRule="exact"/>
        <w:ind w:left="691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a)</w:t>
      </w:r>
      <w:r>
        <w:rPr sz="21" baseline="0" dirty="0">
          <w:jc w:val="left"/>
          <w:rFonts w:ascii="ArialMT" w:hAnsi="ArialMT" w:cs="ArialMT"/>
          <w:color w:val="000000"/>
          <w:spacing w:val="4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ontrol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dnatele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dané proj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ktov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dokume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tace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působe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dle této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mlo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8" w:lineRule="exact"/>
        <w:ind w:left="691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b)</w:t>
      </w:r>
      <w:r>
        <w:rPr sz="21" baseline="0" dirty="0">
          <w:jc w:val="left"/>
          <w:rFonts w:ascii="ArialMT" w:hAnsi="ArialMT" w:cs="ArialMT"/>
          <w:color w:val="000000"/>
          <w:spacing w:val="3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onitorován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stav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a postup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výstavby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rozsah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sjednané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této sm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8" w:lineRule="exact"/>
        <w:ind w:left="691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c)</w:t>
      </w:r>
      <w:r>
        <w:rPr sz="21" baseline="0" dirty="0">
          <w:jc w:val="left"/>
          <w:rFonts w:ascii="ArialMT" w:hAnsi="ArialMT" w:cs="ArialMT"/>
          <w:color w:val="000000"/>
          <w:spacing w:val="53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vybudován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ajištěn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zař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zení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staveništ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provoz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sou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potř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bam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hotovitele,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mentac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051" w:right="212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danou</w:t>
      </w:r>
      <w:r>
        <w:rPr sz="21" baseline="0" dirty="0">
          <w:jc w:val="left"/>
          <w:rFonts w:ascii="Tahoma" w:hAnsi="Tahoma" w:cs="Tahoma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objednatelem,</w:t>
      </w:r>
      <w:r>
        <w:rPr sz="21" baseline="0" dirty="0">
          <w:jc w:val="left"/>
          <w:rFonts w:ascii="Tahoma" w:hAnsi="Tahoma" w:cs="Tahoma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pož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davky</w:t>
      </w:r>
      <w:r>
        <w:rPr sz="21" baseline="0" dirty="0">
          <w:jc w:val="left"/>
          <w:rFonts w:ascii="Tahoma" w:hAnsi="Tahoma" w:cs="Tahoma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objednatel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plat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právním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předpi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y,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včetn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vyklizen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zařízen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staveniště, uv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 použitýc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ploc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pro příjezd na stav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niště do p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vodní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 stavu,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8" w:lineRule="exact"/>
        <w:ind w:left="692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d)</w:t>
      </w:r>
      <w:r>
        <w:rPr sz="21" baseline="0" dirty="0">
          <w:jc w:val="left"/>
          <w:rFonts w:ascii="ArialMT" w:hAnsi="ArialMT" w:cs="ArialMT"/>
          <w:color w:val="000000"/>
          <w:spacing w:val="3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zajištění vytýčení obvod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staveniště,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8" w:lineRule="exact"/>
        <w:ind w:left="692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e)</w:t>
      </w:r>
      <w:r>
        <w:rPr sz="21" baseline="0" dirty="0">
          <w:jc w:val="left"/>
          <w:rFonts w:ascii="ArialMT" w:hAnsi="ArialMT" w:cs="ArialMT"/>
          <w:color w:val="000000"/>
          <w:spacing w:val="3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vytyčení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ženýrskýc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sítí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ch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ochr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na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bě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výstavby,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včetně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jištění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příp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dné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nezbytného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1051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dohl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správc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sítí př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prov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dění prac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de-l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to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potřebn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39"/>
        </w:tabs>
        <w:spacing w:before="0" w:after="0" w:line="308" w:lineRule="exact"/>
        <w:ind w:left="691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f)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zřízen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poni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materiál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tak, aby nevzn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kly ž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dné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kody 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sous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ch poz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ch,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1" w:lineRule="exact"/>
        <w:ind w:left="1044" w:right="212" w:hanging="355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g)</w:t>
      </w:r>
      <w:r>
        <w:rPr sz="21" baseline="0" dirty="0">
          <w:jc w:val="left"/>
          <w:rFonts w:ascii="ArialMT" w:hAnsi="ArialMT" w:cs="ArialMT"/>
          <w:color w:val="000000"/>
          <w:spacing w:val="4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odp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k odstr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ění 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říze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skl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bo ji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 způ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 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ho odstr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nění 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bo využití v  </w:t>
      </w:r>
      <w:r>
        <w:br w:type="textWrapping" w:clear="all"/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souladu 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zákone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č. 5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4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1/20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2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0 Sb., o odpad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 zm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ně 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kterýc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dalš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ch zákon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 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zněn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>
        <w:br w:type="textWrapping" w:clear="all"/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dějš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předpis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(dále jen "z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 odp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dech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"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); o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pů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klád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odpad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 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 před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ože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1044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písem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 dokl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 vystave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 přísluš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 oprávněnou 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obou podl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zákon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 odp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8" w:lineRule="exact"/>
        <w:ind w:left="689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h)</w:t>
      </w:r>
      <w:r>
        <w:rPr sz="21" baseline="0" dirty="0">
          <w:jc w:val="left"/>
          <w:rFonts w:ascii="ArialMT" w:hAnsi="ArialMT" w:cs="ArialMT"/>
          <w:color w:val="000000"/>
          <w:spacing w:val="3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návr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provozn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chnických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řízení, dodávka všec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dokl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dů o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kou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kách, r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vizíc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 atestec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1044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provozních návod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předpisů v česk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jazyc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vče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ně zaškolen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obslu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y,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39"/>
        </w:tabs>
        <w:spacing w:before="0" w:after="0" w:line="308" w:lineRule="exact"/>
        <w:ind w:left="692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i)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3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před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psa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3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kouš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color w:val="000000"/>
          <w:spacing w:val="3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platnýc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právn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dpis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3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tec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nickýc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nore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pacing w:val="3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úspěšn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1051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dení t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chto zkoušek je podmí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kou k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vzetí 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la,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40"/>
        </w:tabs>
        <w:spacing w:before="0" w:after="0" w:line="308" w:lineRule="exact"/>
        <w:ind w:left="692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j)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udr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ž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stavbo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pevněnýc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ploc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řejnýc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nik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výje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staveništ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čistotě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1052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 jej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uv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do p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vodního stavu,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8" w:lineRule="exact"/>
        <w:ind w:left="689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k)</w:t>
      </w:r>
      <w:r>
        <w:rPr sz="21" baseline="0" dirty="0">
          <w:jc w:val="left"/>
          <w:rFonts w:ascii="ArialMT" w:hAnsi="ArialMT" w:cs="ArialMT"/>
          <w:color w:val="000000"/>
          <w:spacing w:val="48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povinnos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otovitel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rámc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reali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ac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1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cováva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dodatečnýc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prac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(dál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1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„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víc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044" w:right="212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“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)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dě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(dál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„mén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ce“)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f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ormo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mě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stů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dle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této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smlo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vě.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14"/>
        </w:tabs>
        <w:spacing w:before="0" w:after="0" w:line="253" w:lineRule="exact"/>
        <w:ind w:left="614" w:right="212" w:hanging="424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3.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Zhotovite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povin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 v 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předmět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prové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 vešk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ré 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ce, slu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ž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by, dod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vky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výkony, kterýc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třeb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trval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bo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dočas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ájen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doko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předán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jeho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veden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řád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ého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provozu.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zajištění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kval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ty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prací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otovitel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povi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en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provést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stavbu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souladu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techn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ckými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kvalitativn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podmí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kam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(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KP),</w:t>
      </w:r>
      <w:r>
        <w:rPr sz="21" baseline="0" dirty="0">
          <w:jc w:val="left"/>
          <w:rFonts w:ascii="Tahoma" w:hAnsi="Tahoma" w:cs="Tahoma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plat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ými</w:t>
      </w:r>
      <w:r>
        <w:rPr sz="21" baseline="0" dirty="0">
          <w:jc w:val="left"/>
          <w:rFonts w:ascii="Tahoma" w:hAnsi="Tahoma" w:cs="Tahoma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N,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tec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nolog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ckými</w:t>
      </w:r>
      <w:r>
        <w:rPr sz="21" baseline="0" dirty="0">
          <w:jc w:val="left"/>
          <w:rFonts w:ascii="Tahoma" w:hAnsi="Tahoma" w:cs="Tahoma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dpisy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postupy</w:t>
      </w:r>
      <w:r>
        <w:rPr sz="21" baseline="0" dirty="0">
          <w:jc w:val="left"/>
          <w:rFonts w:ascii="Tahoma" w:hAnsi="Tahoma" w:cs="Tahoma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platn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ý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mi</w:t>
      </w:r>
      <w:r>
        <w:rPr sz="21" baseline="0" dirty="0">
          <w:jc w:val="left"/>
          <w:rFonts w:ascii="Tahoma" w:hAnsi="Tahoma" w:cs="Tahoma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výše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ved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né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techno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ogi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to zejmén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soul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du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: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51"/>
        </w:tabs>
        <w:spacing w:before="0" w:after="0" w:line="308" w:lineRule="exact"/>
        <w:ind w:left="624" w:right="0" w:firstLine="0"/>
      </w:pPr>
      <w:r/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-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se zad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proj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ktovo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dokument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 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vby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51"/>
        </w:tabs>
        <w:spacing w:before="0" w:after="0" w:line="308" w:lineRule="exact"/>
        <w:ind w:left="624" w:right="0" w:firstLine="0"/>
      </w:pPr>
      <w:r/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-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zákon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 č. 1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8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3/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2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006 Sb., o územn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plá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a 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avebn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 řádu (stavební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), vyhl. č.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5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03/200</w:t>
      </w:r>
      <w:r>
        <w:rPr sz="21" baseline="0" dirty="0">
          <w:jc w:val="left"/>
          <w:rFonts w:ascii="Tahoma" w:hAnsi="Tahoma" w:cs="Tahoma"/>
          <w:color w:val="000000"/>
          <w:spacing w:val="-5"/>
          <w:sz w:val="21"/>
          <w:szCs w:val="21"/>
        </w:rPr>
        <w:t>6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1" w:lineRule="exact"/>
        <w:ind w:left="1051" w:right="212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Sb., ktero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prov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děj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ěkter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ustanoven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stavebního zákon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cec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avební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 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záko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souvisej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51"/>
        </w:tabs>
        <w:spacing w:before="0" w:after="0" w:line="308" w:lineRule="exact"/>
        <w:ind w:left="624" w:right="0" w:firstLine="0"/>
      </w:pPr>
      <w:r/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-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vyhláško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č. 26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8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/2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0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09 Sb., o t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chn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ckýc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pož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davc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ch na 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vby,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51"/>
        </w:tabs>
        <w:spacing w:before="0" w:after="0" w:line="308" w:lineRule="exact"/>
        <w:ind w:left="624" w:right="0" w:firstLine="0"/>
      </w:pPr>
      <w:r/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-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dále v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 ČSN, EN, ON, 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P, jimi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ž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se defi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pož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dovan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kvalita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pů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 jej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kontrol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y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51"/>
        </w:tabs>
        <w:spacing w:before="0" w:after="0" w:line="308" w:lineRule="exact"/>
        <w:ind w:left="624" w:right="0" w:firstLine="0"/>
      </w:pPr>
      <w:r/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-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technickým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tec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og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ckým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norm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podmí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kami, kter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odpov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daj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sta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dard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ouča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mých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1051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už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ch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ologi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typ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staveb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toho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vyplývaj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kvality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díla,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použití  </w:t>
      </w:r>
      <w:r/>
    </w:p>
    <w:p>
      <w:pPr>
        <w:spacing w:after="23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38" w:lineRule="exact"/>
        <w:ind w:left="9055" w:right="0" w:firstLine="0"/>
      </w:pPr>
      <w:r/>
      <w:r>
        <w:rPr sz="18" baseline="0" dirty="0">
          <w:jc w:val="left"/>
          <w:rFonts w:ascii="Arial-ItalicMT" w:hAnsi="Arial-ItalicMT" w:cs="Arial-ItalicMT"/>
          <w:i/>
          <w:iCs/>
          <w:color w:val="000000"/>
          <w:sz w:val="18"/>
          <w:szCs w:val="18"/>
        </w:rPr>
        <w:t>(s</w:t>
      </w:r>
      <w:r>
        <w:rPr sz="16" baseline="0" dirty="0">
          <w:jc w:val="left"/>
          <w:rFonts w:ascii="Arial-ItalicMT" w:hAnsi="Arial-ItalicMT" w:cs="Arial-ItalicMT"/>
          <w:i/>
          <w:iCs/>
          <w:color w:val="000000"/>
          <w:sz w:val="16"/>
          <w:szCs w:val="16"/>
        </w:rPr>
        <w:t>trana 2 ce</w:t>
      </w:r>
      <w:r>
        <w:rPr sz="16" baseline="0" dirty="0">
          <w:jc w:val="left"/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l</w:t>
      </w:r>
      <w:r>
        <w:rPr sz="16" baseline="0" dirty="0">
          <w:jc w:val="left"/>
          <w:rFonts w:ascii="Arial-ItalicMT" w:hAnsi="Arial-ItalicMT" w:cs="Arial-ItalicMT"/>
          <w:i/>
          <w:iCs/>
          <w:color w:val="000000"/>
          <w:sz w:val="16"/>
          <w:szCs w:val="16"/>
        </w:rPr>
        <w:t>kem 13</w:t>
      </w:r>
      <w:r>
        <w:rPr sz="18" baseline="0" dirty="0">
          <w:jc w:val="left"/>
          <w:rFonts w:ascii="Arial-ItalicMT" w:hAnsi="Arial-ItalicMT" w:cs="Arial-ItalicMT"/>
          <w:i/>
          <w:iCs/>
          <w:color w:val="000000"/>
          <w:spacing w:val="-3"/>
          <w:sz w:val="18"/>
          <w:szCs w:val="18"/>
        </w:rPr>
        <w:t>)</w:t>
      </w:r>
      <w:r>
        <w:rPr sz="18" baseline="0" dirty="0">
          <w:jc w:val="left"/>
          <w:rFonts w:ascii="Arial-ItalicMT" w:hAnsi="Arial-ItalicMT" w:cs="Arial-ItalicMT"/>
          <w:i/>
          <w:iCs/>
          <w:color w:val="000000"/>
          <w:sz w:val="18"/>
          <w:szCs w:val="18"/>
        </w:rPr>
        <w:t>  </w:t>
      </w:r>
      <w:r/>
      <w:r/>
      <w:r>
        <w:br w:type="page"/>
      </w:r>
    </w:p>
    <w:p>
      <w:pPr>
        <w:spacing w:after="20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-64940</wp:posOffset>
            </wp:positionV>
            <wp:extent cx="13287185" cy="508027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41019" y="252561"/>
                      <a:ext cx="13172885" cy="39372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3" w:lineRule="exact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Smlouva o dílo k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veřejné zakázce č.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P23V00000013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3" w:lineRule="exact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Stavební úpravy v objektu ZŠ a MŠ Skalice SO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3" w:lineRule="exact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02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                                                                                                                   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pacing w:val="-6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                                                                                       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pacing w:val="-4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                                                                                                                                      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pacing w:val="-6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                                                                            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pacing w:val="-4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1051" w:right="212" w:firstLine="0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běžnýc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materiá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ů, standardn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výrobků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konstrukc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zaruč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jíc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vlast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osti podl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§ 15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6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stavebníh</w:t>
      </w:r>
      <w:r>
        <w:rPr sz="21" baseline="0" dirty="0">
          <w:jc w:val="left"/>
          <w:rFonts w:ascii="Tahoma" w:hAnsi="Tahoma" w:cs="Tahoma"/>
          <w:color w:val="000000"/>
          <w:spacing w:val="-5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zákon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a 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řízení vlády č. 16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3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/200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2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b., kt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rý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stanoví t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chn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cké požad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vky na vybran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stavebn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výrobky,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se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kone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č. 2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2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/19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9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7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b.,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 t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chn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ckýc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pož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davc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na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výrobky 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platné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zněn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 dalš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prov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děc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dpis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 platné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zněn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14"/>
        </w:tabs>
        <w:spacing w:before="201" w:after="0" w:line="253" w:lineRule="exact"/>
        <w:ind w:left="614" w:right="212" w:hanging="424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4.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Jakost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vaných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mat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riálů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konstrukcí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bude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dokladován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před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psa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ým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způsobem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kontro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prohlídk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ch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před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 a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převzet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 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dodán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uvede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ých dokladů můž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být důvod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 pro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zastavení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 nebo nepřevzetí dokončen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ho 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14"/>
        </w:tabs>
        <w:spacing w:before="0" w:after="0" w:line="254" w:lineRule="exact"/>
        <w:ind w:left="614" w:right="212" w:hanging="424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5.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Zhotovitel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uzavření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ouvy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vrz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je,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že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se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ném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rozsah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seznámi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roz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ahem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pova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díla,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že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mu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zná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vešk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ré t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chn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cké, kvalitativní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jiné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podmínky 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zbytné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realiz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 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že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dispon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 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kovými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kap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citam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a odbor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nalostmi, které jso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k proveden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ne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bytn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14"/>
        </w:tabs>
        <w:spacing w:before="0" w:after="0" w:line="253" w:lineRule="exact"/>
        <w:ind w:left="614" w:right="212" w:hanging="424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6.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Dojde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-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real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zac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kýmkol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změn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m,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dopl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ň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ků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bo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rozš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řen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dmět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díla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vyplývaj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dodatečné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pož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davk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dnatele,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nebo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podm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nek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provád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eré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zhotovite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oh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6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základ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svých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odbor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ých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znalostí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dat,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vad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projektov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men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ace,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otovite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tuto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skuteč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ost 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prodlen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námit objednatel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post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povat dle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jednání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člá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ku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7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této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lo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vy. 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13" w:lineRule="exact"/>
        <w:ind w:left="331" w:right="0" w:firstLine="0"/>
      </w:pPr>
      <w:r/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Vla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tni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í 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k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díl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, n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b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zpečí ško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y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13"/>
        </w:tabs>
        <w:spacing w:before="0" w:after="0" w:line="308" w:lineRule="exact"/>
        <w:ind w:left="189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7.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Vlastník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 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č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je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 čá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ti se stáv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dnatel ok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mžike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cován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ateriálů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výrobk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13"/>
        </w:tabs>
        <w:spacing w:before="0" w:after="0" w:line="254" w:lineRule="exact"/>
        <w:ind w:left="613" w:right="212" w:hanging="424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8.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Zhotovite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bezp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škody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okamž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převzet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staveništ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okamžik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vzetí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ého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díla objednatelem.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13"/>
        </w:tabs>
        <w:spacing w:before="0" w:after="0" w:line="254" w:lineRule="exact"/>
        <w:ind w:left="613" w:right="212" w:hanging="424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9.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Zhotovite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nes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veškero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odpověd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péč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 dí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vyb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vení,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materiály, tech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olog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řízen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ž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5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doby převzet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objedn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telem.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313" w:lineRule="exact"/>
        <w:ind w:left="4914" w:right="0" w:firstLine="0"/>
      </w:pPr>
      <w:r/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ČLÁNE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3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13" w:lineRule="exact"/>
        <w:ind w:left="4270" w:right="0" w:firstLine="0"/>
      </w:pPr>
      <w:r/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DOB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pacing w:val="-4"/>
          <w:sz w:val="21"/>
          <w:szCs w:val="21"/>
        </w:rPr>
        <w:t>A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, 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MÍS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O P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NÍ 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12"/>
        </w:tabs>
        <w:spacing w:before="100" w:after="0" w:line="313" w:lineRule="exact"/>
        <w:ind w:left="188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1.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Zhotovite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povin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 provést dílo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termín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do 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pacing w:val="-3"/>
          <w:sz w:val="21"/>
          <w:szCs w:val="21"/>
        </w:rPr>
        <w:t>4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0 dnů od převz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tí a předání stave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išt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12"/>
        </w:tabs>
        <w:spacing w:before="0" w:after="0" w:line="308" w:lineRule="exact"/>
        <w:ind w:left="188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2.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mžik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uz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vřen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ouvy 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dá 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dnatel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otoviteli ko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pletní proj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ktovou dok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mentac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před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ětu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612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12"/>
        </w:tabs>
        <w:spacing w:before="0" w:after="0" w:line="308" w:lineRule="exact"/>
        <w:ind w:left="188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3.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Staveniště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otovitel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povine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převzí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5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pracovníc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píse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né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výzvy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dnatele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(předpok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ad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612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07/2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0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23).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12"/>
        </w:tabs>
        <w:spacing w:before="0" w:after="0" w:line="308" w:lineRule="exact"/>
        <w:ind w:left="188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4.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Zhotovite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je povine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odstranit a vyklidit zařízen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veniště nejpo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děj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do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5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ů ode dne 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a 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etí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71" w:lineRule="exact"/>
        <w:ind w:left="329" w:right="212" w:firstLine="283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díla, pokud v protokol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 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a 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vzetí 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 dohodnuto jin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k.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>
        <w:br w:type="textWrapping" w:clear="all"/>
      </w:r>
      <w:r/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Změ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a sjed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anýc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 lh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t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12"/>
        </w:tabs>
        <w:spacing w:before="0" w:after="0" w:line="308" w:lineRule="exact"/>
        <w:ind w:left="188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5.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Změna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hůty pro doko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 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la je mož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á pouze v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příp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dě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: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48"/>
        </w:tabs>
        <w:spacing w:before="0" w:after="0" w:line="308" w:lineRule="exact"/>
        <w:ind w:left="329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5.1.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překážek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podob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nepří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nivýc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matickýc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ínek,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kter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provád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tech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olog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ckým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1049" w:right="212" w:firstLine="0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py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3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příslušnýc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3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techn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ckýc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3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norem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;</w:t>
      </w:r>
      <w:r>
        <w:rPr sz="21" baseline="0" dirty="0">
          <w:jc w:val="left"/>
          <w:rFonts w:ascii="Tahoma" w:hAnsi="Tahoma" w:cs="Tahoma"/>
          <w:color w:val="000000"/>
          <w:spacing w:val="3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ome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ení</w:t>
      </w:r>
      <w:r>
        <w:rPr sz="21" baseline="0" dirty="0">
          <w:jc w:val="left"/>
          <w:rFonts w:ascii="Tahoma" w:hAnsi="Tahoma" w:cs="Tahoma"/>
          <w:color w:val="000000"/>
          <w:spacing w:val="3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postup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3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posu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no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ve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vztahu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mož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48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prováděn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4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4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48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před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psa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48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chnolog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ckýc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4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pů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;</w:t>
      </w:r>
      <w:r>
        <w:rPr sz="21" baseline="0" dirty="0">
          <w:jc w:val="left"/>
          <w:rFonts w:ascii="Tahoma" w:hAnsi="Tahoma" w:cs="Tahoma"/>
          <w:color w:val="000000"/>
          <w:spacing w:val="48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yto</w:t>
      </w:r>
      <w:r>
        <w:rPr sz="21" baseline="0" dirty="0">
          <w:jc w:val="left"/>
          <w:rFonts w:ascii="Tahoma" w:hAnsi="Tahoma" w:cs="Tahoma"/>
          <w:color w:val="000000"/>
          <w:spacing w:val="48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skut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čnost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4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budo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zaznamená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</w:t>
      </w:r>
      <w:r>
        <w:rPr sz="21" baseline="0" dirty="0">
          <w:jc w:val="left"/>
          <w:rFonts w:ascii="Tahoma" w:hAnsi="Tahoma" w:cs="Tahoma"/>
          <w:color w:val="000000"/>
          <w:spacing w:val="3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3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vebn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ím</w:t>
      </w:r>
      <w:r>
        <w:rPr sz="21" baseline="0" dirty="0">
          <w:jc w:val="left"/>
          <w:rFonts w:ascii="Tahoma" w:hAnsi="Tahoma" w:cs="Tahoma"/>
          <w:color w:val="000000"/>
          <w:spacing w:val="3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ku,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ú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daj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3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ální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3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počasí,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popise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druh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3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prac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odkaze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na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krétní t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chn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ckou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ormu, podl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kter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nelze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apočít 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bo pokr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čovat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pracích. Dob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 kt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ruší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běh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hůty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dle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odst.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1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tohoto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ouvy,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bud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zah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jena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zápis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stav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bního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deník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 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tyto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pisy ve stav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bní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deník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mus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bý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odso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hlaseny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pod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psány osobo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vně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jedna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cech t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chn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ckýc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 Přerušen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ůty pln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í sj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výše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ved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ným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pů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 nen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nutno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vit dodatke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k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smlouvě a o dob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trv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 těch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 přek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žek 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 prod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ž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ena lhůta pro doko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čen</w:t>
      </w:r>
      <w:r>
        <w:rPr sz="21" baseline="0" dirty="0">
          <w:jc w:val="left"/>
          <w:rFonts w:ascii="Tahoma" w:hAnsi="Tahoma" w:cs="Tahoma"/>
          <w:color w:val="000000"/>
          <w:spacing w:val="-6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díla.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rušen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ím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lhůty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ění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ení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povi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nos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otovitel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zajisti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hlíd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staveniště.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49"/>
        </w:tabs>
        <w:spacing w:before="0" w:after="0" w:line="254" w:lineRule="exact"/>
        <w:ind w:left="1049" w:right="212" w:hanging="719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5.2.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dodateč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ých 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cí, které mají vliv na termín doko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čení díla o dobu odpov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daj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 době prov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dění těchto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 a které by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jedna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é způsobe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této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mlouvy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;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12"/>
        </w:tabs>
        <w:spacing w:before="0" w:after="0" w:line="308" w:lineRule="exact"/>
        <w:ind w:left="188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6.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Místem plněn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č. st. 230, k.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ú. Skalic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Frýdku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-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Místk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38" w:lineRule="exact"/>
        <w:ind w:left="9055" w:right="0" w:firstLine="0"/>
      </w:pPr>
      <w:r/>
      <w:r>
        <w:rPr sz="18" baseline="0" dirty="0">
          <w:jc w:val="left"/>
          <w:rFonts w:ascii="Arial-ItalicMT" w:hAnsi="Arial-ItalicMT" w:cs="Arial-ItalicMT"/>
          <w:i/>
          <w:iCs/>
          <w:color w:val="000000"/>
          <w:sz w:val="18"/>
          <w:szCs w:val="18"/>
        </w:rPr>
        <w:t>(s</w:t>
      </w:r>
      <w:r>
        <w:rPr sz="16" baseline="0" dirty="0">
          <w:jc w:val="left"/>
          <w:rFonts w:ascii="Arial-ItalicMT" w:hAnsi="Arial-ItalicMT" w:cs="Arial-ItalicMT"/>
          <w:i/>
          <w:iCs/>
          <w:color w:val="000000"/>
          <w:sz w:val="16"/>
          <w:szCs w:val="16"/>
        </w:rPr>
        <w:t>trana 3 ce</w:t>
      </w:r>
      <w:r>
        <w:rPr sz="16" baseline="0" dirty="0">
          <w:jc w:val="left"/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l</w:t>
      </w:r>
      <w:r>
        <w:rPr sz="16" baseline="0" dirty="0">
          <w:jc w:val="left"/>
          <w:rFonts w:ascii="Arial-ItalicMT" w:hAnsi="Arial-ItalicMT" w:cs="Arial-ItalicMT"/>
          <w:i/>
          <w:iCs/>
          <w:color w:val="000000"/>
          <w:sz w:val="16"/>
          <w:szCs w:val="16"/>
        </w:rPr>
        <w:t>kem 13</w:t>
      </w:r>
      <w:r>
        <w:rPr sz="18" baseline="0" dirty="0">
          <w:jc w:val="left"/>
          <w:rFonts w:ascii="Arial-ItalicMT" w:hAnsi="Arial-ItalicMT" w:cs="Arial-ItalicMT"/>
          <w:i/>
          <w:iCs/>
          <w:color w:val="000000"/>
          <w:spacing w:val="-3"/>
          <w:sz w:val="18"/>
          <w:szCs w:val="18"/>
        </w:rPr>
        <w:t>)</w:t>
      </w:r>
      <w:r>
        <w:rPr sz="18" baseline="0" dirty="0">
          <w:jc w:val="left"/>
          <w:rFonts w:ascii="Arial-ItalicMT" w:hAnsi="Arial-ItalicMT" w:cs="Arial-ItalicMT"/>
          <w:i/>
          <w:iCs/>
          <w:color w:val="000000"/>
          <w:sz w:val="18"/>
          <w:szCs w:val="18"/>
        </w:rPr>
        <w:t>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30" w:after="0" w:line="233" w:lineRule="exact"/>
        <w:ind w:left="331" w:right="0" w:firstLine="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Smlouva o dílo k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veřejné zakázce č.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P23V00000013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3" w:lineRule="exact"/>
        <w:ind w:left="331" w:right="0" w:firstLine="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Stavební úpravy v objektu ZŠ a MŠ Skalice SO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3" w:lineRule="exact"/>
        <w:ind w:left="331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3185111</wp:posOffset>
            </wp:positionH>
            <wp:positionV relativeFrom="line">
              <wp:posOffset>118197</wp:posOffset>
            </wp:positionV>
            <wp:extent cx="1343838" cy="474926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185111" y="616123"/>
                      <a:ext cx="1229538" cy="36062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4" w:lineRule="exact"/>
                          <w:ind w:left="0" w:right="0" w:firstLine="420"/>
                        </w:pPr>
                        <w:r>
                          <w:rPr sz="21" baseline="0" dirty="0">
                            <w:jc w:val="left"/>
                            <w:rFonts w:ascii="Tahoma" w:hAnsi="Tahoma" w:cs="Tahom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ČLÁNE</w:t>
                        </w:r>
                        <w:r>
                          <w:rPr sz="21" baseline="0" dirty="0">
                            <w:jc w:val="left"/>
                            <w:rFonts w:ascii="Tahoma" w:hAnsi="Tahoma" w:cs="Tahoma"/>
                            <w:b/>
                            <w:bCs/>
                            <w:color w:val="000000"/>
                            <w:spacing w:val="-3"/>
                            <w:sz w:val="21"/>
                            <w:szCs w:val="21"/>
                          </w:rPr>
                          <w:t>K</w:t>
                        </w:r>
                        <w:r>
                          <w:rPr sz="21" baseline="0" dirty="0">
                            <w:jc w:val="left"/>
                            <w:rFonts w:ascii="Tahoma" w:hAnsi="Tahoma" w:cs="Tahom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 </w:t>
                        </w:r>
                        <w:r>
                          <w:rPr sz="21" baseline="0" dirty="0">
                            <w:jc w:val="left"/>
                            <w:rFonts w:ascii="Tahoma" w:hAnsi="Tahoma" w:cs="Tahoma"/>
                            <w:b/>
                            <w:bCs/>
                            <w:color w:val="000000"/>
                            <w:spacing w:val="-3"/>
                            <w:sz w:val="21"/>
                            <w:szCs w:val="21"/>
                          </w:rPr>
                          <w:t>4</w:t>
                        </w:r>
                        <w:r>
                          <w:rPr sz="21" baseline="0" dirty="0">
                            <w:jc w:val="left"/>
                            <w:rFonts w:ascii="Tahoma-Bold" w:hAnsi="Tahoma-Bold" w:cs="Tahoma-Bold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sz="21" baseline="0" dirty="0">
                            <w:jc w:val="left"/>
                            <w:rFonts w:ascii="Tahoma" w:hAnsi="Tahoma" w:cs="Tahom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P</w:t>
                        </w:r>
                        <w:r>
                          <w:rPr sz="21" baseline="0" dirty="0">
                            <w:jc w:val="left"/>
                            <w:rFonts w:ascii="Tahoma" w:hAnsi="Tahoma" w:cs="Tahoma"/>
                            <w:b/>
                            <w:bCs/>
                            <w:color w:val="000000"/>
                            <w:spacing w:val="-3"/>
                            <w:sz w:val="21"/>
                            <w:szCs w:val="21"/>
                          </w:rPr>
                          <w:t>R</w:t>
                        </w:r>
                        <w:r>
                          <w:rPr sz="21" baseline="0" dirty="0">
                            <w:jc w:val="left"/>
                            <w:rFonts w:ascii="Tahoma" w:hAnsi="Tahoma" w:cs="Tahom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OVÁDĚ</w:t>
                        </w:r>
                        <w:r>
                          <w:rPr sz="21" baseline="0" dirty="0">
                            <w:jc w:val="left"/>
                            <w:rFonts w:ascii="Tahoma" w:hAnsi="Tahoma" w:cs="Tahoma"/>
                            <w:b/>
                            <w:bCs/>
                            <w:color w:val="000000"/>
                            <w:spacing w:val="-3"/>
                            <w:sz w:val="21"/>
                            <w:szCs w:val="21"/>
                          </w:rPr>
                          <w:t>N</w:t>
                        </w:r>
                        <w:r>
                          <w:rPr sz="21" baseline="0" dirty="0">
                            <w:jc w:val="left"/>
                            <w:rFonts w:ascii="Tahoma" w:hAnsi="Tahoma" w:cs="Tahom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Í DÍL</w:t>
                        </w:r>
                        <w:r>
                          <w:rPr sz="21" baseline="0" dirty="0">
                            <w:jc w:val="left"/>
                            <w:rFonts w:ascii="Tahoma" w:hAnsi="Tahoma" w:cs="Tahoma"/>
                            <w:b/>
                            <w:bCs/>
                            <w:color w:val="000000"/>
                            <w:spacing w:val="-4"/>
                            <w:sz w:val="21"/>
                            <w:szCs w:val="21"/>
                          </w:rPr>
                          <w:t>A</w:t>
                        </w:r>
                        <w:r>
                          <w:rPr sz="21" baseline="0" dirty="0">
                            <w:jc w:val="left"/>
                            <w:rFonts w:ascii="Tahoma-Bold" w:hAnsi="Tahoma-Bold" w:cs="Tahoma-Bold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02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    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    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    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     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    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   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 </w:t>
      </w:r>
      <w:r>
        <w:rPr sz="16" baseline="0" dirty="0">
          <w:jc w:val="left"/>
          <w:rFonts w:ascii="Arial-ItalicMT" w:hAnsi="Arial-ItalicMT" w:cs="Arial-ItalicMT"/>
          <w:i/>
          <w:iCs/>
          <w:color w:val="000000"/>
          <w:sz w:val="16"/>
          <w:szCs w:val="16"/>
        </w:rPr>
        <w:t>                                                                                                                    </w:t>
      </w:r>
      <w:r>
        <w:rPr sz="16" baseline="0" dirty="0">
          <w:jc w:val="left"/>
          <w:rFonts w:ascii="Arial-ItalicMT" w:hAnsi="Arial-ItalicMT" w:cs="Arial-ItalicMT"/>
          <w:i/>
          <w:iCs/>
          <w:color w:val="000000"/>
          <w:spacing w:val="-6"/>
          <w:sz w:val="16"/>
          <w:szCs w:val="16"/>
        </w:rPr>
        <w:t> </w:t>
      </w:r>
      <w:r>
        <w:rPr sz="16" baseline="0" dirty="0">
          <w:jc w:val="left"/>
          <w:rFonts w:ascii="Arial-ItalicMT" w:hAnsi="Arial-ItalicMT" w:cs="Arial-ItalicMT"/>
          <w:i/>
          <w:iCs/>
          <w:color w:val="000000"/>
          <w:sz w:val="16"/>
          <w:szCs w:val="16"/>
        </w:rPr>
        <w:t>                                                                                     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14"/>
        </w:tabs>
        <w:spacing w:before="0" w:after="0" w:line="313" w:lineRule="exact"/>
        <w:ind w:left="190" w:right="0" w:firstLine="0"/>
      </w:pPr>
      <w:r/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1.</w:t>
      </w:r>
      <w:r>
        <w:rPr sz="21" baseline="0" dirty="0">
          <w:jc w:val="left"/>
          <w:rFonts w:ascii="Arial-BoldMT" w:hAnsi="Arial-BoldMT" w:cs="Arial-BoldMT"/>
          <w:b/>
          <w:bCs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Určení os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b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8" w:lineRule="exact"/>
        <w:ind w:left="614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1.1.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Zhotovite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vzáj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mný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yk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zabe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povi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tí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vyplývaj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této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ouvy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rč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zejm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na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yto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1039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osoby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: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1039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Lud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 Šub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rt, tel.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: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72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5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8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1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3 5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4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4,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email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: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hyperlink r:id="rId101" w:history="1">
        <w:r>
          <w:rPr sz="21" baseline="0" dirty="0">
            <w:jc w:val="left"/>
            <w:rFonts w:ascii="Tahoma" w:hAnsi="Tahoma" w:cs="Tahoma"/>
            <w:color w:val="000000"/>
            <w:sz w:val="21"/>
            <w:szCs w:val="21"/>
          </w:rPr>
          <w:t>s</w:t>
        </w:r>
        <w:r>
          <w:rPr sz="21" baseline="0" dirty="0">
            <w:jc w:val="left"/>
            <w:rFonts w:ascii="Tahoma" w:hAnsi="Tahoma" w:cs="Tahoma"/>
            <w:color w:val="000000"/>
            <w:spacing w:val="-3"/>
            <w:sz w:val="21"/>
            <w:szCs w:val="21"/>
          </w:rPr>
          <w:t>u</w:t>
        </w:r>
        <w:r>
          <w:rPr sz="21" baseline="0" dirty="0">
            <w:jc w:val="left"/>
            <w:rFonts w:ascii="Tahoma" w:hAnsi="Tahoma" w:cs="Tahoma"/>
            <w:color w:val="000000"/>
            <w:sz w:val="21"/>
            <w:szCs w:val="21"/>
          </w:rPr>
          <w:t>berts@s</w:t>
        </w:r>
        <w:r>
          <w:rPr sz="21" baseline="0" dirty="0">
            <w:jc w:val="left"/>
            <w:rFonts w:ascii="Tahoma" w:hAnsi="Tahoma" w:cs="Tahoma"/>
            <w:color w:val="000000"/>
            <w:spacing w:val="-3"/>
            <w:sz w:val="21"/>
            <w:szCs w:val="21"/>
          </w:rPr>
          <w:t>u</w:t>
        </w:r>
        <w:r>
          <w:rPr sz="21" baseline="0" dirty="0">
            <w:jc w:val="left"/>
            <w:rFonts w:ascii="Tahoma" w:hAnsi="Tahoma" w:cs="Tahoma"/>
            <w:color w:val="000000"/>
            <w:sz w:val="21"/>
            <w:szCs w:val="21"/>
          </w:rPr>
          <w:t>bert.c</w:t>
        </w:r>
        <w:r>
          <w:rPr sz="21" baseline="0" dirty="0">
            <w:jc w:val="left"/>
            <w:rFonts w:ascii="Tahoma" w:hAnsi="Tahoma" w:cs="Tahoma"/>
            <w:color w:val="000000"/>
            <w:spacing w:val="-3"/>
            <w:sz w:val="21"/>
            <w:szCs w:val="21"/>
          </w:rPr>
          <w:t>z</w:t>
        </w:r>
      </w:hyperlink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254" w:lineRule="exact"/>
        <w:ind w:left="1050" w:right="743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Zhotovitel</w:t>
      </w:r>
      <w:r>
        <w:rPr sz="21" baseline="0" dirty="0">
          <w:jc w:val="left"/>
          <w:rFonts w:ascii="Tahoma" w:hAnsi="Tahoma" w:cs="Tahoma"/>
          <w:color w:val="000000"/>
          <w:spacing w:val="3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časně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proh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ašuje,</w:t>
      </w:r>
      <w:r>
        <w:rPr sz="21" baseline="0" dirty="0">
          <w:jc w:val="left"/>
          <w:rFonts w:ascii="Tahoma" w:hAnsi="Tahoma" w:cs="Tahoma"/>
          <w:color w:val="000000"/>
          <w:spacing w:val="3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že</w:t>
      </w:r>
      <w:r>
        <w:rPr sz="21" baseline="0" dirty="0">
          <w:jc w:val="left"/>
          <w:rFonts w:ascii="Tahoma" w:hAnsi="Tahoma" w:cs="Tahoma"/>
          <w:color w:val="000000"/>
          <w:spacing w:val="3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yto</w:t>
      </w:r>
      <w:r>
        <w:rPr sz="21" baseline="0" dirty="0">
          <w:jc w:val="left"/>
          <w:rFonts w:ascii="Tahoma" w:hAnsi="Tahoma" w:cs="Tahoma"/>
          <w:color w:val="000000"/>
          <w:spacing w:val="3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výše</w:t>
      </w:r>
      <w:r>
        <w:rPr sz="21" baseline="0" dirty="0">
          <w:jc w:val="left"/>
          <w:rFonts w:ascii="Tahoma" w:hAnsi="Tahoma" w:cs="Tahoma"/>
          <w:color w:val="000000"/>
          <w:spacing w:val="3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vedené</w:t>
      </w:r>
      <w:r>
        <w:rPr sz="21" baseline="0" dirty="0">
          <w:jc w:val="left"/>
          <w:rFonts w:ascii="Tahoma" w:hAnsi="Tahoma" w:cs="Tahoma"/>
          <w:color w:val="000000"/>
          <w:spacing w:val="3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osoby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zhotovitele</w:t>
      </w:r>
      <w:r>
        <w:rPr sz="21" baseline="0" dirty="0">
          <w:jc w:val="left"/>
          <w:rFonts w:ascii="Tahoma" w:hAnsi="Tahoma" w:cs="Tahoma"/>
          <w:color w:val="000000"/>
          <w:spacing w:val="3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řeny</w:t>
      </w:r>
      <w:r>
        <w:rPr sz="21" baseline="0" dirty="0">
          <w:jc w:val="left"/>
          <w:rFonts w:ascii="Tahoma" w:hAnsi="Tahoma" w:cs="Tahoma"/>
          <w:color w:val="000000"/>
          <w:spacing w:val="3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dení</w:t>
      </w:r>
      <w:r>
        <w:rPr sz="21" baseline="0" dirty="0">
          <w:jc w:val="left"/>
          <w:rFonts w:ascii="Tahoma" w:hAnsi="Tahoma" w:cs="Tahoma"/>
          <w:color w:val="000000"/>
          <w:spacing w:val="3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realizac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stavby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odpov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dají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prov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dění prac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éto sm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ouvy a jso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ěny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hotovitelem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: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71"/>
        </w:tabs>
        <w:spacing w:before="0" w:after="0" w:line="306" w:lineRule="exact"/>
        <w:ind w:left="1411" w:right="0" w:firstLine="0"/>
      </w:pPr>
      <w:r/>
      <w:r>
        <w:rPr sz="19" baseline="0" dirty="0">
          <w:jc w:val="left"/>
          <w:rFonts w:ascii="Tahoma" w:hAnsi="Tahoma" w:cs="Tahoma"/>
          <w:color w:val="000000"/>
          <w:sz w:val="19"/>
          <w:szCs w:val="19"/>
        </w:rPr>
        <w:t>a)</w:t>
      </w:r>
      <w:r>
        <w:rPr sz="19" baseline="0" dirty="0">
          <w:jc w:val="left"/>
          <w:rFonts w:ascii="ArialMT" w:hAnsi="ArialMT" w:cs="ArialMT"/>
          <w:color w:val="000000"/>
          <w:sz w:val="19"/>
          <w:szCs w:val="19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převzít od 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dnatele 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veniště,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71"/>
        </w:tabs>
        <w:spacing w:before="0" w:after="0" w:line="306" w:lineRule="exact"/>
        <w:ind w:left="1411" w:right="0" w:firstLine="0"/>
      </w:pPr>
      <w:r/>
      <w:r>
        <w:rPr sz="19" baseline="0" dirty="0">
          <w:jc w:val="left"/>
          <w:rFonts w:ascii="Tahoma" w:hAnsi="Tahoma" w:cs="Tahoma"/>
          <w:color w:val="000000"/>
          <w:sz w:val="19"/>
          <w:szCs w:val="19"/>
        </w:rPr>
        <w:t>b)</w:t>
      </w:r>
      <w:r>
        <w:rPr sz="19" baseline="0" dirty="0">
          <w:jc w:val="left"/>
          <w:rFonts w:ascii="ArialMT" w:hAnsi="ArialMT" w:cs="ArialMT"/>
          <w:color w:val="000000"/>
          <w:sz w:val="19"/>
          <w:szCs w:val="19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dkl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dat vy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ú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čtování 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dodáv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71"/>
        </w:tabs>
        <w:spacing w:before="0" w:after="0" w:line="306" w:lineRule="exact"/>
        <w:ind w:left="1411" w:right="0" w:firstLine="0"/>
      </w:pPr>
      <w:r/>
      <w:r>
        <w:rPr sz="19" baseline="0" dirty="0">
          <w:jc w:val="left"/>
          <w:rFonts w:ascii="Tahoma" w:hAnsi="Tahoma" w:cs="Tahoma"/>
          <w:color w:val="000000"/>
          <w:sz w:val="19"/>
          <w:szCs w:val="19"/>
        </w:rPr>
        <w:t>c)</w:t>
      </w:r>
      <w:r>
        <w:rPr sz="19" baseline="0" dirty="0">
          <w:jc w:val="left"/>
          <w:rFonts w:ascii="ArialMT" w:hAnsi="ArialMT" w:cs="ArialMT"/>
          <w:color w:val="000000"/>
          <w:sz w:val="19"/>
          <w:szCs w:val="19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zastupovat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hotovitele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při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kontrakt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dnáníc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změn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rozs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díla,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ceny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díla,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771" w:right="743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ev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entuáln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doby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ouhlasen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chto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mě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pise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stavební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 deníku,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71"/>
        </w:tabs>
        <w:spacing w:before="0" w:after="0" w:line="306" w:lineRule="exact"/>
        <w:ind w:left="1411" w:right="0" w:firstLine="0"/>
      </w:pPr>
      <w:r/>
      <w:r>
        <w:rPr sz="19" baseline="0" dirty="0">
          <w:jc w:val="left"/>
          <w:rFonts w:ascii="Tahoma" w:hAnsi="Tahoma" w:cs="Tahoma"/>
          <w:color w:val="000000"/>
          <w:sz w:val="19"/>
          <w:szCs w:val="19"/>
        </w:rPr>
        <w:t>d)</w:t>
      </w:r>
      <w:r>
        <w:rPr sz="19" baseline="0" dirty="0">
          <w:jc w:val="left"/>
          <w:rFonts w:ascii="ArialMT" w:hAnsi="ArialMT" w:cs="ArialMT"/>
          <w:color w:val="000000"/>
          <w:sz w:val="19"/>
          <w:szCs w:val="19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navr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změ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list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y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63"/>
        </w:tabs>
        <w:spacing w:before="0" w:after="0" w:line="306" w:lineRule="exact"/>
        <w:ind w:left="1408" w:right="0" w:firstLine="0"/>
      </w:pPr>
      <w:r/>
      <w:r>
        <w:rPr sz="19" baseline="0" dirty="0">
          <w:jc w:val="left"/>
          <w:rFonts w:ascii="Tahoma" w:hAnsi="Tahoma" w:cs="Tahoma"/>
          <w:color w:val="000000"/>
          <w:sz w:val="19"/>
          <w:szCs w:val="19"/>
        </w:rPr>
        <w:t>e)</w:t>
      </w:r>
      <w:r>
        <w:rPr sz="19" baseline="0" dirty="0">
          <w:jc w:val="left"/>
          <w:rFonts w:ascii="ArialMT" w:hAnsi="ArialMT" w:cs="ArialMT"/>
          <w:color w:val="000000"/>
          <w:sz w:val="19"/>
          <w:szCs w:val="19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odevzda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dnateli 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dmět dí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039" w:right="743" w:hanging="424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1.2.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dnatel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vzáj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mný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styk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zabe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čení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povi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ností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vyp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jíc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této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smlo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určuj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zejména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tyto osoby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: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13" w:lineRule="exact"/>
        <w:ind w:left="614" w:right="0" w:firstLine="0"/>
      </w:pPr>
      <w:r/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TDO 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pacing w:val="-3"/>
          <w:sz w:val="21"/>
          <w:szCs w:val="21"/>
        </w:rPr>
        <w:t>–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osoby tech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ick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ho dozoru objednatel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pacing w:val="-3"/>
          <w:sz w:val="21"/>
          <w:szCs w:val="21"/>
        </w:rPr>
        <w:t>: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331" w:right="0" w:firstLine="0"/>
      </w:pPr>
      <w:r>
        <w:drawing>
          <wp:anchor simplePos="0" relativeHeight="251658402" behindDoc="0" locked="0" layoutInCell="1" allowOverlap="1">
            <wp:simplePos x="0" y="0"/>
            <wp:positionH relativeFrom="page">
              <wp:posOffset>3052572</wp:posOffset>
            </wp:positionH>
            <wp:positionV relativeFrom="line">
              <wp:posOffset>149340</wp:posOffset>
            </wp:positionV>
            <wp:extent cx="1632204" cy="9144"/>
            <wp:effectExtent l="0" t="0" r="0" b="0"/>
            <wp:wrapNone/>
            <wp:docPr id="106" name="Freeform 106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32204" cy="9144"/>
                    </a:xfrm>
                    <a:custGeom>
                      <a:rect l="l" t="t" r="r" b="b"/>
                      <a:pathLst>
                        <a:path w="1632204" h="9144">
                          <a:moveTo>
                            <a:pt x="0" y="9144"/>
                          </a:moveTo>
                          <a:lnTo>
                            <a:pt x="1632204" y="9144"/>
                          </a:lnTo>
                          <a:lnTo>
                            <a:pt x="1632204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    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Műll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r, tel.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: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7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3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3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534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59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6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 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mail:</w:t>
      </w:r>
      <w:hyperlink r:id="rId104" w:history="1">
        <w:r>
          <w:rPr sz="21" baseline="0" dirty="0">
            <w:jc w:val="left"/>
            <w:rFonts w:ascii="Tahoma" w:hAnsi="Tahoma" w:cs="Tahoma"/>
            <w:color w:val="000000"/>
            <w:sz w:val="21"/>
            <w:szCs w:val="21"/>
          </w:rPr>
          <w:t> </w:t>
        </w:r>
        <w:r>
          <w:rPr sz="21" baseline="0" dirty="0">
            <w:jc w:val="left"/>
            <w:rFonts w:ascii="Tahoma" w:hAnsi="Tahoma" w:cs="Tahoma"/>
            <w:color w:val="0000FF"/>
            <w:sz w:val="21"/>
            <w:szCs w:val="21"/>
          </w:rPr>
          <w:t>proj</w:t>
        </w:r>
        <w:r>
          <w:rPr sz="21" baseline="0" dirty="0">
            <w:jc w:val="left"/>
            <w:rFonts w:ascii="Tahoma" w:hAnsi="Tahoma" w:cs="Tahoma"/>
            <w:color w:val="0000FF"/>
            <w:spacing w:val="-4"/>
            <w:sz w:val="21"/>
            <w:szCs w:val="21"/>
          </w:rPr>
          <w:t>e</w:t>
        </w:r>
        <w:r>
          <w:rPr sz="21" baseline="0" dirty="0">
            <w:jc w:val="left"/>
            <w:rFonts w:ascii="Tahoma" w:hAnsi="Tahoma" w:cs="Tahoma"/>
            <w:color w:val="0000FF"/>
            <w:sz w:val="21"/>
            <w:szCs w:val="21"/>
          </w:rPr>
          <w:t>kc</w:t>
        </w:r>
        <w:r>
          <w:rPr sz="21" baseline="0" dirty="0">
            <w:jc w:val="left"/>
            <w:rFonts w:ascii="Tahoma" w:hAnsi="Tahoma" w:cs="Tahoma"/>
            <w:color w:val="0000FF"/>
            <w:spacing w:val="-4"/>
            <w:sz w:val="21"/>
            <w:szCs w:val="21"/>
          </w:rPr>
          <w:t>e</w:t>
        </w:r>
        <w:r>
          <w:rPr sz="21" baseline="0" dirty="0">
            <w:jc w:val="left"/>
            <w:rFonts w:ascii="Tahoma" w:hAnsi="Tahoma" w:cs="Tahoma"/>
            <w:color w:val="0000FF"/>
            <w:sz w:val="21"/>
            <w:szCs w:val="21"/>
          </w:rPr>
          <w:t>.muller@sezna</w:t>
        </w:r>
        <w:r>
          <w:rPr sz="21" baseline="0" dirty="0">
            <w:jc w:val="left"/>
            <w:rFonts w:ascii="Tahoma" w:hAnsi="Tahoma" w:cs="Tahoma"/>
            <w:color w:val="0000FF"/>
            <w:spacing w:val="-3"/>
            <w:sz w:val="21"/>
            <w:szCs w:val="21"/>
          </w:rPr>
          <w:t>m</w:t>
        </w:r>
        <w:r>
          <w:rPr sz="21" baseline="0" dirty="0">
            <w:jc w:val="left"/>
            <w:rFonts w:ascii="Tahoma" w:hAnsi="Tahoma" w:cs="Tahoma"/>
            <w:color w:val="0000FF"/>
            <w:sz w:val="21"/>
            <w:szCs w:val="21"/>
          </w:rPr>
          <w:t>.c</w:t>
        </w:r>
        <w:r>
          <w:rPr sz="21" baseline="0" dirty="0">
            <w:jc w:val="left"/>
            <w:rFonts w:ascii="Tahoma" w:hAnsi="Tahoma" w:cs="Tahoma"/>
            <w:color w:val="0000FF"/>
            <w:spacing w:val="-3"/>
            <w:sz w:val="21"/>
            <w:szCs w:val="21"/>
          </w:rPr>
          <w:t>z</w:t>
        </w:r>
      </w:hyperlink>
      <w:r>
        <w:rPr sz="21" baseline="0" dirty="0">
          <w:jc w:val="left"/>
          <w:rFonts w:ascii="Tahoma" w:hAnsi="Tahoma" w:cs="Tahoma"/>
          <w:color w:val="FF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1039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dál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další, kteř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veden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pise o 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a převzet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staveniště.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38"/>
        </w:tabs>
        <w:spacing w:before="0" w:after="0" w:line="313" w:lineRule="exact"/>
        <w:ind w:left="331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Objed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atel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prohlaš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je,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ž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tyto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osoby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oprávně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výko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echnic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ého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dozoru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ocněny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1039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dnatelem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: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71"/>
        </w:tabs>
        <w:spacing w:before="0" w:after="0" w:line="306" w:lineRule="exact"/>
        <w:ind w:left="1411" w:right="0" w:firstLine="0"/>
      </w:pPr>
      <w:r/>
      <w:r>
        <w:rPr sz="19" baseline="0" dirty="0">
          <w:jc w:val="left"/>
          <w:rFonts w:ascii="Tahoma" w:hAnsi="Tahoma" w:cs="Tahoma"/>
          <w:color w:val="000000"/>
          <w:sz w:val="19"/>
          <w:szCs w:val="19"/>
        </w:rPr>
        <w:t>a)</w:t>
      </w:r>
      <w:r>
        <w:rPr sz="19" baseline="0" dirty="0">
          <w:jc w:val="left"/>
          <w:rFonts w:ascii="ArialMT" w:hAnsi="ArialMT" w:cs="ArialMT"/>
          <w:color w:val="000000"/>
          <w:sz w:val="19"/>
          <w:szCs w:val="19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dat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otoviteli staveni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tě,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71"/>
        </w:tabs>
        <w:spacing w:before="0" w:after="0" w:line="306" w:lineRule="exact"/>
        <w:ind w:left="1411" w:right="0" w:firstLine="0"/>
      </w:pPr>
      <w:r/>
      <w:r>
        <w:rPr sz="19" baseline="0" dirty="0">
          <w:jc w:val="left"/>
          <w:rFonts w:ascii="Tahoma" w:hAnsi="Tahoma" w:cs="Tahoma"/>
          <w:color w:val="000000"/>
          <w:sz w:val="19"/>
          <w:szCs w:val="19"/>
        </w:rPr>
        <w:t>b)</w:t>
      </w:r>
      <w:r>
        <w:rPr sz="19" baseline="0" dirty="0">
          <w:jc w:val="left"/>
          <w:rFonts w:ascii="ArialMT" w:hAnsi="ArialMT" w:cs="ArialMT"/>
          <w:color w:val="000000"/>
          <w:sz w:val="19"/>
          <w:szCs w:val="19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bíra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od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hotovitele 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ce, kter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budo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dalš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postupe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prac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kryty,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71"/>
        </w:tabs>
        <w:spacing w:before="0" w:after="0" w:line="306" w:lineRule="exact"/>
        <w:ind w:left="1411" w:right="0" w:firstLine="0"/>
      </w:pPr>
      <w:r/>
      <w:r>
        <w:rPr sz="19" baseline="0" dirty="0">
          <w:jc w:val="left"/>
          <w:rFonts w:ascii="Tahoma" w:hAnsi="Tahoma" w:cs="Tahoma"/>
          <w:color w:val="000000"/>
          <w:sz w:val="19"/>
          <w:szCs w:val="19"/>
        </w:rPr>
        <w:t>c)</w:t>
      </w:r>
      <w:r>
        <w:rPr sz="19" baseline="0" dirty="0">
          <w:jc w:val="left"/>
          <w:rFonts w:ascii="ArialMT" w:hAnsi="ArialMT" w:cs="ArialMT"/>
          <w:color w:val="000000"/>
          <w:sz w:val="19"/>
          <w:szCs w:val="19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vyž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dovat po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otovitel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veškeré dokl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dy týk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jíc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se prov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71"/>
        </w:tabs>
        <w:spacing w:before="0" w:after="0" w:line="306" w:lineRule="exact"/>
        <w:ind w:left="1411" w:right="0" w:firstLine="0"/>
      </w:pPr>
      <w:r/>
      <w:r>
        <w:rPr sz="19" baseline="0" dirty="0">
          <w:jc w:val="left"/>
          <w:rFonts w:ascii="Tahoma" w:hAnsi="Tahoma" w:cs="Tahoma"/>
          <w:color w:val="000000"/>
          <w:sz w:val="19"/>
          <w:szCs w:val="19"/>
        </w:rPr>
        <w:t>d)</w:t>
      </w:r>
      <w:r>
        <w:rPr sz="19" baseline="0" dirty="0">
          <w:jc w:val="left"/>
          <w:rFonts w:ascii="ArialMT" w:hAnsi="ArialMT" w:cs="ArialMT"/>
          <w:color w:val="000000"/>
          <w:sz w:val="19"/>
          <w:szCs w:val="19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dět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pisy 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stav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bním den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ku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ouhlasi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zhotovitel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pisy 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stav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bní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deník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71"/>
        </w:tabs>
        <w:spacing w:before="0" w:after="0" w:line="306" w:lineRule="exact"/>
        <w:ind w:left="1411" w:right="0" w:firstLine="0"/>
      </w:pPr>
      <w:r/>
      <w:r>
        <w:rPr sz="19" baseline="0" dirty="0">
          <w:jc w:val="left"/>
          <w:rFonts w:ascii="Tahoma" w:hAnsi="Tahoma" w:cs="Tahoma"/>
          <w:color w:val="000000"/>
          <w:sz w:val="19"/>
          <w:szCs w:val="19"/>
        </w:rPr>
        <w:t>e)</w:t>
      </w:r>
      <w:r>
        <w:rPr sz="19" baseline="0" dirty="0">
          <w:jc w:val="left"/>
          <w:rFonts w:ascii="ArialMT" w:hAnsi="ArialMT" w:cs="ArialMT"/>
          <w:color w:val="000000"/>
          <w:sz w:val="19"/>
          <w:szCs w:val="19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ouhlasi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příp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ěny</w:t>
      </w:r>
      <w:r>
        <w:rPr sz="21" baseline="0" dirty="0">
          <w:jc w:val="left"/>
          <w:rFonts w:ascii="Tahoma" w:hAnsi="Tahoma" w:cs="Tahoma"/>
          <w:color w:val="000000"/>
          <w:spacing w:val="-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prac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dodáv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color w:val="000000"/>
          <w:spacing w:val="-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vržen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otovitele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nevyžad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jíc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měny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1770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počtu, 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 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mec u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avřen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ouvy o dí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71"/>
        </w:tabs>
        <w:spacing w:before="0" w:after="0" w:line="306" w:lineRule="exact"/>
        <w:ind w:left="1411" w:right="0" w:firstLine="0"/>
      </w:pPr>
      <w:r/>
      <w:r>
        <w:rPr sz="19" baseline="0" dirty="0">
          <w:jc w:val="left"/>
          <w:rFonts w:ascii="Tahoma" w:hAnsi="Tahoma" w:cs="Tahoma"/>
          <w:color w:val="000000"/>
          <w:sz w:val="19"/>
          <w:szCs w:val="19"/>
        </w:rPr>
        <w:t>f)</w:t>
      </w:r>
      <w:r>
        <w:rPr sz="19" baseline="0" dirty="0">
          <w:jc w:val="left"/>
          <w:rFonts w:ascii="ArialMT" w:hAnsi="ArialMT" w:cs="ArialMT"/>
          <w:color w:val="000000"/>
          <w:sz w:val="19"/>
          <w:szCs w:val="19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zastupovat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objednatele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při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před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kontraktačníc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3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změn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rozsa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díla,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</w:t>
      </w:r>
      <w:r>
        <w:rPr sz="21" baseline="0" dirty="0">
          <w:jc w:val="left"/>
          <w:rFonts w:ascii="Tahoma" w:hAnsi="Tahoma" w:cs="Tahoma"/>
          <w:color w:val="000000"/>
          <w:spacing w:val="3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1" w:lineRule="exact"/>
        <w:ind w:left="1771" w:right="743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eventuálně</w:t>
      </w:r>
      <w:r>
        <w:rPr sz="21" baseline="0" dirty="0">
          <w:jc w:val="left"/>
          <w:rFonts w:ascii="Tahoma" w:hAnsi="Tahoma" w:cs="Tahoma"/>
          <w:color w:val="000000"/>
          <w:spacing w:val="-2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doby</w:t>
      </w:r>
      <w:r>
        <w:rPr sz="21" baseline="0" dirty="0">
          <w:jc w:val="left"/>
          <w:rFonts w:ascii="Tahoma" w:hAnsi="Tahoma" w:cs="Tahoma"/>
          <w:color w:val="000000"/>
          <w:spacing w:val="-2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</w:t>
      </w:r>
      <w:r>
        <w:rPr sz="21" baseline="0" dirty="0">
          <w:jc w:val="left"/>
          <w:rFonts w:ascii="Tahoma" w:hAnsi="Tahoma" w:cs="Tahoma"/>
          <w:color w:val="000000"/>
          <w:spacing w:val="-2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díla,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projedn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2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odsouhlasen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těchto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měn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ápis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2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stavební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 deníku,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71"/>
        </w:tabs>
        <w:spacing w:before="0" w:after="0" w:line="253" w:lineRule="exact"/>
        <w:ind w:left="1771" w:right="743" w:hanging="360"/>
        <w:jc w:val="both"/>
      </w:pPr>
      <w:r/>
      <w:r>
        <w:rPr sz="19" baseline="0" dirty="0">
          <w:jc w:val="left"/>
          <w:rFonts w:ascii="Tahoma" w:hAnsi="Tahoma" w:cs="Tahoma"/>
          <w:color w:val="000000"/>
          <w:sz w:val="19"/>
          <w:szCs w:val="19"/>
        </w:rPr>
        <w:t>g)</w:t>
      </w:r>
      <w:r>
        <w:rPr sz="19" baseline="0" dirty="0">
          <w:jc w:val="left"/>
          <w:rFonts w:ascii="ArialMT" w:hAnsi="ArialMT" w:cs="ArialMT"/>
          <w:color w:val="000000"/>
          <w:sz w:val="19"/>
          <w:szCs w:val="19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ouhlasit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otoviteli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věcné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fina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ční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plněn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tj.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dět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kontrol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pisu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proved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ných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dodáv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služ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b,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nto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odpov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dan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projektov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dokument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zjiš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ěné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skuteč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osti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 shod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stvrdit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vým podpisem 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zjiš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ť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 protokol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71"/>
        </w:tabs>
        <w:spacing w:before="0" w:after="0" w:line="251" w:lineRule="exact"/>
        <w:ind w:left="1771" w:right="743" w:hanging="360"/>
        <w:jc w:val="both"/>
      </w:pPr>
      <w:r/>
      <w:r>
        <w:rPr sz="19" baseline="0" dirty="0">
          <w:jc w:val="left"/>
          <w:rFonts w:ascii="Tahoma" w:hAnsi="Tahoma" w:cs="Tahoma"/>
          <w:color w:val="000000"/>
          <w:sz w:val="19"/>
          <w:szCs w:val="19"/>
        </w:rPr>
        <w:t>h)</w:t>
      </w:r>
      <w:r>
        <w:rPr sz="19" baseline="0" dirty="0">
          <w:jc w:val="left"/>
          <w:rFonts w:ascii="ArialMT" w:hAnsi="ArialMT" w:cs="ArialMT"/>
          <w:color w:val="000000"/>
          <w:sz w:val="19"/>
          <w:szCs w:val="19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vráti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pi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proved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cí, dod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vek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užeb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pět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otovitel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k přepracov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ní, neodpovíd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li so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pi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proj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ktov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dok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mentac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a zjištěné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kuteč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osti,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71"/>
        </w:tabs>
        <w:spacing w:before="0" w:after="0" w:line="251" w:lineRule="exact"/>
        <w:ind w:left="1411" w:right="743" w:firstLine="0"/>
      </w:pPr>
      <w:r/>
      <w:r>
        <w:rPr sz="19" baseline="0" dirty="0">
          <w:jc w:val="left"/>
          <w:rFonts w:ascii="Tahoma" w:hAnsi="Tahoma" w:cs="Tahoma"/>
          <w:color w:val="000000"/>
          <w:sz w:val="19"/>
          <w:szCs w:val="19"/>
        </w:rPr>
        <w:t>i)</w:t>
      </w:r>
      <w:r>
        <w:rPr sz="19" baseline="0" dirty="0">
          <w:jc w:val="left"/>
          <w:rFonts w:ascii="ArialMT" w:hAnsi="ArialMT" w:cs="ArialMT"/>
          <w:color w:val="000000"/>
          <w:sz w:val="19"/>
          <w:szCs w:val="19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převzít od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otovitele předmět 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>
        <w:br w:type="textWrapping" w:clear="all"/>
      </w:r>
      <w:r/>
      <w:r>
        <w:rPr sz="19" baseline="0" dirty="0">
          <w:jc w:val="left"/>
          <w:rFonts w:ascii="Tahoma" w:hAnsi="Tahoma" w:cs="Tahoma"/>
          <w:color w:val="000000"/>
          <w:sz w:val="19"/>
          <w:szCs w:val="19"/>
        </w:rPr>
        <w:t>j)</w:t>
      </w:r>
      <w:r>
        <w:rPr sz="19" baseline="0" dirty="0">
          <w:jc w:val="left"/>
          <w:rFonts w:ascii="ArialMT" w:hAnsi="ArialMT" w:cs="ArialMT"/>
          <w:color w:val="000000"/>
          <w:sz w:val="19"/>
          <w:szCs w:val="19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zastavit stavební 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: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91"/>
        </w:tabs>
        <w:spacing w:before="0" w:after="0" w:line="254" w:lineRule="exact"/>
        <w:ind w:left="2131" w:right="743" w:firstLine="0"/>
      </w:pPr>
      <w:r/>
      <w:r>
        <w:rPr sz="21" baseline="0" dirty="0">
          <w:jc w:val="left"/>
          <w:rFonts w:ascii="Wingdings" w:hAnsi="Wingdings" w:cs="Wingdings"/>
          <w:color w:val="000000"/>
          <w:sz w:val="21"/>
          <w:szCs w:val="21"/>
        </w:rPr>
        <w:t>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není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-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li dílo prov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děno v soulad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 PD, tec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nickými předpisy nebo návody výrobc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>
        <w:br w:type="textWrapping" w:clear="all"/>
      </w:r>
      <w:r/>
      <w:r>
        <w:rPr sz="21" baseline="0" dirty="0">
          <w:jc w:val="left"/>
          <w:rFonts w:ascii="Wingdings" w:hAnsi="Wingdings" w:cs="Wingdings"/>
          <w:color w:val="000000"/>
          <w:sz w:val="21"/>
          <w:szCs w:val="21"/>
        </w:rPr>
        <w:t>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nejsou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-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prov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děny kontroly a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koušky 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depsan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 plán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kontrol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kouš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71"/>
        </w:tabs>
        <w:spacing w:before="0" w:after="0" w:line="306" w:lineRule="exact"/>
        <w:ind w:left="1411" w:right="0" w:firstLine="0"/>
      </w:pPr>
      <w:r/>
      <w:r>
        <w:rPr sz="19" baseline="0" dirty="0">
          <w:jc w:val="left"/>
          <w:rFonts w:ascii="Tahoma" w:hAnsi="Tahoma" w:cs="Tahoma"/>
          <w:color w:val="000000"/>
          <w:sz w:val="19"/>
          <w:szCs w:val="19"/>
        </w:rPr>
        <w:t>k)</w:t>
      </w:r>
      <w:r>
        <w:rPr sz="19" baseline="0" dirty="0">
          <w:jc w:val="left"/>
          <w:rFonts w:ascii="ArialMT" w:hAnsi="ArialMT" w:cs="ArialMT"/>
          <w:color w:val="000000"/>
          <w:sz w:val="19"/>
          <w:szCs w:val="19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ouhlasit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poddodavatele dl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čl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1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2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této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mlo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63"/>
        </w:tabs>
        <w:spacing w:before="0" w:after="0" w:line="306" w:lineRule="exact"/>
        <w:ind w:left="1408" w:right="0" w:firstLine="0"/>
      </w:pPr>
      <w:r/>
      <w:r>
        <w:rPr sz="19" baseline="0" dirty="0">
          <w:jc w:val="left"/>
          <w:rFonts w:ascii="Tahoma" w:hAnsi="Tahoma" w:cs="Tahoma"/>
          <w:color w:val="000000"/>
          <w:sz w:val="19"/>
          <w:szCs w:val="19"/>
        </w:rPr>
        <w:t>l)</w:t>
      </w:r>
      <w:r>
        <w:rPr sz="19" baseline="0" dirty="0">
          <w:jc w:val="left"/>
          <w:rFonts w:ascii="ArialMT" w:hAnsi="ArialMT" w:cs="ArialMT"/>
          <w:color w:val="000000"/>
          <w:sz w:val="19"/>
          <w:szCs w:val="19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uplatňovat</w:t>
      </w:r>
      <w:r>
        <w:rPr sz="21" baseline="0" dirty="0">
          <w:jc w:val="left"/>
          <w:rFonts w:ascii="Tahoma" w:hAnsi="Tahoma" w:cs="Tahoma"/>
          <w:color w:val="000000"/>
          <w:spacing w:val="-2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jmén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2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dnatele</w:t>
      </w:r>
      <w:r>
        <w:rPr sz="21" baseline="0" dirty="0">
          <w:jc w:val="left"/>
          <w:rFonts w:ascii="Tahoma" w:hAnsi="Tahoma" w:cs="Tahoma"/>
          <w:color w:val="000000"/>
          <w:spacing w:val="-2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rok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y</w:t>
      </w:r>
      <w:r>
        <w:rPr sz="21" baseline="0" dirty="0">
          <w:jc w:val="left"/>
          <w:rFonts w:ascii="Tahoma" w:hAnsi="Tahoma" w:cs="Tahoma"/>
          <w:color w:val="000000"/>
          <w:spacing w:val="-2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či</w:t>
      </w:r>
      <w:r>
        <w:rPr sz="21" baseline="0" dirty="0">
          <w:jc w:val="left"/>
          <w:rFonts w:ascii="Tahoma" w:hAnsi="Tahoma" w:cs="Tahoma"/>
          <w:color w:val="000000"/>
          <w:spacing w:val="-2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oviteli</w:t>
      </w:r>
      <w:r>
        <w:rPr sz="21" baseline="0" dirty="0">
          <w:jc w:val="left"/>
          <w:rFonts w:ascii="Tahoma" w:hAnsi="Tahoma" w:cs="Tahoma"/>
          <w:color w:val="000000"/>
          <w:spacing w:val="3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vyplýv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jíc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2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této</w:t>
      </w:r>
      <w:r>
        <w:rPr sz="21" baseline="0" dirty="0">
          <w:jc w:val="left"/>
          <w:rFonts w:ascii="Tahoma" w:hAnsi="Tahoma" w:cs="Tahoma"/>
          <w:color w:val="000000"/>
          <w:spacing w:val="-2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mlo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vy,</w:t>
      </w:r>
      <w:r>
        <w:rPr sz="21" baseline="0" dirty="0">
          <w:jc w:val="left"/>
          <w:rFonts w:ascii="Tahoma" w:hAnsi="Tahoma" w:cs="Tahoma"/>
          <w:color w:val="000000"/>
          <w:spacing w:val="-2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zejmén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74" w:lineRule="exact"/>
        <w:ind w:left="688" w:right="743" w:firstLine="1075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dodr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ž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 termín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 kon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rolu plněn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vní pokut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y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>
        <w:br w:type="textWrapping" w:clear="all"/>
      </w:r>
      <w:r/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Autors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ý dozor pr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jektant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33"/>
        </w:tabs>
        <w:spacing w:before="0" w:after="0" w:line="253" w:lineRule="exact"/>
        <w:ind w:left="1334" w:right="743" w:hanging="720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1.3.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Autor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ký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or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projekt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nta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pacing w:val="3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vyko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áva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zpracovate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projektové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dokument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ce,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která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podkl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této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vy.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hotovite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povine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možnit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výko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autorské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projektant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33"/>
        </w:tabs>
        <w:spacing w:before="0" w:after="0" w:line="308" w:lineRule="exact"/>
        <w:ind w:left="614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1.4.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Zhotovite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povin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možnit autorské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 dozoru zejména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: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8" w:lineRule="exact"/>
        <w:ind w:left="1411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a)</w:t>
      </w:r>
      <w:r>
        <w:rPr sz="21" baseline="0" dirty="0">
          <w:jc w:val="left"/>
          <w:rFonts w:ascii="ArialMT" w:hAnsi="ArialMT" w:cs="ArialMT"/>
          <w:color w:val="000000"/>
          <w:spacing w:val="53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účast 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a převz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tí staveniště,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1" w:lineRule="exact"/>
        <w:ind w:left="1411" w:right="743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b)</w:t>
      </w:r>
      <w:r>
        <w:rPr sz="21" baseline="0" dirty="0">
          <w:jc w:val="left"/>
          <w:rFonts w:ascii="ArialMT" w:hAnsi="ArialMT" w:cs="ArialMT"/>
          <w:color w:val="000000"/>
          <w:spacing w:val="4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běžn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ověřován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soul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du postup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prov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dění 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PD,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>
        <w:br w:type="textWrapping" w:clear="all"/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c)</w:t>
      </w:r>
      <w:r>
        <w:rPr sz="21" baseline="0" dirty="0">
          <w:jc w:val="left"/>
          <w:rFonts w:ascii="ArialMT" w:hAnsi="ArialMT" w:cs="ArialMT"/>
          <w:color w:val="000000"/>
          <w:spacing w:val="7"/>
          <w:sz w:val="21"/>
          <w:szCs w:val="21"/>
        </w:rPr>
        <w:t> 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účast 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kontroln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ch,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spacing w:after="22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68" w:right="0" w:bottom="400" w:left="500" w:header="708" w:footer="708" w:gutter="0"/>
          <w:docGrid w:linePitch="360"/>
        </w:sectPr>
        <w:spacing w:before="0" w:after="0" w:line="238" w:lineRule="exact"/>
        <w:ind w:left="9055" w:right="0" w:firstLine="0"/>
      </w:pPr>
      <w:r/>
      <w:r>
        <w:rPr sz="18" baseline="0" dirty="0">
          <w:jc w:val="left"/>
          <w:rFonts w:ascii="Arial-ItalicMT" w:hAnsi="Arial-ItalicMT" w:cs="Arial-ItalicMT"/>
          <w:i/>
          <w:iCs/>
          <w:color w:val="000000"/>
          <w:sz w:val="18"/>
          <w:szCs w:val="18"/>
        </w:rPr>
        <w:t>(s</w:t>
      </w:r>
      <w:r>
        <w:rPr sz="16" baseline="0" dirty="0">
          <w:jc w:val="left"/>
          <w:rFonts w:ascii="Arial-ItalicMT" w:hAnsi="Arial-ItalicMT" w:cs="Arial-ItalicMT"/>
          <w:i/>
          <w:iCs/>
          <w:color w:val="000000"/>
          <w:sz w:val="16"/>
          <w:szCs w:val="16"/>
        </w:rPr>
        <w:t>trana 4 ce</w:t>
      </w:r>
      <w:r>
        <w:rPr sz="16" baseline="0" dirty="0">
          <w:jc w:val="left"/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l</w:t>
      </w:r>
      <w:r>
        <w:rPr sz="16" baseline="0" dirty="0">
          <w:jc w:val="left"/>
          <w:rFonts w:ascii="Arial-ItalicMT" w:hAnsi="Arial-ItalicMT" w:cs="Arial-ItalicMT"/>
          <w:i/>
          <w:iCs/>
          <w:color w:val="000000"/>
          <w:sz w:val="16"/>
          <w:szCs w:val="16"/>
        </w:rPr>
        <w:t>kem 13</w:t>
      </w:r>
      <w:r>
        <w:rPr sz="18" baseline="0" dirty="0">
          <w:jc w:val="left"/>
          <w:rFonts w:ascii="Arial-ItalicMT" w:hAnsi="Arial-ItalicMT" w:cs="Arial-ItalicMT"/>
          <w:i/>
          <w:iCs/>
          <w:color w:val="000000"/>
          <w:spacing w:val="-3"/>
          <w:sz w:val="18"/>
          <w:szCs w:val="18"/>
        </w:rPr>
        <w:t>)</w:t>
      </w:r>
      <w:r>
        <w:rPr sz="18" baseline="0" dirty="0">
          <w:jc w:val="left"/>
          <w:rFonts w:ascii="Arial-ItalicMT" w:hAnsi="Arial-ItalicMT" w:cs="Arial-ItalicMT"/>
          <w:i/>
          <w:iCs/>
          <w:color w:val="000000"/>
          <w:sz w:val="18"/>
          <w:szCs w:val="18"/>
        </w:rPr>
        <w:t>  </w:t>
      </w:r>
      <w:r/>
      <w:r/>
      <w:r>
        <w:br w:type="page"/>
      </w:r>
    </w:p>
    <w:p>
      <w:pPr>
        <w:spacing w:after="20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-64940</wp:posOffset>
            </wp:positionV>
            <wp:extent cx="13287185" cy="508027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41019" y="252561"/>
                      <a:ext cx="13172885" cy="39372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3" w:lineRule="exact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Smlouva o dílo k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veřejné zakázce č.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P23V00000013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3" w:lineRule="exact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Stavební úpravy v objektu ZŠ a MŠ Skalice SO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3" w:lineRule="exact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02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                                                                                                                   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pacing w:val="-6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                                                                                       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pacing w:val="-4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                                                                                                                           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pacing w:val="-6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                                                                                       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pacing w:val="-5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308" w:lineRule="exact"/>
        <w:ind w:left="1411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d)</w:t>
      </w:r>
      <w:r>
        <w:rPr sz="21" baseline="0" dirty="0">
          <w:jc w:val="left"/>
          <w:rFonts w:ascii="ArialMT" w:hAnsi="ArialMT" w:cs="ArialMT"/>
          <w:color w:val="000000"/>
          <w:spacing w:val="4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účast př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a 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vz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tí 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8" w:lineRule="exact"/>
        <w:ind w:left="1411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e)</w:t>
      </w:r>
      <w:r>
        <w:rPr sz="21" baseline="0" dirty="0">
          <w:jc w:val="left"/>
          <w:rFonts w:ascii="ArialMT" w:hAnsi="ArialMT" w:cs="ArialMT"/>
          <w:color w:val="000000"/>
          <w:spacing w:val="5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zápis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do stav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bní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 deníku,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70"/>
        </w:tabs>
        <w:spacing w:before="0" w:after="0" w:line="308" w:lineRule="exact"/>
        <w:ind w:left="1411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f)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vstup 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stavbu po dob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realizace,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8" w:lineRule="exact"/>
        <w:ind w:left="1411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g)</w:t>
      </w:r>
      <w:r>
        <w:rPr sz="21" baseline="0" dirty="0">
          <w:jc w:val="left"/>
          <w:rFonts w:ascii="ArialMT" w:hAnsi="ArialMT" w:cs="ArialMT"/>
          <w:color w:val="000000"/>
          <w:spacing w:val="4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zápis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mě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listů,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8" w:lineRule="exact"/>
        <w:ind w:left="1408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h)</w:t>
      </w:r>
      <w:r>
        <w:rPr sz="21" baseline="0" dirty="0">
          <w:jc w:val="left"/>
          <w:rFonts w:ascii="ArialMT" w:hAnsi="ArialMT" w:cs="ArialMT"/>
          <w:color w:val="000000"/>
          <w:spacing w:val="4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potvrzen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a od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ouhlase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í dokument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ce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kutečn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ho prov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dení.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34"/>
        </w:tabs>
        <w:spacing w:before="0" w:after="0" w:line="254" w:lineRule="exact"/>
        <w:ind w:left="1334" w:right="211" w:hanging="719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1.5.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Zhotovite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objednate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vněn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dodatečn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změni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osoby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pověř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né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styk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6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zabe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pečen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nnost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vyplývaj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této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mlo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13" w:lineRule="exact"/>
        <w:ind w:left="614" w:right="0" w:firstLine="0"/>
      </w:pPr>
      <w:r/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Koordinátor 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B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OZ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P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33"/>
        </w:tabs>
        <w:spacing w:before="0" w:after="0" w:line="308" w:lineRule="exact"/>
        <w:ind w:left="614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1.6.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Osob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koordinátora BO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 bud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otovitel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sděl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na nejpozd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ji k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staveniště.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hotovitel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33"/>
        </w:tabs>
        <w:spacing w:before="0" w:after="0" w:line="374" w:lineRule="exact"/>
        <w:ind w:left="614" w:right="211" w:firstLine="719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 pov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nen u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ožnit výko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koord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nátora BO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dit se je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 poky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y. 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  </w:t>
      </w:r>
      <w:r>
        <w:br w:type="textWrapping" w:clear="all"/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1.7.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Zhotovite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povin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možnit koordiná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orov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BO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ejména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: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8" w:lineRule="exact"/>
        <w:ind w:left="1334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a)</w:t>
      </w:r>
      <w:r>
        <w:rPr sz="21" baseline="0" dirty="0">
          <w:jc w:val="left"/>
          <w:rFonts w:ascii="ArialMT" w:hAnsi="ArialMT" w:cs="ArialMT"/>
          <w:color w:val="000000"/>
          <w:spacing w:val="53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účast 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a převz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tí staveniště,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8" w:lineRule="exact"/>
        <w:ind w:left="1334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b)</w:t>
      </w:r>
      <w:r>
        <w:rPr sz="21" baseline="0" dirty="0">
          <w:jc w:val="left"/>
          <w:rFonts w:ascii="ArialMT" w:hAnsi="ArialMT" w:cs="ArialMT"/>
          <w:color w:val="000000"/>
          <w:spacing w:val="4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běžné ov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řování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du post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pu prov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dpisy na oc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ran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zdraví a be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peč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osti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1694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účastník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výstavby,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8" w:lineRule="exact"/>
        <w:ind w:left="1334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c)</w:t>
      </w:r>
      <w:r>
        <w:rPr sz="21" baseline="0" dirty="0">
          <w:jc w:val="left"/>
          <w:rFonts w:ascii="ArialMT" w:hAnsi="ArialMT" w:cs="ArialMT"/>
          <w:color w:val="000000"/>
          <w:spacing w:val="7"/>
          <w:sz w:val="21"/>
          <w:szCs w:val="21"/>
        </w:rPr>
        <w:t> 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účast 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kontroln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ch,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8" w:lineRule="exact"/>
        <w:ind w:left="1334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d)</w:t>
      </w:r>
      <w:r>
        <w:rPr sz="21" baseline="0" dirty="0">
          <w:jc w:val="left"/>
          <w:rFonts w:ascii="ArialMT" w:hAnsi="ArialMT" w:cs="ArialMT"/>
          <w:color w:val="000000"/>
          <w:spacing w:val="4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účast př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a 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vz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tí 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8" w:lineRule="exact"/>
        <w:ind w:left="1334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e)</w:t>
      </w:r>
      <w:r>
        <w:rPr sz="21" baseline="0" dirty="0">
          <w:jc w:val="left"/>
          <w:rFonts w:ascii="ArialMT" w:hAnsi="ArialMT" w:cs="ArialMT"/>
          <w:color w:val="000000"/>
          <w:spacing w:val="5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zápis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do stav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bní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 deníku,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93"/>
        </w:tabs>
        <w:spacing w:before="0" w:after="0" w:line="308" w:lineRule="exact"/>
        <w:ind w:left="1334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f)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vstup 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stavbu po dob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realizace,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334" w:right="211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g)</w:t>
      </w:r>
      <w:r>
        <w:rPr sz="21" baseline="0" dirty="0">
          <w:jc w:val="left"/>
          <w:rFonts w:ascii="ArialMT" w:hAnsi="ArialMT" w:cs="ArialMT"/>
          <w:color w:val="000000"/>
          <w:spacing w:val="4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kontro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poř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koordinátorem BO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>
        <w:br w:type="textWrapping" w:clear="all"/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h)</w:t>
      </w:r>
      <w:r>
        <w:rPr sz="21" baseline="0" dirty="0">
          <w:jc w:val="left"/>
          <w:rFonts w:ascii="ArialMT" w:hAnsi="ArialMT" w:cs="ArialMT"/>
          <w:color w:val="000000"/>
          <w:spacing w:val="4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potvrzen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a od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ouhlase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í dokument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ce rizik.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34"/>
        </w:tabs>
        <w:spacing w:before="0" w:after="0" w:line="253" w:lineRule="exact"/>
        <w:ind w:left="1334" w:right="211" w:hanging="719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1.8.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Zhotovite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povine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dodat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vý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koordinátorov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zejmén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kontroln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zkuš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plán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techno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og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ck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pacing w:val="-2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postupy</w:t>
      </w:r>
      <w:r>
        <w:rPr sz="21" baseline="0" dirty="0">
          <w:jc w:val="left"/>
          <w:rFonts w:ascii="Tahoma" w:hAnsi="Tahoma" w:cs="Tahoma"/>
          <w:color w:val="000000"/>
          <w:spacing w:val="3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dění</w:t>
      </w:r>
      <w:r>
        <w:rPr sz="21" baseline="0" dirty="0">
          <w:jc w:val="left"/>
          <w:rFonts w:ascii="Tahoma" w:hAnsi="Tahoma" w:cs="Tahoma"/>
          <w:color w:val="000000"/>
          <w:spacing w:val="3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cí,</w:t>
      </w:r>
      <w:r>
        <w:rPr sz="21" baseline="0" dirty="0">
          <w:jc w:val="left"/>
          <w:rFonts w:ascii="Tahoma" w:hAnsi="Tahoma" w:cs="Tahoma"/>
          <w:color w:val="000000"/>
          <w:spacing w:val="-2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in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f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ormac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-2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2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f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ckýc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-2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pacing w:val="-2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eré</w:t>
      </w:r>
      <w:r>
        <w:rPr sz="21" baseline="0" dirty="0">
          <w:jc w:val="left"/>
          <w:rFonts w:ascii="Tahoma" w:hAnsi="Tahoma" w:cs="Tahoma"/>
          <w:color w:val="000000"/>
          <w:spacing w:val="-2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se</w:t>
      </w:r>
      <w:r>
        <w:rPr sz="21" baseline="0" dirty="0">
          <w:jc w:val="left"/>
          <w:rFonts w:ascii="Tahoma" w:hAnsi="Tahoma" w:cs="Tahoma"/>
          <w:color w:val="000000"/>
          <w:spacing w:val="3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</w:t>
      </w:r>
      <w:r>
        <w:rPr sz="21" baseline="0" dirty="0">
          <w:jc w:val="left"/>
          <w:rFonts w:ascii="Tahoma" w:hAnsi="Tahoma" w:cs="Tahoma"/>
          <w:color w:val="000000"/>
          <w:spacing w:val="-2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pacing w:val="-2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vědomí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ž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ovat</w:t>
      </w:r>
      <w:r>
        <w:rPr sz="21" baseline="0" dirty="0">
          <w:jc w:val="left"/>
          <w:rFonts w:ascii="Tahoma" w:hAnsi="Tahoma" w:cs="Tahoma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na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aveništi,</w:t>
      </w:r>
      <w:r>
        <w:rPr sz="21" baseline="0" dirty="0">
          <w:jc w:val="left"/>
          <w:rFonts w:ascii="Tahoma" w:hAnsi="Tahoma" w:cs="Tahoma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kytovat</w:t>
      </w:r>
      <w:r>
        <w:rPr sz="21" baseline="0" dirty="0">
          <w:jc w:val="left"/>
          <w:rFonts w:ascii="Tahoma" w:hAnsi="Tahoma" w:cs="Tahoma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mu</w:t>
      </w:r>
      <w:r>
        <w:rPr sz="21" baseline="0" dirty="0">
          <w:jc w:val="left"/>
          <w:rFonts w:ascii="Tahoma" w:hAnsi="Tahoma" w:cs="Tahoma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potř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ouč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nnost</w:t>
      </w:r>
      <w:r>
        <w:rPr sz="21" baseline="0" dirty="0">
          <w:jc w:val="left"/>
          <w:rFonts w:ascii="Tahoma" w:hAnsi="Tahoma" w:cs="Tahoma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zavázat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vš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ch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vé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subdodavatele,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popř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pad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výše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dené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jin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oby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 so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čin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osti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celo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dobu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realiz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ce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stavby.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34"/>
        </w:tabs>
        <w:spacing w:before="0" w:after="0" w:line="254" w:lineRule="exact"/>
        <w:ind w:left="1335" w:right="211" w:hanging="72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1.9.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Koordinátor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B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OZP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vněn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zastavit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vebn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ce,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-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ohrožena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peč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ost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účastníků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výstavby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 doby odstraněn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vady.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35"/>
        </w:tabs>
        <w:spacing w:before="0" w:after="0" w:line="253" w:lineRule="exact"/>
        <w:ind w:left="1335" w:right="211" w:hanging="719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1.1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0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příp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pacing w:val="3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porušen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3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povi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nosti</w:t>
      </w:r>
      <w:r>
        <w:rPr sz="21" baseline="0" dirty="0">
          <w:jc w:val="left"/>
          <w:rFonts w:ascii="Tahoma" w:hAnsi="Tahoma" w:cs="Tahoma"/>
          <w:color w:val="000000"/>
          <w:spacing w:val="3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hotovitele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3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3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ú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3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pečnost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3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3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ochr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ny</w:t>
      </w:r>
      <w:r>
        <w:rPr sz="21" baseline="0" dirty="0">
          <w:jc w:val="left"/>
          <w:rFonts w:ascii="Tahoma" w:hAnsi="Tahoma" w:cs="Tahoma"/>
          <w:color w:val="000000"/>
          <w:spacing w:val="3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zdrav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3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staveništi, včetně jeho 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bdod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vatelů, jej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zamě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tnanc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 zjiště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ých Koord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nátore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BO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P, 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tato porušen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namena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á 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stavebn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č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be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ostní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deník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vý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k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nápravy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;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pad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nesj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 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 je oprávně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koordinátor zastavi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ce.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13" w:lineRule="exact"/>
        <w:ind w:left="332" w:right="0" w:firstLine="0"/>
      </w:pPr>
      <w:r/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2.</w:t>
      </w:r>
      <w:r>
        <w:rPr sz="21" baseline="0" dirty="0">
          <w:jc w:val="left"/>
          <w:rFonts w:ascii="Arial-BoldMT" w:hAnsi="Arial-BoldMT" w:cs="Arial-BoldMT"/>
          <w:b/>
          <w:bCs/>
          <w:color w:val="000000"/>
          <w:spacing w:val="4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Kontrola pře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ané dok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mentace pro pr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vedení sta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b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y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34"/>
        </w:tabs>
        <w:spacing w:before="0" w:after="0" w:line="308" w:lineRule="exact"/>
        <w:ind w:left="615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2.1.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Zhotovite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povin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obdržen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projektov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mentac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bytečnýc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odklad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prověřit,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1335" w:right="211" w:firstLine="0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projek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ová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mentace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další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závazn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podkl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dy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poky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dnatele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týkaj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se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jí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jevné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vady a 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dostatky, zd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eobsah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jí 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vhodn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řeš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ní, materiály, konstrukce, zda výsl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dky výpočtů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nejsou v ro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poru se sta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oveným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techn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ckým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metry; tu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 kontrolu je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otovitel povinen konat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i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běžně,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tj. 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jpozd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ji 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hájen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 prac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příslušn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části díla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orni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dnatele be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zbytečného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odkl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du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štěné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zjevné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vady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nedo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tatky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nout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jejich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ápr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vu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pů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změn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ouvy.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35"/>
        </w:tabs>
        <w:spacing w:before="0" w:after="0" w:line="254" w:lineRule="exact"/>
        <w:ind w:left="1335" w:right="211" w:hanging="719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2.2.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Kontrolo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odpov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dnos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objednatel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projektant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ú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ost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vnos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dan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projek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dok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mentac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35"/>
        </w:tabs>
        <w:spacing w:before="0" w:after="0" w:line="253" w:lineRule="exact"/>
        <w:ind w:left="1335" w:right="211" w:hanging="719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2.3.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Projek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dok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mentac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dle článku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2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odst. 1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mlo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vy, tj. DPS, nena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razuj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realizačn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dok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mentac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stavby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(RDS),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která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ežitostí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zhotovitele.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Reali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ační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mentace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vby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znamen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ovitele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vlastn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klady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prav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ná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DPS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pacing w:val="-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vlastní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dení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(realiz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ci)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stavby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závislosti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ovitele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použit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1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řeš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ní,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ch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ogi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cování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dle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zvážení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hotovitele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uje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zejména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výrobně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technicko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mentac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ocné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prác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výrobn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techn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cko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dokum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taci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otovov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ce.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vyvstan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průbě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hu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realiz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ost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cován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real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zační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mentac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zajist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si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ji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otovite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nákl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dy dle vlastních potř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13" w:lineRule="exact"/>
        <w:ind w:left="332" w:right="0" w:firstLine="0"/>
      </w:pPr>
      <w:r/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3.</w:t>
      </w:r>
      <w:r>
        <w:rPr sz="21" baseline="0" dirty="0">
          <w:jc w:val="left"/>
          <w:rFonts w:ascii="Arial-BoldMT" w:hAnsi="Arial-BoldMT" w:cs="Arial-BoldMT"/>
          <w:b/>
          <w:bCs/>
          <w:color w:val="000000"/>
          <w:spacing w:val="4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Stave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išt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34"/>
        </w:tabs>
        <w:spacing w:before="0" w:after="0" w:line="308" w:lineRule="exact"/>
        <w:ind w:left="615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3.1.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dnatel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povinen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předat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otoviteli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staveni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tě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prosté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vad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třetích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termí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1334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uveden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této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mlouv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převzetí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veniště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objedna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el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pís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mný protoko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  </w:t>
      </w:r>
      <w:r/>
    </w:p>
    <w:p>
      <w:pPr>
        <w:spacing w:after="25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38" w:lineRule="exact"/>
        <w:ind w:left="9055" w:right="0" w:firstLine="0"/>
      </w:pPr>
      <w:r/>
      <w:r>
        <w:rPr sz="18" baseline="0" dirty="0">
          <w:jc w:val="left"/>
          <w:rFonts w:ascii="Arial-ItalicMT" w:hAnsi="Arial-ItalicMT" w:cs="Arial-ItalicMT"/>
          <w:i/>
          <w:iCs/>
          <w:color w:val="000000"/>
          <w:sz w:val="18"/>
          <w:szCs w:val="18"/>
        </w:rPr>
        <w:t>(s</w:t>
      </w:r>
      <w:r>
        <w:rPr sz="16" baseline="0" dirty="0">
          <w:jc w:val="left"/>
          <w:rFonts w:ascii="Arial-ItalicMT" w:hAnsi="Arial-ItalicMT" w:cs="Arial-ItalicMT"/>
          <w:i/>
          <w:iCs/>
          <w:color w:val="000000"/>
          <w:sz w:val="16"/>
          <w:szCs w:val="16"/>
        </w:rPr>
        <w:t>trana 5 ce</w:t>
      </w:r>
      <w:r>
        <w:rPr sz="16" baseline="0" dirty="0">
          <w:jc w:val="left"/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l</w:t>
      </w:r>
      <w:r>
        <w:rPr sz="16" baseline="0" dirty="0">
          <w:jc w:val="left"/>
          <w:rFonts w:ascii="Arial-ItalicMT" w:hAnsi="Arial-ItalicMT" w:cs="Arial-ItalicMT"/>
          <w:i/>
          <w:iCs/>
          <w:color w:val="000000"/>
          <w:sz w:val="16"/>
          <w:szCs w:val="16"/>
        </w:rPr>
        <w:t>kem 13</w:t>
      </w:r>
      <w:r>
        <w:rPr sz="18" baseline="0" dirty="0">
          <w:jc w:val="left"/>
          <w:rFonts w:ascii="Arial-ItalicMT" w:hAnsi="Arial-ItalicMT" w:cs="Arial-ItalicMT"/>
          <w:i/>
          <w:iCs/>
          <w:color w:val="000000"/>
          <w:spacing w:val="-3"/>
          <w:sz w:val="18"/>
          <w:szCs w:val="18"/>
        </w:rPr>
        <w:t>)</w:t>
      </w:r>
      <w:r>
        <w:rPr sz="18" baseline="0" dirty="0">
          <w:jc w:val="left"/>
          <w:rFonts w:ascii="Arial-ItalicMT" w:hAnsi="Arial-ItalicMT" w:cs="Arial-ItalicMT"/>
          <w:i/>
          <w:iCs/>
          <w:color w:val="000000"/>
          <w:sz w:val="18"/>
          <w:szCs w:val="18"/>
        </w:rPr>
        <w:t>  </w:t>
      </w:r>
      <w:r/>
      <w:r/>
      <w:r>
        <w:br w:type="page"/>
      </w:r>
    </w:p>
    <w:p>
      <w:pPr>
        <w:spacing w:after="20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-64940</wp:posOffset>
            </wp:positionV>
            <wp:extent cx="13287185" cy="508027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41019" y="252561"/>
                      <a:ext cx="13172885" cy="39372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3" w:lineRule="exact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Smlouva o dílo k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veřejné zakázce č.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P23V00000013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3" w:lineRule="exact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Stavební úpravy v objektu ZŠ a MŠ Skalice SO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3" w:lineRule="exact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02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                                                                                                                   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pacing w:val="-6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                                                                                       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pacing w:val="-4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                                                                                                                           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pacing w:val="-6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                                                                                       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pacing w:val="-5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334" w:right="212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který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obě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rany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píší.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Prodlen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otovitele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převzetím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staveniště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delší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než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1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0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pracovníc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podstatný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porušení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této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mlo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zakl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právo objednatel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odsto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pení od sm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ouvy.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33"/>
        </w:tabs>
        <w:spacing w:before="0" w:after="0" w:line="253" w:lineRule="exact"/>
        <w:ind w:left="1334" w:right="212" w:hanging="720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3.2.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Zhotovite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5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3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povine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5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známi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pacing w:val="5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se</w:t>
      </w:r>
      <w:r>
        <w:rPr sz="21" baseline="0" dirty="0">
          <w:jc w:val="left"/>
          <w:rFonts w:ascii="Tahoma" w:hAnsi="Tahoma" w:cs="Tahoma"/>
          <w:color w:val="000000"/>
          <w:spacing w:val="3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</w:t>
      </w:r>
      <w:r>
        <w:rPr sz="21" baseline="0" dirty="0">
          <w:jc w:val="left"/>
          <w:rFonts w:ascii="Tahoma" w:hAnsi="Tahoma" w:cs="Tahoma"/>
          <w:color w:val="000000"/>
          <w:spacing w:val="5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převzet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5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taveniště</w:t>
      </w:r>
      <w:r>
        <w:rPr sz="21" baseline="0" dirty="0">
          <w:jc w:val="left"/>
          <w:rFonts w:ascii="Tahoma" w:hAnsi="Tahoma" w:cs="Tahoma"/>
          <w:color w:val="000000"/>
          <w:spacing w:val="5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pacing w:val="5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rozmístěn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ím</w:t>
      </w:r>
      <w:r>
        <w:rPr sz="21" baseline="0" dirty="0">
          <w:jc w:val="left"/>
          <w:rFonts w:ascii="Tahoma" w:hAnsi="Tahoma" w:cs="Tahoma"/>
          <w:color w:val="000000"/>
          <w:spacing w:val="3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5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tra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5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stávaj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ch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inženýr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kých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sít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stav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ništi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přileh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ých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poz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ch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čenýc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provád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yto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vytýčit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vhodný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způ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it tak, aby v 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běh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prováděn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 k jej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poškození.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34"/>
        </w:tabs>
        <w:spacing w:before="0" w:after="0" w:line="254" w:lineRule="exact"/>
        <w:ind w:left="1334" w:right="212" w:hanging="719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3.3.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Zhotovite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povin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dodr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ž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všechny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podmí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ky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bo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vlastn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sítí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nese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vešker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důsledky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škody vznikl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jejic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dodržen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34"/>
        </w:tabs>
        <w:spacing w:before="0" w:after="0" w:line="253" w:lineRule="exact"/>
        <w:ind w:left="1334" w:right="212" w:hanging="719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3.4.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Zhotovite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15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15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povin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15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jistit</w:t>
      </w:r>
      <w:r>
        <w:rPr sz="21" baseline="0" dirty="0">
          <w:jc w:val="left"/>
          <w:rFonts w:ascii="Tahoma" w:hAnsi="Tahoma" w:cs="Tahoma"/>
          <w:color w:val="000000"/>
          <w:spacing w:val="15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si</w:t>
      </w:r>
      <w:r>
        <w:rPr sz="21" baseline="0" dirty="0">
          <w:jc w:val="left"/>
          <w:rFonts w:ascii="Tahoma" w:hAnsi="Tahoma" w:cs="Tahoma"/>
          <w:color w:val="000000"/>
          <w:spacing w:val="15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ker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pacing w:val="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povolen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15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color w:val="000000"/>
          <w:spacing w:val="15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případn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15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nutné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15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boru</w:t>
      </w:r>
      <w:r>
        <w:rPr sz="21" baseline="0" dirty="0">
          <w:jc w:val="left"/>
          <w:rFonts w:ascii="Tahoma" w:hAnsi="Tahoma" w:cs="Tahoma"/>
          <w:color w:val="000000"/>
          <w:spacing w:val="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veř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jnéh</w:t>
      </w:r>
      <w:r>
        <w:rPr sz="21" baseline="0" dirty="0">
          <w:jc w:val="left"/>
          <w:rFonts w:ascii="Tahoma" w:hAnsi="Tahoma" w:cs="Tahoma"/>
          <w:color w:val="000000"/>
          <w:spacing w:val="-5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prostranstv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vláštního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užíván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to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rozsa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hu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potřebn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prováděn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díla,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včetn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ploc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zařízen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staveniště.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34"/>
        </w:tabs>
        <w:spacing w:before="0" w:after="0" w:line="253" w:lineRule="exact"/>
        <w:ind w:left="1334" w:right="212" w:hanging="719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3.5.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Provozní, sociáln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dně i výrobní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řízení 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niště zabe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pečuje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hotovitel v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du 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svými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potř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bam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 pož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davky objednatele pro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výko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Tec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nické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stav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ka (T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)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autorské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projektant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(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AD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).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34"/>
        </w:tabs>
        <w:spacing w:before="0" w:after="0" w:line="254" w:lineRule="exact"/>
        <w:ind w:left="1334" w:right="212" w:hanging="719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3.6.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Zhotovite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si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jistí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rozvod</w:t>
      </w:r>
      <w:r>
        <w:rPr sz="21" baseline="0" dirty="0">
          <w:jc w:val="left"/>
          <w:rFonts w:ascii="Tahoma" w:hAnsi="Tahoma" w:cs="Tahoma"/>
          <w:color w:val="000000"/>
          <w:spacing w:val="-2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potř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ých</w:t>
      </w:r>
      <w:r>
        <w:rPr sz="21" baseline="0" dirty="0">
          <w:jc w:val="left"/>
          <w:rFonts w:ascii="Tahoma" w:hAnsi="Tahoma" w:cs="Tahoma"/>
          <w:color w:val="000000"/>
          <w:spacing w:val="-2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médi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staveništi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2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jejich</w:t>
      </w:r>
      <w:r>
        <w:rPr sz="21" baseline="0" dirty="0">
          <w:jc w:val="left"/>
          <w:rFonts w:ascii="Tahoma" w:hAnsi="Tahoma" w:cs="Tahoma"/>
          <w:color w:val="000000"/>
          <w:spacing w:val="-2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odb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místa.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Zhotovite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bezp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čí 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mostatná měř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míst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na úhrad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jí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potř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bovanýc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nergi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34"/>
        </w:tabs>
        <w:spacing w:before="0" w:after="0" w:line="254" w:lineRule="exact"/>
        <w:ind w:left="1334" w:right="212" w:hanging="719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3.7.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Zhotovitel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povinen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kytnout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objednateli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vykonáv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jíc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f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nkci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DI,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au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orsk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ho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dozoru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provozní prostory a zaříz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 ne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bytn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pro výko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jej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ch funkc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při realiz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ci 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34"/>
        </w:tabs>
        <w:spacing w:before="0" w:after="0" w:line="253" w:lineRule="exact"/>
        <w:ind w:left="1334" w:right="212" w:hanging="719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3.8.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Zhotovite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10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8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povine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10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ž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pacing w:val="10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10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stav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ništi</w:t>
      </w:r>
      <w:r>
        <w:rPr sz="21" baseline="0" dirty="0">
          <w:jc w:val="left"/>
          <w:rFonts w:ascii="Tahoma" w:hAnsi="Tahoma" w:cs="Tahoma"/>
          <w:color w:val="000000"/>
          <w:spacing w:val="8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(použív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10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ochách,</w:t>
      </w:r>
      <w:r>
        <w:rPr sz="21" baseline="0" dirty="0">
          <w:jc w:val="left"/>
          <w:rFonts w:ascii="Tahoma" w:hAnsi="Tahoma" w:cs="Tahoma"/>
          <w:color w:val="000000"/>
          <w:spacing w:val="8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komunik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ch)</w:t>
      </w:r>
      <w:r>
        <w:rPr sz="21" baseline="0" dirty="0">
          <w:jc w:val="left"/>
          <w:rFonts w:ascii="Tahoma" w:hAnsi="Tahoma" w:cs="Tahoma"/>
          <w:color w:val="000000"/>
          <w:spacing w:val="8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dek,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běžn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staveniště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ukl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et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dným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pů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mísťovat,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adovat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urovn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vat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vš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ch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materiály,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ařízen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lušenství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staveništi.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hotovite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povine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běžně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ze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staveništ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odstr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ňovat</w:t>
      </w:r>
      <w:r>
        <w:rPr sz="21" baseline="0" dirty="0">
          <w:jc w:val="left"/>
          <w:rFonts w:ascii="Tahoma" w:hAnsi="Tahoma" w:cs="Tahoma"/>
          <w:color w:val="000000"/>
          <w:spacing w:val="3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vš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chny</w:t>
      </w:r>
      <w:r>
        <w:rPr sz="21" baseline="0" dirty="0">
          <w:jc w:val="left"/>
          <w:rFonts w:ascii="Tahoma" w:hAnsi="Tahoma" w:cs="Tahoma"/>
          <w:color w:val="000000"/>
          <w:spacing w:val="3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hy</w:t>
      </w:r>
      <w:r>
        <w:rPr sz="21" baseline="0" dirty="0">
          <w:jc w:val="left"/>
          <w:rFonts w:ascii="Tahoma" w:hAnsi="Tahoma" w:cs="Tahoma"/>
          <w:color w:val="000000"/>
          <w:spacing w:val="3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odpadů,</w:t>
      </w:r>
      <w:r>
        <w:rPr sz="21" baseline="0" dirty="0">
          <w:jc w:val="left"/>
          <w:rFonts w:ascii="Tahoma" w:hAnsi="Tahoma" w:cs="Tahoma"/>
          <w:color w:val="000000"/>
          <w:spacing w:val="3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vebn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3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su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3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3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potř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bný</w:t>
      </w:r>
      <w:r>
        <w:rPr sz="21" baseline="0" dirty="0">
          <w:jc w:val="left"/>
          <w:rFonts w:ascii="Tahoma" w:hAnsi="Tahoma" w:cs="Tahoma"/>
          <w:color w:val="000000"/>
          <w:spacing w:val="3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mat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riál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;</w:t>
      </w:r>
      <w:r>
        <w:rPr sz="21" baseline="0" dirty="0">
          <w:jc w:val="left"/>
          <w:rFonts w:ascii="Tahoma" w:hAnsi="Tahoma" w:cs="Tahoma"/>
          <w:color w:val="000000"/>
          <w:spacing w:val="3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příp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porušení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povinnosti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hotovitele dl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tohoto uj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 objednatele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vyzván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sjednání 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ve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ůt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určen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stavební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ku;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dě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jedn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nápr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ovitel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nen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platit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sml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pokutu dl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této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mlo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13" w:lineRule="exact"/>
        <w:ind w:left="614" w:right="0" w:firstLine="0"/>
      </w:pPr>
      <w:r/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Vyklize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í 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taveni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š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33"/>
        </w:tabs>
        <w:spacing w:before="0" w:after="0" w:line="308" w:lineRule="exact"/>
        <w:ind w:left="614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3.9.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Nevyklid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-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li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hotovitel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staveniště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ve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jednané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termín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této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mlouvy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dnatel</w:t>
      </w:r>
      <w:r>
        <w:rPr sz="21" baseline="0" dirty="0">
          <w:jc w:val="left"/>
          <w:rFonts w:ascii="Tahoma" w:hAnsi="Tahoma" w:cs="Tahoma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oprávně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1333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zabe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pečit vyklizen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stav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niště třetí 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ady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otovitele.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33"/>
        </w:tabs>
        <w:spacing w:before="0" w:after="0" w:line="308" w:lineRule="exact"/>
        <w:ind w:left="614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3.1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0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Smluvn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2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strany</w:t>
      </w:r>
      <w:r>
        <w:rPr sz="21" baseline="0" dirty="0">
          <w:jc w:val="left"/>
          <w:rFonts w:ascii="Tahoma" w:hAnsi="Tahoma" w:cs="Tahoma"/>
          <w:color w:val="000000"/>
          <w:spacing w:val="3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2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vykliz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</w:t>
      </w:r>
      <w:r>
        <w:rPr sz="21" baseline="0" dirty="0">
          <w:jc w:val="left"/>
          <w:rFonts w:ascii="Tahoma" w:hAnsi="Tahoma" w:cs="Tahoma"/>
          <w:color w:val="000000"/>
          <w:spacing w:val="-2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stav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niště</w:t>
      </w:r>
      <w:r>
        <w:rPr sz="21" baseline="0" dirty="0">
          <w:jc w:val="left"/>
          <w:rFonts w:ascii="Tahoma" w:hAnsi="Tahoma" w:cs="Tahoma"/>
          <w:color w:val="000000"/>
          <w:spacing w:val="3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3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pi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pacing w:val="-2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</w:t>
      </w:r>
      <w:r>
        <w:rPr sz="21" baseline="0" dirty="0">
          <w:jc w:val="left"/>
          <w:rFonts w:ascii="Tahoma" w:hAnsi="Tahoma" w:cs="Tahoma"/>
          <w:color w:val="000000"/>
          <w:spacing w:val="-2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dokument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-2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pi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pacing w:val="3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2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předán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pacing w:val="3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převzetí</w:t>
      </w:r>
      <w:r>
        <w:rPr sz="21" baseline="0" dirty="0">
          <w:jc w:val="left"/>
          <w:rFonts w:ascii="Tahoma" w:hAnsi="Tahoma" w:cs="Tahoma"/>
          <w:color w:val="000000"/>
          <w:spacing w:val="-2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334" w:right="212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odevzdá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ní</w:t>
      </w:r>
      <w:r>
        <w:rPr sz="21" baseline="0" dirty="0">
          <w:jc w:val="left"/>
          <w:rFonts w:ascii="Tahoma" w:hAnsi="Tahoma" w:cs="Tahoma"/>
          <w:color w:val="000000"/>
          <w:spacing w:val="3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;</w:t>
      </w:r>
      <w:r>
        <w:rPr sz="21" baseline="0" dirty="0">
          <w:jc w:val="left"/>
          <w:rFonts w:ascii="Tahoma" w:hAnsi="Tahoma" w:cs="Tahoma"/>
          <w:color w:val="000000"/>
          <w:spacing w:val="3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částí</w:t>
      </w:r>
      <w:r>
        <w:rPr sz="21" baseline="0" dirty="0">
          <w:jc w:val="left"/>
          <w:rFonts w:ascii="Tahoma" w:hAnsi="Tahoma" w:cs="Tahoma"/>
          <w:color w:val="000000"/>
          <w:spacing w:val="3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pis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budo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3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otovitelem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doda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ná</w:t>
      </w:r>
      <w:r>
        <w:rPr sz="21" baseline="0" dirty="0">
          <w:jc w:val="left"/>
          <w:rFonts w:ascii="Tahoma" w:hAnsi="Tahoma" w:cs="Tahoma"/>
          <w:color w:val="000000"/>
          <w:spacing w:val="3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prohlášen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vlastníka,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př.</w:t>
      </w:r>
      <w:r>
        <w:rPr sz="21" baseline="0" dirty="0">
          <w:jc w:val="left"/>
          <w:rFonts w:ascii="Tahoma" w:hAnsi="Tahoma" w:cs="Tahoma"/>
          <w:color w:val="000000"/>
          <w:spacing w:val="3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správc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nemovitostí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poz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čených 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vbo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 uv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í do p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vodní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 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vu.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13" w:lineRule="exact"/>
        <w:ind w:left="331" w:right="0" w:firstLine="0"/>
      </w:pPr>
      <w:r/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4.</w:t>
      </w:r>
      <w:r>
        <w:rPr sz="21" baseline="0" dirty="0">
          <w:jc w:val="left"/>
          <w:rFonts w:ascii="Arial-BoldMT" w:hAnsi="Arial-BoldMT" w:cs="Arial-BoldMT"/>
          <w:b/>
          <w:bCs/>
          <w:color w:val="000000"/>
          <w:spacing w:val="4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Stav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b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í deník/de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ík 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ícepra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í a mén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 pra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í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33"/>
        </w:tabs>
        <w:spacing w:before="0" w:after="0" w:line="308" w:lineRule="exact"/>
        <w:ind w:left="614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4.1.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Zhotovite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povine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dne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převzet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staveniště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vést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stav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§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1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5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7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4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zákon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333" w:right="212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18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3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/2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0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0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6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b., stav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záko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 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úd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 minimá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rozsah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stavebního zákon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vyhlášky č.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499/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2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00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6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b., o dok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taci stav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33"/>
        </w:tabs>
        <w:spacing w:before="0" w:after="0" w:line="253" w:lineRule="exact"/>
        <w:ind w:left="1333" w:right="212" w:hanging="719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4.2.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 stav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bní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 den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bude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otovite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pisovat všechny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kuteč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osti rozhod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é pro plněn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mlo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vy,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zejmén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ú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daj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postup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jakost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vody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odchyl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děnýc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projek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ové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mentac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provede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ých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koušk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ch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dalš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ú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daj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potř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posouzen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prací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orgány státní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objednatelem,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tyto si nec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ává denn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potvrzovat 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obam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pov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řeným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TD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dnatele.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33"/>
        </w:tabs>
        <w:spacing w:before="0" w:after="0" w:line="254" w:lineRule="exact"/>
        <w:ind w:left="1333" w:right="212" w:hanging="719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4.3.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dnatel a 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pověřen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osoby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jso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vněny stavební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 kontrolovat 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pis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 připojova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své stanovisko.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32"/>
        </w:tabs>
        <w:spacing w:before="0" w:after="0" w:line="308" w:lineRule="exact"/>
        <w:ind w:left="613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4.4.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Stavebn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deník zpřístupní zhotovite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stavb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zaj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stí, ž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mj. obsahova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: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8" w:lineRule="exact"/>
        <w:ind w:left="1748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a)</w:t>
      </w:r>
      <w:r>
        <w:rPr sz="21" baseline="0" dirty="0">
          <w:jc w:val="left"/>
          <w:rFonts w:ascii="ArialMT" w:hAnsi="ArialMT" w:cs="ArialMT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základní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list,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ve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které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se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uvád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náz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atele,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projektanta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změ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těchto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údaj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2" w:lineRule="exact"/>
        <w:ind w:left="1748" w:right="212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b)</w:t>
      </w:r>
      <w:r>
        <w:rPr sz="21" baseline="0" dirty="0">
          <w:jc w:val="left"/>
          <w:rFonts w:ascii="ArialMT" w:hAnsi="ArialMT" w:cs="ArialMT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identifik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údaje 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vby podle proj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ktov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dokum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ntace,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>
        <w:br w:type="textWrapping" w:clear="all"/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c)</w:t>
      </w:r>
      <w:r>
        <w:rPr sz="21" baseline="0" dirty="0">
          <w:jc w:val="left"/>
          <w:rFonts w:ascii="ArialMT" w:hAnsi="ArialMT" w:cs="ArialMT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přehl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 včetn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dodatků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zm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1748" w:right="212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d)</w:t>
      </w:r>
      <w:r>
        <w:rPr sz="21" baseline="0" dirty="0">
          <w:jc w:val="left"/>
          <w:rFonts w:ascii="ArialMT" w:hAnsi="ArialMT" w:cs="ArialMT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seznam dokl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a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ú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ředních opatřen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týkaj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stavby,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>
        <w:br w:type="textWrapping" w:clear="all"/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e)</w:t>
      </w:r>
      <w:r>
        <w:rPr sz="21" baseline="0" dirty="0">
          <w:jc w:val="left"/>
          <w:rFonts w:ascii="ArialMT" w:hAnsi="ArialMT" w:cs="ArialMT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seznam dok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mentac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stavby a jej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změ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4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38" w:lineRule="exact"/>
        <w:ind w:left="9055" w:right="0" w:firstLine="0"/>
      </w:pPr>
      <w:r/>
      <w:r>
        <w:rPr sz="18" baseline="0" dirty="0">
          <w:jc w:val="left"/>
          <w:rFonts w:ascii="Arial-ItalicMT" w:hAnsi="Arial-ItalicMT" w:cs="Arial-ItalicMT"/>
          <w:i/>
          <w:iCs/>
          <w:color w:val="000000"/>
          <w:sz w:val="18"/>
          <w:szCs w:val="18"/>
        </w:rPr>
        <w:t>(s</w:t>
      </w:r>
      <w:r>
        <w:rPr sz="16" baseline="0" dirty="0">
          <w:jc w:val="left"/>
          <w:rFonts w:ascii="Arial-ItalicMT" w:hAnsi="Arial-ItalicMT" w:cs="Arial-ItalicMT"/>
          <w:i/>
          <w:iCs/>
          <w:color w:val="000000"/>
          <w:sz w:val="16"/>
          <w:szCs w:val="16"/>
        </w:rPr>
        <w:t>trana 6 ce</w:t>
      </w:r>
      <w:r>
        <w:rPr sz="16" baseline="0" dirty="0">
          <w:jc w:val="left"/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l</w:t>
      </w:r>
      <w:r>
        <w:rPr sz="16" baseline="0" dirty="0">
          <w:jc w:val="left"/>
          <w:rFonts w:ascii="Arial-ItalicMT" w:hAnsi="Arial-ItalicMT" w:cs="Arial-ItalicMT"/>
          <w:i/>
          <w:iCs/>
          <w:color w:val="000000"/>
          <w:sz w:val="16"/>
          <w:szCs w:val="16"/>
        </w:rPr>
        <w:t>kem 13</w:t>
      </w:r>
      <w:r>
        <w:rPr sz="18" baseline="0" dirty="0">
          <w:jc w:val="left"/>
          <w:rFonts w:ascii="Arial-ItalicMT" w:hAnsi="Arial-ItalicMT" w:cs="Arial-ItalicMT"/>
          <w:i/>
          <w:iCs/>
          <w:color w:val="000000"/>
          <w:spacing w:val="-3"/>
          <w:sz w:val="18"/>
          <w:szCs w:val="18"/>
        </w:rPr>
        <w:t>)</w:t>
      </w:r>
      <w:r>
        <w:rPr sz="18" baseline="0" dirty="0">
          <w:jc w:val="left"/>
          <w:rFonts w:ascii="Arial-ItalicMT" w:hAnsi="Arial-ItalicMT" w:cs="Arial-ItalicMT"/>
          <w:i/>
          <w:iCs/>
          <w:color w:val="000000"/>
          <w:sz w:val="18"/>
          <w:szCs w:val="18"/>
        </w:rPr>
        <w:t>  </w:t>
      </w:r>
      <w:r/>
      <w:r/>
      <w:r>
        <w:br w:type="page"/>
      </w:r>
    </w:p>
    <w:p>
      <w:pPr>
        <w:spacing w:after="20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-64940</wp:posOffset>
            </wp:positionV>
            <wp:extent cx="13287185" cy="508027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41019" y="252561"/>
                      <a:ext cx="13172885" cy="39372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3" w:lineRule="exact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Smlouva o dílo k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veřejné zakázce č.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P23V00000013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3" w:lineRule="exact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Stavební úpravy v objektu ZŠ a MŠ Skalice SO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3" w:lineRule="exact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02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                                                                                                                   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pacing w:val="-6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                                                                                       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pacing w:val="-4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                                                                                                                           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pacing w:val="-6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                                                                                       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pacing w:val="-5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1334"/>
        </w:tabs>
        <w:spacing w:before="0" w:after="0" w:line="254" w:lineRule="exact"/>
        <w:ind w:left="1334" w:right="212" w:hanging="719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4.5.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Denní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ázna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 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sovat a pod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pisovat stavbyvedo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 (je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 zást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pc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) v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den, kdy prác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byly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deny nebo kdy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astaly oko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nosti, kter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vyvol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ly nut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ost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pisu. Př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zázn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mec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nesm</w:t>
      </w:r>
      <w:r>
        <w:rPr sz="21" baseline="0" dirty="0">
          <w:jc w:val="left"/>
          <w:rFonts w:ascii="Tahoma" w:hAnsi="Tahoma" w:cs="Tahoma"/>
          <w:color w:val="000000"/>
          <w:spacing w:val="-6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být vyn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ch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na voln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místa.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34"/>
        </w:tabs>
        <w:spacing w:before="0" w:after="0" w:line="254" w:lineRule="exact"/>
        <w:ind w:left="1334" w:right="212" w:hanging="719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4.6.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 deník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vně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prov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dět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zna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 krom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státního stavebního dohledu tak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t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chn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ý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dozor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a proj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ktant.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34"/>
        </w:tabs>
        <w:spacing w:before="0" w:after="0" w:line="254" w:lineRule="exact"/>
        <w:ind w:left="1334" w:right="212" w:hanging="719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4.7.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Zápise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stavebn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nelz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obsa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této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ouvy měnit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;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pisy 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ouž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jako př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padný podkl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 jedn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 o změn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ouvy.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33"/>
        </w:tabs>
        <w:spacing w:before="0" w:after="0" w:line="308" w:lineRule="exact"/>
        <w:ind w:left="614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4.8.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Originá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deníku 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zho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ovitel objed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ateli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ú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čelem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rchiv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33"/>
        </w:tabs>
        <w:spacing w:before="0" w:after="0" w:line="308" w:lineRule="exact"/>
        <w:ind w:left="614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4.9.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Zhotovite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mo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astního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vebn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ho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ník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cepr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méně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prací.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bsahe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deníku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74" w:lineRule="exact"/>
        <w:ind w:left="331" w:right="212" w:firstLine="1003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budo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zázn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my o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jištěných 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ceprac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a mén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 vzest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pný soupi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ěnovýc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listů.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>
        <w:br w:type="textWrapping" w:clear="all"/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vádě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í 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íla/ ko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tr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la díla, včetn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 za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rytý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h částí 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íla/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33"/>
        </w:tabs>
        <w:spacing w:before="0" w:after="0" w:line="308" w:lineRule="exact"/>
        <w:ind w:left="614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4.1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0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Zhotovite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zah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jí čin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osti vedouc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dení 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vby dne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a 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vzet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staveniště.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33"/>
        </w:tabs>
        <w:spacing w:before="0" w:after="0" w:line="313" w:lineRule="exact"/>
        <w:ind w:left="614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4.1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1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Bourací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18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18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in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18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hlučn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20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staveb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18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činno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ti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18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20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ožné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18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pro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ádět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18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pouz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20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18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íkendec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18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nebo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13" w:lineRule="exact"/>
        <w:ind w:left="1334" w:right="0" w:firstLine="0"/>
      </w:pPr>
      <w:r/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v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za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atel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m určen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m čas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.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33"/>
        </w:tabs>
        <w:spacing w:before="0" w:after="0" w:line="308" w:lineRule="exact"/>
        <w:ind w:left="614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4.1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2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 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motným dodán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 a zapracov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ním materiál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a výrobk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budou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hotovitelem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TD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1334" w:right="212" w:firstLine="0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padně autor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kém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dlože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 ve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ker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potřebn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dokl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dy, zejmé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certifikáty, prohlášení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2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pacing w:val="3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dopln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né</w:t>
      </w:r>
      <w:r>
        <w:rPr sz="21" baseline="0" dirty="0">
          <w:jc w:val="left"/>
          <w:rFonts w:ascii="Tahoma" w:hAnsi="Tahoma" w:cs="Tahoma"/>
          <w:color w:val="000000"/>
          <w:spacing w:val="3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mon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ážním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-2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listy</w:t>
      </w:r>
      <w:r>
        <w:rPr sz="21" baseline="0" dirty="0">
          <w:jc w:val="left"/>
          <w:rFonts w:ascii="Tahoma" w:hAnsi="Tahoma" w:cs="Tahoma"/>
          <w:color w:val="000000"/>
          <w:spacing w:val="-2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2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tec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og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cké</w:t>
      </w:r>
      <w:r>
        <w:rPr sz="21" baseline="0" dirty="0">
          <w:jc w:val="left"/>
          <w:rFonts w:ascii="Tahoma" w:hAnsi="Tahoma" w:cs="Tahoma"/>
          <w:color w:val="000000"/>
          <w:spacing w:val="3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py,</w:t>
      </w:r>
      <w:r>
        <w:rPr sz="21" baseline="0" dirty="0">
          <w:jc w:val="left"/>
          <w:rFonts w:ascii="Tahoma" w:hAnsi="Tahoma" w:cs="Tahoma"/>
          <w:color w:val="000000"/>
          <w:spacing w:val="-2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2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klad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pacing w:val="3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kterých</w:t>
      </w:r>
      <w:r>
        <w:rPr sz="21" baseline="0" dirty="0">
          <w:jc w:val="left"/>
          <w:rFonts w:ascii="Tahoma" w:hAnsi="Tahoma" w:cs="Tahoma"/>
          <w:color w:val="000000"/>
          <w:spacing w:val="3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</w:t>
      </w:r>
      <w:r>
        <w:rPr sz="21" baseline="0" dirty="0">
          <w:jc w:val="left"/>
          <w:rFonts w:ascii="Tahoma" w:hAnsi="Tahoma" w:cs="Tahoma"/>
          <w:color w:val="000000"/>
          <w:spacing w:val="3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možno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ouhlasit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hod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nab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ého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výrobk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(tech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ologie)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projektovo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dokument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cí.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Dodávky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stavbu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lze reali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ž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po 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dchozí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ouhlasen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se zá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tupc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 objednatele.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33"/>
        </w:tabs>
        <w:spacing w:before="0" w:after="0" w:line="253" w:lineRule="exact"/>
        <w:ind w:left="1334" w:right="212" w:hanging="720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4.1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3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dnatel 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oprávně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kontro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prováděn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díla. Zjistí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-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li objednatel, že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otovitel prov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 v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nnostm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vyplývaj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ze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mlouvy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nebo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vaznýc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vníc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předpis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vně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dož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dovat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o,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by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tel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odstrani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dy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vznikl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vadný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prováděn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ím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dílo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provádě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sob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m.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Jestliže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zhotovite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tak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neuč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dodatečné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měř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né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lhůt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jedn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se o takové poruše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í sm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ouvy, kter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opravň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 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dnatele k ods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oup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 od sm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ouvy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34"/>
        </w:tabs>
        <w:spacing w:before="0" w:after="0" w:line="253" w:lineRule="exact"/>
        <w:ind w:left="1334" w:right="212" w:hanging="719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4.1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4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Zhotovitel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povin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alespoň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3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covní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epříst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pnění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nebo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krytím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provede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ých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nebo konstrukc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vyzva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 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pís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for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–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maile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ke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kontrol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prověřen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cí, které v dalším postupu 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zakryty nebo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 stanou 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příst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pnými. Výzva včetně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pů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obu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jejího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proved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bud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znamenán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vebn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deník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činí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-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tak,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nen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ž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dost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prác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 kter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byly zakryty 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bo se staly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epříst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pnými, 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 nák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ad odkrýt.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34"/>
        </w:tabs>
        <w:spacing w:before="0" w:after="0" w:line="254" w:lineRule="exact"/>
        <w:ind w:left="1334" w:right="212" w:hanging="719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4.1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5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Zhotovite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zakrytí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díla</w:t>
      </w:r>
      <w:r>
        <w:rPr sz="21" baseline="0" dirty="0">
          <w:jc w:val="left"/>
          <w:rFonts w:ascii="Tahoma" w:hAnsi="Tahoma" w:cs="Tahoma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nebo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části</w:t>
      </w:r>
      <w:r>
        <w:rPr sz="21" baseline="0" dirty="0">
          <w:jc w:val="left"/>
          <w:rFonts w:ascii="Tahoma" w:hAnsi="Tahoma" w:cs="Tahoma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provés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vš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ch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</w:t>
      </w:r>
      <w:r>
        <w:rPr sz="21" baseline="0" dirty="0">
          <w:jc w:val="left"/>
          <w:rFonts w:ascii="Tahoma" w:hAnsi="Tahoma" w:cs="Tahoma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před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psan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kontro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zkou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ky,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jmén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kou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ky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vodotěs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osti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tlakov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zkou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ky.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hotovitel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povine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infor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TD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 konán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předepsanýc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kontro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zkouš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 dle 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dcházej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věty.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34"/>
        </w:tabs>
        <w:spacing w:before="0" w:after="0" w:line="253" w:lineRule="exact"/>
        <w:ind w:left="1334" w:right="212" w:hanging="719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4.1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6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otovitel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zakrytí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bez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psa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kontro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a zkoušek,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provede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ce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pojené s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následnými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kou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kam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bo kon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rol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mi a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ved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díla do soul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du s požadovanými par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metry na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vlastní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klady.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kou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kác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usí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být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vyhotoven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protoko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který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hotovite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před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oží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dnatele.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34"/>
        </w:tabs>
        <w:spacing w:before="0" w:after="0" w:line="253" w:lineRule="exact"/>
        <w:ind w:left="1334" w:right="212" w:hanging="719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4.1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7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 se TD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ke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kontrole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přes včasné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písemn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vyzv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 nedostaví, je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hotovitel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oprávně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předmětné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zakrýt.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-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omto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dě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atele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dodat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pož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dovat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odkrytí,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zhotovite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povine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odkryt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provés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dy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dnatele.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však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zjistí,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ž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byly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řádn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provede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y,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nese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veškeré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klady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pojené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odkrytím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prac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opravou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ybného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stav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následný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zakrytí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otovitel.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13" w:lineRule="exact"/>
        <w:ind w:left="331" w:right="0" w:firstLine="0"/>
      </w:pPr>
      <w:r/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Kontrol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í d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y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33"/>
        </w:tabs>
        <w:spacing w:before="0" w:after="0" w:line="308" w:lineRule="exact"/>
        <w:ind w:left="614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4.1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8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</w:t>
      </w:r>
      <w:r>
        <w:rPr sz="21" baseline="0" dirty="0">
          <w:jc w:val="left"/>
          <w:rFonts w:ascii="Tahoma" w:hAnsi="Tahoma" w:cs="Tahoma"/>
          <w:color w:val="000000"/>
          <w:spacing w:val="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ú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čely</w:t>
      </w:r>
      <w:r>
        <w:rPr sz="21" baseline="0" dirty="0">
          <w:jc w:val="left"/>
          <w:rFonts w:ascii="Tahoma" w:hAnsi="Tahoma" w:cs="Tahoma"/>
          <w:color w:val="000000"/>
          <w:spacing w:val="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kontroly</w:t>
      </w:r>
      <w:r>
        <w:rPr sz="21" baseline="0" dirty="0">
          <w:jc w:val="left"/>
          <w:rFonts w:ascii="Tahoma" w:hAnsi="Tahoma" w:cs="Tahoma"/>
          <w:color w:val="000000"/>
          <w:spacing w:val="10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běhu</w:t>
      </w:r>
      <w:r>
        <w:rPr sz="21" baseline="0" dirty="0">
          <w:jc w:val="left"/>
          <w:rFonts w:ascii="Tahoma" w:hAnsi="Tahoma" w:cs="Tahoma"/>
          <w:color w:val="000000"/>
          <w:spacing w:val="10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10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org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nizuj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kontro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</w:t>
      </w:r>
      <w:r>
        <w:rPr sz="21" baseline="0" dirty="0">
          <w:jc w:val="left"/>
          <w:rFonts w:ascii="Tahoma" w:hAnsi="Tahoma" w:cs="Tahoma"/>
          <w:color w:val="000000"/>
          <w:spacing w:val="10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dny</w:t>
      </w:r>
      <w:r>
        <w:rPr sz="21" baseline="0" dirty="0">
          <w:jc w:val="left"/>
          <w:rFonts w:ascii="Tahoma" w:hAnsi="Tahoma" w:cs="Tahoma"/>
          <w:color w:val="000000"/>
          <w:spacing w:val="10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term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334" w:right="212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nezbyt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pro řádn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prováděn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kon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roly, 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jmén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však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2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x měs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čně, pok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 se zást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cec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technickýc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nedo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jinak.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33"/>
        </w:tabs>
        <w:spacing w:before="0" w:after="0" w:line="308" w:lineRule="exact"/>
        <w:ind w:left="614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4.1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9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dnatel je povine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ámi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konán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kontrolní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 dne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nejmén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3 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 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33"/>
        </w:tabs>
        <w:spacing w:before="0" w:after="0" w:line="308" w:lineRule="exact"/>
        <w:ind w:left="614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4.2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0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Zhotovitel má právo přizvat na kontrolní den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vé poddodavatel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otovitel je povine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zajistit, že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334" w:right="212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kontroln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účastni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pověře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odborný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reali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ac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sta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by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psan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ve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stavební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deníku.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38" w:lineRule="exact"/>
        <w:ind w:left="9055" w:right="0" w:firstLine="0"/>
      </w:pPr>
      <w:r/>
      <w:r>
        <w:rPr sz="18" baseline="0" dirty="0">
          <w:jc w:val="left"/>
          <w:rFonts w:ascii="Arial-ItalicMT" w:hAnsi="Arial-ItalicMT" w:cs="Arial-ItalicMT"/>
          <w:i/>
          <w:iCs/>
          <w:color w:val="000000"/>
          <w:sz w:val="18"/>
          <w:szCs w:val="18"/>
        </w:rPr>
        <w:t>(s</w:t>
      </w:r>
      <w:r>
        <w:rPr sz="16" baseline="0" dirty="0">
          <w:jc w:val="left"/>
          <w:rFonts w:ascii="Arial-ItalicMT" w:hAnsi="Arial-ItalicMT" w:cs="Arial-ItalicMT"/>
          <w:i/>
          <w:iCs/>
          <w:color w:val="000000"/>
          <w:sz w:val="16"/>
          <w:szCs w:val="16"/>
        </w:rPr>
        <w:t>trana 7 ce</w:t>
      </w:r>
      <w:r>
        <w:rPr sz="16" baseline="0" dirty="0">
          <w:jc w:val="left"/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l</w:t>
      </w:r>
      <w:r>
        <w:rPr sz="16" baseline="0" dirty="0">
          <w:jc w:val="left"/>
          <w:rFonts w:ascii="Arial-ItalicMT" w:hAnsi="Arial-ItalicMT" w:cs="Arial-ItalicMT"/>
          <w:i/>
          <w:iCs/>
          <w:color w:val="000000"/>
          <w:sz w:val="16"/>
          <w:szCs w:val="16"/>
        </w:rPr>
        <w:t>kem 13</w:t>
      </w:r>
      <w:r>
        <w:rPr sz="18" baseline="0" dirty="0">
          <w:jc w:val="left"/>
          <w:rFonts w:ascii="Arial-ItalicMT" w:hAnsi="Arial-ItalicMT" w:cs="Arial-ItalicMT"/>
          <w:i/>
          <w:iCs/>
          <w:color w:val="000000"/>
          <w:spacing w:val="-3"/>
          <w:sz w:val="18"/>
          <w:szCs w:val="18"/>
        </w:rPr>
        <w:t>)</w:t>
      </w:r>
      <w:r>
        <w:rPr sz="18" baseline="0" dirty="0">
          <w:jc w:val="left"/>
          <w:rFonts w:ascii="Arial-ItalicMT" w:hAnsi="Arial-ItalicMT" w:cs="Arial-ItalicMT"/>
          <w:i/>
          <w:iCs/>
          <w:color w:val="000000"/>
          <w:sz w:val="18"/>
          <w:szCs w:val="18"/>
        </w:rPr>
        <w:t>  </w:t>
      </w:r>
      <w:r/>
      <w:r/>
      <w:r>
        <w:br w:type="page"/>
      </w:r>
    </w:p>
    <w:p>
      <w:pPr>
        <w:spacing w:after="20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-64940</wp:posOffset>
            </wp:positionV>
            <wp:extent cx="13287185" cy="508027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41019" y="252561"/>
                      <a:ext cx="13172885" cy="39372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3" w:lineRule="exact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Smlouva o dílo k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veřejné zakázce č.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P23V00000013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3" w:lineRule="exact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Stavební úpravy v objektu ZŠ a MŠ Skalice SO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3" w:lineRule="exact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02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                                                                                                                   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pacing w:val="-6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                                                                                       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pacing w:val="-4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                                                                                                                                      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pacing w:val="-6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                                                                            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pacing w:val="-4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1334"/>
        </w:tabs>
        <w:spacing w:before="0" w:after="0" w:line="254" w:lineRule="exact"/>
        <w:ind w:left="1334" w:right="212" w:hanging="719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4.2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1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Kontrolní 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 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 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atel, prostř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ctvím osoby vykonávaj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f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unkci 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D. Obsahe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kontro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ního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zejmén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otovitel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cí,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kontrol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ové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fina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ční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plněn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cí,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připom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nky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ěty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osob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vykon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vaj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cích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f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unkc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TDS,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AD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stanovení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nápr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vnýc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opatřen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úkolů.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34"/>
        </w:tabs>
        <w:spacing w:before="0" w:after="0" w:line="494" w:lineRule="exact"/>
        <w:ind w:left="4915" w:right="212" w:hanging="430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4.2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2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dnatel pořizuj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kon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rolní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 dn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pis o jedná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í, který pís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před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vš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ú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častně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>
        <w:br w:type="textWrapping" w:clear="all"/>
      </w:r>
      <w:r/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ČLÁNE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5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13" w:lineRule="exact"/>
        <w:ind w:left="4891" w:right="0" w:firstLine="0"/>
      </w:pPr>
      <w:r/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CEN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 DÍL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A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308" w:lineRule="exact"/>
        <w:ind w:left="331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1.</w:t>
      </w:r>
      <w:r>
        <w:rPr sz="21" baseline="0" dirty="0">
          <w:jc w:val="left"/>
          <w:rFonts w:ascii="ArialMT" w:hAnsi="ArialMT" w:cs="ArialMT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Cena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dílo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dle této sm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ouvy se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jedn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Kč celkem ve výši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: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1490" w:tblpY="-270"/>
        <w:tblOverlap w:val="never"/>
        "
        <w:tblW w:w="9608" w:type="dxa"/>
        <w:tblLook w:val="04A0" w:firstRow="1" w:lastRow="0" w:firstColumn="1" w:lastColumn="0" w:noHBand="0" w:noVBand="1"/>
      </w:tblPr>
      <w:tblGrid>
        <w:gridCol w:w="2114"/>
        <w:gridCol w:w="2834"/>
        <w:gridCol w:w="1903"/>
        <w:gridCol w:w="2776"/>
      </w:tblGrid>
      <w:tr>
        <w:trPr>
          <w:trHeight w:hRule="exact" w:val="548"/>
        </w:trPr>
        <w:tc>
          <w:tcPr>
            <w:tcW w:w="211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336" behindDoc="1" locked="0" layoutInCell="1" allowOverlap="1">
                  <wp:simplePos x="0" y="0"/>
                  <wp:positionH relativeFrom="page">
                    <wp:posOffset>-6097</wp:posOffset>
                  </wp:positionH>
                  <wp:positionV relativeFrom="paragraph">
                    <wp:posOffset>-6096</wp:posOffset>
                  </wp:positionV>
                  <wp:extent cx="6096" cy="609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5" behindDoc="1" locked="0" layoutInCell="1" allowOverlap="1">
                  <wp:simplePos x="0" y="0"/>
                  <wp:positionH relativeFrom="page">
                    <wp:posOffset>-6097</wp:posOffset>
                  </wp:positionH>
                  <wp:positionV relativeFrom="paragraph">
                    <wp:posOffset>-6096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8" behindDoc="1" locked="0" layoutInCell="1" allowOverlap="1">
                  <wp:simplePos x="0" y="0"/>
                  <wp:positionH relativeFrom="page">
                    <wp:posOffset>1342644</wp:posOffset>
                  </wp:positionH>
                  <wp:positionV relativeFrom="paragraph">
                    <wp:posOffset>-6096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1" locked="0" layoutInCell="1" allowOverlap="1">
                  <wp:simplePos x="0" y="0"/>
                  <wp:positionH relativeFrom="page">
                    <wp:posOffset>-6097</wp:posOffset>
                  </wp:positionH>
                  <wp:positionV relativeFrom="paragraph">
                    <wp:posOffset>361187</wp:posOffset>
                  </wp:positionV>
                  <wp:extent cx="6096" cy="9144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9144"/>
                          </a:xfrm>
                          <a:custGeom>
                            <a:rect l="l" t="t" r="r" b="b"/>
                            <a:pathLst>
                              <a:path w="6096" h="9144">
                                <a:moveTo>
                                  <a:pt x="0" y="9144"/>
                                </a:moveTo>
                                <a:lnTo>
                                  <a:pt x="6096" y="9144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7" behindDoc="1" locked="0" layoutInCell="1" allowOverlap="1">
                  <wp:simplePos x="0" y="0"/>
                  <wp:positionH relativeFrom="page">
                    <wp:posOffset>1342644</wp:posOffset>
                  </wp:positionH>
                  <wp:positionV relativeFrom="paragraph">
                    <wp:posOffset>361187</wp:posOffset>
                  </wp:positionV>
                  <wp:extent cx="9144" cy="9144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4" cy="9144"/>
                          </a:xfrm>
                          <a:custGeom>
                            <a:rect l="l" t="t" r="r" b="b"/>
                            <a:pathLst>
                              <a:path w="9144" h="9144">
                                <a:moveTo>
                                  <a:pt x="0" y="9144"/>
                                </a:moveTo>
                                <a:lnTo>
                                  <a:pt x="9144" y="9144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83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032" w:right="-18" w:firstLine="0"/>
            </w:pPr>
            <w:r>
              <w:drawing>
                <wp:anchor simplePos="0" relativeHeight="251658340" behindDoc="1" locked="0" layoutInCell="1" allowOverlap="1">
                  <wp:simplePos x="0" y="0"/>
                  <wp:positionH relativeFrom="page">
                    <wp:posOffset>1799844</wp:posOffset>
                  </wp:positionH>
                  <wp:positionV relativeFrom="line">
                    <wp:posOffset>-90159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sz="21" baseline="0" dirty="0">
                <w:jc w:val="left"/>
                <w:rFonts w:ascii="Tahoma" w:hAnsi="Tahoma" w:cs="Tahoma"/>
                <w:color w:val="000000"/>
                <w:sz w:val="21"/>
                <w:szCs w:val="21"/>
              </w:rPr>
              <w:t>bez DP</w:t>
            </w:r>
            <w:r>
              <w:rPr sz="21" baseline="0" dirty="0">
                <w:jc w:val="left"/>
                <w:rFonts w:ascii="Tahoma" w:hAnsi="Tahoma" w:cs="Tahoma"/>
                <w:color w:val="000000"/>
                <w:spacing w:val="-4"/>
                <w:sz w:val="21"/>
                <w:szCs w:val="21"/>
              </w:rPr>
              <w:t>H</w:t>
            </w:r>
            <w:r>
              <w:rPr sz="21" baseline="0" dirty="0">
                <w:jc w:val="left"/>
                <w:rFonts w:ascii="Tahoma" w:hAnsi="Tahoma" w:cs="Tahoma"/>
                <w:color w:val="000000"/>
                <w:sz w:val="21"/>
                <w:szCs w:val="21"/>
              </w:rPr>
              <w:t>  </w:t>
            </w:r>
            <w:r>
              <w:drawing>
                <wp:anchor simplePos="0" relativeHeight="251658379" behindDoc="1" locked="0" layoutInCell="1" allowOverlap="1">
                  <wp:simplePos x="0" y="0"/>
                  <wp:positionH relativeFrom="page">
                    <wp:posOffset>1799844</wp:posOffset>
                  </wp:positionH>
                  <wp:positionV relativeFrom="paragraph">
                    <wp:posOffset>361187</wp:posOffset>
                  </wp:positionV>
                  <wp:extent cx="9144" cy="9144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4" cy="9144"/>
                          </a:xfrm>
                          <a:custGeom>
                            <a:rect l="l" t="t" r="r" b="b"/>
                            <a:pathLst>
                              <a:path w="9144" h="9144">
                                <a:moveTo>
                                  <a:pt x="0" y="9144"/>
                                </a:moveTo>
                                <a:lnTo>
                                  <a:pt x="9144" y="9144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90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76" w:right="-18" w:firstLine="0"/>
            </w:pPr>
            <w:r>
              <w:drawing>
                <wp:anchor simplePos="0" relativeHeight="251658342" behindDoc="1" locked="0" layoutInCell="1" allowOverlap="1">
                  <wp:simplePos x="0" y="0"/>
                  <wp:positionH relativeFrom="page">
                    <wp:posOffset>1208520</wp:posOffset>
                  </wp:positionH>
                  <wp:positionV relativeFrom="line">
                    <wp:posOffset>-90159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sz="21" baseline="0" dirty="0">
                <w:jc w:val="left"/>
                <w:rFonts w:ascii="Tahoma" w:hAnsi="Tahoma" w:cs="Tahoma"/>
                <w:color w:val="000000"/>
                <w:sz w:val="21"/>
                <w:szCs w:val="21"/>
              </w:rPr>
              <w:t>DP</w:t>
            </w:r>
            <w:r>
              <w:rPr sz="21" baseline="0" dirty="0">
                <w:jc w:val="left"/>
                <w:rFonts w:ascii="Tahoma" w:hAnsi="Tahoma" w:cs="Tahoma"/>
                <w:color w:val="000000"/>
                <w:spacing w:val="-4"/>
                <w:sz w:val="21"/>
                <w:szCs w:val="21"/>
              </w:rPr>
              <w:t>H</w:t>
            </w:r>
            <w:r>
              <w:rPr sz="21" baseline="0" dirty="0">
                <w:jc w:val="left"/>
                <w:rFonts w:ascii="Tahoma" w:hAnsi="Tahoma" w:cs="Tahoma"/>
                <w:color w:val="000000"/>
                <w:sz w:val="21"/>
                <w:szCs w:val="21"/>
              </w:rPr>
              <w:t> </w:t>
            </w:r>
            <w:r>
              <w:rPr sz="21" baseline="0" dirty="0">
                <w:jc w:val="left"/>
                <w:rFonts w:ascii="Tahoma" w:hAnsi="Tahoma" w:cs="Tahoma"/>
                <w:color w:val="000000"/>
                <w:sz w:val="21"/>
                <w:szCs w:val="21"/>
              </w:rPr>
              <w:t>2</w:t>
            </w:r>
            <w:r>
              <w:rPr sz="21" baseline="0" dirty="0">
                <w:jc w:val="left"/>
                <w:rFonts w:ascii="Tahoma" w:hAnsi="Tahoma" w:cs="Tahoma"/>
                <w:color w:val="000000"/>
                <w:spacing w:val="-3"/>
                <w:sz w:val="21"/>
                <w:szCs w:val="21"/>
              </w:rPr>
              <w:t>1</w:t>
            </w:r>
            <w:r>
              <w:rPr sz="21" baseline="0" dirty="0">
                <w:jc w:val="left"/>
                <w:rFonts w:ascii="Tahoma" w:hAnsi="Tahoma" w:cs="Tahoma"/>
                <w:color w:val="000000"/>
                <w:sz w:val="21"/>
                <w:szCs w:val="21"/>
              </w:rPr>
              <w:t> </w:t>
            </w:r>
            <w:r>
              <w:rPr sz="21" baseline="0" dirty="0">
                <w:jc w:val="left"/>
                <w:rFonts w:ascii="Tahoma" w:hAnsi="Tahoma" w:cs="Tahoma"/>
                <w:color w:val="000000"/>
                <w:spacing w:val="-3"/>
                <w:sz w:val="21"/>
                <w:szCs w:val="21"/>
              </w:rPr>
              <w:t>%</w:t>
            </w:r>
            <w:r>
              <w:rPr sz="21" baseline="0" dirty="0">
                <w:jc w:val="left"/>
                <w:rFonts w:ascii="Tahoma" w:hAnsi="Tahoma" w:cs="Tahoma"/>
                <w:color w:val="000000"/>
                <w:sz w:val="21"/>
                <w:szCs w:val="21"/>
              </w:rPr>
              <w:t>  </w:t>
            </w:r>
            <w:r>
              <w:drawing>
                <wp:anchor simplePos="0" relativeHeight="251658381" behindDoc="1" locked="0" layoutInCell="1" allowOverlap="1">
                  <wp:simplePos x="0" y="0"/>
                  <wp:positionH relativeFrom="page">
                    <wp:posOffset>1208520</wp:posOffset>
                  </wp:positionH>
                  <wp:positionV relativeFrom="paragraph">
                    <wp:posOffset>361187</wp:posOffset>
                  </wp:positionV>
                  <wp:extent cx="9144" cy="914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4" cy="9144"/>
                          </a:xfrm>
                          <a:custGeom>
                            <a:rect l="l" t="t" r="r" b="b"/>
                            <a:pathLst>
                              <a:path w="9144" h="9144">
                                <a:moveTo>
                                  <a:pt x="0" y="9144"/>
                                </a:moveTo>
                                <a:lnTo>
                                  <a:pt x="9144" y="9144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77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54" w:right="-18" w:firstLine="0"/>
            </w:pPr>
            <w:r>
              <w:drawing>
                <wp:anchor simplePos="0" relativeHeight="251658345" behindDoc="1" locked="0" layoutInCell="1" allowOverlap="1">
                  <wp:simplePos x="0" y="0"/>
                  <wp:positionH relativeFrom="page">
                    <wp:posOffset>1763268</wp:posOffset>
                  </wp:positionH>
                  <wp:positionV relativeFrom="line">
                    <wp:posOffset>-90159</wp:posOffset>
                  </wp:positionV>
                  <wp:extent cx="6096" cy="609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4" behindDoc="1" locked="0" layoutInCell="1" allowOverlap="1">
                  <wp:simplePos x="0" y="0"/>
                  <wp:positionH relativeFrom="page">
                    <wp:posOffset>1763268</wp:posOffset>
                  </wp:positionH>
                  <wp:positionV relativeFrom="line">
                    <wp:posOffset>-90159</wp:posOffset>
                  </wp:positionV>
                  <wp:extent cx="6096" cy="6096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sz="21" baseline="0" dirty="0">
                <w:jc w:val="left"/>
                <w:rFonts w:ascii="Tahoma" w:hAnsi="Tahoma" w:cs="Tahoma"/>
                <w:color w:val="000000"/>
                <w:sz w:val="21"/>
                <w:szCs w:val="21"/>
              </w:rPr>
              <w:t>včetn</w:t>
            </w:r>
            <w:r>
              <w:rPr sz="21" baseline="0" dirty="0">
                <w:jc w:val="left"/>
                <w:rFonts w:ascii="Tahoma" w:hAnsi="Tahoma" w:cs="Tahoma"/>
                <w:color w:val="000000"/>
                <w:spacing w:val="-4"/>
                <w:sz w:val="21"/>
                <w:szCs w:val="21"/>
              </w:rPr>
              <w:t>ě</w:t>
            </w:r>
            <w:r>
              <w:rPr sz="21" baseline="0" dirty="0">
                <w:jc w:val="left"/>
                <w:rFonts w:ascii="Tahoma" w:hAnsi="Tahoma" w:cs="Tahoma"/>
                <w:color w:val="000000"/>
                <w:sz w:val="21"/>
                <w:szCs w:val="21"/>
              </w:rPr>
              <w:t> DP</w:t>
            </w:r>
            <w:r>
              <w:rPr sz="21" baseline="0" dirty="0">
                <w:jc w:val="left"/>
                <w:rFonts w:ascii="Tahoma" w:hAnsi="Tahoma" w:cs="Tahoma"/>
                <w:color w:val="000000"/>
                <w:spacing w:val="-4"/>
                <w:sz w:val="21"/>
                <w:szCs w:val="21"/>
              </w:rPr>
              <w:t>H</w:t>
            </w:r>
            <w:r>
              <w:rPr sz="21" baseline="0" dirty="0">
                <w:jc w:val="left"/>
                <w:rFonts w:ascii="Tahoma" w:hAnsi="Tahoma" w:cs="Tahoma"/>
                <w:color w:val="000000"/>
                <w:sz w:val="21"/>
                <w:szCs w:val="21"/>
              </w:rPr>
              <w:t>  </w:t>
            </w:r>
            <w:r>
              <w:drawing>
                <wp:anchor simplePos="0" relativeHeight="251658383" behindDoc="1" locked="0" layoutInCell="1" allowOverlap="1">
                  <wp:simplePos x="0" y="0"/>
                  <wp:positionH relativeFrom="page">
                    <wp:posOffset>1763268</wp:posOffset>
                  </wp:positionH>
                  <wp:positionV relativeFrom="paragraph">
                    <wp:posOffset>361187</wp:posOffset>
                  </wp:positionV>
                  <wp:extent cx="6096" cy="9144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9144"/>
                          </a:xfrm>
                          <a:custGeom>
                            <a:rect l="l" t="t" r="r" b="b"/>
                            <a:pathLst>
                              <a:path w="6096" h="9144">
                                <a:moveTo>
                                  <a:pt x="0" y="9144"/>
                                </a:moveTo>
                                <a:lnTo>
                                  <a:pt x="6096" y="9144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527"/>
        </w:trPr>
        <w:tc>
          <w:tcPr>
            <w:tcW w:w="21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2" w:right="-18" w:firstLine="0"/>
            </w:pPr>
            <w:r/>
            <w:r>
              <w:rPr sz="21" baseline="0" dirty="0">
                <w:jc w:val="left"/>
                <w:rFonts w:ascii="Tahoma-Bold" w:hAnsi="Tahoma-Bold" w:cs="Tahoma-Bold"/>
                <w:b/>
                <w:bCs/>
                <w:color w:val="000000"/>
                <w:sz w:val="21"/>
                <w:szCs w:val="21"/>
              </w:rPr>
              <w:t>Cena celk</w:t>
            </w:r>
            <w:r>
              <w:rPr sz="21" baseline="0" dirty="0">
                <w:jc w:val="left"/>
                <w:rFonts w:ascii="Tahoma-Bold" w:hAnsi="Tahoma-Bold" w:cs="Tahoma-Bold"/>
                <w:b/>
                <w:bCs/>
                <w:color w:val="000000"/>
                <w:spacing w:val="-4"/>
                <w:sz w:val="21"/>
                <w:szCs w:val="21"/>
              </w:rPr>
              <w:t>e</w:t>
            </w:r>
            <w:r>
              <w:rPr sz="21" baseline="0" dirty="0">
                <w:jc w:val="left"/>
                <w:rFonts w:ascii="Tahoma-Bold" w:hAnsi="Tahoma-Bold" w:cs="Tahoma-Bold"/>
                <w:b/>
                <w:bCs/>
                <w:color w:val="000000"/>
                <w:spacing w:val="-3"/>
                <w:sz w:val="21"/>
                <w:szCs w:val="21"/>
              </w:rPr>
              <w:t>m</w:t>
            </w:r>
            <w:r>
              <w:rPr sz="21" baseline="0" dirty="0">
                <w:jc w:val="left"/>
                <w:rFonts w:ascii="Tahoma-Bold" w:hAnsi="Tahoma-Bold" w:cs="Tahoma-Bold"/>
                <w:b/>
                <w:bCs/>
                <w:color w:val="000000"/>
                <w:sz w:val="21"/>
                <w:szCs w:val="21"/>
              </w:rPr>
              <w:t>  </w:t>
            </w:r>
            <w:r>
              <w:drawing>
                <wp:anchor simplePos="0" relativeHeight="251658387" behindDoc="1" locked="0" layoutInCell="1" allowOverlap="1">
                  <wp:simplePos x="0" y="0"/>
                  <wp:positionH relativeFrom="page">
                    <wp:posOffset>1342644</wp:posOffset>
                  </wp:positionH>
                  <wp:positionV relativeFrom="paragraph">
                    <wp:posOffset>347471</wp:posOffset>
                  </wp:positionV>
                  <wp:extent cx="9144" cy="9144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4" cy="9144"/>
                          </a:xfrm>
                          <a:custGeom>
                            <a:rect l="l" t="t" r="r" b="b"/>
                            <a:pathLst>
                              <a:path w="9144" h="9144">
                                <a:moveTo>
                                  <a:pt x="0" y="9144"/>
                                </a:moveTo>
                                <a:lnTo>
                                  <a:pt x="9144" y="9144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83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58" w:right="-18" w:firstLine="0"/>
            </w:pPr>
            <w:r/>
            <w:r>
              <w:rPr sz="21" baseline="0" dirty="0">
                <w:jc w:val="left"/>
                <w:rFonts w:ascii="Tahoma" w:hAnsi="Tahoma" w:cs="Tahoma"/>
                <w:color w:val="000000"/>
                <w:sz w:val="21"/>
                <w:szCs w:val="21"/>
              </w:rPr>
              <w:t>291.</w:t>
            </w:r>
            <w:r>
              <w:rPr sz="21" baseline="0" dirty="0">
                <w:jc w:val="left"/>
                <w:rFonts w:ascii="Tahoma" w:hAnsi="Tahoma" w:cs="Tahoma"/>
                <w:color w:val="000000"/>
                <w:spacing w:val="-3"/>
                <w:sz w:val="21"/>
                <w:szCs w:val="21"/>
              </w:rPr>
              <w:t>2</w:t>
            </w:r>
            <w:r>
              <w:rPr sz="21" baseline="0" dirty="0">
                <w:jc w:val="left"/>
                <w:rFonts w:ascii="Tahoma" w:hAnsi="Tahoma" w:cs="Tahoma"/>
                <w:color w:val="000000"/>
                <w:sz w:val="21"/>
                <w:szCs w:val="21"/>
              </w:rPr>
              <w:t>45,2</w:t>
            </w:r>
            <w:r>
              <w:rPr sz="21" baseline="0" dirty="0">
                <w:jc w:val="left"/>
                <w:rFonts w:ascii="Tahoma" w:hAnsi="Tahoma" w:cs="Tahoma"/>
                <w:color w:val="000000"/>
                <w:spacing w:val="-3"/>
                <w:sz w:val="21"/>
                <w:szCs w:val="21"/>
              </w:rPr>
              <w:t>5</w:t>
            </w:r>
            <w:r>
              <w:rPr sz="21" baseline="0" dirty="0">
                <w:jc w:val="left"/>
                <w:rFonts w:ascii="Tahoma" w:hAnsi="Tahoma" w:cs="Tahoma"/>
                <w:color w:val="000000"/>
                <w:sz w:val="21"/>
                <w:szCs w:val="21"/>
              </w:rPr>
              <w:t> </w:t>
            </w:r>
            <w:r>
              <w:rPr sz="21" baseline="0" dirty="0">
                <w:jc w:val="left"/>
                <w:rFonts w:ascii="Tahoma" w:hAnsi="Tahoma" w:cs="Tahoma"/>
                <w:color w:val="000000"/>
                <w:sz w:val="21"/>
                <w:szCs w:val="21"/>
              </w:rPr>
              <w:t>Kč</w:t>
            </w:r>
            <w:r>
              <w:rPr sz="21" baseline="0" dirty="0">
                <w:jc w:val="left"/>
                <w:rFonts w:ascii="Tahoma" w:hAnsi="Tahoma" w:cs="Tahoma"/>
                <w:color w:val="000000"/>
                <w:sz w:val="21"/>
                <w:szCs w:val="21"/>
              </w:rPr>
              <w:t>  </w:t>
            </w:r>
            <w:r>
              <w:drawing>
                <wp:anchor simplePos="0" relativeHeight="251658390" behindDoc="1" locked="0" layoutInCell="1" allowOverlap="1">
                  <wp:simplePos x="0" y="0"/>
                  <wp:positionH relativeFrom="page">
                    <wp:posOffset>1799844</wp:posOffset>
                  </wp:positionH>
                  <wp:positionV relativeFrom="paragraph">
                    <wp:posOffset>347471</wp:posOffset>
                  </wp:positionV>
                  <wp:extent cx="9144" cy="9144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4" cy="9144"/>
                          </a:xfrm>
                          <a:custGeom>
                            <a:rect l="l" t="t" r="r" b="b"/>
                            <a:pathLst>
                              <a:path w="9144" h="9144">
                                <a:moveTo>
                                  <a:pt x="0" y="9144"/>
                                </a:moveTo>
                                <a:lnTo>
                                  <a:pt x="9144" y="9144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90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48" w:right="-18" w:firstLine="0"/>
            </w:pPr>
            <w:r/>
            <w:r>
              <w:rPr sz="21" baseline="0" dirty="0">
                <w:jc w:val="left"/>
                <w:rFonts w:ascii="Tahoma" w:hAnsi="Tahoma" w:cs="Tahoma"/>
                <w:color w:val="000000"/>
                <w:sz w:val="21"/>
                <w:szCs w:val="21"/>
              </w:rPr>
              <w:t>61.1</w:t>
            </w:r>
            <w:r>
              <w:rPr sz="21" baseline="0" dirty="0">
                <w:jc w:val="left"/>
                <w:rFonts w:ascii="Tahoma" w:hAnsi="Tahoma" w:cs="Tahoma"/>
                <w:color w:val="000000"/>
                <w:spacing w:val="-3"/>
                <w:sz w:val="21"/>
                <w:szCs w:val="21"/>
              </w:rPr>
              <w:t>6</w:t>
            </w:r>
            <w:r>
              <w:rPr sz="21" baseline="0" dirty="0">
                <w:jc w:val="left"/>
                <w:rFonts w:ascii="Tahoma" w:hAnsi="Tahoma" w:cs="Tahoma"/>
                <w:color w:val="000000"/>
                <w:sz w:val="21"/>
                <w:szCs w:val="21"/>
              </w:rPr>
              <w:t>1,</w:t>
            </w:r>
            <w:r>
              <w:rPr sz="21" baseline="0" dirty="0">
                <w:jc w:val="left"/>
                <w:rFonts w:ascii="Tahoma" w:hAnsi="Tahoma" w:cs="Tahoma"/>
                <w:color w:val="000000"/>
                <w:spacing w:val="-3"/>
                <w:sz w:val="21"/>
                <w:szCs w:val="21"/>
              </w:rPr>
              <w:t>5</w:t>
            </w:r>
            <w:r>
              <w:rPr sz="21" baseline="0" dirty="0">
                <w:jc w:val="left"/>
                <w:rFonts w:ascii="Tahoma" w:hAnsi="Tahoma" w:cs="Tahoma"/>
                <w:color w:val="000000"/>
                <w:sz w:val="21"/>
                <w:szCs w:val="21"/>
              </w:rPr>
              <w:t>0</w:t>
            </w:r>
            <w:r>
              <w:rPr sz="21" baseline="0" dirty="0">
                <w:jc w:val="left"/>
                <w:rFonts w:ascii="Tahoma" w:hAnsi="Tahoma" w:cs="Tahoma"/>
                <w:color w:val="000000"/>
                <w:sz w:val="21"/>
                <w:szCs w:val="21"/>
              </w:rPr>
              <w:t> </w:t>
            </w:r>
            <w:r>
              <w:rPr sz="21" baseline="0" dirty="0">
                <w:jc w:val="left"/>
                <w:rFonts w:ascii="Tahoma" w:hAnsi="Tahoma" w:cs="Tahoma"/>
                <w:color w:val="000000"/>
                <w:sz w:val="21"/>
                <w:szCs w:val="21"/>
              </w:rPr>
              <w:t>Kč</w:t>
            </w:r>
            <w:r>
              <w:rPr sz="21" baseline="0" dirty="0">
                <w:jc w:val="left"/>
                <w:rFonts w:ascii="Tahoma" w:hAnsi="Tahoma" w:cs="Tahoma"/>
                <w:color w:val="000000"/>
                <w:sz w:val="21"/>
                <w:szCs w:val="21"/>
              </w:rPr>
              <w:t>  </w:t>
            </w:r>
            <w:r>
              <w:drawing>
                <wp:anchor simplePos="0" relativeHeight="251658393" behindDoc="1" locked="0" layoutInCell="1" allowOverlap="1">
                  <wp:simplePos x="0" y="0"/>
                  <wp:positionH relativeFrom="page">
                    <wp:posOffset>1208520</wp:posOffset>
                  </wp:positionH>
                  <wp:positionV relativeFrom="paragraph">
                    <wp:posOffset>347471</wp:posOffset>
                  </wp:positionV>
                  <wp:extent cx="9144" cy="9144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144" cy="9144"/>
                          </a:xfrm>
                          <a:custGeom>
                            <a:rect l="l" t="t" r="r" b="b"/>
                            <a:pathLst>
                              <a:path w="9144" h="9144">
                                <a:moveTo>
                                  <a:pt x="0" y="9144"/>
                                </a:moveTo>
                                <a:lnTo>
                                  <a:pt x="9144" y="9144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77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27" w:right="-18" w:firstLine="0"/>
            </w:pPr>
            <w:r/>
            <w:r>
              <w:rPr sz="21" baseline="0" dirty="0">
                <w:jc w:val="left"/>
                <w:rFonts w:ascii="Tahoma" w:hAnsi="Tahoma" w:cs="Tahoma"/>
                <w:color w:val="000000"/>
                <w:sz w:val="21"/>
                <w:szCs w:val="21"/>
              </w:rPr>
              <w:t>352.</w:t>
            </w:r>
            <w:r>
              <w:rPr sz="21" baseline="0" dirty="0">
                <w:jc w:val="left"/>
                <w:rFonts w:ascii="Tahoma" w:hAnsi="Tahoma" w:cs="Tahoma"/>
                <w:color w:val="000000"/>
                <w:spacing w:val="-3"/>
                <w:sz w:val="21"/>
                <w:szCs w:val="21"/>
              </w:rPr>
              <w:t>4</w:t>
            </w:r>
            <w:r>
              <w:rPr sz="21" baseline="0" dirty="0">
                <w:jc w:val="left"/>
                <w:rFonts w:ascii="Tahoma" w:hAnsi="Tahoma" w:cs="Tahoma"/>
                <w:color w:val="000000"/>
                <w:sz w:val="21"/>
                <w:szCs w:val="21"/>
              </w:rPr>
              <w:t>06,7</w:t>
            </w:r>
            <w:r>
              <w:rPr sz="21" baseline="0" dirty="0">
                <w:jc w:val="left"/>
                <w:rFonts w:ascii="Tahoma" w:hAnsi="Tahoma" w:cs="Tahoma"/>
                <w:color w:val="000000"/>
                <w:spacing w:val="-3"/>
                <w:sz w:val="21"/>
                <w:szCs w:val="21"/>
              </w:rPr>
              <w:t>5</w:t>
            </w:r>
            <w:r>
              <w:rPr sz="21" baseline="0" dirty="0">
                <w:jc w:val="left"/>
                <w:rFonts w:ascii="Tahoma" w:hAnsi="Tahoma" w:cs="Tahoma"/>
                <w:color w:val="000000"/>
                <w:sz w:val="21"/>
                <w:szCs w:val="21"/>
              </w:rPr>
              <w:t> </w:t>
            </w:r>
            <w:r>
              <w:rPr sz="21" baseline="0" dirty="0">
                <w:jc w:val="left"/>
                <w:rFonts w:ascii="Tahoma" w:hAnsi="Tahoma" w:cs="Tahoma"/>
                <w:color w:val="000000"/>
                <w:sz w:val="21"/>
                <w:szCs w:val="21"/>
              </w:rPr>
              <w:t>Kč</w:t>
            </w:r>
            <w:r>
              <w:rPr sz="21" baseline="0" dirty="0">
                <w:jc w:val="left"/>
                <w:rFonts w:ascii="Tahoma" w:hAnsi="Tahoma" w:cs="Tahoma"/>
                <w:color w:val="000000"/>
                <w:sz w:val="21"/>
                <w:szCs w:val="21"/>
              </w:rPr>
              <w:t>  </w:t>
            </w:r>
            <w:r>
              <w:drawing>
                <wp:anchor simplePos="0" relativeHeight="251658396" behindDoc="0" locked="0" layoutInCell="1" allowOverlap="1">
                  <wp:simplePos x="0" y="0"/>
                  <wp:positionH relativeFrom="page">
                    <wp:posOffset>1763268</wp:posOffset>
                  </wp:positionH>
                  <wp:positionV relativeFrom="paragraph">
                    <wp:posOffset>347471</wp:posOffset>
                  </wp:positionV>
                  <wp:extent cx="6096" cy="9144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9144"/>
                          </a:xfrm>
                          <a:custGeom>
                            <a:rect l="l" t="t" r="r" b="b"/>
                            <a:pathLst>
                              <a:path w="6096" h="9144">
                                <a:moveTo>
                                  <a:pt x="0" y="9144"/>
                                </a:moveTo>
                                <a:lnTo>
                                  <a:pt x="6096" y="9144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4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244" w:after="0" w:line="254" w:lineRule="exact"/>
        <w:ind w:left="614" w:right="212" w:hanging="283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2.</w:t>
      </w:r>
      <w:r>
        <w:rPr sz="21" baseline="0" dirty="0">
          <w:jc w:val="left"/>
          <w:rFonts w:ascii="ArialMT" w:hAnsi="ArialMT" w:cs="ArialMT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Sjedn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ná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cena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ož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na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ovitele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oceněným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soupis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(výka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em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vým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r)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přílo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č.</w:t>
      </w:r>
      <w:r>
        <w:rPr sz="21" baseline="0" dirty="0">
          <w:jc w:val="left"/>
          <w:rFonts w:ascii="Tahoma" w:hAnsi="Tahoma" w:cs="Tahoma"/>
          <w:color w:val="000000"/>
          <w:spacing w:val="-1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1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smlo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vy.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614" w:right="212" w:hanging="283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3.</w:t>
      </w:r>
      <w:r>
        <w:rPr sz="21" baseline="0" dirty="0">
          <w:jc w:val="left"/>
          <w:rFonts w:ascii="ArialMT" w:hAnsi="ArialMT" w:cs="ArialMT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částí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jsou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vešker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prác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dodávky,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poplatky,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nákl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dy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hotovitele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nutné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ří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ení,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provoz,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ontá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ž</w:t>
      </w:r>
      <w:r>
        <w:rPr sz="21" baseline="0" dirty="0">
          <w:jc w:val="left"/>
          <w:rFonts w:ascii="Tahoma" w:hAnsi="Tahoma" w:cs="Tahoma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ízení</w:t>
      </w:r>
      <w:r>
        <w:rPr sz="21" baseline="0" dirty="0">
          <w:jc w:val="left"/>
          <w:rFonts w:ascii="Tahoma" w:hAnsi="Tahoma" w:cs="Tahoma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řízen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staveniště,</w:t>
      </w:r>
      <w:r>
        <w:rPr sz="21" baseline="0" dirty="0">
          <w:jc w:val="left"/>
          <w:rFonts w:ascii="Tahoma" w:hAnsi="Tahoma" w:cs="Tahoma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opatřen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hotovitele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díla,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pomocnýc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výrobk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mater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álů,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reviz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kontrolních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prohlíd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k,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před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psaných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koušek,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posudk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poplatk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za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odvoz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likvidac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odpad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klad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 úschovu (skl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dování) 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opatrov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 rozestavěn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ho díla, nákl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dalšíc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č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nností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 výkon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čl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2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této sm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ouvy 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zbytných pro prov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dení 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614" w:right="212" w:hanging="283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4.</w:t>
      </w:r>
      <w:r>
        <w:rPr sz="21" baseline="0" dirty="0">
          <w:jc w:val="left"/>
          <w:rFonts w:ascii="ArialMT" w:hAnsi="ArialMT" w:cs="ArialMT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Sjedn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sml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obsahuj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ker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zik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ná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vývoj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zahran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mě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vůč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ské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koruně.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8" w:lineRule="exact"/>
        <w:ind w:left="331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5.</w:t>
      </w:r>
      <w:r>
        <w:rPr sz="21" baseline="0" dirty="0">
          <w:jc w:val="left"/>
          <w:rFonts w:ascii="ArialMT" w:hAnsi="ArialMT" w:cs="ArialMT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Sjedn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cen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lz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ěnit pouze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: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50"/>
        </w:tabs>
        <w:spacing w:before="0" w:after="0" w:line="308" w:lineRule="exact"/>
        <w:ind w:left="331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5.1.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důsledk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mě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 rozs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 neprováděné 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(dál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je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ně 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ce)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;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tomto př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pad</w:t>
      </w:r>
      <w:r>
        <w:rPr sz="21" baseline="0" dirty="0">
          <w:jc w:val="left"/>
          <w:rFonts w:ascii="Tahoma" w:hAnsi="Tahoma" w:cs="Tahoma"/>
          <w:color w:val="000000"/>
          <w:spacing w:val="-6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1051" w:right="212" w:firstLine="0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bud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na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žen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vešk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ré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klady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proved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těch částí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a, k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eré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mén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prov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deny. 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ady 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mén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prác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čteny 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výš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veškerýc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odpov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daj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ožek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nákl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neprovedenýc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oceněné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oupis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prac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výkaz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výměr,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kt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rý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jako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část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nab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dky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otovitel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přílo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 č.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1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;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51"/>
        </w:tabs>
        <w:spacing w:before="0" w:after="0" w:line="253" w:lineRule="exact"/>
        <w:ind w:left="1051" w:right="212" w:hanging="719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5.2.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důsledk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mě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 rozs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 dodat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ce (dále 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ké je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ce)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;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tomto př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pad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bud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výšen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 nák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ady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těch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částí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které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ci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dodatečných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prac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nezbytné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dokonč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 dí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nebo kter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si 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dnatel vym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nil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dět nad 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ec,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ožství 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bo kvality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uveden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 projek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dokumentac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pis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prací. Nákl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dy 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ceprác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budo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oce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ň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: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1" w:lineRule="exact"/>
        <w:ind w:left="1771" w:right="212" w:hanging="359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a)</w:t>
      </w:r>
      <w:r>
        <w:rPr sz="21" baseline="0" dirty="0">
          <w:jc w:val="left"/>
          <w:rFonts w:ascii="ArialMT" w:hAnsi="ArialMT" w:cs="ArialMT"/>
          <w:color w:val="000000"/>
          <w:spacing w:val="53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otkovými</w:t>
      </w:r>
      <w:r>
        <w:rPr sz="21" baseline="0" dirty="0">
          <w:jc w:val="left"/>
          <w:rFonts w:ascii="Tahoma" w:hAnsi="Tahoma" w:cs="Tahoma"/>
          <w:color w:val="000000"/>
          <w:spacing w:val="-2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cenam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-2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podle</w:t>
      </w:r>
      <w:r>
        <w:rPr sz="21" baseline="0" dirty="0">
          <w:jc w:val="left"/>
          <w:rFonts w:ascii="Tahoma" w:hAnsi="Tahoma" w:cs="Tahoma"/>
          <w:color w:val="000000"/>
          <w:spacing w:val="-2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odpovíd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jíc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kových</w:t>
      </w:r>
      <w:r>
        <w:rPr sz="21" baseline="0" dirty="0">
          <w:jc w:val="left"/>
          <w:rFonts w:ascii="Tahoma" w:hAnsi="Tahoma" w:cs="Tahoma"/>
          <w:color w:val="000000"/>
          <w:spacing w:val="-2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cen</w:t>
      </w:r>
      <w:r>
        <w:rPr sz="21" baseline="0" dirty="0">
          <w:jc w:val="left"/>
          <w:rFonts w:ascii="Tahoma" w:hAnsi="Tahoma" w:cs="Tahoma"/>
          <w:color w:val="000000"/>
          <w:spacing w:val="-2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ožek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2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klad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oceně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zhotovitel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 v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oc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něné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soupis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cí, dodáv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lužeb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;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1" w:lineRule="exact"/>
        <w:ind w:left="1771" w:right="212" w:hanging="360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b)</w:t>
      </w:r>
      <w:r>
        <w:rPr sz="21" baseline="0" dirty="0">
          <w:jc w:val="left"/>
          <w:rFonts w:ascii="ArialMT" w:hAnsi="ArialMT" w:cs="ArialMT"/>
          <w:color w:val="000000"/>
          <w:spacing w:val="4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pokud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ožky nejsou součást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soupis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cí, dodáv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žeb dle bodu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), prov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 s</w:t>
      </w:r>
      <w:r>
        <w:rPr sz="21" baseline="0" dirty="0">
          <w:jc w:val="left"/>
          <w:rFonts w:ascii="Tahoma" w:hAnsi="Tahoma" w:cs="Tahoma"/>
          <w:color w:val="000000"/>
          <w:spacing w:val="-6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oceněn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měr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oustav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stav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íc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cí,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ktero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ovite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použi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oceněn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soupis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dodávek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užeb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příloze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č.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1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mlo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vy,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to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ximá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ně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ve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výš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jednotkových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této ce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soust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 akt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ální v době oc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nění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;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1764" w:right="212" w:hanging="355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c)</w:t>
      </w:r>
      <w:r>
        <w:rPr sz="21" baseline="0" dirty="0">
          <w:jc w:val="left"/>
          <w:rFonts w:ascii="ArialMT" w:hAnsi="ArialMT" w:cs="ArialMT"/>
          <w:color w:val="000000"/>
          <w:spacing w:val="2"/>
          <w:sz w:val="21"/>
          <w:szCs w:val="21"/>
        </w:rPr>
        <w:t> 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 př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pad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 kdy polo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ž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ky víc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 nelze oceni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ž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dný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ze způ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obů dle pí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)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b)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odstavc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článk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mlouvy, do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ož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otovite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div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duáln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kalkulac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jed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otkov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ceny. Výsledná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otková cen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položky pak bud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stanoven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na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klad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ody objed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atele a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otovitele.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51"/>
        </w:tabs>
        <w:spacing w:before="0" w:after="0" w:line="308" w:lineRule="exact"/>
        <w:ind w:left="332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5.3.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 př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dě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měny sa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by DPH v důsl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dku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měny 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vníc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předpis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8" w:lineRule="exact"/>
        <w:ind w:left="332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6.</w:t>
      </w:r>
      <w:r>
        <w:rPr sz="21" baseline="0" dirty="0">
          <w:jc w:val="left"/>
          <w:rFonts w:ascii="ArialMT" w:hAnsi="ArialMT" w:cs="ArialMT"/>
          <w:color w:val="000000"/>
          <w:spacing w:val="5"/>
          <w:sz w:val="21"/>
          <w:szCs w:val="21"/>
        </w:rPr>
        <w:t> 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Smluvní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stra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se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y,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že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rozsa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příp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ně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prací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nebo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cena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za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jic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realiz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ci,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689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vždy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jedn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ny doda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k této sm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313" w:lineRule="exact"/>
        <w:ind w:left="4915" w:right="0" w:firstLine="0"/>
      </w:pPr>
      <w:r/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ČLÁNE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6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13" w:lineRule="exact"/>
        <w:ind w:left="4270" w:right="0" w:firstLine="0"/>
      </w:pPr>
      <w:r/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PLATE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B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NÍ PODMÍNK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Y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14"/>
        </w:tabs>
        <w:spacing w:before="120" w:after="0" w:line="308" w:lineRule="exact"/>
        <w:ind w:left="190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1.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dnatel 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kyt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áloh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y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spacing w:after="25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38" w:lineRule="exact"/>
        <w:ind w:left="9055" w:right="0" w:firstLine="0"/>
      </w:pPr>
      <w:r/>
      <w:r>
        <w:rPr sz="18" baseline="0" dirty="0">
          <w:jc w:val="left"/>
          <w:rFonts w:ascii="Arial-ItalicMT" w:hAnsi="Arial-ItalicMT" w:cs="Arial-ItalicMT"/>
          <w:i/>
          <w:iCs/>
          <w:color w:val="000000"/>
          <w:sz w:val="18"/>
          <w:szCs w:val="18"/>
        </w:rPr>
        <w:t>(s</w:t>
      </w:r>
      <w:r>
        <w:rPr sz="16" baseline="0" dirty="0">
          <w:jc w:val="left"/>
          <w:rFonts w:ascii="Arial-ItalicMT" w:hAnsi="Arial-ItalicMT" w:cs="Arial-ItalicMT"/>
          <w:i/>
          <w:iCs/>
          <w:color w:val="000000"/>
          <w:sz w:val="16"/>
          <w:szCs w:val="16"/>
        </w:rPr>
        <w:t>trana 8 ce</w:t>
      </w:r>
      <w:r>
        <w:rPr sz="16" baseline="0" dirty="0">
          <w:jc w:val="left"/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l</w:t>
      </w:r>
      <w:r>
        <w:rPr sz="16" baseline="0" dirty="0">
          <w:jc w:val="left"/>
          <w:rFonts w:ascii="Arial-ItalicMT" w:hAnsi="Arial-ItalicMT" w:cs="Arial-ItalicMT"/>
          <w:i/>
          <w:iCs/>
          <w:color w:val="000000"/>
          <w:sz w:val="16"/>
          <w:szCs w:val="16"/>
        </w:rPr>
        <w:t>kem 13</w:t>
      </w:r>
      <w:r>
        <w:rPr sz="18" baseline="0" dirty="0">
          <w:jc w:val="left"/>
          <w:rFonts w:ascii="Arial-ItalicMT" w:hAnsi="Arial-ItalicMT" w:cs="Arial-ItalicMT"/>
          <w:i/>
          <w:iCs/>
          <w:color w:val="000000"/>
          <w:spacing w:val="-3"/>
          <w:sz w:val="18"/>
          <w:szCs w:val="18"/>
        </w:rPr>
        <w:t>)</w:t>
      </w:r>
      <w:r>
        <w:rPr sz="18" baseline="0" dirty="0">
          <w:jc w:val="left"/>
          <w:rFonts w:ascii="Arial-ItalicMT" w:hAnsi="Arial-ItalicMT" w:cs="Arial-ItalicMT"/>
          <w:i/>
          <w:iCs/>
          <w:color w:val="000000"/>
          <w:sz w:val="18"/>
          <w:szCs w:val="18"/>
        </w:rPr>
        <w:t>  </w:t>
      </w:r>
      <w:r/>
      <w:r/>
      <w:r>
        <w:br w:type="page"/>
      </w:r>
    </w:p>
    <w:p>
      <w:pPr>
        <w:spacing w:after="20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-64940</wp:posOffset>
            </wp:positionV>
            <wp:extent cx="13287185" cy="508027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41019" y="252561"/>
                      <a:ext cx="13172885" cy="39372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3" w:lineRule="exact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Smlouva o dílo k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veřejné zakázce č.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P23V00000013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3" w:lineRule="exact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Stavební úpravy v objektu ZŠ a MŠ Skalice SO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3" w:lineRule="exact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02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                                                                                                                   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pacing w:val="-6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                                                                                       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pacing w:val="-4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                                                                                                                           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pacing w:val="-6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                                                                                       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pacing w:val="-5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14"/>
        </w:tabs>
        <w:spacing w:before="0" w:after="0" w:line="253" w:lineRule="exact"/>
        <w:ind w:left="615" w:right="148" w:hanging="425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2.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mluvní 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rany sj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vaj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dnorá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ovou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fakt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rac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 Podkl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pro ú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rad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c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ny za dí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 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fakt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 která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bud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mí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náležitost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daňového doklad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č.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2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35/200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4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Sb., o DP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náleži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osti sta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oven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ším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cně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ávaz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právn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mi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dpi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y,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zejména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oven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účetn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mi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daňový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předpis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y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(dále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jen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"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f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aktura").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Zhotovitel</w:t>
      </w:r>
      <w:r>
        <w:rPr sz="21" baseline="0" dirty="0">
          <w:jc w:val="left"/>
          <w:rFonts w:ascii="Tahoma" w:hAnsi="Tahoma" w:cs="Tahoma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oprávně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vystavit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fakt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ru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jdříve</w:t>
      </w:r>
      <w:r>
        <w:rPr sz="21" baseline="0" dirty="0">
          <w:jc w:val="left"/>
          <w:rFonts w:ascii="Tahoma" w:hAnsi="Tahoma" w:cs="Tahoma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</w:t>
      </w:r>
      <w:r>
        <w:rPr sz="21" baseline="0" dirty="0">
          <w:jc w:val="left"/>
          <w:rFonts w:ascii="Tahoma" w:hAnsi="Tahoma" w:cs="Tahoma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ouhlasen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Zjiš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ť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cího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protokol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přilože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oceně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pise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provede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sledované</w:t>
      </w:r>
      <w:r>
        <w:rPr sz="21" baseline="0" dirty="0">
          <w:jc w:val="left"/>
          <w:rFonts w:ascii="Tahoma" w:hAnsi="Tahoma" w:cs="Tahoma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období</w:t>
      </w:r>
      <w:r>
        <w:rPr sz="21" baseline="0" dirty="0">
          <w:jc w:val="left"/>
          <w:rFonts w:ascii="Tahoma" w:hAnsi="Tahoma" w:cs="Tahoma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dle</w:t>
      </w:r>
      <w:r>
        <w:rPr sz="21" baseline="0" dirty="0">
          <w:jc w:val="left"/>
          <w:rFonts w:ascii="Tahoma" w:hAnsi="Tahoma" w:cs="Tahoma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níže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vedených</w:t>
      </w:r>
      <w:r>
        <w:rPr sz="21" baseline="0" dirty="0">
          <w:jc w:val="left"/>
          <w:rFonts w:ascii="Tahoma" w:hAnsi="Tahoma" w:cs="Tahoma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Zjiš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ť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ovac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protokol 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částí f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ktury.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15"/>
        </w:tabs>
        <w:spacing w:before="0" w:after="0" w:line="253" w:lineRule="exact"/>
        <w:ind w:left="615" w:right="148" w:hanging="424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3.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Zjišťov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protoko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bud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obsahova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údaj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 zho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ovi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eli, 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dnateli, 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zev 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vby, číslo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zavř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vy,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finančn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částky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odpovíd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jící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oven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část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jm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na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podpisy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dáv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jící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bíraj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cího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daty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dání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 převzet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provede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ých 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avebn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cí. Součást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zjišťov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cího protokolu 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: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35"/>
        </w:tabs>
        <w:spacing w:before="0" w:after="0" w:line="254" w:lineRule="exact"/>
        <w:ind w:left="1335" w:right="148" w:hanging="360"/>
      </w:pPr>
      <w:r/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-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soupi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denýc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ozn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názv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výrobk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výrobc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konkrétní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dodané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výrobku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(dod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vky).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35"/>
        </w:tabs>
        <w:spacing w:before="0" w:after="0" w:line="308" w:lineRule="exact"/>
        <w:ind w:left="975" w:right="0" w:firstLine="0"/>
      </w:pPr>
      <w:r/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-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kopie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pi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ž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lís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ků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f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kturovan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období v listinn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bo elektronické podob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34"/>
        </w:tabs>
        <w:spacing w:before="0" w:after="0" w:line="308" w:lineRule="exact"/>
        <w:ind w:left="977" w:right="0" w:firstLine="0"/>
      </w:pPr>
      <w:r/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-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odkaz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doklady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zující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techn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cké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vlastnost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kost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doda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úč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ých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materiál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výrobků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1335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dle této sm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ouvy.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14"/>
        </w:tabs>
        <w:spacing w:before="0" w:after="0" w:line="308" w:lineRule="exact"/>
        <w:ind w:left="190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4.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Zjišťov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protokol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včetn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soupi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provede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ých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prací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bude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zhotovitel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předk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ádat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listinné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elektron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cké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615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podobě. Popis a struktur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elektron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ck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podoby so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su proved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ných prací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: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35"/>
        </w:tabs>
        <w:spacing w:before="0" w:after="0" w:line="308" w:lineRule="exact"/>
        <w:ind w:left="975" w:right="0" w:firstLine="0"/>
      </w:pPr>
      <w:r/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-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soubor bud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f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ormátu.x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35"/>
        </w:tabs>
        <w:spacing w:before="0" w:after="0" w:line="308" w:lineRule="exact"/>
        <w:ind w:left="975" w:right="0" w:firstLine="0"/>
      </w:pPr>
      <w:r/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-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tabulka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pisu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 obs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hovat povinn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slo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pce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: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poř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dové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číslo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ožky,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číslo SO, zjiš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ť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ovan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335" w:right="148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období,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ceníkový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kód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položky,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popi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polo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ž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ky,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MJ,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f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kturovan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ožstv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otkovo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cenu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6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fakturova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ce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15"/>
        </w:tabs>
        <w:spacing w:before="0" w:after="0" w:line="253" w:lineRule="exact"/>
        <w:ind w:left="615" w:right="148" w:hanging="424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5.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Faktur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(sa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ostatné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nitelné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plněn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)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ovitelem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vystav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výše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90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%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ceny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této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smlo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vy.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ystaven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fakt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ra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razen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vý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9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0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%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fakt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rovan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čás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ky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DPH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+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10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0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%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DPH,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zbývaj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1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0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%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f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kturované čás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ky be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DP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bud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drže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objednatelem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jako pozastávka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 doby 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ého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doko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a 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díla bez 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 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dodělků.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14"/>
        </w:tabs>
        <w:spacing w:before="0" w:after="0" w:line="371" w:lineRule="exact"/>
        <w:ind w:left="190" w:right="148" w:firstLine="0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6.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Pozast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vky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dou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volně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1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5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ode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dne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etí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díla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dodě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ků,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kter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nebrání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užíván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a.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7.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3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</w:t>
      </w:r>
      <w:r>
        <w:rPr sz="21" baseline="0" dirty="0">
          <w:jc w:val="left"/>
          <w:rFonts w:ascii="Tahoma" w:hAnsi="Tahoma" w:cs="Tahoma"/>
          <w:color w:val="000000"/>
          <w:spacing w:val="3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dílo</w:t>
      </w:r>
      <w:r>
        <w:rPr sz="21" baseline="0" dirty="0">
          <w:jc w:val="left"/>
          <w:rFonts w:ascii="Tahoma" w:hAnsi="Tahoma" w:cs="Tahoma"/>
          <w:color w:val="000000"/>
          <w:spacing w:val="-2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převza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3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bez</w:t>
      </w:r>
      <w:r>
        <w:rPr sz="21" baseline="0" dirty="0">
          <w:jc w:val="left"/>
          <w:rFonts w:ascii="Tahoma" w:hAnsi="Tahoma" w:cs="Tahoma"/>
          <w:color w:val="000000"/>
          <w:spacing w:val="3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vad</w:t>
      </w:r>
      <w:r>
        <w:rPr sz="21" baseline="0" dirty="0">
          <w:jc w:val="left"/>
          <w:rFonts w:ascii="Tahoma" w:hAnsi="Tahoma" w:cs="Tahoma"/>
          <w:color w:val="000000"/>
          <w:spacing w:val="-2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2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nedodělk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pacing w:val="3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které</w:t>
      </w:r>
      <w:r>
        <w:rPr sz="21" baseline="0" dirty="0">
          <w:jc w:val="left"/>
          <w:rFonts w:ascii="Tahoma" w:hAnsi="Tahoma" w:cs="Tahoma"/>
          <w:color w:val="000000"/>
          <w:spacing w:val="-2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</w:t>
      </w:r>
      <w:r>
        <w:rPr sz="21" baseline="0" dirty="0">
          <w:jc w:val="left"/>
          <w:rFonts w:ascii="Tahoma" w:hAnsi="Tahoma" w:cs="Tahoma"/>
          <w:color w:val="000000"/>
          <w:spacing w:val="-2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už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2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pacing w:val="3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</w:t>
      </w:r>
      <w:r>
        <w:rPr sz="21" baseline="0" dirty="0">
          <w:jc w:val="left"/>
          <w:rFonts w:ascii="Tahoma" w:hAnsi="Tahoma" w:cs="Tahoma"/>
          <w:color w:val="000000"/>
          <w:spacing w:val="-2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otoviteli</w:t>
      </w:r>
      <w:r>
        <w:rPr sz="21" baseline="0" dirty="0">
          <w:jc w:val="left"/>
          <w:rFonts w:ascii="Tahoma" w:hAnsi="Tahoma" w:cs="Tahoma"/>
          <w:color w:val="000000"/>
          <w:spacing w:val="-2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placen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615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fakt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 v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pln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výši.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14"/>
        </w:tabs>
        <w:spacing w:before="0" w:after="0" w:line="308" w:lineRule="exact"/>
        <w:ind w:left="190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8.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předán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 převzetí 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zápise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 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 převzetí, kde 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dnatel proh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ásí, že dílo 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jím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 vy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615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zhotovite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hrn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 da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ň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ový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doklad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–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čno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f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ru.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15"/>
        </w:tabs>
        <w:spacing w:before="0" w:after="0" w:line="313" w:lineRule="exact"/>
        <w:ind w:left="191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9.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Platby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dou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probíha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vý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radn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CZK,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platnosti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ň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ových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dokl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se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jednáv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14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pacing w:val="-1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alendář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ích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13" w:lineRule="exact"/>
        <w:ind w:left="616" w:right="0" w:firstLine="0"/>
      </w:pPr>
      <w:r/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dnů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ode dn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dor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ňové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 d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okl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du 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eli.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8" w:lineRule="exact"/>
        <w:ind w:left="191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10.</w:t>
      </w:r>
      <w:r>
        <w:rPr sz="21" baseline="0" dirty="0">
          <w:jc w:val="left"/>
          <w:rFonts w:ascii="ArialMT" w:hAnsi="ArialMT" w:cs="ArialMT"/>
          <w:color w:val="000000"/>
          <w:spacing w:val="15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příp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dě, ž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fakt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bud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obsa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náleži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osti stanoven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vním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předpisy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mlo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atel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615" w:right="148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oprávně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vrátit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ji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ovi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li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dopln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ní.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tomto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případ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se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ruší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ply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utí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hůty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platnosti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nová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ůta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splatnosti začn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ply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out dor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čení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opraven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f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ktury objednatel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616" w:right="148" w:hanging="424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11.</w:t>
      </w:r>
      <w:r>
        <w:rPr sz="21" baseline="0" dirty="0">
          <w:jc w:val="left"/>
          <w:rFonts w:ascii="ArialMT" w:hAnsi="ArialMT" w:cs="ArialMT"/>
          <w:color w:val="000000"/>
          <w:spacing w:val="15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Za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proved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né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ze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pož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dovat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ú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radu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(nel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fakturova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)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budo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ceny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čteny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dodatkem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ke sm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vě.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93" w:after="0" w:line="254" w:lineRule="exact"/>
        <w:ind w:left="4506" w:right="211" w:firstLine="590"/>
      </w:pPr>
      <w:r/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ČLÁNE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7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  </w:t>
      </w:r>
      <w:r>
        <w:br w:type="textWrapping" w:clear="all"/>
      </w:r>
      <w:r/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ZMĚN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 SM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OUV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Y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54" w:lineRule="exact"/>
        <w:ind w:left="616" w:right="211" w:hanging="283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1.</w:t>
      </w:r>
      <w:r>
        <w:rPr sz="21" baseline="0" dirty="0">
          <w:jc w:val="left"/>
          <w:rFonts w:ascii="ArialMT" w:hAnsi="ArialMT" w:cs="ArialMT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Dojde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-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realizac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jakýmkol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změn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m,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dopl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ň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ků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nebo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rozš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řen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dmět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díla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vyplývaj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dodatečné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pož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davk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dnatele,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nebo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podm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nek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a,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které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zhotovite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oh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6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základ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svých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odbor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ých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nalostí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dat,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vad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ktov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dokum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ntace,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otovite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tuto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skuteč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ost 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prodlen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námit objednatel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post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povat dle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jednání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tom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 článku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mlo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vy.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616" w:right="211" w:hanging="283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2.</w:t>
      </w:r>
      <w:r>
        <w:rPr sz="21" baseline="0" dirty="0">
          <w:jc w:val="left"/>
          <w:rFonts w:ascii="ArialMT" w:hAnsi="ArialMT" w:cs="ArialMT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 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 zho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ovite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před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dení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těchto 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eučiní,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to,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že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ce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vky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realizov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né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byly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 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dmět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díla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 jeho cen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rnuty.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616" w:right="211" w:hanging="283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3.</w:t>
      </w:r>
      <w:r>
        <w:rPr sz="21" baseline="0" dirty="0">
          <w:jc w:val="left"/>
          <w:rFonts w:ascii="ArialMT" w:hAnsi="ArialMT" w:cs="ArialMT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Změnu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můž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navrh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out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každ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ze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kdykoliv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před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rmín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m,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kter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má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být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o.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stavební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deníku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hotov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tel,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dnatel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prostř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dnictvím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apis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jí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jmén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všech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požad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vky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ěny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nebo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ú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pravy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kter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yluj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PD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veškeré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zm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ny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množství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bo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kvalit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kt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ré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hu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realizac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díla vznikno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38" w:lineRule="exact"/>
        <w:ind w:left="9055" w:right="0" w:firstLine="0"/>
      </w:pPr>
      <w:r/>
      <w:r>
        <w:rPr sz="18" baseline="0" dirty="0">
          <w:jc w:val="left"/>
          <w:rFonts w:ascii="Arial-ItalicMT" w:hAnsi="Arial-ItalicMT" w:cs="Arial-ItalicMT"/>
          <w:i/>
          <w:iCs/>
          <w:color w:val="000000"/>
          <w:sz w:val="18"/>
          <w:szCs w:val="18"/>
        </w:rPr>
        <w:t>(s</w:t>
      </w:r>
      <w:r>
        <w:rPr sz="16" baseline="0" dirty="0">
          <w:jc w:val="left"/>
          <w:rFonts w:ascii="Arial-ItalicMT" w:hAnsi="Arial-ItalicMT" w:cs="Arial-ItalicMT"/>
          <w:i/>
          <w:iCs/>
          <w:color w:val="000000"/>
          <w:sz w:val="16"/>
          <w:szCs w:val="16"/>
        </w:rPr>
        <w:t>trana 9 ce</w:t>
      </w:r>
      <w:r>
        <w:rPr sz="16" baseline="0" dirty="0">
          <w:jc w:val="left"/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l</w:t>
      </w:r>
      <w:r>
        <w:rPr sz="16" baseline="0" dirty="0">
          <w:jc w:val="left"/>
          <w:rFonts w:ascii="Arial-ItalicMT" w:hAnsi="Arial-ItalicMT" w:cs="Arial-ItalicMT"/>
          <w:i/>
          <w:iCs/>
          <w:color w:val="000000"/>
          <w:sz w:val="16"/>
          <w:szCs w:val="16"/>
        </w:rPr>
        <w:t>kem 13</w:t>
      </w:r>
      <w:r>
        <w:rPr sz="18" baseline="0" dirty="0">
          <w:jc w:val="left"/>
          <w:rFonts w:ascii="Arial-ItalicMT" w:hAnsi="Arial-ItalicMT" w:cs="Arial-ItalicMT"/>
          <w:i/>
          <w:iCs/>
          <w:color w:val="000000"/>
          <w:spacing w:val="-3"/>
          <w:sz w:val="18"/>
          <w:szCs w:val="18"/>
        </w:rPr>
        <w:t>)</w:t>
      </w:r>
      <w:r>
        <w:rPr sz="18" baseline="0" dirty="0">
          <w:jc w:val="left"/>
          <w:rFonts w:ascii="Arial-ItalicMT" w:hAnsi="Arial-ItalicMT" w:cs="Arial-ItalicMT"/>
          <w:i/>
          <w:iCs/>
          <w:color w:val="000000"/>
          <w:sz w:val="18"/>
          <w:szCs w:val="18"/>
        </w:rPr>
        <w:t>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30" w:after="0" w:line="233" w:lineRule="exact"/>
        <w:ind w:left="331" w:right="0" w:firstLine="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Smlouva o dílo k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veřejné zakázce č.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P23V00000013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3" w:lineRule="exact"/>
        <w:ind w:left="331" w:right="0" w:firstLine="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Stavební úpravy v objektu ZŠ a MŠ Skalice SO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3" w:lineRule="exact"/>
        <w:ind w:left="331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3281135</wp:posOffset>
            </wp:positionH>
            <wp:positionV relativeFrom="line">
              <wp:posOffset>118197</wp:posOffset>
            </wp:positionV>
            <wp:extent cx="1151789" cy="474926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281135" y="616123"/>
                      <a:ext cx="1037489" cy="36062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4" w:lineRule="exact"/>
                          <w:ind w:left="0" w:right="0" w:firstLine="268"/>
                        </w:pPr>
                        <w:r>
                          <w:rPr sz="21" baseline="0" dirty="0">
                            <w:jc w:val="left"/>
                            <w:rFonts w:ascii="Tahoma" w:hAnsi="Tahoma" w:cs="Tahom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ČLÁNE</w:t>
                        </w:r>
                        <w:r>
                          <w:rPr sz="21" baseline="0" dirty="0">
                            <w:jc w:val="left"/>
                            <w:rFonts w:ascii="Tahoma" w:hAnsi="Tahoma" w:cs="Tahoma"/>
                            <w:b/>
                            <w:bCs/>
                            <w:color w:val="000000"/>
                            <w:spacing w:val="-3"/>
                            <w:sz w:val="21"/>
                            <w:szCs w:val="21"/>
                          </w:rPr>
                          <w:t>K</w:t>
                        </w:r>
                        <w:r>
                          <w:rPr sz="21" baseline="0" dirty="0">
                            <w:jc w:val="left"/>
                            <w:rFonts w:ascii="Tahoma" w:hAnsi="Tahoma" w:cs="Tahom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 </w:t>
                        </w:r>
                        <w:r>
                          <w:rPr sz="21" baseline="0" dirty="0">
                            <w:jc w:val="left"/>
                            <w:rFonts w:ascii="Tahoma" w:hAnsi="Tahoma" w:cs="Tahoma"/>
                            <w:b/>
                            <w:bCs/>
                            <w:color w:val="000000"/>
                            <w:spacing w:val="-3"/>
                            <w:sz w:val="21"/>
                            <w:szCs w:val="21"/>
                          </w:rPr>
                          <w:t>8</w:t>
                        </w:r>
                        <w:r>
                          <w:rPr sz="21" baseline="0" dirty="0">
                            <w:jc w:val="left"/>
                            <w:rFonts w:ascii="Tahoma-Bold" w:hAnsi="Tahoma-Bold" w:cs="Tahoma-Bold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sz="21" baseline="0" dirty="0">
                            <w:jc w:val="left"/>
                            <w:rFonts w:ascii="Tahoma" w:hAnsi="Tahoma" w:cs="Tahom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PŘ</w:t>
                        </w:r>
                        <w:r>
                          <w:rPr sz="21" baseline="0" dirty="0">
                            <w:jc w:val="left"/>
                            <w:rFonts w:ascii="Tahoma" w:hAnsi="Tahoma" w:cs="Tahoma"/>
                            <w:b/>
                            <w:bCs/>
                            <w:color w:val="000000"/>
                            <w:spacing w:val="-3"/>
                            <w:sz w:val="21"/>
                            <w:szCs w:val="21"/>
                          </w:rPr>
                          <w:t>E</w:t>
                        </w:r>
                        <w:r>
                          <w:rPr sz="21" baseline="0" dirty="0">
                            <w:jc w:val="left"/>
                            <w:rFonts w:ascii="Tahoma" w:hAnsi="Tahoma" w:cs="Tahom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D</w:t>
                        </w:r>
                        <w:r>
                          <w:rPr sz="21" baseline="0" dirty="0">
                            <w:jc w:val="left"/>
                            <w:rFonts w:ascii="Tahoma" w:hAnsi="Tahoma" w:cs="Tahoma"/>
                            <w:b/>
                            <w:bCs/>
                            <w:color w:val="000000"/>
                            <w:spacing w:val="-4"/>
                            <w:sz w:val="21"/>
                            <w:szCs w:val="21"/>
                          </w:rPr>
                          <w:t>Á</w:t>
                        </w:r>
                        <w:r>
                          <w:rPr sz="21" baseline="0" dirty="0">
                            <w:jc w:val="left"/>
                            <w:rFonts w:ascii="Tahoma" w:hAnsi="Tahoma" w:cs="Tahom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NÍ DÍL</w:t>
                        </w:r>
                        <w:r>
                          <w:rPr sz="21" baseline="0" dirty="0">
                            <w:jc w:val="left"/>
                            <w:rFonts w:ascii="Tahoma" w:hAnsi="Tahoma" w:cs="Tahoma"/>
                            <w:b/>
                            <w:bCs/>
                            <w:color w:val="000000"/>
                            <w:spacing w:val="-4"/>
                            <w:sz w:val="21"/>
                            <w:szCs w:val="21"/>
                          </w:rPr>
                          <w:t>A</w:t>
                        </w:r>
                        <w:r>
                          <w:rPr sz="21" baseline="0" dirty="0">
                            <w:jc w:val="left"/>
                            <w:rFonts w:ascii="Tahoma-Bold" w:hAnsi="Tahoma-Bold" w:cs="Tahoma-Bold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02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    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    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    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     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    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   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 </w:t>
      </w:r>
      <w:r>
        <w:rPr sz="16" baseline="0" dirty="0">
          <w:jc w:val="left"/>
          <w:rFonts w:ascii="Arial-ItalicMT" w:hAnsi="Arial-ItalicMT" w:cs="Arial-ItalicMT"/>
          <w:i/>
          <w:iCs/>
          <w:color w:val="000000"/>
          <w:sz w:val="16"/>
          <w:szCs w:val="16"/>
        </w:rPr>
        <w:t>                                                                                                                    </w:t>
      </w:r>
      <w:r>
        <w:rPr sz="16" baseline="0" dirty="0">
          <w:jc w:val="left"/>
          <w:rFonts w:ascii="Arial-ItalicMT" w:hAnsi="Arial-ItalicMT" w:cs="Arial-ItalicMT"/>
          <w:i/>
          <w:iCs/>
          <w:color w:val="000000"/>
          <w:spacing w:val="-6"/>
          <w:sz w:val="16"/>
          <w:szCs w:val="16"/>
        </w:rPr>
        <w:t> </w:t>
      </w:r>
      <w:r>
        <w:rPr sz="16" baseline="0" dirty="0">
          <w:jc w:val="left"/>
          <w:rFonts w:ascii="Arial-ItalicMT" w:hAnsi="Arial-ItalicMT" w:cs="Arial-ItalicMT"/>
          <w:i/>
          <w:iCs/>
          <w:color w:val="000000"/>
          <w:sz w:val="16"/>
          <w:szCs w:val="16"/>
        </w:rPr>
        <w:t>                                                                                     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614" w:right="742" w:hanging="283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1.</w:t>
      </w:r>
      <w:r>
        <w:rPr sz="21" baseline="0" dirty="0">
          <w:jc w:val="left"/>
          <w:rFonts w:ascii="ArialMT" w:hAnsi="ArialMT" w:cs="ArialMT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Zhotovite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povine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pís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mně ozn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mit objednateli 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ermí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 kdy bud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dílo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končeno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veno k předání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převzet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jako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cel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k.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dnatel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zav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zuj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zah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jit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přej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řízen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5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termín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dle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dchoz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ty.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 dob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trv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 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jím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 řízen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(tj. od zahájen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přejímac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ho 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zení do jeho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převzetí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bo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jeho nepřevzet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 ve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my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lu odst.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4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 člá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) není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otovite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 prodlen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 proveden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 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8" w:lineRule="exact"/>
        <w:ind w:left="331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2.</w:t>
      </w:r>
      <w:r>
        <w:rPr sz="21" baseline="0" dirty="0">
          <w:jc w:val="left"/>
          <w:rFonts w:ascii="ArialMT" w:hAnsi="ArialMT" w:cs="ArialMT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Zhotovite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připrav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hájení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přej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cího říz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ne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bytné dokl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dy odpov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daj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 povaz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zejmén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: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43"/>
        </w:tabs>
        <w:spacing w:before="0" w:after="0" w:line="308" w:lineRule="exact"/>
        <w:ind w:left="688" w:right="0" w:firstLine="0"/>
      </w:pPr>
      <w:r/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-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zjišťov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protoko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 včetně so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pis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provede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ých 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cí/dodáv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k/sl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žeb,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51"/>
        </w:tabs>
        <w:spacing w:before="0" w:after="0" w:line="308" w:lineRule="exact"/>
        <w:ind w:left="691" w:right="0" w:firstLine="0"/>
      </w:pPr>
      <w:r/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-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zápisy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osv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dčení o provedenýc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zkoušk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budova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materiál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51"/>
        </w:tabs>
        <w:spacing w:before="0" w:after="0" w:line="308" w:lineRule="exact"/>
        <w:ind w:left="691" w:right="0" w:firstLine="0"/>
      </w:pPr>
      <w:r/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-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prohlášen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vlast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ostec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zab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dovanýc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materiál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(prohlášen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shod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§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1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3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ákon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č.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2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2/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1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99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7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b.,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051" w:right="742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techn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ckýc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pož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davcích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na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výrobky,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rtifiká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výrobk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ákon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č.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2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2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/199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7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Sb.,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technickýc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pož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davc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na výrobky),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51"/>
        </w:tabs>
        <w:spacing w:before="0" w:after="0" w:line="308" w:lineRule="exact"/>
        <w:ind w:left="691" w:right="0" w:firstLine="0"/>
      </w:pPr>
      <w:r/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-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zápisy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výsl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dky před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aných měřen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51"/>
        </w:tabs>
        <w:spacing w:before="0" w:after="0" w:line="308" w:lineRule="exact"/>
        <w:ind w:left="691" w:right="0" w:firstLine="0"/>
      </w:pPr>
      <w:r/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-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dení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ozí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vize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elek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rického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řízení,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vyhraze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ých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tec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ickýc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zaříz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jejich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1051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a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koušk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ch,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51"/>
        </w:tabs>
        <w:spacing w:before="0" w:after="0" w:line="308" w:lineRule="exact"/>
        <w:ind w:left="691" w:right="0" w:firstLine="0"/>
      </w:pPr>
      <w:r/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-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doklady o nakl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 odpady 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niklým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 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běh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prov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díla 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bo 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ho č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sti,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51"/>
        </w:tabs>
        <w:spacing w:before="0" w:after="0" w:line="251" w:lineRule="exact"/>
        <w:ind w:left="1051" w:right="742" w:hanging="360"/>
      </w:pPr>
      <w:r/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-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jin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potřebn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dokl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dy,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ch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ž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kladn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sp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cifik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veden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právn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dpis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kopie dokladů o 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ci odp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51"/>
        </w:tabs>
        <w:spacing w:before="0" w:after="0" w:line="308" w:lineRule="exact"/>
        <w:ind w:left="691" w:right="0" w:firstLine="0"/>
      </w:pPr>
      <w:r/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-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návody k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ú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ž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zaříz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 př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padně dalš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dokl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dy po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řebn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k už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44"/>
        </w:tabs>
        <w:spacing w:before="0" w:after="0" w:line="308" w:lineRule="exact"/>
        <w:ind w:left="689" w:right="0" w:firstLine="0"/>
      </w:pPr>
      <w:r/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-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stavebn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k.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8" w:lineRule="exact"/>
        <w:ind w:left="331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3.</w:t>
      </w:r>
      <w:r>
        <w:rPr sz="21" baseline="0" dirty="0">
          <w:jc w:val="left"/>
          <w:rFonts w:ascii="ArialMT" w:hAnsi="ArialMT" w:cs="ArialMT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Zápis o předán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převzet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pořizuj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otovitel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;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ápis 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 obs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hovat: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8" w:lineRule="exact"/>
        <w:ind w:left="751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a)</w:t>
      </w:r>
      <w:r>
        <w:rPr sz="21" baseline="0" dirty="0">
          <w:jc w:val="left"/>
          <w:rFonts w:ascii="ArialMT" w:hAnsi="ArialMT" w:cs="ArialMT"/>
          <w:color w:val="000000"/>
          <w:spacing w:val="53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označ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mluvníc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stra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8" w:lineRule="exact"/>
        <w:ind w:left="751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b)</w:t>
      </w:r>
      <w:r>
        <w:rPr sz="21" baseline="0" dirty="0">
          <w:jc w:val="left"/>
          <w:rFonts w:ascii="ArialMT" w:hAnsi="ArialMT" w:cs="ArialMT"/>
          <w:color w:val="000000"/>
          <w:spacing w:val="4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označ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–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odka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na tu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 smlo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vu o dí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 včetn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čís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l a dat uzavřen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jej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dodatků,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8" w:lineRule="exact"/>
        <w:ind w:left="751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c)</w:t>
      </w:r>
      <w:r>
        <w:rPr sz="21" baseline="0" dirty="0">
          <w:jc w:val="left"/>
          <w:rFonts w:ascii="ArialMT" w:hAnsi="ArialMT" w:cs="ArialMT"/>
          <w:color w:val="000000"/>
          <w:spacing w:val="7"/>
          <w:sz w:val="21"/>
          <w:szCs w:val="21"/>
        </w:rPr>
        <w:t> 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termí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vyklizen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staveništ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8" w:lineRule="exact"/>
        <w:ind w:left="751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d)</w:t>
      </w:r>
      <w:r>
        <w:rPr sz="21" baseline="0" dirty="0">
          <w:jc w:val="left"/>
          <w:rFonts w:ascii="ArialMT" w:hAnsi="ArialMT" w:cs="ArialMT"/>
          <w:color w:val="000000"/>
          <w:spacing w:val="4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termí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zahájen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doko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 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 na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hotovované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díle,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8" w:lineRule="exact"/>
        <w:ind w:left="752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e)</w:t>
      </w:r>
      <w:r>
        <w:rPr sz="21" baseline="0" dirty="0">
          <w:jc w:val="left"/>
          <w:rFonts w:ascii="ArialMT" w:hAnsi="ArialMT" w:cs="ArialMT"/>
          <w:color w:val="000000"/>
          <w:spacing w:val="5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seznam převzaté dokl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dové dok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mentac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odst.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2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 čl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ouvy,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08"/>
        </w:tabs>
        <w:spacing w:before="0" w:after="0" w:line="308" w:lineRule="exact"/>
        <w:ind w:left="751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f)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prohlášen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dnatele,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ž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přej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má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(n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á);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příp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-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bírá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dinělým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1109" w:right="742" w:firstLine="0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drob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vad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mi,</w:t>
      </w:r>
      <w:r>
        <w:rPr sz="21" baseline="0" dirty="0">
          <w:jc w:val="left"/>
          <w:rFonts w:ascii="Tahoma" w:hAnsi="Tahoma" w:cs="Tahoma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kter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amy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ve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ji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brán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užív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stavby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f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nkčn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bo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esteticky,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jí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užíván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podstatným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způ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neomezuj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(§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262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8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občanské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),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ž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bírá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takovými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mi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sezn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vad,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nimiž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by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dílo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převza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o,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včetně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lhůty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raněn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která č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 do 5 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ů od převzetí díla objed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atelem, nedo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odno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-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li se stra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 při 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dání díla píse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jinak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;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spln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vazku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otovitele,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tj.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odstr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nění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ěchto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násl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zazn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mená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témž</w:t>
      </w:r>
      <w:r>
        <w:rPr sz="21" baseline="0" dirty="0">
          <w:jc w:val="left"/>
          <w:rFonts w:ascii="Tahoma" w:hAnsi="Tahoma" w:cs="Tahoma"/>
          <w:color w:val="000000"/>
          <w:spacing w:val="-6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protokole úd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ji dle pí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m. g) níž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109" w:right="742" w:hanging="357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g)</w:t>
      </w:r>
      <w:r>
        <w:rPr sz="21" baseline="0" dirty="0">
          <w:jc w:val="left"/>
          <w:rFonts w:ascii="ArialMT" w:hAnsi="ArialMT" w:cs="ArialMT"/>
          <w:color w:val="000000"/>
          <w:spacing w:val="4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jmén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podpi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zást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pců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dnatele,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ovitel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už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vatele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osoby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vyko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ávaj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tec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nický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dozor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stavebník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dat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místo sepsán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protokolu.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614" w:right="742" w:hanging="283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4.</w:t>
      </w:r>
      <w:r>
        <w:rPr sz="21" baseline="0" dirty="0">
          <w:jc w:val="left"/>
          <w:rFonts w:ascii="ArialMT" w:hAnsi="ArialMT" w:cs="ArialMT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objednate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 nepřevezm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 protož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dílo ob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ahuje 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kové vady, kter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brán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je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 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dné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žív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ní,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nejedn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se tedy o oj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din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lé drobné 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dy, kt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ré sa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 o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ani 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spojení s jinými nebrání už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vání stavby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funkčně 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bo esteticky,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ni jej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už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vání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podstatným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způsobe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omez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jí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(§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2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628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občan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kého zákoníku), 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povinen ty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 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dy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před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vac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okolu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pecif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kovat; v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tomto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příp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dě nen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dílo doko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čené a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hotovitel 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povine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neprodlen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pokr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čovat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plněn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54" w:lineRule="exact"/>
        <w:ind w:left="4346" w:right="742" w:firstLine="748"/>
      </w:pPr>
      <w:r/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ČLÁNE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9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  </w:t>
      </w:r>
      <w:r>
        <w:br w:type="textWrapping" w:clear="all"/>
      </w:r>
      <w:r/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VADY DÍL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, ZÁRU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A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 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53" w:lineRule="exact"/>
        <w:ind w:left="691" w:right="742" w:hanging="360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1.</w:t>
      </w:r>
      <w:r>
        <w:rPr sz="21" baseline="0" dirty="0">
          <w:jc w:val="left"/>
          <w:rFonts w:ascii="ArialMT" w:hAnsi="ArialMT" w:cs="ArialMT"/>
          <w:color w:val="000000"/>
          <w:spacing w:val="7"/>
          <w:sz w:val="21"/>
          <w:szCs w:val="21"/>
        </w:rPr>
        <w:t> 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Zhotovite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poskyt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 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dodan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ku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kost dle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§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26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1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9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§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2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11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3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a násl. občan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kého zákoníku, </w:t>
      </w:r>
      <w:r>
        <w:rPr sz="21" baseline="0" dirty="0">
          <w:jc w:val="left"/>
          <w:rFonts w:ascii="Tahoma" w:hAnsi="Tahoma" w:cs="Tahoma"/>
          <w:color w:val="000000"/>
          <w:spacing w:val="-6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to v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dé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ce 60 měsíců od 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dání dokončen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ho 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ouvy. 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dodávky strojů, zař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zení techno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ogie,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dměty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postupné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řeby</w:t>
      </w:r>
      <w:r>
        <w:rPr sz="21" baseline="0" dirty="0">
          <w:jc w:val="left"/>
          <w:rFonts w:ascii="Tahoma" w:hAnsi="Tahoma" w:cs="Tahoma"/>
          <w:color w:val="000000"/>
          <w:spacing w:val="-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poskytuj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ovite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zár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dé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rukou</w:t>
      </w:r>
      <w:r>
        <w:rPr sz="21" baseline="0" dirty="0">
          <w:jc w:val="left"/>
          <w:rFonts w:ascii="Tahoma" w:hAnsi="Tahoma" w:cs="Tahoma"/>
          <w:color w:val="000000"/>
          <w:spacing w:val="-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posky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výrobce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 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jmén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však 2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4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měs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ců.  Zár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jakost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namen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 ž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dan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dílo 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od 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po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zár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ky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působil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pro použití k obvyklé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ú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že 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chov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sml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é a obvyklé vlastnosti.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253" w:lineRule="exact"/>
        <w:ind w:left="691" w:right="742" w:hanging="360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2.</w:t>
      </w:r>
      <w:r>
        <w:rPr sz="21" baseline="0" dirty="0">
          <w:jc w:val="left"/>
          <w:rFonts w:ascii="ArialMT" w:hAnsi="ArialMT" w:cs="ArialMT"/>
          <w:color w:val="000000"/>
          <w:spacing w:val="7"/>
          <w:sz w:val="21"/>
          <w:szCs w:val="21"/>
        </w:rPr>
        <w:t> 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dnatel 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právo z 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dného pln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 z vad, kter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má dí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 při 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vzetí 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dnatelem, byť se 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da projeví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až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pozděj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vo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dného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plněn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ké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vad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vzn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klýc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etí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dnatele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pokud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otovite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způsobil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porušením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vé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povin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osti.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-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se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vad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bě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6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měs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vzetí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la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dnatele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 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se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ato, ž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dílo bylo 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ji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ž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převzetí.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spacing w:after="23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68" w:right="0" w:bottom="400" w:left="500" w:header="708" w:footer="708" w:gutter="0"/>
          <w:docGrid w:linePitch="360"/>
        </w:sectPr>
        <w:spacing w:before="0" w:after="0" w:line="238" w:lineRule="exact"/>
        <w:ind w:left="8967" w:right="0" w:firstLine="0"/>
      </w:pPr>
      <w:r/>
      <w:r>
        <w:rPr sz="18" baseline="0" dirty="0">
          <w:jc w:val="left"/>
          <w:rFonts w:ascii="Arial-ItalicMT" w:hAnsi="Arial-ItalicMT" w:cs="Arial-ItalicMT"/>
          <w:i/>
          <w:iCs/>
          <w:color w:val="000000"/>
          <w:sz w:val="18"/>
          <w:szCs w:val="18"/>
        </w:rPr>
        <w:t>(s</w:t>
      </w:r>
      <w:r>
        <w:rPr sz="16" baseline="0" dirty="0">
          <w:jc w:val="left"/>
          <w:rFonts w:ascii="Arial-ItalicMT" w:hAnsi="Arial-ItalicMT" w:cs="Arial-ItalicMT"/>
          <w:i/>
          <w:iCs/>
          <w:color w:val="000000"/>
          <w:sz w:val="16"/>
          <w:szCs w:val="16"/>
        </w:rPr>
        <w:t>trana 10 ce</w:t>
      </w:r>
      <w:r>
        <w:rPr sz="16" baseline="0" dirty="0">
          <w:jc w:val="left"/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l</w:t>
      </w:r>
      <w:r>
        <w:rPr sz="16" baseline="0" dirty="0">
          <w:jc w:val="left"/>
          <w:rFonts w:ascii="Arial-ItalicMT" w:hAnsi="Arial-ItalicMT" w:cs="Arial-ItalicMT"/>
          <w:i/>
          <w:iCs/>
          <w:color w:val="000000"/>
          <w:sz w:val="16"/>
          <w:szCs w:val="16"/>
        </w:rPr>
        <w:t>kem 13</w:t>
      </w:r>
      <w:r>
        <w:rPr sz="18" baseline="0" dirty="0">
          <w:jc w:val="left"/>
          <w:rFonts w:ascii="Arial-ItalicMT" w:hAnsi="Arial-ItalicMT" w:cs="Arial-ItalicMT"/>
          <w:i/>
          <w:iCs/>
          <w:color w:val="000000"/>
          <w:spacing w:val="-3"/>
          <w:sz w:val="18"/>
          <w:szCs w:val="18"/>
        </w:rPr>
        <w:t>)</w:t>
      </w:r>
      <w:r>
        <w:rPr sz="18" baseline="0" dirty="0">
          <w:jc w:val="left"/>
          <w:rFonts w:ascii="Arial-ItalicMT" w:hAnsi="Arial-ItalicMT" w:cs="Arial-ItalicMT"/>
          <w:i/>
          <w:iCs/>
          <w:color w:val="000000"/>
          <w:sz w:val="18"/>
          <w:szCs w:val="18"/>
        </w:rPr>
        <w:t>  </w:t>
      </w:r>
      <w:r/>
      <w:r/>
      <w:r>
        <w:br w:type="page"/>
      </w:r>
    </w:p>
    <w:p>
      <w:pPr>
        <w:spacing w:after="20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-64940</wp:posOffset>
            </wp:positionV>
            <wp:extent cx="13287185" cy="508027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41019" y="252561"/>
                      <a:ext cx="13172885" cy="39372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3" w:lineRule="exact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Smlouva o dílo k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veřejné zakázce č.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P23V00000013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3" w:lineRule="exact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Stavební úpravy v objektu ZŠ a MŠ Skalice SO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3" w:lineRule="exact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02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                                                                                                                   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pacing w:val="-6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                                                                                       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pacing w:val="-4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                                                                                                                           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pacing w:val="-6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                                                                                       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pacing w:val="-5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688" w:right="212" w:hanging="357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3.</w:t>
      </w:r>
      <w:r>
        <w:rPr sz="21" baseline="0" dirty="0">
          <w:jc w:val="left"/>
          <w:rFonts w:ascii="ArialMT" w:hAnsi="ArialMT" w:cs="ArialMT"/>
          <w:color w:val="000000"/>
          <w:spacing w:val="5"/>
          <w:sz w:val="21"/>
          <w:szCs w:val="21"/>
        </w:rPr>
        <w:t> 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Záruční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čín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běže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převzet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objed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atelem.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pad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převzet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ojedině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drob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vad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mi, kt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ré 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my o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obě an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jiným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nebr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 užíván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stavby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fu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nkčn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bo esteticky,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její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užíván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podstatný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způsobe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ome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ují, 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ž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oka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žike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stvrzen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jic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odstraněn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způsobe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této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Tahoma" w:hAnsi="Tahoma" w:cs="Tahoma"/>
          <w:color w:val="000000"/>
          <w:spacing w:val="-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Zár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staví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ktero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že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objed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atel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už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vat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dy,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které nes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odpov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ost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hotovite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1" w:lineRule="exact"/>
        <w:ind w:left="614" w:right="212" w:hanging="283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4.</w:t>
      </w:r>
      <w:r>
        <w:rPr sz="21" baseline="0" dirty="0">
          <w:jc w:val="left"/>
          <w:rFonts w:ascii="ArialMT" w:hAnsi="ArialMT" w:cs="ArialMT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příp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dě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vý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kyt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dy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ruční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ůtě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objed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atel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dy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mova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zodkl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jich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zjištění 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níž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uv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drese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: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1081893</wp:posOffset>
            </wp:positionH>
            <wp:positionV relativeFrom="paragraph">
              <wp:posOffset>125652</wp:posOffset>
            </wp:positionV>
            <wp:extent cx="1617963" cy="633178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81893" y="1983663"/>
                      <a:ext cx="1503663" cy="51887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4" w:lineRule="exact"/>
                          <w:ind w:left="0" w:right="0" w:firstLine="0"/>
                        </w:pPr>
                        <w:r>
                          <w:rPr sz="21" baseline="0" dirty="0">
                            <w:jc w:val="left"/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  <w:t>a)</w:t>
                        </w:r>
                        <w:r>
                          <w:rPr sz="21" baseline="0" dirty="0">
                            <w:jc w:val="left"/>
                            <w:rFonts w:ascii="ArialMT" w:hAnsi="ArialMT" w:cs="ArialMT"/>
                            <w:color w:val="000000"/>
                            <w:spacing w:val="48"/>
                            <w:sz w:val="21"/>
                            <w:szCs w:val="21"/>
                          </w:rPr>
                          <w:t>  </w:t>
                        </w:r>
                        <w:r>
                          <w:rPr sz="21" baseline="0" dirty="0">
                            <w:jc w:val="left"/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  <w:t>do da</w:t>
                        </w:r>
                        <w:r>
                          <w:rPr sz="21" baseline="0" dirty="0">
                            <w:jc w:val="left"/>
                            <w:rFonts w:ascii="Tahoma" w:hAnsi="Tahoma" w:cs="Tahoma"/>
                            <w:color w:val="000000"/>
                            <w:spacing w:val="-4"/>
                            <w:sz w:val="21"/>
                            <w:szCs w:val="21"/>
                          </w:rPr>
                          <w:t>t</w:t>
                        </w:r>
                        <w:r>
                          <w:rPr sz="21" baseline="0" dirty="0">
                            <w:jc w:val="left"/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  <w:t>ov</w:t>
                        </w:r>
                        <w:r>
                          <w:rPr sz="21" baseline="0" dirty="0">
                            <w:jc w:val="left"/>
                            <w:rFonts w:ascii="Tahoma" w:hAnsi="Tahoma" w:cs="Tahoma"/>
                            <w:color w:val="000000"/>
                            <w:spacing w:val="-4"/>
                            <w:sz w:val="21"/>
                            <w:szCs w:val="21"/>
                          </w:rPr>
                          <w:t>é</w:t>
                        </w:r>
                        <w:r>
                          <w:rPr sz="21" baseline="0" dirty="0">
                            <w:jc w:val="left"/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  <w:t> sc</w:t>
                        </w:r>
                        <w:r>
                          <w:rPr sz="21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21"/>
                            <w:szCs w:val="21"/>
                          </w:rPr>
                          <w:t>h</w:t>
                        </w:r>
                        <w:r>
                          <w:rPr sz="21" baseline="0" dirty="0">
                            <w:jc w:val="left"/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  <w:t>rá</w:t>
                        </w:r>
                        <w:r>
                          <w:rPr sz="21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21"/>
                            <w:szCs w:val="21"/>
                          </w:rPr>
                          <w:t>n</w:t>
                        </w:r>
                        <w:r>
                          <w:rPr sz="21" baseline="0" dirty="0">
                            <w:jc w:val="left"/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  <w:t>ky</w:t>
                        </w:r>
                        <w:r>
                          <w:rPr sz="21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21"/>
                            <w:szCs w:val="21"/>
                          </w:rPr>
                          <w:t>:</w:t>
                        </w:r>
                        <w:r>
                          <w:rPr sz="21" baseline="0" dirty="0">
                            <w:jc w:val="left"/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  <w:t> </w:t>
                        </w:r>
                        <w:r>
                          <w:rPr sz="21" baseline="0" dirty="0">
                            <w:jc w:val="left"/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sz="21" baseline="0" dirty="0">
                            <w:jc w:val="left"/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  <w:t>b)</w:t>
                        </w:r>
                        <w:r>
                          <w:rPr sz="21" baseline="0" dirty="0">
                            <w:jc w:val="left"/>
                            <w:rFonts w:ascii="ArialMT" w:hAnsi="ArialMT" w:cs="ArialMT"/>
                            <w:color w:val="000000"/>
                            <w:spacing w:val="41"/>
                            <w:sz w:val="21"/>
                            <w:szCs w:val="21"/>
                          </w:rPr>
                          <w:t>  </w:t>
                        </w:r>
                        <w:r>
                          <w:rPr sz="21" baseline="0" dirty="0">
                            <w:jc w:val="left"/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  <w:t>na e</w:t>
                        </w:r>
                        <w:r>
                          <w:rPr sz="21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21"/>
                            <w:szCs w:val="21"/>
                          </w:rPr>
                          <w:t>-</w:t>
                        </w:r>
                        <w:r>
                          <w:rPr sz="21" baseline="0" dirty="0">
                            <w:jc w:val="left"/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  <w:t>mail: 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308" w:lineRule="exact"/>
                          <w:ind w:left="0" w:right="0" w:firstLine="0"/>
                        </w:pPr>
                        <w:r>
                          <w:rPr sz="21" baseline="0" dirty="0">
                            <w:jc w:val="left"/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  <w:t>c)</w:t>
                        </w:r>
                        <w:r>
                          <w:rPr sz="21" baseline="0" dirty="0">
                            <w:jc w:val="left"/>
                            <w:rFonts w:ascii="ArialMT" w:hAnsi="ArialMT" w:cs="ArialMT"/>
                            <w:color w:val="000000"/>
                            <w:spacing w:val="2"/>
                            <w:sz w:val="21"/>
                            <w:szCs w:val="21"/>
                          </w:rPr>
                          <w:t>   </w:t>
                        </w:r>
                        <w:r>
                          <w:rPr sz="21" baseline="0" dirty="0">
                            <w:jc w:val="left"/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  <w:t>na telefo</w:t>
                        </w:r>
                        <w:r>
                          <w:rPr sz="21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21"/>
                            <w:szCs w:val="21"/>
                          </w:rPr>
                          <w:t>n</w:t>
                        </w:r>
                        <w:r>
                          <w:rPr sz="21" baseline="0" dirty="0">
                            <w:jc w:val="left"/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  <w:t>ní</w:t>
                        </w:r>
                        <w:r>
                          <w:rPr sz="21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21"/>
                            <w:szCs w:val="21"/>
                          </w:rPr>
                          <w:t>m</w:t>
                        </w:r>
                        <w:r>
                          <w:rPr sz="21" baseline="0" dirty="0">
                            <w:jc w:val="left"/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  <w:t> čísle</w:t>
                        </w:r>
                        <w:r>
                          <w:rPr sz="21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21"/>
                            <w:szCs w:val="21"/>
                          </w:rPr>
                          <w:t>:</w:t>
                        </w:r>
                        <w:r>
                          <w:rPr sz="21" baseline="0" dirty="0">
                            <w:jc w:val="left"/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  <w:t> </w:t>
                        </w:r>
                        <w:r>
                          <w:rPr sz="21" baseline="0" dirty="0">
                            <w:jc w:val="left"/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614" w:right="212" w:firstLine="0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dě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rekl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mac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pů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vede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pod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bodem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c,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mus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být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hlášení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vady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potvrzeno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pís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mně,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zn.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způsobe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dle bod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) 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bo b). 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dnatel je oprávněn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platnit v rekl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mac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volb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své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 nárok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 díla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8" w:lineRule="exact"/>
        <w:ind w:left="331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5.</w:t>
      </w:r>
      <w:r>
        <w:rPr sz="21" baseline="0" dirty="0">
          <w:jc w:val="left"/>
          <w:rFonts w:ascii="ArialMT" w:hAnsi="ArialMT" w:cs="ArialMT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dnatel má právo v př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pad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dné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 pln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: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07"/>
        </w:tabs>
        <w:spacing w:before="0" w:after="0" w:line="308" w:lineRule="exact"/>
        <w:ind w:left="1183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a)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na bezplatn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odstran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 vady 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 rek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ovan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dy,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07"/>
        </w:tabs>
        <w:spacing w:before="0" w:after="0" w:line="308" w:lineRule="exact"/>
        <w:ind w:left="1183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b)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na př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měře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 sl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 ce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 díla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jednano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této 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louv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07"/>
        </w:tabs>
        <w:spacing w:before="0" w:after="0" w:line="308" w:lineRule="exact"/>
        <w:ind w:left="1183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c)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na dodán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ná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radn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ho p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ění (u vad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ateriálu,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ři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dmět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vítide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apod.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)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71" w:lineRule="exact"/>
        <w:ind w:left="331" w:right="212" w:firstLine="283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vo volby nárok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á objednatel. Pok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 tak ne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ní, 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se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to, ž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pož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 bezplatn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odstran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 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6.</w:t>
      </w:r>
      <w:r>
        <w:rPr sz="21" baseline="0" dirty="0">
          <w:jc w:val="left"/>
          <w:rFonts w:ascii="ArialMT" w:hAnsi="ArialMT" w:cs="ArialMT"/>
          <w:color w:val="000000"/>
          <w:spacing w:val="5"/>
          <w:sz w:val="21"/>
          <w:szCs w:val="21"/>
        </w:rPr>
        <w:t> 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Zhotovitel se zavaz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 po ohlášení vady, kter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nebrání běžné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 už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vání 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a neo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ž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uje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živatele do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5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688" w:right="212" w:firstLine="0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nas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oupi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započí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odstraněn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ím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díla,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pad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ž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rekla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neuz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ává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;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d,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které brán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běžné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 už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vání dí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 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bo ohrožuj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už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vatele je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otovitel pov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započí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odstraněn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 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dy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 24 hodin od nah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ášen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Rekl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movano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je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hotovitel povine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odstran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 nejpo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ději do 1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0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dnů ode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dne dor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ozn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 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dě, v př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pad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h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vári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nejpozd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ji do 2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4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 od dor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čení ozn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 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dě,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pokud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se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mluvn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stra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objektivn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důvod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(techno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og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cký</w:t>
      </w:r>
      <w:r>
        <w:rPr sz="21" baseline="0" dirty="0">
          <w:jc w:val="left"/>
          <w:rFonts w:ascii="Tahoma" w:hAnsi="Tahoma" w:cs="Tahoma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p,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povětrnostn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vlivy,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či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nost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provozovatele, uživatele) nedo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odno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písemn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688" w:right="212" w:hanging="357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7.</w:t>
      </w:r>
      <w:r>
        <w:rPr sz="21" baseline="0" dirty="0">
          <w:jc w:val="left"/>
          <w:rFonts w:ascii="ArialMT" w:hAnsi="ArialMT" w:cs="ArialMT"/>
          <w:color w:val="000000"/>
          <w:spacing w:val="5"/>
          <w:sz w:val="21"/>
          <w:szCs w:val="21"/>
        </w:rPr>
        <w:t> 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Neodstraní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-li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ovitel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klamované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vady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termí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ech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dle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této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ouvy,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dnatel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oprávn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pověři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opravou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dy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jiné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dodavatele.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Vešk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takto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vzniklé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účeln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vyna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ožen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nákl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dy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eli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zhotovite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 př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pad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 prokáže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-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li se, ž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r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klam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ce by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 opr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vněn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691" w:right="212" w:hanging="360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8.</w:t>
      </w:r>
      <w:r>
        <w:rPr sz="21" baseline="0" dirty="0">
          <w:jc w:val="left"/>
          <w:rFonts w:ascii="ArialMT" w:hAnsi="ArialMT" w:cs="ArialMT"/>
          <w:color w:val="000000"/>
          <w:spacing w:val="7"/>
          <w:sz w:val="21"/>
          <w:szCs w:val="21"/>
        </w:rPr>
        <w:t> 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dnatel 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povin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 u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ožnit zhotoviteli odstraně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í 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dy. Prov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deno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opravu vady zho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ovite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eli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řádn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Tahoma" w:hAnsi="Tahoma" w:cs="Tahoma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raně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vady</w:t>
      </w:r>
      <w:r>
        <w:rPr sz="21" baseline="0" dirty="0">
          <w:jc w:val="left"/>
          <w:rFonts w:ascii="Tahoma" w:hAnsi="Tahoma" w:cs="Tahoma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otovitele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psá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okol,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který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píš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sml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y,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protokol mus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obsa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ovat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: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308" w:lineRule="exact"/>
        <w:ind w:left="1409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a)</w:t>
      </w:r>
      <w:r>
        <w:rPr sz="21" baseline="0" dirty="0">
          <w:jc w:val="left"/>
          <w:rFonts w:ascii="ArialMT" w:hAnsi="ArialMT" w:cs="ArialMT"/>
          <w:color w:val="000000"/>
          <w:spacing w:val="48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označ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 zást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pců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ích 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ran,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8" w:lineRule="exact"/>
        <w:ind w:left="1409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b)</w:t>
      </w:r>
      <w:r>
        <w:rPr sz="21" baseline="0" dirty="0">
          <w:jc w:val="left"/>
          <w:rFonts w:ascii="ArialMT" w:hAnsi="ArialMT" w:cs="ArialMT"/>
          <w:color w:val="000000"/>
          <w:spacing w:val="4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číslo sm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ouvy o dí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8" w:lineRule="exact"/>
        <w:ind w:left="1409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c)</w:t>
      </w:r>
      <w:r>
        <w:rPr sz="21" baseline="0" dirty="0">
          <w:jc w:val="left"/>
          <w:rFonts w:ascii="ArialMT" w:hAnsi="ArialMT" w:cs="ArialMT"/>
          <w:color w:val="000000"/>
          <w:spacing w:val="2"/>
          <w:sz w:val="21"/>
          <w:szCs w:val="21"/>
        </w:rPr>
        <w:t> 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datu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platnění a číslo 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 rekl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mac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dy,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8" w:lineRule="exact"/>
        <w:ind w:left="1409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d)</w:t>
      </w:r>
      <w:r>
        <w:rPr sz="21" baseline="0" dirty="0">
          <w:jc w:val="left"/>
          <w:rFonts w:ascii="ArialMT" w:hAnsi="ArialMT" w:cs="ArialMT"/>
          <w:color w:val="000000"/>
          <w:spacing w:val="4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popis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rozsa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vady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sob jej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ho odstraněn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8" w:lineRule="exact"/>
        <w:ind w:left="1409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e)</w:t>
      </w:r>
      <w:r>
        <w:rPr sz="21" baseline="0" dirty="0">
          <w:jc w:val="left"/>
          <w:rFonts w:ascii="ArialMT" w:hAnsi="ArialMT" w:cs="ArialMT"/>
          <w:color w:val="000000"/>
          <w:spacing w:val="4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datu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zah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jení odstraňování 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dy,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64"/>
        </w:tabs>
        <w:spacing w:before="0" w:after="0" w:line="254" w:lineRule="exact"/>
        <w:ind w:left="1409" w:right="212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f)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celkov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dob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trván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dy od jej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ho zjištěn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ž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do jej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ho ods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raněn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>
        <w:br w:type="textWrapping" w:clear="all"/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g)</w:t>
      </w:r>
      <w:r>
        <w:rPr sz="21" baseline="0" dirty="0">
          <w:jc w:val="left"/>
          <w:rFonts w:ascii="ArialMT" w:hAnsi="ArialMT" w:cs="ArialMT"/>
          <w:color w:val="000000"/>
          <w:spacing w:val="4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jiná vyjádření.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614" w:right="212" w:hanging="283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9.</w:t>
      </w:r>
      <w:r>
        <w:rPr sz="21" baseline="0" dirty="0">
          <w:jc w:val="left"/>
          <w:rFonts w:ascii="ArialMT" w:hAnsi="ArialMT" w:cs="ArialMT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vněn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atele,</w:t>
      </w:r>
      <w:r>
        <w:rPr sz="21" baseline="0" dirty="0">
          <w:jc w:val="left"/>
          <w:rFonts w:ascii="Tahoma" w:hAnsi="Tahoma" w:cs="Tahoma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uživatel</w:t>
      </w:r>
      <w:r>
        <w:rPr sz="21" baseline="0" dirty="0">
          <w:jc w:val="left"/>
          <w:rFonts w:ascii="Tahoma" w:hAnsi="Tahoma" w:cs="Tahoma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že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provádět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běžné</w:t>
      </w:r>
      <w:r>
        <w:rPr sz="21" baseline="0" dirty="0">
          <w:jc w:val="left"/>
          <w:rFonts w:ascii="Tahoma" w:hAnsi="Tahoma" w:cs="Tahoma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zás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hy</w:t>
      </w:r>
      <w:r>
        <w:rPr sz="21" baseline="0" dirty="0">
          <w:jc w:val="left"/>
          <w:rFonts w:ascii="Tahoma" w:hAnsi="Tahoma" w:cs="Tahoma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dodané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díla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du</w:t>
      </w:r>
      <w:r>
        <w:rPr sz="21" baseline="0" dirty="0">
          <w:jc w:val="left"/>
          <w:rFonts w:ascii="Tahoma" w:hAnsi="Tahoma" w:cs="Tahoma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jeho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účele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příslušným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chn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ckým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-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podm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mi,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nimi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ž</w:t>
      </w:r>
      <w:r>
        <w:rPr sz="21" baseline="0" dirty="0">
          <w:jc w:val="left"/>
          <w:rFonts w:ascii="Tahoma" w:hAnsi="Tahoma" w:cs="Tahoma"/>
          <w:color w:val="000000"/>
          <w:spacing w:val="-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by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známe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dáv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ří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ení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(protokol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rní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 a převzetí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celého díla).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54" w:lineRule="exact"/>
        <w:ind w:left="4403" w:right="212" w:firstLine="444"/>
      </w:pPr>
      <w:r/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ČLÁNE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 1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0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  </w:t>
      </w:r>
      <w:r>
        <w:br w:type="textWrapping" w:clear="all"/>
      </w:r>
      <w:r/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SMLU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Í PO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UT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Y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54" w:lineRule="exact"/>
        <w:ind w:left="614" w:right="212" w:hanging="283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1.</w:t>
      </w:r>
      <w:r>
        <w:rPr sz="21" baseline="0" dirty="0">
          <w:jc w:val="left"/>
          <w:rFonts w:ascii="ArialMT" w:hAnsi="ArialMT" w:cs="ArialMT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 př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pad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prodlen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tele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předání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dokonče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ého 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lhůt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jedn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této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mlo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vě, 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vá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smluvn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pokuta ve výš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2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0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00,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-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Kč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ka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ž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dý 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 prodlení.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614" w:right="212" w:hanging="283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2.</w:t>
      </w:r>
      <w:r>
        <w:rPr sz="21" baseline="0" dirty="0">
          <w:jc w:val="left"/>
          <w:rFonts w:ascii="ArialMT" w:hAnsi="ArialMT" w:cs="ArialMT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příp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prodlen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dnatele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apl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ny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úrok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prodlen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výši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0,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05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%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ú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čtov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né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(f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kturovan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)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částky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za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ž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dý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prodlení.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Úrok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prodl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rad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</w:t>
      </w:r>
      <w:r>
        <w:rPr sz="21" baseline="0" dirty="0">
          <w:jc w:val="left"/>
          <w:rFonts w:ascii="Tahoma" w:hAnsi="Tahoma" w:cs="Tahoma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1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4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doruč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 její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 vy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ú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čtován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proveden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ho zho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ovitel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38" w:lineRule="exact"/>
        <w:ind w:left="8967" w:right="0" w:firstLine="0"/>
      </w:pPr>
      <w:r/>
      <w:r>
        <w:rPr sz="18" baseline="0" dirty="0">
          <w:jc w:val="left"/>
          <w:rFonts w:ascii="Arial-ItalicMT" w:hAnsi="Arial-ItalicMT" w:cs="Arial-ItalicMT"/>
          <w:i/>
          <w:iCs/>
          <w:color w:val="000000"/>
          <w:sz w:val="18"/>
          <w:szCs w:val="18"/>
        </w:rPr>
        <w:t>(s</w:t>
      </w:r>
      <w:r>
        <w:rPr sz="16" baseline="0" dirty="0">
          <w:jc w:val="left"/>
          <w:rFonts w:ascii="Arial-ItalicMT" w:hAnsi="Arial-ItalicMT" w:cs="Arial-ItalicMT"/>
          <w:i/>
          <w:iCs/>
          <w:color w:val="000000"/>
          <w:sz w:val="16"/>
          <w:szCs w:val="16"/>
        </w:rPr>
        <w:t>trana 11 ce</w:t>
      </w:r>
      <w:r>
        <w:rPr sz="16" baseline="0" dirty="0">
          <w:jc w:val="left"/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l</w:t>
      </w:r>
      <w:r>
        <w:rPr sz="16" baseline="0" dirty="0">
          <w:jc w:val="left"/>
          <w:rFonts w:ascii="Arial-ItalicMT" w:hAnsi="Arial-ItalicMT" w:cs="Arial-ItalicMT"/>
          <w:i/>
          <w:iCs/>
          <w:color w:val="000000"/>
          <w:sz w:val="16"/>
          <w:szCs w:val="16"/>
        </w:rPr>
        <w:t>kem 13</w:t>
      </w:r>
      <w:r>
        <w:rPr sz="18" baseline="0" dirty="0">
          <w:jc w:val="left"/>
          <w:rFonts w:ascii="Arial-ItalicMT" w:hAnsi="Arial-ItalicMT" w:cs="Arial-ItalicMT"/>
          <w:i/>
          <w:iCs/>
          <w:color w:val="000000"/>
          <w:spacing w:val="-3"/>
          <w:sz w:val="18"/>
          <w:szCs w:val="18"/>
        </w:rPr>
        <w:t>)</w:t>
      </w:r>
      <w:r>
        <w:rPr sz="18" baseline="0" dirty="0">
          <w:jc w:val="left"/>
          <w:rFonts w:ascii="Arial-ItalicMT" w:hAnsi="Arial-ItalicMT" w:cs="Arial-ItalicMT"/>
          <w:i/>
          <w:iCs/>
          <w:color w:val="000000"/>
          <w:sz w:val="18"/>
          <w:szCs w:val="18"/>
        </w:rPr>
        <w:t>  </w:t>
      </w:r>
      <w:r/>
      <w:r/>
      <w:r>
        <w:br w:type="page"/>
      </w:r>
    </w:p>
    <w:p>
      <w:pPr>
        <w:spacing w:after="20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-64940</wp:posOffset>
            </wp:positionV>
            <wp:extent cx="13287185" cy="508027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41019" y="252561"/>
                      <a:ext cx="13172885" cy="39372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3" w:lineRule="exact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Smlouva o dílo k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veřejné zakázce č.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P23V00000013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3" w:lineRule="exact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Stavební úpravy v objektu ZŠ a MŠ Skalice SO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3" w:lineRule="exact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02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                                                                                                                   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pacing w:val="-6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                                                                                       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pacing w:val="-4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                                                                                                                           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pacing w:val="-6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                                                                                       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pacing w:val="-5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691" w:right="148" w:hanging="36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3.</w:t>
      </w:r>
      <w:r>
        <w:rPr sz="21" baseline="0" dirty="0">
          <w:jc w:val="left"/>
          <w:rFonts w:ascii="ArialMT" w:hAnsi="ArialMT" w:cs="ArialMT"/>
          <w:color w:val="000000"/>
          <w:spacing w:val="7"/>
          <w:sz w:val="21"/>
          <w:szCs w:val="21"/>
        </w:rPr>
        <w:t> 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dě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ranění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rekla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né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dy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otovitelem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rmín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se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jedn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vá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pokuta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1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.0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0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0,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-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Kč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ka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ž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dý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počatý 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 prodlení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každo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rekl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mova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du.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691" w:right="148" w:hanging="36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4.</w:t>
      </w:r>
      <w:r>
        <w:rPr sz="21" baseline="0" dirty="0">
          <w:jc w:val="left"/>
          <w:rFonts w:ascii="ArialMT" w:hAnsi="ArialMT" w:cs="ArialMT"/>
          <w:color w:val="000000"/>
          <w:spacing w:val="7"/>
          <w:sz w:val="21"/>
          <w:szCs w:val="21"/>
        </w:rPr>
        <w:t> 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příp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prodlen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hotovitele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vykl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zení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vyčištěné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staveniš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hůtě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této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smlo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vě 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dnáv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vní pokuta ve výš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1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.00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0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-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Kč za ka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ž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dý de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prodlen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Tahoma" w:hAnsi="Tahoma" w:cs="Tahoma"/>
          <w:color w:val="FF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691" w:right="148" w:hanging="36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5.</w:t>
      </w:r>
      <w:r>
        <w:rPr sz="21" baseline="0" dirty="0">
          <w:jc w:val="left"/>
          <w:rFonts w:ascii="ArialMT" w:hAnsi="ArialMT" w:cs="ArialMT"/>
          <w:color w:val="000000"/>
          <w:spacing w:val="7"/>
          <w:sz w:val="21"/>
          <w:szCs w:val="21"/>
        </w:rPr>
        <w:t> 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Zánik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záv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hotovitele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ím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pln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nárok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mluvn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pokut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prodl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plnění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0" w:lineRule="exact"/>
        <w:ind w:left="691" w:right="148" w:hanging="360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6.</w:t>
      </w:r>
      <w:r>
        <w:rPr sz="21" baseline="0" dirty="0">
          <w:jc w:val="left"/>
          <w:rFonts w:ascii="ArialMT" w:hAnsi="ArialMT" w:cs="ArialMT"/>
          <w:color w:val="000000"/>
          <w:spacing w:val="7"/>
          <w:sz w:val="21"/>
          <w:szCs w:val="21"/>
        </w:rPr>
        <w:t> 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mi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sml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ch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pokut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ch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jsou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dotčena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ná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práv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dnatele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vč.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áhrady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kody.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mluvn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pokuty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 objednatel oprávně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dnostrann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počís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prot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splatn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pohledávc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zho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ovitele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podmínky, ž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jde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 pohl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niklou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tulu této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mlo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90" w:lineRule="exact"/>
        <w:ind w:left="689" w:right="148" w:hanging="357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7.</w:t>
      </w:r>
      <w:r>
        <w:rPr sz="21" baseline="0" dirty="0">
          <w:jc w:val="left"/>
          <w:rFonts w:ascii="ArialMT" w:hAnsi="ArialMT" w:cs="ArialMT"/>
          <w:color w:val="000000"/>
          <w:spacing w:val="5"/>
          <w:sz w:val="21"/>
          <w:szCs w:val="21"/>
        </w:rPr>
        <w:t> 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Uplatněn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ím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nárok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aplac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mluvn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pokuty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ani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kuteč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razení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nezan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povin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zavázan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strany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plnit povinnost, její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ž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plněn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bylo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jištěno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mluvní pokuto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254" w:lineRule="exact"/>
        <w:ind w:left="4994" w:right="148" w:firstLine="33"/>
      </w:pPr>
      <w:r/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ČLÁNE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 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1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pacing w:val="-3"/>
          <w:sz w:val="21"/>
          <w:szCs w:val="21"/>
        </w:rPr>
        <w:t>1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  </w:t>
      </w:r>
      <w:r>
        <w:br w:type="textWrapping" w:clear="all"/>
      </w:r>
      <w:r/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PO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IŠT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NÍ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06" w:after="0" w:line="331" w:lineRule="exact"/>
        <w:ind w:left="109" w:right="291" w:firstLine="0"/>
        <w:jc w:val="right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1.</w:t>
      </w:r>
      <w:r>
        <w:rPr sz="21" baseline="0" dirty="0">
          <w:jc w:val="left"/>
          <w:rFonts w:ascii="ArialMT" w:hAnsi="ArialMT" w:cs="ArialMT"/>
          <w:color w:val="000000"/>
          <w:spacing w:val="5"/>
          <w:sz w:val="21"/>
          <w:szCs w:val="21"/>
        </w:rPr>
        <w:t> 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Zhotovite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nen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být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prováděn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díla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pojištěn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odpov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dnost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škody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pů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jeho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či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ností,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včetně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mož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škod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působenýc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covníky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otovitele,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že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pojištění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mus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zahrnov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t: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>
        <w:br w:type="textWrapping" w:clear="all"/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a)</w:t>
      </w:r>
      <w:r>
        <w:rPr sz="21" baseline="0" dirty="0">
          <w:jc w:val="left"/>
          <w:rFonts w:ascii="ArialMT" w:hAnsi="ArialMT" w:cs="ArialMT"/>
          <w:color w:val="000000"/>
          <w:spacing w:val="53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pojištěn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škody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pů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é zho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ovitele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nebo jeho pracovn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ky výkone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jej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ch č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nnost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pro příp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>
        <w:br w:type="textWrapping" w:clear="all"/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jejic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vní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odpov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ti</w:t>
      </w:r>
      <w:r>
        <w:rPr sz="21" baseline="0" dirty="0">
          <w:jc w:val="left"/>
          <w:rFonts w:ascii="Tahoma" w:hAnsi="Tahoma" w:cs="Tahoma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za</w:t>
      </w:r>
      <w:r>
        <w:rPr sz="21" baseline="0" dirty="0">
          <w:jc w:val="left"/>
          <w:rFonts w:ascii="Tahoma" w:hAnsi="Tahoma" w:cs="Tahoma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mrcení</w:t>
      </w:r>
      <w:r>
        <w:rPr sz="21" baseline="0" dirty="0">
          <w:jc w:val="left"/>
          <w:rFonts w:ascii="Tahoma" w:hAnsi="Tahoma" w:cs="Tahoma"/>
          <w:color w:val="000000"/>
          <w:spacing w:val="-1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nebo</w:t>
      </w:r>
      <w:r>
        <w:rPr sz="21" baseline="0" dirty="0">
          <w:jc w:val="left"/>
          <w:rFonts w:ascii="Tahoma" w:hAnsi="Tahoma" w:cs="Tahoma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ú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</w:t>
      </w:r>
      <w:r>
        <w:rPr sz="21" baseline="0" dirty="0">
          <w:jc w:val="left"/>
          <w:rFonts w:ascii="Tahoma" w:hAnsi="Tahoma" w:cs="Tahoma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drav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kékoliv</w:t>
      </w:r>
      <w:r>
        <w:rPr sz="21" baseline="0" dirty="0">
          <w:jc w:val="left"/>
          <w:rFonts w:ascii="Tahoma" w:hAnsi="Tahoma" w:cs="Tahoma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tí</w:t>
      </w:r>
      <w:r>
        <w:rPr sz="21" baseline="0" dirty="0">
          <w:jc w:val="left"/>
          <w:rFonts w:ascii="Tahoma" w:hAnsi="Tahoma" w:cs="Tahoma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osoby</w:t>
      </w:r>
      <w:r>
        <w:rPr sz="21" baseline="0" dirty="0">
          <w:jc w:val="left"/>
          <w:rFonts w:ascii="Tahoma" w:hAnsi="Tahoma" w:cs="Tahoma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12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příč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1411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souvislost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 prováděn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 předmětu díla dl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této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mlouvy,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místě plněn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a jeho blízk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 okolí,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08" w:lineRule="exact"/>
        <w:ind w:left="1051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b)</w:t>
      </w:r>
      <w:r>
        <w:rPr sz="21" baseline="0" dirty="0">
          <w:jc w:val="left"/>
          <w:rFonts w:ascii="ArialMT" w:hAnsi="ArialMT" w:cs="ArialMT"/>
          <w:color w:val="000000"/>
          <w:spacing w:val="4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pojištěn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škody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způsoben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otovitele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bo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ho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pracovníky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případ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jic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odpov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dnost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0" w:lineRule="exact"/>
        <w:ind w:left="1411" w:right="148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za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škod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na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majetk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-1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kékoliv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třetí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oby,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kter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vznikn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či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né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vi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losti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pacing w:val="-16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provád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ním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dmět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dle této sm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ouvy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místě plněn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a jeho blí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ké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okol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409" w:right="148" w:hanging="357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c)</w:t>
      </w:r>
      <w:r>
        <w:rPr sz="21" baseline="0" dirty="0">
          <w:jc w:val="left"/>
          <w:rFonts w:ascii="ArialMT" w:hAnsi="ArialMT" w:cs="ArialMT"/>
          <w:color w:val="000000"/>
          <w:spacing w:val="5"/>
          <w:sz w:val="21"/>
          <w:szCs w:val="21"/>
        </w:rPr>
        <w:t> 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ýš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pojistn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částky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dnaná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pojistn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po celo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dob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mus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bý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výši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stejné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bo vyšší,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než je cena díla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ved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ná ve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mlouvě o 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škodn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událost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688" w:right="148" w:hanging="357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2.</w:t>
      </w:r>
      <w:r>
        <w:rPr sz="21" baseline="0" dirty="0">
          <w:jc w:val="left"/>
          <w:rFonts w:ascii="ArialMT" w:hAnsi="ArialMT" w:cs="ArialMT"/>
          <w:color w:val="000000"/>
          <w:spacing w:val="5"/>
          <w:sz w:val="21"/>
          <w:szCs w:val="21"/>
        </w:rPr>
        <w:t> 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Zhotovite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se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vazuj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předložit 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dnateli 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jpo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ději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termí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 pro 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í staveniště dle této sm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ouvy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hléd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utí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giná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pojis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né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mlo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y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nebo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pojist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certifiká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na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pož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dovan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pojištění,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zuj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exist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nci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pojištěn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celou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trvání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(d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bu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trvání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pojiš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ění,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rozsa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pojištěn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rizik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pojistné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částky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11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výši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spolu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ú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časti)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;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objednate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vně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si poř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dit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f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otokopie 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dloženýc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dokl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54" w:lineRule="exact"/>
        <w:ind w:left="4403" w:right="148" w:firstLine="444"/>
      </w:pPr>
      <w:r/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ČLÁNE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 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1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pacing w:val="-3"/>
          <w:sz w:val="21"/>
          <w:szCs w:val="21"/>
        </w:rPr>
        <w:t>2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  </w:t>
      </w:r>
      <w:r>
        <w:br w:type="textWrapping" w:clear="all"/>
      </w:r>
      <w:r/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   POD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DODAV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TEL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É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14"/>
        </w:tabs>
        <w:spacing w:before="120" w:after="0" w:line="254" w:lineRule="exact"/>
        <w:ind w:left="614" w:right="148" w:hanging="424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1.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prováděn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pod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dodavatele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zhotovi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odpov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dat,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jako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by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yto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částí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díla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děl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m.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Poddodavatele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se roz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mí také poddodavatelé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otovitelova poddodavatel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a jej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ch poddodavatel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 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edy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všech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ubjekty podíl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jící se 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plněn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předmětu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mlo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 v míst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je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 reali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ace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54" w:lineRule="exact"/>
        <w:ind w:left="4302" w:right="148" w:firstLine="724"/>
      </w:pPr>
      <w:r/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ČLÁNE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K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 1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3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  </w:t>
      </w:r>
      <w:r>
        <w:br w:type="textWrapping" w:clear="all"/>
      </w:r>
      <w:r/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OST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4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Í UJ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DNÁ</w:t>
      </w:r>
      <w:r>
        <w:rPr sz="21" baseline="0" dirty="0">
          <w:jc w:val="left"/>
          <w:rFonts w:ascii="Tahoma" w:hAnsi="Tahoma" w:cs="Tahoma"/>
          <w:b/>
          <w:bCs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b/>
          <w:bCs/>
          <w:color w:val="000000"/>
          <w:sz w:val="21"/>
          <w:szCs w:val="21"/>
        </w:rPr>
        <w:t>Í</w:t>
      </w:r>
      <w:r>
        <w:rPr sz="21" baseline="0" dirty="0">
          <w:jc w:val="left"/>
          <w:rFonts w:ascii="Tahoma-Bold" w:hAnsi="Tahoma-Bold" w:cs="Tahoma-Bold"/>
          <w:b/>
          <w:bCs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14"/>
        </w:tabs>
        <w:spacing w:before="120" w:after="0" w:line="253" w:lineRule="exact"/>
        <w:ind w:left="614" w:right="148" w:hanging="424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1.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Zhotovite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se zavaz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ouladu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 č.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32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0/20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0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1 Sb.,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f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nanční kontrol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veř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správ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a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změn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někt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zákon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(záko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fina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kontrole),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strpě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kontro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lu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kontroln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orgán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kter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oprávně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si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vyž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dat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ke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kontrole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pletní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mentaci</w:t>
      </w:r>
      <w:r>
        <w:rPr sz="21" baseline="0" dirty="0">
          <w:jc w:val="left"/>
          <w:rFonts w:ascii="Tahoma" w:hAnsi="Tahoma" w:cs="Tahoma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realiz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ci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f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ktur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ci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řejn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zakázky.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Zhotovitel je pov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nen 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ákladě požad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atele,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možnění kon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roly 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dložit kopie da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ň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ových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doklad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–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f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ktur, o prov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denýc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ú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rad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výrobk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a poddodáv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13"/>
          <w:tab w:val="left" w:pos="1412"/>
          <w:tab w:val="left" w:pos="1859"/>
          <w:tab w:val="left" w:pos="2855"/>
          <w:tab w:val="left" w:pos="3479"/>
          <w:tab w:val="left" w:pos="4506"/>
          <w:tab w:val="left" w:pos="5598"/>
          <w:tab w:val="left" w:pos="6330"/>
          <w:tab w:val="left" w:pos="6851"/>
          <w:tab w:val="left" w:pos="7286"/>
          <w:tab w:val="left" w:pos="8087"/>
          <w:tab w:val="left" w:pos="8918"/>
          <w:tab w:val="left" w:pos="10067"/>
        </w:tabs>
        <w:spacing w:before="0" w:after="0" w:line="254" w:lineRule="exact"/>
        <w:ind w:left="613" w:right="148" w:hanging="424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2.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smlouv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ení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výslovn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jin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k,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říd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práv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í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vzta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sml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stran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ze sm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ouvy, odpovíd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jíc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i ustanovením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k. č. 8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9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/201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2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Sb.,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občan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kého zákoník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13"/>
        </w:tabs>
        <w:spacing w:before="0" w:after="0" w:line="254" w:lineRule="exact"/>
        <w:ind w:left="613" w:right="148" w:hanging="424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3.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Úd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je, týk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jíc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identif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kace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mluvníc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str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vedené 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souhlas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se skutečným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stav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m.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uvn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strany jso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povinny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mě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 těchto úd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ozn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mit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 prodlen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druh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uvn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traně.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13"/>
        </w:tabs>
        <w:spacing w:before="0" w:after="0" w:line="254" w:lineRule="exact"/>
        <w:ind w:left="613" w:right="148" w:hanging="424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4.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Vešker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změ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mlo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jsou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ž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né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prostř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dnictví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pís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mnýc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čís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ovaných</w:t>
      </w:r>
      <w:r>
        <w:rPr sz="21" baseline="0" dirty="0">
          <w:jc w:val="left"/>
          <w:rFonts w:ascii="Tahoma" w:hAnsi="Tahoma" w:cs="Tahoma"/>
          <w:color w:val="000000"/>
          <w:spacing w:val="-19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dodatků</w:t>
      </w:r>
      <w:r>
        <w:rPr sz="21" baseline="0" dirty="0">
          <w:jc w:val="left"/>
          <w:rFonts w:ascii="Tahoma" w:hAnsi="Tahoma" w:cs="Tahoma"/>
          <w:color w:val="000000"/>
          <w:spacing w:val="-21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psa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ma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mluvním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stran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i. Pos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oup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ní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mlo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 ne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í přípustné.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38" w:lineRule="exact"/>
        <w:ind w:left="8967" w:right="0" w:firstLine="0"/>
      </w:pPr>
      <w:r/>
      <w:r>
        <w:rPr sz="18" baseline="0" dirty="0">
          <w:jc w:val="left"/>
          <w:rFonts w:ascii="Arial-ItalicMT" w:hAnsi="Arial-ItalicMT" w:cs="Arial-ItalicMT"/>
          <w:i/>
          <w:iCs/>
          <w:color w:val="000000"/>
          <w:sz w:val="18"/>
          <w:szCs w:val="18"/>
        </w:rPr>
        <w:t>(s</w:t>
      </w:r>
      <w:r>
        <w:rPr sz="16" baseline="0" dirty="0">
          <w:jc w:val="left"/>
          <w:rFonts w:ascii="Arial-ItalicMT" w:hAnsi="Arial-ItalicMT" w:cs="Arial-ItalicMT"/>
          <w:i/>
          <w:iCs/>
          <w:color w:val="000000"/>
          <w:sz w:val="16"/>
          <w:szCs w:val="16"/>
        </w:rPr>
        <w:t>trana 12 ce</w:t>
      </w:r>
      <w:r>
        <w:rPr sz="16" baseline="0" dirty="0">
          <w:jc w:val="left"/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l</w:t>
      </w:r>
      <w:r>
        <w:rPr sz="16" baseline="0" dirty="0">
          <w:jc w:val="left"/>
          <w:rFonts w:ascii="Arial-ItalicMT" w:hAnsi="Arial-ItalicMT" w:cs="Arial-ItalicMT"/>
          <w:i/>
          <w:iCs/>
          <w:color w:val="000000"/>
          <w:sz w:val="16"/>
          <w:szCs w:val="16"/>
        </w:rPr>
        <w:t>kem 13</w:t>
      </w:r>
      <w:r>
        <w:rPr sz="18" baseline="0" dirty="0">
          <w:jc w:val="left"/>
          <w:rFonts w:ascii="Arial-ItalicMT" w:hAnsi="Arial-ItalicMT" w:cs="Arial-ItalicMT"/>
          <w:i/>
          <w:iCs/>
          <w:color w:val="000000"/>
          <w:spacing w:val="-3"/>
          <w:sz w:val="18"/>
          <w:szCs w:val="18"/>
        </w:rPr>
        <w:t>)</w:t>
      </w:r>
      <w:r>
        <w:rPr sz="18" baseline="0" dirty="0">
          <w:jc w:val="left"/>
          <w:rFonts w:ascii="Arial-ItalicMT" w:hAnsi="Arial-ItalicMT" w:cs="Arial-ItalicMT"/>
          <w:i/>
          <w:iCs/>
          <w:color w:val="000000"/>
          <w:sz w:val="18"/>
          <w:szCs w:val="18"/>
        </w:rPr>
        <w:t>  </w:t>
      </w:r>
      <w:r/>
      <w:r/>
      <w:r>
        <w:br w:type="page"/>
      </w:r>
    </w:p>
    <w:p>
      <w:pPr>
        <w:spacing w:after="20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pict>
          <v:rect id="_x0000_s1026" style="position:absolute;margin-left:434pt;margin-top:398pt;width:159pt;height:79pt;z-index:251659265;mso-position-horizontal:absolute;mso-position-horizontal-relative:page;mso-position-vertical:absolute;mso-position-vertical-relative:page" strokeweight="1.5pt">
            <v:stroke dashstyle="dash"/>
            <v:textbox>
              <w:txbxContent>
                <w:p>
                  <w:pPr>
                    <w:rPr>
                      <w:rFonts w:ascii="Times New Roman" w:hAnsi="Times New Roman" w:cs="Times New Roman"/>
                      <w:b/>
                      <w:i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6"/>
                    </w:rPr>
                    <w:t>d.roznovska</w:t>
                  </w:r>
                </w:p>
                <w:p>
                  <w:pPr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</w:rPr>
                    <w:t>16.04.2023, 9:45:04</w:t>
                  </w:r>
                </w:p>
                <w:p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---------------------------------</w:t>
                  </w:r>
                </w:p>
                <w:p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17.4.</w:t>
                  </w:r>
                </w:p>
              </w:txbxContent>
            </v:textbox>
          </v:rect>
        </w:pict>
        <w:drawing>
          <wp:anchor simplePos="0" relativeHeight="251658240" behindDoc="0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-64940</wp:posOffset>
            </wp:positionV>
            <wp:extent cx="13287185" cy="50802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41019" y="252561"/>
                      <a:ext cx="13172885" cy="39372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3" w:lineRule="exact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Smlouva o dílo k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veřejné zakázce č.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P23V00000013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3" w:lineRule="exact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Stavební úpravy v objektu ZŠ a MŠ Skalice SO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3" w:lineRule="exact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02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    </w:t>
                        </w:r>
                        <w:r>
                          <w:rPr sz="16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                                                                                                                   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pacing w:val="-6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                                                                                       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pacing w:val="-4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                                                                                                                           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pacing w:val="-6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                                                                                       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pacing w:val="-5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-ItalicMT" w:hAnsi="Arial-ItalicMT" w:cs="Arial-ItalicMT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14"/>
        </w:tabs>
        <w:spacing w:before="0" w:after="0" w:line="254" w:lineRule="exact"/>
        <w:ind w:left="614" w:right="213" w:hanging="424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5.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Smlo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va 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vyho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ovuj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2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otoven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hotovitel obdrží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1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otoven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objednatel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1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vyhotoven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 str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ny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smlo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 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dou čís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14"/>
        </w:tabs>
        <w:spacing w:before="0" w:after="0" w:line="254" w:lineRule="exact"/>
        <w:ind w:left="614" w:right="213" w:hanging="424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6.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Dle</w:t>
      </w:r>
      <w:r>
        <w:rPr sz="21" baseline="0" dirty="0">
          <w:jc w:val="left"/>
          <w:rFonts w:ascii="Tahoma" w:hAnsi="Tahoma" w:cs="Tahoma"/>
          <w:color w:val="000000"/>
          <w:spacing w:val="3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né</w:t>
      </w:r>
      <w:r>
        <w:rPr sz="21" baseline="0" dirty="0">
          <w:jc w:val="left"/>
          <w:rFonts w:ascii="Tahoma" w:hAnsi="Tahoma" w:cs="Tahoma"/>
          <w:color w:val="000000"/>
          <w:spacing w:val="3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</w:t>
      </w:r>
      <w:r>
        <w:rPr sz="21" baseline="0" dirty="0">
          <w:jc w:val="left"/>
          <w:rFonts w:ascii="Tahoma" w:hAnsi="Tahoma" w:cs="Tahoma"/>
          <w:color w:val="000000"/>
          <w:spacing w:val="3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bjednatel</w:t>
      </w:r>
      <w:r>
        <w:rPr sz="21" baseline="0" dirty="0">
          <w:jc w:val="left"/>
          <w:rFonts w:ascii="Tahoma" w:hAnsi="Tahoma" w:cs="Tahoma"/>
          <w:color w:val="000000"/>
          <w:spacing w:val="3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oprávně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3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apočítat</w:t>
      </w:r>
      <w:r>
        <w:rPr sz="21" baseline="0" dirty="0">
          <w:jc w:val="left"/>
          <w:rFonts w:ascii="Tahoma" w:hAnsi="Tahoma" w:cs="Tahoma"/>
          <w:color w:val="000000"/>
          <w:spacing w:val="3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pacing w:val="3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pohl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dávk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3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či</w:t>
      </w:r>
      <w:r>
        <w:rPr sz="21" baseline="0" dirty="0">
          <w:jc w:val="left"/>
          <w:rFonts w:ascii="Tahoma" w:hAnsi="Tahoma" w:cs="Tahoma"/>
          <w:color w:val="000000"/>
          <w:spacing w:val="3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hotoviteli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oproti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vystaven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mu platebním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dok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lad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(fakt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ře)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otovi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ele.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13"/>
        </w:tabs>
        <w:spacing w:before="0" w:after="0" w:line="253" w:lineRule="exact"/>
        <w:ind w:left="613" w:right="213" w:hanging="424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7.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dnatel 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ko 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uvedená v usta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ovení §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2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odst.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1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zákona č. 3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4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0/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2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01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5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Sb., o zvláštn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ch podm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nkác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účin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osti 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kterýc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sml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v,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veř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jňován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těchto sm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uv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 registru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mluv (zákon o r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gistr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sml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v), ve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nění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dějš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ch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dpisů,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řejní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tuto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smlouv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způsobem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dle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zákona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lhůtě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3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0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dnů</w:t>
      </w:r>
      <w:r>
        <w:rPr sz="21" baseline="0" dirty="0">
          <w:jc w:val="left"/>
          <w:rFonts w:ascii="Tahoma" w:hAnsi="Tahoma" w:cs="Tahoma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od</w:t>
      </w:r>
      <w:r>
        <w:rPr sz="21" baseline="0" dirty="0">
          <w:jc w:val="left"/>
          <w:rFonts w:ascii="Tahoma" w:hAnsi="Tahoma" w:cs="Tahoma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oka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ž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ku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uzavřen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ouva 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býv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úč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nnost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okamž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ke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řejnění v regis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ru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mluv dl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to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 uj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13"/>
        </w:tabs>
        <w:spacing w:before="0" w:after="0" w:line="254" w:lineRule="exact"/>
        <w:ind w:left="613" w:right="213" w:hanging="424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8.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Zhotovite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b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dom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výs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ovn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ouhlas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 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 ž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sm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va včetn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pří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příp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dodatk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de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zveřejn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ě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na na profil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vatele.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13"/>
        </w:tabs>
        <w:spacing w:before="0" w:after="0" w:line="253" w:lineRule="exact"/>
        <w:ind w:left="613" w:right="213" w:hanging="424"/>
        <w:jc w:val="both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9.</w:t>
      </w:r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Osobn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údaje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veden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 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éto smlouvě jsou zpracovávány v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ouladu s 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říze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ím Evropské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 parl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men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 a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Rady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(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U)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2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01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6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/67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9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2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7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dubn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201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6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ochr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ně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f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yzickýc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vis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osti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-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cování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osob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ích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údaj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voln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ybu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těchto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ú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dajů a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rušen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měrn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ce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9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5/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4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6/E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(ob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é nařízen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o ochr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ně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osobních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údaj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).</w:t>
      </w:r>
      <w:r>
        <w:rPr sz="21" baseline="0" dirty="0">
          <w:jc w:val="left"/>
          <w:rFonts w:ascii="Tahoma" w:hAnsi="Tahoma" w:cs="Tahoma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In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f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ormac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z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cován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obníc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úd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vec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ubjekt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ú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daj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ů</w:t>
      </w:r>
      <w:r>
        <w:rPr sz="21" baseline="0" dirty="0">
          <w:jc w:val="left"/>
          <w:rFonts w:ascii="Tahoma" w:hAnsi="Tahoma" w:cs="Tahoma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jso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zv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řejně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y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str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nkác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hyperlink r:id="rId134" w:history="1">
        <w:r>
          <w:rPr sz="21" baseline="0" dirty="0">
            <w:jc w:val="left"/>
            <w:rFonts w:ascii="Tahoma" w:hAnsi="Tahoma" w:cs="Tahoma"/>
            <w:color w:val="000000"/>
            <w:sz w:val="21"/>
            <w:szCs w:val="21"/>
          </w:rPr>
          <w:t>www.fryd</w:t>
        </w:r>
        <w:r>
          <w:rPr sz="21" baseline="0" dirty="0">
            <w:jc w:val="left"/>
            <w:rFonts w:ascii="Tahoma" w:hAnsi="Tahoma" w:cs="Tahoma"/>
            <w:color w:val="000000"/>
            <w:spacing w:val="-4"/>
            <w:sz w:val="21"/>
            <w:szCs w:val="21"/>
          </w:rPr>
          <w:t>e</w:t>
        </w:r>
        <w:r>
          <w:rPr sz="21" baseline="0" dirty="0">
            <w:jc w:val="left"/>
            <w:rFonts w:ascii="Tahoma" w:hAnsi="Tahoma" w:cs="Tahoma"/>
            <w:color w:val="000000"/>
            <w:sz w:val="21"/>
            <w:szCs w:val="21"/>
          </w:rPr>
          <w:t>kmistek.c</w:t>
        </w:r>
        <w:r>
          <w:rPr sz="21" baseline="0" dirty="0">
            <w:jc w:val="left"/>
            <w:rFonts w:ascii="Tahoma" w:hAnsi="Tahoma" w:cs="Tahoma"/>
            <w:color w:val="000000"/>
            <w:spacing w:val="-3"/>
            <w:sz w:val="21"/>
            <w:szCs w:val="21"/>
          </w:rPr>
          <w:t>z</w:t>
        </w:r>
      </w:hyperlink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614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pří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oh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smlouvy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–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oceně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ý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upi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pr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cí, dodávek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služeb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výk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výměr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830"/>
          <w:tab w:val="left" w:pos="5286"/>
          <w:tab w:val="left" w:pos="5993"/>
        </w:tabs>
        <w:spacing w:before="120" w:after="0" w:line="306" w:lineRule="exact"/>
        <w:ind w:left="330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Za obj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dnatele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: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Za z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otovitele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: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spacing w:after="16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829"/>
          <w:tab w:val="left" w:pos="5285"/>
          <w:tab w:val="left" w:pos="5993"/>
        </w:tabs>
        <w:spacing w:before="0" w:after="0" w:line="306" w:lineRule="exact"/>
        <w:ind w:left="330" w:right="0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e Frýdku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-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Místku,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_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_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_____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_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__ 202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3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V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Brušp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rk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 dn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1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7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. 3. 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2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02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3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4" behindDoc="0" locked="0" layoutInCell="1" allowOverlap="1">
            <wp:simplePos x="0" y="0"/>
            <wp:positionH relativeFrom="page">
              <wp:posOffset>4525291</wp:posOffset>
            </wp:positionH>
            <wp:positionV relativeFrom="paragraph">
              <wp:posOffset>88465</wp:posOffset>
            </wp:positionV>
            <wp:extent cx="538425" cy="534584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38425" cy="534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4" behindDoc="0" locked="0" layoutInCell="1" allowOverlap="1">
            <wp:simplePos x="0" y="0"/>
            <wp:positionH relativeFrom="page">
              <wp:posOffset>5550076</wp:posOffset>
            </wp:positionH>
            <wp:positionV relativeFrom="paragraph">
              <wp:posOffset>118790</wp:posOffset>
            </wp:positionV>
            <wp:extent cx="526746" cy="522991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6746" cy="522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27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4" behindDoc="0" locked="0" layoutInCell="1" allowOverlap="1">
            <wp:simplePos x="0" y="0"/>
            <wp:positionH relativeFrom="page">
              <wp:posOffset>1205425</wp:posOffset>
            </wp:positionH>
            <wp:positionV relativeFrom="paragraph">
              <wp:posOffset>101670</wp:posOffset>
            </wp:positionV>
            <wp:extent cx="598145" cy="319202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98145" cy="319202"/>
                    </a:xfrm>
                    <a:custGeom>
                      <a:rect l="l" t="t" r="r" b="b"/>
                      <a:pathLst>
                        <a:path w="598145" h="319202">
                          <a:moveTo>
                            <a:pt x="338823" y="66980"/>
                          </a:moveTo>
                          <a:cubicBezTo>
                            <a:pt x="342379" y="75172"/>
                            <a:pt x="344691" y="84125"/>
                            <a:pt x="345465" y="93625"/>
                          </a:cubicBezTo>
                          <a:cubicBezTo>
                            <a:pt x="349072" y="138075"/>
                            <a:pt x="317817" y="177432"/>
                            <a:pt x="275666" y="181496"/>
                          </a:cubicBezTo>
                          <a:cubicBezTo>
                            <a:pt x="233515" y="185573"/>
                            <a:pt x="196393" y="152819"/>
                            <a:pt x="192786" y="108369"/>
                          </a:cubicBezTo>
                          <a:cubicBezTo>
                            <a:pt x="191783" y="96139"/>
                            <a:pt x="193434" y="84303"/>
                            <a:pt x="197218" y="73470"/>
                          </a:cubicBezTo>
                          <a:cubicBezTo>
                            <a:pt x="176936" y="79312"/>
                            <a:pt x="156858" y="87668"/>
                            <a:pt x="136106" y="98908"/>
                          </a:cubicBezTo>
                          <a:cubicBezTo>
                            <a:pt x="135471" y="105525"/>
                            <a:pt x="136550" y="112675"/>
                            <a:pt x="137477" y="119418"/>
                          </a:cubicBezTo>
                          <a:cubicBezTo>
                            <a:pt x="147536" y="191935"/>
                            <a:pt x="212407" y="244742"/>
                            <a:pt x="279857" y="237579"/>
                          </a:cubicBezTo>
                          <a:cubicBezTo>
                            <a:pt x="347307" y="230404"/>
                            <a:pt x="398183" y="166205"/>
                            <a:pt x="395135" y="94539"/>
                          </a:cubicBezTo>
                          <a:cubicBezTo>
                            <a:pt x="394868" y="88443"/>
                            <a:pt x="395719" y="81636"/>
                            <a:pt x="394068" y="76124"/>
                          </a:cubicBezTo>
                          <a:cubicBezTo>
                            <a:pt x="374485" y="72327"/>
                            <a:pt x="356171" y="69241"/>
                            <a:pt x="338823" y="66980"/>
                          </a:cubicBezTo>
                          <a:close/>
                          <a:moveTo>
                            <a:pt x="338823" y="66980"/>
                          </a:moveTo>
                          <a:moveTo>
                            <a:pt x="109626" y="249111"/>
                          </a:moveTo>
                          <a:cubicBezTo>
                            <a:pt x="98552" y="239141"/>
                            <a:pt x="48196" y="200889"/>
                            <a:pt x="45974" y="193053"/>
                          </a:cubicBezTo>
                          <a:cubicBezTo>
                            <a:pt x="40399" y="173457"/>
                            <a:pt x="41135" y="165926"/>
                            <a:pt x="46876" y="160617"/>
                          </a:cubicBezTo>
                          <a:cubicBezTo>
                            <a:pt x="75260" y="137491"/>
                            <a:pt x="101117" y="119050"/>
                            <a:pt x="125844" y="104686"/>
                          </a:cubicBezTo>
                          <a:cubicBezTo>
                            <a:pt x="122758" y="114021"/>
                            <a:pt x="124460" y="125121"/>
                            <a:pt x="125882" y="135382"/>
                          </a:cubicBezTo>
                          <a:cubicBezTo>
                            <a:pt x="134607" y="198298"/>
                            <a:pt x="179718" y="248120"/>
                            <a:pt x="234670" y="264427"/>
                          </a:cubicBezTo>
                          <a:cubicBezTo>
                            <a:pt x="205714" y="264973"/>
                            <a:pt x="173304" y="263017"/>
                            <a:pt x="136766" y="258369"/>
                          </a:cubicBezTo>
                          <a:cubicBezTo>
                            <a:pt x="308927" y="319202"/>
                            <a:pt x="423494" y="268059"/>
                            <a:pt x="523507" y="134252"/>
                          </a:cubicBezTo>
                          <a:cubicBezTo>
                            <a:pt x="533628" y="120701"/>
                            <a:pt x="548894" y="121895"/>
                            <a:pt x="563016" y="119761"/>
                          </a:cubicBezTo>
                          <a:cubicBezTo>
                            <a:pt x="545808" y="103632"/>
                            <a:pt x="528193" y="100280"/>
                            <a:pt x="509435" y="98235"/>
                          </a:cubicBezTo>
                          <a:cubicBezTo>
                            <a:pt x="546100" y="95555"/>
                            <a:pt x="593014" y="69647"/>
                            <a:pt x="598145" y="30099"/>
                          </a:cubicBezTo>
                          <a:cubicBezTo>
                            <a:pt x="566382" y="46216"/>
                            <a:pt x="537045" y="64897"/>
                            <a:pt x="489890" y="57747"/>
                          </a:cubicBezTo>
                          <a:cubicBezTo>
                            <a:pt x="421056" y="47320"/>
                            <a:pt x="327977" y="10122"/>
                            <a:pt x="250050" y="6477"/>
                          </a:cubicBezTo>
                          <a:cubicBezTo>
                            <a:pt x="111785" y="0"/>
                            <a:pt x="39725" y="89637"/>
                            <a:pt x="45872" y="97727"/>
                          </a:cubicBezTo>
                          <a:cubicBezTo>
                            <a:pt x="48971" y="98070"/>
                            <a:pt x="79146" y="68542"/>
                            <a:pt x="121615" y="55118"/>
                          </a:cubicBezTo>
                          <a:cubicBezTo>
                            <a:pt x="182588" y="35852"/>
                            <a:pt x="195466" y="34735"/>
                            <a:pt x="201333" y="35751"/>
                          </a:cubicBezTo>
                          <a:cubicBezTo>
                            <a:pt x="192748" y="33439"/>
                            <a:pt x="61290" y="92113"/>
                            <a:pt x="1130" y="186068"/>
                          </a:cubicBezTo>
                          <a:cubicBezTo>
                            <a:pt x="0" y="187833"/>
                            <a:pt x="42342" y="222911"/>
                            <a:pt x="109626" y="249111"/>
                          </a:cubicBezTo>
                          <a:close/>
                          <a:moveTo>
                            <a:pt x="109626" y="249111"/>
                          </a:moveTo>
                          <a:moveTo>
                            <a:pt x="413436" y="80010"/>
                          </a:moveTo>
                          <a:cubicBezTo>
                            <a:pt x="436664" y="84836"/>
                            <a:pt x="461658" y="90526"/>
                            <a:pt x="488823" y="96914"/>
                          </a:cubicBezTo>
                          <a:cubicBezTo>
                            <a:pt x="489445" y="97066"/>
                            <a:pt x="490067" y="97193"/>
                            <a:pt x="490703" y="97320"/>
                          </a:cubicBezTo>
                          <a:cubicBezTo>
                            <a:pt x="455854" y="162192"/>
                            <a:pt x="419062" y="211836"/>
                            <a:pt x="358750" y="239599"/>
                          </a:cubicBezTo>
                          <a:cubicBezTo>
                            <a:pt x="396634" y="209385"/>
                            <a:pt x="420294" y="160071"/>
                            <a:pt x="418046" y="107176"/>
                          </a:cubicBezTo>
                          <a:cubicBezTo>
                            <a:pt x="417665" y="98298"/>
                            <a:pt x="419354" y="88100"/>
                            <a:pt x="414477" y="81369"/>
                          </a:cubicBezTo>
                          <a:cubicBezTo>
                            <a:pt x="414147" y="80912"/>
                            <a:pt x="413791" y="80455"/>
                            <a:pt x="413436" y="80010"/>
                          </a:cubicBezTo>
                          <a:close/>
                          <a:moveTo>
                            <a:pt x="413436" y="80010"/>
                          </a:moveTo>
                          <a:moveTo>
                            <a:pt x="238785" y="78550"/>
                          </a:moveTo>
                          <a:cubicBezTo>
                            <a:pt x="250622" y="77407"/>
                            <a:pt x="260998" y="85903"/>
                            <a:pt x="261937" y="97524"/>
                          </a:cubicBezTo>
                          <a:cubicBezTo>
                            <a:pt x="262890" y="109157"/>
                            <a:pt x="254051" y="119507"/>
                            <a:pt x="242202" y="120650"/>
                          </a:cubicBezTo>
                          <a:cubicBezTo>
                            <a:pt x="230365" y="121793"/>
                            <a:pt x="219989" y="113297"/>
                            <a:pt x="219037" y="101664"/>
                          </a:cubicBezTo>
                          <a:cubicBezTo>
                            <a:pt x="218097" y="90043"/>
                            <a:pt x="226936" y="79693"/>
                            <a:pt x="238785" y="78550"/>
                          </a:cubicBezTo>
                          <a:close/>
                          <a:moveTo>
                            <a:pt x="238785" y="78550"/>
                          </a:moveTo>
                        </a:path>
                      </a:pathLst>
                    </a:custGeom>
                    <a:solidFill>
                      <a:srgbClr val="3E59FF">
                        <a:alpha val="10000"/>
                      </a:srgbClr>
                    </a:solidFill>
                    <a:ln w="622" cap="flat" cmpd="sng">
                      <a:solidFill>
                        <a:srgbClr val="2E43BF">
                          <a:alpha val="1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4830"/>
          <w:tab w:val="left" w:pos="5286"/>
          <w:tab w:val="left" w:pos="5993"/>
        </w:tabs>
        <w:spacing w:before="0" w:after="0" w:line="374" w:lineRule="exact"/>
        <w:ind w:left="330" w:right="1642" w:firstLine="0"/>
      </w:pP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_____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_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___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_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____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_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___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_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_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_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_____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_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_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_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____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_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___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_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___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_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____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_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_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_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_____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_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Mgr. D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nisa Rožnovsk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Rojíčkov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	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   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L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děk Š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ber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, Dav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d Šuber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          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ředitelk</w:t>
      </w:r>
      <w:r>
        <w:rPr sz="21" baseline="0" dirty="0">
          <w:jc w:val="left"/>
          <w:rFonts w:ascii="Tahoma" w:hAnsi="Tahoma" w:cs="Tahoma"/>
          <w:color w:val="000000"/>
          <w:spacing w:val="-4"/>
          <w:sz w:val="21"/>
          <w:szCs w:val="21"/>
        </w:rPr>
        <w:t>a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                                                                       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jed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atelé společ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ost</w:t>
      </w:r>
      <w:r>
        <w:rPr sz="21" baseline="0" dirty="0">
          <w:jc w:val="left"/>
          <w:rFonts w:ascii="Tahoma" w:hAnsi="Tahoma" w:cs="Tahoma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Tahoma" w:hAnsi="Tahoma" w:cs="Tahoma"/>
          <w:color w:val="000000"/>
          <w:sz w:val="21"/>
          <w:szCs w:val="21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38" w:lineRule="exact"/>
        <w:ind w:left="8967" w:right="0" w:firstLine="0"/>
      </w:pPr>
      <w:r/>
      <w:r>
        <w:rPr sz="18" baseline="0" dirty="0">
          <w:jc w:val="left"/>
          <w:rFonts w:ascii="Arial-ItalicMT" w:hAnsi="Arial-ItalicMT" w:cs="Arial-ItalicMT"/>
          <w:i/>
          <w:iCs/>
          <w:color w:val="000000"/>
          <w:sz w:val="18"/>
          <w:szCs w:val="18"/>
        </w:rPr>
        <w:t>(s</w:t>
      </w:r>
      <w:r>
        <w:rPr sz="16" baseline="0" dirty="0">
          <w:jc w:val="left"/>
          <w:rFonts w:ascii="Arial-ItalicMT" w:hAnsi="Arial-ItalicMT" w:cs="Arial-ItalicMT"/>
          <w:i/>
          <w:iCs/>
          <w:color w:val="000000"/>
          <w:sz w:val="16"/>
          <w:szCs w:val="16"/>
        </w:rPr>
        <w:t>trana 13 ce</w:t>
      </w:r>
      <w:r>
        <w:rPr sz="16" baseline="0" dirty="0">
          <w:jc w:val="left"/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l</w:t>
      </w:r>
      <w:r>
        <w:rPr sz="16" baseline="0" dirty="0">
          <w:jc w:val="left"/>
          <w:rFonts w:ascii="Arial-ItalicMT" w:hAnsi="Arial-ItalicMT" w:cs="Arial-ItalicMT"/>
          <w:i/>
          <w:iCs/>
          <w:color w:val="000000"/>
          <w:sz w:val="16"/>
          <w:szCs w:val="16"/>
        </w:rPr>
        <w:t>kem 13</w:t>
      </w:r>
      <w:r>
        <w:rPr sz="18" baseline="0" dirty="0">
          <w:jc w:val="left"/>
          <w:rFonts w:ascii="Arial-ItalicMT" w:hAnsi="Arial-ItalicMT" w:cs="Arial-ItalicMT"/>
          <w:i/>
          <w:iCs/>
          <w:color w:val="000000"/>
          <w:spacing w:val="-3"/>
          <w:sz w:val="18"/>
          <w:szCs w:val="18"/>
        </w:rPr>
        <w:t>)</w:t>
      </w:r>
      <w:r>
        <w:rPr sz="18" baseline="0" dirty="0">
          <w:jc w:val="left"/>
          <w:rFonts w:ascii="Arial-ItalicMT" w:hAnsi="Arial-ItalicMT" w:cs="Arial-ItalicMT"/>
          <w:i/>
          <w:iCs/>
          <w:color w:val="000000"/>
          <w:sz w:val="18"/>
          <w:szCs w:val="18"/>
        </w:rPr>
        <w:t>  </w:t>
      </w:r>
      <w:r/>
    </w:p>
    <w:p>
      <w:r>
        <w:drawing>
          <wp:anchor simplePos="0" relativeHeight="257158240" behindDoc="0" locked="0" layoutInCell="1" allowOverlap="1">
            <wp:simplePos x="0" y="0"/>
            <wp:positionH relativeFrom="page">
              <wp:posOffset>4253229</wp:posOffset>
            </wp:positionH>
            <wp:positionV relativeFrom="page">
              <wp:posOffset>5731552</wp:posOffset>
            </wp:positionV>
            <wp:extent cx="645674" cy="58279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253229" y="5731552"/>
                      <a:ext cx="531374" cy="46849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374" w:lineRule="exact"/>
                          <w:ind w:left="0" w:right="0" w:firstLine="0"/>
                        </w:pPr>
                        <w:r>
                          <w:rPr sz="30" baseline="0" dirty="0">
                            <w:jc w:val="left"/>
                            <w:rFonts w:ascii="Arial" w:hAnsi="Arial" w:cs="Arial"/>
                            <w:color w:val="000000"/>
                            <w:spacing w:val="-8"/>
                            <w:sz w:val="30"/>
                            <w:szCs w:val="30"/>
                          </w:rPr>
                          <w:t>Lud</w:t>
                        </w:r>
                        <w:r>
                          <w:rPr sz="30" baseline="0" dirty="0">
                            <w:jc w:val="left"/>
                            <w:rFonts w:ascii="Arial" w:hAnsi="Arial" w:cs="Arial"/>
                            <w:color w:val="000000"/>
                            <w:spacing w:val="-16"/>
                            <w:sz w:val="30"/>
                            <w:szCs w:val="30"/>
                          </w:rPr>
                          <w:t>ě</w:t>
                        </w:r>
                        <w:r>
                          <w:rPr sz="30" baseline="0" dirty="0">
                            <w:jc w:val="left"/>
                            <w:rFonts w:ascii="Arial" w:hAnsi="Arial" w:cs="Arial"/>
                            <w:color w:val="000000"/>
                            <w:sz w:val="30"/>
                            <w:szCs w:val="30"/>
                          </w:rPr>
                          <w:t>k  </w:t>
                        </w:r>
                        <w:r>
                          <w:br w:type="textWrapping" w:clear="all"/>
                        </w:r>
                        <w:r>
                          <w:rPr sz="30" baseline="0" dirty="0">
                            <w:jc w:val="left"/>
                            <w:rFonts w:ascii="Arial" w:hAnsi="Arial" w:cs="Arial"/>
                            <w:color w:val="000000"/>
                            <w:spacing w:val="-12"/>
                            <w:sz w:val="30"/>
                            <w:szCs w:val="30"/>
                          </w:rPr>
                          <w:t>Šubert</w:t>
                        </w:r>
                        <w:r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5458840</wp:posOffset>
            </wp:positionH>
            <wp:positionV relativeFrom="page">
              <wp:posOffset>6078562</wp:posOffset>
            </wp:positionV>
            <wp:extent cx="161402" cy="285347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458840" y="6078562"/>
                      <a:ext cx="47102" cy="17104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69" w:lineRule="exact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Arial" w:hAnsi="Arial" w:cs="Arial"/>
                            <w:color w:val="000000"/>
                            <w:spacing w:val="-7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5458840</wp:posOffset>
            </wp:positionH>
            <wp:positionV relativeFrom="page">
              <wp:posOffset>5737034</wp:posOffset>
            </wp:positionV>
            <wp:extent cx="489839" cy="45611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458840" y="5737034"/>
                      <a:ext cx="375539" cy="34181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68" w:lineRule="exact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David  </w:t>
                        </w:r>
                        <w:r>
                          <w:br w:type="textWrapping" w:clear="all"/>
                        </w:r>
                        <w:r>
                          <w:rPr sz="22" baseline="0" dirty="0">
                            <w:jc w:val="left"/>
                            <w:rFonts w:ascii="Arial" w:hAnsi="Arial" w:cs="Arial"/>
                            <w:color w:val="000000"/>
                            <w:spacing w:val="-9"/>
                            <w:sz w:val="22"/>
                            <w:szCs w:val="22"/>
                          </w:rPr>
                          <w:t>Šuber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2214034</wp:posOffset>
            </wp:positionH>
            <wp:positionV relativeFrom="page">
              <wp:posOffset>5066082</wp:posOffset>
            </wp:positionV>
            <wp:extent cx="387095" cy="268604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214034" y="5066082"/>
                      <a:ext cx="272795" cy="1543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2" w:lineRule="exact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Verdana Pro Cond" w:hAnsi="Verdana Pro Cond" w:cs="Verdana Pro Cond"/>
                            <w:color w:val="000000"/>
                            <w:spacing w:val="-5"/>
                            <w:sz w:val="20"/>
                            <w:szCs w:val="20"/>
                          </w:rPr>
                          <w:t>17.4.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693714</wp:posOffset>
            </wp:positionH>
            <wp:positionV relativeFrom="page">
              <wp:posOffset>5845138</wp:posOffset>
            </wp:positionV>
            <wp:extent cx="767341" cy="520299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93714" y="5845138"/>
                      <a:ext cx="653041" cy="40599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13" w:lineRule="exact"/>
                          <w:ind w:left="42" w:right="0" w:hanging="42"/>
                        </w:pPr>
                        <w:r>
                          <w:rPr sz="19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9"/>
                            <w:szCs w:val="19"/>
                          </w:rPr>
                          <w:t>Mgr. Denisa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Rožnovská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Rojí</w:t>
                        </w:r>
                        <w:r>
                          <w:rPr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č</w:t>
                        </w:r>
                        <w:r>
                          <w:rPr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ková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4803089</wp:posOffset>
            </wp:positionH>
            <wp:positionV relativeFrom="page">
              <wp:posOffset>5703396</wp:posOffset>
            </wp:positionV>
            <wp:extent cx="620561" cy="653012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803089" y="5703396"/>
                      <a:ext cx="506261" cy="53871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4" w:lineRule="exact"/>
                          <w:ind w:left="0" w:right="0" w:firstLine="0"/>
                        </w:pP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Digitáln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ě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podepsal Lud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1"/>
                            <w:szCs w:val="11"/>
                          </w:rPr>
                          <w:t>ě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k  </w:t>
                        </w:r>
                        <w:r>
                          <w:br w:type="textWrapping" w:clear="all"/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Šubert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39" w:lineRule="exact"/>
                          <w:ind w:left="0" w:right="0" w:firstLine="0"/>
                        </w:pP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Datum:  </w:t>
                        </w:r>
                        <w:r>
                          <w:br w:type="textWrapping" w:clear="all"/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2023.03.17  </w:t>
                        </w:r>
                        <w:r>
                          <w:br w:type="textWrapping" w:clear="all"/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1"/>
                            <w:szCs w:val="11"/>
                          </w:rPr>
                          <w:t>15:31:42 +01'00'</w:t>
                        </w:r>
                        <w:r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5818348</wp:posOffset>
            </wp:positionH>
            <wp:positionV relativeFrom="page">
              <wp:posOffset>5746089</wp:posOffset>
            </wp:positionV>
            <wp:extent cx="451722" cy="618482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818348" y="5746089"/>
                      <a:ext cx="337422" cy="50418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13" w:lineRule="exact"/>
                          <w:ind w:left="0" w:right="0" w:firstLine="0"/>
                        </w:pPr>
                        <w:r>
                          <w:rPr sz="9" baseline="0" dirty="0">
                            <w:jc w:val="left"/>
                            <w:rFonts w:ascii="Arial" w:hAnsi="Arial" w:cs="Arial"/>
                            <w:color w:val="000000"/>
                            <w:sz w:val="9"/>
                            <w:szCs w:val="9"/>
                          </w:rPr>
                          <w:t>Digitáln</w:t>
                        </w:r>
                        <w:r>
                          <w:rPr sz="9" baseline="0" dirty="0">
                            <w:jc w:val="left"/>
                            <w:rFonts w:ascii="Arial" w:hAnsi="Arial" w:cs="Arial"/>
                            <w:color w:val="000000"/>
                            <w:sz w:val="9"/>
                            <w:szCs w:val="9"/>
                          </w:rPr>
                          <w:t>ě</w:t>
                        </w:r>
                        <w:r>
                          <w:rPr sz="9" baseline="0" dirty="0">
                            <w:jc w:val="left"/>
                            <w:rFonts w:ascii="Arial" w:hAnsi="Arial" w:cs="Arial"/>
                            <w:color w:val="000000"/>
                            <w:sz w:val="9"/>
                            <w:szCs w:val="9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sz="9" baseline="0" dirty="0">
                            <w:jc w:val="left"/>
                            <w:rFonts w:ascii="Arial" w:hAnsi="Arial" w:cs="Arial"/>
                            <w:color w:val="000000"/>
                            <w:sz w:val="9"/>
                            <w:szCs w:val="9"/>
                          </w:rPr>
                          <w:t>podepsal  </w:t>
                        </w:r>
                        <w:r>
                          <w:br w:type="textWrapping" w:clear="all"/>
                        </w:r>
                        <w:r>
                          <w:rPr sz="9" baseline="0" dirty="0">
                            <w:jc w:val="left"/>
                            <w:rFonts w:ascii="Arial" w:hAnsi="Arial" w:cs="Arial"/>
                            <w:color w:val="000000"/>
                            <w:spacing w:val="-1"/>
                            <w:sz w:val="9"/>
                            <w:szCs w:val="9"/>
                          </w:rPr>
                          <w:t>David Šubert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13" w:lineRule="exact"/>
                          <w:ind w:left="0" w:right="0" w:firstLine="0"/>
                        </w:pPr>
                        <w:r>
                          <w:rPr sz="9" baseline="0" dirty="0">
                            <w:jc w:val="left"/>
                            <w:rFonts w:ascii="Arial" w:hAnsi="Arial" w:cs="Arial"/>
                            <w:color w:val="000000"/>
                            <w:sz w:val="9"/>
                            <w:szCs w:val="9"/>
                          </w:rPr>
                          <w:t>Datum:  </w:t>
                        </w:r>
                        <w:r>
                          <w:br w:type="textWrapping" w:clear="all"/>
                        </w:r>
                        <w:r>
                          <w:rPr sz="9" baseline="0" dirty="0">
                            <w:jc w:val="left"/>
                            <w:rFonts w:ascii="Arial" w:hAnsi="Arial" w:cs="Arial"/>
                            <w:color w:val="000000"/>
                            <w:spacing w:val="-1"/>
                            <w:sz w:val="9"/>
                            <w:szCs w:val="9"/>
                          </w:rPr>
                          <w:t>2023.03.17  </w:t>
                        </w:r>
                        <w:r>
                          <w:br w:type="textWrapping" w:clear="all"/>
                        </w:r>
                        <w:r>
                          <w:rPr sz="9" baseline="0" dirty="0">
                            <w:jc w:val="left"/>
                            <w:rFonts w:ascii="Arial" w:hAnsi="Arial" w:cs="Arial"/>
                            <w:color w:val="000000"/>
                            <w:sz w:val="9"/>
                            <w:szCs w:val="9"/>
                          </w:rPr>
                          <w:t>15:51:30  </w:t>
                        </w:r>
                        <w:r>
                          <w:br w:type="textWrapping" w:clear="all"/>
                        </w:r>
                        <w:r>
                          <w:rPr sz="9" baseline="0" dirty="0">
                            <w:jc w:val="left"/>
                            <w:rFonts w:ascii="Arial" w:hAnsi="Arial" w:cs="Arial"/>
                            <w:color w:val="000000"/>
                            <w:sz w:val="9"/>
                            <w:szCs w:val="9"/>
                          </w:rPr>
                          <w:t>+01'00'</w:t>
                        </w:r>
                        <w:r>
                          <w:rPr>
                            <w:rFonts w:ascii="Times New Roman" w:hAnsi="Times New Roman" w:cs="Times New Roman"/>
                            <w:sz w:val="9"/>
                            <w:szCs w:val="9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1525058</wp:posOffset>
            </wp:positionH>
            <wp:positionV relativeFrom="page">
              <wp:posOffset>5863441</wp:posOffset>
            </wp:positionV>
            <wp:extent cx="1046376" cy="483696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525058" y="5863441"/>
                      <a:ext cx="932076" cy="36939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83" w:lineRule="exact"/>
                          <w:ind w:left="0" w:right="0" w:firstLine="0"/>
                        </w:pPr>
                        <w:r>
                          <w:rPr sz="7" baseline="0" dirty="0">
                            <w:jc w:val="left"/>
                            <w:rFonts w:ascii="Arial" w:hAnsi="Arial" w:cs="Arial"/>
                            <w:color w:val="000000"/>
                            <w:sz w:val="7"/>
                            <w:szCs w:val="7"/>
                          </w:rPr>
                          <w:t>Podepsal Mgr. Denisa Rožnovská Rojí</w:t>
                        </w:r>
                        <w:r>
                          <w:rPr sz="7" baseline="0" dirty="0">
                            <w:jc w:val="left"/>
                            <w:rFonts w:ascii="Arial" w:hAnsi="Arial" w:cs="Arial"/>
                            <w:color w:val="000000"/>
                            <w:sz w:val="7"/>
                            <w:szCs w:val="7"/>
                          </w:rPr>
                          <w:t>č</w:t>
                        </w:r>
                        <w:r>
                          <w:rPr sz="7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7"/>
                            <w:szCs w:val="7"/>
                          </w:rPr>
                          <w:t>ková</w:t>
                        </w:r>
                        <w:r>
                          <w:rPr>
                            <w:rFonts w:ascii="Times New Roman" w:hAnsi="Times New Roman" w:cs="Times New Roman"/>
                            <w:sz w:val="7"/>
                            <w:szCs w:val="7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7" baseline="0" dirty="0">
                            <w:jc w:val="left"/>
                            <w:rFonts w:ascii="Arial" w:hAnsi="Arial" w:cs="Arial"/>
                            <w:color w:val="000000"/>
                            <w:sz w:val="7"/>
                            <w:szCs w:val="7"/>
                          </w:rPr>
                          <w:t>DN: cn=Mgr. Denisa Rožnovská Rojí</w:t>
                        </w:r>
                        <w:r>
                          <w:rPr sz="7" baseline="0" dirty="0">
                            <w:jc w:val="left"/>
                            <w:rFonts w:ascii="Arial" w:hAnsi="Arial" w:cs="Arial"/>
                            <w:color w:val="000000"/>
                            <w:sz w:val="7"/>
                            <w:szCs w:val="7"/>
                          </w:rPr>
                          <w:t>č</w:t>
                        </w:r>
                        <w:r>
                          <w:rPr sz="7" baseline="0" dirty="0">
                            <w:jc w:val="left"/>
                            <w:rFonts w:ascii="Arial" w:hAnsi="Arial" w:cs="Arial"/>
                            <w:color w:val="000000"/>
                            <w:sz w:val="7"/>
                            <w:szCs w:val="7"/>
                          </w:rPr>
                          <w:t>ková,</w:t>
                        </w:r>
                        <w:r>
                          <w:rPr>
                            <w:rFonts w:ascii="Times New Roman" w:hAnsi="Times New Roman" w:cs="Times New Roman"/>
                            <w:sz w:val="7"/>
                            <w:szCs w:val="7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7" baseline="0" dirty="0">
                            <w:jc w:val="left"/>
                            <w:rFonts w:ascii="Arial" w:hAnsi="Arial" w:cs="Arial"/>
                            <w:color w:val="000000"/>
                            <w:sz w:val="7"/>
                            <w:szCs w:val="7"/>
                          </w:rPr>
                          <w:t>c=CZ, o=Základní škola a mate</w:t>
                        </w:r>
                        <w:r>
                          <w:rPr sz="7" baseline="0" dirty="0">
                            <w:jc w:val="left"/>
                            <w:rFonts w:ascii="Arial" w:hAnsi="Arial" w:cs="Arial"/>
                            <w:color w:val="000000"/>
                            <w:sz w:val="7"/>
                            <w:szCs w:val="7"/>
                          </w:rPr>
                          <w:t>ř</w:t>
                        </w:r>
                        <w:r>
                          <w:rPr sz="7" baseline="0" dirty="0">
                            <w:jc w:val="left"/>
                            <w:rFonts w:ascii="Arial" w:hAnsi="Arial" w:cs="Arial"/>
                            <w:color w:val="000000"/>
                            <w:sz w:val="7"/>
                            <w:szCs w:val="7"/>
                          </w:rPr>
                          <w:t>ská škola</w:t>
                        </w:r>
                        <w:r>
                          <w:rPr>
                            <w:rFonts w:ascii="Times New Roman" w:hAnsi="Times New Roman" w:cs="Times New Roman"/>
                            <w:sz w:val="7"/>
                            <w:szCs w:val="7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7" baseline="0" dirty="0">
                            <w:jc w:val="left"/>
                            <w:rFonts w:ascii="Arial" w:hAnsi="Arial" w:cs="Arial"/>
                            <w:color w:val="000000"/>
                            <w:sz w:val="7"/>
                            <w:szCs w:val="7"/>
                          </w:rPr>
                          <w:t>Frýdek-Místek - Skalice 192, p</w:t>
                        </w:r>
                        <w:r>
                          <w:rPr sz="7" baseline="0" dirty="0">
                            <w:jc w:val="left"/>
                            <w:rFonts w:ascii="Arial" w:hAnsi="Arial" w:cs="Arial"/>
                            <w:color w:val="000000"/>
                            <w:sz w:val="7"/>
                            <w:szCs w:val="7"/>
                          </w:rPr>
                          <w:t>ř</w:t>
                        </w:r>
                        <w:r>
                          <w:rPr sz="7" baseline="0" dirty="0">
                            <w:jc w:val="left"/>
                            <w:rFonts w:ascii="Arial" w:hAnsi="Arial" w:cs="Arial"/>
                            <w:color w:val="000000"/>
                            <w:sz w:val="7"/>
                            <w:szCs w:val="7"/>
                          </w:rPr>
                          <w:t>ísp</w:t>
                        </w:r>
                        <w:r>
                          <w:rPr sz="7" baseline="0" dirty="0">
                            <w:jc w:val="left"/>
                            <w:rFonts w:ascii="Arial" w:hAnsi="Arial" w:cs="Arial"/>
                            <w:color w:val="000000"/>
                            <w:sz w:val="7"/>
                            <w:szCs w:val="7"/>
                          </w:rPr>
                          <w:t>ě</w:t>
                        </w:r>
                        <w:r>
                          <w:rPr sz="7" baseline="0" dirty="0">
                            <w:jc w:val="left"/>
                            <w:rFonts w:ascii="Arial" w:hAnsi="Arial" w:cs="Arial"/>
                            <w:color w:val="000000"/>
                            <w:sz w:val="7"/>
                            <w:szCs w:val="7"/>
                          </w:rPr>
                          <w:t>vková</w:t>
                        </w:r>
                        <w:r>
                          <w:rPr>
                            <w:rFonts w:ascii="Times New Roman" w:hAnsi="Times New Roman" w:cs="Times New Roman"/>
                            <w:sz w:val="7"/>
                            <w:szCs w:val="7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7" baseline="0" dirty="0">
                            <w:jc w:val="left"/>
                            <w:rFonts w:ascii="Arial" w:hAnsi="Arial" w:cs="Arial"/>
                            <w:color w:val="000000"/>
                            <w:sz w:val="7"/>
                            <w:szCs w:val="7"/>
                          </w:rPr>
                          <w:t>organizace, ou=5,</w:t>
                        </w:r>
                        <w:r>
                          <w:rPr>
                            <w:rFonts w:ascii="Times New Roman" w:hAnsi="Times New Roman" w:cs="Times New Roman"/>
                            <w:sz w:val="7"/>
                            <w:szCs w:val="7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7" baseline="0" dirty="0">
                            <w:jc w:val="left"/>
                            <w:rFonts w:ascii="Arial" w:hAnsi="Arial" w:cs="Arial"/>
                            <w:color w:val="000000"/>
                            <w:sz w:val="7"/>
                            <w:szCs w:val="7"/>
                          </w:rPr>
                          <w:t>email=zs.skalice@skolaskalice.cz</w:t>
                        </w:r>
                        <w:r>
                          <w:rPr>
                            <w:rFonts w:ascii="Times New Roman" w:hAnsi="Times New Roman" w:cs="Times New Roman"/>
                            <w:sz w:val="7"/>
                            <w:szCs w:val="7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83" w:lineRule="exact"/>
                          <w:ind w:left="0" w:right="0" w:firstLine="0"/>
                        </w:pPr>
                        <w:r>
                          <w:rPr sz="7" baseline="0" dirty="0">
                            <w:jc w:val="left"/>
                            <w:rFonts w:ascii="Arial" w:hAnsi="Arial" w:cs="Arial"/>
                            <w:color w:val="000000"/>
                            <w:sz w:val="7"/>
                            <w:szCs w:val="7"/>
                          </w:rPr>
                          <w:t>Datum: 2023.04.16 09:42:56 +02'00'</w:t>
                        </w:r>
                        <w:r>
                          <w:rPr>
                            <w:rFonts w:ascii="Times New Roman" w:hAnsi="Times New Roman" w:cs="Times New Roman"/>
                            <w:sz w:val="7"/>
                            <w:szCs w:val="7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-BoldMT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6" w:fontKey="{4CC3A8ED-FEA6-49FF-AF93-B6FCA9B70313}"/>
  </w:font>
  <w:font w:name="Arial-ItalicMT">
    <w:panose1 w:val="02000603000000000000"/>
    <w:charset w:val="00"/>
    <w:family w:val="auto"/>
    <w:pitch w:val="variable"/>
    <w:sig w:usb0="80000000" w:usb1="00000000" w:usb2="00000000" w:usb3="00000000" w:csb0="00000000" w:csb1="00000000"/>
    <w:embedItalic r:id="rId2" w:fontKey="{252D3244-1C47-47C6-A03E-3BA0C588ED3D}"/>
  </w:font>
  <w:font w:name="Aria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5" w:fontKey="{1210F367-EABC-4667-B604-1A044ABDB3D0}"/>
  </w:font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4" w:fontKey="{B821F3B3-BB03-432A-930B-983C2173BC84}"/>
  </w:font>
  <w:font w:name="Tahoma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8B5ECEA3-5D83-4806-9A8F-3CDF45C3338C}"/>
  </w:font>
  <w:font w:name="Tahoma-Bold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3" w:fontKey="{9CD430E2-8D02-4885-8CA9-0A0934E6F687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zs.skalice@skolaskalice.cz"/><Relationship Id="rId101" Type="http://schemas.openxmlformats.org/officeDocument/2006/relationships/hyperlink" TargetMode="External" Target="mailto:suberts@subert.cz"/><Relationship Id="rId104" Type="http://schemas.openxmlformats.org/officeDocument/2006/relationships/hyperlink" TargetMode="External" Target="mailto:projekce.muller@seznam.cz"/><Relationship Id="rId134" Type="http://schemas.openxmlformats.org/officeDocument/2006/relationships/hyperlink" TargetMode="External" Target="http://www.frydekmistek.cz"/><Relationship Id="rId135" Type="http://schemas.openxmlformats.org/officeDocument/2006/relationships/image" Target="media/image135.png"/><Relationship Id="rId136" Type="http://schemas.openxmlformats.org/officeDocument/2006/relationships/image" Target="media/image136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Relationship Id="rId4" Type="http://schemas.openxmlformats.org/officeDocument/2006/relationships/font" Target="../fonts/font4.odttf"/><Relationship Id="rId5" Type="http://schemas.openxmlformats.org/officeDocument/2006/relationships/font" Target="../fonts/font5.odttf"/><Relationship Id="rId6" Type="http://schemas.openxmlformats.org/officeDocument/2006/relationships/font" Target="../fonts/font6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2023-04-27T09:41:45Z</dcterms:created>
  <dcterms:modified xsi:type="dcterms:W3CDTF">2023-04-27T09:41:45Z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