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457D" w14:textId="77777777" w:rsidR="00D378B8" w:rsidRDefault="009E041E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 w14:anchorId="320C5D05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left:0;text-align:left;margin-left:268.5pt;margin-top:113.4pt;width:230.9pt;height:114.1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" stroked="f">
            <v:textbox>
              <w:txbxContent>
                <w:p w14:paraId="1C228B19" w14:textId="77777777" w:rsidR="005027DA" w:rsidRPr="00935B6C" w:rsidRDefault="005027DA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743EF560" w14:textId="66B7CC78" w:rsidR="00935B6C" w:rsidRPr="00935B6C" w:rsidRDefault="00296FEF" w:rsidP="00935B6C">
                  <w:pPr>
                    <w:pStyle w:val="Nadpis1"/>
                    <w:tabs>
                      <w:tab w:val="left" w:pos="0"/>
                    </w:tabs>
                    <w:spacing w:before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R</w:t>
                  </w:r>
                  <w:r w:rsidR="00F3246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EPRONIS</w:t>
                  </w:r>
                  <w:r w:rsidR="00935B6C" w:rsidRPr="00935B6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, s.r.o.</w:t>
                  </w:r>
                </w:p>
                <w:p w14:paraId="2E586607" w14:textId="770C7E78" w:rsidR="00935B6C" w:rsidRDefault="009E041E" w:rsidP="00935B6C">
                  <w:pPr>
                    <w:pStyle w:val="Nadpis1"/>
                    <w:tabs>
                      <w:tab w:val="left" w:pos="0"/>
                    </w:tabs>
                    <w:spacing w:before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9E041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highlight w:val="black"/>
                    </w:rPr>
                    <w:t>xxxxxxx</w:t>
                  </w:r>
                  <w:proofErr w:type="spellEnd"/>
                </w:p>
                <w:p w14:paraId="21D7603F" w14:textId="77777777" w:rsidR="009E041E" w:rsidRDefault="009E041E" w:rsidP="009E041E">
                  <w:pPr>
                    <w:pStyle w:val="Nadpis1"/>
                    <w:tabs>
                      <w:tab w:val="left" w:pos="0"/>
                    </w:tabs>
                    <w:spacing w:before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9E041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highlight w:val="black"/>
                    </w:rPr>
                    <w:t>xxxxxxx</w:t>
                  </w:r>
                  <w:proofErr w:type="spellEnd"/>
                </w:p>
                <w:p w14:paraId="799A6ED1" w14:textId="77777777" w:rsidR="008E15FB" w:rsidRDefault="008E15FB" w:rsidP="008E15FB">
                  <w:pPr>
                    <w:pStyle w:val="Nadpis1"/>
                    <w:tabs>
                      <w:tab w:val="left" w:pos="0"/>
                    </w:tabs>
                    <w:spacing w:before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Tovární 2078/4</w:t>
                  </w:r>
                </w:p>
                <w:p w14:paraId="7C995F26" w14:textId="77777777" w:rsidR="00935B6C" w:rsidRPr="00935B6C" w:rsidRDefault="00935B6C" w:rsidP="00935B6C">
                  <w:pPr>
                    <w:pStyle w:val="Nadpis1"/>
                    <w:tabs>
                      <w:tab w:val="left" w:pos="0"/>
                    </w:tabs>
                    <w:spacing w:before="0" w:line="240" w:lineRule="auto"/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935B6C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>709 00  OSTRAVA-Mariánské Hory</w:t>
                  </w:r>
                </w:p>
                <w:p w14:paraId="22E43ED3" w14:textId="77777777" w:rsidR="00D912B5" w:rsidRPr="00935B6C" w:rsidRDefault="00D912B5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294AEE9C" w14:textId="77777777" w:rsidR="00FF3AB4" w:rsidRPr="00935B6C" w:rsidRDefault="00FF3AB4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3AB094DD" w14:textId="77777777" w:rsidR="00FF3AB4" w:rsidRPr="00935B6C" w:rsidRDefault="00FF3AB4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234BB2FC" w14:textId="77777777" w:rsidR="00FF3AB4" w:rsidRPr="00935B6C" w:rsidRDefault="00FF3AB4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2A1E3914" w14:textId="77777777" w:rsidR="00FF3AB4" w:rsidRPr="00935B6C" w:rsidRDefault="00FF3AB4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64806B56" w14:textId="77777777" w:rsidR="00FF3AB4" w:rsidRPr="00935B6C" w:rsidRDefault="00FF3AB4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2DA2AF7D" w14:textId="77777777" w:rsidR="00FF3AB4" w:rsidRPr="00935B6C" w:rsidRDefault="00FF3AB4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Arial" w:hAnsi="Arial" w:cs="Arial"/>
          <w:noProof/>
          <w:sz w:val="20"/>
          <w:szCs w:val="20"/>
          <w:lang w:eastAsia="cs-CZ"/>
        </w:rPr>
        <w:pict w14:anchorId="1F594E81">
          <v:shape id="_x0000_s2051" type="#_x0000_t202" style="position:absolute;left:0;text-align:left;margin-left:127.25pt;margin-top:115.45pt;width:129.05pt;height:106.6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" stroked="f">
            <v:textbox>
              <w:txbxContent>
                <w:p w14:paraId="25A4BC0C" w14:textId="77777777"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3BCED487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08BC136A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32419137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186CBE4E" w14:textId="758DCD53" w:rsidR="00821DA5" w:rsidRPr="00882EFE" w:rsidRDefault="009E041E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9E041E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</w:t>
                  </w:r>
                  <w:proofErr w:type="spellEnd"/>
                </w:p>
                <w:p w14:paraId="57746CD4" w14:textId="77777777" w:rsidR="009E041E" w:rsidRPr="00882EFE" w:rsidRDefault="009E041E" w:rsidP="009E041E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9E041E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</w:t>
                  </w:r>
                  <w:proofErr w:type="spellEnd"/>
                </w:p>
                <w:p w14:paraId="7357B63E" w14:textId="77777777" w:rsidR="009E041E" w:rsidRPr="00882EFE" w:rsidRDefault="009E041E" w:rsidP="009E041E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9E041E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</w:t>
                  </w:r>
                  <w:proofErr w:type="spellEnd"/>
                </w:p>
                <w:p w14:paraId="3C37E210" w14:textId="77777777" w:rsidR="00821DA5" w:rsidRPr="00882EFE" w:rsidRDefault="00821DA5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46E84B0A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5893A68F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33699351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74455C52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23F3A416" w14:textId="77777777" w:rsidR="00FF3AB4" w:rsidRPr="005027DA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40255B7E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2053" type="#_x0000_t34" style="position:absolute;left:0;text-align:left;margin-left:262.75pt;margin-top:3.8pt;width:12.9pt;height:16.3pt;rotation:-90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" adj="22153" strokecolor="black [3213]" strokeweight=".5pt"/>
        </w:pict>
      </w:r>
    </w:p>
    <w:p w14:paraId="1827806A" w14:textId="77777777"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14:paraId="3E76183B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538C7257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14:paraId="4E0B4474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14:paraId="214DEF9B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45EDE281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5217367E" w14:textId="77777777"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5F92727D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103F02C6" w14:textId="77777777" w:rsidR="00D378B8" w:rsidRPr="00E036ED" w:rsidRDefault="009E041E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color w:val="00AAE8"/>
          <w:sz w:val="18"/>
          <w:szCs w:val="16"/>
          <w:lang w:eastAsia="cs-CZ"/>
        </w:rPr>
        <w:pict w14:anchorId="7433C630">
          <v:shape id="Pravoúhlá spojnice 7" o:spid="_x0000_s2052" type="#_x0000_t34" style="position:absolute;left:0;text-align:left;margin-left:492.85pt;margin-top:9.35pt;width:12.9pt;height:16.3pt;flip:y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" adj="22153" strokecolor="black [3213]" strokeweight=".5pt"/>
        </w:pic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14:paraId="5C5A25D8" w14:textId="77777777"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096AA6FD" w14:textId="77777777"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5B94F161" w14:textId="77777777" w:rsidR="006A1520" w:rsidRPr="006A1520" w:rsidRDefault="00196266" w:rsidP="00196266">
      <w:pPr>
        <w:pStyle w:val="Zkladntext"/>
        <w:ind w:firstLine="708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b/>
          <w:bCs/>
          <w:sz w:val="22"/>
          <w:szCs w:val="22"/>
        </w:rPr>
        <w:t>Objednávka</w:t>
      </w:r>
    </w:p>
    <w:p w14:paraId="7BFCFC4A" w14:textId="77777777" w:rsidR="006A1520" w:rsidRPr="006A1520" w:rsidRDefault="006A1520" w:rsidP="006A1520">
      <w:pPr>
        <w:pStyle w:val="Zkladntex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3678BDC" w14:textId="77777777" w:rsid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1EF21A82" w14:textId="389A7405" w:rsidR="00957DD2" w:rsidRPr="00E4056C" w:rsidRDefault="00957DD2" w:rsidP="00957DD2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E4056C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>„</w:t>
      </w:r>
      <w:r w:rsidRPr="00E4056C">
        <w:rPr>
          <w:rFonts w:ascii="Arial" w:hAnsi="Arial" w:cs="Arial"/>
          <w:sz w:val="22"/>
          <w:szCs w:val="22"/>
        </w:rPr>
        <w:t xml:space="preserve">Rámcové dohody na </w:t>
      </w:r>
      <w:r>
        <w:rPr>
          <w:rFonts w:ascii="Arial" w:hAnsi="Arial" w:cs="Arial"/>
          <w:sz w:val="22"/>
          <w:szCs w:val="22"/>
        </w:rPr>
        <w:t>zajištění reklamních předmětů“</w:t>
      </w:r>
      <w:r w:rsidRPr="00E4056C">
        <w:rPr>
          <w:rFonts w:ascii="Arial" w:hAnsi="Arial" w:cs="Arial"/>
          <w:sz w:val="22"/>
          <w:szCs w:val="22"/>
        </w:rPr>
        <w:t xml:space="preserve"> u Vás objednáváme </w:t>
      </w:r>
      <w:r>
        <w:rPr>
          <w:rFonts w:ascii="Arial" w:hAnsi="Arial" w:cs="Arial"/>
          <w:sz w:val="22"/>
          <w:szCs w:val="22"/>
        </w:rPr>
        <w:t xml:space="preserve">dodání reklamních předmětů dle našeho požadavku (Položky z Ceníku: 1., 2., 4., 5., 11., 19., 20. bílý, 20. modrý., 21.modrá, 21.bílá, 26. jeden vzor, 26. druhý vzor, 27., 28., 30., 33., 35. a 39.) </w:t>
      </w:r>
      <w:r w:rsidRPr="00E4056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Vaši podrobné </w:t>
      </w:r>
      <w:r w:rsidRPr="00E4056C">
        <w:rPr>
          <w:rFonts w:ascii="Arial" w:hAnsi="Arial" w:cs="Arial"/>
          <w:sz w:val="22"/>
          <w:szCs w:val="22"/>
        </w:rPr>
        <w:t>cenové nabídky:</w:t>
      </w:r>
    </w:p>
    <w:p w14:paraId="708BFAAA" w14:textId="77777777" w:rsidR="000315C5" w:rsidRDefault="000315C5" w:rsidP="000315C5">
      <w:pPr>
        <w:pStyle w:val="Zkladntext"/>
        <w:ind w:left="1134" w:firstLine="282"/>
        <w:jc w:val="left"/>
        <w:rPr>
          <w:rFonts w:ascii="Arial" w:hAnsi="Arial" w:cs="Arial"/>
          <w:b/>
          <w:bCs/>
          <w:sz w:val="24"/>
        </w:rPr>
      </w:pPr>
    </w:p>
    <w:p w14:paraId="74138901" w14:textId="0F3D2058" w:rsidR="005C1B52" w:rsidRPr="00B760F6" w:rsidRDefault="005C1B52" w:rsidP="005C1B52">
      <w:pPr>
        <w:pStyle w:val="Zkladntext"/>
        <w:ind w:left="1134" w:firstLine="282"/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Cena dle nabídky </w:t>
      </w:r>
      <w:r w:rsidR="00461B50">
        <w:rPr>
          <w:rFonts w:ascii="Arial" w:hAnsi="Arial" w:cs="Arial"/>
          <w:b/>
          <w:bCs/>
          <w:sz w:val="24"/>
        </w:rPr>
        <w:t>(</w:t>
      </w:r>
      <w:r w:rsidR="00957DD2">
        <w:rPr>
          <w:rFonts w:ascii="Arial" w:hAnsi="Arial" w:cs="Arial"/>
          <w:b/>
          <w:bCs/>
          <w:sz w:val="24"/>
        </w:rPr>
        <w:t>18</w:t>
      </w:r>
      <w:r w:rsidR="00461B50">
        <w:rPr>
          <w:rFonts w:ascii="Arial" w:hAnsi="Arial" w:cs="Arial"/>
          <w:b/>
          <w:bCs/>
          <w:sz w:val="24"/>
        </w:rPr>
        <w:t xml:space="preserve"> polož</w:t>
      </w:r>
      <w:r w:rsidR="00957DD2">
        <w:rPr>
          <w:rFonts w:ascii="Arial" w:hAnsi="Arial" w:cs="Arial"/>
          <w:b/>
          <w:bCs/>
          <w:sz w:val="24"/>
        </w:rPr>
        <w:t>ek</w:t>
      </w:r>
      <w:r w:rsidR="00461B50">
        <w:rPr>
          <w:rFonts w:ascii="Arial" w:hAnsi="Arial" w:cs="Arial"/>
          <w:b/>
          <w:bCs/>
          <w:sz w:val="24"/>
        </w:rPr>
        <w:t>)</w:t>
      </w:r>
      <w:r w:rsidR="00F32464">
        <w:rPr>
          <w:rFonts w:ascii="Arial" w:hAnsi="Arial" w:cs="Arial"/>
          <w:b/>
          <w:bCs/>
          <w:sz w:val="24"/>
        </w:rPr>
        <w:tab/>
      </w:r>
      <w:r w:rsidR="00F32464">
        <w:rPr>
          <w:rFonts w:ascii="Arial" w:hAnsi="Arial" w:cs="Arial"/>
          <w:b/>
          <w:bCs/>
          <w:sz w:val="24"/>
        </w:rPr>
        <w:tab/>
      </w:r>
      <w:r w:rsidR="00461B50">
        <w:rPr>
          <w:rFonts w:ascii="Arial" w:hAnsi="Arial" w:cs="Arial"/>
          <w:b/>
          <w:bCs/>
          <w:sz w:val="24"/>
        </w:rPr>
        <w:tab/>
      </w:r>
      <w:r w:rsidR="00957DD2">
        <w:rPr>
          <w:rFonts w:ascii="Arial" w:hAnsi="Arial" w:cs="Arial"/>
          <w:b/>
          <w:bCs/>
          <w:sz w:val="24"/>
        </w:rPr>
        <w:t>528</w:t>
      </w:r>
      <w:r w:rsidR="00F32464">
        <w:rPr>
          <w:rFonts w:ascii="Arial" w:hAnsi="Arial" w:cs="Arial"/>
          <w:b/>
          <w:bCs/>
          <w:sz w:val="24"/>
        </w:rPr>
        <w:t>.</w:t>
      </w:r>
      <w:r w:rsidR="00957DD2">
        <w:rPr>
          <w:rFonts w:ascii="Arial" w:hAnsi="Arial" w:cs="Arial"/>
          <w:b/>
          <w:bCs/>
          <w:sz w:val="24"/>
        </w:rPr>
        <w:t>794</w:t>
      </w:r>
      <w:r>
        <w:rPr>
          <w:rFonts w:ascii="Arial" w:hAnsi="Arial" w:cs="Arial"/>
          <w:b/>
          <w:bCs/>
          <w:sz w:val="24"/>
        </w:rPr>
        <w:t>,0</w:t>
      </w:r>
      <w:r w:rsidRPr="00A639F5">
        <w:rPr>
          <w:rFonts w:ascii="Arial" w:hAnsi="Arial" w:cs="Arial"/>
          <w:b/>
          <w:bCs/>
          <w:sz w:val="24"/>
        </w:rPr>
        <w:t>0 Kč + 21% DPH</w:t>
      </w:r>
    </w:p>
    <w:p w14:paraId="405D29D1" w14:textId="359AF30C" w:rsidR="000315C5" w:rsidRPr="00B760F6" w:rsidRDefault="000315C5" w:rsidP="000315C5">
      <w:pPr>
        <w:pStyle w:val="Zkladntext"/>
        <w:ind w:left="1134" w:firstLine="282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Cena celkem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 w:rsidR="00957DD2">
        <w:rPr>
          <w:rFonts w:ascii="Arial" w:hAnsi="Arial" w:cs="Arial"/>
          <w:b/>
          <w:bCs/>
          <w:sz w:val="24"/>
        </w:rPr>
        <w:t>639</w:t>
      </w:r>
      <w:r>
        <w:rPr>
          <w:rFonts w:ascii="Arial" w:hAnsi="Arial" w:cs="Arial"/>
          <w:b/>
          <w:bCs/>
          <w:sz w:val="24"/>
        </w:rPr>
        <w:t>.</w:t>
      </w:r>
      <w:r w:rsidR="00957DD2">
        <w:rPr>
          <w:rFonts w:ascii="Arial" w:hAnsi="Arial" w:cs="Arial"/>
          <w:b/>
          <w:bCs/>
          <w:sz w:val="24"/>
        </w:rPr>
        <w:t>841</w:t>
      </w:r>
      <w:r w:rsidRPr="00B760F6">
        <w:rPr>
          <w:rFonts w:ascii="Arial" w:hAnsi="Arial" w:cs="Arial"/>
          <w:b/>
          <w:bCs/>
          <w:sz w:val="24"/>
        </w:rPr>
        <w:t>,00 Kč, vč. DPH.</w:t>
      </w:r>
    </w:p>
    <w:p w14:paraId="353350D7" w14:textId="77777777" w:rsidR="000A44E4" w:rsidRPr="009B224B" w:rsidRDefault="000A44E4" w:rsidP="000A44E4">
      <w:pPr>
        <w:pStyle w:val="Zkladntext"/>
        <w:rPr>
          <w:rFonts w:ascii="Arial" w:hAnsi="Arial" w:cs="Arial"/>
          <w:sz w:val="22"/>
          <w:szCs w:val="22"/>
        </w:rPr>
      </w:pPr>
    </w:p>
    <w:p w14:paraId="0CB1156F" w14:textId="64401907" w:rsidR="000A44E4" w:rsidRPr="009B224B" w:rsidRDefault="000A44E4" w:rsidP="000A44E4">
      <w:pPr>
        <w:pStyle w:val="Zkladntext"/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9B224B">
        <w:rPr>
          <w:rFonts w:ascii="Arial" w:hAnsi="Arial" w:cs="Arial"/>
          <w:sz w:val="22"/>
          <w:szCs w:val="22"/>
        </w:rPr>
        <w:t xml:space="preserve">Termín dodání: </w:t>
      </w:r>
      <w:r w:rsidRPr="009B224B">
        <w:rPr>
          <w:rFonts w:ascii="Arial" w:hAnsi="Arial" w:cs="Arial"/>
          <w:b/>
          <w:sz w:val="22"/>
          <w:szCs w:val="22"/>
        </w:rPr>
        <w:tab/>
      </w:r>
      <w:r w:rsidRPr="009B224B">
        <w:rPr>
          <w:rFonts w:ascii="Arial" w:hAnsi="Arial" w:cs="Arial"/>
          <w:b/>
          <w:sz w:val="22"/>
          <w:szCs w:val="22"/>
        </w:rPr>
        <w:tab/>
      </w:r>
      <w:r w:rsidR="00957DD2">
        <w:rPr>
          <w:rFonts w:ascii="Arial" w:hAnsi="Arial" w:cs="Arial"/>
          <w:b/>
          <w:sz w:val="22"/>
          <w:szCs w:val="22"/>
        </w:rPr>
        <w:t>3</w:t>
      </w:r>
      <w:r w:rsidR="00E91816">
        <w:rPr>
          <w:rFonts w:ascii="Arial" w:hAnsi="Arial" w:cs="Arial"/>
          <w:b/>
          <w:sz w:val="22"/>
          <w:szCs w:val="22"/>
        </w:rPr>
        <w:t>0</w:t>
      </w:r>
      <w:r w:rsidRPr="009B224B">
        <w:rPr>
          <w:rFonts w:ascii="Arial" w:hAnsi="Arial" w:cs="Arial"/>
          <w:b/>
          <w:sz w:val="22"/>
          <w:szCs w:val="22"/>
        </w:rPr>
        <w:t>.</w:t>
      </w:r>
      <w:r w:rsidR="006E153F">
        <w:rPr>
          <w:rFonts w:ascii="Arial" w:hAnsi="Arial" w:cs="Arial"/>
          <w:b/>
          <w:sz w:val="22"/>
          <w:szCs w:val="22"/>
        </w:rPr>
        <w:t>0</w:t>
      </w:r>
      <w:r w:rsidR="00E91816">
        <w:rPr>
          <w:rFonts w:ascii="Arial" w:hAnsi="Arial" w:cs="Arial"/>
          <w:b/>
          <w:sz w:val="22"/>
          <w:szCs w:val="22"/>
        </w:rPr>
        <w:t>4</w:t>
      </w:r>
      <w:r w:rsidRPr="009B224B">
        <w:rPr>
          <w:rFonts w:ascii="Arial" w:hAnsi="Arial" w:cs="Arial"/>
          <w:b/>
          <w:bCs/>
          <w:sz w:val="22"/>
          <w:szCs w:val="22"/>
        </w:rPr>
        <w:t>.20</w:t>
      </w:r>
      <w:r w:rsidR="00A235F4">
        <w:rPr>
          <w:rFonts w:ascii="Arial" w:hAnsi="Arial" w:cs="Arial"/>
          <w:b/>
          <w:bCs/>
          <w:sz w:val="22"/>
          <w:szCs w:val="22"/>
        </w:rPr>
        <w:t>2</w:t>
      </w:r>
      <w:r w:rsidR="005C1B52">
        <w:rPr>
          <w:rFonts w:ascii="Arial" w:hAnsi="Arial" w:cs="Arial"/>
          <w:b/>
          <w:bCs/>
          <w:sz w:val="22"/>
          <w:szCs w:val="22"/>
        </w:rPr>
        <w:t>3</w:t>
      </w:r>
    </w:p>
    <w:p w14:paraId="00900830" w14:textId="77777777" w:rsidR="000A44E4" w:rsidRDefault="000A44E4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3096CA24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  <w:t xml:space="preserve"> </w:t>
      </w:r>
    </w:p>
    <w:p w14:paraId="23D5A378" w14:textId="77777777" w:rsidR="006A1520" w:rsidRPr="006A1520" w:rsidRDefault="006A1520" w:rsidP="00196266">
      <w:pPr>
        <w:pStyle w:val="Zkladntext2"/>
        <w:ind w:left="708" w:firstLine="420"/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</w:pP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Objednávku fakturujte s 30 denní splatností od doručení objednateli a úrokem z </w:t>
      </w:r>
      <w:r w:rsidR="00196266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br/>
      </w:r>
      <w:r w:rsidR="00196266" w:rsidRPr="00196266">
        <w:rPr>
          <w:rStyle w:val="Zdraznn"/>
          <w:rFonts w:ascii="Arial" w:hAnsi="Arial" w:cs="Arial"/>
          <w:b/>
          <w:bCs/>
          <w:iCs/>
          <w:sz w:val="22"/>
          <w:szCs w:val="22"/>
        </w:rPr>
        <w:t xml:space="preserve">       </w:t>
      </w: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prodlení 0,01% z dlužné částky za každý den prodlení na:</w:t>
      </w:r>
    </w:p>
    <w:p w14:paraId="55ECF025" w14:textId="77777777" w:rsidR="006A1520" w:rsidRPr="006A1520" w:rsidRDefault="009E041E" w:rsidP="006A1520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pict w14:anchorId="01472257">
          <v:shape id="_x0000_s2055" type="#_x0000_t202" style="position:absolute;margin-left:144.85pt;margin-top:.25pt;width:216.8pt;height:52.25pt;z-index:251666432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14:paraId="48501B6F" w14:textId="77777777"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RBP, zdravotní pojišťovna</w:t>
                  </w:r>
                </w:p>
                <w:p w14:paraId="4439591A" w14:textId="77777777"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Michálkovická 967/108, </w:t>
                  </w:r>
                </w:p>
                <w:p w14:paraId="671C03DF" w14:textId="77777777"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Slezská Ostrava, 710 00 Ostrava</w:t>
                  </w:r>
                </w:p>
              </w:txbxContent>
            </v:textbox>
          </v:shape>
        </w:pict>
      </w:r>
    </w:p>
    <w:p w14:paraId="7DC5B0D0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241D1D57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</w:p>
    <w:p w14:paraId="0BFB5D2A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4531BD78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203E7AB0" w14:textId="77777777" w:rsidR="006A1520" w:rsidRPr="006A1520" w:rsidRDefault="00196266" w:rsidP="00196266">
      <w:pPr>
        <w:pStyle w:val="Zkladntext"/>
        <w:ind w:left="708"/>
        <w:outlineLvl w:val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b/>
          <w:bCs/>
          <w:iCs/>
          <w:sz w:val="22"/>
          <w:szCs w:val="22"/>
        </w:rPr>
        <w:t>Faktura musí být označena číslem objednávky…………………………</w:t>
      </w:r>
    </w:p>
    <w:p w14:paraId="17F58077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404E167E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0EC1C1A2" w14:textId="77777777" w:rsidR="006A1520" w:rsidRPr="006A1520" w:rsidRDefault="00196266" w:rsidP="00196266">
      <w:pPr>
        <w:pStyle w:val="Zkladntext"/>
        <w:ind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sz w:val="22"/>
          <w:szCs w:val="22"/>
        </w:rPr>
        <w:t>S pozdravem</w:t>
      </w:r>
    </w:p>
    <w:p w14:paraId="3A2E1FDF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16897472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3245095D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1D85075C" w14:textId="77777777" w:rsidR="00EA3CE0" w:rsidRDefault="00EA3CE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7FCB091A" w14:textId="77777777" w:rsidR="00E86037" w:rsidRDefault="00E86037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2B29210F" w14:textId="77777777" w:rsidR="00E86037" w:rsidRPr="006A1520" w:rsidRDefault="00E86037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63E6049A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0A4B8514" w14:textId="77777777" w:rsidR="006A1520" w:rsidRPr="006A1520" w:rsidRDefault="00196266" w:rsidP="00196266">
      <w:pPr>
        <w:pStyle w:val="Zkladntext"/>
        <w:ind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sz w:val="22"/>
          <w:szCs w:val="22"/>
        </w:rPr>
        <w:t>Ing. Antonín Klimša, MBA</w:t>
      </w:r>
    </w:p>
    <w:p w14:paraId="0E3D10C8" w14:textId="0C7D5698" w:rsidR="006A1520" w:rsidRDefault="00196266" w:rsidP="00196266">
      <w:pPr>
        <w:pStyle w:val="Zkladntex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sz w:val="22"/>
          <w:szCs w:val="22"/>
        </w:rPr>
        <w:t>výkonný ředitel</w:t>
      </w:r>
    </w:p>
    <w:p w14:paraId="3F6FB3D3" w14:textId="1295C78E" w:rsidR="00E363EF" w:rsidRDefault="00E363EF" w:rsidP="00196266">
      <w:pPr>
        <w:pStyle w:val="Zkladntext"/>
        <w:ind w:firstLine="708"/>
        <w:rPr>
          <w:rFonts w:ascii="Arial" w:hAnsi="Arial" w:cs="Arial"/>
          <w:sz w:val="22"/>
          <w:szCs w:val="22"/>
        </w:rPr>
      </w:pPr>
    </w:p>
    <w:sectPr w:rsidR="00E363EF" w:rsidSect="00C31701">
      <w:headerReference w:type="default" r:id="rId7"/>
      <w:footerReference w:type="default" r:id="rId8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5A4A9" w14:textId="77777777" w:rsidR="001715F8" w:rsidRDefault="001715F8" w:rsidP="007A3541">
      <w:pPr>
        <w:spacing w:after="0" w:line="240" w:lineRule="auto"/>
      </w:pPr>
      <w:r>
        <w:separator/>
      </w:r>
    </w:p>
  </w:endnote>
  <w:endnote w:type="continuationSeparator" w:id="0">
    <w:p w14:paraId="6C87AE64" w14:textId="77777777" w:rsidR="001715F8" w:rsidRDefault="001715F8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tserrat-Regular">
    <w:altName w:val="Montserra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B1A6" w14:textId="77777777" w:rsidR="007C6778" w:rsidRPr="00E036ED" w:rsidRDefault="009E041E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77DAACA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0.2pt;margin-top:-3.55pt;width:163.5pt;height:61.9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" stroked="f">
          <v:textbox style="mso-fit-shape-to-text:t">
            <w:txbxContent>
              <w:p w14:paraId="1B750C9F" w14:textId="77777777"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KONTAKTY:</w:t>
                </w:r>
              </w:p>
              <w:p w14:paraId="7471FF7C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Telefon: 596 256 111</w:t>
                </w:r>
              </w:p>
              <w:p w14:paraId="7938F19F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 xml:space="preserve">DATOVÁ SCHRÁNKA: </w:t>
                </w:r>
                <w:proofErr w:type="spellStart"/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edyadmh</w:t>
                </w:r>
                <w:proofErr w:type="spellEnd"/>
              </w:p>
              <w:p w14:paraId="189A501C" w14:textId="113520DE" w:rsidR="00B20393" w:rsidRDefault="00B20393" w:rsidP="00B20393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e-mail: rbp</w:t>
                </w:r>
                <w:r w:rsidR="00823E1F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@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 w:rsidR="005C1B52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 xml:space="preserve">.cz, </w:t>
                </w:r>
                <w:r w:rsidR="005C1B52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br/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www.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213.cz</w:t>
                </w:r>
              </w:p>
            </w:txbxContent>
          </v:textbox>
          <w10:wrap type="square"/>
        </v:shape>
      </w:pic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1B1F5592">
        <v:shape id="_x0000_s1025" type="#_x0000_t202" style="position:absolute;margin-left:170pt;margin-top:-3pt;width:153.8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" stroked="f">
          <v:textbox style="mso-fit-shape-to-text:t">
            <w:txbxContent>
              <w:p w14:paraId="600CB826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BANKOVNÍ SPOJENÍ</w:t>
                </w:r>
              </w:p>
              <w:p w14:paraId="63016EBB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Česká národní banka</w:t>
                </w:r>
              </w:p>
              <w:p w14:paraId="4901EF79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ZÁPIS V OBCHODNÍM REJSTŘÍKU</w:t>
                </w:r>
              </w:p>
              <w:p w14:paraId="6A4CD23E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Krajský soud v Ostravě</w:t>
                </w:r>
              </w:p>
              <w:p w14:paraId="202A73D6" w14:textId="77777777" w:rsidR="007C6778" w:rsidRDefault="007C6778" w:rsidP="007C6778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Oddíl A XIV, vložka 554</w:t>
                </w:r>
              </w:p>
            </w:txbxContent>
          </v:textbox>
          <w10:wrap type="square"/>
        </v:shape>
      </w:pic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14:paraId="0E18EFC5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14:paraId="6DB31076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14:paraId="098B6C0B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14:paraId="44BC8822" w14:textId="77777777"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IČ: 47673036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CA672" w14:textId="77777777" w:rsidR="001715F8" w:rsidRDefault="001715F8" w:rsidP="007A3541">
      <w:pPr>
        <w:spacing w:after="0" w:line="240" w:lineRule="auto"/>
      </w:pPr>
      <w:r>
        <w:separator/>
      </w:r>
    </w:p>
  </w:footnote>
  <w:footnote w:type="continuationSeparator" w:id="0">
    <w:p w14:paraId="5D17E0D2" w14:textId="77777777" w:rsidR="001715F8" w:rsidRDefault="001715F8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2E7A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64DEAE0" wp14:editId="463845CD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82EBA4" w14:textId="77777777" w:rsidR="007A3541" w:rsidRDefault="007A3541">
    <w:pPr>
      <w:pStyle w:val="Zhlav"/>
    </w:pPr>
  </w:p>
  <w:p w14:paraId="5496CCF1" w14:textId="77777777" w:rsidR="00D64985" w:rsidRDefault="00D64985">
    <w:pPr>
      <w:pStyle w:val="Zhlav"/>
    </w:pPr>
  </w:p>
  <w:p w14:paraId="384115A3" w14:textId="77777777" w:rsidR="00D64985" w:rsidRDefault="00D64985">
    <w:pPr>
      <w:pStyle w:val="Zhlav"/>
    </w:pPr>
  </w:p>
  <w:p w14:paraId="33E7F11F" w14:textId="77777777" w:rsidR="00D64985" w:rsidRDefault="00D64985">
    <w:pPr>
      <w:pStyle w:val="Zhlav"/>
    </w:pPr>
  </w:p>
  <w:p w14:paraId="641A031C" w14:textId="77777777" w:rsidR="00D64985" w:rsidRDefault="00D64985">
    <w:pPr>
      <w:pStyle w:val="Zhlav"/>
    </w:pPr>
  </w:p>
  <w:p w14:paraId="54F622A3" w14:textId="77777777" w:rsidR="00D64985" w:rsidRDefault="00D64985">
    <w:pPr>
      <w:pStyle w:val="Zhlav"/>
    </w:pPr>
  </w:p>
  <w:p w14:paraId="019B9C6A" w14:textId="77777777" w:rsidR="00D64985" w:rsidRDefault="00D649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B5"/>
    <w:rsid w:val="00004DCD"/>
    <w:rsid w:val="0001404D"/>
    <w:rsid w:val="000315C5"/>
    <w:rsid w:val="000550B9"/>
    <w:rsid w:val="00073FD3"/>
    <w:rsid w:val="000A44E4"/>
    <w:rsid w:val="000E258A"/>
    <w:rsid w:val="00101282"/>
    <w:rsid w:val="00113F22"/>
    <w:rsid w:val="00140014"/>
    <w:rsid w:val="00165CE2"/>
    <w:rsid w:val="001715F8"/>
    <w:rsid w:val="001804BF"/>
    <w:rsid w:val="0019024B"/>
    <w:rsid w:val="001927CE"/>
    <w:rsid w:val="00196266"/>
    <w:rsid w:val="001A5C96"/>
    <w:rsid w:val="001B3E64"/>
    <w:rsid w:val="001B3E82"/>
    <w:rsid w:val="001D09E5"/>
    <w:rsid w:val="001D1574"/>
    <w:rsid w:val="001D437F"/>
    <w:rsid w:val="001F436E"/>
    <w:rsid w:val="00235991"/>
    <w:rsid w:val="00247D52"/>
    <w:rsid w:val="002516B4"/>
    <w:rsid w:val="00296FEF"/>
    <w:rsid w:val="002A6814"/>
    <w:rsid w:val="002F3981"/>
    <w:rsid w:val="00320CA0"/>
    <w:rsid w:val="00330515"/>
    <w:rsid w:val="00334A75"/>
    <w:rsid w:val="003601C1"/>
    <w:rsid w:val="003645C2"/>
    <w:rsid w:val="003738FA"/>
    <w:rsid w:val="0038400B"/>
    <w:rsid w:val="00393822"/>
    <w:rsid w:val="00394489"/>
    <w:rsid w:val="003C688A"/>
    <w:rsid w:val="003D6452"/>
    <w:rsid w:val="003F792B"/>
    <w:rsid w:val="004109EE"/>
    <w:rsid w:val="00451C30"/>
    <w:rsid w:val="00461B50"/>
    <w:rsid w:val="004811E7"/>
    <w:rsid w:val="00481E56"/>
    <w:rsid w:val="00493175"/>
    <w:rsid w:val="004B2432"/>
    <w:rsid w:val="004B325E"/>
    <w:rsid w:val="004D1552"/>
    <w:rsid w:val="004F7642"/>
    <w:rsid w:val="005027DA"/>
    <w:rsid w:val="005131B2"/>
    <w:rsid w:val="005167BB"/>
    <w:rsid w:val="005233E0"/>
    <w:rsid w:val="00531AAE"/>
    <w:rsid w:val="0053694C"/>
    <w:rsid w:val="00537D46"/>
    <w:rsid w:val="00554D0C"/>
    <w:rsid w:val="0059543A"/>
    <w:rsid w:val="005A0AD0"/>
    <w:rsid w:val="005A1CFE"/>
    <w:rsid w:val="005A5F34"/>
    <w:rsid w:val="005C1B52"/>
    <w:rsid w:val="005E22C5"/>
    <w:rsid w:val="005F01E0"/>
    <w:rsid w:val="005F081E"/>
    <w:rsid w:val="005F2B26"/>
    <w:rsid w:val="005F4021"/>
    <w:rsid w:val="00637130"/>
    <w:rsid w:val="006424F1"/>
    <w:rsid w:val="00651C91"/>
    <w:rsid w:val="006A1520"/>
    <w:rsid w:val="006A2854"/>
    <w:rsid w:val="006A65B8"/>
    <w:rsid w:val="006B55BD"/>
    <w:rsid w:val="006B6551"/>
    <w:rsid w:val="006B7B89"/>
    <w:rsid w:val="006D37B2"/>
    <w:rsid w:val="006E153F"/>
    <w:rsid w:val="006F261C"/>
    <w:rsid w:val="00705E99"/>
    <w:rsid w:val="00710799"/>
    <w:rsid w:val="00730A21"/>
    <w:rsid w:val="007450A4"/>
    <w:rsid w:val="00760742"/>
    <w:rsid w:val="007A3541"/>
    <w:rsid w:val="007B54AB"/>
    <w:rsid w:val="007C6778"/>
    <w:rsid w:val="007D3873"/>
    <w:rsid w:val="007E0054"/>
    <w:rsid w:val="00821DA5"/>
    <w:rsid w:val="00823E1F"/>
    <w:rsid w:val="00842B96"/>
    <w:rsid w:val="00843197"/>
    <w:rsid w:val="00874E35"/>
    <w:rsid w:val="008751C9"/>
    <w:rsid w:val="00882EFE"/>
    <w:rsid w:val="00883235"/>
    <w:rsid w:val="00893D0C"/>
    <w:rsid w:val="008976B7"/>
    <w:rsid w:val="008A57B3"/>
    <w:rsid w:val="008C4B0B"/>
    <w:rsid w:val="008D0EB4"/>
    <w:rsid w:val="008E15FB"/>
    <w:rsid w:val="008E4B8B"/>
    <w:rsid w:val="008F5012"/>
    <w:rsid w:val="00900E24"/>
    <w:rsid w:val="00921F9D"/>
    <w:rsid w:val="00926FC8"/>
    <w:rsid w:val="00935B6C"/>
    <w:rsid w:val="0094671B"/>
    <w:rsid w:val="00954EA3"/>
    <w:rsid w:val="00957DD2"/>
    <w:rsid w:val="00961DD2"/>
    <w:rsid w:val="00987C1F"/>
    <w:rsid w:val="009953DC"/>
    <w:rsid w:val="00997CB9"/>
    <w:rsid w:val="009A0569"/>
    <w:rsid w:val="009A2537"/>
    <w:rsid w:val="009A637F"/>
    <w:rsid w:val="009B7200"/>
    <w:rsid w:val="009D070E"/>
    <w:rsid w:val="009D272D"/>
    <w:rsid w:val="009E0204"/>
    <w:rsid w:val="009E041E"/>
    <w:rsid w:val="009E0AAA"/>
    <w:rsid w:val="009E3E76"/>
    <w:rsid w:val="009F0338"/>
    <w:rsid w:val="009F1E18"/>
    <w:rsid w:val="009F287A"/>
    <w:rsid w:val="00A118F9"/>
    <w:rsid w:val="00A235F4"/>
    <w:rsid w:val="00A26BCD"/>
    <w:rsid w:val="00A4499D"/>
    <w:rsid w:val="00A4676E"/>
    <w:rsid w:val="00A50E85"/>
    <w:rsid w:val="00A55D87"/>
    <w:rsid w:val="00A610D0"/>
    <w:rsid w:val="00A639F5"/>
    <w:rsid w:val="00A6542F"/>
    <w:rsid w:val="00A71CA0"/>
    <w:rsid w:val="00A90ED0"/>
    <w:rsid w:val="00A95096"/>
    <w:rsid w:val="00AA13F3"/>
    <w:rsid w:val="00AA301F"/>
    <w:rsid w:val="00AB4DD0"/>
    <w:rsid w:val="00AC4854"/>
    <w:rsid w:val="00AE38A6"/>
    <w:rsid w:val="00AF51E5"/>
    <w:rsid w:val="00B072FF"/>
    <w:rsid w:val="00B13073"/>
    <w:rsid w:val="00B20393"/>
    <w:rsid w:val="00B33BC7"/>
    <w:rsid w:val="00B547CF"/>
    <w:rsid w:val="00B60921"/>
    <w:rsid w:val="00B716E8"/>
    <w:rsid w:val="00B92878"/>
    <w:rsid w:val="00BB10BF"/>
    <w:rsid w:val="00BB1315"/>
    <w:rsid w:val="00BC43DB"/>
    <w:rsid w:val="00BD5788"/>
    <w:rsid w:val="00BE0B48"/>
    <w:rsid w:val="00C03746"/>
    <w:rsid w:val="00C0396F"/>
    <w:rsid w:val="00C077F3"/>
    <w:rsid w:val="00C07F03"/>
    <w:rsid w:val="00C1128B"/>
    <w:rsid w:val="00C112D0"/>
    <w:rsid w:val="00C11361"/>
    <w:rsid w:val="00C15652"/>
    <w:rsid w:val="00C17755"/>
    <w:rsid w:val="00C22684"/>
    <w:rsid w:val="00C2366A"/>
    <w:rsid w:val="00C31701"/>
    <w:rsid w:val="00C411ED"/>
    <w:rsid w:val="00C56737"/>
    <w:rsid w:val="00C605EF"/>
    <w:rsid w:val="00C676BD"/>
    <w:rsid w:val="00C75088"/>
    <w:rsid w:val="00C83085"/>
    <w:rsid w:val="00CA1C8D"/>
    <w:rsid w:val="00CE24F5"/>
    <w:rsid w:val="00D13685"/>
    <w:rsid w:val="00D3086C"/>
    <w:rsid w:val="00D378B8"/>
    <w:rsid w:val="00D55C93"/>
    <w:rsid w:val="00D60E20"/>
    <w:rsid w:val="00D64985"/>
    <w:rsid w:val="00D87D04"/>
    <w:rsid w:val="00D912B5"/>
    <w:rsid w:val="00D97DA4"/>
    <w:rsid w:val="00DC5991"/>
    <w:rsid w:val="00DC7686"/>
    <w:rsid w:val="00DE6794"/>
    <w:rsid w:val="00DF17FB"/>
    <w:rsid w:val="00E036ED"/>
    <w:rsid w:val="00E05F07"/>
    <w:rsid w:val="00E3593B"/>
    <w:rsid w:val="00E363EF"/>
    <w:rsid w:val="00E525F2"/>
    <w:rsid w:val="00E62F83"/>
    <w:rsid w:val="00E74A70"/>
    <w:rsid w:val="00E86037"/>
    <w:rsid w:val="00E91816"/>
    <w:rsid w:val="00E94D32"/>
    <w:rsid w:val="00EA31EF"/>
    <w:rsid w:val="00EA3CE0"/>
    <w:rsid w:val="00EA74E5"/>
    <w:rsid w:val="00EB6477"/>
    <w:rsid w:val="00ED48E9"/>
    <w:rsid w:val="00ED7A22"/>
    <w:rsid w:val="00F02529"/>
    <w:rsid w:val="00F17EB3"/>
    <w:rsid w:val="00F238CE"/>
    <w:rsid w:val="00F24AD8"/>
    <w:rsid w:val="00F32464"/>
    <w:rsid w:val="00F553F4"/>
    <w:rsid w:val="00F90187"/>
    <w:rsid w:val="00FA231C"/>
    <w:rsid w:val="00FA27B1"/>
    <w:rsid w:val="00FA4122"/>
    <w:rsid w:val="00FA7DC7"/>
    <w:rsid w:val="00FC0C82"/>
    <w:rsid w:val="00FD2A56"/>
    <w:rsid w:val="00FE1B58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  <o:rules v:ext="edit">
        <o:r id="V:Rule3" type="connector" idref="#Pravoúhlá spojnice 6"/>
        <o:r id="V:Rule4" type="connector" idref="#Pravoúhlá spojnice 7"/>
      </o:rules>
    </o:shapelayout>
  </w:shapeDefaults>
  <w:decimalSymbol w:val=","/>
  <w:listSeparator w:val=";"/>
  <w14:docId w14:val="0B5D3D90"/>
  <w15:docId w15:val="{2D314CD3-8CD3-4737-AEB1-384BB283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6A1520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6D13F-8C2A-4452-896D-F6617F01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2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 Pavel</cp:lastModifiedBy>
  <cp:revision>4</cp:revision>
  <cp:lastPrinted>2023-01-27T20:38:00Z</cp:lastPrinted>
  <dcterms:created xsi:type="dcterms:W3CDTF">2023-04-03T09:32:00Z</dcterms:created>
  <dcterms:modified xsi:type="dcterms:W3CDTF">2023-04-26T13:33:00Z</dcterms:modified>
</cp:coreProperties>
</file>