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1008" w14:textId="77777777" w:rsidR="003D650D" w:rsidRPr="00A3020E" w:rsidRDefault="003D650D" w:rsidP="003D650D">
      <w:pPr>
        <w:pStyle w:val="Zhlavdohody"/>
      </w:pPr>
      <w:r w:rsidRPr="00A3020E">
        <w:t>D</w:t>
      </w:r>
      <w:r>
        <w:t xml:space="preserve"> O D A T</w:t>
      </w:r>
      <w:r w:rsidRPr="00A3020E">
        <w:t xml:space="preserve"> </w:t>
      </w:r>
      <w:r>
        <w:t xml:space="preserve">E K č. </w:t>
      </w:r>
      <w:r w:rsidR="002601A8">
        <w:t>1</w:t>
      </w:r>
      <w:r>
        <w:t xml:space="preserve"> </w:t>
      </w:r>
    </w:p>
    <w:p w14:paraId="206FEB6F"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00A7C3B7"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3F0BF469" w14:textId="77777777" w:rsidR="00B320B8" w:rsidRPr="003F2F6D" w:rsidRDefault="00680B09" w:rsidP="00B320B8">
      <w:pPr>
        <w:pStyle w:val="Nzevdohody"/>
      </w:pPr>
      <w:r w:rsidRPr="003F2F6D">
        <w:t xml:space="preserve">č. </w:t>
      </w:r>
      <w:r w:rsidR="002601A8">
        <w:t>NAA-SZ-6/2022</w:t>
      </w:r>
      <w:r w:rsidR="003D650D">
        <w:t xml:space="preserve"> ze dne </w:t>
      </w:r>
      <w:r w:rsidR="002601A8">
        <w:t>20.6.2022</w:t>
      </w:r>
    </w:p>
    <w:p w14:paraId="48AC2B13" w14:textId="77777777" w:rsidR="00B320B8" w:rsidRPr="003F2F6D" w:rsidRDefault="00B320B8" w:rsidP="00B320B8">
      <w:pPr>
        <w:rPr>
          <w:rFonts w:cs="Arial"/>
          <w:szCs w:val="20"/>
        </w:rPr>
      </w:pPr>
    </w:p>
    <w:p w14:paraId="0FFD4F6C"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03DC9BB5" w14:textId="77777777" w:rsidR="00EA2E75" w:rsidRPr="003F2F6D" w:rsidRDefault="00EA2E75">
      <w:pPr>
        <w:rPr>
          <w:rFonts w:cs="Arial"/>
          <w:szCs w:val="20"/>
        </w:rPr>
      </w:pPr>
    </w:p>
    <w:p w14:paraId="414E2E71"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6F588E0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601A8" w:rsidRPr="002601A8">
        <w:rPr>
          <w:rFonts w:cs="Arial"/>
          <w:szCs w:val="20"/>
        </w:rPr>
        <w:t xml:space="preserve">Mgr. </w:t>
      </w:r>
      <w:r w:rsidR="002601A8">
        <w:t>Petr Hlavizna</w:t>
      </w:r>
      <w:r w:rsidRPr="00A3020E">
        <w:rPr>
          <w:rFonts w:cs="Arial"/>
          <w:szCs w:val="20"/>
        </w:rPr>
        <w:t xml:space="preserve">, </w:t>
      </w:r>
      <w:r w:rsidR="002601A8" w:rsidRPr="002601A8">
        <w:rPr>
          <w:rFonts w:cs="Arial"/>
          <w:szCs w:val="20"/>
        </w:rPr>
        <w:t>ředitel Kontaktního</w:t>
      </w:r>
      <w:r w:rsidR="002601A8">
        <w:t xml:space="preserve"> pracoviště Náchod, Krajská pobočka v Hradci Králové</w:t>
      </w:r>
    </w:p>
    <w:p w14:paraId="334D686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601A8" w:rsidRPr="002601A8">
        <w:rPr>
          <w:rFonts w:cs="Arial"/>
          <w:szCs w:val="20"/>
        </w:rPr>
        <w:t>Dobrovského 1278</w:t>
      </w:r>
      <w:r w:rsidR="002601A8">
        <w:t>/25, 170 00 Praha 7</w:t>
      </w:r>
    </w:p>
    <w:p w14:paraId="3BAA0FCE"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2601A8" w:rsidRPr="002601A8">
        <w:rPr>
          <w:rFonts w:cs="Arial"/>
          <w:szCs w:val="20"/>
        </w:rPr>
        <w:t>72496991</w:t>
      </w:r>
    </w:p>
    <w:p w14:paraId="062D1F04"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601A8" w:rsidRPr="002601A8">
        <w:rPr>
          <w:rFonts w:cs="Arial"/>
          <w:szCs w:val="20"/>
        </w:rPr>
        <w:t>Kladská č</w:t>
      </w:r>
      <w:r w:rsidR="002601A8">
        <w:t>.p. 1092, 547 01 Náchod 1</w:t>
      </w:r>
    </w:p>
    <w:p w14:paraId="0C0B936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321A92F" w14:textId="77777777" w:rsidR="00336059" w:rsidRPr="00A3020E" w:rsidRDefault="00336059" w:rsidP="00336059">
      <w:pPr>
        <w:tabs>
          <w:tab w:val="left" w:pos="2520"/>
        </w:tabs>
        <w:rPr>
          <w:rFonts w:cs="Arial"/>
          <w:szCs w:val="20"/>
        </w:rPr>
      </w:pPr>
    </w:p>
    <w:p w14:paraId="2D644BB7" w14:textId="77777777" w:rsidR="00336059" w:rsidRPr="00A3020E" w:rsidRDefault="00336059" w:rsidP="00336059">
      <w:pPr>
        <w:tabs>
          <w:tab w:val="left" w:pos="2520"/>
        </w:tabs>
        <w:rPr>
          <w:rFonts w:cs="Arial"/>
          <w:szCs w:val="20"/>
        </w:rPr>
      </w:pPr>
      <w:r w:rsidRPr="00A3020E">
        <w:rPr>
          <w:rFonts w:cs="Arial"/>
          <w:szCs w:val="20"/>
        </w:rPr>
        <w:t>a</w:t>
      </w:r>
    </w:p>
    <w:p w14:paraId="7BB96493" w14:textId="77777777" w:rsidR="00336059" w:rsidRPr="00A3020E" w:rsidRDefault="00336059" w:rsidP="00336059">
      <w:pPr>
        <w:tabs>
          <w:tab w:val="left" w:pos="2520"/>
        </w:tabs>
        <w:rPr>
          <w:rFonts w:cs="Arial"/>
          <w:szCs w:val="20"/>
        </w:rPr>
      </w:pPr>
    </w:p>
    <w:p w14:paraId="125444FB" w14:textId="77777777" w:rsidR="002601A8" w:rsidRPr="002601A8" w:rsidRDefault="00336059" w:rsidP="00336059">
      <w:pPr>
        <w:tabs>
          <w:tab w:val="left" w:pos="2212"/>
        </w:tabs>
        <w:ind w:left="2211" w:hanging="2211"/>
        <w:rPr>
          <w:rFonts w:cs="Arial"/>
          <w:b/>
          <w:bCs/>
          <w:noProof/>
          <w:szCs w:val="20"/>
        </w:rPr>
      </w:pPr>
      <w:r w:rsidRPr="00A3020E">
        <w:rPr>
          <w:rFonts w:cs="Arial"/>
          <w:szCs w:val="20"/>
        </w:rPr>
        <w:t>zaměstnavatelem:</w:t>
      </w:r>
      <w:r w:rsidRPr="00A3020E">
        <w:rPr>
          <w:rFonts w:cs="Arial"/>
          <w:szCs w:val="20"/>
        </w:rPr>
        <w:tab/>
      </w:r>
      <w:r w:rsidR="002601A8" w:rsidRPr="002601A8">
        <w:rPr>
          <w:rFonts w:cs="Arial"/>
          <w:b/>
          <w:bCs/>
          <w:szCs w:val="20"/>
        </w:rPr>
        <w:t>GEBEON s</w:t>
      </w:r>
      <w:r w:rsidR="002601A8" w:rsidRPr="002601A8">
        <w:rPr>
          <w:b/>
          <w:bCs/>
        </w:rPr>
        <w:t>.r.o.</w:t>
      </w:r>
      <w:r w:rsidR="002601A8" w:rsidRPr="002601A8">
        <w:rPr>
          <w:rFonts w:cs="Arial"/>
          <w:b/>
          <w:bCs/>
          <w:vanish/>
          <w:szCs w:val="20"/>
        </w:rPr>
        <w:t>0</w:t>
      </w:r>
    </w:p>
    <w:p w14:paraId="45E7021D" w14:textId="77777777" w:rsidR="00336059" w:rsidRPr="00A3020E" w:rsidRDefault="002601A8"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601A8">
        <w:rPr>
          <w:rFonts w:cs="Arial"/>
          <w:noProof/>
          <w:szCs w:val="20"/>
        </w:rPr>
        <w:t xml:space="preserve">Ing. </w:t>
      </w:r>
      <w:r>
        <w:rPr>
          <w:noProof/>
        </w:rPr>
        <w:t>Michal Gejdoš, jednatel</w:t>
      </w:r>
    </w:p>
    <w:p w14:paraId="4A48DD77" w14:textId="77777777" w:rsidR="00336059" w:rsidRPr="00A3020E" w:rsidRDefault="002601A8"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proofErr w:type="spellStart"/>
      <w:r w:rsidRPr="002601A8">
        <w:rPr>
          <w:rFonts w:cs="Arial"/>
          <w:szCs w:val="20"/>
        </w:rPr>
        <w:t>Verdek</w:t>
      </w:r>
      <w:proofErr w:type="spellEnd"/>
      <w:r w:rsidRPr="002601A8">
        <w:rPr>
          <w:rFonts w:cs="Arial"/>
          <w:szCs w:val="20"/>
        </w:rPr>
        <w:t xml:space="preserve"> č</w:t>
      </w:r>
      <w:r>
        <w:t>.p. 18, 544 01 Dvůr Králové nad Labem</w:t>
      </w:r>
    </w:p>
    <w:p w14:paraId="6864EA48"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2601A8" w:rsidRPr="002601A8">
        <w:rPr>
          <w:rFonts w:cs="Arial"/>
          <w:b/>
          <w:bCs/>
          <w:szCs w:val="20"/>
        </w:rPr>
        <w:t>28783701</w:t>
      </w:r>
    </w:p>
    <w:p w14:paraId="027CB403"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5128121" w14:textId="77777777" w:rsidR="00467F52" w:rsidRPr="003F2F6D" w:rsidRDefault="00467F52" w:rsidP="00B320B8">
      <w:pPr>
        <w:tabs>
          <w:tab w:val="left" w:pos="2520"/>
        </w:tabs>
        <w:spacing w:before="60"/>
        <w:rPr>
          <w:rFonts w:cs="Arial"/>
          <w:szCs w:val="20"/>
        </w:rPr>
      </w:pPr>
    </w:p>
    <w:p w14:paraId="31F07EA5" w14:textId="77777777" w:rsidR="00286243" w:rsidRDefault="00286243" w:rsidP="00286243">
      <w:pPr>
        <w:pStyle w:val="lnek"/>
      </w:pPr>
      <w:r>
        <w:t>Článek I</w:t>
      </w:r>
    </w:p>
    <w:p w14:paraId="72375E7D" w14:textId="77777777" w:rsidR="00286243" w:rsidRPr="00FB780C" w:rsidRDefault="00286243" w:rsidP="00286243">
      <w:pPr>
        <w:pStyle w:val="lnek"/>
      </w:pPr>
      <w:r>
        <w:t>Účel dodatku</w:t>
      </w:r>
    </w:p>
    <w:p w14:paraId="5130DB35" w14:textId="77777777" w:rsidR="00286243" w:rsidRPr="003F2F6D" w:rsidRDefault="00286243" w:rsidP="00286243">
      <w:pPr>
        <w:pStyle w:val="Boddohody"/>
        <w:numPr>
          <w:ilvl w:val="0"/>
          <w:numId w:val="0"/>
        </w:numPr>
      </w:pPr>
      <w:r w:rsidRPr="0089748F">
        <w:t>Účelem tohoto dodatku je úprava výše uvedené dohody uzavřené mezi úřadem práce a </w:t>
      </w:r>
      <w:r>
        <w:t>zaměstnavatelem.</w:t>
      </w:r>
    </w:p>
    <w:p w14:paraId="5A5650CD" w14:textId="77777777" w:rsidR="00286243" w:rsidRDefault="00286243" w:rsidP="00286243">
      <w:pPr>
        <w:pStyle w:val="lnek"/>
      </w:pPr>
      <w:r w:rsidRPr="003F2F6D">
        <w:t>Článek II</w:t>
      </w:r>
    </w:p>
    <w:p w14:paraId="3C66AC6D" w14:textId="77777777" w:rsidR="00286243" w:rsidRPr="00FB780C" w:rsidRDefault="00286243" w:rsidP="00286243">
      <w:pPr>
        <w:pStyle w:val="lnek"/>
      </w:pPr>
      <w:r>
        <w:t>Předmět dodatku</w:t>
      </w:r>
    </w:p>
    <w:p w14:paraId="49F1B746" w14:textId="77777777" w:rsidR="00286243" w:rsidRPr="004D3DE5" w:rsidRDefault="00286243" w:rsidP="00286243">
      <w:pPr>
        <w:pStyle w:val="Bezmezer"/>
        <w:spacing w:after="120"/>
        <w:jc w:val="center"/>
        <w:rPr>
          <w:b/>
          <w:bCs/>
        </w:rPr>
      </w:pPr>
      <w:r w:rsidRPr="004D3DE5">
        <w:rPr>
          <w:b/>
          <w:bCs/>
        </w:rPr>
        <w:t>Prodloužení doby vytvoření pracovního místa a poskytnutí příspěvku</w:t>
      </w:r>
    </w:p>
    <w:p w14:paraId="5910E4ED" w14:textId="77777777" w:rsidR="00286243" w:rsidRDefault="00286243" w:rsidP="00286243">
      <w:pPr>
        <w:pStyle w:val="Boddohody"/>
        <w:numPr>
          <w:ilvl w:val="0"/>
          <w:numId w:val="0"/>
        </w:numPr>
      </w:pPr>
      <w:r>
        <w:t>Dosavadní text Článku II pod bodem 3. dohody se nahrazuje textem:</w:t>
      </w:r>
    </w:p>
    <w:p w14:paraId="782B3288" w14:textId="77777777" w:rsidR="00286243" w:rsidRDefault="00286243" w:rsidP="00286243">
      <w:pPr>
        <w:pStyle w:val="Daltextbodudohody"/>
      </w:pPr>
    </w:p>
    <w:p w14:paraId="2C3E94D4" w14:textId="77777777" w:rsidR="00286243" w:rsidRDefault="00286243" w:rsidP="00CC164C">
      <w:pPr>
        <w:pStyle w:val="Boddohody"/>
        <w:numPr>
          <w:ilvl w:val="0"/>
          <w:numId w:val="0"/>
        </w:numPr>
        <w:tabs>
          <w:tab w:val="left" w:pos="142"/>
        </w:tabs>
      </w:pPr>
      <w:r w:rsidRPr="00CC164C">
        <w:t>II.3</w:t>
      </w:r>
      <w:r>
        <w:rPr>
          <w:b/>
          <w:bCs/>
        </w:rPr>
        <w:t xml:space="preserve"> </w:t>
      </w:r>
      <w:r w:rsidRPr="00890AB0">
        <w:rPr>
          <w:b/>
          <w:bCs/>
        </w:rPr>
        <w:t xml:space="preserve">V případě, že pracovní poměr zaměstnance </w:t>
      </w:r>
      <w:proofErr w:type="gramStart"/>
      <w:r w:rsidRPr="00890AB0">
        <w:rPr>
          <w:b/>
          <w:bCs/>
        </w:rPr>
        <w:t>skončí</w:t>
      </w:r>
      <w:proofErr w:type="gramEnd"/>
      <w:r w:rsidRPr="00890AB0">
        <w:rPr>
          <w:b/>
          <w:bCs/>
        </w:rPr>
        <w:t xml:space="preserve"> přede dnem </w:t>
      </w:r>
      <w:r w:rsidRPr="00890AB0">
        <w:rPr>
          <w:b/>
          <w:bCs/>
          <w:noProof/>
        </w:rPr>
        <w:t>3</w:t>
      </w:r>
      <w:r>
        <w:rPr>
          <w:b/>
          <w:bCs/>
          <w:noProof/>
        </w:rPr>
        <w:t>0.6</w:t>
      </w:r>
      <w:r w:rsidRPr="00890AB0">
        <w:rPr>
          <w:b/>
          <w:bCs/>
          <w:noProof/>
        </w:rPr>
        <w:t>.2023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7E04195" w14:textId="77777777" w:rsidR="00286243" w:rsidRDefault="00286243" w:rsidP="00286243">
      <w:pPr>
        <w:pStyle w:val="Daltextbodudohody"/>
      </w:pPr>
    </w:p>
    <w:p w14:paraId="7140F6A6" w14:textId="77777777" w:rsidR="00286243" w:rsidRDefault="00286243" w:rsidP="00286243">
      <w:pPr>
        <w:pStyle w:val="Daltextbodudohody"/>
      </w:pPr>
    </w:p>
    <w:p w14:paraId="64433284" w14:textId="77777777" w:rsidR="00286243" w:rsidRDefault="00286243" w:rsidP="00286243">
      <w:pPr>
        <w:pStyle w:val="Daltextbodudohody"/>
        <w:ind w:left="0"/>
      </w:pPr>
    </w:p>
    <w:p w14:paraId="00F5E7AB" w14:textId="77777777" w:rsidR="00286243" w:rsidRDefault="00286243" w:rsidP="00286243">
      <w:pPr>
        <w:pStyle w:val="Daltextbodudohody"/>
        <w:ind w:left="0"/>
      </w:pPr>
    </w:p>
    <w:p w14:paraId="74C54C4E" w14:textId="77777777" w:rsidR="00286243" w:rsidRDefault="00286243" w:rsidP="00286243">
      <w:pPr>
        <w:pStyle w:val="Daltextbodudohody"/>
        <w:ind w:left="0"/>
      </w:pPr>
    </w:p>
    <w:p w14:paraId="500D4D96" w14:textId="77777777" w:rsidR="00286243" w:rsidRDefault="00286243" w:rsidP="00286243">
      <w:pPr>
        <w:pStyle w:val="Daltextbodudohody"/>
        <w:ind w:left="0"/>
      </w:pPr>
    </w:p>
    <w:p w14:paraId="2966659C" w14:textId="77777777" w:rsidR="00286243" w:rsidRDefault="00286243" w:rsidP="00286243">
      <w:pPr>
        <w:pStyle w:val="Daltextbodudohody"/>
        <w:ind w:left="0"/>
      </w:pPr>
    </w:p>
    <w:p w14:paraId="5854DDA6" w14:textId="77777777" w:rsidR="00286243" w:rsidRDefault="00286243" w:rsidP="00286243">
      <w:pPr>
        <w:pStyle w:val="Daltextbodudohody"/>
        <w:ind w:left="0"/>
      </w:pPr>
    </w:p>
    <w:p w14:paraId="4AC80A30" w14:textId="3B52AAEC" w:rsidR="00286243" w:rsidRDefault="00286243" w:rsidP="00286243">
      <w:pPr>
        <w:pStyle w:val="Daltextbodudohody"/>
        <w:ind w:left="0"/>
      </w:pPr>
      <w:r>
        <w:lastRenderedPageBreak/>
        <w:t xml:space="preserve">Dosavadní text Článku III </w:t>
      </w:r>
      <w:r w:rsidR="00CC164C">
        <w:t>pod bodem 1. dohody</w:t>
      </w:r>
      <w:r>
        <w:t xml:space="preserve"> se nahrazuje textem:</w:t>
      </w:r>
    </w:p>
    <w:p w14:paraId="773BA7F4" w14:textId="77777777" w:rsidR="00286243" w:rsidRDefault="00286243" w:rsidP="00286243">
      <w:pPr>
        <w:pStyle w:val="Daltextbodudohody"/>
        <w:ind w:left="0"/>
      </w:pPr>
    </w:p>
    <w:p w14:paraId="46A737A6" w14:textId="42223511" w:rsidR="00286243" w:rsidRPr="004D3DE5" w:rsidRDefault="00CC164C" w:rsidP="00CC164C">
      <w:pPr>
        <w:pStyle w:val="Daltextbodudohody"/>
        <w:ind w:left="0"/>
      </w:pPr>
      <w:r>
        <w:t>III.1</w:t>
      </w:r>
      <w:r w:rsidR="00286243">
        <w:t xml:space="preserve"> Úřad práce se zavazuje poskytnout zaměstnavateli příspěvek </w:t>
      </w:r>
      <w:r w:rsidR="00286243" w:rsidRPr="00890AB0">
        <w:rPr>
          <w:b/>
          <w:bCs/>
        </w:rPr>
        <w:t xml:space="preserve">ve výši </w:t>
      </w:r>
      <w:r w:rsidR="00286243">
        <w:rPr>
          <w:b/>
          <w:bCs/>
          <w:noProof/>
        </w:rPr>
        <w:t>10</w:t>
      </w:r>
      <w:r w:rsidR="00286243" w:rsidRPr="00890AB0">
        <w:rPr>
          <w:b/>
          <w:bCs/>
          <w:noProof/>
        </w:rPr>
        <w:t>0</w:t>
      </w:r>
      <w:r w:rsidR="00286243" w:rsidRPr="00890AB0">
        <w:rPr>
          <w:b/>
          <w:bCs/>
        </w:rPr>
        <w:t> %</w:t>
      </w:r>
      <w:r w:rsidR="00286243">
        <w:t xml:space="preserve"> z </w:t>
      </w:r>
      <w:r w:rsidR="00286243" w:rsidRPr="00346699">
        <w:t>vynaložených</w:t>
      </w:r>
      <w:r w:rsidR="00286243">
        <w:t xml:space="preserve"> prostředků                na mzdy nebo platy na zaměstnance</w:t>
      </w:r>
      <w:r w:rsidR="00286243" w:rsidRPr="004C46D0">
        <w:t xml:space="preserve">, </w:t>
      </w:r>
      <w:r w:rsidR="00286243">
        <w:t>včetně pojistného na sociální zabezpečení, příspěvku na státní politiku zaměstnanosti a pojistného na </w:t>
      </w:r>
      <w:r w:rsidR="00286243" w:rsidRPr="004C46D0">
        <w:t xml:space="preserve">veřejné </w:t>
      </w:r>
      <w:r w:rsidR="00286243">
        <w:t xml:space="preserve">zdravotní pojištění, které zaměstnavatel za sebe odvedl z vyměřovacího základu zaměstnance, </w:t>
      </w:r>
      <w:r w:rsidR="00286243" w:rsidRPr="00286243">
        <w:rPr>
          <w:b/>
          <w:bCs/>
        </w:rPr>
        <w:t xml:space="preserve">maximálně však </w:t>
      </w:r>
      <w:r w:rsidR="00286243" w:rsidRPr="00286243">
        <w:rPr>
          <w:b/>
          <w:bCs/>
          <w:noProof/>
        </w:rPr>
        <w:t>16 800</w:t>
      </w:r>
      <w:r w:rsidR="00286243" w:rsidRPr="00286243">
        <w:rPr>
          <w:b/>
          <w:bCs/>
        </w:rPr>
        <w:t> Kč měsíčně</w:t>
      </w:r>
      <w:r w:rsidR="00286243">
        <w:t>, z toho 82,38 </w:t>
      </w:r>
      <w:r w:rsidR="00286243" w:rsidRPr="00074DED">
        <w:t xml:space="preserve">% </w:t>
      </w:r>
      <w:r w:rsidR="00286243">
        <w:t>je hrazeno z prostředků ESF a 17,62 </w:t>
      </w:r>
      <w:r w:rsidR="00286243" w:rsidRPr="00074DED">
        <w:t>% je hrazeno ze státního rozpočtu ČR</w:t>
      </w:r>
      <w:r w:rsidR="00286243">
        <w:t xml:space="preserve">. </w:t>
      </w:r>
      <w:r w:rsidR="00286243" w:rsidRPr="00890AB0">
        <w:rPr>
          <w:b/>
          <w:bCs/>
        </w:rPr>
        <w:t xml:space="preserve">Součet poskytnutých měsíčních příspěvků </w:t>
      </w:r>
      <w:proofErr w:type="gramStart"/>
      <w:r w:rsidR="00286243" w:rsidRPr="00890AB0">
        <w:rPr>
          <w:b/>
          <w:bCs/>
        </w:rPr>
        <w:t>nepřekročí</w:t>
      </w:r>
      <w:proofErr w:type="gramEnd"/>
      <w:r w:rsidR="00286243" w:rsidRPr="00890AB0">
        <w:rPr>
          <w:b/>
          <w:bCs/>
        </w:rPr>
        <w:t xml:space="preserve"> částku </w:t>
      </w:r>
      <w:r w:rsidR="00286243">
        <w:rPr>
          <w:b/>
          <w:bCs/>
        </w:rPr>
        <w:t>201 600</w:t>
      </w:r>
      <w:r w:rsidR="00286243" w:rsidRPr="00890AB0">
        <w:rPr>
          <w:b/>
          <w:bCs/>
        </w:rPr>
        <w:t xml:space="preserve"> Kč.</w:t>
      </w:r>
    </w:p>
    <w:p w14:paraId="180EA676" w14:textId="77777777" w:rsidR="00286243" w:rsidRDefault="00286243" w:rsidP="00286243">
      <w:pPr>
        <w:pStyle w:val="Daltextbodudohody"/>
      </w:pPr>
    </w:p>
    <w:p w14:paraId="0514B777" w14:textId="77777777" w:rsidR="00286243" w:rsidRDefault="00286243" w:rsidP="00286243">
      <w:pPr>
        <w:pStyle w:val="Daltextbodudohody"/>
        <w:ind w:left="0"/>
      </w:pPr>
    </w:p>
    <w:p w14:paraId="06CF055C" w14:textId="17B1B3AC" w:rsidR="00286243" w:rsidRDefault="00286243" w:rsidP="00286243">
      <w:pPr>
        <w:pStyle w:val="Daltextbodudohody"/>
        <w:ind w:left="0"/>
      </w:pPr>
      <w:r>
        <w:t xml:space="preserve">Dosavadní text Článku III pod bodem </w:t>
      </w:r>
      <w:r w:rsidR="00CC164C">
        <w:t>2</w:t>
      </w:r>
      <w:r>
        <w:t>. dohody se nahrazuje textem:</w:t>
      </w:r>
    </w:p>
    <w:p w14:paraId="4F0D4594" w14:textId="77777777" w:rsidR="00286243" w:rsidRDefault="00286243" w:rsidP="00286243">
      <w:pPr>
        <w:pStyle w:val="Daltextbodudohody"/>
      </w:pPr>
    </w:p>
    <w:p w14:paraId="4B333095" w14:textId="1EBF898B" w:rsidR="00286243" w:rsidRDefault="00CC164C" w:rsidP="00CC164C">
      <w:pPr>
        <w:pStyle w:val="Boddohody"/>
        <w:numPr>
          <w:ilvl w:val="0"/>
          <w:numId w:val="0"/>
        </w:numPr>
      </w:pPr>
      <w:r w:rsidRPr="00CC164C">
        <w:t>III.2</w:t>
      </w:r>
      <w:r>
        <w:rPr>
          <w:b/>
          <w:bCs/>
        </w:rPr>
        <w:t xml:space="preserve"> </w:t>
      </w:r>
      <w:r w:rsidR="00286243" w:rsidRPr="00890AB0">
        <w:rPr>
          <w:b/>
          <w:bCs/>
        </w:rPr>
        <w:t>Příspěvek bude poskytován za dobu od </w:t>
      </w:r>
      <w:r w:rsidR="00286243" w:rsidRPr="00890AB0">
        <w:rPr>
          <w:b/>
          <w:bCs/>
          <w:noProof/>
        </w:rPr>
        <w:t>1.</w:t>
      </w:r>
      <w:r w:rsidR="00286243">
        <w:rPr>
          <w:b/>
          <w:bCs/>
          <w:noProof/>
        </w:rPr>
        <w:t>7</w:t>
      </w:r>
      <w:r w:rsidR="00286243" w:rsidRPr="00890AB0">
        <w:rPr>
          <w:b/>
          <w:bCs/>
          <w:noProof/>
        </w:rPr>
        <w:t>.2022</w:t>
      </w:r>
      <w:r w:rsidR="00286243" w:rsidRPr="00890AB0">
        <w:rPr>
          <w:b/>
          <w:bCs/>
        </w:rPr>
        <w:t xml:space="preserve"> do </w:t>
      </w:r>
      <w:r w:rsidR="00286243" w:rsidRPr="00890AB0">
        <w:rPr>
          <w:b/>
          <w:bCs/>
          <w:noProof/>
        </w:rPr>
        <w:t>3</w:t>
      </w:r>
      <w:r w:rsidR="00286243">
        <w:rPr>
          <w:b/>
          <w:bCs/>
          <w:noProof/>
        </w:rPr>
        <w:t>0.6</w:t>
      </w:r>
      <w:r w:rsidR="00286243" w:rsidRPr="00890AB0">
        <w:rPr>
          <w:b/>
          <w:bCs/>
          <w:noProof/>
        </w:rPr>
        <w:t>.2023</w:t>
      </w:r>
      <w:r w:rsidR="00286243" w:rsidRPr="004C46D0">
        <w:t xml:space="preserve">. </w:t>
      </w:r>
      <w:r w:rsidR="00286243" w:rsidRPr="006129E0">
        <w:t>Jestliže se na tuto dohodu</w:t>
      </w:r>
      <w:r w:rsidR="00286243">
        <w:t>/dodatek</w:t>
      </w:r>
      <w:r>
        <w:t xml:space="preserve"> </w:t>
      </w:r>
      <w:r w:rsidR="00286243" w:rsidRPr="006129E0">
        <w:t>vztahuje</w:t>
      </w:r>
      <w:r w:rsidR="00286243">
        <w:t xml:space="preserve"> </w:t>
      </w:r>
      <w:r w:rsidR="00286243" w:rsidRPr="006129E0">
        <w:t>povinnost uveřejnění prostřednictvím Registru smluv a dohoda</w:t>
      </w:r>
      <w:r w:rsidR="00286243">
        <w:t>/dodatek</w:t>
      </w:r>
      <w:r w:rsidR="00286243" w:rsidRPr="006129E0">
        <w:t xml:space="preserve"> </w:t>
      </w:r>
      <w:proofErr w:type="gramStart"/>
      <w:r w:rsidR="00286243" w:rsidRPr="006129E0">
        <w:t>nenabyde</w:t>
      </w:r>
      <w:proofErr w:type="gramEnd"/>
      <w:r w:rsidR="00286243" w:rsidRPr="006129E0">
        <w:t xml:space="preserve"> účinnosti dle Článku IX bod 2. této dohody do </w:t>
      </w:r>
      <w:r w:rsidR="00286243" w:rsidRPr="00286243">
        <w:t>30.4.2023,</w:t>
      </w:r>
      <w:r w:rsidR="00286243">
        <w:rPr>
          <w:color w:val="FF0000"/>
        </w:rPr>
        <w:t xml:space="preserve"> </w:t>
      </w:r>
      <w:r w:rsidR="00286243" w:rsidRPr="00286243">
        <w:t>příspěvek nebude poskytován ode dne 1.</w:t>
      </w:r>
      <w:r w:rsidR="00A817F2">
        <w:t>5</w:t>
      </w:r>
      <w:r w:rsidR="00286243" w:rsidRPr="00286243">
        <w:t>.2023 do dne předcházejícímu dni nabytí účinnosti dodatku k dohodě; v takovém případě bude maximální sjednaný měsíční příspěvek Úřadem práce poměrně krácen podle celkového počtu kalendářních dnů v daném měsíci, kdy dodatek k dohodě nebyl účinný. Příspěvek bude poskytován ode dne nástupu zaměstnance</w:t>
      </w:r>
      <w:r w:rsidR="00286243" w:rsidRPr="006129E0">
        <w:t xml:space="preserve"> do práce, sjednaného dle Článku II bodu 2.3. </w:t>
      </w:r>
      <w:proofErr w:type="gramStart"/>
      <w:r w:rsidR="00286243">
        <w:t>S</w:t>
      </w:r>
      <w:r w:rsidR="00286243" w:rsidRPr="006E6314">
        <w:t>ko</w:t>
      </w:r>
      <w:r w:rsidR="00286243">
        <w:t>nčí</w:t>
      </w:r>
      <w:proofErr w:type="gramEnd"/>
      <w:r w:rsidR="00286243">
        <w:t xml:space="preserve">-li pracovní poměr </w:t>
      </w:r>
      <w:r w:rsidR="00286243" w:rsidRPr="0058691B">
        <w:t>zaměstnance v průběhu této doby, příspěvek bude poskytován do dne</w:t>
      </w:r>
      <w:r w:rsidR="00286243">
        <w:t xml:space="preserve"> skončení jeho pracovního poměru.</w:t>
      </w:r>
    </w:p>
    <w:p w14:paraId="05DB9A9A" w14:textId="77777777" w:rsidR="00286243" w:rsidRDefault="00286243" w:rsidP="00286243">
      <w:pPr>
        <w:pStyle w:val="Daltextbodudohody"/>
      </w:pPr>
    </w:p>
    <w:p w14:paraId="54C6AA96" w14:textId="77777777" w:rsidR="00286243" w:rsidRDefault="00286243" w:rsidP="00286243">
      <w:pPr>
        <w:pStyle w:val="lnek"/>
      </w:pPr>
      <w:r w:rsidRPr="003F2F6D">
        <w:t>Článek II</w:t>
      </w:r>
      <w:r>
        <w:t>I</w:t>
      </w:r>
    </w:p>
    <w:p w14:paraId="648B0F83" w14:textId="77777777" w:rsidR="00286243" w:rsidRDefault="00286243" w:rsidP="00286243">
      <w:pPr>
        <w:pStyle w:val="Daltextbodudohody"/>
        <w:ind w:left="0"/>
      </w:pPr>
    </w:p>
    <w:p w14:paraId="45DEF852" w14:textId="77777777" w:rsidR="00286243" w:rsidRDefault="00286243" w:rsidP="00286243">
      <w:pPr>
        <w:pStyle w:val="Boddohody"/>
        <w:numPr>
          <w:ilvl w:val="0"/>
          <w:numId w:val="2"/>
        </w:numPr>
      </w:pPr>
      <w:r>
        <w:t>Ostatní ujednání dohody ze dne 20.6.2022 zůstávají v platnosti.</w:t>
      </w:r>
    </w:p>
    <w:p w14:paraId="15E93291" w14:textId="77777777" w:rsidR="00286243" w:rsidRPr="004D3DE5" w:rsidRDefault="00286243" w:rsidP="00286243">
      <w:pPr>
        <w:pStyle w:val="Daltextbodudohody"/>
      </w:pPr>
    </w:p>
    <w:p w14:paraId="2E4590CF" w14:textId="77777777" w:rsidR="00286243" w:rsidRDefault="00286243" w:rsidP="00286243">
      <w:pPr>
        <w:pStyle w:val="Boddohody"/>
        <w:numPr>
          <w:ilvl w:val="0"/>
          <w:numId w:val="2"/>
        </w:numPr>
      </w:pPr>
      <w:r w:rsidRPr="008F4CCC">
        <w:t xml:space="preserve">Dodatek </w:t>
      </w:r>
      <w:r>
        <w:t xml:space="preserve">č.1 </w:t>
      </w:r>
      <w:r w:rsidRPr="008F4CCC">
        <w:t xml:space="preserve">je sepsán ve dvou vyhotoveních, z nichž jedno </w:t>
      </w:r>
      <w:proofErr w:type="gramStart"/>
      <w:r w:rsidRPr="008F4CCC">
        <w:t>obdrží</w:t>
      </w:r>
      <w:proofErr w:type="gramEnd"/>
      <w:r w:rsidRPr="008F4CCC">
        <w:t xml:space="preserve"> </w:t>
      </w:r>
      <w:r>
        <w:t>Ú</w:t>
      </w:r>
      <w:r w:rsidRPr="008F4CCC">
        <w:t xml:space="preserve">řad práce a </w:t>
      </w:r>
      <w:r>
        <w:t>jedno zaměstnavatel.</w:t>
      </w:r>
    </w:p>
    <w:p w14:paraId="3DD12E84" w14:textId="77777777" w:rsidR="00286243" w:rsidRDefault="00286243" w:rsidP="00286243">
      <w:pPr>
        <w:pStyle w:val="Boddohody"/>
        <w:numPr>
          <w:ilvl w:val="0"/>
          <w:numId w:val="2"/>
        </w:numPr>
      </w:pPr>
      <w:r w:rsidRPr="008F4CCC">
        <w:t xml:space="preserve">Dodatek </w:t>
      </w:r>
      <w:r>
        <w:t xml:space="preserve">č.1 </w:t>
      </w:r>
      <w:r w:rsidRPr="008F4CCC">
        <w:t>nabývá platnosti a účinnosti dnem jeho podpisu oběma smluvními stranami</w:t>
      </w:r>
      <w:r>
        <w:t>.</w:t>
      </w:r>
    </w:p>
    <w:p w14:paraId="1CF24536" w14:textId="77777777" w:rsidR="00286243" w:rsidRPr="004D3DE5" w:rsidRDefault="00286243" w:rsidP="00286243">
      <w:pPr>
        <w:pStyle w:val="Boddohody"/>
        <w:numPr>
          <w:ilvl w:val="0"/>
          <w:numId w:val="2"/>
        </w:numPr>
      </w:pPr>
      <w:r>
        <w:t>Dodatek, na nějž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se smluvní strany v dohodě sjednají.</w:t>
      </w:r>
    </w:p>
    <w:p w14:paraId="1555F87E" w14:textId="77777777" w:rsidR="00286243" w:rsidRDefault="00286243" w:rsidP="00286243">
      <w:pPr>
        <w:keepNext/>
        <w:keepLines/>
        <w:tabs>
          <w:tab w:val="left" w:pos="2520"/>
        </w:tabs>
        <w:rPr>
          <w:rFonts w:cs="Arial"/>
          <w:szCs w:val="20"/>
        </w:rPr>
      </w:pPr>
    </w:p>
    <w:p w14:paraId="1E2AC561" w14:textId="77777777" w:rsidR="00286243" w:rsidRDefault="00286243" w:rsidP="00286243">
      <w:pPr>
        <w:keepNext/>
        <w:keepLines/>
        <w:tabs>
          <w:tab w:val="left" w:pos="2520"/>
        </w:tabs>
        <w:rPr>
          <w:rFonts w:cs="Arial"/>
          <w:szCs w:val="20"/>
        </w:rPr>
      </w:pPr>
    </w:p>
    <w:p w14:paraId="69E2D847" w14:textId="77777777" w:rsidR="00286243" w:rsidRDefault="00286243" w:rsidP="00286243">
      <w:pPr>
        <w:keepNext/>
        <w:keepLines/>
        <w:tabs>
          <w:tab w:val="left" w:pos="2520"/>
        </w:tabs>
        <w:rPr>
          <w:rFonts w:cs="Arial"/>
          <w:szCs w:val="20"/>
        </w:rPr>
      </w:pPr>
    </w:p>
    <w:p w14:paraId="3E9004EB" w14:textId="77777777" w:rsidR="00286243" w:rsidRPr="003F2F6D" w:rsidRDefault="00286243" w:rsidP="00286243">
      <w:pPr>
        <w:keepNext/>
        <w:keepLines/>
        <w:tabs>
          <w:tab w:val="left" w:pos="2520"/>
        </w:tabs>
        <w:rPr>
          <w:rFonts w:cs="Arial"/>
          <w:szCs w:val="20"/>
        </w:rPr>
      </w:pPr>
    </w:p>
    <w:p w14:paraId="36197F24" w14:textId="77777777" w:rsidR="00286243" w:rsidRPr="003F2F6D" w:rsidRDefault="00286243" w:rsidP="00286243">
      <w:pPr>
        <w:keepNext/>
        <w:keepLines/>
        <w:tabs>
          <w:tab w:val="left" w:pos="2520"/>
        </w:tabs>
        <w:rPr>
          <w:rFonts w:cs="Arial"/>
          <w:szCs w:val="20"/>
        </w:rPr>
      </w:pPr>
    </w:p>
    <w:p w14:paraId="0B2F64C5" w14:textId="634BD813" w:rsidR="00286243" w:rsidRPr="003F2F6D" w:rsidRDefault="00286243" w:rsidP="00286243">
      <w:pPr>
        <w:keepNext/>
        <w:keepLines/>
        <w:tabs>
          <w:tab w:val="left" w:pos="2520"/>
        </w:tabs>
        <w:rPr>
          <w:rFonts w:cs="Arial"/>
          <w:szCs w:val="20"/>
        </w:rPr>
      </w:pPr>
      <w:r>
        <w:rPr>
          <w:noProof/>
        </w:rPr>
        <w:t>V Náchodě</w:t>
      </w:r>
      <w:r w:rsidRPr="003F2F6D">
        <w:rPr>
          <w:rFonts w:cs="Arial"/>
          <w:szCs w:val="20"/>
        </w:rPr>
        <w:t xml:space="preserve"> dne </w:t>
      </w:r>
      <w:r w:rsidR="00C9626A">
        <w:rPr>
          <w:rFonts w:cs="Arial"/>
          <w:szCs w:val="20"/>
        </w:rPr>
        <w:t>24.04.2023</w:t>
      </w:r>
    </w:p>
    <w:p w14:paraId="34398121" w14:textId="77777777" w:rsidR="00286243" w:rsidRPr="003F2F6D" w:rsidRDefault="00286243" w:rsidP="00286243">
      <w:pPr>
        <w:keepNext/>
        <w:keepLines/>
        <w:tabs>
          <w:tab w:val="left" w:pos="2520"/>
        </w:tabs>
        <w:rPr>
          <w:rFonts w:cs="Arial"/>
          <w:szCs w:val="20"/>
        </w:rPr>
      </w:pPr>
    </w:p>
    <w:p w14:paraId="1D1BA53C" w14:textId="77777777" w:rsidR="00286243" w:rsidRPr="003F2F6D" w:rsidRDefault="00286243" w:rsidP="00286243">
      <w:pPr>
        <w:keepNext/>
        <w:keepLines/>
        <w:tabs>
          <w:tab w:val="left" w:pos="2520"/>
        </w:tabs>
        <w:rPr>
          <w:rFonts w:cs="Arial"/>
          <w:szCs w:val="20"/>
        </w:rPr>
      </w:pPr>
    </w:p>
    <w:p w14:paraId="489EA4E5" w14:textId="77777777" w:rsidR="00286243" w:rsidRPr="003F2F6D" w:rsidRDefault="00286243" w:rsidP="00286243">
      <w:pPr>
        <w:keepNext/>
        <w:keepLines/>
        <w:tabs>
          <w:tab w:val="left" w:pos="2520"/>
        </w:tabs>
        <w:rPr>
          <w:rFonts w:cs="Arial"/>
          <w:szCs w:val="20"/>
        </w:rPr>
      </w:pPr>
    </w:p>
    <w:p w14:paraId="0928C494" w14:textId="77777777" w:rsidR="00286243" w:rsidRPr="003F2F6D" w:rsidRDefault="00286243" w:rsidP="00286243">
      <w:pPr>
        <w:keepNext/>
        <w:keepLines/>
        <w:tabs>
          <w:tab w:val="left" w:pos="2520"/>
        </w:tabs>
        <w:rPr>
          <w:rFonts w:cs="Arial"/>
          <w:szCs w:val="20"/>
        </w:rPr>
      </w:pPr>
    </w:p>
    <w:p w14:paraId="7C0A1E01" w14:textId="77777777" w:rsidR="00286243" w:rsidRPr="003F2F6D" w:rsidRDefault="00286243" w:rsidP="00286243">
      <w:pPr>
        <w:keepNext/>
        <w:keepLines/>
        <w:tabs>
          <w:tab w:val="left" w:pos="2520"/>
        </w:tabs>
        <w:rPr>
          <w:rFonts w:cs="Arial"/>
          <w:szCs w:val="20"/>
        </w:rPr>
      </w:pPr>
    </w:p>
    <w:p w14:paraId="2B2E0E11" w14:textId="77777777" w:rsidR="00286243" w:rsidRPr="003F2F6D" w:rsidRDefault="00286243" w:rsidP="00286243">
      <w:pPr>
        <w:keepNext/>
        <w:keepLines/>
        <w:tabs>
          <w:tab w:val="center" w:pos="2340"/>
        </w:tabs>
        <w:jc w:val="left"/>
        <w:rPr>
          <w:rFonts w:cs="Arial"/>
          <w:szCs w:val="20"/>
        </w:rPr>
        <w:sectPr w:rsidR="00286243" w:rsidRPr="003F2F6D" w:rsidSect="0055483C">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20DE65D7" w14:textId="77777777" w:rsidR="00286243" w:rsidRPr="003F2F6D" w:rsidRDefault="00286243" w:rsidP="00286243">
      <w:pPr>
        <w:keepNext/>
        <w:keepLines/>
        <w:jc w:val="center"/>
        <w:rPr>
          <w:rFonts w:cs="Arial"/>
          <w:szCs w:val="20"/>
        </w:rPr>
      </w:pPr>
      <w:r w:rsidRPr="003F2F6D">
        <w:rPr>
          <w:rFonts w:cs="Arial"/>
          <w:szCs w:val="20"/>
        </w:rPr>
        <w:t>..................................................................</w:t>
      </w:r>
    </w:p>
    <w:p w14:paraId="0EF59D69" w14:textId="213F8453" w:rsidR="00286243" w:rsidRPr="003F2F6D" w:rsidRDefault="00030848" w:rsidP="00286243">
      <w:pPr>
        <w:keepNext/>
        <w:keepLines/>
        <w:jc w:val="center"/>
        <w:rPr>
          <w:rFonts w:cs="Arial"/>
          <w:szCs w:val="20"/>
        </w:rPr>
      </w:pPr>
      <w:r>
        <w:rPr>
          <w:rFonts w:cs="Arial"/>
          <w:szCs w:val="20"/>
        </w:rPr>
        <w:t>Ing. Michal Gejdoš</w:t>
      </w:r>
      <w:r w:rsidR="00286243">
        <w:tab/>
      </w:r>
      <w:r w:rsidR="00286243">
        <w:br/>
        <w:t>jednatel</w:t>
      </w:r>
    </w:p>
    <w:p w14:paraId="7FA47060" w14:textId="77777777" w:rsidR="00286243" w:rsidRDefault="00286243" w:rsidP="00286243">
      <w:pPr>
        <w:keepNext/>
        <w:keepLines/>
        <w:jc w:val="center"/>
        <w:rPr>
          <w:rFonts w:cs="Arial"/>
          <w:szCs w:val="20"/>
        </w:rPr>
      </w:pPr>
    </w:p>
    <w:p w14:paraId="62780BA8" w14:textId="77777777" w:rsidR="00286243" w:rsidRPr="003F2F6D" w:rsidRDefault="00286243" w:rsidP="00286243">
      <w:pPr>
        <w:keepNext/>
        <w:keepLines/>
        <w:jc w:val="center"/>
        <w:rPr>
          <w:rFonts w:cs="Arial"/>
          <w:szCs w:val="20"/>
        </w:rPr>
      </w:pPr>
      <w:r>
        <w:rPr>
          <w:rFonts w:cs="Arial"/>
          <w:szCs w:val="20"/>
        </w:rPr>
        <w:t>za zaměstnavatele</w:t>
      </w:r>
    </w:p>
    <w:p w14:paraId="326424BE" w14:textId="77777777" w:rsidR="00286243" w:rsidRPr="003F2F6D" w:rsidRDefault="00286243" w:rsidP="00286243">
      <w:pPr>
        <w:keepNext/>
        <w:keepLines/>
        <w:jc w:val="center"/>
        <w:rPr>
          <w:rFonts w:cs="Arial"/>
          <w:szCs w:val="20"/>
        </w:rPr>
      </w:pPr>
      <w:r w:rsidRPr="003F2F6D">
        <w:rPr>
          <w:rFonts w:cs="Arial"/>
          <w:szCs w:val="20"/>
        </w:rPr>
        <w:br w:type="column"/>
      </w:r>
      <w:r w:rsidRPr="003F2F6D">
        <w:rPr>
          <w:rFonts w:cs="Arial"/>
          <w:szCs w:val="20"/>
        </w:rPr>
        <w:t>..................................................................</w:t>
      </w:r>
    </w:p>
    <w:p w14:paraId="46E25867" w14:textId="77777777" w:rsidR="00286243" w:rsidRPr="003F2F6D" w:rsidRDefault="00286243" w:rsidP="00286243">
      <w:pPr>
        <w:keepNext/>
        <w:keepLines/>
        <w:jc w:val="center"/>
        <w:rPr>
          <w:rFonts w:cs="Arial"/>
          <w:szCs w:val="20"/>
        </w:rPr>
      </w:pPr>
      <w:r w:rsidRPr="00BB2D31">
        <w:rPr>
          <w:rFonts w:cs="Arial"/>
          <w:szCs w:val="20"/>
        </w:rPr>
        <w:t xml:space="preserve">Mgr. </w:t>
      </w:r>
      <w:r>
        <w:t>Petr Hlavizna</w:t>
      </w:r>
    </w:p>
    <w:p w14:paraId="746636EA" w14:textId="77777777" w:rsidR="00286243" w:rsidRDefault="00286243" w:rsidP="00286243">
      <w:pPr>
        <w:keepNext/>
        <w:keepLines/>
        <w:jc w:val="center"/>
        <w:rPr>
          <w:rFonts w:cs="Arial"/>
          <w:szCs w:val="20"/>
        </w:rPr>
      </w:pPr>
      <w:r w:rsidRPr="00BB2D31">
        <w:rPr>
          <w:rFonts w:cs="Arial"/>
          <w:szCs w:val="20"/>
        </w:rPr>
        <w:t>ředitel Kontaktního</w:t>
      </w:r>
      <w:r>
        <w:t xml:space="preserve"> pracoviště Náchod, Krajská pobočka v Hradci Králové</w:t>
      </w:r>
    </w:p>
    <w:p w14:paraId="1055A480" w14:textId="77777777" w:rsidR="00286243" w:rsidRDefault="00286243" w:rsidP="00286243">
      <w:pPr>
        <w:keepNext/>
        <w:keepLines/>
        <w:jc w:val="center"/>
        <w:rPr>
          <w:rFonts w:cs="Arial"/>
          <w:szCs w:val="20"/>
        </w:rPr>
      </w:pPr>
    </w:p>
    <w:p w14:paraId="40946EC8" w14:textId="77777777" w:rsidR="00286243" w:rsidRPr="003F2F6D" w:rsidRDefault="00286243" w:rsidP="00286243">
      <w:pPr>
        <w:keepNext/>
        <w:keepLines/>
        <w:jc w:val="center"/>
        <w:rPr>
          <w:rFonts w:cs="Arial"/>
          <w:szCs w:val="20"/>
        </w:rPr>
      </w:pPr>
      <w:r>
        <w:rPr>
          <w:rFonts w:cs="Arial"/>
          <w:szCs w:val="20"/>
        </w:rPr>
        <w:t>za Úřad práce ČR</w:t>
      </w:r>
    </w:p>
    <w:p w14:paraId="196AD5E9" w14:textId="77777777" w:rsidR="00286243" w:rsidRPr="003F2F6D" w:rsidRDefault="00286243" w:rsidP="00286243">
      <w:pPr>
        <w:keepNext/>
        <w:keepLines/>
        <w:jc w:val="center"/>
        <w:rPr>
          <w:rFonts w:cs="Arial"/>
          <w:szCs w:val="20"/>
        </w:rPr>
        <w:sectPr w:rsidR="00286243" w:rsidRPr="003F2F6D" w:rsidSect="0055483C">
          <w:type w:val="continuous"/>
          <w:pgSz w:w="12237" w:h="16839"/>
          <w:pgMar w:top="1191" w:right="1191" w:bottom="1191" w:left="1191" w:header="709" w:footer="709" w:gutter="0"/>
          <w:cols w:num="2" w:space="454"/>
          <w:docGrid w:linePitch="360"/>
        </w:sectPr>
      </w:pPr>
    </w:p>
    <w:p w14:paraId="329D0AA9" w14:textId="77777777" w:rsidR="00286243" w:rsidRPr="003F2F6D" w:rsidRDefault="00286243" w:rsidP="00286243">
      <w:pPr>
        <w:keepNext/>
        <w:keepLines/>
        <w:jc w:val="center"/>
        <w:rPr>
          <w:rFonts w:cs="Arial"/>
          <w:szCs w:val="20"/>
        </w:rPr>
      </w:pPr>
    </w:p>
    <w:p w14:paraId="4DAEC604" w14:textId="77777777" w:rsidR="00286243" w:rsidRPr="003F2F6D" w:rsidRDefault="00286243" w:rsidP="00286243">
      <w:pPr>
        <w:keepNext/>
        <w:keepLines/>
        <w:jc w:val="center"/>
        <w:rPr>
          <w:rFonts w:cs="Arial"/>
          <w:szCs w:val="20"/>
        </w:rPr>
      </w:pPr>
    </w:p>
    <w:p w14:paraId="44EF7260" w14:textId="77777777" w:rsidR="00286243" w:rsidRPr="003F2F6D" w:rsidRDefault="00286243" w:rsidP="00286243">
      <w:pPr>
        <w:keepNext/>
        <w:keepLines/>
        <w:rPr>
          <w:rFonts w:cs="Arial"/>
          <w:szCs w:val="20"/>
        </w:rPr>
      </w:pPr>
    </w:p>
    <w:p w14:paraId="3103AE6F" w14:textId="77777777" w:rsidR="00286243" w:rsidRPr="003F2F6D" w:rsidRDefault="00286243" w:rsidP="00286243">
      <w:pPr>
        <w:keepNext/>
        <w:keepLines/>
        <w:rPr>
          <w:rFonts w:cs="Arial"/>
          <w:szCs w:val="20"/>
        </w:rPr>
      </w:pPr>
    </w:p>
    <w:p w14:paraId="75479ED4" w14:textId="6FAD4A0F" w:rsidR="00286243" w:rsidRPr="003F2F6D" w:rsidRDefault="00286243" w:rsidP="00286243">
      <w:pPr>
        <w:keepNext/>
        <w:keepLines/>
        <w:tabs>
          <w:tab w:val="left" w:pos="2160"/>
        </w:tabs>
        <w:rPr>
          <w:rFonts w:cs="Arial"/>
          <w:szCs w:val="20"/>
        </w:rPr>
      </w:pPr>
      <w:r w:rsidRPr="003F2F6D">
        <w:rPr>
          <w:rFonts w:cs="Arial"/>
          <w:szCs w:val="20"/>
        </w:rPr>
        <w:t>Za úřad práce vyřizuje:</w:t>
      </w:r>
      <w:r w:rsidRPr="003F2F6D">
        <w:rPr>
          <w:rFonts w:cs="Arial"/>
          <w:szCs w:val="20"/>
        </w:rPr>
        <w:tab/>
      </w:r>
    </w:p>
    <w:p w14:paraId="57A5284B" w14:textId="65FF16A3" w:rsidR="00286243" w:rsidRPr="003F2F6D" w:rsidRDefault="00286243" w:rsidP="00286243">
      <w:pPr>
        <w:keepLines/>
        <w:tabs>
          <w:tab w:val="left" w:pos="2160"/>
        </w:tabs>
        <w:rPr>
          <w:rFonts w:cs="Arial"/>
          <w:szCs w:val="20"/>
        </w:rPr>
      </w:pPr>
      <w:r w:rsidRPr="003F2F6D">
        <w:rPr>
          <w:rFonts w:cs="Arial"/>
          <w:szCs w:val="20"/>
        </w:rPr>
        <w:t>Telefon:</w:t>
      </w:r>
      <w:r w:rsidRPr="003F2F6D">
        <w:rPr>
          <w:rFonts w:cs="Arial"/>
          <w:szCs w:val="20"/>
        </w:rPr>
        <w:tab/>
      </w:r>
    </w:p>
    <w:p w14:paraId="7607BA0E" w14:textId="77777777" w:rsidR="00286243" w:rsidRPr="003F2F6D" w:rsidRDefault="00286243" w:rsidP="00286243">
      <w:pPr>
        <w:keepLines/>
        <w:tabs>
          <w:tab w:val="left" w:pos="2160"/>
        </w:tabs>
        <w:rPr>
          <w:rFonts w:cs="Arial"/>
          <w:szCs w:val="20"/>
        </w:rPr>
      </w:pPr>
    </w:p>
    <w:p w14:paraId="2179B21C" w14:textId="77777777" w:rsidR="00997B94" w:rsidRPr="003F2F6D" w:rsidRDefault="00997B94" w:rsidP="00286243">
      <w:pPr>
        <w:pStyle w:val="lnek"/>
        <w:rPr>
          <w:szCs w:val="20"/>
        </w:rPr>
      </w:pPr>
    </w:p>
    <w:sectPr w:rsidR="00997B94" w:rsidRPr="003F2F6D" w:rsidSect="00286243">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57BD" w14:textId="77777777" w:rsidR="00A817F2" w:rsidRDefault="00A817F2">
      <w:r>
        <w:separator/>
      </w:r>
    </w:p>
  </w:endnote>
  <w:endnote w:type="continuationSeparator" w:id="0">
    <w:p w14:paraId="488308CA" w14:textId="77777777" w:rsidR="00A817F2" w:rsidRDefault="00A8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62AC" w14:textId="77777777" w:rsidR="00286243" w:rsidRDefault="00286243">
    <w:pPr>
      <w:pStyle w:val="Zpat"/>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A8A8" w14:textId="77777777" w:rsidR="00286243" w:rsidRDefault="00286243" w:rsidP="00772E6D">
    <w:pPr>
      <w:pStyle w:val="Zpat"/>
      <w:rPr>
        <w:i/>
        <w:sz w:val="16"/>
        <w:szCs w:val="16"/>
      </w:rPr>
    </w:pPr>
  </w:p>
  <w:p w14:paraId="285D03A2" w14:textId="77777777" w:rsidR="00286243" w:rsidRPr="00143CB0" w:rsidRDefault="00286243" w:rsidP="00143CB0">
    <w:pPr>
      <w:pStyle w:val="Zpat"/>
      <w:tabs>
        <w:tab w:val="clear" w:pos="9072"/>
        <w:tab w:val="right" w:pos="9498"/>
      </w:tabs>
      <w:rPr>
        <w:i/>
        <w:sz w:val="16"/>
        <w:szCs w:val="16"/>
      </w:rPr>
    </w:pPr>
    <w:r>
      <w:rPr>
        <w:i/>
        <w:sz w:val="16"/>
        <w:szCs w:val="16"/>
      </w:rPr>
      <w:t>C</w:t>
    </w:r>
    <w:r>
      <w:tab/>
      <w:t xml:space="preserve">- </w:t>
    </w:r>
    <w:r>
      <w:fldChar w:fldCharType="begin"/>
    </w:r>
    <w:r>
      <w:instrText xml:space="preserve"> PAGE </w:instrText>
    </w:r>
    <w:r>
      <w:fldChar w:fldCharType="separate"/>
    </w:r>
    <w:r>
      <w:rPr>
        <w:noProof/>
      </w:rPr>
      <w:t>1</w:t>
    </w:r>
    <w:r>
      <w:fldChar w:fldCharType="end"/>
    </w:r>
    <w:r>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D15E"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3041"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9BEF" w14:textId="77777777" w:rsidR="00A817F2" w:rsidRDefault="00A817F2">
      <w:r>
        <w:separator/>
      </w:r>
    </w:p>
  </w:footnote>
  <w:footnote w:type="continuationSeparator" w:id="0">
    <w:p w14:paraId="3A0ABA47" w14:textId="77777777" w:rsidR="00A817F2" w:rsidRDefault="00A8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CCEF" w14:textId="682E63E5" w:rsidR="00286243" w:rsidRDefault="00A817F2" w:rsidP="0033071F">
    <w:pPr>
      <w:pStyle w:val="Zhlav"/>
      <w:jc w:val="left"/>
    </w:pPr>
    <w:r>
      <w:rPr>
        <w:noProof/>
      </w:rPr>
      <w:drawing>
        <wp:inline distT="0" distB="0" distL="0" distR="0" wp14:anchorId="6FDC8D5F" wp14:editId="7298BA4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855B760" w14:textId="77777777" w:rsidR="00286243" w:rsidRDefault="00286243"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FA68" w14:textId="77777777" w:rsidR="00FA6FA9" w:rsidRDefault="00C9626A">
    <w:pPr>
      <w:pStyle w:val="Zhlav"/>
    </w:pPr>
    <w:r>
      <w:rPr>
        <w:noProof/>
      </w:rPr>
      <w:object w:dxaOrig="1440" w:dyaOrig="1440" w14:anchorId="7B287230">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4012914" r:id="rId3"/>
        <o:OLEObject Type="Embed" ProgID="Word.Picture.8" ShapeID="_x0000_s1027" DrawAspect="Content" ObjectID="_1744012915" r:id="rId4"/>
      </w:object>
    </w:r>
  </w:p>
  <w:p w14:paraId="6115497C" w14:textId="77777777" w:rsidR="00646422" w:rsidRDefault="00646422">
    <w:pPr>
      <w:pStyle w:val="Zhlav"/>
    </w:pPr>
  </w:p>
  <w:p w14:paraId="08B114DC" w14:textId="77777777" w:rsidR="00646422" w:rsidRDefault="00646422">
    <w:pPr>
      <w:pStyle w:val="Zhlav"/>
    </w:pPr>
  </w:p>
  <w:p w14:paraId="0C79E43D"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5AF8785A"/>
    <w:lvl w:ilvl="0" w:tplc="77C2E270">
      <w:start w:val="1"/>
      <w:numFmt w:val="decimal"/>
      <w:pStyle w:val="Boddohody"/>
      <w:lvlText w:val="%1."/>
      <w:lvlJc w:val="left"/>
      <w:pPr>
        <w:tabs>
          <w:tab w:val="num" w:pos="360"/>
        </w:tabs>
        <w:ind w:left="360" w:hanging="360"/>
      </w:pPr>
      <w:rPr>
        <w:rFonts w:hint="default"/>
        <w:b w:val="0"/>
        <w:bCs/>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37132548">
    <w:abstractNumId w:val="1"/>
  </w:num>
  <w:num w:numId="2" w16cid:durableId="1762530462">
    <w:abstractNumId w:val="1"/>
    <w:lvlOverride w:ilvl="0">
      <w:startOverride w:val="1"/>
    </w:lvlOverride>
  </w:num>
  <w:num w:numId="3" w16cid:durableId="566769889">
    <w:abstractNumId w:val="2"/>
  </w:num>
  <w:num w:numId="4" w16cid:durableId="1615594213">
    <w:abstractNumId w:val="1"/>
    <w:lvlOverride w:ilvl="0">
      <w:startOverride w:val="1"/>
    </w:lvlOverride>
  </w:num>
  <w:num w:numId="5" w16cid:durableId="833908834">
    <w:abstractNumId w:val="1"/>
    <w:lvlOverride w:ilvl="0">
      <w:startOverride w:val="1"/>
    </w:lvlOverride>
  </w:num>
  <w:num w:numId="6" w16cid:durableId="952983369">
    <w:abstractNumId w:val="1"/>
    <w:lvlOverride w:ilvl="0">
      <w:startOverride w:val="1"/>
    </w:lvlOverride>
  </w:num>
  <w:num w:numId="7" w16cid:durableId="774790436">
    <w:abstractNumId w:val="1"/>
    <w:lvlOverride w:ilvl="0">
      <w:startOverride w:val="1"/>
    </w:lvlOverride>
  </w:num>
  <w:num w:numId="8" w16cid:durableId="181168147">
    <w:abstractNumId w:val="0"/>
  </w:num>
  <w:num w:numId="9" w16cid:durableId="1752047806">
    <w:abstractNumId w:val="1"/>
    <w:lvlOverride w:ilvl="0">
      <w:startOverride w:val="1"/>
    </w:lvlOverride>
  </w:num>
  <w:num w:numId="10" w16cid:durableId="1258371649">
    <w:abstractNumId w:val="1"/>
    <w:lvlOverride w:ilvl="0">
      <w:startOverride w:val="1"/>
    </w:lvlOverride>
  </w:num>
  <w:num w:numId="11" w16cid:durableId="474179380">
    <w:abstractNumId w:val="1"/>
    <w:lvlOverride w:ilvl="0">
      <w:startOverride w:val="1"/>
    </w:lvlOverride>
  </w:num>
  <w:num w:numId="12" w16cid:durableId="43213580">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F2"/>
    <w:rsid w:val="000014F3"/>
    <w:rsid w:val="000029D6"/>
    <w:rsid w:val="00011B4D"/>
    <w:rsid w:val="00016690"/>
    <w:rsid w:val="00016F6A"/>
    <w:rsid w:val="000200F5"/>
    <w:rsid w:val="00026239"/>
    <w:rsid w:val="00030132"/>
    <w:rsid w:val="00030848"/>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01A8"/>
    <w:rsid w:val="00261C5A"/>
    <w:rsid w:val="00266E31"/>
    <w:rsid w:val="002675EF"/>
    <w:rsid w:val="00267C65"/>
    <w:rsid w:val="00273DF7"/>
    <w:rsid w:val="002740B3"/>
    <w:rsid w:val="0028068E"/>
    <w:rsid w:val="002851DF"/>
    <w:rsid w:val="00286243"/>
    <w:rsid w:val="00291FD9"/>
    <w:rsid w:val="00294867"/>
    <w:rsid w:val="00296C9C"/>
    <w:rsid w:val="002B23EC"/>
    <w:rsid w:val="002B3ED5"/>
    <w:rsid w:val="002B7C12"/>
    <w:rsid w:val="002C114B"/>
    <w:rsid w:val="002C19C4"/>
    <w:rsid w:val="002C247E"/>
    <w:rsid w:val="002C3590"/>
    <w:rsid w:val="002C44D0"/>
    <w:rsid w:val="002D16BC"/>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24249"/>
    <w:rsid w:val="00532C1E"/>
    <w:rsid w:val="00537944"/>
    <w:rsid w:val="00550189"/>
    <w:rsid w:val="00553256"/>
    <w:rsid w:val="0055483C"/>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66762"/>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5E38"/>
    <w:rsid w:val="00A67459"/>
    <w:rsid w:val="00A80D21"/>
    <w:rsid w:val="00A817F2"/>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9626A"/>
    <w:rsid w:val="00CA11EA"/>
    <w:rsid w:val="00CA53B0"/>
    <w:rsid w:val="00CA62AF"/>
    <w:rsid w:val="00CA67B0"/>
    <w:rsid w:val="00CC164C"/>
    <w:rsid w:val="00CC5594"/>
    <w:rsid w:val="00CD20D6"/>
    <w:rsid w:val="00CD4130"/>
    <w:rsid w:val="00CE014B"/>
    <w:rsid w:val="00CE53D6"/>
    <w:rsid w:val="00CF4208"/>
    <w:rsid w:val="00D02C37"/>
    <w:rsid w:val="00D034B1"/>
    <w:rsid w:val="00D0696D"/>
    <w:rsid w:val="00D21FB8"/>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26C3E"/>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47FBD"/>
    <w:rsid w:val="00F54AA8"/>
    <w:rsid w:val="00F76A0F"/>
    <w:rsid w:val="00F7758D"/>
    <w:rsid w:val="00F8440C"/>
    <w:rsid w:val="00F85225"/>
    <w:rsid w:val="00F87D96"/>
    <w:rsid w:val="00FA0AB1"/>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63BE"/>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AD1F1"/>
  <w15:chartTrackingRefBased/>
  <w15:docId w15:val="{8CF61D34-9811-4984-8BCC-46B191BD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S-NAA-25\User\Home\radka.skladalova\Desktop\dodatek_GEBEOn.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dodatek_GEBEOn.dot</Template>
  <TotalTime>3</TotalTime>
  <Pages>3</Pages>
  <Words>517</Words>
  <Characters>3185</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Skládalová Radka (UPH-NAA)</dc:creator>
  <cp:keywords/>
  <dc:description>Předloha byla vytvořena v informačním systému OKpráce.</dc:description>
  <cp:lastModifiedBy>Skládalová Radka (UPH-NAA)</cp:lastModifiedBy>
  <cp:revision>2</cp:revision>
  <cp:lastPrinted>2023-04-19T13:52:00Z</cp:lastPrinted>
  <dcterms:created xsi:type="dcterms:W3CDTF">2023-04-26T09:16:00Z</dcterms:created>
  <dcterms:modified xsi:type="dcterms:W3CDTF">2023-04-26T09:16:00Z</dcterms:modified>
</cp:coreProperties>
</file>