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MOSTY Jan Hofman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Batňovice 245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542  32  Batňovice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09505784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24.04.2023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OBJ35-41434/2023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zajištění diagnostického stavebně-technického průzkumu (STP) most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ního objektu  M-20 (Mickiewiczův most) a statického výpočtu zatížitelnosti, aktualizaci mostního listu, mimořádnou mostní prohlídku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103CA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356 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950 </w:t>
            </w:r>
          </w:p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103CA" w:rsidP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30.11.2023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obj.62/23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>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09505784, konstantní symbol 1148, specifický symbol 00254657 (§ 109a zákona o DPH).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103CA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C103C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C103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CA"/>
    <w:rsid w:val="00C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10D0"/>
  <w14:defaultImageDpi w14:val="0"/>
  <w15:docId w15:val="{4B08F70A-FC14-43DD-8BB8-D86BD4A6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1C9C0173</Template>
  <TotalTime>2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2023-04-24T07:08:00Z</dcterms:created>
  <dcterms:modified xsi:type="dcterms:W3CDTF">2023-04-24T07:08:00Z</dcterms:modified>
</cp:coreProperties>
</file>