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C5DB8" w14:textId="77777777" w:rsidR="00EF7AE6" w:rsidRDefault="00EF7AE6" w:rsidP="00C65B69">
      <w:pPr>
        <w:ind w:right="424"/>
      </w:pPr>
    </w:p>
    <w:p w14:paraId="56645E5E" w14:textId="77777777" w:rsidR="00574656" w:rsidRDefault="00574656" w:rsidP="00C65B69">
      <w:pPr>
        <w:ind w:right="424"/>
      </w:pPr>
    </w:p>
    <w:p w14:paraId="6385262C" w14:textId="77777777" w:rsidR="006B1342" w:rsidRDefault="006B1342" w:rsidP="00C65B69">
      <w:pPr>
        <w:ind w:right="424"/>
      </w:pPr>
    </w:p>
    <w:p w14:paraId="061640A7" w14:textId="77777777" w:rsidR="006B1342" w:rsidRDefault="006B1342" w:rsidP="00C65B69">
      <w:pPr>
        <w:ind w:right="424"/>
      </w:pPr>
    </w:p>
    <w:p w14:paraId="1EBAF1E7" w14:textId="2F00CF93" w:rsidR="006B1342" w:rsidRPr="004C058A" w:rsidRDefault="006B1342" w:rsidP="00C65B69">
      <w:pPr>
        <w:ind w:right="424"/>
        <w:rPr>
          <w:rFonts w:ascii="Times New Roman" w:hAnsi="Times New Roman"/>
          <w:b/>
          <w:sz w:val="28"/>
          <w:szCs w:val="28"/>
        </w:rPr>
      </w:pPr>
      <w:r w:rsidRPr="004C058A">
        <w:rPr>
          <w:rFonts w:ascii="Times New Roman" w:hAnsi="Times New Roman"/>
          <w:b/>
          <w:sz w:val="28"/>
          <w:szCs w:val="28"/>
        </w:rPr>
        <w:t xml:space="preserve">Objednávka č. </w:t>
      </w:r>
      <w:r w:rsidR="000D6E39">
        <w:rPr>
          <w:rFonts w:ascii="Times New Roman" w:hAnsi="Times New Roman"/>
          <w:b/>
          <w:sz w:val="28"/>
          <w:szCs w:val="28"/>
        </w:rPr>
        <w:t>20</w:t>
      </w:r>
      <w:r w:rsidR="003E2809">
        <w:rPr>
          <w:rFonts w:ascii="Times New Roman" w:hAnsi="Times New Roman"/>
          <w:b/>
          <w:sz w:val="28"/>
          <w:szCs w:val="28"/>
        </w:rPr>
        <w:t>2</w:t>
      </w:r>
      <w:r w:rsidR="001448BC">
        <w:rPr>
          <w:rFonts w:ascii="Times New Roman" w:hAnsi="Times New Roman"/>
          <w:b/>
          <w:sz w:val="28"/>
          <w:szCs w:val="28"/>
        </w:rPr>
        <w:t>2</w:t>
      </w:r>
      <w:r w:rsidR="000D6E39">
        <w:rPr>
          <w:rFonts w:ascii="Times New Roman" w:hAnsi="Times New Roman"/>
          <w:b/>
          <w:sz w:val="28"/>
          <w:szCs w:val="28"/>
        </w:rPr>
        <w:t>/</w:t>
      </w:r>
      <w:r w:rsidRPr="004D0647">
        <w:rPr>
          <w:rFonts w:ascii="Times New Roman" w:hAnsi="Times New Roman"/>
          <w:b/>
          <w:color w:val="000000" w:themeColor="text1"/>
          <w:sz w:val="28"/>
          <w:szCs w:val="28"/>
        </w:rPr>
        <w:t>440</w:t>
      </w:r>
      <w:r w:rsidR="004D0647" w:rsidRPr="004D0647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1448BC">
        <w:rPr>
          <w:rFonts w:ascii="Times New Roman" w:hAnsi="Times New Roman"/>
          <w:b/>
          <w:color w:val="000000" w:themeColor="text1"/>
          <w:sz w:val="28"/>
          <w:szCs w:val="28"/>
        </w:rPr>
        <w:t>38</w:t>
      </w:r>
    </w:p>
    <w:p w14:paraId="04DEFD58" w14:textId="77777777" w:rsidR="006B1342" w:rsidRPr="004C058A" w:rsidRDefault="006B1342" w:rsidP="00C65B69">
      <w:pPr>
        <w:ind w:right="424"/>
        <w:rPr>
          <w:rFonts w:ascii="Times New Roman" w:hAnsi="Times New Roman"/>
          <w:sz w:val="24"/>
          <w:szCs w:val="24"/>
        </w:rPr>
      </w:pPr>
    </w:p>
    <w:p w14:paraId="79A9C4F3" w14:textId="77777777" w:rsidR="006B1342" w:rsidRPr="004C058A" w:rsidRDefault="006B1342" w:rsidP="00C65B69">
      <w:pPr>
        <w:ind w:right="424"/>
        <w:rPr>
          <w:rFonts w:ascii="Times New Roman" w:hAnsi="Times New Roman"/>
          <w:sz w:val="24"/>
          <w:szCs w:val="24"/>
        </w:rPr>
      </w:pPr>
    </w:p>
    <w:p w14:paraId="00F59006" w14:textId="77777777" w:rsidR="00453C36" w:rsidRDefault="00453C36" w:rsidP="00574656">
      <w:pPr>
        <w:tabs>
          <w:tab w:val="left" w:pos="-1701"/>
          <w:tab w:val="left" w:pos="1418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Dodavatel:</w:t>
      </w:r>
    </w:p>
    <w:p w14:paraId="67A2DF77" w14:textId="12525366" w:rsidR="00574656" w:rsidRDefault="00574656" w:rsidP="00574656">
      <w:pPr>
        <w:tabs>
          <w:tab w:val="left" w:pos="-1701"/>
          <w:tab w:val="left" w:pos="1418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Název:</w:t>
      </w:r>
      <w:r w:rsidR="007A1EDD">
        <w:rPr>
          <w:rFonts w:ascii="Times New Roman" w:hAnsi="Times New Roman"/>
          <w:sz w:val="24"/>
          <w:szCs w:val="24"/>
        </w:rPr>
        <w:t xml:space="preserve"> </w:t>
      </w:r>
      <w:r w:rsidR="00251A62">
        <w:rPr>
          <w:rFonts w:ascii="Times New Roman" w:hAnsi="Times New Roman"/>
          <w:sz w:val="24"/>
          <w:szCs w:val="24"/>
        </w:rPr>
        <w:t>Štěpán Hort</w:t>
      </w:r>
      <w:bookmarkStart w:id="0" w:name="_GoBack"/>
      <w:bookmarkEnd w:id="0"/>
    </w:p>
    <w:p w14:paraId="61C62CE2" w14:textId="0FDC50A2" w:rsidR="004D0647" w:rsidRDefault="00574656" w:rsidP="00574656">
      <w:pPr>
        <w:tabs>
          <w:tab w:val="left" w:pos="-1701"/>
          <w:tab w:val="left" w:pos="1418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 w:rsidR="007A1ED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:</w:t>
      </w:r>
      <w:r w:rsidR="007A1EDD">
        <w:rPr>
          <w:rFonts w:ascii="Times New Roman" w:hAnsi="Times New Roman"/>
          <w:sz w:val="24"/>
          <w:szCs w:val="24"/>
        </w:rPr>
        <w:t xml:space="preserve"> </w:t>
      </w:r>
      <w:r w:rsidR="004D0647">
        <w:rPr>
          <w:rFonts w:ascii="Times New Roman" w:hAnsi="Times New Roman"/>
          <w:sz w:val="24"/>
          <w:szCs w:val="24"/>
        </w:rPr>
        <w:t>Spytihněvova 12.</w:t>
      </w:r>
    </w:p>
    <w:p w14:paraId="6E63B54A" w14:textId="66239180" w:rsidR="00574656" w:rsidRDefault="00574656" w:rsidP="004D0647">
      <w:pPr>
        <w:tabs>
          <w:tab w:val="left" w:pos="-1701"/>
          <w:tab w:val="left" w:pos="735"/>
          <w:tab w:val="left" w:pos="1418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D0647">
        <w:rPr>
          <w:rFonts w:ascii="Times New Roman" w:hAnsi="Times New Roman"/>
          <w:sz w:val="24"/>
          <w:szCs w:val="24"/>
        </w:rPr>
        <w:t>121 00 Praha 2</w:t>
      </w:r>
      <w:r w:rsidR="004D0647">
        <w:rPr>
          <w:rFonts w:ascii="Times New Roman" w:hAnsi="Times New Roman"/>
          <w:sz w:val="24"/>
          <w:szCs w:val="24"/>
        </w:rPr>
        <w:tab/>
      </w:r>
    </w:p>
    <w:p w14:paraId="022ED41E" w14:textId="09D9FD28" w:rsidR="00574656" w:rsidRPr="004C058A" w:rsidRDefault="00574656" w:rsidP="00574656">
      <w:pPr>
        <w:tabs>
          <w:tab w:val="left" w:pos="-1701"/>
          <w:tab w:val="left" w:pos="1418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98C3CAB" w14:textId="7F740F28" w:rsidR="00574656" w:rsidRPr="00574656" w:rsidRDefault="00574656" w:rsidP="009E660F">
      <w:pPr>
        <w:tabs>
          <w:tab w:val="left" w:pos="1418"/>
          <w:tab w:val="left" w:pos="2552"/>
        </w:tabs>
        <w:ind w:right="424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</w:t>
      </w:r>
      <w:r w:rsidR="004D0647">
        <w:rPr>
          <w:rFonts w:ascii="Times New Roman" w:hAnsi="Times New Roman"/>
          <w:sz w:val="24"/>
          <w:szCs w:val="24"/>
        </w:rPr>
        <w:t>44879814</w:t>
      </w:r>
    </w:p>
    <w:p w14:paraId="740047AF" w14:textId="40DA0571" w:rsidR="006B1342" w:rsidRPr="004C058A" w:rsidRDefault="00574656" w:rsidP="009E5726">
      <w:pPr>
        <w:tabs>
          <w:tab w:val="left" w:pos="1418"/>
          <w:tab w:val="left" w:pos="2552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DIČ:</w:t>
      </w:r>
      <w:r w:rsidR="00251A62" w:rsidRPr="00251A62">
        <w:rPr>
          <w:rFonts w:ascii="Times New Roman" w:hAnsi="Times New Roman"/>
          <w:sz w:val="24"/>
          <w:szCs w:val="24"/>
        </w:rPr>
        <w:t xml:space="preserve"> </w:t>
      </w:r>
      <w:r w:rsidR="00251A62">
        <w:rPr>
          <w:rFonts w:ascii="Times New Roman" w:hAnsi="Times New Roman"/>
          <w:sz w:val="24"/>
          <w:szCs w:val="24"/>
        </w:rPr>
        <w:t>CZ6908020394</w:t>
      </w:r>
      <w:r w:rsidR="009E5726">
        <w:rPr>
          <w:rFonts w:ascii="Times New Roman" w:hAnsi="Times New Roman"/>
          <w:sz w:val="24"/>
          <w:szCs w:val="24"/>
        </w:rPr>
        <w:tab/>
      </w:r>
      <w:r w:rsidR="006B1342" w:rsidRPr="004C058A">
        <w:rPr>
          <w:rFonts w:ascii="Times New Roman" w:hAnsi="Times New Roman"/>
          <w:sz w:val="24"/>
          <w:szCs w:val="24"/>
        </w:rPr>
        <w:tab/>
      </w:r>
    </w:p>
    <w:p w14:paraId="0CE4FA81" w14:textId="77777777" w:rsidR="00574656" w:rsidRDefault="00574656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476AEE45" w14:textId="77777777" w:rsidR="006B1342" w:rsidRPr="004C058A" w:rsidRDefault="006B1342" w:rsidP="006B1342">
      <w:pPr>
        <w:ind w:right="424"/>
        <w:rPr>
          <w:rFonts w:ascii="Times New Roman" w:hAnsi="Times New Roman"/>
          <w:sz w:val="24"/>
          <w:szCs w:val="24"/>
        </w:rPr>
      </w:pPr>
      <w:r w:rsidRPr="004C058A">
        <w:rPr>
          <w:rFonts w:ascii="Times New Roman" w:hAnsi="Times New Roman"/>
          <w:sz w:val="24"/>
          <w:szCs w:val="24"/>
        </w:rPr>
        <w:tab/>
      </w:r>
    </w:p>
    <w:p w14:paraId="6C43AAE0" w14:textId="77777777" w:rsidR="000D6E39" w:rsidRPr="000D6E39" w:rsidRDefault="000D6E39" w:rsidP="000D6E39">
      <w:pPr>
        <w:ind w:right="424"/>
        <w:rPr>
          <w:rFonts w:ascii="Times New Roman" w:hAnsi="Times New Roman"/>
          <w:sz w:val="24"/>
          <w:szCs w:val="24"/>
        </w:rPr>
      </w:pPr>
    </w:p>
    <w:p w14:paraId="36FD3F0A" w14:textId="77777777" w:rsidR="007F3AB0" w:rsidRDefault="000D6E39" w:rsidP="00D947AF">
      <w:pPr>
        <w:ind w:right="424"/>
        <w:rPr>
          <w:rFonts w:ascii="Times New Roman" w:hAnsi="Times New Roman"/>
          <w:sz w:val="24"/>
          <w:szCs w:val="24"/>
        </w:rPr>
      </w:pPr>
      <w:r w:rsidRPr="000D6E39">
        <w:rPr>
          <w:rFonts w:ascii="Times New Roman" w:hAnsi="Times New Roman"/>
          <w:sz w:val="24"/>
          <w:szCs w:val="24"/>
        </w:rPr>
        <w:t>Objednáváme u Vás</w:t>
      </w:r>
      <w:r w:rsidR="0055676B">
        <w:rPr>
          <w:rFonts w:ascii="Times New Roman" w:hAnsi="Times New Roman"/>
          <w:sz w:val="24"/>
          <w:szCs w:val="24"/>
        </w:rPr>
        <w:t xml:space="preserve"> výrobu dekorace do inscenace </w:t>
      </w:r>
      <w:r w:rsidR="00921575">
        <w:rPr>
          <w:rFonts w:ascii="Times New Roman" w:hAnsi="Times New Roman"/>
          <w:sz w:val="24"/>
          <w:szCs w:val="24"/>
        </w:rPr>
        <w:t>„KOUZELNÁ FLÉTNA“</w:t>
      </w:r>
    </w:p>
    <w:p w14:paraId="2997C0D1" w14:textId="2BA368EE" w:rsidR="00D947AF" w:rsidRPr="00D947AF" w:rsidRDefault="00D947AF" w:rsidP="00D947AF">
      <w:pPr>
        <w:ind w:right="424"/>
        <w:rPr>
          <w:rFonts w:ascii="Times New Roman" w:hAnsi="Times New Roman"/>
          <w:sz w:val="24"/>
          <w:szCs w:val="24"/>
        </w:rPr>
      </w:pPr>
      <w:r w:rsidRPr="00D947AF">
        <w:t xml:space="preserve"> </w:t>
      </w:r>
    </w:p>
    <w:p w14:paraId="3DCCE792" w14:textId="2C682E89" w:rsidR="00D947AF" w:rsidRPr="00D947AF" w:rsidRDefault="00D947AF" w:rsidP="00D947AF">
      <w:pPr>
        <w:ind w:right="424"/>
        <w:rPr>
          <w:rFonts w:ascii="Times New Roman" w:hAnsi="Times New Roman"/>
          <w:sz w:val="24"/>
          <w:szCs w:val="24"/>
        </w:rPr>
      </w:pPr>
      <w:r w:rsidRPr="00D947AF">
        <w:rPr>
          <w:rFonts w:ascii="Times New Roman" w:hAnsi="Times New Roman"/>
          <w:sz w:val="24"/>
          <w:szCs w:val="24"/>
        </w:rPr>
        <w:t xml:space="preserve"> 1 stěna obraz-rozjíždí se do stran 4320x2380mm 16 000,00 Kč </w:t>
      </w:r>
    </w:p>
    <w:p w14:paraId="78DC971D" w14:textId="33CE17AF" w:rsidR="00D947AF" w:rsidRPr="00D947AF" w:rsidRDefault="00D947AF" w:rsidP="00D947AF">
      <w:pPr>
        <w:ind w:right="424"/>
        <w:rPr>
          <w:rFonts w:ascii="Times New Roman" w:hAnsi="Times New Roman"/>
          <w:sz w:val="24"/>
          <w:szCs w:val="24"/>
        </w:rPr>
      </w:pPr>
      <w:r w:rsidRPr="00D947AF">
        <w:rPr>
          <w:rFonts w:ascii="Times New Roman" w:hAnsi="Times New Roman"/>
          <w:sz w:val="24"/>
          <w:szCs w:val="24"/>
        </w:rPr>
        <w:t xml:space="preserve"> 1 tisk 4320x2380mm 6 800,00 Kč </w:t>
      </w:r>
    </w:p>
    <w:p w14:paraId="419E33E3" w14:textId="046F6D38" w:rsidR="00D947AF" w:rsidRPr="00D947AF" w:rsidRDefault="00D947AF" w:rsidP="00D947AF">
      <w:pPr>
        <w:ind w:right="424"/>
        <w:rPr>
          <w:rFonts w:ascii="Times New Roman" w:hAnsi="Times New Roman"/>
          <w:sz w:val="24"/>
          <w:szCs w:val="24"/>
        </w:rPr>
      </w:pPr>
      <w:r w:rsidRPr="00D947AF">
        <w:rPr>
          <w:rFonts w:ascii="Times New Roman" w:hAnsi="Times New Roman"/>
          <w:sz w:val="24"/>
          <w:szCs w:val="24"/>
        </w:rPr>
        <w:t xml:space="preserve"> 1 kolej na pojezd zadní stěn</w:t>
      </w:r>
      <w:r w:rsidR="007A1EDD">
        <w:rPr>
          <w:rFonts w:ascii="Times New Roman" w:hAnsi="Times New Roman"/>
          <w:sz w:val="24"/>
          <w:szCs w:val="24"/>
        </w:rPr>
        <w:t>y</w:t>
      </w:r>
      <w:r w:rsidRPr="00D947AF">
        <w:rPr>
          <w:rFonts w:ascii="Times New Roman" w:hAnsi="Times New Roman"/>
          <w:sz w:val="24"/>
          <w:szCs w:val="24"/>
        </w:rPr>
        <w:t xml:space="preserve">-obraz 5 000,00 Kč </w:t>
      </w:r>
    </w:p>
    <w:p w14:paraId="6D396B25" w14:textId="41BDAC40" w:rsidR="00D947AF" w:rsidRPr="00D947AF" w:rsidRDefault="00D947AF" w:rsidP="00D947AF">
      <w:pPr>
        <w:ind w:right="424"/>
        <w:rPr>
          <w:rFonts w:ascii="Times New Roman" w:hAnsi="Times New Roman"/>
          <w:sz w:val="24"/>
          <w:szCs w:val="24"/>
        </w:rPr>
      </w:pPr>
      <w:r w:rsidRPr="00D947AF">
        <w:rPr>
          <w:rFonts w:ascii="Times New Roman" w:hAnsi="Times New Roman"/>
          <w:sz w:val="24"/>
          <w:szCs w:val="24"/>
        </w:rPr>
        <w:t xml:space="preserve"> 1 rám profilovaný 1770x3580mm 9 400,00 Kč </w:t>
      </w:r>
    </w:p>
    <w:p w14:paraId="4ED068EB" w14:textId="2485E1DA" w:rsidR="00D947AF" w:rsidRPr="00D947AF" w:rsidRDefault="00D947AF" w:rsidP="00D947AF">
      <w:pPr>
        <w:ind w:right="424"/>
        <w:rPr>
          <w:rFonts w:ascii="Times New Roman" w:hAnsi="Times New Roman"/>
          <w:sz w:val="24"/>
          <w:szCs w:val="24"/>
        </w:rPr>
      </w:pPr>
      <w:r w:rsidRPr="00D947AF">
        <w:rPr>
          <w:rFonts w:ascii="Times New Roman" w:hAnsi="Times New Roman"/>
          <w:sz w:val="24"/>
          <w:szCs w:val="24"/>
        </w:rPr>
        <w:t xml:space="preserve"> 1 vozík na TV se zrcadlem 14 400,00 Kč </w:t>
      </w:r>
    </w:p>
    <w:p w14:paraId="2C55F097" w14:textId="3F36306D" w:rsidR="00D947AF" w:rsidRPr="00D947AF" w:rsidRDefault="00D947AF" w:rsidP="00D947AF">
      <w:pPr>
        <w:ind w:right="424"/>
        <w:rPr>
          <w:rFonts w:ascii="Times New Roman" w:hAnsi="Times New Roman"/>
          <w:sz w:val="24"/>
          <w:szCs w:val="24"/>
        </w:rPr>
      </w:pPr>
      <w:r w:rsidRPr="00D947AF">
        <w:rPr>
          <w:rFonts w:ascii="Times New Roman" w:hAnsi="Times New Roman"/>
          <w:sz w:val="24"/>
          <w:szCs w:val="24"/>
        </w:rPr>
        <w:t xml:space="preserve"> 1 banner s kapsou a zavěšen 2500x2300mm 7 300,00 Kč </w:t>
      </w:r>
    </w:p>
    <w:p w14:paraId="77FB95F0" w14:textId="1CECA356" w:rsidR="00D947AF" w:rsidRPr="00D947AF" w:rsidRDefault="00D947AF" w:rsidP="00D947AF">
      <w:pPr>
        <w:ind w:right="424"/>
        <w:rPr>
          <w:rFonts w:ascii="Times New Roman" w:hAnsi="Times New Roman"/>
          <w:sz w:val="24"/>
          <w:szCs w:val="24"/>
        </w:rPr>
      </w:pPr>
      <w:r w:rsidRPr="00D947AF">
        <w:rPr>
          <w:rFonts w:ascii="Times New Roman" w:hAnsi="Times New Roman"/>
          <w:sz w:val="24"/>
          <w:szCs w:val="24"/>
        </w:rPr>
        <w:t xml:space="preserve"> 3 kovový triangl pro zářivku-visí 2 300,00 Kč </w:t>
      </w:r>
      <w:r w:rsidR="006718F9">
        <w:rPr>
          <w:rFonts w:ascii="Times New Roman" w:hAnsi="Times New Roman"/>
          <w:sz w:val="24"/>
          <w:szCs w:val="24"/>
        </w:rPr>
        <w:t>za kus,</w:t>
      </w:r>
      <w:r w:rsidR="001879A1">
        <w:rPr>
          <w:rFonts w:ascii="Times New Roman" w:hAnsi="Times New Roman"/>
          <w:sz w:val="24"/>
          <w:szCs w:val="24"/>
        </w:rPr>
        <w:t xml:space="preserve"> </w:t>
      </w:r>
      <w:r w:rsidR="006718F9">
        <w:rPr>
          <w:rFonts w:ascii="Times New Roman" w:hAnsi="Times New Roman"/>
          <w:sz w:val="24"/>
          <w:szCs w:val="24"/>
        </w:rPr>
        <w:t>celk</w:t>
      </w:r>
      <w:r w:rsidR="00F17B5F">
        <w:rPr>
          <w:rFonts w:ascii="Times New Roman" w:hAnsi="Times New Roman"/>
          <w:sz w:val="24"/>
          <w:szCs w:val="24"/>
        </w:rPr>
        <w:t xml:space="preserve">em </w:t>
      </w:r>
      <w:r w:rsidRPr="00D947AF">
        <w:rPr>
          <w:rFonts w:ascii="Times New Roman" w:hAnsi="Times New Roman"/>
          <w:sz w:val="24"/>
          <w:szCs w:val="24"/>
        </w:rPr>
        <w:t>6</w:t>
      </w:r>
      <w:r w:rsidR="005F51A5">
        <w:rPr>
          <w:rFonts w:ascii="Times New Roman" w:hAnsi="Times New Roman"/>
          <w:sz w:val="24"/>
          <w:szCs w:val="24"/>
        </w:rPr>
        <w:t> 900,00Kč</w:t>
      </w:r>
    </w:p>
    <w:p w14:paraId="09B4042A" w14:textId="3D42D6A3" w:rsidR="00D947AF" w:rsidRPr="00D947AF" w:rsidRDefault="00D947AF" w:rsidP="00D947AF">
      <w:pPr>
        <w:ind w:right="424"/>
        <w:rPr>
          <w:rFonts w:ascii="Times New Roman" w:hAnsi="Times New Roman"/>
          <w:sz w:val="24"/>
          <w:szCs w:val="24"/>
        </w:rPr>
      </w:pPr>
      <w:r w:rsidRPr="00D947AF">
        <w:rPr>
          <w:rFonts w:ascii="Times New Roman" w:hAnsi="Times New Roman"/>
          <w:sz w:val="24"/>
          <w:szCs w:val="24"/>
        </w:rPr>
        <w:t xml:space="preserve"> 1 vozík pro obraz 5 000,00 Kč </w:t>
      </w:r>
    </w:p>
    <w:p w14:paraId="5A1068FE" w14:textId="4830EE20" w:rsidR="00D947AF" w:rsidRPr="00D947AF" w:rsidRDefault="00D947AF" w:rsidP="00D947AF">
      <w:pPr>
        <w:ind w:right="424"/>
        <w:rPr>
          <w:rFonts w:ascii="Times New Roman" w:hAnsi="Times New Roman"/>
          <w:sz w:val="24"/>
          <w:szCs w:val="24"/>
        </w:rPr>
      </w:pPr>
      <w:r w:rsidRPr="00D947AF">
        <w:rPr>
          <w:rFonts w:ascii="Times New Roman" w:hAnsi="Times New Roman"/>
          <w:sz w:val="24"/>
          <w:szCs w:val="24"/>
        </w:rPr>
        <w:t xml:space="preserve"> 1 obraz 1350x2200mm 12 000,00 Kč </w:t>
      </w:r>
    </w:p>
    <w:p w14:paraId="26559EEA" w14:textId="672862F6" w:rsidR="00D947AF" w:rsidRPr="00D947AF" w:rsidRDefault="00D947AF" w:rsidP="00D947AF">
      <w:pPr>
        <w:ind w:right="424"/>
        <w:rPr>
          <w:rFonts w:ascii="Times New Roman" w:hAnsi="Times New Roman"/>
          <w:sz w:val="24"/>
          <w:szCs w:val="24"/>
        </w:rPr>
      </w:pPr>
    </w:p>
    <w:p w14:paraId="3DBE405D" w14:textId="1514DA59" w:rsidR="00D947AF" w:rsidRPr="00D947AF" w:rsidRDefault="00D947AF" w:rsidP="00D947AF">
      <w:pPr>
        <w:ind w:right="424"/>
        <w:rPr>
          <w:rFonts w:ascii="Times New Roman" w:hAnsi="Times New Roman"/>
          <w:sz w:val="24"/>
          <w:szCs w:val="24"/>
        </w:rPr>
      </w:pPr>
    </w:p>
    <w:p w14:paraId="46B802F5" w14:textId="77777777" w:rsidR="00D947AF" w:rsidRPr="00D947AF" w:rsidRDefault="00D947AF" w:rsidP="00D947AF">
      <w:pPr>
        <w:ind w:right="424"/>
        <w:rPr>
          <w:rFonts w:ascii="Times New Roman" w:hAnsi="Times New Roman"/>
          <w:sz w:val="24"/>
          <w:szCs w:val="24"/>
        </w:rPr>
      </w:pPr>
      <w:r w:rsidRPr="00D947AF">
        <w:rPr>
          <w:rFonts w:ascii="Times New Roman" w:hAnsi="Times New Roman"/>
          <w:sz w:val="24"/>
          <w:szCs w:val="24"/>
        </w:rPr>
        <w:t>Cena bez DPH 82 800,00 Kč</w:t>
      </w:r>
    </w:p>
    <w:p w14:paraId="1C563C4F" w14:textId="120E059C" w:rsidR="00D947AF" w:rsidRPr="00D947AF" w:rsidRDefault="00D947AF" w:rsidP="00D947AF">
      <w:pPr>
        <w:ind w:right="424"/>
        <w:rPr>
          <w:rFonts w:ascii="Times New Roman" w:hAnsi="Times New Roman"/>
          <w:sz w:val="24"/>
          <w:szCs w:val="24"/>
        </w:rPr>
      </w:pPr>
      <w:r w:rsidRPr="00D947AF">
        <w:rPr>
          <w:rFonts w:ascii="Times New Roman" w:hAnsi="Times New Roman"/>
          <w:sz w:val="24"/>
          <w:szCs w:val="24"/>
        </w:rPr>
        <w:t>DPH 21</w:t>
      </w:r>
      <w:r w:rsidR="00AC155A">
        <w:rPr>
          <w:rFonts w:ascii="Times New Roman" w:hAnsi="Times New Roman"/>
          <w:sz w:val="24"/>
          <w:szCs w:val="24"/>
        </w:rPr>
        <w:t xml:space="preserve"> </w:t>
      </w:r>
      <w:r w:rsidRPr="00D947AF">
        <w:rPr>
          <w:rFonts w:ascii="Times New Roman" w:hAnsi="Times New Roman"/>
          <w:sz w:val="24"/>
          <w:szCs w:val="24"/>
        </w:rPr>
        <w:t>% 17 388,00 Kč</w:t>
      </w:r>
    </w:p>
    <w:p w14:paraId="33546B3B" w14:textId="77777777" w:rsidR="00D947AF" w:rsidRPr="00D947AF" w:rsidRDefault="00D947AF" w:rsidP="00D947AF">
      <w:pPr>
        <w:ind w:right="424"/>
        <w:rPr>
          <w:rFonts w:ascii="Times New Roman" w:hAnsi="Times New Roman"/>
          <w:sz w:val="24"/>
          <w:szCs w:val="24"/>
        </w:rPr>
      </w:pPr>
      <w:r w:rsidRPr="00D947AF">
        <w:rPr>
          <w:rFonts w:ascii="Times New Roman" w:hAnsi="Times New Roman"/>
          <w:sz w:val="24"/>
          <w:szCs w:val="24"/>
        </w:rPr>
        <w:t>Cena celkem s DPH 100 188,00 Kč</w:t>
      </w:r>
    </w:p>
    <w:p w14:paraId="7AFF3D18" w14:textId="5E0502F9" w:rsidR="000D6E39" w:rsidRPr="000D6E39" w:rsidRDefault="00D947AF" w:rsidP="00D947AF">
      <w:pPr>
        <w:ind w:right="424"/>
        <w:rPr>
          <w:rFonts w:ascii="Times New Roman" w:hAnsi="Times New Roman"/>
          <w:sz w:val="24"/>
          <w:szCs w:val="24"/>
        </w:rPr>
      </w:pPr>
      <w:r w:rsidRPr="00D947AF">
        <w:rPr>
          <w:rFonts w:ascii="Times New Roman" w:hAnsi="Times New Roman"/>
          <w:sz w:val="24"/>
          <w:szCs w:val="24"/>
        </w:rPr>
        <w:t>V ceně je zahrnuta</w:t>
      </w:r>
      <w:r w:rsidR="007F3AB0">
        <w:rPr>
          <w:rFonts w:ascii="Times New Roman" w:hAnsi="Times New Roman"/>
          <w:sz w:val="24"/>
          <w:szCs w:val="24"/>
        </w:rPr>
        <w:t xml:space="preserve"> doprava</w:t>
      </w:r>
      <w:r w:rsidR="00AD6979">
        <w:rPr>
          <w:rFonts w:ascii="Times New Roman" w:hAnsi="Times New Roman"/>
          <w:sz w:val="24"/>
          <w:szCs w:val="24"/>
        </w:rPr>
        <w:t xml:space="preserve"> a</w:t>
      </w:r>
      <w:r w:rsidRPr="00D947AF">
        <w:rPr>
          <w:rFonts w:ascii="Times New Roman" w:hAnsi="Times New Roman"/>
          <w:sz w:val="24"/>
          <w:szCs w:val="24"/>
        </w:rPr>
        <w:t xml:space="preserve"> přítomnost technika při mont</w:t>
      </w:r>
      <w:r w:rsidR="00BF4BDA">
        <w:rPr>
          <w:rFonts w:ascii="Times New Roman" w:hAnsi="Times New Roman"/>
          <w:sz w:val="24"/>
          <w:szCs w:val="24"/>
        </w:rPr>
        <w:t>áži</w:t>
      </w:r>
    </w:p>
    <w:p w14:paraId="2CD7CD50" w14:textId="77777777" w:rsidR="006B1342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0EFE6E13" w14:textId="77777777" w:rsidR="00574656" w:rsidRPr="004C058A" w:rsidRDefault="00574656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51D18466" w14:textId="77777777" w:rsidR="006B1342" w:rsidRPr="004C058A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0C6A1AD8" w14:textId="7F8058DD" w:rsidR="00AC155A" w:rsidRPr="00AC155A" w:rsidRDefault="006B1342" w:rsidP="00AC155A">
      <w:pPr>
        <w:ind w:right="424"/>
        <w:rPr>
          <w:rFonts w:ascii="Times New Roman" w:hAnsi="Times New Roman"/>
          <w:sz w:val="24"/>
          <w:szCs w:val="24"/>
        </w:rPr>
      </w:pPr>
      <w:r w:rsidRPr="004C058A">
        <w:rPr>
          <w:rFonts w:ascii="Times New Roman" w:hAnsi="Times New Roman"/>
          <w:sz w:val="24"/>
          <w:szCs w:val="24"/>
        </w:rPr>
        <w:t xml:space="preserve">V Praze </w:t>
      </w:r>
      <w:r w:rsidR="009E660F">
        <w:rPr>
          <w:rFonts w:ascii="Times New Roman" w:hAnsi="Times New Roman"/>
          <w:sz w:val="24"/>
          <w:szCs w:val="24"/>
        </w:rPr>
        <w:t>dne</w:t>
      </w:r>
      <w:r w:rsidR="00D52A1A">
        <w:rPr>
          <w:rFonts w:ascii="Times New Roman" w:hAnsi="Times New Roman"/>
          <w:sz w:val="24"/>
          <w:szCs w:val="24"/>
        </w:rPr>
        <w:t>:</w:t>
      </w:r>
      <w:proofErr w:type="gramStart"/>
      <w:r w:rsidR="001448BC">
        <w:rPr>
          <w:rFonts w:ascii="Times New Roman" w:hAnsi="Times New Roman"/>
          <w:sz w:val="24"/>
          <w:szCs w:val="24"/>
        </w:rPr>
        <w:t>8.4.</w:t>
      </w:r>
      <w:r w:rsidR="00D52A1A">
        <w:rPr>
          <w:rFonts w:ascii="Times New Roman" w:hAnsi="Times New Roman"/>
          <w:sz w:val="24"/>
          <w:szCs w:val="24"/>
        </w:rPr>
        <w:t>202</w:t>
      </w:r>
      <w:r w:rsidR="001448BC">
        <w:rPr>
          <w:rFonts w:ascii="Times New Roman" w:hAnsi="Times New Roman"/>
          <w:sz w:val="24"/>
          <w:szCs w:val="24"/>
        </w:rPr>
        <w:t>2</w:t>
      </w:r>
      <w:proofErr w:type="gramEnd"/>
      <w:r w:rsidR="00AC15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AC155A" w:rsidRPr="00AC155A">
        <w:t xml:space="preserve"> </w:t>
      </w:r>
      <w:r w:rsidR="00AC155A" w:rsidRPr="00AC155A">
        <w:rPr>
          <w:rFonts w:ascii="Times New Roman" w:hAnsi="Times New Roman"/>
          <w:sz w:val="24"/>
          <w:szCs w:val="24"/>
        </w:rPr>
        <w:t>Martin Kocourek</w:t>
      </w:r>
    </w:p>
    <w:p w14:paraId="5D94970D" w14:textId="6E1C1826" w:rsidR="00AC155A" w:rsidRPr="00AC155A" w:rsidRDefault="00AC155A" w:rsidP="00AC155A">
      <w:pPr>
        <w:ind w:right="424"/>
        <w:rPr>
          <w:rFonts w:ascii="Times New Roman" w:hAnsi="Times New Roman"/>
          <w:sz w:val="24"/>
          <w:szCs w:val="24"/>
        </w:rPr>
      </w:pPr>
      <w:r w:rsidRPr="00AC155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AC155A">
        <w:rPr>
          <w:rFonts w:ascii="Times New Roman" w:hAnsi="Times New Roman"/>
          <w:sz w:val="24"/>
          <w:szCs w:val="24"/>
        </w:rPr>
        <w:t>Vedoucí UTP</w:t>
      </w:r>
    </w:p>
    <w:p w14:paraId="3812BEF1" w14:textId="5EEAF21F" w:rsidR="00574656" w:rsidRDefault="00AC155A" w:rsidP="00AC155A">
      <w:pPr>
        <w:ind w:right="424"/>
        <w:rPr>
          <w:rFonts w:ascii="Times New Roman" w:hAnsi="Times New Roman"/>
          <w:sz w:val="24"/>
          <w:szCs w:val="24"/>
        </w:rPr>
      </w:pPr>
      <w:r w:rsidRPr="00AC155A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AC155A">
        <w:rPr>
          <w:rFonts w:ascii="Times New Roman" w:hAnsi="Times New Roman"/>
          <w:sz w:val="24"/>
          <w:szCs w:val="24"/>
        </w:rPr>
        <w:t xml:space="preserve"> Tel:</w:t>
      </w:r>
      <w:bookmarkStart w:id="1" w:name="_Hlk100311583"/>
    </w:p>
    <w:p w14:paraId="4233E244" w14:textId="77777777" w:rsidR="00574656" w:rsidRDefault="00574656" w:rsidP="006B1342">
      <w:pPr>
        <w:ind w:right="424"/>
        <w:rPr>
          <w:rFonts w:ascii="Times New Roman" w:hAnsi="Times New Roman"/>
          <w:sz w:val="24"/>
          <w:szCs w:val="24"/>
        </w:rPr>
      </w:pPr>
    </w:p>
    <w:bookmarkEnd w:id="1"/>
    <w:p w14:paraId="5B7C25D1" w14:textId="77777777" w:rsidR="00574656" w:rsidRDefault="00574656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44C397F8" w14:textId="77777777" w:rsidR="005F77D0" w:rsidRPr="004C058A" w:rsidRDefault="005F77D0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1EA9E527" w14:textId="77777777" w:rsidR="00266165" w:rsidRPr="004C058A" w:rsidRDefault="00266165" w:rsidP="00574656">
      <w:pPr>
        <w:ind w:right="424"/>
        <w:rPr>
          <w:rFonts w:ascii="Times New Roman" w:hAnsi="Times New Roman"/>
          <w:sz w:val="24"/>
          <w:szCs w:val="24"/>
        </w:rPr>
      </w:pPr>
      <w:r w:rsidRPr="004C058A">
        <w:rPr>
          <w:rFonts w:ascii="Times New Roman" w:hAnsi="Times New Roman"/>
          <w:sz w:val="24"/>
          <w:szCs w:val="24"/>
        </w:rPr>
        <w:tab/>
      </w:r>
      <w:r w:rsidRPr="004C058A">
        <w:rPr>
          <w:rFonts w:ascii="Times New Roman" w:hAnsi="Times New Roman"/>
          <w:sz w:val="24"/>
          <w:szCs w:val="24"/>
        </w:rPr>
        <w:tab/>
      </w:r>
      <w:r w:rsidR="00574656">
        <w:rPr>
          <w:rFonts w:ascii="Times New Roman" w:hAnsi="Times New Roman"/>
          <w:sz w:val="24"/>
          <w:szCs w:val="24"/>
        </w:rPr>
        <w:tab/>
      </w:r>
      <w:r w:rsidR="00574656">
        <w:rPr>
          <w:rFonts w:ascii="Times New Roman" w:hAnsi="Times New Roman"/>
          <w:sz w:val="24"/>
          <w:szCs w:val="24"/>
        </w:rPr>
        <w:tab/>
      </w:r>
      <w:r w:rsidR="00574656">
        <w:rPr>
          <w:rFonts w:ascii="Times New Roman" w:hAnsi="Times New Roman"/>
          <w:sz w:val="24"/>
          <w:szCs w:val="24"/>
        </w:rPr>
        <w:tab/>
      </w:r>
      <w:r w:rsidR="00574656">
        <w:rPr>
          <w:rFonts w:ascii="Times New Roman" w:hAnsi="Times New Roman"/>
          <w:sz w:val="24"/>
          <w:szCs w:val="24"/>
        </w:rPr>
        <w:tab/>
      </w:r>
    </w:p>
    <w:p w14:paraId="1B7A7360" w14:textId="77777777" w:rsidR="009F2C0A" w:rsidRDefault="009F2C0A" w:rsidP="00574656">
      <w:pPr>
        <w:tabs>
          <w:tab w:val="left" w:pos="2460"/>
        </w:tabs>
        <w:ind w:right="424"/>
        <w:rPr>
          <w:rFonts w:ascii="Times New Roman" w:hAnsi="Times New Roman"/>
          <w:sz w:val="24"/>
          <w:szCs w:val="24"/>
        </w:rPr>
      </w:pPr>
    </w:p>
    <w:sectPr w:rsidR="009F2C0A" w:rsidSect="009F1DC1">
      <w:headerReference w:type="default" r:id="rId8"/>
      <w:footerReference w:type="default" r:id="rId9"/>
      <w:pgSz w:w="11900" w:h="16840"/>
      <w:pgMar w:top="1440" w:right="560" w:bottom="1440" w:left="1560" w:header="90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D629F" w14:textId="77777777" w:rsidR="00802EBB" w:rsidRDefault="00802EBB" w:rsidP="00E727CA">
      <w:r>
        <w:separator/>
      </w:r>
    </w:p>
  </w:endnote>
  <w:endnote w:type="continuationSeparator" w:id="0">
    <w:p w14:paraId="1629CC9C" w14:textId="77777777" w:rsidR="00802EBB" w:rsidRDefault="00802EBB" w:rsidP="00E7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35EAC" w14:textId="77777777" w:rsidR="00C26C26" w:rsidRDefault="00C26C26" w:rsidP="00C26C26">
    <w:pPr>
      <w:pStyle w:val="Zpat"/>
      <w:pBdr>
        <w:bottom w:val="single" w:sz="6" w:space="1" w:color="auto"/>
      </w:pBdr>
      <w:spacing w:line="276" w:lineRule="auto"/>
      <w:ind w:left="-1134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upozorňujeme obchodní partnery,</w:t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  <w:t xml:space="preserve"> že jako příspěvková organizace hlavního města Prahy jsme povinni všechny objednávky v hodnotě nad 50.000 Kč bez DPH zveřejňovat v registru smluv a na portálu veřejných zakázek Tender </w:t>
    </w:r>
    <w:proofErr w:type="spellStart"/>
    <w:r>
      <w:rPr>
        <w:rFonts w:ascii="Times New Roman" w:hAnsi="Times New Roman"/>
        <w:sz w:val="22"/>
        <w:szCs w:val="22"/>
      </w:rPr>
      <w:t>arena</w:t>
    </w:r>
    <w:proofErr w:type="spellEnd"/>
    <w:r>
      <w:rPr>
        <w:rFonts w:ascii="Times New Roman" w:hAnsi="Times New Roman"/>
        <w:sz w:val="22"/>
        <w:szCs w:val="22"/>
      </w:rPr>
      <w:t xml:space="preserve"> . </w:t>
    </w:r>
  </w:p>
  <w:p w14:paraId="26C3B8C3" w14:textId="77777777" w:rsidR="001F6580" w:rsidRDefault="001F6580" w:rsidP="00BD2AAE">
    <w:pPr>
      <w:pStyle w:val="Zpat"/>
      <w:spacing w:line="276" w:lineRule="auto"/>
      <w:rPr>
        <w:rFonts w:ascii="Tahoma" w:hAnsi="Tahoma" w:cs="Tahoma"/>
        <w:b/>
        <w:sz w:val="16"/>
        <w:szCs w:val="16"/>
      </w:rPr>
    </w:pPr>
  </w:p>
  <w:p w14:paraId="3D93E73C" w14:textId="77777777" w:rsidR="00B95002" w:rsidRPr="009B6D23" w:rsidRDefault="00B95002" w:rsidP="009F1DC1">
    <w:pPr>
      <w:pStyle w:val="Zpat"/>
      <w:tabs>
        <w:tab w:val="clear" w:pos="9072"/>
        <w:tab w:val="right" w:pos="9356"/>
      </w:tabs>
      <w:spacing w:line="276" w:lineRule="auto"/>
      <w:ind w:left="-993" w:right="-426"/>
      <w:rPr>
        <w:rFonts w:ascii="Times New Roman" w:hAnsi="Times New Roman"/>
        <w:sz w:val="18"/>
        <w:szCs w:val="18"/>
      </w:rPr>
    </w:pPr>
    <w:r w:rsidRPr="009B6D23">
      <w:rPr>
        <w:rFonts w:ascii="Times New Roman" w:hAnsi="Times New Roman"/>
        <w:b/>
        <w:sz w:val="18"/>
        <w:szCs w:val="18"/>
      </w:rPr>
      <w:t>sekretariát</w:t>
    </w:r>
    <w:r w:rsidRPr="009B6D23">
      <w:rPr>
        <w:rFonts w:ascii="Times New Roman" w:hAnsi="Times New Roman"/>
        <w:sz w:val="18"/>
        <w:szCs w:val="18"/>
      </w:rPr>
      <w:t xml:space="preserve"> tel. 221 778 651 | </w:t>
    </w:r>
    <w:r w:rsidRPr="009B6D23">
      <w:rPr>
        <w:rFonts w:ascii="Times New Roman" w:hAnsi="Times New Roman"/>
        <w:b/>
        <w:sz w:val="18"/>
        <w:szCs w:val="18"/>
      </w:rPr>
      <w:t>pokladna</w:t>
    </w:r>
    <w:r w:rsidRPr="009B6D23">
      <w:rPr>
        <w:rFonts w:ascii="Times New Roman" w:hAnsi="Times New Roman"/>
        <w:sz w:val="18"/>
        <w:szCs w:val="18"/>
      </w:rPr>
      <w:t xml:space="preserve"> tel. 221 778 629 | </w:t>
    </w:r>
    <w:r w:rsidRPr="009B6D23">
      <w:rPr>
        <w:rFonts w:ascii="Times New Roman" w:hAnsi="Times New Roman"/>
        <w:b/>
        <w:sz w:val="18"/>
        <w:szCs w:val="18"/>
      </w:rPr>
      <w:t>ústředna</w:t>
    </w:r>
    <w:r w:rsidRPr="009B6D23">
      <w:rPr>
        <w:rFonts w:ascii="Times New Roman" w:hAnsi="Times New Roman"/>
        <w:sz w:val="18"/>
        <w:szCs w:val="18"/>
      </w:rPr>
      <w:t xml:space="preserve"> tel. 221 778 611 | </w:t>
    </w:r>
    <w:r w:rsidRPr="009B6D23">
      <w:rPr>
        <w:rFonts w:ascii="Times New Roman" w:hAnsi="Times New Roman"/>
        <w:b/>
        <w:sz w:val="18"/>
        <w:szCs w:val="18"/>
      </w:rPr>
      <w:t>e-mail</w:t>
    </w:r>
    <w:r w:rsidRPr="009B6D23">
      <w:rPr>
        <w:rFonts w:ascii="Times New Roman" w:hAnsi="Times New Roman"/>
        <w:sz w:val="18"/>
        <w:szCs w:val="18"/>
      </w:rPr>
      <w:t xml:space="preserve"> </w:t>
    </w:r>
    <w:hyperlink r:id="rId1" w:history="1">
      <w:r w:rsidRPr="009B6D23">
        <w:rPr>
          <w:rStyle w:val="Hypertextovodkaz"/>
          <w:rFonts w:ascii="Times New Roman" w:hAnsi="Times New Roman"/>
          <w:sz w:val="18"/>
          <w:szCs w:val="18"/>
        </w:rPr>
        <w:t>divadlo@divadlovdlouhe.cz</w:t>
      </w:r>
    </w:hyperlink>
    <w:r w:rsidRPr="009B6D23">
      <w:rPr>
        <w:rFonts w:ascii="Times New Roman" w:hAnsi="Times New Roman"/>
        <w:sz w:val="18"/>
        <w:szCs w:val="18"/>
      </w:rPr>
      <w:t xml:space="preserve"> | </w:t>
    </w:r>
    <w:r w:rsidR="00726D56" w:rsidRPr="009B6D23">
      <w:rPr>
        <w:rFonts w:ascii="Times New Roman" w:hAnsi="Times New Roman"/>
        <w:b/>
        <w:sz w:val="18"/>
        <w:szCs w:val="18"/>
      </w:rPr>
      <w:t xml:space="preserve">www.divadlovdlouhe.cz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FA0A7" w14:textId="77777777" w:rsidR="00802EBB" w:rsidRDefault="00802EBB" w:rsidP="00E727CA">
      <w:r>
        <w:separator/>
      </w:r>
    </w:p>
  </w:footnote>
  <w:footnote w:type="continuationSeparator" w:id="0">
    <w:p w14:paraId="74200150" w14:textId="77777777" w:rsidR="00802EBB" w:rsidRDefault="00802EBB" w:rsidP="00E72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5EEE7" w14:textId="77777777" w:rsidR="009B6D23" w:rsidRPr="009B6D23" w:rsidRDefault="009B6D23" w:rsidP="009B6D23">
    <w:pPr>
      <w:ind w:right="424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71C57C0" wp14:editId="355F15A6">
          <wp:simplePos x="0" y="0"/>
          <wp:positionH relativeFrom="column">
            <wp:posOffset>-131445</wp:posOffset>
          </wp:positionH>
          <wp:positionV relativeFrom="paragraph">
            <wp:posOffset>90805</wp:posOffset>
          </wp:positionV>
          <wp:extent cx="1150620" cy="533400"/>
          <wp:effectExtent l="0" t="0" r="0" b="0"/>
          <wp:wrapThrough wrapText="bothSides">
            <wp:wrapPolygon edited="0">
              <wp:start x="0" y="0"/>
              <wp:lineTo x="0" y="20829"/>
              <wp:lineTo x="4291" y="20829"/>
              <wp:lineTo x="21099" y="20057"/>
              <wp:lineTo x="21099" y="1543"/>
              <wp:lineTo x="500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 w:rsidRPr="009B6D23">
      <w:rPr>
        <w:rFonts w:ascii="Times New Roman" w:hAnsi="Times New Roman"/>
        <w:b/>
      </w:rPr>
      <w:t>Divadlo v Dlouhé</w:t>
    </w:r>
  </w:p>
  <w:p w14:paraId="0C6B0789" w14:textId="77777777" w:rsidR="009B6D23" w:rsidRPr="009B6D23" w:rsidRDefault="009B6D23" w:rsidP="009B6D23">
    <w:pPr>
      <w:ind w:right="424"/>
      <w:rPr>
        <w:rFonts w:ascii="Times New Roman" w:hAnsi="Times New Roman"/>
      </w:rPr>
    </w:pP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  <w:t>Dlouhá 727/39, 110</w:t>
    </w:r>
    <w:r w:rsidR="00746923">
      <w:rPr>
        <w:rFonts w:ascii="Times New Roman" w:hAnsi="Times New Roman"/>
      </w:rPr>
      <w:t xml:space="preserve"> 00</w:t>
    </w:r>
    <w:r w:rsidRPr="009B6D23">
      <w:rPr>
        <w:rFonts w:ascii="Times New Roman" w:hAnsi="Times New Roman"/>
      </w:rPr>
      <w:t xml:space="preserve"> Praha 1</w:t>
    </w:r>
  </w:p>
  <w:p w14:paraId="010CD0AA" w14:textId="77777777" w:rsidR="009B6D23" w:rsidRPr="009B6D23" w:rsidRDefault="009B6D23" w:rsidP="009B6D23">
    <w:pPr>
      <w:ind w:left="1440" w:right="424" w:firstLine="720"/>
      <w:rPr>
        <w:rFonts w:ascii="Times New Roman" w:hAnsi="Times New Roman"/>
      </w:rPr>
    </w:pPr>
    <w:r w:rsidRPr="009B6D23">
      <w:rPr>
        <w:rFonts w:ascii="Times New Roman" w:hAnsi="Times New Roman"/>
      </w:rPr>
      <w:t>IČ</w:t>
    </w:r>
    <w:r w:rsidR="00DC6B62">
      <w:rPr>
        <w:rFonts w:ascii="Times New Roman" w:hAnsi="Times New Roman"/>
      </w:rPr>
      <w:t>O</w:t>
    </w:r>
    <w:r w:rsidRPr="009B6D23">
      <w:rPr>
        <w:rFonts w:ascii="Times New Roman" w:hAnsi="Times New Roman"/>
      </w:rPr>
      <w:t>:</w:t>
    </w:r>
    <w:r w:rsidR="00F60DB6">
      <w:rPr>
        <w:rFonts w:ascii="Times New Roman" w:hAnsi="Times New Roman"/>
      </w:rPr>
      <w:t xml:space="preserve">  </w:t>
    </w:r>
    <w:r w:rsidRPr="009B6D23">
      <w:rPr>
        <w:rFonts w:ascii="Times New Roman" w:hAnsi="Times New Roman"/>
      </w:rPr>
      <w:t xml:space="preserve">    00064343</w:t>
    </w:r>
  </w:p>
  <w:p w14:paraId="63ADBE95" w14:textId="77777777" w:rsidR="009B6D23" w:rsidRPr="009B6D23" w:rsidRDefault="009B6D23" w:rsidP="009B6D23">
    <w:pPr>
      <w:ind w:left="1440" w:right="424" w:firstLine="720"/>
      <w:rPr>
        <w:rFonts w:ascii="Times New Roman" w:hAnsi="Times New Roman"/>
      </w:rPr>
    </w:pPr>
    <w:r w:rsidRPr="009B6D23">
      <w:rPr>
        <w:rFonts w:ascii="Times New Roman" w:hAnsi="Times New Roman"/>
      </w:rPr>
      <w:t>DIČ: CZ00064343</w:t>
    </w:r>
  </w:p>
  <w:p w14:paraId="1B753625" w14:textId="77777777" w:rsidR="009B6D23" w:rsidRPr="009B6D23" w:rsidRDefault="009B6D23" w:rsidP="009B6D23">
    <w:pPr>
      <w:ind w:right="424"/>
      <w:rPr>
        <w:rFonts w:ascii="Times New Roman" w:hAnsi="Times New Roman"/>
      </w:rPr>
    </w:pP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  <w:t xml:space="preserve">ID dat. </w:t>
    </w:r>
    <w:proofErr w:type="gramStart"/>
    <w:r w:rsidRPr="009B6D23">
      <w:rPr>
        <w:rFonts w:ascii="Times New Roman" w:hAnsi="Times New Roman"/>
      </w:rPr>
      <w:t>schránky</w:t>
    </w:r>
    <w:proofErr w:type="gramEnd"/>
    <w:r w:rsidRPr="009B6D23">
      <w:rPr>
        <w:rFonts w:ascii="Times New Roman" w:hAnsi="Times New Roman"/>
      </w:rPr>
      <w:t>: d5983un</w:t>
    </w:r>
  </w:p>
  <w:p w14:paraId="7AAAEA7A" w14:textId="77777777" w:rsidR="001F6580" w:rsidRDefault="001F6580" w:rsidP="009B6D23">
    <w:pPr>
      <w:pStyle w:val="Zhlav"/>
      <w:tabs>
        <w:tab w:val="left" w:pos="19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00"/>
    <w:rsid w:val="000812AC"/>
    <w:rsid w:val="000843F2"/>
    <w:rsid w:val="000A5BC6"/>
    <w:rsid w:val="000C0200"/>
    <w:rsid w:val="000C7AB0"/>
    <w:rsid w:val="000D6E39"/>
    <w:rsid w:val="000E5AA8"/>
    <w:rsid w:val="000F5100"/>
    <w:rsid w:val="001448BC"/>
    <w:rsid w:val="00177CAA"/>
    <w:rsid w:val="00181DB6"/>
    <w:rsid w:val="001879A1"/>
    <w:rsid w:val="001F6580"/>
    <w:rsid w:val="0023331F"/>
    <w:rsid w:val="00247869"/>
    <w:rsid w:val="00251A62"/>
    <w:rsid w:val="00266165"/>
    <w:rsid w:val="00397C31"/>
    <w:rsid w:val="003B6790"/>
    <w:rsid w:val="003E2809"/>
    <w:rsid w:val="003E5210"/>
    <w:rsid w:val="003F0D8C"/>
    <w:rsid w:val="00401ADB"/>
    <w:rsid w:val="00404ABE"/>
    <w:rsid w:val="00453C36"/>
    <w:rsid w:val="00486C05"/>
    <w:rsid w:val="004A0A17"/>
    <w:rsid w:val="004C058A"/>
    <w:rsid w:val="004C68A6"/>
    <w:rsid w:val="004D0647"/>
    <w:rsid w:val="004F1902"/>
    <w:rsid w:val="00501919"/>
    <w:rsid w:val="00544063"/>
    <w:rsid w:val="0054781B"/>
    <w:rsid w:val="0055676B"/>
    <w:rsid w:val="005654D6"/>
    <w:rsid w:val="005667D2"/>
    <w:rsid w:val="00574656"/>
    <w:rsid w:val="005815B3"/>
    <w:rsid w:val="00584998"/>
    <w:rsid w:val="00587C89"/>
    <w:rsid w:val="00596B3D"/>
    <w:rsid w:val="005C715F"/>
    <w:rsid w:val="005D0707"/>
    <w:rsid w:val="005F51A5"/>
    <w:rsid w:val="005F77D0"/>
    <w:rsid w:val="005F7A58"/>
    <w:rsid w:val="00662BE9"/>
    <w:rsid w:val="006718F9"/>
    <w:rsid w:val="006B1342"/>
    <w:rsid w:val="006B5867"/>
    <w:rsid w:val="006D45B6"/>
    <w:rsid w:val="00715948"/>
    <w:rsid w:val="00723EEA"/>
    <w:rsid w:val="00726D56"/>
    <w:rsid w:val="00746923"/>
    <w:rsid w:val="00765A93"/>
    <w:rsid w:val="0078641F"/>
    <w:rsid w:val="007A1EDD"/>
    <w:rsid w:val="007A4E3D"/>
    <w:rsid w:val="007E567C"/>
    <w:rsid w:val="007F0F9C"/>
    <w:rsid w:val="007F3AB0"/>
    <w:rsid w:val="007F5A5E"/>
    <w:rsid w:val="00802EBB"/>
    <w:rsid w:val="00813CB6"/>
    <w:rsid w:val="008225D6"/>
    <w:rsid w:val="008256F9"/>
    <w:rsid w:val="00874579"/>
    <w:rsid w:val="00882881"/>
    <w:rsid w:val="008C585A"/>
    <w:rsid w:val="0091301D"/>
    <w:rsid w:val="00921575"/>
    <w:rsid w:val="00986628"/>
    <w:rsid w:val="009B6D23"/>
    <w:rsid w:val="009E5726"/>
    <w:rsid w:val="009E660F"/>
    <w:rsid w:val="009F1DC1"/>
    <w:rsid w:val="009F2C0A"/>
    <w:rsid w:val="009F4D67"/>
    <w:rsid w:val="00A44671"/>
    <w:rsid w:val="00A5117C"/>
    <w:rsid w:val="00A83A5C"/>
    <w:rsid w:val="00AC155A"/>
    <w:rsid w:val="00AD6979"/>
    <w:rsid w:val="00B54383"/>
    <w:rsid w:val="00B84DE4"/>
    <w:rsid w:val="00B95002"/>
    <w:rsid w:val="00BA6FC6"/>
    <w:rsid w:val="00BD2AAE"/>
    <w:rsid w:val="00BD4095"/>
    <w:rsid w:val="00BE7477"/>
    <w:rsid w:val="00BF4BDA"/>
    <w:rsid w:val="00C26C26"/>
    <w:rsid w:val="00C65B69"/>
    <w:rsid w:val="00C8052E"/>
    <w:rsid w:val="00CF059D"/>
    <w:rsid w:val="00D06C25"/>
    <w:rsid w:val="00D21B82"/>
    <w:rsid w:val="00D2704E"/>
    <w:rsid w:val="00D52A1A"/>
    <w:rsid w:val="00D91DD7"/>
    <w:rsid w:val="00D947AF"/>
    <w:rsid w:val="00DC2235"/>
    <w:rsid w:val="00DC6B62"/>
    <w:rsid w:val="00E1125A"/>
    <w:rsid w:val="00E404E8"/>
    <w:rsid w:val="00E727CA"/>
    <w:rsid w:val="00E941AF"/>
    <w:rsid w:val="00EA3F71"/>
    <w:rsid w:val="00EB2595"/>
    <w:rsid w:val="00EE1CFF"/>
    <w:rsid w:val="00EF7AE6"/>
    <w:rsid w:val="00F03C9E"/>
    <w:rsid w:val="00F17B5F"/>
    <w:rsid w:val="00F21ECF"/>
    <w:rsid w:val="00F23235"/>
    <w:rsid w:val="00F400EF"/>
    <w:rsid w:val="00F60DB6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7EA1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52A1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52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vadlo@divadlovdlouh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\Desktop\Objedn&#225;vka%20-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6BC4A-0F7D-4F41-9391-017AB97F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- šablona.dotx</Template>
  <TotalTime>9</TotalTime>
  <Pages>1</Pages>
  <Words>140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Šálková</dc:creator>
  <cp:lastModifiedBy>Test</cp:lastModifiedBy>
  <cp:revision>3</cp:revision>
  <cp:lastPrinted>2016-10-04T10:15:00Z</cp:lastPrinted>
  <dcterms:created xsi:type="dcterms:W3CDTF">2022-04-19T10:28:00Z</dcterms:created>
  <dcterms:modified xsi:type="dcterms:W3CDTF">2023-04-25T10:49:00Z</dcterms:modified>
</cp:coreProperties>
</file>