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1A485B">
        <w:rPr>
          <w:caps/>
          <w:noProof/>
          <w:spacing w:val="8"/>
          <w:sz w:val="18"/>
          <w:szCs w:val="18"/>
        </w:rPr>
        <w:t>112/23/5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1A485B" w:rsidRDefault="001A485B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1A485B" w:rsidRPr="006B44F3" w:rsidRDefault="001A485B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A485B">
        <w:rPr>
          <w:rFonts w:cs="Arial"/>
          <w:caps/>
          <w:noProof/>
          <w:spacing w:val="8"/>
          <w:sz w:val="18"/>
          <w:szCs w:val="18"/>
        </w:rPr>
        <w:t>17. 4. 2023</w:t>
      </w:r>
    </w:p>
    <w:p w:rsidR="000B7B21" w:rsidRPr="006B44F3" w:rsidRDefault="001A485B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Ladislava Lišková</w:t>
      </w:r>
    </w:p>
    <w:p w:rsidR="00D849F9" w:rsidRPr="006B44F3" w:rsidRDefault="001A485B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Otavská 1042</w:t>
      </w:r>
    </w:p>
    <w:p w:rsidR="00253892" w:rsidRPr="006B44F3" w:rsidRDefault="001A485B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370 11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České Budějovice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1A485B">
        <w:rPr>
          <w:b/>
          <w:noProof/>
          <w:sz w:val="18"/>
          <w:szCs w:val="18"/>
        </w:rPr>
        <w:t>03435270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241"/>
        <w:gridCol w:w="320"/>
        <w:gridCol w:w="1591"/>
        <w:gridCol w:w="13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1A485B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1.PSF Země živitelka brigádnáci a malování na obličej</w:t>
            </w:r>
          </w:p>
        </w:tc>
        <w:tc>
          <w:tcPr>
            <w:tcW w:w="0" w:type="auto"/>
          </w:tcPr>
          <w:p w:rsidR="00253892" w:rsidRPr="006B44F3" w:rsidRDefault="001A485B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1A485B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1A485B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163 181,00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1A485B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163 181,00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1A485B" w:rsidRDefault="001A485B" w:rsidP="007151A9">
      <w:pPr>
        <w:rPr>
          <w:sz w:val="18"/>
          <w:szCs w:val="18"/>
        </w:rPr>
      </w:pPr>
      <w:r>
        <w:rPr>
          <w:sz w:val="18"/>
          <w:szCs w:val="18"/>
        </w:rPr>
        <w:t>23.8.2023 - 4x brigádníci 12:00 – 17:00 / 29.8.2023 - 4x brigádníci 17:00 – 21:00</w:t>
      </w:r>
    </w:p>
    <w:p w:rsidR="001A485B" w:rsidRDefault="001A485B" w:rsidP="007151A9">
      <w:pPr>
        <w:rPr>
          <w:sz w:val="18"/>
          <w:szCs w:val="18"/>
        </w:rPr>
      </w:pPr>
    </w:p>
    <w:p w:rsidR="001A485B" w:rsidRDefault="001A485B" w:rsidP="007151A9">
      <w:pPr>
        <w:rPr>
          <w:sz w:val="18"/>
          <w:szCs w:val="18"/>
        </w:rPr>
      </w:pPr>
      <w:r>
        <w:rPr>
          <w:sz w:val="18"/>
          <w:szCs w:val="18"/>
        </w:rPr>
        <w:t>24 až 28.8.2023 – 8x hosteska 8:00 -18:00 / 29.8.2023 - 8x hosteska 8:00 -17:00</w:t>
      </w:r>
    </w:p>
    <w:p w:rsidR="001A485B" w:rsidRDefault="001A485B" w:rsidP="007151A9">
      <w:pPr>
        <w:rPr>
          <w:sz w:val="18"/>
          <w:szCs w:val="18"/>
        </w:rPr>
      </w:pPr>
    </w:p>
    <w:p w:rsidR="00D92786" w:rsidRPr="007151A9" w:rsidRDefault="001A485B" w:rsidP="007151A9">
      <w:pPr>
        <w:rPr>
          <w:sz w:val="18"/>
          <w:szCs w:val="18"/>
        </w:rPr>
      </w:pPr>
      <w:r>
        <w:rPr>
          <w:sz w:val="18"/>
          <w:szCs w:val="18"/>
        </w:rPr>
        <w:t>2x malířky na obličej 26. - 27.8. 9:00 - 18:0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A485B">
        <w:rPr>
          <w:rFonts w:cs="Arial"/>
          <w:caps/>
          <w:noProof/>
          <w:spacing w:val="8"/>
          <w:sz w:val="18"/>
          <w:szCs w:val="18"/>
        </w:rPr>
        <w:t>23. 8. 2023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1A485B">
        <w:rPr>
          <w:rFonts w:cs="Arial"/>
          <w:b/>
          <w:noProof/>
          <w:sz w:val="18"/>
          <w:szCs w:val="18"/>
        </w:rPr>
        <w:t>163 181,00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746" w:rsidRDefault="00481746">
      <w:r>
        <w:separator/>
      </w:r>
    </w:p>
  </w:endnote>
  <w:endnote w:type="continuationSeparator" w:id="0">
    <w:p w:rsidR="00481746" w:rsidRDefault="004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746" w:rsidRDefault="00481746">
      <w:r>
        <w:separator/>
      </w:r>
    </w:p>
  </w:footnote>
  <w:footnote w:type="continuationSeparator" w:id="0">
    <w:p w:rsidR="00481746" w:rsidRDefault="0048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1A485B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09552">
    <w:abstractNumId w:val="8"/>
  </w:num>
  <w:num w:numId="2" w16cid:durableId="1513958833">
    <w:abstractNumId w:val="1"/>
  </w:num>
  <w:num w:numId="3" w16cid:durableId="423376878">
    <w:abstractNumId w:val="3"/>
  </w:num>
  <w:num w:numId="4" w16cid:durableId="1848248329">
    <w:abstractNumId w:val="0"/>
  </w:num>
  <w:num w:numId="5" w16cid:durableId="1830900660">
    <w:abstractNumId w:val="4"/>
  </w:num>
  <w:num w:numId="6" w16cid:durableId="2027173146">
    <w:abstractNumId w:val="6"/>
  </w:num>
  <w:num w:numId="7" w16cid:durableId="1967813975">
    <w:abstractNumId w:val="5"/>
  </w:num>
  <w:num w:numId="8" w16cid:durableId="16956171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08109861">
    <w:abstractNumId w:val="7"/>
  </w:num>
  <w:num w:numId="10" w16cid:durableId="1767337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5B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A485B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81746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0CF5C"/>
  <w15:chartTrackingRefBased/>
  <w15:docId w15:val="{0CAE5FE8-88AD-4527-90F3-98EB6A8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0</TotalTime>
  <Pages>1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2023-04-24T11:15:00Z</dcterms:created>
  <dcterms:modified xsi:type="dcterms:W3CDTF">2023-04-24T11:15:00Z</dcterms:modified>
</cp:coreProperties>
</file>