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493112">
        <w:rPr>
          <w:caps/>
          <w:noProof/>
          <w:spacing w:val="8"/>
          <w:sz w:val="18"/>
          <w:szCs w:val="18"/>
        </w:rPr>
        <w:t>110/23/5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493112" w:rsidRDefault="00493112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493112" w:rsidRPr="006B44F3" w:rsidRDefault="00493112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493112">
        <w:rPr>
          <w:rFonts w:cs="Arial"/>
          <w:caps/>
          <w:noProof/>
          <w:spacing w:val="8"/>
          <w:sz w:val="18"/>
          <w:szCs w:val="18"/>
        </w:rPr>
        <w:t>17. 4. 2023</w:t>
      </w:r>
    </w:p>
    <w:p w:rsidR="000B7B21" w:rsidRPr="006B44F3" w:rsidRDefault="00493112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Milan Řežábek</w:t>
      </w:r>
    </w:p>
    <w:p w:rsidR="00D849F9" w:rsidRPr="006B44F3" w:rsidRDefault="00493112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K pastvinám 1122</w:t>
      </w:r>
    </w:p>
    <w:p w:rsidR="00253892" w:rsidRPr="006B44F3" w:rsidRDefault="00493112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107 00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493112">
        <w:rPr>
          <w:b/>
          <w:noProof/>
          <w:sz w:val="18"/>
          <w:szCs w:val="18"/>
        </w:rPr>
        <w:t>61377643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493112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1.Zapůjčení dřevěných stánků na PSF zámek Ohrada 1.7.2023</w:t>
            </w:r>
          </w:p>
        </w:tc>
        <w:tc>
          <w:tcPr>
            <w:tcW w:w="0" w:type="auto"/>
          </w:tcPr>
          <w:p w:rsidR="00253892" w:rsidRPr="006B44F3" w:rsidRDefault="00493112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493112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493112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32 327,00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493112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32 327,00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493112" w:rsidRDefault="00493112" w:rsidP="007151A9">
      <w:pPr>
        <w:rPr>
          <w:sz w:val="18"/>
          <w:szCs w:val="18"/>
        </w:rPr>
      </w:pPr>
      <w:r>
        <w:rPr>
          <w:sz w:val="18"/>
          <w:szCs w:val="18"/>
        </w:rPr>
        <w:t>25x stánek lehký dřevěný s textilní plachtou č.9.</w:t>
      </w:r>
    </w:p>
    <w:p w:rsidR="00493112" w:rsidRDefault="00493112" w:rsidP="007151A9">
      <w:pPr>
        <w:rPr>
          <w:sz w:val="18"/>
          <w:szCs w:val="18"/>
        </w:rPr>
      </w:pPr>
      <w:r>
        <w:rPr>
          <w:sz w:val="18"/>
          <w:szCs w:val="18"/>
        </w:rPr>
        <w:t>Montáž večer (30.6.) a demontáže po akci (1.7 po 17:00)</w:t>
      </w:r>
    </w:p>
    <w:p w:rsidR="00493112" w:rsidRDefault="00493112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</w:t>
      </w:r>
    </w:p>
    <w:p w:rsidR="00493112" w:rsidRDefault="00493112" w:rsidP="007151A9">
      <w:pPr>
        <w:rPr>
          <w:sz w:val="18"/>
          <w:szCs w:val="18"/>
        </w:rPr>
      </w:pP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493112">
        <w:rPr>
          <w:rFonts w:cs="Arial"/>
          <w:caps/>
          <w:noProof/>
          <w:spacing w:val="8"/>
          <w:sz w:val="18"/>
          <w:szCs w:val="18"/>
        </w:rPr>
        <w:t>30. 6. 2023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493112">
        <w:rPr>
          <w:rFonts w:cs="Arial"/>
          <w:b/>
          <w:noProof/>
          <w:sz w:val="18"/>
          <w:szCs w:val="18"/>
        </w:rPr>
        <w:t>32 327,00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5B45" w:rsidRDefault="00FF5B45">
      <w:r>
        <w:separator/>
      </w:r>
    </w:p>
  </w:endnote>
  <w:endnote w:type="continuationSeparator" w:id="0">
    <w:p w:rsidR="00FF5B45" w:rsidRDefault="00FF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5B45" w:rsidRDefault="00FF5B45">
      <w:r>
        <w:separator/>
      </w:r>
    </w:p>
  </w:footnote>
  <w:footnote w:type="continuationSeparator" w:id="0">
    <w:p w:rsidR="00FF5B45" w:rsidRDefault="00FF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493112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15669">
    <w:abstractNumId w:val="8"/>
  </w:num>
  <w:num w:numId="2" w16cid:durableId="2082746901">
    <w:abstractNumId w:val="1"/>
  </w:num>
  <w:num w:numId="3" w16cid:durableId="48767750">
    <w:abstractNumId w:val="3"/>
  </w:num>
  <w:num w:numId="4" w16cid:durableId="1299799994">
    <w:abstractNumId w:val="0"/>
  </w:num>
  <w:num w:numId="5" w16cid:durableId="998195245">
    <w:abstractNumId w:val="4"/>
  </w:num>
  <w:num w:numId="6" w16cid:durableId="1328940112">
    <w:abstractNumId w:val="6"/>
  </w:num>
  <w:num w:numId="7" w16cid:durableId="394747345">
    <w:abstractNumId w:val="5"/>
  </w:num>
  <w:num w:numId="8" w16cid:durableId="178546508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60915327">
    <w:abstractNumId w:val="7"/>
  </w:num>
  <w:num w:numId="10" w16cid:durableId="11410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12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3112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5B45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9BFB5"/>
  <w15:chartTrackingRefBased/>
  <w15:docId w15:val="{F736BEAA-2AD8-4BD3-A968-9F47ABD4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2023-04-18T12:11:00Z</dcterms:created>
  <dcterms:modified xsi:type="dcterms:W3CDTF">2023-04-18T12:12:00Z</dcterms:modified>
</cp:coreProperties>
</file>