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:rsidR="00253892" w:rsidRDefault="00253892" w:rsidP="007011CA">
      <w:pPr>
        <w:jc w:val="both"/>
        <w:rPr>
          <w:b/>
          <w:i/>
          <w:spacing w:val="8"/>
        </w:rPr>
        <w:sectPr w:rsidR="00253892" w:rsidSect="00944B93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:rsidR="00D561EE" w:rsidRPr="002A51EA" w:rsidRDefault="00D561EE" w:rsidP="007011CA">
      <w:pPr>
        <w:jc w:val="both"/>
        <w:rPr>
          <w:b/>
          <w:i/>
          <w:spacing w:val="8"/>
        </w:rPr>
      </w:pPr>
    </w:p>
    <w:p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5D6BCF">
        <w:rPr>
          <w:caps/>
          <w:noProof/>
          <w:spacing w:val="8"/>
          <w:sz w:val="18"/>
          <w:szCs w:val="18"/>
        </w:rPr>
        <w:t>109/23/5</w:t>
      </w:r>
      <w:r w:rsidRPr="006B44F3">
        <w:rPr>
          <w:caps/>
          <w:spacing w:val="8"/>
          <w:sz w:val="18"/>
          <w:szCs w:val="18"/>
        </w:rPr>
        <w:tab/>
      </w:r>
    </w:p>
    <w:p w:rsidR="00841A75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5D6BCF" w:rsidRDefault="005D6BCF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5D6BCF" w:rsidRPr="006B44F3" w:rsidRDefault="005D6BCF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5D6BCF">
        <w:rPr>
          <w:rFonts w:cs="Arial"/>
          <w:caps/>
          <w:noProof/>
          <w:spacing w:val="8"/>
          <w:sz w:val="18"/>
          <w:szCs w:val="18"/>
        </w:rPr>
        <w:t>17. 4. 2023</w:t>
      </w:r>
    </w:p>
    <w:p w:rsidR="000B7B21" w:rsidRPr="006B44F3" w:rsidRDefault="005D6BCF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Milan Řežábek</w:t>
      </w:r>
    </w:p>
    <w:p w:rsidR="00D849F9" w:rsidRPr="006B44F3" w:rsidRDefault="005D6BCF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K pastvinám 1122</w:t>
      </w:r>
    </w:p>
    <w:p w:rsidR="00253892" w:rsidRPr="006B44F3" w:rsidRDefault="005D6BCF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107 00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Praha</w:t>
      </w:r>
    </w:p>
    <w:p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5D6BCF">
        <w:rPr>
          <w:b/>
          <w:noProof/>
          <w:sz w:val="18"/>
          <w:szCs w:val="18"/>
        </w:rPr>
        <w:t>61377643</w:t>
      </w:r>
      <w:r w:rsidRPr="006B44F3">
        <w:rPr>
          <w:sz w:val="18"/>
          <w:szCs w:val="18"/>
        </w:rPr>
        <w:t xml:space="preserve"> </w:t>
      </w:r>
    </w:p>
    <w:p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</w:p>
    <w:p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253892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3"/>
        <w:gridCol w:w="241"/>
        <w:gridCol w:w="320"/>
        <w:gridCol w:w="1491"/>
        <w:gridCol w:w="1201"/>
      </w:tblGrid>
      <w:tr w:rsidR="00253892" w:rsidRPr="006B44F3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253892" w:rsidRPr="006B44F3" w:rsidRDefault="005D6BCF" w:rsidP="000D45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1.Dřevěné stánky na akci PSF zámek Kačina 3.6.2023</w:t>
            </w:r>
          </w:p>
        </w:tc>
        <w:tc>
          <w:tcPr>
            <w:tcW w:w="0" w:type="auto"/>
          </w:tcPr>
          <w:p w:rsidR="00253892" w:rsidRPr="006B44F3" w:rsidRDefault="005D6BCF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253892" w:rsidRPr="006B44F3" w:rsidRDefault="005D6BCF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ks</w:t>
            </w:r>
          </w:p>
        </w:tc>
        <w:tc>
          <w:tcPr>
            <w:tcW w:w="0" w:type="auto"/>
          </w:tcPr>
          <w:p w:rsidR="00253892" w:rsidRPr="006B44F3" w:rsidRDefault="005D6BCF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24 254,00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  <w:r w:rsidR="00B378FF">
              <w:rPr>
                <w:sz w:val="18"/>
                <w:szCs w:val="18"/>
              </w:rPr>
              <w:t>/MJ</w:t>
            </w:r>
          </w:p>
        </w:tc>
        <w:tc>
          <w:tcPr>
            <w:tcW w:w="0" w:type="auto"/>
          </w:tcPr>
          <w:p w:rsidR="00253892" w:rsidRPr="006B44F3" w:rsidRDefault="005D6BCF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24 254,00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</w:p>
        </w:tc>
      </w:tr>
    </w:tbl>
    <w:p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:rsidR="005D6BCF" w:rsidRDefault="005D6BCF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25x stánek lehký dřevěný s textilní plachtou č.9. </w:t>
      </w:r>
    </w:p>
    <w:p w:rsidR="005D6BCF" w:rsidRDefault="005D6BCF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montáž 2.6.2023 - demontáž 4.6.2023 </w:t>
      </w:r>
    </w:p>
    <w:p w:rsidR="005D6BCF" w:rsidRDefault="005D6BCF" w:rsidP="007151A9">
      <w:pPr>
        <w:rPr>
          <w:sz w:val="18"/>
          <w:szCs w:val="18"/>
        </w:rPr>
      </w:pPr>
      <w:r>
        <w:rPr>
          <w:sz w:val="18"/>
          <w:szCs w:val="18"/>
        </w:rPr>
        <w:t>Cena včetně dopravy montáže a demontáže</w:t>
      </w:r>
    </w:p>
    <w:p w:rsidR="00D92786" w:rsidRPr="007151A9" w:rsidRDefault="00D92786" w:rsidP="007151A9">
      <w:pPr>
        <w:rPr>
          <w:sz w:val="18"/>
          <w:szCs w:val="18"/>
        </w:rPr>
      </w:pPr>
    </w:p>
    <w:p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5D6BCF">
        <w:rPr>
          <w:rFonts w:cs="Arial"/>
          <w:caps/>
          <w:noProof/>
          <w:spacing w:val="8"/>
          <w:sz w:val="18"/>
          <w:szCs w:val="18"/>
        </w:rPr>
        <w:t>2. 6. 2023</w:t>
      </w:r>
    </w:p>
    <w:p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5D6BCF">
        <w:rPr>
          <w:rFonts w:cs="Arial"/>
          <w:b/>
          <w:noProof/>
          <w:sz w:val="18"/>
          <w:szCs w:val="18"/>
        </w:rPr>
        <w:t>24 254,00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>a v návaznosti na vládní opatření</w:t>
      </w:r>
      <w:r w:rsidR="006A568C">
        <w:rPr>
          <w:sz w:val="18"/>
          <w:szCs w:val="18"/>
        </w:rPr>
        <w:t>,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:rsidR="00184222" w:rsidRPr="006B44F3" w:rsidRDefault="00184222" w:rsidP="00184222">
      <w:pPr>
        <w:outlineLvl w:val="0"/>
        <w:rPr>
          <w:sz w:val="18"/>
          <w:szCs w:val="18"/>
        </w:rPr>
      </w:pPr>
    </w:p>
    <w:p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:rsidR="00877D4C" w:rsidRDefault="00877D4C" w:rsidP="00877D4C">
      <w:pPr>
        <w:tabs>
          <w:tab w:val="center" w:pos="7371"/>
        </w:tabs>
        <w:rPr>
          <w:b/>
          <w:sz w:val="18"/>
          <w:szCs w:val="18"/>
        </w:rPr>
      </w:pPr>
      <w:r w:rsidRPr="00B81FEE">
        <w:rPr>
          <w:b/>
          <w:sz w:val="18"/>
          <w:szCs w:val="18"/>
        </w:rPr>
        <w:t>Ing.</w:t>
      </w:r>
      <w:r>
        <w:rPr>
          <w:b/>
          <w:sz w:val="18"/>
          <w:szCs w:val="18"/>
        </w:rPr>
        <w:t xml:space="preserve"> Mgr. Lubomír Augustín</w:t>
      </w:r>
      <w:r w:rsidR="006A568C">
        <w:rPr>
          <w:b/>
          <w:sz w:val="18"/>
          <w:szCs w:val="18"/>
        </w:rPr>
        <w:t>, MBA</w:t>
      </w:r>
      <w:r>
        <w:rPr>
          <w:b/>
          <w:sz w:val="18"/>
          <w:szCs w:val="18"/>
        </w:rPr>
        <w:t xml:space="preserve"> </w:t>
      </w:r>
      <w:r w:rsidRPr="00B81FEE">
        <w:rPr>
          <w:b/>
          <w:sz w:val="18"/>
          <w:szCs w:val="18"/>
        </w:rPr>
        <w:tab/>
      </w:r>
      <w:r w:rsidRPr="00B81FEE">
        <w:rPr>
          <w:b/>
          <w:sz w:val="18"/>
          <w:szCs w:val="18"/>
        </w:rPr>
        <w:tab/>
      </w:r>
    </w:p>
    <w:p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>Ředitel Zařízení služeb MZe s.p.o.</w:t>
      </w:r>
      <w:r w:rsidRPr="00B81FEE">
        <w:rPr>
          <w:b/>
          <w:sz w:val="18"/>
          <w:szCs w:val="18"/>
        </w:rPr>
        <w:tab/>
      </w:r>
    </w:p>
    <w:p w:rsidR="00877D4C" w:rsidRPr="00B81FEE" w:rsidRDefault="00877D4C" w:rsidP="00877D4C">
      <w:pPr>
        <w:pStyle w:val="Zkladntext"/>
        <w:rPr>
          <w:sz w:val="18"/>
          <w:szCs w:val="18"/>
          <w:lang w:val="cs-CZ"/>
        </w:rPr>
      </w:pPr>
      <w:r>
        <w:rPr>
          <w:sz w:val="14"/>
          <w:szCs w:val="14"/>
          <w:lang w:val="cs-CZ"/>
        </w:rPr>
        <w:t>Schváleno elektronicky</w:t>
      </w:r>
      <w:r w:rsidRPr="00B81FEE">
        <w:rPr>
          <w:sz w:val="18"/>
          <w:szCs w:val="18"/>
        </w:rPr>
        <w:tab/>
      </w:r>
    </w:p>
    <w:p w:rsidR="00D443C4" w:rsidRPr="006B44F3" w:rsidRDefault="00D443C4" w:rsidP="006B44F3">
      <w:pPr>
        <w:outlineLvl w:val="0"/>
        <w:rPr>
          <w:sz w:val="18"/>
          <w:szCs w:val="18"/>
        </w:rPr>
      </w:pPr>
    </w:p>
    <w:sectPr w:rsidR="00D443C4" w:rsidRPr="006B44F3" w:rsidSect="00253892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6906" w:rsidRDefault="00A16906">
      <w:r>
        <w:separator/>
      </w:r>
    </w:p>
  </w:endnote>
  <w:endnote w:type="continuationSeparator" w:id="0">
    <w:p w:rsidR="00A16906" w:rsidRDefault="00A1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6906" w:rsidRDefault="00A16906">
      <w:r>
        <w:separator/>
      </w:r>
    </w:p>
  </w:footnote>
  <w:footnote w:type="continuationSeparator" w:id="0">
    <w:p w:rsidR="00A16906" w:rsidRDefault="00A16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61EE" w:rsidRPr="00263B17" w:rsidRDefault="005D6BCF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1EE" w:rsidRPr="00263B17">
      <w:rPr>
        <w:rFonts w:ascii="Arial" w:hAnsi="Arial" w:cs="Arial"/>
        <w:b/>
        <w:sz w:val="18"/>
        <w:szCs w:val="18"/>
      </w:rPr>
      <w:t>Zařízení služeb MZe s.p.o.</w:t>
    </w:r>
  </w:p>
  <w:p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33902">
    <w:abstractNumId w:val="8"/>
  </w:num>
  <w:num w:numId="2" w16cid:durableId="1707872962">
    <w:abstractNumId w:val="1"/>
  </w:num>
  <w:num w:numId="3" w16cid:durableId="1557862437">
    <w:abstractNumId w:val="3"/>
  </w:num>
  <w:num w:numId="4" w16cid:durableId="93017430">
    <w:abstractNumId w:val="0"/>
  </w:num>
  <w:num w:numId="5" w16cid:durableId="434136836">
    <w:abstractNumId w:val="4"/>
  </w:num>
  <w:num w:numId="6" w16cid:durableId="1522666835">
    <w:abstractNumId w:val="6"/>
  </w:num>
  <w:num w:numId="7" w16cid:durableId="1822771594">
    <w:abstractNumId w:val="5"/>
  </w:num>
  <w:num w:numId="8" w16cid:durableId="177131092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609921344">
    <w:abstractNumId w:val="7"/>
  </w:num>
  <w:num w:numId="10" w16cid:durableId="614557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CF"/>
    <w:rsid w:val="00002F61"/>
    <w:rsid w:val="00010F43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D345F"/>
    <w:rsid w:val="002E1550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D6BCF"/>
    <w:rsid w:val="005F0E9F"/>
    <w:rsid w:val="005F25E0"/>
    <w:rsid w:val="005F379F"/>
    <w:rsid w:val="005F3D75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70E4F"/>
    <w:rsid w:val="00877C4D"/>
    <w:rsid w:val="00877D4C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16906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F2C51"/>
  <w15:chartTrackingRefBased/>
  <w15:docId w15:val="{920CB6DA-2C25-40C9-A184-6D39509C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0</TotalTime>
  <Pages>1</Pages>
  <Words>565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1</cp:revision>
  <cp:lastPrinted>2017-01-09T10:00:00Z</cp:lastPrinted>
  <dcterms:created xsi:type="dcterms:W3CDTF">2023-04-18T12:10:00Z</dcterms:created>
  <dcterms:modified xsi:type="dcterms:W3CDTF">2023-04-18T12:10:00Z</dcterms:modified>
</cp:coreProperties>
</file>