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7" w:rsidRPr="00DF2677" w:rsidRDefault="00C13D50" w:rsidP="00DF2677">
      <w:pPr>
        <w:pStyle w:val="2nadpissmlouvy"/>
        <w:spacing w:before="0" w:after="0"/>
        <w:rPr>
          <w:rFonts w:ascii="Arial" w:hAnsi="Arial" w:cs="Arial"/>
          <w:bCs/>
          <w:caps w:val="0"/>
          <w:kern w:val="0"/>
          <w:sz w:val="24"/>
          <w:szCs w:val="24"/>
        </w:rPr>
      </w:pPr>
      <w:r>
        <w:rPr>
          <w:rFonts w:ascii="Arial" w:hAnsi="Arial" w:cs="Arial"/>
          <w:bCs/>
          <w:caps w:val="0"/>
          <w:kern w:val="0"/>
          <w:sz w:val="24"/>
          <w:szCs w:val="24"/>
        </w:rPr>
        <w:t xml:space="preserve">  </w:t>
      </w:r>
      <w:r w:rsidR="00DF2677" w:rsidRPr="00DF2677">
        <w:rPr>
          <w:rFonts w:ascii="Arial" w:hAnsi="Arial" w:cs="Arial"/>
          <w:bCs/>
          <w:caps w:val="0"/>
          <w:kern w:val="0"/>
          <w:sz w:val="24"/>
          <w:szCs w:val="24"/>
        </w:rPr>
        <w:t>DAROVACÍ SMLOUVA č.</w:t>
      </w:r>
      <w:r w:rsidR="005B69FC">
        <w:rPr>
          <w:rFonts w:ascii="Arial" w:hAnsi="Arial" w:cs="Arial"/>
          <w:bCs/>
          <w:caps w:val="0"/>
          <w:kern w:val="0"/>
          <w:sz w:val="24"/>
          <w:szCs w:val="24"/>
        </w:rPr>
        <w:t xml:space="preserve"> </w:t>
      </w:r>
      <w:r w:rsidR="005E5631">
        <w:rPr>
          <w:rFonts w:ascii="Arial" w:hAnsi="Arial" w:cs="Arial"/>
          <w:bCs/>
          <w:caps w:val="0"/>
          <w:kern w:val="0"/>
          <w:sz w:val="24"/>
          <w:szCs w:val="24"/>
        </w:rPr>
        <w:t xml:space="preserve"> 007</w:t>
      </w:r>
      <w:r w:rsidR="003925E9">
        <w:rPr>
          <w:rFonts w:ascii="Arial" w:hAnsi="Arial" w:cs="Arial"/>
          <w:bCs/>
          <w:caps w:val="0"/>
          <w:kern w:val="0"/>
          <w:sz w:val="24"/>
          <w:szCs w:val="24"/>
        </w:rPr>
        <w:t>/2023</w:t>
      </w: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</w:p>
    <w:p w:rsidR="00DF2677" w:rsidRDefault="00DF2677" w:rsidP="00DF2677">
      <w:p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Poskytovatel daru:</w:t>
      </w:r>
      <w:r w:rsidR="00584CCF">
        <w:rPr>
          <w:rFonts w:ascii="Arial" w:hAnsi="Arial" w:cs="Arial"/>
          <w:sz w:val="22"/>
          <w:szCs w:val="22"/>
        </w:rPr>
        <w:t xml:space="preserve"> </w:t>
      </w:r>
    </w:p>
    <w:p w:rsidR="005E5631" w:rsidRDefault="005E5631" w:rsidP="00DF2677">
      <w:pPr>
        <w:rPr>
          <w:rFonts w:ascii="Arial" w:hAnsi="Arial" w:cs="Arial"/>
          <w:sz w:val="22"/>
          <w:szCs w:val="22"/>
        </w:rPr>
      </w:pPr>
    </w:p>
    <w:p w:rsidR="005E5631" w:rsidRPr="005E5631" w:rsidRDefault="005E5631" w:rsidP="005E5631">
      <w:pPr>
        <w:rPr>
          <w:rFonts w:ascii="Arial" w:hAnsi="Arial" w:cs="Arial"/>
          <w:b/>
          <w:sz w:val="22"/>
          <w:szCs w:val="22"/>
        </w:rPr>
      </w:pPr>
      <w:proofErr w:type="spellStart"/>
      <w:r w:rsidRPr="005E5631">
        <w:rPr>
          <w:rFonts w:ascii="Arial" w:hAnsi="Arial" w:cs="Arial"/>
          <w:b/>
          <w:sz w:val="22"/>
          <w:szCs w:val="22"/>
        </w:rPr>
        <w:t>Health</w:t>
      </w:r>
      <w:proofErr w:type="spellEnd"/>
      <w:r w:rsidRPr="005E5631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5E5631">
        <w:rPr>
          <w:rFonts w:ascii="Arial" w:hAnsi="Arial" w:cs="Arial"/>
          <w:b/>
          <w:sz w:val="22"/>
          <w:szCs w:val="22"/>
        </w:rPr>
        <w:t>Beauty</w:t>
      </w:r>
      <w:proofErr w:type="spellEnd"/>
      <w:r w:rsidRPr="005E56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5631">
        <w:rPr>
          <w:rFonts w:ascii="Arial" w:hAnsi="Arial" w:cs="Arial"/>
          <w:b/>
          <w:sz w:val="22"/>
          <w:szCs w:val="22"/>
        </w:rPr>
        <w:t>shops</w:t>
      </w:r>
      <w:proofErr w:type="spellEnd"/>
      <w:r w:rsidRPr="005E56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5631">
        <w:rPr>
          <w:rFonts w:ascii="Arial" w:hAnsi="Arial" w:cs="Arial"/>
          <w:b/>
          <w:sz w:val="22"/>
          <w:szCs w:val="22"/>
        </w:rPr>
        <w:t>s.r</w:t>
      </w:r>
      <w:r w:rsidRPr="005E5631">
        <w:rPr>
          <w:rFonts w:ascii="Arial" w:hAnsi="Arial" w:cs="Arial"/>
          <w:b/>
          <w:sz w:val="22"/>
          <w:szCs w:val="22"/>
        </w:rPr>
        <w:t>.o</w:t>
      </w:r>
      <w:proofErr w:type="spellEnd"/>
      <w:r w:rsidRPr="005E5631">
        <w:rPr>
          <w:rFonts w:ascii="Arial" w:hAnsi="Arial" w:cs="Arial"/>
          <w:b/>
          <w:sz w:val="22"/>
          <w:szCs w:val="22"/>
        </w:rPr>
        <w:t>,</w:t>
      </w:r>
    </w:p>
    <w:p w:rsidR="005E5631" w:rsidRDefault="005E5631" w:rsidP="005E5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chodovského hřbitova 2368/</w:t>
      </w:r>
      <w:r w:rsidRPr="005E5631">
        <w:rPr>
          <w:rFonts w:ascii="Arial" w:hAnsi="Arial" w:cs="Arial"/>
          <w:sz w:val="22"/>
          <w:szCs w:val="22"/>
        </w:rPr>
        <w:t xml:space="preserve">3a </w:t>
      </w:r>
    </w:p>
    <w:p w:rsidR="008C713C" w:rsidRDefault="005E5631" w:rsidP="005E5631">
      <w:pPr>
        <w:rPr>
          <w:rFonts w:ascii="Arial" w:hAnsi="Arial" w:cs="Arial"/>
          <w:sz w:val="22"/>
          <w:szCs w:val="22"/>
        </w:rPr>
      </w:pPr>
      <w:r w:rsidRPr="005E5631">
        <w:rPr>
          <w:rFonts w:ascii="Arial" w:hAnsi="Arial" w:cs="Arial"/>
          <w:sz w:val="22"/>
          <w:szCs w:val="22"/>
        </w:rPr>
        <w:t xml:space="preserve">149 00 Praha 4 </w:t>
      </w:r>
      <w:r>
        <w:rPr>
          <w:rFonts w:ascii="Arial" w:hAnsi="Arial" w:cs="Arial"/>
          <w:sz w:val="22"/>
          <w:szCs w:val="22"/>
        </w:rPr>
        <w:t>–</w:t>
      </w:r>
      <w:r w:rsidRPr="005E5631">
        <w:rPr>
          <w:rFonts w:ascii="Arial" w:hAnsi="Arial" w:cs="Arial"/>
          <w:sz w:val="22"/>
          <w:szCs w:val="22"/>
        </w:rPr>
        <w:t xml:space="preserve"> Chodov</w:t>
      </w:r>
    </w:p>
    <w:p w:rsidR="00FA4B67" w:rsidRDefault="005E5631" w:rsidP="00836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06084567</w:t>
      </w:r>
    </w:p>
    <w:p w:rsidR="005E5631" w:rsidRPr="005E5631" w:rsidRDefault="005E5631" w:rsidP="00836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M. </w:t>
      </w:r>
      <w:proofErr w:type="spellStart"/>
      <w:r>
        <w:rPr>
          <w:rFonts w:ascii="Arial" w:hAnsi="Arial" w:cs="Arial"/>
          <w:sz w:val="22"/>
          <w:szCs w:val="22"/>
        </w:rPr>
        <w:t>Gazdikovou</w:t>
      </w:r>
      <w:proofErr w:type="spellEnd"/>
      <w:r>
        <w:rPr>
          <w:rFonts w:ascii="Arial" w:hAnsi="Arial" w:cs="Arial"/>
          <w:sz w:val="22"/>
          <w:szCs w:val="22"/>
        </w:rPr>
        <w:t xml:space="preserve"> - jednatelkou</w:t>
      </w:r>
    </w:p>
    <w:p w:rsidR="00647570" w:rsidRDefault="00647570" w:rsidP="00836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„dárce“)</w:t>
      </w:r>
    </w:p>
    <w:p w:rsidR="00647570" w:rsidRPr="00647570" w:rsidRDefault="00647570" w:rsidP="00836755">
      <w:pPr>
        <w:rPr>
          <w:rFonts w:ascii="Arial" w:hAnsi="Arial" w:cs="Arial"/>
          <w:sz w:val="22"/>
          <w:szCs w:val="22"/>
        </w:rPr>
      </w:pPr>
    </w:p>
    <w:p w:rsidR="00DF2677" w:rsidRPr="00C13D50" w:rsidRDefault="00DF2677" w:rsidP="00DF2677">
      <w:pPr>
        <w:rPr>
          <w:rFonts w:ascii="Arial" w:hAnsi="Arial" w:cs="Arial"/>
          <w:sz w:val="22"/>
          <w:szCs w:val="22"/>
        </w:rPr>
      </w:pPr>
      <w:r w:rsidRPr="00C13D50">
        <w:rPr>
          <w:rFonts w:ascii="Arial" w:hAnsi="Arial" w:cs="Arial"/>
          <w:sz w:val="22"/>
          <w:szCs w:val="22"/>
        </w:rPr>
        <w:t>a</w:t>
      </w: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Příjemce daru:</w:t>
      </w:r>
    </w:p>
    <w:p w:rsidR="00DF2677" w:rsidRPr="00160ACC" w:rsidRDefault="00DF2677" w:rsidP="00DF2677">
      <w:pPr>
        <w:rPr>
          <w:rFonts w:ascii="Arial" w:hAnsi="Arial" w:cs="Arial"/>
          <w:sz w:val="14"/>
          <w:szCs w:val="22"/>
        </w:rPr>
      </w:pPr>
    </w:p>
    <w:p w:rsidR="00DF2677" w:rsidRPr="00DF2677" w:rsidRDefault="00DF2677" w:rsidP="00DF2677">
      <w:pPr>
        <w:pStyle w:val="Podtitul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Domov pro seniory Háje</w:t>
      </w:r>
    </w:p>
    <w:p w:rsidR="00DF2677" w:rsidRPr="00DF2677" w:rsidRDefault="00DF2677" w:rsidP="00DF2677">
      <w:pPr>
        <w:pStyle w:val="Podtitul"/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Se sídlem:</w:t>
      </w:r>
      <w:r w:rsidR="00584CCF">
        <w:rPr>
          <w:rFonts w:ascii="Arial" w:hAnsi="Arial" w:cs="Arial"/>
          <w:sz w:val="22"/>
          <w:szCs w:val="22"/>
        </w:rPr>
        <w:t xml:space="preserve"> </w:t>
      </w:r>
      <w:r w:rsidRPr="00DF2677">
        <w:rPr>
          <w:rFonts w:ascii="Arial" w:hAnsi="Arial" w:cs="Arial"/>
          <w:sz w:val="22"/>
          <w:szCs w:val="22"/>
        </w:rPr>
        <w:t>K Milíčovu 734, 149 00 Praha 4, Háje</w:t>
      </w:r>
    </w:p>
    <w:p w:rsidR="00DF2677" w:rsidRPr="00DF2677" w:rsidRDefault="00DF2677" w:rsidP="00DF2677">
      <w:pPr>
        <w:pStyle w:val="Podtitul"/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IČ 70875111</w:t>
      </w:r>
    </w:p>
    <w:p w:rsidR="00DF2677" w:rsidRPr="00DF2677" w:rsidRDefault="00DF2677" w:rsidP="00DF2677">
      <w:pPr>
        <w:pStyle w:val="Podtitul"/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Jednající</w:t>
      </w:r>
      <w:r w:rsidR="00160ACC">
        <w:rPr>
          <w:rFonts w:ascii="Arial" w:hAnsi="Arial" w:cs="Arial"/>
          <w:sz w:val="22"/>
          <w:szCs w:val="22"/>
        </w:rPr>
        <w:t>:</w:t>
      </w:r>
      <w:r w:rsidR="00C850B9">
        <w:rPr>
          <w:rFonts w:ascii="Arial" w:hAnsi="Arial" w:cs="Arial"/>
          <w:sz w:val="22"/>
          <w:szCs w:val="22"/>
        </w:rPr>
        <w:t xml:space="preserve"> Mgr</w:t>
      </w:r>
      <w:r w:rsidRPr="00DF2677">
        <w:rPr>
          <w:rFonts w:ascii="Arial" w:hAnsi="Arial" w:cs="Arial"/>
          <w:sz w:val="22"/>
          <w:szCs w:val="22"/>
        </w:rPr>
        <w:t>. Dagmar Zavadilovou – ředitelkou</w:t>
      </w:r>
      <w:r w:rsidR="00584CCF">
        <w:rPr>
          <w:rFonts w:ascii="Arial" w:hAnsi="Arial" w:cs="Arial"/>
          <w:sz w:val="22"/>
          <w:szCs w:val="22"/>
        </w:rPr>
        <w:t xml:space="preserve">   </w:t>
      </w:r>
      <w:r w:rsidRPr="00DF2677">
        <w:rPr>
          <w:rFonts w:ascii="Arial" w:hAnsi="Arial" w:cs="Arial"/>
          <w:sz w:val="22"/>
          <w:szCs w:val="22"/>
        </w:rPr>
        <w:t xml:space="preserve"> </w:t>
      </w: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(dále jen jako „obdarovaný“)</w:t>
      </w: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>uzavřeli níže uvedeného dne, měsíce a roku tuto:</w:t>
      </w:r>
    </w:p>
    <w:p w:rsidR="00DF2677" w:rsidRPr="00DF2677" w:rsidRDefault="00DF2677" w:rsidP="00DF2677">
      <w:pPr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darovací smlouvu</w:t>
      </w:r>
    </w:p>
    <w:p w:rsidR="00DF2677" w:rsidRPr="00DF2677" w:rsidRDefault="00DF2677" w:rsidP="00DF267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Čl. I.</w:t>
      </w:r>
    </w:p>
    <w:p w:rsidR="00DF2677" w:rsidRPr="00DF2677" w:rsidRDefault="00DF2677" w:rsidP="00DF26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DF2677" w:rsidRPr="00DF2677" w:rsidRDefault="00DF2677" w:rsidP="00DF26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2677" w:rsidRPr="00DF2677" w:rsidRDefault="00DF2677" w:rsidP="00DF2677">
      <w:pPr>
        <w:pStyle w:val="Nadpis2"/>
        <w:jc w:val="both"/>
        <w:rPr>
          <w:rFonts w:ascii="Arial" w:hAnsi="Arial" w:cs="Arial"/>
          <w:bCs w:val="0"/>
          <w:i/>
          <w:iCs/>
          <w:sz w:val="22"/>
          <w:szCs w:val="22"/>
        </w:rPr>
      </w:pPr>
      <w:r w:rsidRPr="00DF2677">
        <w:rPr>
          <w:rFonts w:ascii="Arial" w:hAnsi="Arial" w:cs="Arial"/>
          <w:b w:val="0"/>
          <w:bCs w:val="0"/>
          <w:sz w:val="22"/>
          <w:szCs w:val="22"/>
        </w:rPr>
        <w:t>Dárce prohlašuje, že se před podpisem této smlouvy seznámil se Statutem obdarovaného, zejména pak s předmětem činnosti obdarovaného. Obdarovaný prohlašuje, že si je vědom toho, že použití peněžních prostředků darovaných dárcem je účelově vázáno</w:t>
      </w:r>
      <w:r w:rsidR="002D793A">
        <w:rPr>
          <w:rFonts w:ascii="Arial" w:hAnsi="Arial" w:cs="Arial"/>
          <w:b w:val="0"/>
          <w:bCs w:val="0"/>
          <w:sz w:val="22"/>
          <w:szCs w:val="22"/>
        </w:rPr>
        <w:t>,</w:t>
      </w:r>
      <w:r w:rsidRPr="00DF2677">
        <w:rPr>
          <w:rFonts w:ascii="Arial" w:hAnsi="Arial" w:cs="Arial"/>
          <w:b w:val="0"/>
          <w:bCs w:val="0"/>
          <w:sz w:val="22"/>
          <w:szCs w:val="22"/>
        </w:rPr>
        <w:t xml:space="preserve"> a to použitím v souladu s cíli činnosti obdarovaného.</w:t>
      </w:r>
      <w:r w:rsidR="00584C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2677">
        <w:rPr>
          <w:rFonts w:ascii="Arial" w:hAnsi="Arial" w:cs="Arial"/>
          <w:b w:val="0"/>
          <w:bCs w:val="0"/>
          <w:sz w:val="22"/>
          <w:szCs w:val="22"/>
        </w:rPr>
        <w:t xml:space="preserve">Majetek se nabývá v souladu </w:t>
      </w:r>
      <w:r w:rsidR="002D793A">
        <w:rPr>
          <w:rFonts w:ascii="Arial" w:hAnsi="Arial" w:cs="Arial"/>
          <w:b w:val="0"/>
          <w:bCs w:val="0"/>
          <w:sz w:val="22"/>
          <w:szCs w:val="22"/>
        </w:rPr>
        <w:t xml:space="preserve">s příslušnými </w:t>
      </w:r>
      <w:r w:rsidRPr="00DF2677">
        <w:rPr>
          <w:rFonts w:ascii="Arial" w:hAnsi="Arial" w:cs="Arial"/>
          <w:b w:val="0"/>
          <w:bCs w:val="0"/>
          <w:sz w:val="22"/>
          <w:szCs w:val="22"/>
        </w:rPr>
        <w:t>ustanovením</w:t>
      </w:r>
      <w:r w:rsidR="002D793A">
        <w:rPr>
          <w:rFonts w:ascii="Arial" w:hAnsi="Arial" w:cs="Arial"/>
          <w:b w:val="0"/>
          <w:bCs w:val="0"/>
          <w:sz w:val="22"/>
          <w:szCs w:val="22"/>
        </w:rPr>
        <w:t>i</w:t>
      </w:r>
      <w:r w:rsidRPr="00DF2677">
        <w:rPr>
          <w:rFonts w:ascii="Arial" w:hAnsi="Arial" w:cs="Arial"/>
          <w:b w:val="0"/>
          <w:bCs w:val="0"/>
          <w:sz w:val="22"/>
          <w:szCs w:val="22"/>
        </w:rPr>
        <w:t xml:space="preserve"> zákona 250/2000 Sb., </w:t>
      </w:r>
      <w:r w:rsidR="002D793A">
        <w:rPr>
          <w:rFonts w:ascii="Arial" w:hAnsi="Arial" w:cs="Arial"/>
          <w:b w:val="0"/>
          <w:bCs w:val="0"/>
          <w:sz w:val="22"/>
          <w:szCs w:val="22"/>
        </w:rPr>
        <w:t>o rozpočtových pravidlech územních rozpočtů, ve znění pozdějších předpisů.</w:t>
      </w:r>
    </w:p>
    <w:p w:rsidR="00DF2677" w:rsidRDefault="00DF2677" w:rsidP="00DF2677">
      <w:pPr>
        <w:jc w:val="both"/>
        <w:rPr>
          <w:rFonts w:ascii="Arial" w:hAnsi="Arial" w:cs="Arial"/>
          <w:b/>
          <w:sz w:val="22"/>
          <w:szCs w:val="22"/>
        </w:rPr>
      </w:pPr>
    </w:p>
    <w:p w:rsidR="00C850B9" w:rsidRPr="00DF2677" w:rsidRDefault="00C850B9" w:rsidP="00DF2677">
      <w:pPr>
        <w:jc w:val="both"/>
        <w:rPr>
          <w:rFonts w:ascii="Arial" w:hAnsi="Arial" w:cs="Arial"/>
          <w:b/>
          <w:sz w:val="22"/>
          <w:szCs w:val="22"/>
        </w:rPr>
      </w:pPr>
    </w:p>
    <w:p w:rsidR="00DF2677" w:rsidRPr="00DF2677" w:rsidRDefault="00DF2677" w:rsidP="00DF26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2677" w:rsidRPr="00DF2677" w:rsidRDefault="00DF2677" w:rsidP="00FB39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Čl. II.</w:t>
      </w:r>
    </w:p>
    <w:p w:rsidR="00DF2677" w:rsidRPr="00DF2677" w:rsidRDefault="00DF2677" w:rsidP="00DF26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0B3595" w:rsidRDefault="000B3595" w:rsidP="00DF2677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</w:p>
    <w:p w:rsidR="00DF2677" w:rsidRDefault="00DF2677" w:rsidP="00DF2677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 w:rsidRPr="00DF2677">
        <w:rPr>
          <w:rFonts w:ascii="Arial" w:hAnsi="Arial" w:cs="Arial"/>
          <w:spacing w:val="0"/>
          <w:sz w:val="22"/>
          <w:szCs w:val="22"/>
        </w:rPr>
        <w:t>Dá</w:t>
      </w:r>
      <w:r w:rsidR="00CF147E">
        <w:rPr>
          <w:rFonts w:ascii="Arial" w:hAnsi="Arial" w:cs="Arial"/>
          <w:spacing w:val="0"/>
          <w:sz w:val="22"/>
          <w:szCs w:val="22"/>
        </w:rPr>
        <w:t xml:space="preserve">rce tímto daruje </w:t>
      </w:r>
      <w:r w:rsidR="00205780">
        <w:rPr>
          <w:rFonts w:ascii="Arial" w:hAnsi="Arial" w:cs="Arial"/>
          <w:spacing w:val="0"/>
          <w:sz w:val="22"/>
          <w:szCs w:val="22"/>
        </w:rPr>
        <w:t xml:space="preserve">obdarovanému: </w:t>
      </w:r>
    </w:p>
    <w:p w:rsidR="004F5E93" w:rsidRDefault="004F5E93" w:rsidP="000B3595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</w:p>
    <w:p w:rsidR="00996995" w:rsidRDefault="00E91FFC" w:rsidP="000B3595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Finanční dar ve </w:t>
      </w:r>
      <w:r w:rsidR="001F5FEE">
        <w:rPr>
          <w:rFonts w:ascii="Arial" w:hAnsi="Arial" w:cs="Arial"/>
          <w:spacing w:val="0"/>
          <w:sz w:val="22"/>
          <w:szCs w:val="22"/>
        </w:rPr>
        <w:t xml:space="preserve">výši </w:t>
      </w:r>
      <w:r w:rsidR="005E5631">
        <w:rPr>
          <w:rFonts w:ascii="Arial" w:hAnsi="Arial" w:cs="Arial"/>
          <w:spacing w:val="0"/>
          <w:sz w:val="22"/>
          <w:szCs w:val="22"/>
        </w:rPr>
        <w:t xml:space="preserve">50.000 </w:t>
      </w:r>
      <w:r>
        <w:rPr>
          <w:rFonts w:ascii="Arial" w:hAnsi="Arial" w:cs="Arial"/>
          <w:spacing w:val="0"/>
          <w:sz w:val="22"/>
          <w:szCs w:val="22"/>
        </w:rPr>
        <w:t>Kč</w:t>
      </w:r>
      <w:r w:rsidR="00996995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2D793A" w:rsidRPr="004F5E93" w:rsidRDefault="008C713C" w:rsidP="000B3595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(slovy:</w:t>
      </w:r>
      <w:r w:rsidR="005E5631">
        <w:rPr>
          <w:rFonts w:ascii="Arial" w:hAnsi="Arial" w:cs="Arial"/>
          <w:spacing w:val="0"/>
          <w:sz w:val="22"/>
          <w:szCs w:val="22"/>
        </w:rPr>
        <w:t xml:space="preserve"> padesát tisíc korun českých </w:t>
      </w:r>
      <w:r w:rsidR="00CF147E">
        <w:rPr>
          <w:rFonts w:ascii="Arial" w:hAnsi="Arial" w:cs="Arial"/>
          <w:spacing w:val="0"/>
          <w:sz w:val="22"/>
          <w:szCs w:val="22"/>
        </w:rPr>
        <w:t>a</w:t>
      </w:r>
      <w:r w:rsidR="002D793A">
        <w:rPr>
          <w:rFonts w:ascii="Arial" w:hAnsi="Arial" w:cs="Arial"/>
          <w:spacing w:val="0"/>
          <w:sz w:val="22"/>
          <w:szCs w:val="22"/>
        </w:rPr>
        <w:t xml:space="preserve"> dále </w:t>
      </w:r>
      <w:r w:rsidR="00CF147E">
        <w:rPr>
          <w:rFonts w:ascii="Arial" w:hAnsi="Arial" w:cs="Arial"/>
          <w:spacing w:val="0"/>
          <w:sz w:val="22"/>
          <w:szCs w:val="22"/>
        </w:rPr>
        <w:t xml:space="preserve">jen </w:t>
      </w:r>
      <w:r w:rsidR="002D793A">
        <w:rPr>
          <w:rFonts w:ascii="Arial" w:hAnsi="Arial" w:cs="Arial"/>
          <w:spacing w:val="0"/>
          <w:sz w:val="22"/>
          <w:szCs w:val="22"/>
        </w:rPr>
        <w:t>jako „dar“)</w:t>
      </w:r>
      <w:r w:rsidR="00584CCF">
        <w:rPr>
          <w:rFonts w:ascii="Arial" w:hAnsi="Arial" w:cs="Arial"/>
          <w:sz w:val="22"/>
          <w:szCs w:val="22"/>
        </w:rPr>
        <w:t xml:space="preserve"> </w:t>
      </w:r>
    </w:p>
    <w:p w:rsidR="002D793A" w:rsidRDefault="002D793A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DF2677" w:rsidRDefault="002D793A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DF2677" w:rsidRPr="00DF2677">
        <w:rPr>
          <w:rFonts w:ascii="Arial" w:hAnsi="Arial" w:cs="Arial"/>
          <w:sz w:val="22"/>
          <w:szCs w:val="22"/>
        </w:rPr>
        <w:t xml:space="preserve">tím, že </w:t>
      </w:r>
      <w:r w:rsidR="00DF2677" w:rsidRPr="00DF2677">
        <w:rPr>
          <w:rFonts w:ascii="Arial" w:hAnsi="Arial" w:cs="Arial"/>
          <w:b/>
          <w:sz w:val="22"/>
          <w:szCs w:val="22"/>
        </w:rPr>
        <w:t>použití daru je účelově vázáno výhradně k naplňování cíl</w:t>
      </w:r>
      <w:r w:rsidR="00504C7D">
        <w:rPr>
          <w:rFonts w:ascii="Arial" w:hAnsi="Arial" w:cs="Arial"/>
          <w:b/>
          <w:sz w:val="22"/>
          <w:szCs w:val="22"/>
        </w:rPr>
        <w:t>ů předmět</w:t>
      </w:r>
      <w:r w:rsidR="005920F4">
        <w:rPr>
          <w:rFonts w:ascii="Arial" w:hAnsi="Arial" w:cs="Arial"/>
          <w:b/>
          <w:sz w:val="22"/>
          <w:szCs w:val="22"/>
        </w:rPr>
        <w:t>u činnosti obdarovaného</w:t>
      </w:r>
      <w:r w:rsidR="00DF2677" w:rsidRPr="00DF2677">
        <w:rPr>
          <w:rFonts w:ascii="Arial" w:hAnsi="Arial" w:cs="Arial"/>
          <w:b/>
          <w:sz w:val="22"/>
          <w:szCs w:val="22"/>
        </w:rPr>
        <w:t>.</w:t>
      </w:r>
      <w:r w:rsidR="00DF2677" w:rsidRPr="00DF2677">
        <w:rPr>
          <w:rFonts w:ascii="Arial" w:hAnsi="Arial" w:cs="Arial"/>
          <w:sz w:val="22"/>
          <w:szCs w:val="22"/>
        </w:rPr>
        <w:t xml:space="preserve"> Obdarovaný dar do svého vlastnictví přijímá a zavazuje se použí</w:t>
      </w:r>
      <w:r w:rsidR="00504C7D">
        <w:rPr>
          <w:rFonts w:ascii="Arial" w:hAnsi="Arial" w:cs="Arial"/>
          <w:sz w:val="22"/>
          <w:szCs w:val="22"/>
        </w:rPr>
        <w:t>t dar</w:t>
      </w:r>
      <w:r w:rsidR="00DF2677" w:rsidRPr="00DF2677">
        <w:rPr>
          <w:rFonts w:ascii="Arial" w:hAnsi="Arial" w:cs="Arial"/>
          <w:sz w:val="22"/>
          <w:szCs w:val="22"/>
        </w:rPr>
        <w:t xml:space="preserve"> způsobem shora dohodnutým.</w:t>
      </w:r>
      <w:r w:rsidR="00584CCF">
        <w:rPr>
          <w:rFonts w:ascii="Arial" w:hAnsi="Arial" w:cs="Arial"/>
          <w:sz w:val="22"/>
          <w:szCs w:val="22"/>
        </w:rPr>
        <w:t xml:space="preserve"> </w:t>
      </w:r>
    </w:p>
    <w:p w:rsidR="002D793A" w:rsidRDefault="002D793A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2D793A" w:rsidRDefault="002D793A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0B3595" w:rsidRDefault="000B3595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0B3595" w:rsidRDefault="000B3595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4F5E93" w:rsidRDefault="004F5E93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4F5E93" w:rsidRDefault="004F5E93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0B3595" w:rsidRDefault="000B3595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647570" w:rsidRDefault="00647570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647570" w:rsidRDefault="00647570" w:rsidP="00DF2677">
      <w:pPr>
        <w:pStyle w:val="strany"/>
        <w:spacing w:line="240" w:lineRule="auto"/>
        <w:rPr>
          <w:rFonts w:ascii="Arial" w:hAnsi="Arial" w:cs="Arial"/>
          <w:sz w:val="22"/>
          <w:szCs w:val="22"/>
        </w:rPr>
      </w:pPr>
    </w:p>
    <w:p w:rsidR="00DF2677" w:rsidRPr="00CF147E" w:rsidRDefault="00DF2677" w:rsidP="002D793A">
      <w:pPr>
        <w:pStyle w:val="strany"/>
        <w:spacing w:line="240" w:lineRule="auto"/>
        <w:jc w:val="center"/>
        <w:rPr>
          <w:rFonts w:ascii="Arial" w:hAnsi="Arial" w:cs="Arial"/>
          <w:b/>
          <w:spacing w:val="0"/>
          <w:sz w:val="22"/>
          <w:szCs w:val="22"/>
        </w:rPr>
      </w:pPr>
      <w:r w:rsidRPr="00CF147E">
        <w:rPr>
          <w:rFonts w:ascii="Arial" w:hAnsi="Arial" w:cs="Arial"/>
          <w:b/>
          <w:spacing w:val="0"/>
          <w:sz w:val="22"/>
          <w:szCs w:val="22"/>
        </w:rPr>
        <w:t>Čl. III</w:t>
      </w:r>
      <w:r w:rsidR="00584CCF" w:rsidRPr="00CF147E">
        <w:rPr>
          <w:rFonts w:ascii="Arial" w:hAnsi="Arial" w:cs="Arial"/>
          <w:b/>
          <w:spacing w:val="0"/>
          <w:sz w:val="22"/>
          <w:szCs w:val="22"/>
        </w:rPr>
        <w:t>.</w:t>
      </w:r>
    </w:p>
    <w:p w:rsidR="00CF147E" w:rsidRPr="00CF147E" w:rsidRDefault="00CF147E" w:rsidP="00CF147E">
      <w:pPr>
        <w:jc w:val="center"/>
        <w:rPr>
          <w:rFonts w:ascii="Arial" w:hAnsi="Arial" w:cs="Arial"/>
          <w:b/>
          <w:spacing w:val="20"/>
          <w:sz w:val="22"/>
          <w:szCs w:val="20"/>
        </w:rPr>
      </w:pPr>
      <w:r w:rsidRPr="00CF147E">
        <w:rPr>
          <w:rFonts w:ascii="Arial" w:hAnsi="Arial" w:cs="Arial"/>
          <w:b/>
          <w:spacing w:val="20"/>
          <w:sz w:val="22"/>
          <w:szCs w:val="20"/>
        </w:rPr>
        <w:t>Způsob předání</w:t>
      </w:r>
    </w:p>
    <w:p w:rsidR="00CF147E" w:rsidRDefault="00CF147E" w:rsidP="00684384">
      <w:pPr>
        <w:jc w:val="both"/>
        <w:rPr>
          <w:rFonts w:ascii="Arial" w:hAnsi="Arial" w:cs="Arial"/>
          <w:spacing w:val="20"/>
          <w:sz w:val="22"/>
          <w:szCs w:val="20"/>
        </w:rPr>
      </w:pPr>
    </w:p>
    <w:p w:rsidR="00684384" w:rsidRPr="00684384" w:rsidRDefault="002D793A" w:rsidP="00684384">
      <w:pPr>
        <w:jc w:val="both"/>
        <w:rPr>
          <w:rFonts w:ascii="Arial" w:hAnsi="Arial" w:cs="Arial"/>
          <w:spacing w:val="20"/>
          <w:sz w:val="22"/>
          <w:szCs w:val="20"/>
        </w:rPr>
      </w:pPr>
      <w:r>
        <w:rPr>
          <w:rFonts w:ascii="Arial" w:hAnsi="Arial" w:cs="Arial"/>
          <w:spacing w:val="20"/>
          <w:sz w:val="22"/>
          <w:szCs w:val="20"/>
        </w:rPr>
        <w:t xml:space="preserve">Dar bude </w:t>
      </w:r>
      <w:r w:rsidR="00E91FFC">
        <w:rPr>
          <w:rFonts w:ascii="Arial" w:hAnsi="Arial" w:cs="Arial"/>
          <w:spacing w:val="20"/>
          <w:sz w:val="22"/>
          <w:szCs w:val="20"/>
        </w:rPr>
        <w:t xml:space="preserve">zaslán bankovním převodem na č. </w:t>
      </w:r>
      <w:proofErr w:type="spellStart"/>
      <w:r w:rsidR="00E91FFC">
        <w:rPr>
          <w:rFonts w:ascii="Arial" w:hAnsi="Arial" w:cs="Arial"/>
          <w:spacing w:val="20"/>
          <w:sz w:val="22"/>
          <w:szCs w:val="20"/>
        </w:rPr>
        <w:t>ú.</w:t>
      </w:r>
      <w:proofErr w:type="spellEnd"/>
      <w:r w:rsidR="00E91FFC">
        <w:rPr>
          <w:rFonts w:ascii="Arial" w:hAnsi="Arial" w:cs="Arial"/>
          <w:spacing w:val="20"/>
          <w:sz w:val="22"/>
          <w:szCs w:val="20"/>
        </w:rPr>
        <w:t xml:space="preserve"> </w:t>
      </w:r>
      <w:proofErr w:type="spellStart"/>
      <w:r w:rsidR="005E5631">
        <w:rPr>
          <w:rFonts w:ascii="Arial" w:hAnsi="Arial" w:cs="Arial"/>
          <w:spacing w:val="20"/>
          <w:sz w:val="22"/>
          <w:szCs w:val="20"/>
        </w:rPr>
        <w:t>xxxxxxxxxxxx</w:t>
      </w:r>
      <w:proofErr w:type="spellEnd"/>
      <w:r w:rsidR="00E91FFC">
        <w:rPr>
          <w:rFonts w:ascii="Arial" w:hAnsi="Arial" w:cs="Arial"/>
          <w:spacing w:val="20"/>
          <w:sz w:val="22"/>
          <w:szCs w:val="20"/>
        </w:rPr>
        <w:t>.</w:t>
      </w:r>
    </w:p>
    <w:p w:rsidR="002C6736" w:rsidRDefault="002C6736" w:rsidP="00DF26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20F4" w:rsidRDefault="005920F4" w:rsidP="00DF26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2677" w:rsidRPr="00DF2677" w:rsidRDefault="00584CCF" w:rsidP="00945C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="00DF2677" w:rsidRPr="00DF2677">
        <w:rPr>
          <w:rFonts w:ascii="Arial" w:hAnsi="Arial" w:cs="Arial"/>
          <w:b/>
          <w:bCs/>
          <w:sz w:val="22"/>
          <w:szCs w:val="22"/>
        </w:rPr>
        <w:t>IV.</w:t>
      </w:r>
    </w:p>
    <w:p w:rsidR="00DF2677" w:rsidRPr="00DF2677" w:rsidRDefault="00DF2677" w:rsidP="00584C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Vrácení daru</w:t>
      </w: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2D793A" w:rsidRDefault="00DF2677" w:rsidP="00DF2677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 w:rsidRPr="00DF2677">
        <w:rPr>
          <w:rFonts w:ascii="Arial" w:hAnsi="Arial" w:cs="Arial"/>
          <w:spacing w:val="0"/>
          <w:sz w:val="22"/>
          <w:szCs w:val="22"/>
        </w:rPr>
        <w:t>Obě strany berou na vědomí, že pokud předmětný dar neb</w:t>
      </w:r>
      <w:r w:rsidR="00205780">
        <w:rPr>
          <w:rFonts w:ascii="Arial" w:hAnsi="Arial" w:cs="Arial"/>
          <w:spacing w:val="0"/>
          <w:sz w:val="22"/>
          <w:szCs w:val="22"/>
        </w:rPr>
        <w:t xml:space="preserve">ude použit obdarovaným na účel </w:t>
      </w:r>
      <w:r w:rsidR="00584CCF" w:rsidRPr="00DF2677">
        <w:rPr>
          <w:rFonts w:ascii="Arial" w:hAnsi="Arial" w:cs="Arial"/>
          <w:spacing w:val="0"/>
          <w:sz w:val="22"/>
          <w:szCs w:val="22"/>
        </w:rPr>
        <w:t xml:space="preserve">uvedený </w:t>
      </w:r>
    </w:p>
    <w:p w:rsidR="002D793A" w:rsidRDefault="00584CCF" w:rsidP="00DF2677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 w:rsidRPr="00DF2677">
        <w:rPr>
          <w:rFonts w:ascii="Arial" w:hAnsi="Arial" w:cs="Arial"/>
          <w:spacing w:val="0"/>
          <w:sz w:val="22"/>
          <w:szCs w:val="22"/>
        </w:rPr>
        <w:t>v Čl.</w:t>
      </w:r>
      <w:r>
        <w:rPr>
          <w:rFonts w:ascii="Arial" w:hAnsi="Arial" w:cs="Arial"/>
          <w:spacing w:val="0"/>
          <w:sz w:val="22"/>
          <w:szCs w:val="22"/>
        </w:rPr>
        <w:t xml:space="preserve"> I. resp. II. této smlouvy, vyhrazuje si dárce</w:t>
      </w:r>
      <w:r w:rsidR="00DF2677" w:rsidRPr="00DF2677">
        <w:rPr>
          <w:rFonts w:ascii="Arial" w:hAnsi="Arial" w:cs="Arial"/>
          <w:spacing w:val="0"/>
          <w:sz w:val="22"/>
          <w:szCs w:val="22"/>
        </w:rPr>
        <w:t xml:space="preserve"> právo na vrácení daru v plné výši. Případného vrácení daru se bude dárce domáhat písemnou výzvou k vrácení daru, která bude obsahovat odůvodnění požadavku </w:t>
      </w:r>
    </w:p>
    <w:p w:rsidR="00DF2677" w:rsidRPr="00DF2677" w:rsidRDefault="00DF2677" w:rsidP="00DF2677">
      <w:pPr>
        <w:pStyle w:val="strany"/>
        <w:spacing w:line="240" w:lineRule="auto"/>
        <w:rPr>
          <w:rFonts w:ascii="Arial" w:hAnsi="Arial" w:cs="Arial"/>
          <w:spacing w:val="0"/>
          <w:sz w:val="22"/>
          <w:szCs w:val="22"/>
        </w:rPr>
      </w:pPr>
      <w:r w:rsidRPr="00DF2677">
        <w:rPr>
          <w:rFonts w:ascii="Arial" w:hAnsi="Arial" w:cs="Arial"/>
          <w:spacing w:val="0"/>
          <w:sz w:val="22"/>
          <w:szCs w:val="22"/>
        </w:rPr>
        <w:t>na vrácení. Obdarovaný je v takovém případě povinen vrátit dar do 1 měsíce od doručení výzvy k vrácení.</w:t>
      </w:r>
      <w:r w:rsidR="00584CCF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C850B9" w:rsidRDefault="00C850B9" w:rsidP="00DF2677">
      <w:pPr>
        <w:jc w:val="both"/>
        <w:rPr>
          <w:rFonts w:ascii="Arial" w:hAnsi="Arial" w:cs="Arial"/>
          <w:sz w:val="22"/>
          <w:szCs w:val="22"/>
        </w:rPr>
      </w:pPr>
    </w:p>
    <w:p w:rsidR="00C850B9" w:rsidRPr="00DF2677" w:rsidRDefault="00C850B9" w:rsidP="00DF2677">
      <w:pPr>
        <w:jc w:val="both"/>
        <w:rPr>
          <w:rFonts w:ascii="Arial" w:hAnsi="Arial" w:cs="Arial"/>
          <w:sz w:val="22"/>
          <w:szCs w:val="22"/>
        </w:rPr>
      </w:pPr>
    </w:p>
    <w:p w:rsidR="00DF2677" w:rsidRPr="00DF2677" w:rsidRDefault="00584CCF" w:rsidP="00DF26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Čl. </w:t>
      </w:r>
      <w:r w:rsidR="00DF2677" w:rsidRPr="00DF2677">
        <w:rPr>
          <w:rFonts w:ascii="Arial" w:hAnsi="Arial" w:cs="Arial"/>
          <w:b/>
          <w:bCs/>
          <w:sz w:val="22"/>
          <w:szCs w:val="22"/>
        </w:rPr>
        <w:t>V.</w:t>
      </w:r>
    </w:p>
    <w:p w:rsidR="00DF2677" w:rsidRPr="00DF2677" w:rsidRDefault="00DF2677" w:rsidP="00DF26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2677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ab/>
      </w:r>
    </w:p>
    <w:p w:rsidR="00DF2677" w:rsidRPr="00DF2677" w:rsidRDefault="00DF2677" w:rsidP="00DF2677">
      <w:pPr>
        <w:pStyle w:val="odstavec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 xml:space="preserve"> Tato smlouva nabývá platnosti a účinnosti dnem jejího podpisu oběma smluvními stranami. Práva a povinnosti </w:t>
      </w:r>
      <w:r w:rsidR="002D793A">
        <w:rPr>
          <w:rFonts w:ascii="Arial" w:hAnsi="Arial" w:cs="Arial"/>
          <w:sz w:val="22"/>
          <w:szCs w:val="22"/>
        </w:rPr>
        <w:t xml:space="preserve">smluvních stran </w:t>
      </w:r>
      <w:r w:rsidRPr="00DF2677">
        <w:rPr>
          <w:rFonts w:ascii="Arial" w:hAnsi="Arial" w:cs="Arial"/>
          <w:sz w:val="22"/>
          <w:szCs w:val="22"/>
        </w:rPr>
        <w:t>z této smlouvy vyplývající a v </w:t>
      </w:r>
      <w:r w:rsidR="002D793A">
        <w:rPr>
          <w:rFonts w:ascii="Arial" w:hAnsi="Arial" w:cs="Arial"/>
          <w:sz w:val="22"/>
          <w:szCs w:val="22"/>
        </w:rPr>
        <w:t>této smlouvě výslovně neupravené</w:t>
      </w:r>
      <w:r w:rsidRPr="00DF2677">
        <w:rPr>
          <w:rFonts w:ascii="Arial" w:hAnsi="Arial" w:cs="Arial"/>
          <w:sz w:val="22"/>
          <w:szCs w:val="22"/>
        </w:rPr>
        <w:t xml:space="preserve"> se</w:t>
      </w:r>
      <w:r w:rsidR="00205780">
        <w:rPr>
          <w:rFonts w:ascii="Arial" w:hAnsi="Arial" w:cs="Arial"/>
          <w:sz w:val="22"/>
          <w:szCs w:val="22"/>
        </w:rPr>
        <w:t xml:space="preserve"> řídí příslušnými ustanoveními </w:t>
      </w:r>
      <w:r w:rsidR="002D793A">
        <w:rPr>
          <w:rFonts w:ascii="Arial" w:hAnsi="Arial" w:cs="Arial"/>
          <w:color w:val="000000" w:themeColor="text1"/>
          <w:sz w:val="22"/>
          <w:szCs w:val="22"/>
        </w:rPr>
        <w:t>zákona</w:t>
      </w:r>
      <w:r w:rsidR="00205780" w:rsidRPr="00205780">
        <w:rPr>
          <w:rFonts w:ascii="Arial" w:hAnsi="Arial" w:cs="Arial"/>
          <w:color w:val="000000" w:themeColor="text1"/>
          <w:sz w:val="22"/>
          <w:szCs w:val="22"/>
        </w:rPr>
        <w:t xml:space="preserve"> č. </w:t>
      </w:r>
      <w:r w:rsidR="00205780">
        <w:rPr>
          <w:rFonts w:ascii="Arial" w:hAnsi="Arial" w:cs="Arial"/>
          <w:color w:val="000000" w:themeColor="text1"/>
          <w:sz w:val="22"/>
          <w:szCs w:val="22"/>
        </w:rPr>
        <w:t>89/2012 Sb.</w:t>
      </w:r>
      <w:r w:rsidRPr="00205780">
        <w:rPr>
          <w:rFonts w:ascii="Arial" w:hAnsi="Arial" w:cs="Arial"/>
          <w:color w:val="000000" w:themeColor="text1"/>
          <w:sz w:val="22"/>
          <w:szCs w:val="22"/>
        </w:rPr>
        <w:t>, občanského zákoníku, ve znění pozdějších předpisů.</w:t>
      </w:r>
    </w:p>
    <w:p w:rsidR="00DF2677" w:rsidRPr="00DF2677" w:rsidRDefault="00DF2677" w:rsidP="00DF2677">
      <w:pPr>
        <w:pStyle w:val="odstavec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 xml:space="preserve"> Tato smlouva sestává ze dvou stran textu. Veškeré změny </w:t>
      </w:r>
      <w:r w:rsidR="002D793A">
        <w:rPr>
          <w:rFonts w:ascii="Arial" w:hAnsi="Arial" w:cs="Arial"/>
          <w:sz w:val="22"/>
          <w:szCs w:val="22"/>
        </w:rPr>
        <w:t>této smlouvy mohou být provedeny pouze písemnými dodatky podeps</w:t>
      </w:r>
      <w:r w:rsidRPr="00DF2677">
        <w:rPr>
          <w:rFonts w:ascii="Arial" w:hAnsi="Arial" w:cs="Arial"/>
          <w:sz w:val="22"/>
          <w:szCs w:val="22"/>
        </w:rPr>
        <w:t>a</w:t>
      </w:r>
      <w:r w:rsidR="002D793A">
        <w:rPr>
          <w:rFonts w:ascii="Arial" w:hAnsi="Arial" w:cs="Arial"/>
          <w:sz w:val="22"/>
          <w:szCs w:val="22"/>
        </w:rPr>
        <w:t xml:space="preserve">nými oběma smluvními stranami. </w:t>
      </w:r>
    </w:p>
    <w:p w:rsidR="00DF2677" w:rsidRDefault="00DF2677" w:rsidP="00DF2677">
      <w:pPr>
        <w:pStyle w:val="odstavec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2677">
        <w:rPr>
          <w:rFonts w:ascii="Arial" w:hAnsi="Arial" w:cs="Arial"/>
          <w:sz w:val="22"/>
          <w:szCs w:val="22"/>
        </w:rPr>
        <w:t xml:space="preserve"> Smluvní strany prohlašují, že si smlouvu přečetly, jsou způsobilé k jejímu uzavření, s jejím zněním souhlasí a na důkaz pravé a svobodné vůle a nikoliv tísně či nápadně nevýhodných podmínek připojují níže své podpisy.</w:t>
      </w:r>
    </w:p>
    <w:p w:rsidR="00FB39D2" w:rsidRPr="00DF2677" w:rsidRDefault="00FB39D2" w:rsidP="00FB39D2">
      <w:pPr>
        <w:pStyle w:val="odstavec"/>
        <w:tabs>
          <w:tab w:val="clear" w:pos="360"/>
        </w:tabs>
        <w:ind w:left="360"/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DF2677" w:rsidRPr="00DF2677" w:rsidRDefault="00464A31" w:rsidP="00DF2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 Praze </w:t>
      </w:r>
      <w:r w:rsidR="00DF2677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5E5631">
        <w:rPr>
          <w:rFonts w:ascii="Arial" w:hAnsi="Arial" w:cs="Arial"/>
          <w:sz w:val="22"/>
          <w:szCs w:val="22"/>
        </w:rPr>
        <w:t>21.4.2023</w:t>
      </w:r>
      <w:bookmarkStart w:id="0" w:name="_GoBack"/>
      <w:bookmarkEnd w:id="0"/>
      <w:proofErr w:type="gramEnd"/>
    </w:p>
    <w:p w:rsidR="00DF2677" w:rsidRDefault="00DF2677" w:rsidP="00DF2677">
      <w:pPr>
        <w:pStyle w:val="podpisy1"/>
        <w:rPr>
          <w:rFonts w:ascii="Arial" w:hAnsi="Arial" w:cs="Arial"/>
          <w:sz w:val="22"/>
          <w:szCs w:val="22"/>
        </w:rPr>
      </w:pPr>
    </w:p>
    <w:p w:rsidR="00584CCF" w:rsidRPr="00DF2677" w:rsidRDefault="00584CCF" w:rsidP="00DF2677">
      <w:pPr>
        <w:pStyle w:val="podpisy1"/>
        <w:rPr>
          <w:rFonts w:ascii="Arial" w:hAnsi="Arial" w:cs="Arial"/>
          <w:sz w:val="22"/>
          <w:szCs w:val="22"/>
        </w:rPr>
      </w:pPr>
    </w:p>
    <w:p w:rsidR="00DF2677" w:rsidRPr="00DF2677" w:rsidRDefault="00DF2677" w:rsidP="00DF2677">
      <w:pPr>
        <w:pStyle w:val="podpisy1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3402"/>
      </w:tblGrid>
      <w:tr w:rsidR="00DF2677" w:rsidTr="00DF2677">
        <w:tc>
          <w:tcPr>
            <w:tcW w:w="3119" w:type="dxa"/>
            <w:tcBorders>
              <w:bottom w:val="dotted" w:sz="4" w:space="0" w:color="auto"/>
            </w:tcBorders>
          </w:tcPr>
          <w:p w:rsidR="00DF2677" w:rsidRDefault="00DF2677" w:rsidP="00DF2677">
            <w:pPr>
              <w:pStyle w:val="podpisy2"/>
              <w:spacing w:line="240" w:lineRule="auto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2677" w:rsidRDefault="00DF2677" w:rsidP="00DF2677">
            <w:pPr>
              <w:pStyle w:val="podpisy2"/>
              <w:spacing w:line="240" w:lineRule="auto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DF2677" w:rsidRDefault="00DF2677" w:rsidP="00DF2677">
            <w:pPr>
              <w:pStyle w:val="podpisy2"/>
              <w:spacing w:line="240" w:lineRule="auto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DF2677" w:rsidTr="00DF2677">
        <w:tc>
          <w:tcPr>
            <w:tcW w:w="3119" w:type="dxa"/>
            <w:tcBorders>
              <w:top w:val="dotted" w:sz="4" w:space="0" w:color="auto"/>
            </w:tcBorders>
          </w:tcPr>
          <w:p w:rsidR="00DF2677" w:rsidRDefault="00DF2677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dárce</w:t>
            </w:r>
          </w:p>
        </w:tc>
        <w:tc>
          <w:tcPr>
            <w:tcW w:w="1134" w:type="dxa"/>
          </w:tcPr>
          <w:p w:rsidR="00DF2677" w:rsidRDefault="00DF2677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DF2677" w:rsidRDefault="00B67D88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o</w:t>
            </w:r>
            <w:r w:rsidR="00DF2677">
              <w:rPr>
                <w:rFonts w:cs="Arial"/>
                <w:i w:val="0"/>
                <w:sz w:val="22"/>
                <w:szCs w:val="22"/>
              </w:rPr>
              <w:t>bdarovaný</w:t>
            </w:r>
          </w:p>
          <w:p w:rsidR="00B67D88" w:rsidRDefault="00B67D88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Domov pro seniory Háje, </w:t>
            </w:r>
          </w:p>
          <w:p w:rsidR="00DF2677" w:rsidRDefault="00C850B9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Mgr</w:t>
            </w:r>
            <w:r w:rsidR="00F75FA3">
              <w:rPr>
                <w:rFonts w:cs="Arial"/>
                <w:i w:val="0"/>
                <w:sz w:val="22"/>
                <w:szCs w:val="22"/>
              </w:rPr>
              <w:t>. Dagmar</w:t>
            </w:r>
            <w:r w:rsidR="00DF2677">
              <w:rPr>
                <w:rFonts w:cs="Arial"/>
                <w:i w:val="0"/>
                <w:sz w:val="22"/>
                <w:szCs w:val="22"/>
              </w:rPr>
              <w:t xml:space="preserve"> Zavadilová</w:t>
            </w:r>
          </w:p>
          <w:p w:rsidR="00DF2677" w:rsidRDefault="00DF2677" w:rsidP="00DF2677">
            <w:pPr>
              <w:pStyle w:val="podpisy2"/>
              <w:spacing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ředitelka</w:t>
            </w:r>
          </w:p>
        </w:tc>
      </w:tr>
    </w:tbl>
    <w:p w:rsidR="00DF2677" w:rsidRPr="00DF2677" w:rsidRDefault="00DF2677" w:rsidP="00DF2677">
      <w:pPr>
        <w:pStyle w:val="podpisy2"/>
        <w:spacing w:line="240" w:lineRule="auto"/>
        <w:rPr>
          <w:rFonts w:cs="Arial"/>
          <w:i w:val="0"/>
          <w:sz w:val="22"/>
          <w:szCs w:val="22"/>
        </w:rPr>
      </w:pPr>
    </w:p>
    <w:p w:rsidR="00DF2677" w:rsidRPr="00DF2677" w:rsidRDefault="00DF2677" w:rsidP="00DF2677">
      <w:pPr>
        <w:pStyle w:val="podpisy2"/>
        <w:spacing w:line="240" w:lineRule="auto"/>
        <w:rPr>
          <w:rFonts w:cs="Arial"/>
          <w:i w:val="0"/>
          <w:sz w:val="22"/>
          <w:szCs w:val="22"/>
        </w:rPr>
      </w:pPr>
    </w:p>
    <w:p w:rsidR="00DF2677" w:rsidRPr="00DF2677" w:rsidRDefault="00DF2677" w:rsidP="00DF2677">
      <w:pPr>
        <w:pStyle w:val="podpisy2"/>
        <w:spacing w:line="240" w:lineRule="auto"/>
        <w:rPr>
          <w:rFonts w:cs="Arial"/>
          <w:i w:val="0"/>
          <w:sz w:val="22"/>
          <w:szCs w:val="22"/>
        </w:rPr>
      </w:pPr>
    </w:p>
    <w:p w:rsidR="00DF2677" w:rsidRPr="00DF2677" w:rsidRDefault="00DF2677" w:rsidP="00DF2677">
      <w:pPr>
        <w:jc w:val="both"/>
        <w:rPr>
          <w:rFonts w:ascii="Arial" w:hAnsi="Arial" w:cs="Arial"/>
          <w:sz w:val="22"/>
          <w:szCs w:val="22"/>
        </w:rPr>
      </w:pPr>
    </w:p>
    <w:p w:rsidR="00227ED2" w:rsidRPr="00DF2677" w:rsidRDefault="00227ED2" w:rsidP="00EC71EA">
      <w:pPr>
        <w:rPr>
          <w:rFonts w:ascii="Arial" w:hAnsi="Arial" w:cs="Arial"/>
          <w:sz w:val="22"/>
          <w:szCs w:val="22"/>
        </w:rPr>
      </w:pPr>
    </w:p>
    <w:sectPr w:rsidR="00227ED2" w:rsidRPr="00DF2677" w:rsidSect="00584CCF">
      <w:headerReference w:type="default" r:id="rId9"/>
      <w:footerReference w:type="default" r:id="rId10"/>
      <w:headerReference w:type="first" r:id="rId11"/>
      <w:type w:val="continuous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16" w:rsidRDefault="00D07916" w:rsidP="003D2616">
      <w:r>
        <w:separator/>
      </w:r>
    </w:p>
  </w:endnote>
  <w:endnote w:type="continuationSeparator" w:id="0">
    <w:p w:rsidR="00D07916" w:rsidRDefault="00D07916" w:rsidP="003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16" w:rsidRDefault="00D07916" w:rsidP="003D2616">
      <w:r>
        <w:separator/>
      </w:r>
    </w:p>
  </w:footnote>
  <w:footnote w:type="continuationSeparator" w:id="0">
    <w:p w:rsidR="00D07916" w:rsidRDefault="00D07916" w:rsidP="003D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606"/>
    </w:tblGrid>
    <w:tr w:rsidR="00070C88" w:rsidRPr="000354BD" w:rsidTr="000354BD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Pr="000354BD" w:rsidRDefault="00070C88">
          <w:pPr>
            <w:pStyle w:val="Zhlav"/>
            <w:rPr>
              <w:sz w:val="22"/>
            </w:rPr>
          </w:pP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3FB"/>
    <w:multiLevelType w:val="singleLevel"/>
    <w:tmpl w:val="8942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44193A7F"/>
    <w:multiLevelType w:val="hybridMultilevel"/>
    <w:tmpl w:val="BBFAE93E"/>
    <w:lvl w:ilvl="0" w:tplc="010A1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509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7"/>
    <w:rsid w:val="000354BD"/>
    <w:rsid w:val="00070C88"/>
    <w:rsid w:val="000A17FB"/>
    <w:rsid w:val="000A5BAF"/>
    <w:rsid w:val="000B3595"/>
    <w:rsid w:val="000C4C12"/>
    <w:rsid w:val="000E42FE"/>
    <w:rsid w:val="00160ACC"/>
    <w:rsid w:val="001A2C32"/>
    <w:rsid w:val="001D00D9"/>
    <w:rsid w:val="001F5FEE"/>
    <w:rsid w:val="00205780"/>
    <w:rsid w:val="00227ED2"/>
    <w:rsid w:val="0023164A"/>
    <w:rsid w:val="00232C66"/>
    <w:rsid w:val="00243F26"/>
    <w:rsid w:val="002451BF"/>
    <w:rsid w:val="002C6736"/>
    <w:rsid w:val="002D793A"/>
    <w:rsid w:val="003174BD"/>
    <w:rsid w:val="003925E9"/>
    <w:rsid w:val="003B6B4D"/>
    <w:rsid w:val="003D2616"/>
    <w:rsid w:val="00464A31"/>
    <w:rsid w:val="0048772B"/>
    <w:rsid w:val="004927DC"/>
    <w:rsid w:val="004D1C8E"/>
    <w:rsid w:val="004F5E93"/>
    <w:rsid w:val="00504C7D"/>
    <w:rsid w:val="00541945"/>
    <w:rsid w:val="00584CCF"/>
    <w:rsid w:val="005920F4"/>
    <w:rsid w:val="005B1A78"/>
    <w:rsid w:val="005B5408"/>
    <w:rsid w:val="005B69FC"/>
    <w:rsid w:val="005B7C6C"/>
    <w:rsid w:val="005E5631"/>
    <w:rsid w:val="00647570"/>
    <w:rsid w:val="00647B7C"/>
    <w:rsid w:val="00684384"/>
    <w:rsid w:val="00697E42"/>
    <w:rsid w:val="007166B7"/>
    <w:rsid w:val="0074015D"/>
    <w:rsid w:val="00763CCD"/>
    <w:rsid w:val="0076443C"/>
    <w:rsid w:val="00796071"/>
    <w:rsid w:val="007A0A91"/>
    <w:rsid w:val="00817EAA"/>
    <w:rsid w:val="00825DB0"/>
    <w:rsid w:val="0083167B"/>
    <w:rsid w:val="00836755"/>
    <w:rsid w:val="008518A1"/>
    <w:rsid w:val="008731D8"/>
    <w:rsid w:val="008A42CA"/>
    <w:rsid w:val="008B01AD"/>
    <w:rsid w:val="008C2FA6"/>
    <w:rsid w:val="008C713C"/>
    <w:rsid w:val="008D3936"/>
    <w:rsid w:val="008E023B"/>
    <w:rsid w:val="00911473"/>
    <w:rsid w:val="00925C8C"/>
    <w:rsid w:val="00945C40"/>
    <w:rsid w:val="0097548A"/>
    <w:rsid w:val="0099474D"/>
    <w:rsid w:val="00996995"/>
    <w:rsid w:val="00996B93"/>
    <w:rsid w:val="009F00AB"/>
    <w:rsid w:val="00A31EE4"/>
    <w:rsid w:val="00A51650"/>
    <w:rsid w:val="00A90FAC"/>
    <w:rsid w:val="00A93922"/>
    <w:rsid w:val="00AC051E"/>
    <w:rsid w:val="00AE202A"/>
    <w:rsid w:val="00B67D88"/>
    <w:rsid w:val="00BA70FC"/>
    <w:rsid w:val="00BB18BB"/>
    <w:rsid w:val="00BD04BC"/>
    <w:rsid w:val="00BE7DF2"/>
    <w:rsid w:val="00C13D50"/>
    <w:rsid w:val="00C41E3B"/>
    <w:rsid w:val="00C62FD2"/>
    <w:rsid w:val="00C76AFD"/>
    <w:rsid w:val="00C850B9"/>
    <w:rsid w:val="00C96986"/>
    <w:rsid w:val="00CC1820"/>
    <w:rsid w:val="00CC1B81"/>
    <w:rsid w:val="00CE6D53"/>
    <w:rsid w:val="00CF147E"/>
    <w:rsid w:val="00D07916"/>
    <w:rsid w:val="00D27125"/>
    <w:rsid w:val="00D32930"/>
    <w:rsid w:val="00DF2677"/>
    <w:rsid w:val="00E0378F"/>
    <w:rsid w:val="00E058A0"/>
    <w:rsid w:val="00E121E1"/>
    <w:rsid w:val="00E4721D"/>
    <w:rsid w:val="00E649C9"/>
    <w:rsid w:val="00E74F1D"/>
    <w:rsid w:val="00E91FFC"/>
    <w:rsid w:val="00E94A81"/>
    <w:rsid w:val="00EA32D3"/>
    <w:rsid w:val="00EA75EF"/>
    <w:rsid w:val="00EC71EA"/>
    <w:rsid w:val="00EF7D8C"/>
    <w:rsid w:val="00F6227F"/>
    <w:rsid w:val="00F75FA3"/>
    <w:rsid w:val="00FA4B67"/>
    <w:rsid w:val="00FB39D2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67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jc w:val="center"/>
      <w:outlineLvl w:val="0"/>
    </w:pPr>
    <w:rPr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qFormat/>
    <w:rsid w:val="00DF267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DF267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rany">
    <w:name w:val="strany"/>
    <w:basedOn w:val="Normln"/>
    <w:rsid w:val="00DF2677"/>
    <w:pPr>
      <w:spacing w:line="240" w:lineRule="atLeast"/>
      <w:jc w:val="both"/>
    </w:pPr>
    <w:rPr>
      <w:spacing w:val="20"/>
      <w:szCs w:val="20"/>
    </w:rPr>
  </w:style>
  <w:style w:type="paragraph" w:customStyle="1" w:styleId="2nadpissmlouvy">
    <w:name w:val="2. nadpis smlouvy"/>
    <w:basedOn w:val="Nadpis1"/>
    <w:next w:val="Normln"/>
    <w:rsid w:val="00DF2677"/>
    <w:pPr>
      <w:keepLines w:val="0"/>
      <w:spacing w:before="120" w:after="120"/>
      <w:outlineLvl w:val="9"/>
    </w:pPr>
    <w:rPr>
      <w:bCs w:val="0"/>
      <w:caps/>
      <w:kern w:val="28"/>
      <w:sz w:val="28"/>
      <w:szCs w:val="20"/>
    </w:rPr>
  </w:style>
  <w:style w:type="paragraph" w:customStyle="1" w:styleId="odstavec">
    <w:name w:val="odstavec"/>
    <w:basedOn w:val="Normln"/>
    <w:rsid w:val="00DF2677"/>
    <w:pPr>
      <w:tabs>
        <w:tab w:val="left" w:pos="284"/>
        <w:tab w:val="num" w:pos="360"/>
      </w:tabs>
      <w:spacing w:after="120"/>
      <w:jc w:val="both"/>
    </w:pPr>
    <w:rPr>
      <w:szCs w:val="20"/>
    </w:rPr>
  </w:style>
  <w:style w:type="paragraph" w:customStyle="1" w:styleId="podpisy1">
    <w:name w:val="podpisy1"/>
    <w:basedOn w:val="Normln"/>
    <w:rsid w:val="00DF2677"/>
    <w:pPr>
      <w:spacing w:line="360" w:lineRule="auto"/>
      <w:jc w:val="both"/>
    </w:pPr>
    <w:rPr>
      <w:rFonts w:ascii="Courier New" w:hAnsi="Courier New"/>
      <w:b/>
      <w:sz w:val="18"/>
      <w:szCs w:val="20"/>
    </w:rPr>
  </w:style>
  <w:style w:type="paragraph" w:customStyle="1" w:styleId="podpisy2">
    <w:name w:val="podpisy2"/>
    <w:basedOn w:val="Normln"/>
    <w:rsid w:val="00DF2677"/>
    <w:pPr>
      <w:spacing w:line="360" w:lineRule="auto"/>
      <w:jc w:val="both"/>
    </w:pPr>
    <w:rPr>
      <w:rFonts w:ascii="Arial" w:hAnsi="Arial"/>
      <w:i/>
      <w:szCs w:val="20"/>
    </w:rPr>
  </w:style>
  <w:style w:type="paragraph" w:styleId="Podtitul">
    <w:name w:val="Subtitle"/>
    <w:basedOn w:val="Normln"/>
    <w:link w:val="PodtitulChar"/>
    <w:qFormat/>
    <w:rsid w:val="00DF2677"/>
    <w:pPr>
      <w:jc w:val="both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DF2677"/>
    <w:rPr>
      <w:rFonts w:ascii="Times New Roman" w:eastAsia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F5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67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jc w:val="center"/>
      <w:outlineLvl w:val="0"/>
    </w:pPr>
    <w:rPr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qFormat/>
    <w:rsid w:val="00DF267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DF267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rany">
    <w:name w:val="strany"/>
    <w:basedOn w:val="Normln"/>
    <w:rsid w:val="00DF2677"/>
    <w:pPr>
      <w:spacing w:line="240" w:lineRule="atLeast"/>
      <w:jc w:val="both"/>
    </w:pPr>
    <w:rPr>
      <w:spacing w:val="20"/>
      <w:szCs w:val="20"/>
    </w:rPr>
  </w:style>
  <w:style w:type="paragraph" w:customStyle="1" w:styleId="2nadpissmlouvy">
    <w:name w:val="2. nadpis smlouvy"/>
    <w:basedOn w:val="Nadpis1"/>
    <w:next w:val="Normln"/>
    <w:rsid w:val="00DF2677"/>
    <w:pPr>
      <w:keepLines w:val="0"/>
      <w:spacing w:before="120" w:after="120"/>
      <w:outlineLvl w:val="9"/>
    </w:pPr>
    <w:rPr>
      <w:bCs w:val="0"/>
      <w:caps/>
      <w:kern w:val="28"/>
      <w:sz w:val="28"/>
      <w:szCs w:val="20"/>
    </w:rPr>
  </w:style>
  <w:style w:type="paragraph" w:customStyle="1" w:styleId="odstavec">
    <w:name w:val="odstavec"/>
    <w:basedOn w:val="Normln"/>
    <w:rsid w:val="00DF2677"/>
    <w:pPr>
      <w:tabs>
        <w:tab w:val="left" w:pos="284"/>
        <w:tab w:val="num" w:pos="360"/>
      </w:tabs>
      <w:spacing w:after="120"/>
      <w:jc w:val="both"/>
    </w:pPr>
    <w:rPr>
      <w:szCs w:val="20"/>
    </w:rPr>
  </w:style>
  <w:style w:type="paragraph" w:customStyle="1" w:styleId="podpisy1">
    <w:name w:val="podpisy1"/>
    <w:basedOn w:val="Normln"/>
    <w:rsid w:val="00DF2677"/>
    <w:pPr>
      <w:spacing w:line="360" w:lineRule="auto"/>
      <w:jc w:val="both"/>
    </w:pPr>
    <w:rPr>
      <w:rFonts w:ascii="Courier New" w:hAnsi="Courier New"/>
      <w:b/>
      <w:sz w:val="18"/>
      <w:szCs w:val="20"/>
    </w:rPr>
  </w:style>
  <w:style w:type="paragraph" w:customStyle="1" w:styleId="podpisy2">
    <w:name w:val="podpisy2"/>
    <w:basedOn w:val="Normln"/>
    <w:rsid w:val="00DF2677"/>
    <w:pPr>
      <w:spacing w:line="360" w:lineRule="auto"/>
      <w:jc w:val="both"/>
    </w:pPr>
    <w:rPr>
      <w:rFonts w:ascii="Arial" w:hAnsi="Arial"/>
      <w:i/>
      <w:szCs w:val="20"/>
    </w:rPr>
  </w:style>
  <w:style w:type="paragraph" w:styleId="Podtitul">
    <w:name w:val="Subtitle"/>
    <w:basedOn w:val="Normln"/>
    <w:link w:val="PodtitulChar"/>
    <w:qFormat/>
    <w:rsid w:val="00DF2677"/>
    <w:pPr>
      <w:jc w:val="both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DF2677"/>
    <w:rPr>
      <w:rFonts w:ascii="Times New Roman" w:eastAsia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F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.ruthova\Desktop\Hlavickovy%20pa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F330-4BDD-4FBD-A530-0C84C68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papis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Ruthová Gíta</dc:creator>
  <cp:lastModifiedBy>Jakešová Barbora</cp:lastModifiedBy>
  <cp:revision>2</cp:revision>
  <cp:lastPrinted>2023-04-04T06:43:00Z</cp:lastPrinted>
  <dcterms:created xsi:type="dcterms:W3CDTF">2023-04-24T05:47:00Z</dcterms:created>
  <dcterms:modified xsi:type="dcterms:W3CDTF">2023-04-24T05:47:00Z</dcterms:modified>
</cp:coreProperties>
</file>