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EEC" w14:textId="77777777" w:rsidR="0067227C" w:rsidRPr="00405BBF" w:rsidRDefault="00C1694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9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5D1E85">
        <w:rPr>
          <w:b/>
          <w:sz w:val="36"/>
          <w:szCs w:val="36"/>
        </w:rPr>
        <w:t>2023</w:t>
      </w:r>
    </w:p>
    <w:p w14:paraId="608E13E8" w14:textId="77777777" w:rsidR="0067227C" w:rsidRPr="00405BBF" w:rsidRDefault="0067227C" w:rsidP="0067227C">
      <w:pPr>
        <w:rPr>
          <w:sz w:val="28"/>
          <w:szCs w:val="28"/>
        </w:rPr>
      </w:pPr>
    </w:p>
    <w:p w14:paraId="459E92C2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6F70F065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5AC33D50" w14:textId="77777777" w:rsidR="0067227C" w:rsidRPr="008E755C" w:rsidRDefault="0067227C" w:rsidP="0067227C"/>
    <w:p w14:paraId="0F141230" w14:textId="77777777" w:rsidR="00385A82" w:rsidRPr="007F185A" w:rsidRDefault="00543A86" w:rsidP="0067227C">
      <w:r w:rsidRPr="00543A86">
        <w:rPr>
          <w:b/>
        </w:rPr>
        <w:t xml:space="preserve">ICT </w:t>
      </w:r>
      <w:proofErr w:type="spellStart"/>
      <w:r w:rsidRPr="00543A86">
        <w:rPr>
          <w:b/>
        </w:rPr>
        <w:t>conpol</w:t>
      </w:r>
      <w:proofErr w:type="spellEnd"/>
      <w:r w:rsidRPr="00543A86">
        <w:rPr>
          <w:b/>
        </w:rPr>
        <w:t>,</w:t>
      </w:r>
      <w:r w:rsidR="00286D1B" w:rsidRPr="00543A86">
        <w:rPr>
          <w:b/>
        </w:rPr>
        <w:t> s.r.o.</w:t>
      </w:r>
      <w:r w:rsidR="0067227C" w:rsidRPr="007F185A">
        <w:rPr>
          <w:bCs/>
        </w:rPr>
        <w:tab/>
      </w:r>
      <w:r w:rsidR="00F03A5D" w:rsidRPr="007F185A">
        <w:rPr>
          <w:bCs/>
        </w:rPr>
        <w:t xml:space="preserve">       </w:t>
      </w:r>
      <w:r w:rsidR="00286D1B">
        <w:rPr>
          <w:bCs/>
        </w:rPr>
        <w:tab/>
      </w:r>
      <w:r w:rsidR="00286D1B">
        <w:rPr>
          <w:bCs/>
        </w:rPr>
        <w:tab/>
      </w:r>
      <w:r w:rsidR="00F03A5D" w:rsidRPr="007F185A">
        <w:rPr>
          <w:bCs/>
        </w:rPr>
        <w:t xml:space="preserve"> </w:t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="00F06113" w:rsidRPr="007F185A">
        <w:t xml:space="preserve">                 </w:t>
      </w:r>
      <w:r>
        <w:t>Bukovany 101</w:t>
      </w:r>
      <w:r>
        <w:tab/>
      </w:r>
      <w:r w:rsidR="008E755C" w:rsidRPr="007F185A">
        <w:tab/>
      </w:r>
      <w:r w:rsidR="008E755C" w:rsidRPr="007F185A">
        <w:tab/>
      </w:r>
      <w:r w:rsidR="008E755C" w:rsidRPr="007F185A">
        <w:tab/>
      </w:r>
      <w:r w:rsidR="00286D1B">
        <w:t xml:space="preserve"> </w:t>
      </w:r>
      <w:r w:rsidR="0067227C" w:rsidRPr="007F185A">
        <w:t>Malé náměstí 362</w:t>
      </w:r>
    </w:p>
    <w:p w14:paraId="100A730A" w14:textId="77777777" w:rsidR="00286D1B" w:rsidRDefault="00543A86" w:rsidP="00F03A5D">
      <w:r>
        <w:t>25741 Bukovany</w:t>
      </w:r>
      <w:r w:rsidR="00286D1B">
        <w:tab/>
        <w:t xml:space="preserve">      </w:t>
      </w:r>
      <w:r w:rsidR="00286D1B">
        <w:tab/>
      </w:r>
      <w:r w:rsidR="00286D1B">
        <w:tab/>
        <w:t xml:space="preserve"> </w:t>
      </w:r>
      <w:r w:rsidR="008E755C" w:rsidRPr="007F185A">
        <w:t>Votice 259 01</w:t>
      </w:r>
      <w:r w:rsidR="0067227C" w:rsidRPr="007F185A">
        <w:br/>
      </w:r>
      <w:r>
        <w:t>Česká republika</w:t>
      </w:r>
      <w:r>
        <w:tab/>
      </w:r>
      <w:r>
        <w:tab/>
      </w:r>
      <w:r>
        <w:tab/>
        <w:t xml:space="preserve"> </w:t>
      </w:r>
      <w:r w:rsidR="00286D1B" w:rsidRPr="007F185A">
        <w:t>IČ</w:t>
      </w:r>
      <w:r>
        <w:t>:</w:t>
      </w:r>
      <w:r w:rsidR="00286D1B" w:rsidRPr="007F185A">
        <w:t xml:space="preserve"> 70843554</w:t>
      </w:r>
    </w:p>
    <w:p w14:paraId="7BEBF190" w14:textId="46747528" w:rsidR="00F03A5D" w:rsidRPr="007F185A" w:rsidRDefault="00543A86" w:rsidP="00F03A5D">
      <w:pPr>
        <w:rPr>
          <w:color w:val="000000"/>
        </w:rPr>
      </w:pPr>
      <w:r w:rsidRPr="007F185A">
        <w:t>IČ:</w:t>
      </w:r>
      <w:r>
        <w:rPr>
          <w:color w:val="000000"/>
        </w:rPr>
        <w:t xml:space="preserve"> </w:t>
      </w:r>
      <w:r>
        <w:t>17961157</w:t>
      </w:r>
      <w:r w:rsidR="00286D1B">
        <w:rPr>
          <w:color w:val="000000"/>
        </w:rPr>
        <w:tab/>
      </w:r>
      <w:r w:rsidR="00286D1B">
        <w:rPr>
          <w:color w:val="000000"/>
        </w:rPr>
        <w:tab/>
      </w:r>
      <w:r w:rsidR="00286D1B">
        <w:rPr>
          <w:color w:val="000000"/>
        </w:rPr>
        <w:tab/>
      </w:r>
      <w:r w:rsidR="00286D1B">
        <w:rPr>
          <w:color w:val="000000"/>
        </w:rPr>
        <w:tab/>
        <w:t xml:space="preserve"> </w:t>
      </w:r>
      <w:r w:rsidR="00F03A5D" w:rsidRPr="007F185A">
        <w:rPr>
          <w:color w:val="000000"/>
        </w:rPr>
        <w:br/>
      </w:r>
      <w:r w:rsidR="00286D1B">
        <w:tab/>
      </w:r>
      <w:r w:rsidR="00286D1B">
        <w:tab/>
      </w:r>
      <w:r w:rsidR="00286D1B">
        <w:tab/>
      </w:r>
      <w:r w:rsidR="005F3849">
        <w:t xml:space="preserve">                        </w:t>
      </w:r>
      <w:r w:rsidR="00286D1B">
        <w:t xml:space="preserve"> </w:t>
      </w:r>
      <w:r>
        <w:t>milan.vcelak@zusvotice.cz</w:t>
      </w:r>
    </w:p>
    <w:p w14:paraId="259F2497" w14:textId="77777777" w:rsidR="0067227C" w:rsidRPr="007F185A" w:rsidRDefault="00543A86" w:rsidP="0067227C">
      <w:r>
        <w:t>E-mail: p.polivka@ictconpol.cz</w:t>
      </w:r>
      <w:r w:rsidR="00F06113" w:rsidRPr="007F185A">
        <w:t xml:space="preserve">   </w:t>
      </w:r>
      <w:r>
        <w:tab/>
        <w:t xml:space="preserve"> www.zusvotice.cz</w:t>
      </w:r>
      <w:r w:rsidR="00385A82" w:rsidRPr="007F185A">
        <w:br/>
      </w:r>
      <w:r>
        <w:t>www: ictvevyuce.cz</w:t>
      </w:r>
      <w:r w:rsidR="007F185A">
        <w:tab/>
      </w:r>
      <w:r w:rsidR="007F185A">
        <w:tab/>
        <w:t xml:space="preserve">        </w:t>
      </w:r>
      <w:r>
        <w:tab/>
        <w:t xml:space="preserve"> </w:t>
      </w:r>
      <w:r w:rsidR="009E7003" w:rsidRPr="009E7003">
        <w:t xml:space="preserve">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654B7152" w14:textId="77777777" w:rsidR="0067227C" w:rsidRPr="008E755C" w:rsidRDefault="0067227C" w:rsidP="0067227C">
      <w:pPr>
        <w:rPr>
          <w:sz w:val="28"/>
          <w:szCs w:val="28"/>
        </w:rPr>
      </w:pPr>
    </w:p>
    <w:p w14:paraId="1A474709" w14:textId="77777777" w:rsidR="008E755C" w:rsidRPr="008E755C" w:rsidRDefault="008E755C" w:rsidP="0067227C"/>
    <w:p w14:paraId="3B7CDB7E" w14:textId="77777777" w:rsidR="0067227C" w:rsidRPr="008E755C" w:rsidRDefault="0067227C" w:rsidP="008E755C">
      <w:r w:rsidRPr="008E755C">
        <w:t>Peněžní ústav odběratele:</w:t>
      </w:r>
      <w:r w:rsidRPr="008E755C">
        <w:tab/>
      </w:r>
      <w:r w:rsidRPr="008E755C">
        <w:tab/>
      </w:r>
      <w:r w:rsidRPr="008E755C">
        <w:tab/>
      </w:r>
      <w:r w:rsidRPr="008E755C">
        <w:tab/>
      </w:r>
    </w:p>
    <w:p w14:paraId="3FFD4598" w14:textId="77777777" w:rsidR="008E755C" w:rsidRPr="008E755C" w:rsidRDefault="008E755C" w:rsidP="008E755C">
      <w:r w:rsidRPr="008E755C">
        <w:t>KB Votice</w:t>
      </w:r>
    </w:p>
    <w:p w14:paraId="7263A35E" w14:textId="024398FF" w:rsidR="008E755C" w:rsidRPr="008E755C" w:rsidRDefault="008E755C" w:rsidP="008E755C"/>
    <w:p w14:paraId="737F5477" w14:textId="77777777" w:rsidR="008E755C" w:rsidRPr="008E755C" w:rsidRDefault="008E755C" w:rsidP="008E755C"/>
    <w:p w14:paraId="76D85B3A" w14:textId="77777777" w:rsidR="0067227C" w:rsidRPr="008E755C" w:rsidRDefault="0067227C" w:rsidP="0067227C">
      <w:pPr>
        <w:rPr>
          <w:sz w:val="28"/>
          <w:szCs w:val="28"/>
        </w:rPr>
      </w:pPr>
    </w:p>
    <w:p w14:paraId="6530C5F7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1B27855A" w14:textId="77777777" w:rsidR="00111F65" w:rsidRDefault="00111F65" w:rsidP="0067227C">
      <w:pPr>
        <w:rPr>
          <w:sz w:val="28"/>
          <w:szCs w:val="28"/>
        </w:rPr>
      </w:pPr>
    </w:p>
    <w:p w14:paraId="56338165" w14:textId="77777777" w:rsidR="000640F9" w:rsidRPr="005D1E85" w:rsidRDefault="005D1E85" w:rsidP="0067227C">
      <w:pPr>
        <w:rPr>
          <w:b/>
          <w:sz w:val="28"/>
          <w:szCs w:val="28"/>
        </w:rPr>
      </w:pPr>
      <w:r w:rsidRPr="005D1E85">
        <w:rPr>
          <w:b/>
        </w:rPr>
        <w:t>Apple MacBook Air 13'',</w:t>
      </w:r>
      <w:r>
        <w:rPr>
          <w:b/>
        </w:rPr>
        <w:t xml:space="preserve"> </w:t>
      </w:r>
      <w:r w:rsidRPr="005D1E85">
        <w:rPr>
          <w:b/>
        </w:rPr>
        <w:t xml:space="preserve">M2 + 8-core CPU a 8-core GPU, 256GB,8GB RAM - </w:t>
      </w:r>
      <w:proofErr w:type="spellStart"/>
      <w:r w:rsidRPr="005D1E85">
        <w:rPr>
          <w:b/>
        </w:rPr>
        <w:t>Space</w:t>
      </w:r>
      <w:proofErr w:type="spellEnd"/>
      <w:r w:rsidRPr="005D1E85">
        <w:rPr>
          <w:b/>
        </w:rPr>
        <w:t xml:space="preserve"> </w:t>
      </w:r>
      <w:proofErr w:type="spellStart"/>
      <w:r w:rsidRPr="005D1E85">
        <w:rPr>
          <w:b/>
        </w:rPr>
        <w:t>Grey</w:t>
      </w:r>
      <w:proofErr w:type="spellEnd"/>
      <w:r w:rsidR="00D72EF8" w:rsidRPr="005D1E85">
        <w:rPr>
          <w:b/>
        </w:rPr>
        <w:tab/>
      </w:r>
      <w:r w:rsidR="00D72EF8" w:rsidRPr="005D1E85">
        <w:rPr>
          <w:b/>
        </w:rPr>
        <w:tab/>
      </w:r>
      <w:r w:rsidR="00D72EF8" w:rsidRPr="005D1E85">
        <w:rPr>
          <w:b/>
        </w:rPr>
        <w:tab/>
      </w:r>
      <w:r w:rsidR="00D72EF8" w:rsidRPr="005D1E85">
        <w:rPr>
          <w:b/>
        </w:rPr>
        <w:tab/>
        <w:t xml:space="preserve"> </w:t>
      </w:r>
    </w:p>
    <w:p w14:paraId="10F7E645" w14:textId="77777777" w:rsidR="000640F9" w:rsidRDefault="000640F9" w:rsidP="0067227C">
      <w:pPr>
        <w:rPr>
          <w:sz w:val="28"/>
          <w:szCs w:val="28"/>
        </w:rPr>
      </w:pPr>
    </w:p>
    <w:p w14:paraId="1149B219" w14:textId="6C5A50E5" w:rsidR="00111F65" w:rsidRPr="005F3849" w:rsidRDefault="00286D1B" w:rsidP="004C6184">
      <w:pPr>
        <w:pStyle w:val="Podnadpis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3849">
        <w:rPr>
          <w:rFonts w:ascii="Times New Roman" w:hAnsi="Times New Roman" w:cs="Times New Roman"/>
          <w:bCs/>
          <w:color w:val="auto"/>
          <w:sz w:val="28"/>
          <w:szCs w:val="28"/>
        </w:rPr>
        <w:t>Cena s</w:t>
      </w:r>
      <w:r w:rsidR="005F3849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5F3849">
        <w:rPr>
          <w:rFonts w:ascii="Times New Roman" w:hAnsi="Times New Roman" w:cs="Times New Roman"/>
          <w:bCs/>
          <w:color w:val="auto"/>
          <w:sz w:val="28"/>
          <w:szCs w:val="28"/>
        </w:rPr>
        <w:t>DP</w:t>
      </w:r>
      <w:r w:rsidR="005F3849">
        <w:rPr>
          <w:rFonts w:ascii="Times New Roman" w:hAnsi="Times New Roman" w:cs="Times New Roman"/>
          <w:bCs/>
          <w:color w:val="auto"/>
          <w:sz w:val="28"/>
          <w:szCs w:val="28"/>
        </w:rPr>
        <w:t>H</w:t>
      </w:r>
      <w:r w:rsidR="005F3849">
        <w:rPr>
          <w:rFonts w:ascii="Times New Roman" w:hAnsi="Times New Roman" w:cs="Times New Roman"/>
          <w:bCs/>
          <w:color w:val="auto"/>
          <w:sz w:val="28"/>
          <w:szCs w:val="28"/>
        </w:rPr>
        <w:tab/>
        <w:t>33.900,- Kč</w:t>
      </w:r>
    </w:p>
    <w:p w14:paraId="7818E5CE" w14:textId="699E05B2" w:rsidR="005F3849" w:rsidRPr="005F3849" w:rsidRDefault="005F3849" w:rsidP="005F3849">
      <w:pPr>
        <w:rPr>
          <w:bCs/>
          <w:sz w:val="28"/>
          <w:szCs w:val="28"/>
        </w:rPr>
      </w:pPr>
      <w:r w:rsidRPr="005F3849">
        <w:rPr>
          <w:bCs/>
          <w:sz w:val="28"/>
          <w:szCs w:val="28"/>
        </w:rPr>
        <w:t>Cena bez DPH</w:t>
      </w:r>
      <w:r>
        <w:rPr>
          <w:bCs/>
          <w:sz w:val="28"/>
          <w:szCs w:val="28"/>
        </w:rPr>
        <w:tab/>
      </w:r>
      <w:r w:rsidRPr="005F3849">
        <w:rPr>
          <w:bCs/>
          <w:sz w:val="28"/>
          <w:szCs w:val="28"/>
        </w:rPr>
        <w:t>33.900,-</w:t>
      </w:r>
      <w:r>
        <w:rPr>
          <w:bCs/>
          <w:sz w:val="28"/>
          <w:szCs w:val="28"/>
        </w:rPr>
        <w:t xml:space="preserve">  </w:t>
      </w:r>
      <w:r w:rsidRPr="005F3849">
        <w:rPr>
          <w:bCs/>
          <w:sz w:val="28"/>
          <w:szCs w:val="28"/>
        </w:rPr>
        <w:t xml:space="preserve"> Kč</w:t>
      </w:r>
    </w:p>
    <w:p w14:paraId="53421211" w14:textId="77777777" w:rsidR="00111F65" w:rsidRDefault="00111F65" w:rsidP="0067227C">
      <w:pPr>
        <w:rPr>
          <w:sz w:val="28"/>
          <w:szCs w:val="28"/>
        </w:rPr>
      </w:pPr>
    </w:p>
    <w:p w14:paraId="28BBFDBA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4F01A375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0CE8A602" w14:textId="77777777" w:rsidR="0067227C" w:rsidRPr="008E755C" w:rsidRDefault="0067227C" w:rsidP="0067227C"/>
    <w:p w14:paraId="543560C9" w14:textId="77777777" w:rsidR="0067227C" w:rsidRDefault="0067227C" w:rsidP="0067227C">
      <w:pPr>
        <w:rPr>
          <w:b/>
          <w:sz w:val="28"/>
          <w:szCs w:val="28"/>
        </w:rPr>
      </w:pPr>
    </w:p>
    <w:p w14:paraId="1ECED27E" w14:textId="77777777" w:rsidR="0067227C" w:rsidRDefault="0067227C" w:rsidP="0067227C">
      <w:pPr>
        <w:rPr>
          <w:b/>
          <w:sz w:val="28"/>
          <w:szCs w:val="28"/>
        </w:rPr>
      </w:pPr>
    </w:p>
    <w:p w14:paraId="7F6DEC95" w14:textId="77777777" w:rsidR="0067227C" w:rsidRDefault="0067227C" w:rsidP="0067227C">
      <w:pPr>
        <w:rPr>
          <w:b/>
          <w:sz w:val="28"/>
          <w:szCs w:val="28"/>
        </w:rPr>
      </w:pPr>
    </w:p>
    <w:p w14:paraId="371A14E7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7EA0B6A9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4C6184">
        <w:rPr>
          <w:sz w:val="28"/>
          <w:szCs w:val="28"/>
        </w:rPr>
        <w:t>ve Voticích 12. 4. 2023</w:t>
      </w:r>
    </w:p>
    <w:p w14:paraId="768C5BF1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01B011C8" w14:textId="77777777" w:rsidR="006635E3" w:rsidRDefault="006635E3" w:rsidP="001D2946"/>
    <w:p w14:paraId="5AA6E86B" w14:textId="77777777" w:rsidR="00131BF3" w:rsidRDefault="00131BF3" w:rsidP="001D2946"/>
    <w:p w14:paraId="502F24A5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A271" w14:textId="77777777" w:rsidR="00650565" w:rsidRDefault="00650565">
      <w:r>
        <w:separator/>
      </w:r>
    </w:p>
  </w:endnote>
  <w:endnote w:type="continuationSeparator" w:id="0">
    <w:p w14:paraId="5D68C1E2" w14:textId="77777777" w:rsidR="00650565" w:rsidRDefault="006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8440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48034E03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41D49CDC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4928C13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31FDD88" wp14:editId="388283A6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47ACF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E194" w14:textId="77777777" w:rsidR="00650565" w:rsidRDefault="00650565">
      <w:r>
        <w:separator/>
      </w:r>
    </w:p>
  </w:footnote>
  <w:footnote w:type="continuationSeparator" w:id="0">
    <w:p w14:paraId="4C53EE05" w14:textId="77777777" w:rsidR="00650565" w:rsidRDefault="0065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E0B6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30671F60" wp14:editId="7F2B81CF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21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856F5"/>
    <w:rsid w:val="001D2946"/>
    <w:rsid w:val="001F440A"/>
    <w:rsid w:val="002202F9"/>
    <w:rsid w:val="00242068"/>
    <w:rsid w:val="00274524"/>
    <w:rsid w:val="0027462E"/>
    <w:rsid w:val="00286D1B"/>
    <w:rsid w:val="00287FFB"/>
    <w:rsid w:val="00300BEC"/>
    <w:rsid w:val="0031575F"/>
    <w:rsid w:val="00346B44"/>
    <w:rsid w:val="0036370C"/>
    <w:rsid w:val="00385A82"/>
    <w:rsid w:val="003869BC"/>
    <w:rsid w:val="003B0185"/>
    <w:rsid w:val="003E31BA"/>
    <w:rsid w:val="004268ED"/>
    <w:rsid w:val="0043461D"/>
    <w:rsid w:val="00495AFA"/>
    <w:rsid w:val="0049798D"/>
    <w:rsid w:val="004A3EE0"/>
    <w:rsid w:val="004A57C3"/>
    <w:rsid w:val="004C2934"/>
    <w:rsid w:val="004C6184"/>
    <w:rsid w:val="00543A86"/>
    <w:rsid w:val="0054514C"/>
    <w:rsid w:val="00564F38"/>
    <w:rsid w:val="005673A4"/>
    <w:rsid w:val="005B63AD"/>
    <w:rsid w:val="005C1622"/>
    <w:rsid w:val="005D1E85"/>
    <w:rsid w:val="005E7FEE"/>
    <w:rsid w:val="005F3849"/>
    <w:rsid w:val="005F4C07"/>
    <w:rsid w:val="00650565"/>
    <w:rsid w:val="006635E3"/>
    <w:rsid w:val="0067227C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7F9"/>
    <w:rsid w:val="008C4E57"/>
    <w:rsid w:val="008C59BE"/>
    <w:rsid w:val="008C6EF9"/>
    <w:rsid w:val="008E755C"/>
    <w:rsid w:val="00900020"/>
    <w:rsid w:val="00902F4B"/>
    <w:rsid w:val="00911790"/>
    <w:rsid w:val="00984215"/>
    <w:rsid w:val="00990013"/>
    <w:rsid w:val="009A4B06"/>
    <w:rsid w:val="009C09E5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77204"/>
    <w:rsid w:val="00BE6571"/>
    <w:rsid w:val="00C00239"/>
    <w:rsid w:val="00C16946"/>
    <w:rsid w:val="00C625B3"/>
    <w:rsid w:val="00C66E10"/>
    <w:rsid w:val="00CA688E"/>
    <w:rsid w:val="00CD29EA"/>
    <w:rsid w:val="00CE2020"/>
    <w:rsid w:val="00D175AB"/>
    <w:rsid w:val="00D72EF8"/>
    <w:rsid w:val="00D843D3"/>
    <w:rsid w:val="00D87F74"/>
    <w:rsid w:val="00D95019"/>
    <w:rsid w:val="00DA08DF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925D6"/>
    <w:rsid w:val="00EC0019"/>
    <w:rsid w:val="00ED2AB3"/>
    <w:rsid w:val="00EF0786"/>
    <w:rsid w:val="00F03A5D"/>
    <w:rsid w:val="00F0611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E9638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4C61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4C61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14FE-3D17-4CA5-981F-38164C5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2023-04-21T09:01:00Z</cp:lastPrinted>
  <dcterms:created xsi:type="dcterms:W3CDTF">2023-04-21T09:24:00Z</dcterms:created>
  <dcterms:modified xsi:type="dcterms:W3CDTF">2023-04-21T09:29:00Z</dcterms:modified>
</cp:coreProperties>
</file>