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38" w:rsidRPr="006B33FF" w:rsidRDefault="00C15B69" w:rsidP="007D245B">
      <w:pPr>
        <w:pStyle w:val="Nadpis1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 </w:t>
      </w:r>
      <w:r w:rsidR="004A27F4" w:rsidRPr="006B33FF">
        <w:rPr>
          <w:lang w:val="cs-CZ"/>
        </w:rPr>
        <w:t>PŘÍKAZNÍ SMLOUVA</w:t>
      </w:r>
      <w:r w:rsidR="00CE2953" w:rsidRPr="006B33FF">
        <w:rPr>
          <w:lang w:val="cs-CZ"/>
        </w:rPr>
        <w:t xml:space="preserve"> </w:t>
      </w:r>
      <w:r w:rsidR="005B643E" w:rsidRPr="006B33FF">
        <w:rPr>
          <w:lang w:val="cs-CZ"/>
        </w:rPr>
        <w:t xml:space="preserve">č. </w:t>
      </w:r>
      <w:r w:rsidR="00373EDC" w:rsidRPr="006B33FF">
        <w:rPr>
          <w:lang w:val="cs-CZ"/>
        </w:rPr>
        <w:t>SML-Z-</w:t>
      </w:r>
      <w:r w:rsidR="00C2606F" w:rsidRPr="006B33FF">
        <w:rPr>
          <w:lang w:val="cs-CZ"/>
        </w:rPr>
        <w:t>M</w:t>
      </w:r>
      <w:r w:rsidR="00373EDC" w:rsidRPr="006B33FF">
        <w:rPr>
          <w:lang w:val="cs-CZ"/>
        </w:rPr>
        <w:t>-</w:t>
      </w:r>
      <w:r w:rsidR="00C2606F" w:rsidRPr="006B33FF">
        <w:rPr>
          <w:lang w:val="cs-CZ"/>
        </w:rPr>
        <w:t>20</w:t>
      </w:r>
      <w:r w:rsidR="00373EDC" w:rsidRPr="006B33FF">
        <w:rPr>
          <w:lang w:val="cs-CZ"/>
        </w:rPr>
        <w:t>-</w:t>
      </w:r>
      <w:r w:rsidR="002D1ABB" w:rsidRPr="006B33FF">
        <w:rPr>
          <w:lang w:val="cs-CZ"/>
        </w:rPr>
        <w:t>832</w:t>
      </w:r>
    </w:p>
    <w:p w:rsidR="00032238" w:rsidRPr="006B33FF" w:rsidRDefault="00032238" w:rsidP="00965C0A">
      <w:pPr>
        <w:jc w:val="center"/>
        <w:rPr>
          <w:lang w:val="cs-CZ"/>
        </w:rPr>
      </w:pPr>
      <w:r w:rsidRPr="006B33FF">
        <w:rPr>
          <w:lang w:val="cs-CZ"/>
        </w:rPr>
        <w:t>(dle §</w:t>
      </w:r>
      <w:r w:rsidR="008B041B" w:rsidRPr="006B33FF">
        <w:rPr>
          <w:lang w:val="cs-CZ"/>
        </w:rPr>
        <w:t> </w:t>
      </w:r>
      <w:r w:rsidR="004A27F4" w:rsidRPr="006B33FF">
        <w:rPr>
          <w:lang w:val="cs-CZ"/>
        </w:rPr>
        <w:t>2430</w:t>
      </w:r>
      <w:r w:rsidR="00CE2953" w:rsidRPr="006B33FF">
        <w:rPr>
          <w:lang w:val="cs-CZ"/>
        </w:rPr>
        <w:t xml:space="preserve"> </w:t>
      </w:r>
      <w:r w:rsidR="004A27F4" w:rsidRPr="006B33FF">
        <w:rPr>
          <w:lang w:val="cs-CZ"/>
        </w:rPr>
        <w:t xml:space="preserve">a násl. </w:t>
      </w:r>
      <w:r w:rsidRPr="006B33FF">
        <w:rPr>
          <w:lang w:val="cs-CZ"/>
        </w:rPr>
        <w:t xml:space="preserve">zákona č. </w:t>
      </w:r>
      <w:r w:rsidR="004A27F4" w:rsidRPr="006B33FF">
        <w:rPr>
          <w:lang w:val="cs-CZ"/>
        </w:rPr>
        <w:t>89/2012</w:t>
      </w:r>
      <w:r w:rsidR="008B041B" w:rsidRPr="006B33FF">
        <w:rPr>
          <w:lang w:val="cs-CZ"/>
        </w:rPr>
        <w:t xml:space="preserve"> Sb</w:t>
      </w:r>
      <w:r w:rsidR="00B44B7F" w:rsidRPr="006B33FF">
        <w:rPr>
          <w:lang w:val="cs-CZ"/>
        </w:rPr>
        <w:t xml:space="preserve">., </w:t>
      </w:r>
      <w:r w:rsidR="004A27F4" w:rsidRPr="006B33FF">
        <w:rPr>
          <w:lang w:val="cs-CZ"/>
        </w:rPr>
        <w:t>občanský</w:t>
      </w:r>
      <w:r w:rsidR="00B44B7F" w:rsidRPr="006B33FF">
        <w:rPr>
          <w:lang w:val="cs-CZ"/>
        </w:rPr>
        <w:t xml:space="preserve"> zákoník</w:t>
      </w:r>
      <w:r w:rsidR="00E40BDF" w:rsidRPr="006B33FF">
        <w:rPr>
          <w:lang w:val="cs-CZ"/>
        </w:rPr>
        <w:t xml:space="preserve"> (dále jen „občanský zákoník“)</w:t>
      </w:r>
      <w:r w:rsidRPr="006B33FF">
        <w:rPr>
          <w:lang w:val="cs-CZ"/>
        </w:rPr>
        <w:t>)</w:t>
      </w:r>
    </w:p>
    <w:p w:rsidR="00032238" w:rsidRPr="006B33FF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6B33FF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6B33FF">
        <w:rPr>
          <w:b/>
          <w:sz w:val="32"/>
          <w:szCs w:val="32"/>
          <w:lang w:val="cs-CZ"/>
        </w:rPr>
        <w:t>Č</w:t>
      </w:r>
      <w:r w:rsidR="00F51EC4" w:rsidRPr="006B33FF">
        <w:rPr>
          <w:b/>
          <w:sz w:val="32"/>
          <w:szCs w:val="32"/>
          <w:lang w:val="cs-CZ"/>
        </w:rPr>
        <w:t>ÁST</w:t>
      </w:r>
      <w:r w:rsidRPr="006B33FF">
        <w:rPr>
          <w:b/>
          <w:sz w:val="32"/>
          <w:szCs w:val="32"/>
          <w:lang w:val="cs-CZ"/>
        </w:rPr>
        <w:t xml:space="preserve"> – ÚVODNÍ USTANOVENÍ</w:t>
      </w:r>
    </w:p>
    <w:p w:rsidR="00B11061" w:rsidRPr="006B33FF" w:rsidRDefault="00B11061" w:rsidP="00B11061">
      <w:pPr>
        <w:rPr>
          <w:lang w:val="cs-CZ"/>
        </w:rPr>
      </w:pPr>
    </w:p>
    <w:p w:rsidR="00032238" w:rsidRPr="006B33FF" w:rsidRDefault="00FB3D9E" w:rsidP="0081524D">
      <w:pPr>
        <w:pStyle w:val="Nadpis2"/>
        <w:rPr>
          <w:color w:val="auto"/>
          <w:lang w:val="cs-CZ"/>
        </w:rPr>
      </w:pPr>
      <w:r w:rsidRPr="006B33FF">
        <w:rPr>
          <w:lang w:val="cs-CZ"/>
        </w:rPr>
        <w:t>I. SMLUVNÍ STRANY</w:t>
      </w:r>
    </w:p>
    <w:p w:rsidR="00340DFA" w:rsidRPr="006B33FF" w:rsidRDefault="00340DFA" w:rsidP="003750F4">
      <w:pPr>
        <w:jc w:val="center"/>
        <w:rPr>
          <w:lang w:val="cs-CZ"/>
        </w:rPr>
      </w:pPr>
    </w:p>
    <w:p w:rsidR="007A4B38" w:rsidRPr="006B33FF" w:rsidRDefault="007A4B38" w:rsidP="007A4B38">
      <w:pPr>
        <w:jc w:val="center"/>
        <w:rPr>
          <w:b/>
          <w:lang w:val="cs-CZ"/>
        </w:rPr>
      </w:pPr>
      <w:r w:rsidRPr="006B33FF">
        <w:rPr>
          <w:b/>
          <w:lang w:val="cs-CZ"/>
        </w:rPr>
        <w:t>Základní škola a Mateřská škola generála Františka Fajtla DFC</w:t>
      </w:r>
    </w:p>
    <w:p w:rsidR="007A4B38" w:rsidRPr="006B33FF" w:rsidRDefault="007A4B38" w:rsidP="007A4B38">
      <w:pPr>
        <w:jc w:val="center"/>
        <w:rPr>
          <w:lang w:val="cs-CZ"/>
        </w:rPr>
      </w:pPr>
      <w:r w:rsidRPr="006B33FF">
        <w:rPr>
          <w:lang w:val="cs-CZ"/>
        </w:rPr>
        <w:t>se sídlem: Rychnovská 350, 199 00 Praha 9</w:t>
      </w:r>
    </w:p>
    <w:p w:rsidR="007A4B38" w:rsidRPr="006B33FF" w:rsidRDefault="007A4B38" w:rsidP="007A4B38">
      <w:pPr>
        <w:jc w:val="center"/>
        <w:rPr>
          <w:lang w:val="cs-CZ"/>
        </w:rPr>
      </w:pPr>
      <w:r w:rsidRPr="006B33FF">
        <w:rPr>
          <w:lang w:val="cs-CZ"/>
        </w:rPr>
        <w:t>IČ: 60446005</w:t>
      </w:r>
    </w:p>
    <w:p w:rsidR="007A4B38" w:rsidRPr="006B33FF" w:rsidRDefault="007A4B38" w:rsidP="007A4B38">
      <w:pPr>
        <w:jc w:val="center"/>
        <w:rPr>
          <w:lang w:val="cs-CZ"/>
        </w:rPr>
      </w:pPr>
      <w:r w:rsidRPr="006B33FF">
        <w:rPr>
          <w:lang w:val="cs-CZ"/>
        </w:rPr>
        <w:t>statutární zástupce: Mgr. Eva Duchková, ředitelka</w:t>
      </w:r>
    </w:p>
    <w:p w:rsidR="00D14D15" w:rsidRPr="006B33FF" w:rsidRDefault="00D14D15" w:rsidP="003A1688">
      <w:pPr>
        <w:jc w:val="center"/>
        <w:rPr>
          <w:lang w:val="cs-CZ"/>
        </w:rPr>
      </w:pPr>
      <w:r w:rsidRPr="006B33FF">
        <w:rPr>
          <w:bCs/>
          <w:lang w:val="cs-CZ"/>
        </w:rPr>
        <w:t xml:space="preserve">(dále </w:t>
      </w:r>
      <w:r w:rsidR="004A27F4" w:rsidRPr="006B33FF">
        <w:rPr>
          <w:bCs/>
          <w:lang w:val="cs-CZ"/>
        </w:rPr>
        <w:t>jen</w:t>
      </w:r>
      <w:r w:rsidRPr="006B33FF">
        <w:rPr>
          <w:bCs/>
          <w:lang w:val="cs-CZ"/>
        </w:rPr>
        <w:t xml:space="preserve"> </w:t>
      </w:r>
      <w:r w:rsidRPr="006B33FF">
        <w:rPr>
          <w:bCs/>
          <w:i/>
          <w:lang w:val="cs-CZ"/>
        </w:rPr>
        <w:t>„</w:t>
      </w:r>
      <w:r w:rsidR="004A27F4" w:rsidRPr="006B33FF">
        <w:rPr>
          <w:bCs/>
          <w:i/>
          <w:lang w:val="cs-CZ"/>
        </w:rPr>
        <w:t>Příkazce</w:t>
      </w:r>
      <w:r w:rsidRPr="006B33FF">
        <w:rPr>
          <w:bCs/>
          <w:i/>
          <w:lang w:val="cs-CZ"/>
        </w:rPr>
        <w:t>“</w:t>
      </w:r>
      <w:r w:rsidRPr="006B33FF">
        <w:rPr>
          <w:bCs/>
          <w:lang w:val="cs-CZ"/>
        </w:rPr>
        <w:t>)</w:t>
      </w:r>
    </w:p>
    <w:p w:rsidR="00483ADD" w:rsidRPr="006B33FF" w:rsidRDefault="00757759" w:rsidP="00757759">
      <w:pPr>
        <w:jc w:val="center"/>
        <w:rPr>
          <w:lang w:val="cs-CZ"/>
        </w:rPr>
      </w:pPr>
      <w:r w:rsidRPr="006B33FF">
        <w:rPr>
          <w:bCs/>
          <w:lang w:val="cs-CZ"/>
        </w:rPr>
        <w:t xml:space="preserve"> </w:t>
      </w:r>
    </w:p>
    <w:p w:rsidR="0029611F" w:rsidRPr="006B33FF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6B33FF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B33FF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6B33FF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3A1688" w:rsidRPr="006B33FF" w:rsidRDefault="003A1688" w:rsidP="003A1688">
      <w:pPr>
        <w:jc w:val="center"/>
        <w:rPr>
          <w:rFonts w:eastAsia="Batang"/>
          <w:b/>
          <w:lang w:val="pl-PL"/>
        </w:rPr>
      </w:pPr>
      <w:r w:rsidRPr="006B33FF">
        <w:rPr>
          <w:b/>
          <w:bCs/>
        </w:rPr>
        <w:t xml:space="preserve">RPA </w:t>
      </w:r>
      <w:proofErr w:type="spellStart"/>
      <w:r w:rsidRPr="006B33FF">
        <w:rPr>
          <w:b/>
          <w:bCs/>
        </w:rPr>
        <w:t>Dotace</w:t>
      </w:r>
      <w:proofErr w:type="spellEnd"/>
      <w:r w:rsidRPr="006B33FF">
        <w:rPr>
          <w:b/>
          <w:bCs/>
        </w:rPr>
        <w:t xml:space="preserve">, </w:t>
      </w:r>
      <w:proofErr w:type="spellStart"/>
      <w:r w:rsidRPr="006B33FF">
        <w:rPr>
          <w:b/>
          <w:bCs/>
        </w:rPr>
        <w:t>s.r.o.</w:t>
      </w:r>
      <w:proofErr w:type="spellEnd"/>
    </w:p>
    <w:p w:rsidR="003A1688" w:rsidRPr="006B33FF" w:rsidRDefault="003A1688" w:rsidP="003A1688">
      <w:pPr>
        <w:jc w:val="center"/>
        <w:rPr>
          <w:bCs/>
          <w:color w:val="000000"/>
          <w:lang w:val="pl-PL"/>
        </w:rPr>
      </w:pPr>
      <w:r w:rsidRPr="006B33FF">
        <w:rPr>
          <w:bCs/>
          <w:lang w:val="cs-CZ"/>
        </w:rPr>
        <w:t xml:space="preserve">Korespondenční adresa:  </w:t>
      </w:r>
      <w:r w:rsidRPr="006B33FF">
        <w:rPr>
          <w:bCs/>
          <w:lang w:val="pl-PL"/>
        </w:rPr>
        <w:t>Starobrněnská</w:t>
      </w:r>
      <w:r w:rsidRPr="006B33FF">
        <w:rPr>
          <w:bCs/>
          <w:color w:val="000000"/>
          <w:lang w:val="pl-PL"/>
        </w:rPr>
        <w:t xml:space="preserve"> 20, 60200 Brno-střed</w:t>
      </w:r>
    </w:p>
    <w:p w:rsidR="003A1688" w:rsidRPr="006B33FF" w:rsidRDefault="003A1688" w:rsidP="003A1688">
      <w:pPr>
        <w:jc w:val="center"/>
        <w:rPr>
          <w:rFonts w:eastAsia="Batang"/>
          <w:color w:val="000000"/>
          <w:lang w:val="cs-CZ"/>
        </w:rPr>
      </w:pPr>
      <w:r w:rsidRPr="006B33FF">
        <w:rPr>
          <w:rFonts w:eastAsia="Batang"/>
          <w:lang w:val="cs-CZ"/>
        </w:rPr>
        <w:t xml:space="preserve">zapsaná v Obchodním rejstříku vedeném Krajským soudem v Brně, oddíl </w:t>
      </w:r>
      <w:r w:rsidRPr="006B33FF">
        <w:rPr>
          <w:color w:val="000000"/>
          <w:lang w:val="cs-CZ"/>
        </w:rPr>
        <w:t xml:space="preserve">C, vložka </w:t>
      </w:r>
      <w:r w:rsidRPr="006B33FF">
        <w:rPr>
          <w:lang w:val="pl-PL"/>
        </w:rPr>
        <w:t>77858</w:t>
      </w:r>
    </w:p>
    <w:p w:rsidR="003A1688" w:rsidRPr="006B33FF" w:rsidRDefault="003A1688" w:rsidP="003A1688">
      <w:pPr>
        <w:jc w:val="center"/>
        <w:rPr>
          <w:lang w:val="cs-CZ"/>
        </w:rPr>
      </w:pPr>
      <w:r w:rsidRPr="006B33FF">
        <w:rPr>
          <w:bCs/>
          <w:color w:val="000000"/>
          <w:lang w:val="cs-CZ"/>
        </w:rPr>
        <w:t xml:space="preserve">IČ: </w:t>
      </w:r>
      <w:r w:rsidRPr="006B33FF">
        <w:rPr>
          <w:lang w:val="cs-CZ"/>
        </w:rPr>
        <w:t>01399357</w:t>
      </w:r>
    </w:p>
    <w:p w:rsidR="003A1688" w:rsidRPr="006B33FF" w:rsidRDefault="003A1688" w:rsidP="003A1688">
      <w:pPr>
        <w:jc w:val="center"/>
        <w:rPr>
          <w:bCs/>
          <w:color w:val="000000"/>
          <w:lang w:val="cs-CZ"/>
        </w:rPr>
      </w:pPr>
      <w:r w:rsidRPr="006B33FF">
        <w:rPr>
          <w:lang w:val="cs-CZ"/>
        </w:rPr>
        <w:t>DIČ: CZ01399357</w:t>
      </w:r>
    </w:p>
    <w:p w:rsidR="003A1688" w:rsidRPr="006B33FF" w:rsidRDefault="003A1688" w:rsidP="003A1688">
      <w:pPr>
        <w:jc w:val="center"/>
        <w:rPr>
          <w:bCs/>
          <w:color w:val="000000"/>
          <w:lang w:val="cs-CZ"/>
        </w:rPr>
      </w:pPr>
      <w:r w:rsidRPr="006B33FF">
        <w:rPr>
          <w:bCs/>
          <w:color w:val="000000"/>
          <w:lang w:val="cs-CZ"/>
        </w:rPr>
        <w:t>Zastoupena: Ing. Petrem Hladkým, jednatelem</w:t>
      </w:r>
    </w:p>
    <w:p w:rsidR="00483ADD" w:rsidRPr="006B33FF" w:rsidRDefault="003A1688" w:rsidP="003A1688">
      <w:pPr>
        <w:jc w:val="center"/>
        <w:rPr>
          <w:bCs/>
          <w:lang w:val="cs-CZ"/>
        </w:rPr>
      </w:pPr>
      <w:r w:rsidRPr="006B33FF">
        <w:rPr>
          <w:bCs/>
          <w:lang w:val="cs-CZ"/>
        </w:rPr>
        <w:t xml:space="preserve"> (dále jen </w:t>
      </w:r>
      <w:r w:rsidRPr="006B33FF">
        <w:rPr>
          <w:bCs/>
          <w:i/>
          <w:lang w:val="cs-CZ"/>
        </w:rPr>
        <w:t>„Příkazník“</w:t>
      </w:r>
      <w:r w:rsidRPr="006B33FF">
        <w:rPr>
          <w:bCs/>
          <w:lang w:val="cs-CZ"/>
        </w:rPr>
        <w:t>)</w:t>
      </w:r>
    </w:p>
    <w:p w:rsidR="00032238" w:rsidRPr="006B33FF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187089" w:rsidRPr="006B33FF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AB9" w:rsidRPr="006B33FF" w:rsidRDefault="00456AB9" w:rsidP="00FB3D9E">
      <w:pPr>
        <w:pStyle w:val="Nadpis2"/>
        <w:pBdr>
          <w:bottom w:val="none" w:sz="0" w:space="0" w:color="auto"/>
        </w:pBdr>
        <w:jc w:val="left"/>
        <w:rPr>
          <w:b/>
          <w:sz w:val="32"/>
          <w:szCs w:val="32"/>
          <w:lang w:val="cs-CZ"/>
        </w:rPr>
      </w:pPr>
    </w:p>
    <w:p w:rsidR="00032238" w:rsidRPr="006B33FF" w:rsidRDefault="00F8054B" w:rsidP="00883E42">
      <w:pPr>
        <w:pStyle w:val="Nadpis2"/>
        <w:rPr>
          <w:lang w:val="cs-CZ"/>
        </w:rPr>
      </w:pPr>
      <w:r w:rsidRPr="006B33FF">
        <w:rPr>
          <w:lang w:val="cs-CZ"/>
        </w:rPr>
        <w:lastRenderedPageBreak/>
        <w:t>I</w:t>
      </w:r>
      <w:r w:rsidR="00FB3D9E" w:rsidRPr="006B33FF">
        <w:rPr>
          <w:lang w:val="cs-CZ"/>
        </w:rPr>
        <w:t>I</w:t>
      </w:r>
      <w:r w:rsidRPr="006B33FF">
        <w:rPr>
          <w:lang w:val="cs-CZ"/>
        </w:rPr>
        <w:t xml:space="preserve">. </w:t>
      </w:r>
      <w:r w:rsidR="00965C0A" w:rsidRPr="006B33FF">
        <w:rPr>
          <w:lang w:val="cs-CZ"/>
        </w:rPr>
        <w:t>Předmět smlouvy</w:t>
      </w:r>
    </w:p>
    <w:p w:rsidR="005E4DE6" w:rsidRPr="006B33FF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</w:t>
      </w:r>
      <w:r w:rsidR="00C76BB6" w:rsidRPr="006B33FF">
        <w:rPr>
          <w:lang w:val="cs-CZ"/>
        </w:rPr>
        <w:t xml:space="preserve"> se touto sm</w:t>
      </w:r>
      <w:r w:rsidR="00156862" w:rsidRPr="006B33FF">
        <w:rPr>
          <w:lang w:val="cs-CZ"/>
        </w:rPr>
        <w:t xml:space="preserve">louvou zavazuje poskytovat pro </w:t>
      </w:r>
      <w:r w:rsidRPr="006B33FF">
        <w:rPr>
          <w:lang w:val="cs-CZ"/>
        </w:rPr>
        <w:t>Příkazce</w:t>
      </w:r>
      <w:r w:rsidR="00C76BB6" w:rsidRPr="006B33FF">
        <w:rPr>
          <w:lang w:val="cs-CZ"/>
        </w:rPr>
        <w:t xml:space="preserve"> poradenské, analytické a konzultační služby (dále jen „Služby“) specifikova</w:t>
      </w:r>
      <w:r w:rsidR="00156862" w:rsidRPr="006B33FF">
        <w:rPr>
          <w:lang w:val="cs-CZ"/>
        </w:rPr>
        <w:t>né v</w:t>
      </w:r>
      <w:r w:rsidR="00F51EC4" w:rsidRPr="006B33FF">
        <w:rPr>
          <w:lang w:val="cs-CZ"/>
        </w:rPr>
        <w:t> </w:t>
      </w:r>
      <w:r w:rsidR="00824D9F" w:rsidRPr="006B33FF">
        <w:rPr>
          <w:lang w:val="cs-CZ"/>
        </w:rPr>
        <w:t>č</w:t>
      </w:r>
      <w:r w:rsidR="00F51EC4" w:rsidRPr="006B33FF">
        <w:rPr>
          <w:lang w:val="cs-CZ"/>
        </w:rPr>
        <w:t>ást</w:t>
      </w:r>
      <w:r w:rsidR="00CF7E9E" w:rsidRPr="006B33FF">
        <w:rPr>
          <w:lang w:val="cs-CZ"/>
        </w:rPr>
        <w:t>i</w:t>
      </w:r>
      <w:r w:rsidR="00F51EC4" w:rsidRPr="006B33FF">
        <w:rPr>
          <w:lang w:val="cs-CZ"/>
        </w:rPr>
        <w:t xml:space="preserve"> </w:t>
      </w:r>
      <w:r w:rsidR="00824D9F" w:rsidRPr="006B33FF">
        <w:rPr>
          <w:lang w:val="cs-CZ"/>
        </w:rPr>
        <w:t>„</w:t>
      </w:r>
      <w:r w:rsidR="00F51EC4" w:rsidRPr="006B33FF">
        <w:rPr>
          <w:lang w:val="cs-CZ"/>
        </w:rPr>
        <w:t>Zpracování dokumentů pro získání dotace</w:t>
      </w:r>
      <w:r w:rsidR="004D36C8" w:rsidRPr="006B33FF">
        <w:rPr>
          <w:lang w:val="cs-CZ"/>
        </w:rPr>
        <w:t>“</w:t>
      </w:r>
      <w:r w:rsidR="00F51EC4" w:rsidRPr="006B33FF">
        <w:rPr>
          <w:lang w:val="cs-CZ"/>
        </w:rPr>
        <w:t xml:space="preserve"> </w:t>
      </w:r>
      <w:r w:rsidR="00156862" w:rsidRPr="006B33FF">
        <w:rPr>
          <w:lang w:val="cs-CZ"/>
        </w:rPr>
        <w:t xml:space="preserve">této smlouvy </w:t>
      </w:r>
      <w:r w:rsidR="004E03E4" w:rsidRPr="006B33FF">
        <w:rPr>
          <w:lang w:val="cs-CZ"/>
        </w:rPr>
        <w:t xml:space="preserve">na dobu určitou, specifikovanou v jednotlivých částech, </w:t>
      </w:r>
      <w:r w:rsidR="00156862" w:rsidRPr="006B33FF">
        <w:rPr>
          <w:lang w:val="cs-CZ"/>
        </w:rPr>
        <w:t xml:space="preserve">a </w:t>
      </w:r>
      <w:r w:rsidRPr="006B33FF">
        <w:rPr>
          <w:lang w:val="cs-CZ"/>
        </w:rPr>
        <w:t>Příkazce</w:t>
      </w:r>
      <w:r w:rsidR="00C76BB6" w:rsidRPr="006B33FF">
        <w:rPr>
          <w:lang w:val="cs-CZ"/>
        </w:rPr>
        <w:t xml:space="preserve"> se tímto zavazuje zaplatit cenu upravenou </w:t>
      </w:r>
      <w:r w:rsidR="00F6010C" w:rsidRPr="006B33FF">
        <w:rPr>
          <w:lang w:val="cs-CZ"/>
        </w:rPr>
        <w:t>v</w:t>
      </w:r>
      <w:r w:rsidR="004D36C8" w:rsidRPr="006B33FF">
        <w:rPr>
          <w:lang w:val="cs-CZ"/>
        </w:rPr>
        <w:t xml:space="preserve"> jednotlivých </w:t>
      </w:r>
      <w:r w:rsidR="00F51EC4" w:rsidRPr="006B33FF">
        <w:rPr>
          <w:lang w:val="cs-CZ"/>
        </w:rPr>
        <w:t xml:space="preserve">Částech </w:t>
      </w:r>
      <w:r w:rsidR="004D36C8" w:rsidRPr="006B33FF">
        <w:rPr>
          <w:lang w:val="cs-CZ"/>
        </w:rPr>
        <w:t>té</w:t>
      </w:r>
      <w:r w:rsidR="00F6010C" w:rsidRPr="006B33FF">
        <w:rPr>
          <w:lang w:val="cs-CZ"/>
        </w:rPr>
        <w:t>to smlouvy.</w:t>
      </w:r>
    </w:p>
    <w:p w:rsidR="00032238" w:rsidRPr="006B33FF" w:rsidRDefault="00F8228B" w:rsidP="00EA0582">
      <w:pPr>
        <w:pStyle w:val="Nadpis2"/>
        <w:ind w:right="252"/>
        <w:rPr>
          <w:lang w:val="cs-CZ"/>
        </w:rPr>
      </w:pPr>
      <w:r w:rsidRPr="006B33FF">
        <w:rPr>
          <w:lang w:val="cs-CZ"/>
        </w:rPr>
        <w:t>I</w:t>
      </w:r>
      <w:r w:rsidR="003F096F" w:rsidRPr="006B33FF">
        <w:rPr>
          <w:lang w:val="cs-CZ"/>
        </w:rPr>
        <w:t>I</w:t>
      </w:r>
      <w:r w:rsidRPr="006B33FF">
        <w:rPr>
          <w:lang w:val="cs-CZ"/>
        </w:rPr>
        <w:t>I.</w:t>
      </w:r>
      <w:r w:rsidR="00F8054B" w:rsidRPr="006B33FF">
        <w:rPr>
          <w:lang w:val="cs-CZ"/>
        </w:rPr>
        <w:t xml:space="preserve"> </w:t>
      </w:r>
      <w:r w:rsidR="00C76BB6" w:rsidRPr="006B33FF">
        <w:rPr>
          <w:lang w:val="cs-CZ"/>
        </w:rPr>
        <w:t>Specifikace Služeb</w:t>
      </w:r>
    </w:p>
    <w:p w:rsidR="003D24FB" w:rsidRPr="006B33FF" w:rsidRDefault="003645FF" w:rsidP="003D24FB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6B33FF">
        <w:rPr>
          <w:bCs/>
          <w:lang w:val="cs-CZ"/>
        </w:rPr>
        <w:t xml:space="preserve">Službami se rozumí konzultační a poradenské </w:t>
      </w:r>
      <w:r w:rsidR="00705418" w:rsidRPr="006B33FF">
        <w:rPr>
          <w:bCs/>
          <w:lang w:val="cs-CZ"/>
        </w:rPr>
        <w:t>služby pro zpracování žádosti o </w:t>
      </w:r>
      <w:r w:rsidRPr="006B33FF">
        <w:rPr>
          <w:bCs/>
          <w:lang w:val="cs-CZ"/>
        </w:rPr>
        <w:t xml:space="preserve">dotaci k projektu </w:t>
      </w:r>
      <w:r w:rsidR="00624616" w:rsidRPr="006B33FF">
        <w:rPr>
          <w:bCs/>
          <w:lang w:val="cs-CZ"/>
        </w:rPr>
        <w:t xml:space="preserve">s pracovním názvem </w:t>
      </w:r>
      <w:r w:rsidR="009914EA" w:rsidRPr="006B33FF">
        <w:rPr>
          <w:b/>
          <w:bCs/>
          <w:lang w:val="cs-CZ"/>
        </w:rPr>
        <w:t>„</w:t>
      </w:r>
      <w:r w:rsidR="007A4B38" w:rsidRPr="006B33FF">
        <w:rPr>
          <w:b/>
          <w:lang w:val="cs-CZ"/>
        </w:rPr>
        <w:t>Zkvalitnění infrastruktury ZŠ a MŠ generála Františka Fajtla, Praha</w:t>
      </w:r>
      <w:r w:rsidR="00817F15" w:rsidRPr="006B33FF">
        <w:rPr>
          <w:b/>
          <w:bCs/>
          <w:lang w:val="cs-CZ"/>
        </w:rPr>
        <w:t>“</w:t>
      </w:r>
      <w:r w:rsidR="00A96902" w:rsidRPr="006B33FF">
        <w:rPr>
          <w:b/>
          <w:bCs/>
          <w:lang w:val="cs-CZ"/>
        </w:rPr>
        <w:t xml:space="preserve">, </w:t>
      </w:r>
      <w:r w:rsidR="003D24FB" w:rsidRPr="006B33FF">
        <w:rPr>
          <w:bCs/>
          <w:lang w:val="cs-CZ"/>
        </w:rPr>
        <w:t xml:space="preserve">vybudování </w:t>
      </w:r>
      <w:r w:rsidR="00480247" w:rsidRPr="006B33FF">
        <w:rPr>
          <w:bCs/>
          <w:lang w:val="cs-CZ"/>
        </w:rPr>
        <w:t xml:space="preserve">a modernizace </w:t>
      </w:r>
      <w:r w:rsidR="003D24FB" w:rsidRPr="006B33FF">
        <w:rPr>
          <w:bCs/>
          <w:lang w:val="cs-CZ"/>
        </w:rPr>
        <w:t>odborných učeben – jazykové laboratoře a učebny polytechnické výchovy-dílny</w:t>
      </w:r>
      <w:r w:rsidRPr="006B33FF">
        <w:rPr>
          <w:b/>
          <w:lang w:val="cs-CZ"/>
        </w:rPr>
        <w:t xml:space="preserve"> </w:t>
      </w:r>
      <w:r w:rsidRPr="006B33FF">
        <w:rPr>
          <w:lang w:val="cs-CZ"/>
        </w:rPr>
        <w:t>(dále jen „</w:t>
      </w:r>
      <w:r w:rsidR="008E4DED" w:rsidRPr="006B33FF">
        <w:rPr>
          <w:lang w:val="cs-CZ"/>
        </w:rPr>
        <w:t>Projekt</w:t>
      </w:r>
      <w:r w:rsidRPr="006B33FF">
        <w:rPr>
          <w:lang w:val="cs-CZ"/>
        </w:rPr>
        <w:t>“)</w:t>
      </w:r>
      <w:r w:rsidR="00A96902" w:rsidRPr="006B33FF">
        <w:rPr>
          <w:lang w:val="cs-CZ"/>
        </w:rPr>
        <w:t xml:space="preserve">, </w:t>
      </w:r>
      <w:r w:rsidR="0012690F" w:rsidRPr="006B33FF">
        <w:rPr>
          <w:lang w:val="cs-CZ"/>
        </w:rPr>
        <w:t xml:space="preserve">který bude předložen </w:t>
      </w:r>
      <w:r w:rsidR="0012690F" w:rsidRPr="006B33FF">
        <w:rPr>
          <w:bCs/>
          <w:lang w:val="cs-CZ"/>
        </w:rPr>
        <w:t xml:space="preserve">do </w:t>
      </w:r>
      <w:r w:rsidR="003A1688" w:rsidRPr="006B33FF">
        <w:rPr>
          <w:bCs/>
          <w:lang w:val="cs-CZ"/>
        </w:rPr>
        <w:t>výzvy Operačního programu Praha pól růstu</w:t>
      </w:r>
      <w:r w:rsidR="0012690F" w:rsidRPr="006B33FF">
        <w:rPr>
          <w:bCs/>
          <w:lang w:val="cs-CZ"/>
        </w:rPr>
        <w:t xml:space="preserve"> (dále jen jako „Program“), v příslušné výzvě po podpisu této smlouvy</w:t>
      </w:r>
      <w:r w:rsidR="0012690F" w:rsidRPr="006B33FF">
        <w:rPr>
          <w:lang w:val="cs-CZ"/>
        </w:rPr>
        <w:t>.</w:t>
      </w:r>
      <w:r w:rsidR="00D91CC5" w:rsidRPr="006B33FF">
        <w:rPr>
          <w:lang w:val="cs-CZ"/>
        </w:rPr>
        <w:t xml:space="preserve"> </w:t>
      </w:r>
    </w:p>
    <w:p w:rsidR="003645FF" w:rsidRPr="006B33FF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 xml:space="preserve"> a případných dalších požadavků poskytovatele dotace, oznámených </w:t>
      </w:r>
      <w:r w:rsidR="004A27F4" w:rsidRPr="006B33FF">
        <w:rPr>
          <w:lang w:val="cs-CZ"/>
        </w:rPr>
        <w:t>Příkazníkovi</w:t>
      </w:r>
      <w:r w:rsidRPr="006B33FF">
        <w:rPr>
          <w:lang w:val="cs-CZ"/>
        </w:rPr>
        <w:t xml:space="preserve">, nebo zveřejněných v aktuální programové dokumentaci na </w:t>
      </w:r>
      <w:r w:rsidR="00F6010C" w:rsidRPr="006B33FF">
        <w:rPr>
          <w:lang w:val="cs-CZ"/>
        </w:rPr>
        <w:t xml:space="preserve">webových </w:t>
      </w:r>
      <w:r w:rsidR="00817F15" w:rsidRPr="006B33FF">
        <w:rPr>
          <w:lang w:val="cs-CZ"/>
        </w:rPr>
        <w:t>stránkách poskytovatele dotace.</w:t>
      </w:r>
    </w:p>
    <w:p w:rsidR="003645FF" w:rsidRPr="006B33FF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6B33FF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6B33FF">
        <w:rPr>
          <w:lang w:val="cs-CZ"/>
        </w:rPr>
        <w:br w:type="page"/>
      </w:r>
    </w:p>
    <w:p w:rsidR="009E74EF" w:rsidRPr="006B33FF" w:rsidRDefault="00B31C1C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6B33FF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6B33FF">
        <w:rPr>
          <w:b/>
          <w:color w:val="622423"/>
          <w:sz w:val="32"/>
          <w:szCs w:val="32"/>
          <w:lang w:val="cs-CZ"/>
        </w:rPr>
        <w:t>ÁST</w:t>
      </w:r>
      <w:r w:rsidRPr="006B33FF">
        <w:rPr>
          <w:b/>
          <w:color w:val="622423"/>
          <w:sz w:val="32"/>
          <w:szCs w:val="32"/>
          <w:lang w:val="cs-CZ"/>
        </w:rPr>
        <w:t xml:space="preserve"> – </w:t>
      </w:r>
      <w:r w:rsidR="003F096F" w:rsidRPr="006B33FF">
        <w:rPr>
          <w:b/>
          <w:color w:val="622423"/>
          <w:sz w:val="32"/>
          <w:szCs w:val="32"/>
          <w:lang w:val="cs-CZ"/>
        </w:rPr>
        <w:t>Zpracování dokumentů pro získání dotace</w:t>
      </w:r>
    </w:p>
    <w:p w:rsidR="003F096F" w:rsidRPr="006B33FF" w:rsidRDefault="003F096F" w:rsidP="00EA0582">
      <w:pPr>
        <w:pStyle w:val="Nadpis2"/>
        <w:ind w:right="252"/>
        <w:rPr>
          <w:lang w:val="cs-CZ"/>
        </w:rPr>
      </w:pPr>
      <w:r w:rsidRPr="006B33FF">
        <w:rPr>
          <w:lang w:val="cs-CZ"/>
        </w:rPr>
        <w:t>I. DÍLČÍ PŘEDMĚT PLNĚNÍ</w:t>
      </w:r>
    </w:p>
    <w:p w:rsidR="00306E69" w:rsidRPr="006B33FF" w:rsidRDefault="003645FF" w:rsidP="00EA0582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Předmět </w:t>
      </w:r>
      <w:r w:rsidR="00306E69" w:rsidRPr="006B33FF">
        <w:rPr>
          <w:lang w:val="cs-CZ"/>
        </w:rPr>
        <w:t xml:space="preserve">plnění v rámci této části Smlouvy zahrnuje: </w:t>
      </w:r>
    </w:p>
    <w:p w:rsidR="00306E69" w:rsidRPr="006B33FF" w:rsidRDefault="00306E69" w:rsidP="00EA0582">
      <w:pPr>
        <w:autoSpaceDE w:val="0"/>
        <w:autoSpaceDN w:val="0"/>
        <w:adjustRightInd w:val="0"/>
        <w:spacing w:after="0" w:line="240" w:lineRule="auto"/>
        <w:ind w:left="1080" w:right="252" w:firstLine="338"/>
        <w:jc w:val="both"/>
        <w:rPr>
          <w:lang w:val="cs-CZ"/>
        </w:rPr>
      </w:pPr>
      <w:r w:rsidRPr="006B33FF">
        <w:rPr>
          <w:b/>
          <w:lang w:val="cs-CZ"/>
        </w:rPr>
        <w:t>Zpracování dokumentů pro získání dotace, které zahrnují:</w:t>
      </w:r>
    </w:p>
    <w:p w:rsidR="003A1688" w:rsidRPr="006B33FF" w:rsidRDefault="00F50D2E" w:rsidP="003A1688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6B33FF">
        <w:rPr>
          <w:lang w:val="cs-CZ"/>
        </w:rPr>
        <w:t>- vypracování žádosti o dotaci (</w:t>
      </w:r>
      <w:r w:rsidR="00AB16F5" w:rsidRPr="006B33FF">
        <w:rPr>
          <w:lang w:val="cs-CZ"/>
        </w:rPr>
        <w:t>dotační informační systém poskytovatele dotace</w:t>
      </w:r>
      <w:r w:rsidRPr="006B33FF">
        <w:rPr>
          <w:lang w:val="cs-CZ"/>
        </w:rPr>
        <w:t xml:space="preserve">) k </w:t>
      </w:r>
      <w:r w:rsidR="008E4DED" w:rsidRPr="006B33FF">
        <w:rPr>
          <w:lang w:val="cs-CZ"/>
        </w:rPr>
        <w:t>P</w:t>
      </w:r>
      <w:r w:rsidRPr="006B33FF">
        <w:rPr>
          <w:lang w:val="cs-CZ"/>
        </w:rPr>
        <w:t xml:space="preserve">rojektu, který bude předložen do Programu, v elektronické a tištěné podobě včetně příloh v rozsahu stanoveném pokyny pro zpracování žádosti o poskytnutí podpory </w:t>
      </w:r>
      <w:proofErr w:type="gramStart"/>
      <w:r w:rsidRPr="006B33FF">
        <w:rPr>
          <w:lang w:val="cs-CZ"/>
        </w:rPr>
        <w:t>z  programu</w:t>
      </w:r>
      <w:proofErr w:type="gramEnd"/>
      <w:r w:rsidRPr="006B33FF">
        <w:rPr>
          <w:lang w:val="cs-CZ"/>
        </w:rPr>
        <w:t xml:space="preserve"> (dále jen „Žádost“)</w:t>
      </w:r>
      <w:r w:rsidR="004C25C6" w:rsidRPr="006B33FF">
        <w:rPr>
          <w:lang w:val="cs-CZ"/>
        </w:rPr>
        <w:t>, a to včetně vypracování studie proveditelnosti k Projektu</w:t>
      </w:r>
      <w:r w:rsidRPr="006B33FF">
        <w:rPr>
          <w:lang w:val="cs-CZ"/>
        </w:rPr>
        <w:t>.</w:t>
      </w:r>
      <w:r w:rsidR="003A1688" w:rsidRPr="006B33FF">
        <w:rPr>
          <w:lang w:val="cs-CZ"/>
        </w:rPr>
        <w:t>- vedení příkazce pří získávání a vypracovávaní podkladů a příloh, které z podstaty věci není schopen zajistit příkazník.</w:t>
      </w:r>
    </w:p>
    <w:p w:rsidR="003A1688" w:rsidRPr="006B33FF" w:rsidRDefault="0090727A" w:rsidP="003A1688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6B33FF">
        <w:rPr>
          <w:lang w:val="cs-CZ"/>
        </w:rPr>
        <w:t>- navrhování úprav P</w:t>
      </w:r>
      <w:r w:rsidR="003A1688" w:rsidRPr="006B33FF">
        <w:rPr>
          <w:lang w:val="cs-CZ"/>
        </w:rPr>
        <w:t>rojektu a jeho rozpracování pro optimalizaci pravděpodobnosti získání dotace.</w:t>
      </w:r>
    </w:p>
    <w:p w:rsidR="003A1688" w:rsidRPr="006B33FF" w:rsidRDefault="003A1688" w:rsidP="003A1688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6B33FF">
        <w:rPr>
          <w:lang w:val="cs-CZ"/>
        </w:rPr>
        <w:t>- celkové odůvodně</w:t>
      </w:r>
      <w:r w:rsidR="0090727A" w:rsidRPr="006B33FF">
        <w:rPr>
          <w:lang w:val="cs-CZ"/>
        </w:rPr>
        <w:t>ní potřebnosti a smysluplnosti P</w:t>
      </w:r>
      <w:r w:rsidRPr="006B33FF">
        <w:rPr>
          <w:lang w:val="cs-CZ"/>
        </w:rPr>
        <w:t>rojektu jako takového.</w:t>
      </w:r>
    </w:p>
    <w:p w:rsidR="00F50D2E" w:rsidRPr="006B33FF" w:rsidRDefault="00F50D2E" w:rsidP="003A1688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6B33FF">
        <w:rPr>
          <w:lang w:val="cs-CZ"/>
        </w:rPr>
        <w:t xml:space="preserve">- kompletace finální Žádosti včetně všech povinných příloh a její podání poskytovateli dotace. </w:t>
      </w:r>
    </w:p>
    <w:p w:rsidR="00F50D2E" w:rsidRPr="006B33FF" w:rsidRDefault="00F50D2E" w:rsidP="003A1688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6B33FF">
        <w:rPr>
          <w:lang w:val="cs-CZ"/>
        </w:rPr>
        <w:t>- poradenská a organizační podporu při vyřizování případných dotazů a nejasností ze strany poskytovatele dotace</w:t>
      </w:r>
      <w:r w:rsidR="0090727A" w:rsidRPr="006B33FF">
        <w:rPr>
          <w:lang w:val="cs-CZ"/>
        </w:rPr>
        <w:t xml:space="preserve"> mimo ex-ante kontrolu P</w:t>
      </w:r>
      <w:r w:rsidR="003A1688" w:rsidRPr="006B33FF">
        <w:rPr>
          <w:lang w:val="cs-CZ"/>
        </w:rPr>
        <w:t>rojektu</w:t>
      </w:r>
      <w:r w:rsidRPr="006B33FF">
        <w:rPr>
          <w:lang w:val="cs-CZ"/>
        </w:rPr>
        <w:t>.</w:t>
      </w:r>
    </w:p>
    <w:p w:rsidR="00043E7E" w:rsidRPr="006B33FF" w:rsidRDefault="00043E7E" w:rsidP="00EA0582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:rsidR="00043E7E" w:rsidRPr="006B33FF" w:rsidRDefault="00043E7E" w:rsidP="00EA05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Poskytování služeb </w:t>
      </w:r>
      <w:r w:rsidR="00624616" w:rsidRPr="006B33FF">
        <w:rPr>
          <w:lang w:val="cs-CZ"/>
        </w:rPr>
        <w:t xml:space="preserve">dle této části smlouvy </w:t>
      </w:r>
      <w:r w:rsidRPr="006B33FF">
        <w:rPr>
          <w:lang w:val="cs-CZ"/>
        </w:rPr>
        <w:t xml:space="preserve">bude započato dnem uzavření smlouvy a ukončeno po </w:t>
      </w:r>
      <w:r w:rsidR="00262B85" w:rsidRPr="006B33FF">
        <w:rPr>
          <w:lang w:val="cs-CZ"/>
        </w:rPr>
        <w:t>rozhodnutí o úspěšnosti žádosti o dotaci</w:t>
      </w:r>
      <w:r w:rsidRPr="006B33FF">
        <w:rPr>
          <w:lang w:val="cs-CZ"/>
        </w:rPr>
        <w:t>.</w:t>
      </w:r>
    </w:p>
    <w:p w:rsidR="00705418" w:rsidRPr="006B33FF" w:rsidRDefault="00705418" w:rsidP="00EA0582">
      <w:pPr>
        <w:autoSpaceDE w:val="0"/>
        <w:autoSpaceDN w:val="0"/>
        <w:adjustRightInd w:val="0"/>
        <w:spacing w:after="0" w:line="240" w:lineRule="auto"/>
        <w:ind w:left="2160" w:right="252" w:hanging="540"/>
        <w:jc w:val="both"/>
        <w:rPr>
          <w:sz w:val="2"/>
          <w:lang w:val="cs-CZ"/>
        </w:rPr>
      </w:pPr>
    </w:p>
    <w:p w:rsidR="00F51EC4" w:rsidRPr="006B33FF" w:rsidRDefault="00F51EC4" w:rsidP="00EA0582">
      <w:pPr>
        <w:pStyle w:val="Nadpis2"/>
        <w:ind w:right="252"/>
        <w:rPr>
          <w:color w:val="auto"/>
          <w:lang w:val="cs-CZ"/>
        </w:rPr>
      </w:pPr>
      <w:r w:rsidRPr="006B33FF">
        <w:rPr>
          <w:lang w:val="cs-CZ"/>
        </w:rPr>
        <w:t xml:space="preserve">II. Odměna </w:t>
      </w:r>
      <w:r w:rsidR="008F7245" w:rsidRPr="006B33FF">
        <w:rPr>
          <w:lang w:val="cs-CZ"/>
        </w:rPr>
        <w:t>PŘÍKAZNÍKA</w:t>
      </w:r>
    </w:p>
    <w:p w:rsidR="00306E69" w:rsidRPr="006B33FF" w:rsidRDefault="00306E69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6B33FF">
        <w:rPr>
          <w:lang w:val="cs-CZ"/>
        </w:rPr>
        <w:t xml:space="preserve">Celková cena za plnění dle této části Smlouvy je stanovena </w:t>
      </w:r>
      <w:r w:rsidR="00CC2792" w:rsidRPr="006B33FF">
        <w:rPr>
          <w:lang w:val="cs-CZ"/>
        </w:rPr>
        <w:t>pevnými částkami</w:t>
      </w:r>
      <w:r w:rsidRPr="006B33FF">
        <w:rPr>
          <w:lang w:val="cs-CZ"/>
        </w:rPr>
        <w:t>.</w:t>
      </w:r>
    </w:p>
    <w:p w:rsidR="00CC2792" w:rsidRPr="006B33FF" w:rsidRDefault="00CC2792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6B33FF">
        <w:rPr>
          <w:lang w:val="cs-CZ"/>
        </w:rPr>
        <w:t>Příkazce se zavazuje</w:t>
      </w:r>
      <w:r w:rsidRPr="006B33FF">
        <w:rPr>
          <w:b/>
          <w:lang w:val="cs-CZ"/>
        </w:rPr>
        <w:t xml:space="preserve"> </w:t>
      </w:r>
      <w:r w:rsidRPr="006B33FF">
        <w:rPr>
          <w:lang w:val="cs-CZ"/>
        </w:rPr>
        <w:t>zaplatit Příkazníkovi odměnu za řádné zpracování studie proveditelnosti k </w:t>
      </w:r>
      <w:r w:rsidR="008E4DED" w:rsidRPr="006B33FF">
        <w:rPr>
          <w:lang w:val="cs-CZ"/>
        </w:rPr>
        <w:t xml:space="preserve">Projektu </w:t>
      </w:r>
      <w:r w:rsidRPr="006B33FF">
        <w:rPr>
          <w:lang w:val="cs-CZ"/>
        </w:rPr>
        <w:t xml:space="preserve">ve výši </w:t>
      </w:r>
      <w:r w:rsidR="008B675D" w:rsidRPr="006B33FF">
        <w:rPr>
          <w:b/>
          <w:lang w:val="cs-CZ"/>
        </w:rPr>
        <w:t>2</w:t>
      </w:r>
      <w:r w:rsidR="00983D8D" w:rsidRPr="006B33FF">
        <w:rPr>
          <w:b/>
          <w:lang w:val="cs-CZ"/>
        </w:rPr>
        <w:t>0</w:t>
      </w:r>
      <w:r w:rsidRPr="006B33FF">
        <w:rPr>
          <w:b/>
          <w:lang w:val="cs-CZ"/>
        </w:rPr>
        <w:t xml:space="preserve"> 000</w:t>
      </w:r>
      <w:r w:rsidRPr="006B33FF">
        <w:rPr>
          <w:lang w:val="cs-CZ"/>
        </w:rPr>
        <w:t>,- Kč, cena je uvedena bez DPH. Nárok na platbu ve výši</w:t>
      </w:r>
      <w:r w:rsidRPr="006B33FF">
        <w:rPr>
          <w:b/>
          <w:lang w:val="cs-CZ"/>
        </w:rPr>
        <w:t xml:space="preserve"> </w:t>
      </w:r>
      <w:r w:rsidR="008B675D" w:rsidRPr="006B33FF">
        <w:rPr>
          <w:b/>
          <w:lang w:val="cs-CZ"/>
        </w:rPr>
        <w:t>2</w:t>
      </w:r>
      <w:r w:rsidR="00983D8D" w:rsidRPr="006B33FF">
        <w:rPr>
          <w:b/>
          <w:lang w:val="cs-CZ"/>
        </w:rPr>
        <w:t>0</w:t>
      </w:r>
      <w:r w:rsidRPr="006B33FF">
        <w:rPr>
          <w:b/>
          <w:lang w:val="cs-CZ"/>
        </w:rPr>
        <w:t xml:space="preserve"> 000,- Kč + DPH </w:t>
      </w:r>
      <w:r w:rsidRPr="006B33FF">
        <w:rPr>
          <w:lang w:val="cs-CZ"/>
        </w:rPr>
        <w:t>vz</w:t>
      </w:r>
      <w:r w:rsidR="008E4DED" w:rsidRPr="006B33FF">
        <w:rPr>
          <w:lang w:val="cs-CZ"/>
        </w:rPr>
        <w:t xml:space="preserve">niká Příkazníkovi dnem, </w:t>
      </w:r>
      <w:r w:rsidR="003D24FB" w:rsidRPr="006B33FF">
        <w:rPr>
          <w:lang w:val="cs-CZ"/>
        </w:rPr>
        <w:t>kdy je žádost po formální stránce schválena hodnotícími orgány (za potvrzení formální správnosti je považována změna stavu žádosti v monitorovacím systému MS2014+ na „</w:t>
      </w:r>
      <w:r w:rsidR="003D24FB" w:rsidRPr="006B33FF">
        <w:rPr>
          <w:b/>
          <w:lang w:val="cs-CZ"/>
        </w:rPr>
        <w:t>Žádost o podporu splnila formální náležitosti a podmínky přijatelnosti“.</w:t>
      </w:r>
      <w:r w:rsidR="00B83D10" w:rsidRPr="006B33FF">
        <w:rPr>
          <w:b/>
          <w:lang w:val="cs-CZ"/>
        </w:rPr>
        <w:t xml:space="preserve"> </w:t>
      </w:r>
      <w:r w:rsidR="00B83D10" w:rsidRPr="006B33FF">
        <w:rPr>
          <w:lang w:val="cs-CZ"/>
        </w:rPr>
        <w:t xml:space="preserve"> </w:t>
      </w:r>
      <w:r w:rsidR="003B2DCB" w:rsidRPr="006B33FF">
        <w:rPr>
          <w:lang w:val="cs-CZ"/>
        </w:rPr>
        <w:t>Smluvní strany se dohodly, že k tomuto datu dochází k uskutečnění dílčího zdanitelného plnění a bude vystavena faktura – daňový doklad.</w:t>
      </w:r>
      <w:r w:rsidR="004153A6" w:rsidRPr="006B33FF">
        <w:rPr>
          <w:lang w:val="cs-CZ"/>
        </w:rPr>
        <w:t xml:space="preserve"> </w:t>
      </w:r>
      <w:r w:rsidR="003D24FB" w:rsidRPr="006B33FF">
        <w:rPr>
          <w:lang w:val="cs-CZ"/>
        </w:rPr>
        <w:t xml:space="preserve">Tato cena zahrnuje veškeré náklady Příkazníka spojené se zpracováním studie proveditelnosti k Projektu. </w:t>
      </w:r>
    </w:p>
    <w:p w:rsidR="003A1688" w:rsidRPr="006B33FF" w:rsidRDefault="003A1688" w:rsidP="003B2DCB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6B33FF">
        <w:rPr>
          <w:lang w:val="cs-CZ"/>
        </w:rPr>
        <w:t>V případě uznané dotace se Příkazce zavazuje</w:t>
      </w:r>
      <w:r w:rsidRPr="006B33FF">
        <w:rPr>
          <w:b/>
          <w:lang w:val="cs-CZ"/>
        </w:rPr>
        <w:t xml:space="preserve"> </w:t>
      </w:r>
      <w:r w:rsidRPr="006B33FF">
        <w:rPr>
          <w:lang w:val="cs-CZ"/>
        </w:rPr>
        <w:t xml:space="preserve">zaplatit Příkazníkovi odměnu za činnosti uvedené v článku I. této části Smlouvy ve výši </w:t>
      </w:r>
      <w:r w:rsidR="00983D8D" w:rsidRPr="006B33FF">
        <w:rPr>
          <w:b/>
          <w:bCs/>
          <w:lang w:val="cs-CZ"/>
        </w:rPr>
        <w:t>8</w:t>
      </w:r>
      <w:r w:rsidR="008B675D" w:rsidRPr="006B33FF">
        <w:rPr>
          <w:b/>
          <w:bCs/>
          <w:lang w:val="cs-CZ"/>
        </w:rPr>
        <w:t>0</w:t>
      </w:r>
      <w:r w:rsidRPr="006B33FF">
        <w:rPr>
          <w:b/>
          <w:bCs/>
          <w:lang w:val="cs-CZ"/>
        </w:rPr>
        <w:t xml:space="preserve"> 000</w:t>
      </w:r>
      <w:r w:rsidRPr="006B33FF">
        <w:rPr>
          <w:b/>
          <w:lang w:val="cs-CZ"/>
        </w:rPr>
        <w:t>,-Kč + DPH</w:t>
      </w:r>
      <w:r w:rsidRPr="006B33FF">
        <w:rPr>
          <w:lang w:val="cs-CZ"/>
        </w:rPr>
        <w:t>.</w:t>
      </w:r>
      <w:r w:rsidR="004153A6" w:rsidRPr="006B33FF">
        <w:rPr>
          <w:lang w:val="cs-CZ"/>
        </w:rPr>
        <w:t xml:space="preserve"> Tato cena zahrnuje veškeré náklady Příkazníka spojené s obstaráním činností uvedených v článku I. této části Smlouvy.</w:t>
      </w:r>
      <w:r w:rsidRPr="006B33FF">
        <w:rPr>
          <w:lang w:val="cs-CZ"/>
        </w:rPr>
        <w:t xml:space="preserve"> Nárok na platbu částky vzniká Příkazníkovi dnem výběru </w:t>
      </w:r>
      <w:r w:rsidR="008E4DED" w:rsidRPr="006B33FF">
        <w:rPr>
          <w:lang w:val="cs-CZ"/>
        </w:rPr>
        <w:t>P</w:t>
      </w:r>
      <w:r w:rsidRPr="006B33FF">
        <w:rPr>
          <w:lang w:val="cs-CZ"/>
        </w:rPr>
        <w:t xml:space="preserve">rojektu Příkazce (za výběr </w:t>
      </w:r>
      <w:r w:rsidR="008E4DED" w:rsidRPr="006B33FF">
        <w:rPr>
          <w:lang w:val="cs-CZ"/>
        </w:rPr>
        <w:t>P</w:t>
      </w:r>
      <w:r w:rsidRPr="006B33FF">
        <w:rPr>
          <w:lang w:val="cs-CZ"/>
        </w:rPr>
        <w:t xml:space="preserve">rojektu je považovaná změna stavu žádosti v monitorovacím systému MS2014+ na </w:t>
      </w:r>
      <w:r w:rsidRPr="006B33FF">
        <w:rPr>
          <w:b/>
          <w:lang w:val="cs-CZ"/>
        </w:rPr>
        <w:t>“Žádost o podporu doporučená k financování“ nebo “Žádost o podporu doporučená k financování s výhradou“</w:t>
      </w:r>
      <w:r w:rsidRPr="006B33FF">
        <w:rPr>
          <w:lang w:val="cs-CZ"/>
        </w:rPr>
        <w:t>). Smluvní strany se dohodly, že k datu této předmětné změn</w:t>
      </w:r>
      <w:r w:rsidR="00B17C7C" w:rsidRPr="006B33FF">
        <w:rPr>
          <w:lang w:val="cs-CZ"/>
        </w:rPr>
        <w:t>y</w:t>
      </w:r>
      <w:r w:rsidRPr="006B33FF">
        <w:rPr>
          <w:lang w:val="cs-CZ"/>
        </w:rPr>
        <w:t xml:space="preserve"> stavu dochází k uskutečnění dílčího zdanitelného plnění a bude vystavena faktura – daňový doklad.</w:t>
      </w:r>
    </w:p>
    <w:p w:rsidR="00FD6C31" w:rsidRPr="006B33FF" w:rsidRDefault="00B30819" w:rsidP="00962994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line="240" w:lineRule="auto"/>
        <w:ind w:left="901" w:right="249" w:hanging="544"/>
        <w:jc w:val="both"/>
        <w:rPr>
          <w:lang w:val="cs-CZ"/>
        </w:rPr>
      </w:pPr>
      <w:r w:rsidRPr="006B33FF">
        <w:rPr>
          <w:lang w:val="cs-CZ"/>
        </w:rPr>
        <w:t xml:space="preserve">V případě, že nedojde k včasnému předložení žádosti </w:t>
      </w:r>
      <w:r w:rsidR="008E4DED" w:rsidRPr="006B33FF">
        <w:rPr>
          <w:lang w:val="cs-CZ"/>
        </w:rPr>
        <w:t xml:space="preserve">o dotaci k Projektu </w:t>
      </w:r>
      <w:r w:rsidRPr="006B33FF">
        <w:rPr>
          <w:lang w:val="cs-CZ"/>
        </w:rPr>
        <w:t xml:space="preserve">hodnotícím orgánům ve formě požadované Programem a Výzvou nebo obdobné situaci a důvodem bude nedodržení povinností ze strany Příkazce dle části SPOLEČNÁ USTANOVENÍ (např. nedodání některé z příloh, které může zajistit pouze Příkazce), </w:t>
      </w:r>
      <w:r w:rsidRPr="006B33FF">
        <w:rPr>
          <w:lang w:val="cs-CZ"/>
        </w:rPr>
        <w:lastRenderedPageBreak/>
        <w:t xml:space="preserve">nebo se Příkazce rozhodne </w:t>
      </w:r>
      <w:r w:rsidR="008E4DED" w:rsidRPr="006B33FF">
        <w:rPr>
          <w:lang w:val="cs-CZ"/>
        </w:rPr>
        <w:t>žádost o dotaci k P</w:t>
      </w:r>
      <w:r w:rsidRPr="006B33FF">
        <w:rPr>
          <w:lang w:val="cs-CZ"/>
        </w:rPr>
        <w:t>rojekt</w:t>
      </w:r>
      <w:r w:rsidR="008E4DED" w:rsidRPr="006B33FF">
        <w:rPr>
          <w:lang w:val="cs-CZ"/>
        </w:rPr>
        <w:t>u</w:t>
      </w:r>
      <w:r w:rsidRPr="006B33FF">
        <w:rPr>
          <w:lang w:val="cs-CZ"/>
        </w:rPr>
        <w:t xml:space="preserve"> z jakýchkoli důvodů nepodat, uhradí Příkazce Příkazníkovi celkovou odměnu Příkazníka dle tohoto článku.</w:t>
      </w:r>
    </w:p>
    <w:p w:rsidR="003F096F" w:rsidRPr="006B33FF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6B33FF">
        <w:rPr>
          <w:rFonts w:cs="Arial"/>
          <w:lang w:val="cs-CZ" w:eastAsia="cs-CZ"/>
        </w:rPr>
        <w:t xml:space="preserve">V případě, že se </w:t>
      </w:r>
      <w:r w:rsidR="004A27F4" w:rsidRPr="006B33FF">
        <w:rPr>
          <w:rFonts w:cs="Arial"/>
          <w:lang w:val="cs-CZ" w:eastAsia="cs-CZ"/>
        </w:rPr>
        <w:t>Příkazce</w:t>
      </w:r>
      <w:r w:rsidRPr="006B33FF">
        <w:rPr>
          <w:rFonts w:cs="Arial"/>
          <w:lang w:val="cs-CZ" w:eastAsia="cs-CZ"/>
        </w:rPr>
        <w:t xml:space="preserve"> po </w:t>
      </w:r>
      <w:r w:rsidR="00624616" w:rsidRPr="006B33FF">
        <w:rPr>
          <w:rFonts w:cs="Arial"/>
          <w:lang w:val="cs-CZ" w:eastAsia="cs-CZ"/>
        </w:rPr>
        <w:t>podání</w:t>
      </w:r>
      <w:r w:rsidR="00801926" w:rsidRPr="006B33FF">
        <w:rPr>
          <w:rFonts w:cs="Arial"/>
          <w:lang w:val="cs-CZ" w:eastAsia="cs-CZ"/>
        </w:rPr>
        <w:t xml:space="preserve"> žádosti </w:t>
      </w:r>
      <w:r w:rsidRPr="006B33FF">
        <w:rPr>
          <w:rFonts w:cs="Arial"/>
          <w:lang w:val="cs-CZ" w:eastAsia="cs-CZ"/>
        </w:rPr>
        <w:t xml:space="preserve">rozhodne, že </w:t>
      </w:r>
      <w:r w:rsidR="008E4DED" w:rsidRPr="006B33FF">
        <w:rPr>
          <w:rFonts w:cs="Arial"/>
          <w:lang w:val="cs-CZ" w:eastAsia="cs-CZ"/>
        </w:rPr>
        <w:t>P</w:t>
      </w:r>
      <w:r w:rsidRPr="006B33FF">
        <w:rPr>
          <w:rFonts w:cs="Arial"/>
          <w:lang w:val="cs-CZ" w:eastAsia="cs-CZ"/>
        </w:rPr>
        <w:t xml:space="preserve">rojekt, na který byla dotace </w:t>
      </w:r>
      <w:r w:rsidR="00480247" w:rsidRPr="006B33FF">
        <w:rPr>
          <w:rFonts w:cs="Arial"/>
          <w:lang w:val="cs-CZ" w:eastAsia="cs-CZ"/>
        </w:rPr>
        <w:t xml:space="preserve">žádána </w:t>
      </w:r>
      <w:r w:rsidR="003D24FB" w:rsidRPr="006B33FF">
        <w:rPr>
          <w:rFonts w:cs="Arial"/>
          <w:lang w:val="cs-CZ" w:eastAsia="cs-CZ"/>
        </w:rPr>
        <w:t>a byla doporučena k financování</w:t>
      </w:r>
      <w:r w:rsidR="00E16CBD" w:rsidRPr="006B33FF">
        <w:rPr>
          <w:rFonts w:cs="Arial"/>
          <w:lang w:val="cs-CZ" w:eastAsia="cs-CZ"/>
        </w:rPr>
        <w:t xml:space="preserve"> </w:t>
      </w:r>
      <w:r w:rsidRPr="006B33FF">
        <w:rPr>
          <w:rFonts w:cs="Arial"/>
          <w:lang w:val="cs-CZ" w:eastAsia="cs-CZ"/>
        </w:rPr>
        <w:t xml:space="preserve">nebude z důvodů na jeho straně realizovat, </w:t>
      </w:r>
      <w:r w:rsidR="008E4DED" w:rsidRPr="006B33FF">
        <w:rPr>
          <w:rFonts w:cs="Arial"/>
          <w:lang w:val="cs-CZ" w:eastAsia="cs-CZ"/>
        </w:rPr>
        <w:t xml:space="preserve">vzniká </w:t>
      </w:r>
      <w:r w:rsidRPr="006B33FF">
        <w:rPr>
          <w:rFonts w:cs="Arial"/>
          <w:lang w:val="cs-CZ" w:eastAsia="cs-CZ"/>
        </w:rPr>
        <w:t xml:space="preserve">nárok </w:t>
      </w:r>
      <w:r w:rsidR="003F617E" w:rsidRPr="006B33FF">
        <w:rPr>
          <w:rFonts w:cs="Arial"/>
          <w:lang w:val="cs-CZ" w:eastAsia="cs-CZ"/>
        </w:rPr>
        <w:t>Příkazníka</w:t>
      </w:r>
      <w:r w:rsidRPr="006B33FF">
        <w:rPr>
          <w:rFonts w:cs="Arial"/>
          <w:lang w:val="cs-CZ" w:eastAsia="cs-CZ"/>
        </w:rPr>
        <w:t xml:space="preserve"> na zaplacení </w:t>
      </w:r>
      <w:r w:rsidR="0066334D" w:rsidRPr="006B33FF">
        <w:rPr>
          <w:rFonts w:cs="Arial"/>
          <w:lang w:val="cs-CZ" w:eastAsia="cs-CZ"/>
        </w:rPr>
        <w:t xml:space="preserve">celkové </w:t>
      </w:r>
      <w:r w:rsidR="00624616" w:rsidRPr="006B33FF">
        <w:rPr>
          <w:rFonts w:cs="Arial"/>
          <w:lang w:val="cs-CZ" w:eastAsia="cs-CZ"/>
        </w:rPr>
        <w:t xml:space="preserve">odměny </w:t>
      </w:r>
      <w:r w:rsidR="008F7245" w:rsidRPr="006B33FF">
        <w:rPr>
          <w:rFonts w:cs="Arial"/>
          <w:lang w:val="cs-CZ" w:eastAsia="cs-CZ"/>
        </w:rPr>
        <w:t>Příkazníka</w:t>
      </w:r>
      <w:r w:rsidRPr="006B33FF">
        <w:rPr>
          <w:rFonts w:cs="Arial"/>
          <w:lang w:val="cs-CZ" w:eastAsia="cs-CZ"/>
        </w:rPr>
        <w:t xml:space="preserve"> dle </w:t>
      </w:r>
      <w:r w:rsidR="0066334D" w:rsidRPr="006B33FF">
        <w:rPr>
          <w:rFonts w:cs="Arial"/>
          <w:lang w:val="cs-CZ" w:eastAsia="cs-CZ"/>
        </w:rPr>
        <w:t>tohoto článku</w:t>
      </w:r>
      <w:r w:rsidRPr="006B33FF">
        <w:rPr>
          <w:rFonts w:cs="Arial"/>
          <w:lang w:val="cs-CZ" w:eastAsia="cs-CZ"/>
        </w:rPr>
        <w:t>.</w:t>
      </w:r>
      <w:r w:rsidR="00801926" w:rsidRPr="006B33FF">
        <w:rPr>
          <w:rFonts w:cs="Arial"/>
          <w:lang w:val="cs-CZ" w:eastAsia="cs-CZ"/>
        </w:rPr>
        <w:t xml:space="preserve"> </w:t>
      </w:r>
      <w:r w:rsidR="00A0740C" w:rsidRPr="006B33FF">
        <w:rPr>
          <w:lang w:val="cs-CZ"/>
        </w:rPr>
        <w:br w:type="page"/>
      </w:r>
    </w:p>
    <w:p w:rsidR="00BD0D73" w:rsidRPr="006B33FF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6B33FF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6B33FF">
        <w:rPr>
          <w:b/>
          <w:color w:val="622423"/>
          <w:sz w:val="32"/>
          <w:szCs w:val="32"/>
          <w:lang w:val="cs-CZ"/>
        </w:rPr>
        <w:t>á</w:t>
      </w:r>
      <w:r w:rsidRPr="006B33FF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6B33FF" w:rsidRDefault="00F8054B" w:rsidP="00F038D3">
      <w:pPr>
        <w:pStyle w:val="Nadpis2"/>
        <w:spacing w:before="600"/>
        <w:ind w:right="252"/>
        <w:rPr>
          <w:lang w:val="cs-CZ"/>
        </w:rPr>
      </w:pPr>
      <w:r w:rsidRPr="006B33FF">
        <w:rPr>
          <w:lang w:val="cs-CZ"/>
        </w:rPr>
        <w:t xml:space="preserve">I. </w:t>
      </w:r>
      <w:r w:rsidR="00322A8E" w:rsidRPr="006B33FF">
        <w:rPr>
          <w:lang w:val="cs-CZ"/>
        </w:rPr>
        <w:t>Forma spolupráce</w:t>
      </w:r>
    </w:p>
    <w:p w:rsidR="00C76BB6" w:rsidRPr="006B33FF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Při poskytování služeb je </w:t>
      </w:r>
      <w:r w:rsidR="004A27F4" w:rsidRPr="006B33FF">
        <w:rPr>
          <w:lang w:val="cs-CZ"/>
        </w:rPr>
        <w:t>Příkazník</w:t>
      </w:r>
      <w:r w:rsidR="00A14236" w:rsidRPr="006B33FF">
        <w:rPr>
          <w:lang w:val="cs-CZ"/>
        </w:rPr>
        <w:t xml:space="preserve"> po</w:t>
      </w:r>
      <w:r w:rsidRPr="006B33FF">
        <w:rPr>
          <w:lang w:val="cs-CZ"/>
        </w:rPr>
        <w:t xml:space="preserve">vinen jednat na základě pokynů </w:t>
      </w:r>
      <w:r w:rsidR="004A27F4" w:rsidRPr="006B33FF">
        <w:rPr>
          <w:lang w:val="cs-CZ"/>
        </w:rPr>
        <w:t>Příkazce</w:t>
      </w:r>
      <w:r w:rsidR="00A14236" w:rsidRPr="006B33FF">
        <w:rPr>
          <w:lang w:val="cs-CZ"/>
        </w:rPr>
        <w:t xml:space="preserve"> a vycháze</w:t>
      </w:r>
      <w:r w:rsidRPr="006B33FF">
        <w:rPr>
          <w:lang w:val="cs-CZ"/>
        </w:rPr>
        <w:t xml:space="preserve">t z materiálů a údajů dodaných </w:t>
      </w:r>
      <w:r w:rsidR="004A27F4" w:rsidRPr="006B33FF">
        <w:rPr>
          <w:lang w:val="cs-CZ"/>
        </w:rPr>
        <w:t>Příkazcem</w:t>
      </w:r>
      <w:r w:rsidR="00A14236" w:rsidRPr="006B33FF">
        <w:rPr>
          <w:lang w:val="cs-CZ"/>
        </w:rPr>
        <w:t xml:space="preserve"> a z těch, které zajistí vlastní činností v souvislosti s poskytováním služeb. </w:t>
      </w:r>
      <w:r w:rsidR="004A27F4" w:rsidRPr="006B33FF">
        <w:rPr>
          <w:lang w:val="cs-CZ"/>
        </w:rPr>
        <w:t>Příkazník</w:t>
      </w:r>
      <w:r w:rsidR="00A14236" w:rsidRPr="006B33FF">
        <w:rPr>
          <w:lang w:val="cs-CZ"/>
        </w:rPr>
        <w:t xml:space="preserve"> je </w:t>
      </w:r>
      <w:r w:rsidRPr="006B33FF">
        <w:rPr>
          <w:lang w:val="cs-CZ"/>
        </w:rPr>
        <w:t xml:space="preserve">povinen upozornit </w:t>
      </w:r>
      <w:r w:rsidR="004A27F4" w:rsidRPr="006B33FF">
        <w:rPr>
          <w:lang w:val="cs-CZ"/>
        </w:rPr>
        <w:t>Příkazce</w:t>
      </w:r>
      <w:r w:rsidR="00A14236" w:rsidRPr="006B33FF">
        <w:rPr>
          <w:lang w:val="cs-CZ"/>
        </w:rPr>
        <w:t xml:space="preserve"> na nevhodný pokyn a všestranně chránit jeho zájmy</w:t>
      </w:r>
      <w:r w:rsidR="00A14236" w:rsidRPr="006B33FF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6B33FF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6B33FF">
        <w:rPr>
          <w:rFonts w:cs="TimesNewRomanPSMT"/>
          <w:lang w:val="cs-CZ"/>
        </w:rPr>
        <w:t xml:space="preserve">Místem plnění je sídlo </w:t>
      </w:r>
      <w:r w:rsidR="003F617E" w:rsidRPr="006B33FF">
        <w:rPr>
          <w:rFonts w:cs="TimesNewRomanPSMT"/>
          <w:lang w:val="cs-CZ"/>
        </w:rPr>
        <w:t>Příkazníka</w:t>
      </w:r>
      <w:r w:rsidRPr="006B33FF">
        <w:rPr>
          <w:rFonts w:cs="TimesNewRomanPSMT"/>
          <w:lang w:val="cs-CZ"/>
        </w:rPr>
        <w:t>, pokud nevyplývá z charakteru plnění jinak.</w:t>
      </w:r>
    </w:p>
    <w:p w:rsidR="005E4DE6" w:rsidRPr="006B33FF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6B33FF">
        <w:rPr>
          <w:lang w:val="cs-CZ"/>
        </w:rPr>
        <w:t xml:space="preserve">Poskytování služeb bude započato dnem uzavření smlouvy a ukončeno po </w:t>
      </w:r>
      <w:r w:rsidR="00175F9B" w:rsidRPr="006B33FF">
        <w:rPr>
          <w:lang w:val="cs-CZ"/>
        </w:rPr>
        <w:t>ukončení realizace všech části S</w:t>
      </w:r>
      <w:r w:rsidR="009813B1" w:rsidRPr="006B33FF">
        <w:rPr>
          <w:lang w:val="cs-CZ"/>
        </w:rPr>
        <w:t>mlouvy</w:t>
      </w:r>
      <w:r w:rsidRPr="006B33FF">
        <w:rPr>
          <w:lang w:val="cs-CZ"/>
        </w:rPr>
        <w:t>.</w:t>
      </w:r>
    </w:p>
    <w:p w:rsidR="00F038D3" w:rsidRPr="006B33FF" w:rsidRDefault="00F038D3" w:rsidP="00F038D3">
      <w:pPr>
        <w:spacing w:after="0" w:line="240" w:lineRule="auto"/>
        <w:ind w:left="900" w:right="252"/>
        <w:jc w:val="both"/>
        <w:rPr>
          <w:rFonts w:ascii="Arial" w:hAnsi="Arial" w:cs="Arial"/>
          <w:sz w:val="20"/>
          <w:szCs w:val="20"/>
          <w:lang w:val="cs-CZ"/>
        </w:rPr>
      </w:pPr>
    </w:p>
    <w:p w:rsidR="00024480" w:rsidRPr="006B33FF" w:rsidRDefault="00024480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II. Plná moc</w:t>
      </w:r>
    </w:p>
    <w:p w:rsidR="00CA0829" w:rsidRPr="006B33FF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Příkazce je povinen vystavit Příkazníkovi plnou </w:t>
      </w:r>
      <w:r w:rsidR="006E5005" w:rsidRPr="006B33FF">
        <w:rPr>
          <w:lang w:val="cs-CZ"/>
        </w:rPr>
        <w:t>moc k obstarání záležitostí dle této smlouvy.</w:t>
      </w:r>
    </w:p>
    <w:p w:rsidR="00DE0A9D" w:rsidRPr="006B33FF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 v souladu s § 2439 občanského zákoníku uděluje Příkazníkovi plnou moc</w:t>
      </w:r>
      <w:r w:rsidR="00DE0A9D" w:rsidRPr="006B33FF">
        <w:rPr>
          <w:lang w:val="cs-CZ"/>
        </w:rPr>
        <w:t xml:space="preserve"> ke všem právním jednáním, které je </w:t>
      </w:r>
      <w:r w:rsidR="006E5005" w:rsidRPr="006B33FF">
        <w:rPr>
          <w:lang w:val="cs-CZ"/>
        </w:rPr>
        <w:t xml:space="preserve">Příkazník </w:t>
      </w:r>
      <w:r w:rsidR="00DE0A9D" w:rsidRPr="006B33FF">
        <w:rPr>
          <w:lang w:val="cs-CZ"/>
        </w:rPr>
        <w:t xml:space="preserve">povinen provést podle této </w:t>
      </w:r>
      <w:r w:rsidR="006E5005" w:rsidRPr="006B33FF">
        <w:rPr>
          <w:lang w:val="cs-CZ"/>
        </w:rPr>
        <w:t>s</w:t>
      </w:r>
      <w:r w:rsidR="00DE0A9D" w:rsidRPr="006B33FF">
        <w:rPr>
          <w:lang w:val="cs-CZ"/>
        </w:rPr>
        <w:t>mlouvy, a Příkazník tuto plnou moc přijímá</w:t>
      </w:r>
      <w:r w:rsidRPr="006B33FF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6B33FF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6B33FF">
        <w:rPr>
          <w:lang w:val="cs-CZ"/>
        </w:rPr>
        <w:t>s</w:t>
      </w:r>
      <w:r w:rsidRPr="006B33FF">
        <w:rPr>
          <w:lang w:val="cs-CZ"/>
        </w:rPr>
        <w:t>mlouvy.</w:t>
      </w:r>
      <w:r w:rsidR="006E5005" w:rsidRPr="006B33FF">
        <w:rPr>
          <w:lang w:val="cs-CZ"/>
        </w:rPr>
        <w:t xml:space="preserve"> </w:t>
      </w:r>
    </w:p>
    <w:p w:rsidR="00CA0829" w:rsidRPr="006B33FF" w:rsidRDefault="006E5005" w:rsidP="00F038D3">
      <w:pPr>
        <w:numPr>
          <w:ilvl w:val="0"/>
          <w:numId w:val="27"/>
        </w:numPr>
        <w:spacing w:after="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Odvolá-li Příkazce plnou moc, je Příkazník oprávněn odstoupit od smlouvy.</w:t>
      </w:r>
    </w:p>
    <w:p w:rsidR="00F038D3" w:rsidRPr="006B33FF" w:rsidRDefault="00F038D3" w:rsidP="00F038D3">
      <w:pPr>
        <w:spacing w:after="0"/>
        <w:ind w:left="900" w:right="252"/>
        <w:jc w:val="both"/>
        <w:rPr>
          <w:lang w:val="cs-CZ"/>
        </w:rPr>
      </w:pPr>
    </w:p>
    <w:p w:rsidR="00E44EC2" w:rsidRPr="006B33FF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6B33FF">
        <w:rPr>
          <w:lang w:val="cs-CZ"/>
        </w:rPr>
        <w:t>I</w:t>
      </w:r>
      <w:r w:rsidR="00F8054B" w:rsidRPr="006B33FF">
        <w:rPr>
          <w:lang w:val="cs-CZ"/>
        </w:rPr>
        <w:t>I</w:t>
      </w:r>
      <w:r w:rsidR="009813B1" w:rsidRPr="006B33FF">
        <w:rPr>
          <w:lang w:val="cs-CZ"/>
        </w:rPr>
        <w:t>I</w:t>
      </w:r>
      <w:r w:rsidR="00F8054B" w:rsidRPr="006B33FF">
        <w:rPr>
          <w:lang w:val="cs-CZ"/>
        </w:rPr>
        <w:t xml:space="preserve">. </w:t>
      </w:r>
      <w:r w:rsidR="00E44EC2" w:rsidRPr="006B33FF">
        <w:rPr>
          <w:lang w:val="cs-CZ"/>
        </w:rPr>
        <w:t xml:space="preserve">Práva a povinnosti </w:t>
      </w:r>
      <w:r w:rsidR="008F7245" w:rsidRPr="006B33FF">
        <w:rPr>
          <w:lang w:val="cs-CZ"/>
        </w:rPr>
        <w:t>PŘÍKAZNÍKA</w:t>
      </w:r>
    </w:p>
    <w:p w:rsidR="00E44EC2" w:rsidRPr="006B33FF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t>Příkazník</w:t>
      </w:r>
      <w:r w:rsidR="00E44EC2" w:rsidRPr="006B33FF">
        <w:rPr>
          <w:szCs w:val="24"/>
          <w:lang w:val="cs-CZ"/>
        </w:rPr>
        <w:t xml:space="preserve"> je povinen při plnění smlouvy postupovat </w:t>
      </w:r>
      <w:r w:rsidR="00175F9B" w:rsidRPr="006B33FF">
        <w:rPr>
          <w:szCs w:val="24"/>
          <w:lang w:val="cs-CZ"/>
        </w:rPr>
        <w:t xml:space="preserve">s odbornou péčí v zájmu </w:t>
      </w:r>
      <w:r w:rsidRPr="006B33FF">
        <w:rPr>
          <w:szCs w:val="24"/>
          <w:lang w:val="cs-CZ"/>
        </w:rPr>
        <w:t>Příkazce</w:t>
      </w:r>
      <w:r w:rsidR="00E44EC2" w:rsidRPr="006B33FF">
        <w:rPr>
          <w:szCs w:val="24"/>
          <w:lang w:val="cs-CZ"/>
        </w:rPr>
        <w:t>, dle této smlouvy a platných ustanovení zákona.</w:t>
      </w:r>
    </w:p>
    <w:p w:rsidR="00E44EC2" w:rsidRPr="006B33FF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t>Příkazník</w:t>
      </w:r>
      <w:r w:rsidR="00E44EC2" w:rsidRPr="006B33FF">
        <w:rPr>
          <w:szCs w:val="24"/>
          <w:lang w:val="cs-CZ"/>
        </w:rPr>
        <w:t xml:space="preserve"> je povinen uskutečňovat činnost, která je předmětem této smlouvy, podle pokynů </w:t>
      </w:r>
      <w:r w:rsidRPr="006B33FF">
        <w:rPr>
          <w:szCs w:val="24"/>
          <w:lang w:val="cs-CZ"/>
        </w:rPr>
        <w:t>Příkazce</w:t>
      </w:r>
      <w:r w:rsidR="00E44EC2" w:rsidRPr="006B33FF">
        <w:rPr>
          <w:szCs w:val="24"/>
          <w:lang w:val="cs-CZ"/>
        </w:rPr>
        <w:t xml:space="preserve"> a v souladu s jeho zájmy</w:t>
      </w:r>
      <w:r w:rsidR="00156862" w:rsidRPr="006B33FF">
        <w:rPr>
          <w:szCs w:val="24"/>
          <w:lang w:val="cs-CZ"/>
        </w:rPr>
        <w:t xml:space="preserve">. </w:t>
      </w:r>
      <w:r w:rsidRPr="006B33FF">
        <w:rPr>
          <w:szCs w:val="24"/>
          <w:lang w:val="cs-CZ"/>
        </w:rPr>
        <w:t>Příkazník</w:t>
      </w:r>
      <w:r w:rsidR="00156862" w:rsidRPr="006B33FF">
        <w:rPr>
          <w:szCs w:val="24"/>
          <w:lang w:val="cs-CZ"/>
        </w:rPr>
        <w:t xml:space="preserve"> neodpovídá za vady v </w:t>
      </w:r>
      <w:r w:rsidR="00E44EC2" w:rsidRPr="006B33FF">
        <w:rPr>
          <w:szCs w:val="24"/>
          <w:lang w:val="cs-CZ"/>
        </w:rPr>
        <w:t>dokončené a </w:t>
      </w:r>
      <w:r w:rsidR="003F617E" w:rsidRPr="006B33FF">
        <w:rPr>
          <w:szCs w:val="24"/>
          <w:lang w:val="cs-CZ"/>
        </w:rPr>
        <w:t>Příkazci</w:t>
      </w:r>
      <w:r w:rsidR="00E44EC2" w:rsidRPr="006B33FF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6B33FF">
        <w:rPr>
          <w:szCs w:val="24"/>
          <w:lang w:val="cs-CZ"/>
        </w:rPr>
        <w:t>Příkazcem</w:t>
      </w:r>
      <w:r w:rsidR="00E44EC2" w:rsidRPr="006B33FF">
        <w:rPr>
          <w:szCs w:val="24"/>
          <w:lang w:val="cs-CZ"/>
        </w:rPr>
        <w:t>,</w:t>
      </w:r>
      <w:r w:rsidR="00175F9B" w:rsidRPr="006B33FF">
        <w:rPr>
          <w:szCs w:val="24"/>
          <w:lang w:val="cs-CZ"/>
        </w:rPr>
        <w:t xml:space="preserve"> na jejichž nevhodnost </w:t>
      </w:r>
      <w:r w:rsidRPr="006B33FF">
        <w:rPr>
          <w:szCs w:val="24"/>
          <w:lang w:val="cs-CZ"/>
        </w:rPr>
        <w:t>Příkazník</w:t>
      </w:r>
      <w:r w:rsidR="00175F9B" w:rsidRPr="006B33FF">
        <w:rPr>
          <w:szCs w:val="24"/>
          <w:lang w:val="cs-CZ"/>
        </w:rPr>
        <w:t xml:space="preserve"> </w:t>
      </w:r>
      <w:r w:rsidRPr="006B33FF">
        <w:rPr>
          <w:szCs w:val="24"/>
          <w:lang w:val="cs-CZ"/>
        </w:rPr>
        <w:t>Příkazce</w:t>
      </w:r>
      <w:r w:rsidR="00175F9B" w:rsidRPr="006B33FF">
        <w:rPr>
          <w:szCs w:val="24"/>
          <w:lang w:val="cs-CZ"/>
        </w:rPr>
        <w:t xml:space="preserve"> </w:t>
      </w:r>
      <w:r w:rsidR="00E44EC2" w:rsidRPr="006B33FF">
        <w:rPr>
          <w:szCs w:val="24"/>
          <w:lang w:val="cs-CZ"/>
        </w:rPr>
        <w:t>předem písemně upozornil.</w:t>
      </w:r>
    </w:p>
    <w:p w:rsidR="00E44EC2" w:rsidRPr="006B33FF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t>Příkazník</w:t>
      </w:r>
      <w:r w:rsidR="00E44EC2" w:rsidRPr="006B33FF">
        <w:rPr>
          <w:szCs w:val="24"/>
          <w:lang w:val="cs-CZ"/>
        </w:rPr>
        <w:t xml:space="preserve"> se zavazuje, že bude průběžně informovat </w:t>
      </w:r>
      <w:r w:rsidRPr="006B33FF">
        <w:rPr>
          <w:szCs w:val="24"/>
          <w:lang w:val="cs-CZ"/>
        </w:rPr>
        <w:t>Příkazce</w:t>
      </w:r>
      <w:r w:rsidR="00E44EC2" w:rsidRPr="006B33FF">
        <w:rPr>
          <w:szCs w:val="24"/>
          <w:lang w:val="cs-CZ"/>
        </w:rPr>
        <w:t xml:space="preserve"> o všech </w:t>
      </w:r>
      <w:r w:rsidR="006C1330" w:rsidRPr="006B33FF">
        <w:rPr>
          <w:szCs w:val="24"/>
          <w:lang w:val="cs-CZ"/>
        </w:rPr>
        <w:t>postupech a skutečnostech</w:t>
      </w:r>
      <w:r w:rsidR="00E44EC2" w:rsidRPr="006B33FF">
        <w:rPr>
          <w:szCs w:val="24"/>
          <w:lang w:val="cs-CZ"/>
        </w:rPr>
        <w:t>, které zjistí při zařizování záležitosti</w:t>
      </w:r>
      <w:r w:rsidR="00175F9B" w:rsidRPr="006B33FF">
        <w:rPr>
          <w:szCs w:val="24"/>
          <w:lang w:val="cs-CZ"/>
        </w:rPr>
        <w:t>,</w:t>
      </w:r>
      <w:r w:rsidR="00E44EC2" w:rsidRPr="006B33FF">
        <w:rPr>
          <w:szCs w:val="24"/>
          <w:lang w:val="cs-CZ"/>
        </w:rPr>
        <w:t xml:space="preserve"> </w:t>
      </w:r>
      <w:r w:rsidR="006C1330" w:rsidRPr="006B33FF">
        <w:rPr>
          <w:szCs w:val="24"/>
          <w:lang w:val="cs-CZ"/>
        </w:rPr>
        <w:t>pakliže</w:t>
      </w:r>
      <w:r w:rsidR="00E44EC2" w:rsidRPr="006B33FF">
        <w:rPr>
          <w:szCs w:val="24"/>
          <w:lang w:val="cs-CZ"/>
        </w:rPr>
        <w:t xml:space="preserve"> mohou mít vliv na změnu pokynů </w:t>
      </w:r>
      <w:r w:rsidRPr="006B33FF">
        <w:rPr>
          <w:szCs w:val="24"/>
          <w:lang w:val="cs-CZ"/>
        </w:rPr>
        <w:t>Příkazce</w:t>
      </w:r>
      <w:r w:rsidR="00E44EC2" w:rsidRPr="006B33FF">
        <w:rPr>
          <w:szCs w:val="24"/>
          <w:lang w:val="cs-CZ"/>
        </w:rPr>
        <w:t>.</w:t>
      </w:r>
    </w:p>
    <w:p w:rsidR="00E44EC2" w:rsidRPr="006B33FF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t>Příkazník</w:t>
      </w:r>
      <w:r w:rsidR="00E44EC2" w:rsidRPr="006B33FF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6B33FF">
        <w:rPr>
          <w:szCs w:val="24"/>
          <w:lang w:val="cs-CZ"/>
        </w:rPr>
        <w:t xml:space="preserve"> činnosti, které nemůže </w:t>
      </w:r>
      <w:r w:rsidRPr="006B33FF">
        <w:rPr>
          <w:szCs w:val="24"/>
          <w:lang w:val="cs-CZ"/>
        </w:rPr>
        <w:t>Příkazník</w:t>
      </w:r>
      <w:r w:rsidR="00E44EC2" w:rsidRPr="006B33FF">
        <w:rPr>
          <w:szCs w:val="24"/>
          <w:lang w:val="cs-CZ"/>
        </w:rPr>
        <w:t xml:space="preserve"> zajistit ze svých zdrojů, např. vypracování podpůrných nezávisl</w:t>
      </w:r>
      <w:r w:rsidR="00F239A6" w:rsidRPr="006B33FF">
        <w:rPr>
          <w:szCs w:val="24"/>
          <w:lang w:val="cs-CZ"/>
        </w:rPr>
        <w:t>ých pos</w:t>
      </w:r>
      <w:r w:rsidR="00175F9B" w:rsidRPr="006B33FF">
        <w:rPr>
          <w:szCs w:val="24"/>
          <w:lang w:val="cs-CZ"/>
        </w:rPr>
        <w:t>udků</w:t>
      </w:r>
      <w:r w:rsidR="00F239A6" w:rsidRPr="006B33FF">
        <w:rPr>
          <w:szCs w:val="24"/>
          <w:lang w:val="cs-CZ"/>
        </w:rPr>
        <w:t xml:space="preserve"> a vyhodnocení.</w:t>
      </w:r>
      <w:r w:rsidR="00691579" w:rsidRPr="006B33FF">
        <w:rPr>
          <w:szCs w:val="24"/>
          <w:lang w:val="cs-CZ"/>
        </w:rPr>
        <w:t xml:space="preserve"> </w:t>
      </w:r>
      <w:r w:rsidR="003D24FB" w:rsidRPr="006B33FF">
        <w:rPr>
          <w:szCs w:val="24"/>
          <w:lang w:val="cs-CZ"/>
        </w:rPr>
        <w:t xml:space="preserve">Příkazce má právo vyjádřit se k volbě a odsouhlasit spolupráci s vybranou třetí osobou. </w:t>
      </w:r>
    </w:p>
    <w:p w:rsidR="00E44EC2" w:rsidRPr="006B33FF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t>Příkazník</w:t>
      </w:r>
      <w:r w:rsidR="00E44EC2" w:rsidRPr="006B33FF">
        <w:rPr>
          <w:szCs w:val="24"/>
          <w:lang w:val="cs-CZ"/>
        </w:rPr>
        <w:t xml:space="preserve"> je povinen předat </w:t>
      </w:r>
      <w:r w:rsidR="003F617E" w:rsidRPr="006B33FF">
        <w:rPr>
          <w:szCs w:val="24"/>
          <w:lang w:val="cs-CZ"/>
        </w:rPr>
        <w:t>Příkazci</w:t>
      </w:r>
      <w:r w:rsidR="00E44EC2" w:rsidRPr="006B33FF">
        <w:rPr>
          <w:szCs w:val="24"/>
          <w:lang w:val="cs-CZ"/>
        </w:rPr>
        <w:t xml:space="preserve"> bez zbytečného odkladu, n</w:t>
      </w:r>
      <w:r w:rsidR="00175F9B" w:rsidRPr="006B33FF">
        <w:rPr>
          <w:szCs w:val="24"/>
          <w:lang w:val="cs-CZ"/>
        </w:rPr>
        <w:t xml:space="preserve">a základě písemné výzvy </w:t>
      </w:r>
      <w:r w:rsidRPr="006B33FF">
        <w:rPr>
          <w:szCs w:val="24"/>
          <w:lang w:val="cs-CZ"/>
        </w:rPr>
        <w:t>Příkazce</w:t>
      </w:r>
      <w:r w:rsidR="00E44EC2" w:rsidRPr="006B33FF">
        <w:rPr>
          <w:szCs w:val="24"/>
          <w:lang w:val="cs-CZ"/>
        </w:rPr>
        <w:t>, věci, které za něho převzal při z</w:t>
      </w:r>
      <w:r w:rsidR="00175F9B" w:rsidRPr="006B33FF">
        <w:rPr>
          <w:szCs w:val="24"/>
          <w:lang w:val="cs-CZ"/>
        </w:rPr>
        <w:t>ačátku a během plnění S</w:t>
      </w:r>
      <w:r w:rsidR="00E44EC2" w:rsidRPr="006B33FF">
        <w:rPr>
          <w:szCs w:val="24"/>
          <w:lang w:val="cs-CZ"/>
        </w:rPr>
        <w:t>mlouvy.</w:t>
      </w:r>
    </w:p>
    <w:p w:rsidR="00E44EC2" w:rsidRPr="006B33FF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6B33FF">
        <w:rPr>
          <w:szCs w:val="24"/>
          <w:lang w:val="cs-CZ"/>
        </w:rPr>
        <w:lastRenderedPageBreak/>
        <w:t xml:space="preserve">Zjistí-li </w:t>
      </w:r>
      <w:r w:rsidR="004A27F4" w:rsidRPr="006B33FF">
        <w:rPr>
          <w:szCs w:val="24"/>
          <w:lang w:val="cs-CZ"/>
        </w:rPr>
        <w:t>Příkazník</w:t>
      </w:r>
      <w:r w:rsidRPr="006B33FF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6B33FF">
        <w:rPr>
          <w:szCs w:val="24"/>
          <w:lang w:val="cs-CZ"/>
        </w:rPr>
        <w:t xml:space="preserve"> oznámí to neprodleně </w:t>
      </w:r>
      <w:r w:rsidR="003F617E" w:rsidRPr="006B33FF">
        <w:rPr>
          <w:szCs w:val="24"/>
          <w:lang w:val="cs-CZ"/>
        </w:rPr>
        <w:t>Příkazci</w:t>
      </w:r>
      <w:r w:rsidRPr="006B33FF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6B33FF">
        <w:rPr>
          <w:szCs w:val="22"/>
          <w:lang w:val="cs-CZ"/>
        </w:rPr>
        <w:t xml:space="preserve">7 dnů, je </w:t>
      </w:r>
      <w:r w:rsidR="004A27F4" w:rsidRPr="006B33FF">
        <w:rPr>
          <w:szCs w:val="22"/>
          <w:lang w:val="cs-CZ"/>
        </w:rPr>
        <w:t>Příkazník</w:t>
      </w:r>
      <w:r w:rsidRPr="006B33FF">
        <w:rPr>
          <w:szCs w:val="22"/>
          <w:lang w:val="cs-CZ"/>
        </w:rPr>
        <w:t xml:space="preserve"> oprávněn </w:t>
      </w:r>
      <w:r w:rsidR="00D1088D" w:rsidRPr="006B33FF">
        <w:rPr>
          <w:szCs w:val="22"/>
          <w:lang w:val="cs-CZ"/>
        </w:rPr>
        <w:t>odstoupit od</w:t>
      </w:r>
      <w:r w:rsidRPr="006B33FF">
        <w:rPr>
          <w:szCs w:val="22"/>
          <w:lang w:val="cs-CZ"/>
        </w:rPr>
        <w:t xml:space="preserve"> </w:t>
      </w:r>
      <w:r w:rsidR="00D1088D" w:rsidRPr="006B33FF">
        <w:rPr>
          <w:szCs w:val="22"/>
          <w:lang w:val="cs-CZ"/>
        </w:rPr>
        <w:t>S</w:t>
      </w:r>
      <w:r w:rsidRPr="006B33FF">
        <w:rPr>
          <w:szCs w:val="22"/>
          <w:lang w:val="cs-CZ"/>
        </w:rPr>
        <w:t>mlouv</w:t>
      </w:r>
      <w:r w:rsidR="00D1088D" w:rsidRPr="006B33FF">
        <w:rPr>
          <w:szCs w:val="22"/>
          <w:lang w:val="cs-CZ"/>
        </w:rPr>
        <w:t>y</w:t>
      </w:r>
      <w:r w:rsidRPr="006B33FF">
        <w:rPr>
          <w:szCs w:val="22"/>
          <w:lang w:val="cs-CZ"/>
        </w:rPr>
        <w:t xml:space="preserve"> ve smyslu ustanovení čl. </w:t>
      </w:r>
      <w:r w:rsidR="00A0740C" w:rsidRPr="006B33FF">
        <w:rPr>
          <w:szCs w:val="22"/>
          <w:lang w:val="cs-CZ"/>
        </w:rPr>
        <w:t>V</w:t>
      </w:r>
      <w:r w:rsidR="00BE5ED8" w:rsidRPr="006B33FF">
        <w:rPr>
          <w:szCs w:val="22"/>
          <w:lang w:val="cs-CZ"/>
        </w:rPr>
        <w:t>I</w:t>
      </w:r>
      <w:r w:rsidR="00A0740C" w:rsidRPr="006B33FF">
        <w:rPr>
          <w:szCs w:val="22"/>
          <w:lang w:val="cs-CZ"/>
        </w:rPr>
        <w:t>II</w:t>
      </w:r>
      <w:r w:rsidRPr="006B33FF">
        <w:rPr>
          <w:szCs w:val="22"/>
          <w:lang w:val="cs-CZ"/>
        </w:rPr>
        <w:t xml:space="preserve"> této </w:t>
      </w:r>
      <w:r w:rsidR="00A0740C" w:rsidRPr="006B33FF">
        <w:rPr>
          <w:szCs w:val="22"/>
          <w:lang w:val="cs-CZ"/>
        </w:rPr>
        <w:t xml:space="preserve">části </w:t>
      </w:r>
      <w:r w:rsidRPr="006B33FF">
        <w:rPr>
          <w:szCs w:val="22"/>
          <w:lang w:val="cs-CZ"/>
        </w:rPr>
        <w:t xml:space="preserve">smlouvy. </w:t>
      </w:r>
      <w:r w:rsidR="004A27F4" w:rsidRPr="006B33FF">
        <w:rPr>
          <w:szCs w:val="22"/>
          <w:lang w:val="cs-CZ"/>
        </w:rPr>
        <w:t>Příkazníkovi</w:t>
      </w:r>
      <w:r w:rsidRPr="006B33FF">
        <w:rPr>
          <w:szCs w:val="22"/>
          <w:lang w:val="cs-CZ"/>
        </w:rPr>
        <w:t xml:space="preserve"> náleží v tomto případě odměna dle </w:t>
      </w:r>
      <w:r w:rsidR="000F7658" w:rsidRPr="006B33FF">
        <w:rPr>
          <w:szCs w:val="22"/>
          <w:lang w:val="cs-CZ"/>
        </w:rPr>
        <w:t>téhož ustanovení</w:t>
      </w:r>
      <w:r w:rsidR="00F239A6" w:rsidRPr="006B33FF">
        <w:rPr>
          <w:szCs w:val="22"/>
          <w:lang w:val="cs-CZ"/>
        </w:rPr>
        <w:t>.</w:t>
      </w:r>
    </w:p>
    <w:p w:rsidR="00124A4A" w:rsidRPr="006B33FF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>Příkazník</w:t>
      </w:r>
      <w:r w:rsidR="00E44EC2" w:rsidRPr="006B33FF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6B33FF">
        <w:rPr>
          <w:lang w:val="cs-CZ"/>
        </w:rPr>
        <w:t xml:space="preserve"> </w:t>
      </w:r>
      <w:r w:rsidR="00E44EC2" w:rsidRPr="006B33FF">
        <w:rPr>
          <w:lang w:val="cs-CZ"/>
        </w:rPr>
        <w:t xml:space="preserve">se kterými přijde při plnění této smlouvy do styku. Tyto údaje jsou </w:t>
      </w:r>
      <w:r w:rsidRPr="006B33FF">
        <w:rPr>
          <w:lang w:val="cs-CZ"/>
        </w:rPr>
        <w:t>Příkazníkem</w:t>
      </w:r>
      <w:r w:rsidR="00E44EC2" w:rsidRPr="006B33FF">
        <w:rPr>
          <w:lang w:val="cs-CZ"/>
        </w:rPr>
        <w:t xml:space="preserve"> považovány za předmět obchodního tajemství </w:t>
      </w:r>
      <w:r w:rsidRPr="006B33FF">
        <w:rPr>
          <w:lang w:val="cs-CZ"/>
        </w:rPr>
        <w:t>Příkazce</w:t>
      </w:r>
      <w:r w:rsidR="00E44EC2" w:rsidRPr="006B33FF">
        <w:rPr>
          <w:lang w:val="cs-CZ"/>
        </w:rPr>
        <w:t xml:space="preserve"> ve smysl</w:t>
      </w:r>
      <w:r w:rsidR="00343317" w:rsidRPr="006B33FF">
        <w:rPr>
          <w:lang w:val="cs-CZ"/>
        </w:rPr>
        <w:t xml:space="preserve">u ustanovení § </w:t>
      </w:r>
      <w:r w:rsidR="00E40BDF" w:rsidRPr="006B33FF">
        <w:rPr>
          <w:lang w:val="cs-CZ"/>
        </w:rPr>
        <w:t>504</w:t>
      </w:r>
      <w:r w:rsidR="00343317" w:rsidRPr="006B33FF">
        <w:rPr>
          <w:lang w:val="cs-CZ"/>
        </w:rPr>
        <w:t xml:space="preserve"> </w:t>
      </w:r>
      <w:r w:rsidR="00E44EC2" w:rsidRPr="006B33FF">
        <w:rPr>
          <w:lang w:val="cs-CZ"/>
        </w:rPr>
        <w:t>ob</w:t>
      </w:r>
      <w:r w:rsidR="00E40BDF" w:rsidRPr="006B33FF">
        <w:rPr>
          <w:lang w:val="cs-CZ"/>
        </w:rPr>
        <w:t>čanského</w:t>
      </w:r>
      <w:r w:rsidR="00E44EC2" w:rsidRPr="006B33FF">
        <w:rPr>
          <w:lang w:val="cs-CZ"/>
        </w:rPr>
        <w:t xml:space="preserve"> zákoník</w:t>
      </w:r>
      <w:r w:rsidR="00E40BDF" w:rsidRPr="006B33FF">
        <w:rPr>
          <w:lang w:val="cs-CZ"/>
        </w:rPr>
        <w:t>u</w:t>
      </w:r>
      <w:r w:rsidR="00E44EC2" w:rsidRPr="006B33FF">
        <w:rPr>
          <w:lang w:val="cs-CZ"/>
        </w:rPr>
        <w:t>.</w:t>
      </w:r>
    </w:p>
    <w:p w:rsidR="00175F9B" w:rsidRPr="006B33FF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6B33FF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6B33FF">
        <w:rPr>
          <w:lang w:val="cs-CZ"/>
        </w:rPr>
        <w:t>I</w:t>
      </w:r>
      <w:r w:rsidR="00024480" w:rsidRPr="006B33FF">
        <w:rPr>
          <w:lang w:val="cs-CZ"/>
        </w:rPr>
        <w:t>V</w:t>
      </w:r>
      <w:r w:rsidR="00F8054B" w:rsidRPr="006B33FF">
        <w:rPr>
          <w:lang w:val="cs-CZ"/>
        </w:rPr>
        <w:t xml:space="preserve">. </w:t>
      </w:r>
      <w:r w:rsidR="00B676E8" w:rsidRPr="006B33FF">
        <w:rPr>
          <w:lang w:val="cs-CZ"/>
        </w:rPr>
        <w:t xml:space="preserve">Práva a povinnosti </w:t>
      </w:r>
      <w:r w:rsidR="004A27F4" w:rsidRPr="006B33FF">
        <w:rPr>
          <w:lang w:val="cs-CZ"/>
        </w:rPr>
        <w:t>PŘÍKAZCE</w:t>
      </w:r>
    </w:p>
    <w:p w:rsidR="00503D73" w:rsidRPr="006B33FF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6B33FF">
        <w:rPr>
          <w:szCs w:val="24"/>
          <w:lang w:val="cs-CZ"/>
        </w:rPr>
        <w:t>V </w:t>
      </w:r>
      <w:r w:rsidR="0064464E" w:rsidRPr="006B33FF">
        <w:rPr>
          <w:lang w:val="cs-CZ"/>
        </w:rPr>
        <w:t>případě</w:t>
      </w:r>
      <w:r w:rsidRPr="006B33FF">
        <w:rPr>
          <w:lang w:val="cs-CZ"/>
        </w:rPr>
        <w:t xml:space="preserve"> pozdního předání podkladů pro </w:t>
      </w:r>
      <w:r w:rsidR="00C01838" w:rsidRPr="006B33FF">
        <w:rPr>
          <w:lang w:val="cs-CZ"/>
        </w:rPr>
        <w:t>realizaci předmětu této smlouvy</w:t>
      </w:r>
      <w:r w:rsidRPr="006B33FF">
        <w:rPr>
          <w:lang w:val="cs-CZ"/>
        </w:rPr>
        <w:t xml:space="preserve">, nese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 xml:space="preserve"> plnou odpovědnost za případné chyby </w:t>
      </w:r>
      <w:r w:rsidR="00C01838" w:rsidRPr="006B33FF">
        <w:rPr>
          <w:lang w:val="cs-CZ"/>
        </w:rPr>
        <w:t xml:space="preserve">ve výstupech </w:t>
      </w:r>
      <w:r w:rsidR="003F617E" w:rsidRPr="006B33FF">
        <w:rPr>
          <w:lang w:val="cs-CZ"/>
        </w:rPr>
        <w:t>Příkazníka</w:t>
      </w:r>
      <w:r w:rsidR="00AB4C20" w:rsidRPr="006B33FF">
        <w:rPr>
          <w:lang w:val="cs-CZ"/>
        </w:rPr>
        <w:t>.</w:t>
      </w:r>
      <w:r w:rsidRPr="006B33FF">
        <w:rPr>
          <w:lang w:val="cs-CZ"/>
        </w:rPr>
        <w:t xml:space="preserve"> </w:t>
      </w:r>
    </w:p>
    <w:p w:rsidR="005E4DE6" w:rsidRPr="006B33FF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6B33FF">
        <w:rPr>
          <w:lang w:val="cs-CZ"/>
        </w:rPr>
        <w:t>Příkazce</w:t>
      </w:r>
      <w:r w:rsidR="00503D73" w:rsidRPr="006B33FF">
        <w:rPr>
          <w:lang w:val="cs-CZ"/>
        </w:rPr>
        <w:t xml:space="preserve"> je povinen poskytovat veškerou </w:t>
      </w:r>
      <w:r w:rsidR="00175F9B" w:rsidRPr="006B33FF">
        <w:rPr>
          <w:lang w:val="cs-CZ"/>
        </w:rPr>
        <w:t xml:space="preserve">součinnost, kterou po něm může </w:t>
      </w:r>
      <w:r w:rsidRPr="006B33FF">
        <w:rPr>
          <w:lang w:val="cs-CZ"/>
        </w:rPr>
        <w:t>Příkazník</w:t>
      </w:r>
      <w:r w:rsidR="00503D73" w:rsidRPr="006B33FF">
        <w:rPr>
          <w:lang w:val="cs-CZ"/>
        </w:rPr>
        <w:t xml:space="preserve"> rozumně požadov</w:t>
      </w:r>
      <w:r w:rsidR="00136CF0" w:rsidRPr="006B33FF">
        <w:rPr>
          <w:lang w:val="cs-CZ"/>
        </w:rPr>
        <w:t xml:space="preserve">at. Zejména je povinen umožnit </w:t>
      </w:r>
      <w:r w:rsidRPr="006B33FF">
        <w:rPr>
          <w:lang w:val="cs-CZ"/>
        </w:rPr>
        <w:t>Příkazníkovi</w:t>
      </w:r>
      <w:r w:rsidR="00503D73" w:rsidRPr="006B33FF">
        <w:rPr>
          <w:lang w:val="cs-CZ"/>
        </w:rPr>
        <w:t xml:space="preserve"> získat </w:t>
      </w:r>
      <w:r w:rsidR="00175F9B" w:rsidRPr="006B33FF">
        <w:rPr>
          <w:lang w:val="cs-CZ"/>
        </w:rPr>
        <w:t xml:space="preserve">ty podklady a dokumenty, které </w:t>
      </w:r>
      <w:r w:rsidR="003F617E" w:rsidRPr="006B33FF">
        <w:rPr>
          <w:lang w:val="cs-CZ"/>
        </w:rPr>
        <w:t>Příkazci</w:t>
      </w:r>
      <w:r w:rsidR="00503D73" w:rsidRPr="006B33FF">
        <w:rPr>
          <w:lang w:val="cs-CZ"/>
        </w:rPr>
        <w:t xml:space="preserve"> identifikuje v předstihu nezbytném pro pořízení těchto podkladů, jsou-li v jeho v dispozici.</w:t>
      </w:r>
      <w:r w:rsidR="00136CF0" w:rsidRPr="006B33FF">
        <w:rPr>
          <w:lang w:val="cs-CZ"/>
        </w:rPr>
        <w:t xml:space="preserve"> </w:t>
      </w:r>
      <w:r w:rsidRPr="006B33FF">
        <w:rPr>
          <w:lang w:val="cs-CZ"/>
        </w:rPr>
        <w:t>Příkazce</w:t>
      </w:r>
      <w:r w:rsidR="00175F9B" w:rsidRPr="006B33FF">
        <w:rPr>
          <w:lang w:val="cs-CZ"/>
        </w:rPr>
        <w:t xml:space="preserve"> není povinen předávat </w:t>
      </w:r>
      <w:r w:rsidRPr="006B33FF">
        <w:rPr>
          <w:lang w:val="cs-CZ"/>
        </w:rPr>
        <w:t>Příkazníkovi</w:t>
      </w:r>
      <w:r w:rsidR="00503D73" w:rsidRPr="006B33FF">
        <w:rPr>
          <w:lang w:val="cs-CZ"/>
        </w:rPr>
        <w:t xml:space="preserve"> informace </w:t>
      </w:r>
      <w:r w:rsidR="00175F9B" w:rsidRPr="006B33FF">
        <w:rPr>
          <w:lang w:val="cs-CZ"/>
        </w:rPr>
        <w:t xml:space="preserve">bezplatně </w:t>
      </w:r>
      <w:r w:rsidR="00503D73" w:rsidRPr="006B33FF">
        <w:rPr>
          <w:lang w:val="cs-CZ"/>
        </w:rPr>
        <w:t>dostupné z veřejných zdrojů. V tomto případě postačuje pouze odka</w:t>
      </w:r>
      <w:r w:rsidR="00F239A6" w:rsidRPr="006B33FF">
        <w:rPr>
          <w:lang w:val="cs-CZ"/>
        </w:rPr>
        <w:t>z na tyto zveřejněné informace.</w:t>
      </w:r>
    </w:p>
    <w:p w:rsidR="00F8043B" w:rsidRPr="006B33FF" w:rsidRDefault="00F8043B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 se zavazuje poskytnout Příkazníkovi identifikaci a specifikaci všech s ním propojených a partnerských fyzických a právnických osob.</w:t>
      </w:r>
    </w:p>
    <w:p w:rsidR="00F8043B" w:rsidRPr="006B33FF" w:rsidRDefault="00F8043B" w:rsidP="00F8043B">
      <w:pPr>
        <w:pStyle w:val="Odstavecseseznamem"/>
        <w:spacing w:after="120"/>
        <w:ind w:left="900" w:right="252"/>
        <w:jc w:val="both"/>
        <w:rPr>
          <w:lang w:val="cs-CZ"/>
        </w:rPr>
      </w:pPr>
    </w:p>
    <w:p w:rsidR="001910ED" w:rsidRPr="006B33FF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</w:t>
      </w:r>
      <w:r w:rsidR="00175F9B" w:rsidRPr="006B33FF">
        <w:rPr>
          <w:lang w:val="cs-CZ"/>
        </w:rPr>
        <w:t xml:space="preserve"> je povinen </w:t>
      </w:r>
      <w:r w:rsidRPr="006B33FF">
        <w:rPr>
          <w:lang w:val="cs-CZ"/>
        </w:rPr>
        <w:t>Příkazníkovi</w:t>
      </w:r>
      <w:r w:rsidR="00B676E8" w:rsidRPr="006B33FF">
        <w:rPr>
          <w:lang w:val="cs-CZ"/>
        </w:rPr>
        <w:t xml:space="preserve"> za činnost provedenou v souladu s touto smlou</w:t>
      </w:r>
      <w:r w:rsidR="00BC1168" w:rsidRPr="006B33FF">
        <w:rPr>
          <w:lang w:val="cs-CZ"/>
        </w:rPr>
        <w:t>vou vyplatit odměnu, dle této</w:t>
      </w:r>
      <w:r w:rsidR="00B676E8" w:rsidRPr="006B33FF">
        <w:rPr>
          <w:lang w:val="cs-CZ"/>
        </w:rPr>
        <w:t xml:space="preserve"> smlouvy.</w:t>
      </w:r>
    </w:p>
    <w:p w:rsidR="00AB4C20" w:rsidRPr="006B33FF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6B33FF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6B33FF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6B33FF" w:rsidRDefault="009813B1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V</w:t>
      </w:r>
      <w:r w:rsidR="00F8054B" w:rsidRPr="006B33FF">
        <w:rPr>
          <w:lang w:val="cs-CZ"/>
        </w:rPr>
        <w:t xml:space="preserve">. </w:t>
      </w:r>
      <w:r w:rsidR="00032238" w:rsidRPr="006B33FF">
        <w:rPr>
          <w:lang w:val="cs-CZ"/>
        </w:rPr>
        <w:t>Další práva a povinnosti smluvních stran</w:t>
      </w:r>
    </w:p>
    <w:p w:rsidR="00032238" w:rsidRPr="006B33FF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</w:t>
      </w:r>
      <w:r w:rsidR="00457A81" w:rsidRPr="006B33FF">
        <w:rPr>
          <w:lang w:val="cs-CZ"/>
        </w:rPr>
        <w:t xml:space="preserve"> </w:t>
      </w:r>
      <w:r w:rsidR="00032238" w:rsidRPr="006B33FF">
        <w:rPr>
          <w:lang w:val="cs-CZ"/>
        </w:rPr>
        <w:t>je oprávněn se průběžně inf</w:t>
      </w:r>
      <w:r w:rsidR="00255113" w:rsidRPr="006B33FF">
        <w:rPr>
          <w:lang w:val="cs-CZ"/>
        </w:rPr>
        <w:t xml:space="preserve">ormovat o stavu </w:t>
      </w:r>
      <w:r w:rsidR="001C78A5" w:rsidRPr="006B33FF">
        <w:rPr>
          <w:lang w:val="cs-CZ"/>
        </w:rPr>
        <w:t>poskytování služeb</w:t>
      </w:r>
      <w:r w:rsidR="00255113" w:rsidRPr="006B33FF">
        <w:rPr>
          <w:lang w:val="cs-CZ"/>
        </w:rPr>
        <w:t xml:space="preserve"> a podávat návrhy na změny </w:t>
      </w:r>
      <w:r w:rsidR="001C78A5" w:rsidRPr="006B33FF">
        <w:rPr>
          <w:lang w:val="cs-CZ"/>
        </w:rPr>
        <w:t>zpracovaných dokumentů</w:t>
      </w:r>
      <w:r w:rsidR="00032238" w:rsidRPr="006B33FF">
        <w:rPr>
          <w:lang w:val="cs-CZ"/>
        </w:rPr>
        <w:t>.</w:t>
      </w:r>
    </w:p>
    <w:p w:rsidR="00032238" w:rsidRPr="006B33FF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</w:t>
      </w:r>
      <w:r w:rsidR="00FC7A62" w:rsidRPr="006B33FF">
        <w:rPr>
          <w:lang w:val="cs-CZ"/>
        </w:rPr>
        <w:t xml:space="preserve"> </w:t>
      </w:r>
      <w:r w:rsidR="00032238" w:rsidRPr="006B33FF">
        <w:rPr>
          <w:lang w:val="cs-CZ"/>
        </w:rPr>
        <w:t xml:space="preserve">je povinen </w:t>
      </w:r>
      <w:r w:rsidR="00FC7A62" w:rsidRPr="006B33FF">
        <w:rPr>
          <w:lang w:val="cs-CZ"/>
        </w:rPr>
        <w:t>poskytovat služby</w:t>
      </w:r>
      <w:r w:rsidR="00032238" w:rsidRPr="006B33FF">
        <w:rPr>
          <w:lang w:val="cs-CZ"/>
        </w:rPr>
        <w:t xml:space="preserve"> v odborné kvalitě běžné u obdobných poradenských a analytických služeb.</w:t>
      </w:r>
    </w:p>
    <w:p w:rsidR="00F038D3" w:rsidRPr="006B33FF" w:rsidRDefault="004A27F4" w:rsidP="00F038D3">
      <w:pPr>
        <w:numPr>
          <w:ilvl w:val="0"/>
          <w:numId w:val="3"/>
        </w:numPr>
        <w:spacing w:after="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</w:t>
      </w:r>
      <w:r w:rsidR="00032238" w:rsidRPr="006B33FF">
        <w:rPr>
          <w:lang w:val="cs-CZ"/>
        </w:rPr>
        <w:t xml:space="preserve"> se zavazuje využít ne</w:t>
      </w:r>
      <w:r w:rsidR="00255113" w:rsidRPr="006B33FF">
        <w:rPr>
          <w:lang w:val="cs-CZ"/>
        </w:rPr>
        <w:t xml:space="preserve">veřejné údaje získané od </w:t>
      </w:r>
      <w:r w:rsidRPr="006B33FF">
        <w:rPr>
          <w:lang w:val="cs-CZ"/>
        </w:rPr>
        <w:t>Příkazce</w:t>
      </w:r>
      <w:r w:rsidR="003B7BD3" w:rsidRPr="006B33FF">
        <w:rPr>
          <w:lang w:val="cs-CZ"/>
        </w:rPr>
        <w:t xml:space="preserve"> </w:t>
      </w:r>
      <w:r w:rsidR="00AC7B27" w:rsidRPr="006B33FF">
        <w:rPr>
          <w:lang w:val="cs-CZ"/>
        </w:rPr>
        <w:t xml:space="preserve">v souvislosti s touto smlouvou </w:t>
      </w:r>
      <w:r w:rsidR="00032238" w:rsidRPr="006B33FF">
        <w:rPr>
          <w:lang w:val="cs-CZ"/>
        </w:rPr>
        <w:t>k jiným</w:t>
      </w:r>
      <w:r w:rsidR="00AC7B27" w:rsidRPr="006B33FF">
        <w:rPr>
          <w:lang w:val="cs-CZ"/>
        </w:rPr>
        <w:t xml:space="preserve"> účelům než k účelům stanoveným v této smlouvě </w:t>
      </w:r>
      <w:r w:rsidR="00032238" w:rsidRPr="006B33FF">
        <w:rPr>
          <w:lang w:val="cs-CZ"/>
        </w:rPr>
        <w:t>pouze s jeho souhlasem.</w:t>
      </w:r>
      <w:r w:rsidR="009B15ED" w:rsidRPr="006B33FF">
        <w:rPr>
          <w:lang w:val="cs-CZ"/>
        </w:rPr>
        <w:t xml:space="preserve"> </w:t>
      </w:r>
    </w:p>
    <w:p w:rsidR="00F038D3" w:rsidRPr="006B33FF" w:rsidRDefault="00F038D3" w:rsidP="00F038D3">
      <w:pPr>
        <w:spacing w:after="0"/>
        <w:ind w:left="900" w:right="252"/>
        <w:jc w:val="both"/>
        <w:rPr>
          <w:lang w:val="cs-CZ"/>
        </w:rPr>
      </w:pPr>
    </w:p>
    <w:p w:rsidR="00F8043B" w:rsidRPr="006B33FF" w:rsidRDefault="00F8043B" w:rsidP="00F038D3">
      <w:pPr>
        <w:spacing w:after="0"/>
        <w:ind w:left="900" w:right="252"/>
        <w:jc w:val="both"/>
        <w:rPr>
          <w:lang w:val="cs-CZ"/>
        </w:rPr>
      </w:pPr>
    </w:p>
    <w:p w:rsidR="00F8043B" w:rsidRPr="006B33FF" w:rsidRDefault="00F8043B" w:rsidP="00F038D3">
      <w:pPr>
        <w:spacing w:after="0"/>
        <w:ind w:left="900" w:right="252"/>
        <w:jc w:val="both"/>
        <w:rPr>
          <w:lang w:val="cs-CZ"/>
        </w:rPr>
      </w:pPr>
    </w:p>
    <w:p w:rsidR="00B11061" w:rsidRPr="006B33FF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6B33FF">
        <w:rPr>
          <w:lang w:val="cs-CZ"/>
        </w:rPr>
        <w:lastRenderedPageBreak/>
        <w:t>V</w:t>
      </w:r>
      <w:r w:rsidR="00024480" w:rsidRPr="006B33FF">
        <w:rPr>
          <w:lang w:val="cs-CZ"/>
        </w:rPr>
        <w:t>I</w:t>
      </w:r>
      <w:r w:rsidRPr="006B33FF">
        <w:rPr>
          <w:lang w:val="cs-CZ"/>
        </w:rPr>
        <w:t>. PLATEBNÍ podmínky</w:t>
      </w:r>
    </w:p>
    <w:p w:rsidR="00B11061" w:rsidRPr="006B33FF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6B33FF">
        <w:rPr>
          <w:szCs w:val="22"/>
          <w:lang w:val="cs-CZ"/>
        </w:rPr>
        <w:t>Ceny a odměny podle této smlouvy</w:t>
      </w:r>
      <w:r w:rsidR="008756C1" w:rsidRPr="006B33FF">
        <w:rPr>
          <w:szCs w:val="22"/>
          <w:lang w:val="cs-CZ"/>
        </w:rPr>
        <w:t xml:space="preserve"> nezahrnují</w:t>
      </w:r>
      <w:r w:rsidRPr="006B33FF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6B33FF">
        <w:rPr>
          <w:szCs w:val="22"/>
          <w:lang w:val="cs-CZ"/>
        </w:rPr>
        <w:t>Příkazce</w:t>
      </w:r>
      <w:r w:rsidRPr="006B33FF">
        <w:rPr>
          <w:szCs w:val="22"/>
          <w:lang w:val="cs-CZ"/>
        </w:rPr>
        <w:t xml:space="preserve">, na základě dokladů předložených </w:t>
      </w:r>
      <w:r w:rsidR="004A27F4" w:rsidRPr="006B33FF">
        <w:rPr>
          <w:szCs w:val="22"/>
          <w:lang w:val="cs-CZ"/>
        </w:rPr>
        <w:t>Příkazníkem</w:t>
      </w:r>
      <w:r w:rsidRPr="006B33FF">
        <w:rPr>
          <w:szCs w:val="22"/>
          <w:lang w:val="cs-CZ"/>
        </w:rPr>
        <w:t>.</w:t>
      </w:r>
      <w:r w:rsidR="00CC2792" w:rsidRPr="006B33FF">
        <w:rPr>
          <w:szCs w:val="22"/>
          <w:lang w:val="cs-CZ"/>
        </w:rPr>
        <w:t xml:space="preserve"> Příkazník na ně předem Příkazce upozorní.</w:t>
      </w:r>
    </w:p>
    <w:p w:rsidR="00B11061" w:rsidRPr="006B33FF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Smluvní strany sjednávají splatnost veškerých faktur vystavených </w:t>
      </w:r>
      <w:r w:rsidR="004A27F4" w:rsidRPr="006B33FF">
        <w:rPr>
          <w:lang w:val="cs-CZ"/>
        </w:rPr>
        <w:t>Příkazníkem</w:t>
      </w:r>
      <w:r w:rsidRPr="006B33FF">
        <w:rPr>
          <w:lang w:val="cs-CZ"/>
        </w:rPr>
        <w:t xml:space="preserve"> do 14 dnů po jejich obdržení </w:t>
      </w:r>
      <w:r w:rsidR="004A27F4" w:rsidRPr="006B33FF">
        <w:rPr>
          <w:lang w:val="cs-CZ"/>
        </w:rPr>
        <w:t>Příkazcem</w:t>
      </w:r>
      <w:r w:rsidRPr="006B33FF">
        <w:rPr>
          <w:lang w:val="cs-CZ"/>
        </w:rPr>
        <w:t xml:space="preserve">. Za den úhrady faktury je smluvními stranami považován den, kdy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 xml:space="preserve"> předal příkaz k úhradě peněžnímu ústavu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>.</w:t>
      </w:r>
    </w:p>
    <w:p w:rsidR="00B11061" w:rsidRPr="006B33FF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Faktura vystavená </w:t>
      </w:r>
      <w:r w:rsidR="004A27F4" w:rsidRPr="006B33FF">
        <w:rPr>
          <w:lang w:val="cs-CZ"/>
        </w:rPr>
        <w:t>Příkazníkem</w:t>
      </w:r>
      <w:r w:rsidRPr="006B33FF">
        <w:rPr>
          <w:lang w:val="cs-CZ"/>
        </w:rPr>
        <w:t xml:space="preserve"> a zaslaná </w:t>
      </w:r>
      <w:r w:rsidR="003F617E" w:rsidRPr="006B33FF">
        <w:rPr>
          <w:lang w:val="cs-CZ"/>
        </w:rPr>
        <w:t>Příkazci</w:t>
      </w:r>
      <w:r w:rsidRPr="006B33FF">
        <w:rPr>
          <w:lang w:val="cs-CZ"/>
        </w:rPr>
        <w:t xml:space="preserve"> musí obsahovat tyto náležitosti: číslo faktury, označení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 xml:space="preserve"> a </w:t>
      </w:r>
      <w:r w:rsidR="003F617E" w:rsidRPr="006B33FF">
        <w:rPr>
          <w:lang w:val="cs-CZ"/>
        </w:rPr>
        <w:t>Příkazníka</w:t>
      </w:r>
      <w:r w:rsidRPr="006B33FF">
        <w:rPr>
          <w:lang w:val="cs-CZ"/>
        </w:rPr>
        <w:t xml:space="preserve">, označení účtu </w:t>
      </w:r>
      <w:r w:rsidR="003F617E" w:rsidRPr="006B33FF">
        <w:rPr>
          <w:lang w:val="cs-CZ"/>
        </w:rPr>
        <w:t>Příkazníka</w:t>
      </w:r>
      <w:r w:rsidRPr="006B33FF">
        <w:rPr>
          <w:lang w:val="cs-CZ"/>
        </w:rPr>
        <w:t xml:space="preserve">, datum vystavení, termín splatnosti, rozpis položek díla, fakturovaná částka, razítko </w:t>
      </w:r>
      <w:r w:rsidR="003F617E" w:rsidRPr="006B33FF">
        <w:rPr>
          <w:lang w:val="cs-CZ"/>
        </w:rPr>
        <w:t>Příkazníka</w:t>
      </w:r>
      <w:r w:rsidRPr="006B33FF">
        <w:rPr>
          <w:lang w:val="cs-CZ"/>
        </w:rPr>
        <w:t xml:space="preserve"> a podpis oprávněné osoby</w:t>
      </w:r>
      <w:r w:rsidRPr="006B33FF">
        <w:rPr>
          <w:rFonts w:cs="Arial"/>
          <w:lang w:val="cs-CZ"/>
        </w:rPr>
        <w:t>.</w:t>
      </w:r>
    </w:p>
    <w:p w:rsidR="00B11061" w:rsidRPr="006B33FF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</w:t>
      </w:r>
      <w:r w:rsidR="00B11061" w:rsidRPr="006B33FF">
        <w:rPr>
          <w:lang w:val="cs-CZ"/>
        </w:rPr>
        <w:t xml:space="preserve"> je oprávněn ve lhůtě splatnosti fakturu </w:t>
      </w:r>
      <w:r w:rsidRPr="006B33FF">
        <w:rPr>
          <w:lang w:val="cs-CZ"/>
        </w:rPr>
        <w:t>Příkazníkovi</w:t>
      </w:r>
      <w:r w:rsidR="00B11061" w:rsidRPr="006B33FF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6B33FF">
        <w:rPr>
          <w:rFonts w:cs="Arial"/>
          <w:lang w:val="cs-CZ"/>
        </w:rPr>
        <w:t>.</w:t>
      </w:r>
    </w:p>
    <w:p w:rsidR="00B11061" w:rsidRPr="006B33FF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</w:t>
      </w:r>
      <w:r w:rsidR="00B11061" w:rsidRPr="006B33FF">
        <w:rPr>
          <w:lang w:val="cs-CZ"/>
        </w:rPr>
        <w:t xml:space="preserve"> je povinen splatnou fakturu zaplatit převodem na účet </w:t>
      </w:r>
      <w:r w:rsidR="003F617E" w:rsidRPr="006B33FF">
        <w:rPr>
          <w:lang w:val="cs-CZ"/>
        </w:rPr>
        <w:t>Příkazníka</w:t>
      </w:r>
      <w:r w:rsidR="00B11061" w:rsidRPr="006B33FF">
        <w:rPr>
          <w:lang w:val="cs-CZ"/>
        </w:rPr>
        <w:t xml:space="preserve"> uvedeném na faktuře.</w:t>
      </w:r>
    </w:p>
    <w:p w:rsidR="00B11061" w:rsidRPr="006B33FF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V případě prodlení se splacením fakturované ceny je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 xml:space="preserve"> povinen zaplatit smluvní pokutu ve výši 0,1 % z fakturované částky za každý den prodlení.</w:t>
      </w:r>
    </w:p>
    <w:p w:rsidR="00B11061" w:rsidRPr="006B33FF" w:rsidRDefault="00B11061" w:rsidP="00F038D3">
      <w:pPr>
        <w:numPr>
          <w:ilvl w:val="0"/>
          <w:numId w:val="11"/>
        </w:numPr>
        <w:tabs>
          <w:tab w:val="clear" w:pos="720"/>
        </w:tabs>
        <w:spacing w:after="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F038D3" w:rsidRPr="006B33FF" w:rsidRDefault="00F038D3" w:rsidP="00F038D3">
      <w:pPr>
        <w:ind w:left="900" w:right="252"/>
        <w:jc w:val="both"/>
        <w:rPr>
          <w:lang w:val="cs-CZ"/>
        </w:rPr>
      </w:pPr>
    </w:p>
    <w:p w:rsidR="00680E7C" w:rsidRPr="006B33FF" w:rsidRDefault="00680E7C" w:rsidP="00680E7C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 xml:space="preserve">VII. </w:t>
      </w:r>
      <w:r w:rsidR="00BD0E14" w:rsidRPr="006B33FF">
        <w:rPr>
          <w:lang w:val="cs-CZ"/>
        </w:rPr>
        <w:t>SANKCE</w:t>
      </w:r>
    </w:p>
    <w:p w:rsidR="00C6123B" w:rsidRPr="006B33FF" w:rsidRDefault="00C6123B" w:rsidP="00680E7C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Smluvní strany si pro případ, že některá z činností uvedená v článku I. DÍLČÍ PŘEDMĚT PLNĚNÍ části Zpracování dokumentů pro získání dotace nebude Příkazníkem provedena řádně a včas, sjednávají smluvní pokutu ve výši 3.000,- Kč za porušení každého jednotlivého bodu.</w:t>
      </w:r>
    </w:p>
    <w:p w:rsidR="00C6123B" w:rsidRPr="006B33FF" w:rsidRDefault="00C6123B" w:rsidP="00680E7C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K porušení jednotlivého bodu může dojít i opakovaně. V takovém případě je Příkazník povinen zaplatit smluvní pokutu dle počtu porušení jednotlivých bodů.</w:t>
      </w:r>
    </w:p>
    <w:p w:rsidR="00680E7C" w:rsidRPr="006B33FF" w:rsidRDefault="00680E7C" w:rsidP="00EA0582">
      <w:pPr>
        <w:pStyle w:val="Nadpis2"/>
        <w:ind w:left="900" w:right="252" w:hanging="540"/>
        <w:rPr>
          <w:lang w:val="cs-CZ"/>
        </w:rPr>
      </w:pPr>
    </w:p>
    <w:p w:rsidR="005E4DE6" w:rsidRPr="006B33FF" w:rsidRDefault="009813B1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VI</w:t>
      </w:r>
      <w:r w:rsidR="00680E7C" w:rsidRPr="006B33FF">
        <w:rPr>
          <w:lang w:val="cs-CZ"/>
        </w:rPr>
        <w:t>I</w:t>
      </w:r>
      <w:r w:rsidR="00024480" w:rsidRPr="006B33FF">
        <w:rPr>
          <w:lang w:val="cs-CZ"/>
        </w:rPr>
        <w:t>I</w:t>
      </w:r>
      <w:r w:rsidR="00F8054B" w:rsidRPr="006B33FF">
        <w:rPr>
          <w:lang w:val="cs-CZ"/>
        </w:rPr>
        <w:t xml:space="preserve">. </w:t>
      </w:r>
      <w:r w:rsidR="00E50A4F" w:rsidRPr="006B33FF">
        <w:rPr>
          <w:lang w:val="cs-CZ"/>
        </w:rPr>
        <w:t>Umožnění kontroly</w:t>
      </w:r>
      <w:r w:rsidR="00D344CF" w:rsidRPr="006B33FF">
        <w:rPr>
          <w:lang w:val="cs-CZ"/>
        </w:rPr>
        <w:t xml:space="preserve"> třetích osob</w:t>
      </w:r>
    </w:p>
    <w:p w:rsidR="00D344CF" w:rsidRPr="006B33FF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Služby jsou poskytovány</w:t>
      </w:r>
      <w:r w:rsidR="00063CAC" w:rsidRPr="006B33FF">
        <w:rPr>
          <w:lang w:val="cs-CZ"/>
        </w:rPr>
        <w:t xml:space="preserve"> v rámci </w:t>
      </w:r>
      <w:r w:rsidR="007D0944" w:rsidRPr="006B33FF">
        <w:rPr>
          <w:lang w:val="cs-CZ"/>
        </w:rPr>
        <w:t>P</w:t>
      </w:r>
      <w:r w:rsidR="00D344CF" w:rsidRPr="006B33FF">
        <w:rPr>
          <w:lang w:val="cs-CZ"/>
        </w:rPr>
        <w:t>rojektu</w:t>
      </w:r>
      <w:r w:rsidR="007D0944" w:rsidRPr="006B33FF">
        <w:rPr>
          <w:lang w:val="cs-CZ"/>
        </w:rPr>
        <w:t>, který je</w:t>
      </w:r>
      <w:r w:rsidR="00343317" w:rsidRPr="006B33FF">
        <w:rPr>
          <w:b/>
          <w:lang w:val="cs-CZ"/>
        </w:rPr>
        <w:t xml:space="preserve"> </w:t>
      </w:r>
      <w:r w:rsidR="00D344CF" w:rsidRPr="006B33FF">
        <w:rPr>
          <w:lang w:val="cs-CZ"/>
        </w:rPr>
        <w:t>realizov</w:t>
      </w:r>
      <w:r w:rsidR="007D0944" w:rsidRPr="006B33FF">
        <w:rPr>
          <w:lang w:val="cs-CZ"/>
        </w:rPr>
        <w:t>á</w:t>
      </w:r>
      <w:r w:rsidR="00D344CF" w:rsidRPr="006B33FF">
        <w:rPr>
          <w:lang w:val="cs-CZ"/>
        </w:rPr>
        <w:t xml:space="preserve">n </w:t>
      </w:r>
      <w:r w:rsidR="004A27F4" w:rsidRPr="006B33FF">
        <w:rPr>
          <w:lang w:val="cs-CZ"/>
        </w:rPr>
        <w:t>Příkazcem</w:t>
      </w:r>
      <w:r w:rsidR="00D344CF" w:rsidRPr="006B33FF">
        <w:rPr>
          <w:lang w:val="cs-CZ"/>
        </w:rPr>
        <w:t>. Projekt je spolufinancován z</w:t>
      </w:r>
      <w:r w:rsidR="00A25273" w:rsidRPr="006B33FF">
        <w:rPr>
          <w:lang w:val="cs-CZ"/>
        </w:rPr>
        <w:t> Programu</w:t>
      </w:r>
      <w:r w:rsidR="00D344CF" w:rsidRPr="006B33FF">
        <w:rPr>
          <w:lang w:val="cs-CZ"/>
        </w:rPr>
        <w:t>.</w:t>
      </w:r>
    </w:p>
    <w:p w:rsidR="009C0B93" w:rsidRPr="006B33FF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 ohledem na výše uvedené skutečnosti se</w:t>
      </w:r>
      <w:r w:rsidR="0099546D" w:rsidRPr="006B33FF">
        <w:rPr>
          <w:lang w:val="cs-CZ"/>
        </w:rPr>
        <w:t>,</w:t>
      </w:r>
      <w:r w:rsidRPr="006B33FF">
        <w:rPr>
          <w:lang w:val="cs-CZ"/>
        </w:rPr>
        <w:t xml:space="preserve"> </w:t>
      </w:r>
      <w:r w:rsidR="0099546D" w:rsidRPr="006B33FF">
        <w:rPr>
          <w:lang w:val="cs-CZ"/>
        </w:rPr>
        <w:t xml:space="preserve">v případě, že je jeho povinností vyplývající ze zákona, </w:t>
      </w:r>
      <w:r w:rsidR="004A27F4" w:rsidRPr="006B33FF">
        <w:rPr>
          <w:lang w:val="cs-CZ"/>
        </w:rPr>
        <w:t>Příkazník</w:t>
      </w:r>
      <w:r w:rsidR="003B7BD3" w:rsidRPr="006B33FF">
        <w:rPr>
          <w:lang w:val="cs-CZ"/>
        </w:rPr>
        <w:t xml:space="preserve"> </w:t>
      </w:r>
      <w:r w:rsidRPr="006B33FF">
        <w:rPr>
          <w:lang w:val="cs-CZ"/>
        </w:rPr>
        <w:t>zavazuje, že poskytne subjektům provádějícím audit a kontrolu splnění po</w:t>
      </w:r>
      <w:r w:rsidR="0090727A" w:rsidRPr="006B33FF">
        <w:rPr>
          <w:lang w:val="cs-CZ"/>
        </w:rPr>
        <w:t>vinností spojených s realizací P</w:t>
      </w:r>
      <w:r w:rsidRPr="006B33FF">
        <w:rPr>
          <w:lang w:val="cs-CZ"/>
        </w:rPr>
        <w:t>rojektu veškeré nezb</w:t>
      </w:r>
      <w:r w:rsidR="0005604C" w:rsidRPr="006B33FF">
        <w:rPr>
          <w:lang w:val="cs-CZ"/>
        </w:rPr>
        <w:t xml:space="preserve">ytné informace týkající </w:t>
      </w:r>
      <w:r w:rsidR="0005604C" w:rsidRPr="006B33FF">
        <w:rPr>
          <w:lang w:val="cs-CZ"/>
        </w:rPr>
        <w:lastRenderedPageBreak/>
        <w:t>se jeho</w:t>
      </w:r>
      <w:r w:rsidRPr="006B33FF">
        <w:rPr>
          <w:lang w:val="cs-CZ"/>
        </w:rPr>
        <w:t xml:space="preserve"> činností</w:t>
      </w:r>
      <w:r w:rsidR="0005604C" w:rsidRPr="006B33FF">
        <w:rPr>
          <w:lang w:val="cs-CZ"/>
        </w:rPr>
        <w:t xml:space="preserve"> </w:t>
      </w:r>
      <w:r w:rsidR="003F617E" w:rsidRPr="006B33FF">
        <w:rPr>
          <w:lang w:val="cs-CZ"/>
        </w:rPr>
        <w:t>Příkazníka</w:t>
      </w:r>
      <w:r w:rsidRPr="006B33FF">
        <w:rPr>
          <w:lang w:val="cs-CZ"/>
        </w:rPr>
        <w:t xml:space="preserve"> (v souladu s nařízením ES č. 448/2004, pravidlo 1, bod č.</w:t>
      </w:r>
      <w:r w:rsidR="00063CAC" w:rsidRPr="006B33FF">
        <w:rPr>
          <w:lang w:val="cs-CZ"/>
        </w:rPr>
        <w:t xml:space="preserve"> </w:t>
      </w:r>
      <w:r w:rsidR="00060C83" w:rsidRPr="006B33FF">
        <w:rPr>
          <w:lang w:val="cs-CZ"/>
        </w:rPr>
        <w:t xml:space="preserve">3,2.). </w:t>
      </w:r>
      <w:r w:rsidR="004A27F4" w:rsidRPr="006B33FF">
        <w:rPr>
          <w:lang w:val="cs-CZ"/>
        </w:rPr>
        <w:t>Příkazník</w:t>
      </w:r>
      <w:r w:rsidR="003B7BD3" w:rsidRPr="006B33FF">
        <w:rPr>
          <w:lang w:val="cs-CZ"/>
        </w:rPr>
        <w:t xml:space="preserve"> </w:t>
      </w:r>
      <w:r w:rsidRPr="006B33FF">
        <w:rPr>
          <w:lang w:val="cs-CZ"/>
        </w:rPr>
        <w:t xml:space="preserve">je tedy povinen poskytnout kompletní dokumentaci týkající se </w:t>
      </w:r>
      <w:r w:rsidR="00E50A4F" w:rsidRPr="006B33FF">
        <w:rPr>
          <w:lang w:val="cs-CZ"/>
        </w:rPr>
        <w:t xml:space="preserve">díla </w:t>
      </w:r>
      <w:r w:rsidRPr="006B33FF">
        <w:rPr>
          <w:lang w:val="cs-CZ"/>
        </w:rPr>
        <w:t xml:space="preserve">a umožnit vstup </w:t>
      </w:r>
      <w:r w:rsidR="00E50A4F" w:rsidRPr="006B33FF">
        <w:rPr>
          <w:lang w:val="cs-CZ"/>
        </w:rPr>
        <w:t xml:space="preserve">příslušným </w:t>
      </w:r>
      <w:r w:rsidRPr="006B33FF">
        <w:rPr>
          <w:lang w:val="cs-CZ"/>
        </w:rPr>
        <w:t>kontrolním subjektům.</w:t>
      </w:r>
      <w:r w:rsidR="00E50A4F" w:rsidRPr="006B33FF">
        <w:rPr>
          <w:lang w:val="cs-CZ"/>
        </w:rPr>
        <w:t xml:space="preserve"> </w:t>
      </w:r>
      <w:r w:rsidR="004A27F4" w:rsidRPr="006B33FF">
        <w:rPr>
          <w:lang w:val="cs-CZ"/>
        </w:rPr>
        <w:t>Příkazník</w:t>
      </w:r>
      <w:r w:rsidR="003B7BD3" w:rsidRPr="006B33FF">
        <w:rPr>
          <w:lang w:val="cs-CZ"/>
        </w:rPr>
        <w:t xml:space="preserve"> </w:t>
      </w:r>
      <w:r w:rsidR="00E50A4F" w:rsidRPr="006B33FF">
        <w:rPr>
          <w:lang w:val="cs-CZ"/>
        </w:rPr>
        <w:t>je povinen poskytnout součinnost při výkonu finanční kontroly ve smyslu zákona č. 320/2001 Sb. v platném znění.</w:t>
      </w:r>
    </w:p>
    <w:p w:rsidR="005E4DE6" w:rsidRPr="006B33FF" w:rsidRDefault="004A27F4" w:rsidP="00F038D3">
      <w:pPr>
        <w:numPr>
          <w:ilvl w:val="0"/>
          <w:numId w:val="4"/>
        </w:numPr>
        <w:spacing w:after="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</w:t>
      </w:r>
      <w:r w:rsidR="00A25273" w:rsidRPr="006B33FF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6B33FF">
        <w:rPr>
          <w:lang w:val="cs-CZ"/>
        </w:rPr>
        <w:t>Příkazci</w:t>
      </w:r>
      <w:r w:rsidR="00A25273" w:rsidRPr="006B33FF">
        <w:rPr>
          <w:lang w:val="cs-CZ"/>
        </w:rPr>
        <w:t xml:space="preserve">. </w:t>
      </w:r>
      <w:r w:rsidRPr="006B33FF">
        <w:rPr>
          <w:lang w:val="cs-CZ"/>
        </w:rPr>
        <w:t>Příkazce</w:t>
      </w:r>
      <w:r w:rsidR="00A25273" w:rsidRPr="006B33FF">
        <w:rPr>
          <w:lang w:val="cs-CZ"/>
        </w:rPr>
        <w:t xml:space="preserve"> se zavazuje převzít všechny předmětné dokumenty nejpozději do pěti dnů od výzvy </w:t>
      </w:r>
      <w:r w:rsidR="003F617E" w:rsidRPr="006B33FF">
        <w:rPr>
          <w:lang w:val="cs-CZ"/>
        </w:rPr>
        <w:t>Příkazníka</w:t>
      </w:r>
      <w:r w:rsidR="00A25273" w:rsidRPr="006B33FF">
        <w:rPr>
          <w:lang w:val="cs-CZ"/>
        </w:rPr>
        <w:t>. Toto předání potvrdí smluvní strany svým podpisem na předávacím protokolu.</w:t>
      </w:r>
    </w:p>
    <w:p w:rsidR="00F038D3" w:rsidRPr="006B33FF" w:rsidRDefault="00F038D3" w:rsidP="00F038D3">
      <w:pPr>
        <w:ind w:left="900" w:right="252"/>
        <w:jc w:val="both"/>
        <w:rPr>
          <w:lang w:val="cs-CZ"/>
        </w:rPr>
      </w:pPr>
    </w:p>
    <w:p w:rsidR="00032238" w:rsidRPr="006B33FF" w:rsidRDefault="00680E7C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IX</w:t>
      </w:r>
      <w:r w:rsidR="00F8054B" w:rsidRPr="006B33FF">
        <w:rPr>
          <w:lang w:val="cs-CZ"/>
        </w:rPr>
        <w:t xml:space="preserve">. </w:t>
      </w:r>
      <w:r w:rsidR="00381BE4" w:rsidRPr="006B33FF">
        <w:rPr>
          <w:lang w:val="cs-CZ"/>
        </w:rPr>
        <w:t>Ukončení smluvního vztahu</w:t>
      </w:r>
    </w:p>
    <w:p w:rsidR="008C4CA3" w:rsidRPr="006B33FF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Smluvní strany se dohodly, že Smlouva zanikne podle ustanovení tohoto článku</w:t>
      </w:r>
      <w:r w:rsidR="00E85246" w:rsidRPr="006B33FF">
        <w:rPr>
          <w:lang w:val="cs-CZ"/>
        </w:rPr>
        <w:t xml:space="preserve"> nebo podle ustanovení jednotlivých částí</w:t>
      </w:r>
      <w:r w:rsidRPr="006B33FF">
        <w:rPr>
          <w:lang w:val="cs-CZ"/>
        </w:rPr>
        <w:t>.</w:t>
      </w:r>
    </w:p>
    <w:p w:rsidR="009428E1" w:rsidRPr="006B33FF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Smlouva zaniká jejím splněním.</w:t>
      </w:r>
    </w:p>
    <w:p w:rsidR="00863408" w:rsidRPr="006B33FF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6B33FF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Smluvní strany </w:t>
      </w:r>
      <w:r w:rsidR="00C3625F" w:rsidRPr="006B33FF">
        <w:rPr>
          <w:lang w:val="cs-CZ"/>
        </w:rPr>
        <w:t xml:space="preserve">mohou </w:t>
      </w:r>
      <w:r w:rsidRPr="006B33FF">
        <w:rPr>
          <w:lang w:val="cs-CZ"/>
        </w:rPr>
        <w:t>ukončit tuto smlouvu</w:t>
      </w:r>
      <w:r w:rsidR="00B14030" w:rsidRPr="006B33FF">
        <w:rPr>
          <w:lang w:val="cs-CZ"/>
        </w:rPr>
        <w:t xml:space="preserve"> </w:t>
      </w:r>
      <w:r w:rsidR="00C13E6B" w:rsidRPr="006B33FF">
        <w:rPr>
          <w:lang w:val="cs-CZ"/>
        </w:rPr>
        <w:t>odstoupením od smlouvy za podmínek stanovených touto smlouvou</w:t>
      </w:r>
      <w:r w:rsidR="009428E1" w:rsidRPr="006B33FF">
        <w:rPr>
          <w:lang w:val="cs-CZ"/>
        </w:rPr>
        <w:t>.</w:t>
      </w:r>
    </w:p>
    <w:p w:rsidR="00032238" w:rsidRPr="006B33FF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</w:t>
      </w:r>
      <w:r w:rsidR="00414E04" w:rsidRPr="006B33FF">
        <w:rPr>
          <w:lang w:val="cs-CZ"/>
        </w:rPr>
        <w:t xml:space="preserve"> </w:t>
      </w:r>
      <w:r w:rsidR="00032238" w:rsidRPr="006B33FF">
        <w:rPr>
          <w:lang w:val="cs-CZ"/>
        </w:rPr>
        <w:t xml:space="preserve">je oprávněn </w:t>
      </w:r>
      <w:r w:rsidR="008A5D6B" w:rsidRPr="006B33FF">
        <w:rPr>
          <w:lang w:val="cs-CZ"/>
        </w:rPr>
        <w:t>příkaz dle této</w:t>
      </w:r>
      <w:r w:rsidR="0089106C" w:rsidRPr="006B33FF">
        <w:rPr>
          <w:lang w:val="cs-CZ"/>
        </w:rPr>
        <w:t xml:space="preserve"> </w:t>
      </w:r>
      <w:r w:rsidR="00032238" w:rsidRPr="006B33FF">
        <w:rPr>
          <w:lang w:val="cs-CZ"/>
        </w:rPr>
        <w:t xml:space="preserve">smlouvy </w:t>
      </w:r>
      <w:r w:rsidR="008A5D6B" w:rsidRPr="006B33FF">
        <w:rPr>
          <w:lang w:val="cs-CZ"/>
        </w:rPr>
        <w:t>odvolat podle libosti</w:t>
      </w:r>
    </w:p>
    <w:p w:rsidR="00381BE4" w:rsidRPr="006B33FF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</w:t>
      </w:r>
      <w:r w:rsidR="00414E04" w:rsidRPr="006B33FF">
        <w:rPr>
          <w:lang w:val="cs-CZ"/>
        </w:rPr>
        <w:t xml:space="preserve"> </w:t>
      </w:r>
      <w:r w:rsidR="00032238" w:rsidRPr="006B33FF">
        <w:rPr>
          <w:lang w:val="cs-CZ"/>
        </w:rPr>
        <w:t xml:space="preserve">je oprávněn </w:t>
      </w:r>
      <w:r w:rsidR="0050683E" w:rsidRPr="006B33FF">
        <w:rPr>
          <w:lang w:val="cs-CZ"/>
        </w:rPr>
        <w:t xml:space="preserve">od smlouvy </w:t>
      </w:r>
      <w:r w:rsidR="00032238" w:rsidRPr="006B33FF">
        <w:rPr>
          <w:lang w:val="cs-CZ"/>
        </w:rPr>
        <w:t>odstoupit</w:t>
      </w:r>
      <w:r w:rsidR="0050683E" w:rsidRPr="006B33FF">
        <w:rPr>
          <w:lang w:val="cs-CZ"/>
        </w:rPr>
        <w:t>,</w:t>
      </w:r>
      <w:r w:rsidR="00032238" w:rsidRPr="006B33FF">
        <w:rPr>
          <w:lang w:val="cs-CZ"/>
        </w:rPr>
        <w:t xml:space="preserve"> jestliže </w:t>
      </w:r>
      <w:r w:rsidRPr="006B33FF">
        <w:rPr>
          <w:lang w:val="cs-CZ"/>
        </w:rPr>
        <w:t>Příkazce</w:t>
      </w:r>
      <w:r w:rsidR="00414E04" w:rsidRPr="006B33FF">
        <w:rPr>
          <w:lang w:val="cs-CZ"/>
        </w:rPr>
        <w:t xml:space="preserve"> </w:t>
      </w:r>
      <w:r w:rsidR="009B15ED" w:rsidRPr="006B33FF">
        <w:rPr>
          <w:lang w:val="cs-CZ"/>
        </w:rPr>
        <w:t xml:space="preserve">je v prodlení s předáním </w:t>
      </w:r>
      <w:r w:rsidR="00032238" w:rsidRPr="006B33FF">
        <w:rPr>
          <w:lang w:val="cs-CZ"/>
        </w:rPr>
        <w:t>údajů či podkladů vyžádaných</w:t>
      </w:r>
      <w:r w:rsidR="00414E04" w:rsidRPr="006B33FF">
        <w:rPr>
          <w:lang w:val="cs-CZ"/>
        </w:rPr>
        <w:t xml:space="preserve"> </w:t>
      </w:r>
      <w:r w:rsidRPr="006B33FF">
        <w:rPr>
          <w:lang w:val="cs-CZ"/>
        </w:rPr>
        <w:t>Příkazníkem</w:t>
      </w:r>
      <w:r w:rsidR="00032238" w:rsidRPr="006B33FF">
        <w:rPr>
          <w:lang w:val="cs-CZ"/>
        </w:rPr>
        <w:t xml:space="preserve"> k dohodnutým termínům.</w:t>
      </w:r>
      <w:r w:rsidR="0050683E" w:rsidRPr="006B33FF">
        <w:rPr>
          <w:lang w:val="cs-CZ"/>
        </w:rPr>
        <w:t xml:space="preserve"> Na možnost odstoupení je povinen</w:t>
      </w:r>
      <w:r w:rsidR="00414E04" w:rsidRPr="006B33FF">
        <w:rPr>
          <w:lang w:val="cs-CZ"/>
        </w:rPr>
        <w:t xml:space="preserve"> </w:t>
      </w:r>
      <w:r w:rsidRPr="006B33FF">
        <w:rPr>
          <w:lang w:val="cs-CZ"/>
        </w:rPr>
        <w:t>Příkazník</w:t>
      </w:r>
      <w:r w:rsidR="009107FF" w:rsidRPr="006B33FF">
        <w:rPr>
          <w:lang w:val="cs-CZ"/>
        </w:rPr>
        <w:t xml:space="preserve"> </w:t>
      </w:r>
      <w:r w:rsidRPr="006B33FF">
        <w:rPr>
          <w:lang w:val="cs-CZ"/>
        </w:rPr>
        <w:t>Příkazce</w:t>
      </w:r>
      <w:r w:rsidR="00CA2B01" w:rsidRPr="006B33FF">
        <w:rPr>
          <w:lang w:val="cs-CZ"/>
        </w:rPr>
        <w:t xml:space="preserve"> písemně upozornit.</w:t>
      </w:r>
    </w:p>
    <w:p w:rsidR="003D24FB" w:rsidRPr="006B33FF" w:rsidRDefault="00A2155F" w:rsidP="003D24FB">
      <w:pPr>
        <w:spacing w:after="0"/>
        <w:ind w:left="900" w:right="252"/>
        <w:jc w:val="both"/>
        <w:rPr>
          <w:lang w:val="cs-CZ"/>
        </w:rPr>
      </w:pPr>
      <w:r w:rsidRPr="006B33FF">
        <w:rPr>
          <w:lang w:val="cs-CZ"/>
        </w:rPr>
        <w:t xml:space="preserve">7. </w:t>
      </w:r>
      <w:r w:rsidR="001178AC" w:rsidRPr="006B33FF">
        <w:rPr>
          <w:lang w:val="cs-CZ"/>
        </w:rPr>
        <w:t>Odstoupit od smlouvy mohou</w:t>
      </w:r>
      <w:r w:rsidR="00414E04" w:rsidRPr="006B33FF">
        <w:rPr>
          <w:lang w:val="cs-CZ"/>
        </w:rPr>
        <w:t xml:space="preserve"> </w:t>
      </w:r>
      <w:r w:rsidR="004A27F4" w:rsidRPr="006B33FF">
        <w:rPr>
          <w:lang w:val="cs-CZ"/>
        </w:rPr>
        <w:t>Příkazce</w:t>
      </w:r>
      <w:r w:rsidR="00D82673" w:rsidRPr="006B33FF">
        <w:rPr>
          <w:lang w:val="cs-CZ"/>
        </w:rPr>
        <w:t xml:space="preserve"> i </w:t>
      </w:r>
      <w:r w:rsidR="004A27F4" w:rsidRPr="006B33FF">
        <w:rPr>
          <w:lang w:val="cs-CZ"/>
        </w:rPr>
        <w:t>Příkazník</w:t>
      </w:r>
      <w:r w:rsidR="001178AC" w:rsidRPr="006B33FF">
        <w:rPr>
          <w:lang w:val="cs-CZ"/>
        </w:rPr>
        <w:t xml:space="preserve"> </w:t>
      </w:r>
      <w:r w:rsidR="00D82673" w:rsidRPr="006B33FF">
        <w:rPr>
          <w:lang w:val="cs-CZ"/>
        </w:rPr>
        <w:t xml:space="preserve">podle tohoto článku </w:t>
      </w:r>
      <w:r w:rsidR="001178AC" w:rsidRPr="006B33FF">
        <w:rPr>
          <w:lang w:val="cs-CZ"/>
        </w:rPr>
        <w:t xml:space="preserve">na základě písemného projevu </w:t>
      </w:r>
      <w:r w:rsidR="00E9226A" w:rsidRPr="006B33FF">
        <w:rPr>
          <w:lang w:val="cs-CZ"/>
        </w:rPr>
        <w:t>vyjadřujícího vůli odstoupit od smlouvy označeného</w:t>
      </w:r>
      <w:r w:rsidR="001178AC" w:rsidRPr="006B33FF">
        <w:rPr>
          <w:lang w:val="cs-CZ"/>
        </w:rPr>
        <w:t xml:space="preserve"> </w:t>
      </w:r>
      <w:r w:rsidR="00C318E1" w:rsidRPr="006B33FF">
        <w:rPr>
          <w:lang w:val="cs-CZ"/>
        </w:rPr>
        <w:t>„O</w:t>
      </w:r>
      <w:r w:rsidR="001178AC" w:rsidRPr="006B33FF">
        <w:rPr>
          <w:lang w:val="cs-CZ"/>
        </w:rPr>
        <w:t>dstoupení od smlouvy</w:t>
      </w:r>
      <w:r w:rsidR="00C318E1" w:rsidRPr="006B33FF">
        <w:rPr>
          <w:lang w:val="cs-CZ"/>
        </w:rPr>
        <w:t>“</w:t>
      </w:r>
      <w:r w:rsidR="00BA52BC" w:rsidRPr="006B33FF">
        <w:rPr>
          <w:lang w:val="cs-CZ"/>
        </w:rPr>
        <w:t xml:space="preserve">, </w:t>
      </w:r>
      <w:r w:rsidR="00414E04" w:rsidRPr="006B33FF">
        <w:rPr>
          <w:lang w:val="cs-CZ"/>
        </w:rPr>
        <w:t>obsahujícího vymezení předmětu</w:t>
      </w:r>
      <w:r w:rsidR="00BA52BC" w:rsidRPr="006B33FF">
        <w:rPr>
          <w:lang w:val="cs-CZ"/>
        </w:rPr>
        <w:t xml:space="preserve"> podle </w:t>
      </w:r>
      <w:r w:rsidR="00414E04" w:rsidRPr="006B33FF">
        <w:rPr>
          <w:lang w:val="cs-CZ"/>
        </w:rPr>
        <w:t xml:space="preserve">článku </w:t>
      </w:r>
      <w:r w:rsidR="003E0627" w:rsidRPr="006B33FF">
        <w:rPr>
          <w:lang w:val="cs-CZ"/>
        </w:rPr>
        <w:t>I</w:t>
      </w:r>
      <w:r w:rsidR="00BA52BC" w:rsidRPr="006B33FF">
        <w:rPr>
          <w:lang w:val="cs-CZ"/>
        </w:rPr>
        <w:t xml:space="preserve">I. </w:t>
      </w:r>
      <w:r w:rsidR="003E0627" w:rsidRPr="006B33FF">
        <w:rPr>
          <w:lang w:val="cs-CZ"/>
        </w:rPr>
        <w:t xml:space="preserve">části ÚVODNÍ USTANOVENÍ </w:t>
      </w:r>
      <w:r w:rsidR="00BA52BC" w:rsidRPr="006B33FF">
        <w:rPr>
          <w:lang w:val="cs-CZ"/>
        </w:rPr>
        <w:t>této smlouvy</w:t>
      </w:r>
      <w:r w:rsidR="00C318E1" w:rsidRPr="006B33FF">
        <w:rPr>
          <w:lang w:val="cs-CZ"/>
        </w:rPr>
        <w:t xml:space="preserve"> a adresovaného smluvní straně</w:t>
      </w:r>
      <w:r w:rsidR="001178AC" w:rsidRPr="006B33FF">
        <w:rPr>
          <w:lang w:val="cs-CZ"/>
        </w:rPr>
        <w:t>. Odstoupení je účinné s okamžitou platností, tj. ode dne následujícího po dni doručení</w:t>
      </w:r>
      <w:r w:rsidR="009152E6" w:rsidRPr="006B33FF">
        <w:rPr>
          <w:lang w:val="cs-CZ"/>
        </w:rPr>
        <w:t xml:space="preserve"> </w:t>
      </w:r>
      <w:r w:rsidR="00BA52BC" w:rsidRPr="006B33FF">
        <w:rPr>
          <w:lang w:val="cs-CZ"/>
        </w:rPr>
        <w:t>„</w:t>
      </w:r>
      <w:r w:rsidR="00C318E1" w:rsidRPr="006B33FF">
        <w:rPr>
          <w:lang w:val="cs-CZ"/>
        </w:rPr>
        <w:t>O</w:t>
      </w:r>
      <w:r w:rsidR="001178AC" w:rsidRPr="006B33FF">
        <w:rPr>
          <w:lang w:val="cs-CZ"/>
        </w:rPr>
        <w:t>dstoupení od smlouvy</w:t>
      </w:r>
      <w:r w:rsidR="00BA52BC" w:rsidRPr="006B33FF">
        <w:rPr>
          <w:lang w:val="cs-CZ"/>
        </w:rPr>
        <w:t>“ smluvní straně</w:t>
      </w:r>
      <w:r w:rsidR="0005604C" w:rsidRPr="006B33FF">
        <w:rPr>
          <w:lang w:val="cs-CZ"/>
        </w:rPr>
        <w:t>.</w:t>
      </w:r>
      <w:r w:rsidR="00703575" w:rsidRPr="006B33FF">
        <w:rPr>
          <w:lang w:val="cs-CZ"/>
        </w:rPr>
        <w:t xml:space="preserve">8. </w:t>
      </w:r>
      <w:r w:rsidR="003568AC" w:rsidRPr="006B33FF">
        <w:rPr>
          <w:lang w:val="cs-CZ"/>
        </w:rPr>
        <w:t xml:space="preserve">Když smlouva nestanovuje jinak, tak v </w:t>
      </w:r>
      <w:r w:rsidR="00863408" w:rsidRPr="006B33FF">
        <w:rPr>
          <w:lang w:val="cs-CZ"/>
        </w:rPr>
        <w:t xml:space="preserve">případě ukončení smlouvy jinak než splněním je </w:t>
      </w:r>
      <w:r w:rsidR="004A27F4" w:rsidRPr="006B33FF">
        <w:rPr>
          <w:lang w:val="cs-CZ"/>
        </w:rPr>
        <w:t>Příkazník</w:t>
      </w:r>
      <w:r w:rsidR="00863408" w:rsidRPr="006B33FF">
        <w:rPr>
          <w:lang w:val="cs-CZ"/>
        </w:rPr>
        <w:t xml:space="preserve"> oprávněn vyúčtovat </w:t>
      </w:r>
      <w:r w:rsidR="003F617E" w:rsidRPr="006B33FF">
        <w:rPr>
          <w:lang w:val="cs-CZ"/>
        </w:rPr>
        <w:t>Příkazci</w:t>
      </w:r>
      <w:r w:rsidR="00863408" w:rsidRPr="006B33FF">
        <w:rPr>
          <w:lang w:val="cs-CZ"/>
        </w:rPr>
        <w:t xml:space="preserve"> dosud poskytnuté služby ve výši 1000,</w:t>
      </w:r>
      <w:r w:rsidR="00863408" w:rsidRPr="006B33FF">
        <w:rPr>
          <w:i/>
          <w:lang w:val="cs-CZ"/>
        </w:rPr>
        <w:t xml:space="preserve">- </w:t>
      </w:r>
      <w:r w:rsidR="005F6F43" w:rsidRPr="006B33FF">
        <w:rPr>
          <w:lang w:val="cs-CZ"/>
        </w:rPr>
        <w:t>Kč/hod.</w:t>
      </w:r>
      <w:r w:rsidRPr="006B33FF">
        <w:rPr>
          <w:lang w:val="cs-CZ"/>
        </w:rPr>
        <w:t xml:space="preserve"> Ustanovení věty 1. tohoto odstavce se nepoužije v případě uplatnění nároků Příkazníka na výplatu odměny dle čl. II. (odměna Příkazníka) odst. 4 a 5 této smlouvy</w:t>
      </w:r>
    </w:p>
    <w:p w:rsidR="00F8043B" w:rsidRPr="006B33FF" w:rsidRDefault="00F8043B" w:rsidP="00F038D3">
      <w:pPr>
        <w:ind w:left="900" w:right="252"/>
        <w:jc w:val="both"/>
        <w:rPr>
          <w:lang w:val="cs-CZ"/>
        </w:rPr>
      </w:pPr>
    </w:p>
    <w:p w:rsidR="00F8043B" w:rsidRPr="006B33FF" w:rsidRDefault="00F8043B" w:rsidP="00F038D3">
      <w:pPr>
        <w:ind w:left="900" w:right="252"/>
        <w:jc w:val="both"/>
        <w:rPr>
          <w:lang w:val="cs-CZ"/>
        </w:rPr>
      </w:pPr>
    </w:p>
    <w:p w:rsidR="00D26447" w:rsidRPr="006B33FF" w:rsidRDefault="00D26447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X. VyŠŠí moc</w:t>
      </w:r>
    </w:p>
    <w:p w:rsidR="00D26447" w:rsidRPr="006B33FF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6B33FF" w:rsidRDefault="00195318" w:rsidP="00F038D3">
      <w:pPr>
        <w:numPr>
          <w:ilvl w:val="0"/>
          <w:numId w:val="7"/>
        </w:numPr>
        <w:spacing w:after="0"/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lastRenderedPageBreak/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F038D3" w:rsidRPr="006B33FF" w:rsidRDefault="00F038D3" w:rsidP="00F038D3">
      <w:pPr>
        <w:ind w:left="900" w:right="252"/>
        <w:jc w:val="both"/>
        <w:rPr>
          <w:lang w:val="cs-CZ"/>
        </w:rPr>
      </w:pPr>
    </w:p>
    <w:p w:rsidR="00137E0F" w:rsidRPr="006B33FF" w:rsidRDefault="009813B1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X</w:t>
      </w:r>
      <w:r w:rsidR="00680E7C" w:rsidRPr="006B33FF">
        <w:rPr>
          <w:lang w:val="cs-CZ"/>
        </w:rPr>
        <w:t>I</w:t>
      </w:r>
      <w:r w:rsidR="00F8054B" w:rsidRPr="006B33FF">
        <w:rPr>
          <w:lang w:val="cs-CZ"/>
        </w:rPr>
        <w:t xml:space="preserve">. </w:t>
      </w:r>
      <w:r w:rsidR="00137E0F" w:rsidRPr="006B33FF">
        <w:rPr>
          <w:lang w:val="cs-CZ"/>
        </w:rPr>
        <w:t>Řešení sporů</w:t>
      </w:r>
    </w:p>
    <w:p w:rsidR="00777D21" w:rsidRPr="006B33FF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Tato smlouva </w:t>
      </w:r>
      <w:r w:rsidRPr="006B33FF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6B33FF">
        <w:rPr>
          <w:color w:val="000000"/>
          <w:lang w:val="cs-CZ"/>
        </w:rPr>
        <w:t>občanského</w:t>
      </w:r>
      <w:r w:rsidRPr="006B33FF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6B33FF">
        <w:rPr>
          <w:lang w:val="cs-CZ"/>
        </w:rPr>
        <w:t>.</w:t>
      </w:r>
    </w:p>
    <w:p w:rsidR="009A7B9C" w:rsidRPr="006B33FF" w:rsidRDefault="009A7B9C" w:rsidP="00EA0582">
      <w:pPr>
        <w:ind w:left="900" w:right="252" w:hanging="540"/>
        <w:jc w:val="both"/>
        <w:rPr>
          <w:lang w:val="cs-CZ"/>
        </w:rPr>
      </w:pPr>
    </w:p>
    <w:p w:rsidR="006138DC" w:rsidRPr="006B33FF" w:rsidRDefault="006138DC" w:rsidP="006138DC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X</w:t>
      </w:r>
      <w:r w:rsidR="00680E7C" w:rsidRPr="006B33FF">
        <w:rPr>
          <w:lang w:val="cs-CZ"/>
        </w:rPr>
        <w:t>I</w:t>
      </w:r>
      <w:r w:rsidRPr="006B33FF">
        <w:rPr>
          <w:lang w:val="cs-CZ"/>
        </w:rPr>
        <w:t>I. Ochrana osobních údajů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V souladu s nařízením evropského Parlamentu a Rady (EU) 2016/679 ze dne 27. dubna 2016 o ochraně fyzických osob v souvislosti se zpracováním osobních údajů a o volném pohybu těchto údajů (dále jen jako „Nařízení“)vystupuje v souvislosti se zpracováváním osobních údajů Příkazce jako správce osobních údajů a Příkazník jako zpracovatel osobních údajů.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 Příkazník Příkazce informuje o veškerých zamýšlených změnách týkajících se přijetí dalších zpracovatelů nebo jejich nahrazení, a poskytne tak Příkazci příležitost vyslovit vůči těmto změnám námitky.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 Příkazce vztahuje; v takovém </w:t>
      </w:r>
      <w:r w:rsidR="00CF7E9E" w:rsidRPr="006B33FF">
        <w:rPr>
          <w:lang w:val="cs-CZ"/>
        </w:rPr>
        <w:t>případě</w:t>
      </w:r>
      <w:r w:rsidRPr="006B33FF">
        <w:rPr>
          <w:lang w:val="cs-CZ"/>
        </w:rPr>
        <w:t xml:space="preserve"> Příkazník Příkazce informuje o tomto právním požadavku před zpracováním, ledaže by tyto právní předpisy toto informování zakazovaly z důležitých důvodů veřejného zájmu.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 prohlašuje, že zajistí, aby se osoby oprávněné zpracovávat osobní údaje zavázaly k mlčenlivosti dle Nařízení.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 se zavazuje přijmout všechna opatření požadovaná podle článku 32 Nařízení.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 se zavazuje dodržovat podmínky pro zapojení dalšího zpracovatele uvedené v odstavcích 2 a 4 čl. 28 Nařízení.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 zohledňuje povahu zpracování, je Příkazci nápomocen prostřednictvím vhodných technických a organizačních opatření, pokud je to možné, pro splnění Příkazníkovi povinnosti reagovat na žádosti o výkon práv subjektu údajů stanovených v kapitole III Nařízení.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lastRenderedPageBreak/>
        <w:t xml:space="preserve">Příkazce je Příkazci nápomocen při zajišťování souladu s povinnostmi podle článků 32 až 36 Nařízení, a to při zohlednění povahy zpracování a informací, jež má Příkazník k dispozici. 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Příkazník v souladu s rozhodnutím Příkazce všechny osobní údaje buď vymaže, nebo je vrátí Příkazci po ukončení poskytování služeb spojených se zpracováním, a vymaže existující kopie, pokud právo Unie nebo členského státu nepožaduje uložení daných osobních údajů; 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:rsidR="006138DC" w:rsidRPr="006B33FF" w:rsidRDefault="006138DC" w:rsidP="006138DC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:rsidR="009E6835" w:rsidRPr="006B33FF" w:rsidRDefault="00C37069" w:rsidP="00EA0582">
      <w:pPr>
        <w:pStyle w:val="Nadpis2"/>
        <w:ind w:left="900" w:right="252" w:hanging="540"/>
        <w:rPr>
          <w:lang w:val="cs-CZ"/>
        </w:rPr>
      </w:pPr>
      <w:r w:rsidRPr="006B33FF">
        <w:rPr>
          <w:lang w:val="cs-CZ"/>
        </w:rPr>
        <w:t>X</w:t>
      </w:r>
      <w:r w:rsidR="00680E7C" w:rsidRPr="006B33FF">
        <w:rPr>
          <w:lang w:val="cs-CZ"/>
        </w:rPr>
        <w:t>I</w:t>
      </w:r>
      <w:r w:rsidR="006138DC" w:rsidRPr="006B33FF">
        <w:rPr>
          <w:lang w:val="cs-CZ"/>
        </w:rPr>
        <w:t>I</w:t>
      </w:r>
      <w:r w:rsidR="00024480" w:rsidRPr="006B33FF">
        <w:rPr>
          <w:lang w:val="cs-CZ"/>
        </w:rPr>
        <w:t>I</w:t>
      </w:r>
      <w:r w:rsidR="00414E04" w:rsidRPr="006B33FF">
        <w:rPr>
          <w:lang w:val="cs-CZ"/>
        </w:rPr>
        <w:t>.</w:t>
      </w:r>
      <w:r w:rsidR="00F8054B" w:rsidRPr="006B33FF">
        <w:rPr>
          <w:lang w:val="cs-CZ"/>
        </w:rPr>
        <w:t xml:space="preserve"> </w:t>
      </w:r>
      <w:r w:rsidR="00032238" w:rsidRPr="006B33FF">
        <w:rPr>
          <w:lang w:val="cs-CZ"/>
        </w:rPr>
        <w:t>Závěrečná ustanovení</w:t>
      </w:r>
    </w:p>
    <w:p w:rsidR="00F038D3" w:rsidRPr="006B33FF" w:rsidRDefault="00F038D3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Smluvní strany prohlašují, že na všechny osobní údaje fyzických osob, které poskytnou druhé smluvní straně, v rámci realizace této smlouvy, mají písemné oprávnění k jejich zpracovávaní a poskytnutí druhé smluvní straně. Smluvní strany jsou oprávněné si toto písemné oprávnění vyžádat k předložení nebo dodání jeho kopie.</w:t>
      </w:r>
    </w:p>
    <w:p w:rsidR="00F038D3" w:rsidRPr="006B33FF" w:rsidRDefault="00D064DB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Smluvní strany prohlašují, že v rámci své činnosti uchovávají a zpracovávají osobní údaje fyzických osob v souladu s nařízením evropského Parlamentu a Rady (EU) 2016/679 ze dne 27 dubna 2016 o ochraně fyzických osob v souvislosti se zpracováním osobních údajů a o volném pohybu těchto údajů a zákonem č. 110/2019 Sb., </w:t>
      </w:r>
      <w:proofErr w:type="spellStart"/>
      <w:r w:rsidRPr="006B33FF">
        <w:rPr>
          <w:lang w:val="cs-CZ"/>
        </w:rPr>
        <w:t>v.z.p.p</w:t>
      </w:r>
      <w:proofErr w:type="spellEnd"/>
      <w:r w:rsidRPr="006B33FF">
        <w:rPr>
          <w:lang w:val="cs-CZ"/>
        </w:rPr>
        <w:t>. Smluvní strany se zavazují veškeré převzaté osobní údaje fyzických osob uchovávat a zpracovávat pouze v souladu s předmětnými výše uvedenými normami.</w:t>
      </w:r>
    </w:p>
    <w:p w:rsidR="00854172" w:rsidRPr="006B33FF" w:rsidRDefault="00854172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6B33FF">
        <w:rPr>
          <w:lang w:val="cs-CZ"/>
        </w:rPr>
        <w:t>Příkazník</w:t>
      </w:r>
      <w:r w:rsidRPr="006B33FF">
        <w:rPr>
          <w:lang w:val="cs-CZ"/>
        </w:rPr>
        <w:t xml:space="preserve"> tento rozpor </w:t>
      </w:r>
      <w:r w:rsidR="003F617E" w:rsidRPr="006B33FF">
        <w:rPr>
          <w:lang w:val="cs-CZ"/>
        </w:rPr>
        <w:t>Příkazci</w:t>
      </w:r>
      <w:r w:rsidRPr="006B33FF">
        <w:rPr>
          <w:lang w:val="cs-CZ"/>
        </w:rPr>
        <w:t xml:space="preserve">. </w:t>
      </w:r>
      <w:r w:rsidR="004A27F4" w:rsidRPr="006B33FF">
        <w:rPr>
          <w:lang w:val="cs-CZ"/>
        </w:rPr>
        <w:t>Příkazce</w:t>
      </w:r>
      <w:r w:rsidRPr="006B33FF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6B33FF">
        <w:rPr>
          <w:lang w:val="cs-CZ"/>
        </w:rPr>
        <w:t>Příkazníkem</w:t>
      </w:r>
      <w:r w:rsidRPr="006B33FF">
        <w:rPr>
          <w:lang w:val="cs-CZ"/>
        </w:rPr>
        <w:t>.</w:t>
      </w:r>
    </w:p>
    <w:p w:rsidR="00032238" w:rsidRPr="006B33FF" w:rsidRDefault="00032238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Tato smlouva se vyhotovuje ve dvou stejnopisech, z nichž každá ze smluvních stran obdrží po jednom.</w:t>
      </w:r>
      <w:r w:rsidR="004A5E3A" w:rsidRPr="006B33FF">
        <w:rPr>
          <w:lang w:val="cs-CZ"/>
        </w:rPr>
        <w:t xml:space="preserve"> </w:t>
      </w:r>
    </w:p>
    <w:p w:rsidR="007A1CAB" w:rsidRPr="006B33FF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6B33FF">
        <w:rPr>
          <w:lang w:val="cs-CZ"/>
        </w:rPr>
        <w:t> Příkazní smlouvě</w:t>
      </w:r>
      <w:r w:rsidRPr="006B33FF">
        <w:rPr>
          <w:lang w:val="cs-CZ"/>
        </w:rPr>
        <w:t>“. Jiné zápisy, protokoly apod., se za změnu Smlouvy nepovažují.</w:t>
      </w:r>
    </w:p>
    <w:p w:rsidR="00854172" w:rsidRPr="006B33FF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6B33FF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6B33FF" w:rsidRDefault="00EB7EC7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lastRenderedPageBreak/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6B33FF" w:rsidRDefault="004E14D6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szCs w:val="24"/>
          <w:lang w:val="cs-CZ"/>
        </w:rPr>
        <w:t xml:space="preserve"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</w:t>
      </w:r>
      <w:r w:rsidR="00C6123B" w:rsidRPr="006B33FF">
        <w:rPr>
          <w:szCs w:val="24"/>
          <w:lang w:val="cs-CZ"/>
        </w:rPr>
        <w:t>Příkazcem předpokládané</w:t>
      </w:r>
      <w:r w:rsidRPr="006B33FF">
        <w:rPr>
          <w:szCs w:val="24"/>
          <w:lang w:val="cs-CZ"/>
        </w:rPr>
        <w:t xml:space="preserve"> výši nevzniká Příkazci ze vztahu k Příkazníkovi žádný nárok na náhradu dotace nebo její části.</w:t>
      </w:r>
    </w:p>
    <w:p w:rsidR="00854172" w:rsidRPr="006B33FF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>Obě strany prohlašují, že došlo k dohodě o celém obsahu Smlouvy.</w:t>
      </w:r>
    </w:p>
    <w:p w:rsidR="006001A1" w:rsidRPr="006B33FF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DC56D5" w:rsidRPr="006B33FF" w:rsidRDefault="00DC56D5" w:rsidP="006138DC">
      <w:pPr>
        <w:pStyle w:val="Normodsaz"/>
        <w:numPr>
          <w:ilvl w:val="0"/>
          <w:numId w:val="39"/>
        </w:numPr>
        <w:ind w:left="900" w:right="252" w:hanging="540"/>
        <w:rPr>
          <w:szCs w:val="24"/>
          <w:lang w:val="cs-CZ"/>
        </w:rPr>
      </w:pPr>
      <w:r w:rsidRPr="006B33FF">
        <w:rPr>
          <w:lang w:val="cs-CZ"/>
        </w:rPr>
        <w:t xml:space="preserve">Nedílnou součást této smlouvy tvoří příloha č. 1 – vymezení infrastruktury Příkazce a cílů Projektu. </w:t>
      </w:r>
    </w:p>
    <w:p w:rsidR="009E6835" w:rsidRPr="006B33FF" w:rsidRDefault="009E6835" w:rsidP="006138DC">
      <w:pPr>
        <w:numPr>
          <w:ilvl w:val="0"/>
          <w:numId w:val="39"/>
        </w:numPr>
        <w:ind w:left="900" w:right="252" w:hanging="540"/>
        <w:jc w:val="both"/>
        <w:rPr>
          <w:lang w:val="cs-CZ"/>
        </w:rPr>
      </w:pPr>
      <w:r w:rsidRPr="006B33FF">
        <w:rPr>
          <w:lang w:val="cs-CZ"/>
        </w:rPr>
        <w:t>Tato smlouva nabývá platnosti dnem podpisu oběma smluvními stranami</w:t>
      </w:r>
      <w:r w:rsidR="005955CF" w:rsidRPr="006B33FF">
        <w:rPr>
          <w:lang w:val="cs-CZ"/>
        </w:rPr>
        <w:t xml:space="preserve"> </w:t>
      </w:r>
      <w:r w:rsidR="003D24FB" w:rsidRPr="006B33FF">
        <w:rPr>
          <w:lang w:val="cs-CZ"/>
        </w:rPr>
        <w:t xml:space="preserve">a účinnosti dnem uveřejnění v registru smluv dle zákona č. 340/2015 Sb. (zákon o registru smluv). </w:t>
      </w:r>
    </w:p>
    <w:p w:rsidR="00992026" w:rsidRPr="006B33FF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Pr="006B33FF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6B33FF" w:rsidRDefault="000B113B" w:rsidP="000B113B">
      <w:pPr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ab/>
      </w:r>
      <w:r w:rsidR="004A27F4" w:rsidRPr="006B33FF">
        <w:rPr>
          <w:rFonts w:eastAsia="Batang"/>
          <w:lang w:val="cs-CZ"/>
        </w:rPr>
        <w:t>Příkazc</w:t>
      </w:r>
      <w:r>
        <w:rPr>
          <w:rFonts w:eastAsia="Batang"/>
          <w:lang w:val="cs-CZ"/>
        </w:rPr>
        <w:t>e</w:t>
      </w:r>
      <w:r w:rsidR="008E0334" w:rsidRPr="006B33FF">
        <w:rPr>
          <w:rFonts w:eastAsia="Batang"/>
          <w:lang w:val="cs-CZ"/>
        </w:rPr>
        <w:tab/>
      </w:r>
      <w:r>
        <w:rPr>
          <w:rFonts w:eastAsia="Batang"/>
          <w:lang w:val="cs-CZ"/>
        </w:rPr>
        <w:tab/>
      </w:r>
      <w:r>
        <w:rPr>
          <w:rFonts w:eastAsia="Batang"/>
          <w:lang w:val="cs-CZ"/>
        </w:rPr>
        <w:tab/>
      </w:r>
      <w:r>
        <w:rPr>
          <w:rFonts w:eastAsia="Batang"/>
          <w:lang w:val="cs-CZ"/>
        </w:rPr>
        <w:tab/>
      </w:r>
      <w:r>
        <w:rPr>
          <w:rFonts w:eastAsia="Batang"/>
          <w:lang w:val="cs-CZ"/>
        </w:rPr>
        <w:tab/>
        <w:t xml:space="preserve">        </w:t>
      </w:r>
      <w:r w:rsidR="004A27F4" w:rsidRPr="006B33FF">
        <w:rPr>
          <w:rFonts w:eastAsia="Batang"/>
          <w:lang w:val="cs-CZ"/>
        </w:rPr>
        <w:t>Příkazník</w:t>
      </w:r>
    </w:p>
    <w:p w:rsidR="00343317" w:rsidRPr="006B33FF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C42846" w:rsidRPr="006B33FF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E6835" w:rsidRPr="006B33FF" w:rsidRDefault="000B113B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>
        <w:rPr>
          <w:rFonts w:eastAsia="Batang"/>
          <w:lang w:val="cs-CZ"/>
        </w:rPr>
        <w:t xml:space="preserve">              </w:t>
      </w:r>
      <w:r w:rsidR="00623F8F" w:rsidRPr="006B33FF">
        <w:rPr>
          <w:rFonts w:eastAsia="Batang"/>
          <w:lang w:val="cs-CZ"/>
        </w:rPr>
        <w:t>V </w:t>
      </w:r>
      <w:r w:rsidR="00ED5434" w:rsidRPr="006B33FF">
        <w:rPr>
          <w:rFonts w:eastAsia="Batang"/>
          <w:lang w:val="cs-CZ"/>
        </w:rPr>
        <w:t>………………………</w:t>
      </w:r>
      <w:r w:rsidR="00623F8F" w:rsidRPr="006B33FF">
        <w:rPr>
          <w:rFonts w:eastAsia="Batang"/>
          <w:lang w:val="cs-CZ"/>
        </w:rPr>
        <w:t xml:space="preserve"> </w:t>
      </w:r>
      <w:proofErr w:type="gramStart"/>
      <w:r w:rsidR="00623F8F" w:rsidRPr="006B33FF">
        <w:rPr>
          <w:rFonts w:eastAsia="Batang"/>
          <w:lang w:val="cs-CZ"/>
        </w:rPr>
        <w:t>dne  …</w:t>
      </w:r>
      <w:proofErr w:type="gramEnd"/>
      <w:r w:rsidR="00623F8F" w:rsidRPr="006B33FF">
        <w:rPr>
          <w:rFonts w:eastAsia="Batang"/>
          <w:lang w:val="cs-CZ"/>
        </w:rPr>
        <w:t>……</w:t>
      </w:r>
      <w:r w:rsidR="005B15E0" w:rsidRPr="006B33FF">
        <w:rPr>
          <w:rFonts w:eastAsia="Batang"/>
          <w:lang w:val="cs-CZ"/>
        </w:rPr>
        <w:t>……</w:t>
      </w:r>
      <w:r w:rsidR="008E0334" w:rsidRPr="006B33FF">
        <w:rPr>
          <w:rFonts w:eastAsia="Batang"/>
          <w:lang w:val="cs-CZ"/>
        </w:rPr>
        <w:tab/>
        <w:t xml:space="preserve">V ……………………… </w:t>
      </w:r>
      <w:proofErr w:type="gramStart"/>
      <w:r w:rsidR="008E0334" w:rsidRPr="006B33FF">
        <w:rPr>
          <w:rFonts w:eastAsia="Batang"/>
          <w:lang w:val="cs-CZ"/>
        </w:rPr>
        <w:t>dne  …</w:t>
      </w:r>
      <w:proofErr w:type="gramEnd"/>
      <w:r w:rsidR="008E0334" w:rsidRPr="006B33FF">
        <w:rPr>
          <w:rFonts w:eastAsia="Batang"/>
          <w:lang w:val="cs-CZ"/>
        </w:rPr>
        <w:t>……</w:t>
      </w:r>
      <w:r w:rsidR="005B15E0" w:rsidRPr="006B33FF">
        <w:rPr>
          <w:rFonts w:eastAsia="Batang"/>
          <w:lang w:val="cs-CZ"/>
        </w:rPr>
        <w:t>……</w:t>
      </w:r>
    </w:p>
    <w:p w:rsidR="009107A8" w:rsidRPr="006B33FF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:rsidR="00C42846" w:rsidRPr="006B33FF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6B33FF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F038D3" w:rsidRPr="006B33FF" w:rsidRDefault="00F038D3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:rsidR="00124A4A" w:rsidRPr="006B33FF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343317" w:rsidRPr="006B33FF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:rsidR="00032238" w:rsidRPr="006B33FF" w:rsidRDefault="000B113B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     ..</w:t>
      </w:r>
      <w:r w:rsidR="008E0334" w:rsidRPr="006B33FF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="008E0334" w:rsidRPr="006B33FF">
        <w:rPr>
          <w:rFonts w:ascii="Arial" w:hAnsi="Arial" w:cs="Arial"/>
          <w:b/>
          <w:bCs/>
          <w:sz w:val="20"/>
          <w:lang w:val="cs-CZ"/>
        </w:rPr>
        <w:tab/>
      </w:r>
      <w:r w:rsidR="00032238" w:rsidRPr="006B33FF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:rsidR="00C64DBB" w:rsidRPr="006B33FF" w:rsidRDefault="000B113B" w:rsidP="00EA0582">
      <w:pPr>
        <w:tabs>
          <w:tab w:val="left" w:pos="5040"/>
        </w:tabs>
        <w:spacing w:after="0"/>
        <w:ind w:right="252"/>
        <w:rPr>
          <w:b/>
          <w:lang w:val="cs-CZ"/>
        </w:rPr>
      </w:pPr>
      <w:r>
        <w:rPr>
          <w:b/>
          <w:lang w:val="cs-CZ"/>
        </w:rPr>
        <w:t xml:space="preserve">           </w:t>
      </w:r>
      <w:r w:rsidR="007A4B38" w:rsidRPr="006B33FF">
        <w:rPr>
          <w:b/>
          <w:lang w:val="cs-CZ"/>
        </w:rPr>
        <w:t>ZŠ a MŠ generála Františka Fajtla DFC</w:t>
      </w:r>
      <w:r w:rsidR="008B675D" w:rsidRPr="006B33FF">
        <w:rPr>
          <w:b/>
          <w:lang w:val="cs-CZ"/>
        </w:rPr>
        <w:tab/>
      </w:r>
      <w:r>
        <w:rPr>
          <w:b/>
          <w:lang w:val="cs-CZ"/>
        </w:rPr>
        <w:t xml:space="preserve">        </w:t>
      </w:r>
      <w:r w:rsidR="000D73C6" w:rsidRPr="006B33FF">
        <w:rPr>
          <w:b/>
          <w:bCs/>
        </w:rPr>
        <w:t xml:space="preserve">RPA </w:t>
      </w:r>
      <w:proofErr w:type="spellStart"/>
      <w:r w:rsidR="000D73C6" w:rsidRPr="006B33FF">
        <w:rPr>
          <w:b/>
          <w:bCs/>
        </w:rPr>
        <w:t>Dotace</w:t>
      </w:r>
      <w:proofErr w:type="spellEnd"/>
      <w:r w:rsidR="000D73C6" w:rsidRPr="006B33FF">
        <w:rPr>
          <w:b/>
          <w:bCs/>
        </w:rPr>
        <w:t xml:space="preserve">, </w:t>
      </w:r>
      <w:proofErr w:type="spellStart"/>
      <w:r w:rsidR="000D73C6" w:rsidRPr="006B33FF">
        <w:rPr>
          <w:b/>
          <w:bCs/>
        </w:rPr>
        <w:t>s.r.o.</w:t>
      </w:r>
      <w:proofErr w:type="spellEnd"/>
    </w:p>
    <w:p w:rsidR="00137E0F" w:rsidRPr="00FD2872" w:rsidRDefault="000B113B" w:rsidP="00EA0582">
      <w:pPr>
        <w:tabs>
          <w:tab w:val="left" w:pos="5940"/>
        </w:tabs>
        <w:spacing w:after="0"/>
        <w:ind w:right="252"/>
        <w:rPr>
          <w:rFonts w:eastAsia="Batang"/>
          <w:b/>
          <w:lang w:val="cs-CZ"/>
        </w:rPr>
      </w:pPr>
      <w:r>
        <w:rPr>
          <w:b/>
          <w:lang w:val="cs-CZ"/>
        </w:rPr>
        <w:t xml:space="preserve">           </w:t>
      </w:r>
      <w:r w:rsidR="007A4B38" w:rsidRPr="006B33FF">
        <w:rPr>
          <w:b/>
          <w:lang w:val="cs-CZ"/>
        </w:rPr>
        <w:t>Mgr. Eva Duchková, ředitelka</w:t>
      </w:r>
      <w:r>
        <w:rPr>
          <w:rFonts w:eastAsia="Batang"/>
          <w:b/>
          <w:lang w:val="cs-CZ"/>
        </w:rPr>
        <w:t xml:space="preserve">                                        </w:t>
      </w:r>
      <w:r w:rsidR="000D73C6" w:rsidRPr="006B33FF">
        <w:rPr>
          <w:b/>
          <w:lang w:val="cs-CZ"/>
        </w:rPr>
        <w:t>Ing. Petr Hladký</w:t>
      </w:r>
      <w:r w:rsidR="00C64DBB" w:rsidRPr="006B33FF">
        <w:rPr>
          <w:rFonts w:eastAsia="Batang"/>
          <w:b/>
          <w:lang w:val="cs-CZ"/>
        </w:rPr>
        <w:t>, jednatel</w:t>
      </w:r>
    </w:p>
    <w:p w:rsidR="00AF1DD7" w:rsidRPr="00FD2872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FD2872">
        <w:rPr>
          <w:rFonts w:eastAsia="Batang"/>
          <w:b/>
          <w:lang w:val="cs-CZ"/>
        </w:rPr>
        <w:tab/>
      </w:r>
      <w:r w:rsidR="00AF1DD7" w:rsidRPr="00FD2872">
        <w:rPr>
          <w:rFonts w:eastAsia="Batang"/>
          <w:b/>
          <w:lang w:val="cs-CZ"/>
        </w:rPr>
        <w:tab/>
      </w:r>
      <w:r w:rsidRPr="00FD2872">
        <w:rPr>
          <w:rFonts w:eastAsia="Batang"/>
          <w:b/>
          <w:lang w:val="cs-CZ"/>
        </w:rPr>
        <w:tab/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82" w:rsidRDefault="00365B82">
      <w:r>
        <w:separator/>
      </w:r>
    </w:p>
  </w:endnote>
  <w:endnote w:type="continuationSeparator" w:id="0">
    <w:p w:rsidR="00365B82" w:rsidRDefault="0036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82" w:rsidRDefault="003D24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5B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5B82" w:rsidRDefault="00365B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82" w:rsidRDefault="003D24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5B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33FF">
      <w:rPr>
        <w:rStyle w:val="slostrnky"/>
        <w:noProof/>
      </w:rPr>
      <w:t>11</w:t>
    </w:r>
    <w:r>
      <w:rPr>
        <w:rStyle w:val="slostrnky"/>
      </w:rPr>
      <w:fldChar w:fldCharType="end"/>
    </w:r>
  </w:p>
  <w:p w:rsidR="00365B82" w:rsidRDefault="00365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82" w:rsidRDefault="00365B82">
      <w:r>
        <w:separator/>
      </w:r>
    </w:p>
  </w:footnote>
  <w:footnote w:type="continuationSeparator" w:id="0">
    <w:p w:rsidR="00365B82" w:rsidRDefault="0036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53C8C"/>
    <w:multiLevelType w:val="hybridMultilevel"/>
    <w:tmpl w:val="FDE00708"/>
    <w:lvl w:ilvl="0" w:tplc="3DB820B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1"/>
  </w:num>
  <w:num w:numId="5">
    <w:abstractNumId w:val="5"/>
  </w:num>
  <w:num w:numId="6">
    <w:abstractNumId w:val="25"/>
  </w:num>
  <w:num w:numId="7">
    <w:abstractNumId w:val="10"/>
  </w:num>
  <w:num w:numId="8">
    <w:abstractNumId w:val="36"/>
  </w:num>
  <w:num w:numId="9">
    <w:abstractNumId w:val="14"/>
  </w:num>
  <w:num w:numId="10">
    <w:abstractNumId w:val="26"/>
  </w:num>
  <w:num w:numId="11">
    <w:abstractNumId w:val="23"/>
  </w:num>
  <w:num w:numId="12">
    <w:abstractNumId w:val="22"/>
  </w:num>
  <w:num w:numId="13">
    <w:abstractNumId w:val="24"/>
  </w:num>
  <w:num w:numId="14">
    <w:abstractNumId w:val="6"/>
  </w:num>
  <w:num w:numId="15">
    <w:abstractNumId w:val="4"/>
  </w:num>
  <w:num w:numId="16">
    <w:abstractNumId w:val="37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1"/>
  </w:num>
  <w:num w:numId="22">
    <w:abstractNumId w:val="34"/>
  </w:num>
  <w:num w:numId="23">
    <w:abstractNumId w:val="17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0"/>
  </w:num>
  <w:num w:numId="29">
    <w:abstractNumId w:val="11"/>
  </w:num>
  <w:num w:numId="30">
    <w:abstractNumId w:val="35"/>
  </w:num>
  <w:num w:numId="31">
    <w:abstractNumId w:val="18"/>
  </w:num>
  <w:num w:numId="32">
    <w:abstractNumId w:val="3"/>
  </w:num>
  <w:num w:numId="33">
    <w:abstractNumId w:val="32"/>
  </w:num>
  <w:num w:numId="34">
    <w:abstractNumId w:val="19"/>
  </w:num>
  <w:num w:numId="35">
    <w:abstractNumId w:val="15"/>
  </w:num>
  <w:num w:numId="36">
    <w:abstractNumId w:val="7"/>
  </w:num>
  <w:num w:numId="37">
    <w:abstractNumId w:val="33"/>
  </w:num>
  <w:num w:numId="38">
    <w:abstractNumId w:val="27"/>
  </w:num>
  <w:num w:numId="3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113B"/>
    <w:rsid w:val="000B444A"/>
    <w:rsid w:val="000C5E04"/>
    <w:rsid w:val="000D0859"/>
    <w:rsid w:val="000D26FA"/>
    <w:rsid w:val="000D3913"/>
    <w:rsid w:val="000D4C3B"/>
    <w:rsid w:val="000D52D6"/>
    <w:rsid w:val="000D6016"/>
    <w:rsid w:val="000D73C6"/>
    <w:rsid w:val="000D7E59"/>
    <w:rsid w:val="000E00F6"/>
    <w:rsid w:val="000E3358"/>
    <w:rsid w:val="000E4152"/>
    <w:rsid w:val="000E78A5"/>
    <w:rsid w:val="000E7FE2"/>
    <w:rsid w:val="000F28F3"/>
    <w:rsid w:val="000F3F67"/>
    <w:rsid w:val="000F691D"/>
    <w:rsid w:val="000F7658"/>
    <w:rsid w:val="000F7ADC"/>
    <w:rsid w:val="00101F70"/>
    <w:rsid w:val="00103C0C"/>
    <w:rsid w:val="001046AD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5ED9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1996"/>
    <w:rsid w:val="00193413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0C84"/>
    <w:rsid w:val="00261E19"/>
    <w:rsid w:val="00262B85"/>
    <w:rsid w:val="0026525A"/>
    <w:rsid w:val="00273DB7"/>
    <w:rsid w:val="00274A97"/>
    <w:rsid w:val="00274D13"/>
    <w:rsid w:val="002756DC"/>
    <w:rsid w:val="002814A8"/>
    <w:rsid w:val="00285EFB"/>
    <w:rsid w:val="002937F1"/>
    <w:rsid w:val="00293F2E"/>
    <w:rsid w:val="00295FC0"/>
    <w:rsid w:val="0029611F"/>
    <w:rsid w:val="002978B2"/>
    <w:rsid w:val="002A2BD7"/>
    <w:rsid w:val="002A3337"/>
    <w:rsid w:val="002A59FF"/>
    <w:rsid w:val="002A71B4"/>
    <w:rsid w:val="002A76EE"/>
    <w:rsid w:val="002B0191"/>
    <w:rsid w:val="002B233A"/>
    <w:rsid w:val="002B23C6"/>
    <w:rsid w:val="002B5440"/>
    <w:rsid w:val="002B6C94"/>
    <w:rsid w:val="002C3AD8"/>
    <w:rsid w:val="002C3D16"/>
    <w:rsid w:val="002C4454"/>
    <w:rsid w:val="002D0C7E"/>
    <w:rsid w:val="002D197D"/>
    <w:rsid w:val="002D1ABB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1D6F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68AC"/>
    <w:rsid w:val="00356977"/>
    <w:rsid w:val="00360408"/>
    <w:rsid w:val="00361358"/>
    <w:rsid w:val="00362A01"/>
    <w:rsid w:val="00363A7C"/>
    <w:rsid w:val="0036415C"/>
    <w:rsid w:val="003645FF"/>
    <w:rsid w:val="00365B82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1688"/>
    <w:rsid w:val="003A19D8"/>
    <w:rsid w:val="003A4D75"/>
    <w:rsid w:val="003A7CA0"/>
    <w:rsid w:val="003B0527"/>
    <w:rsid w:val="003B2DCB"/>
    <w:rsid w:val="003B7BD3"/>
    <w:rsid w:val="003B7EDB"/>
    <w:rsid w:val="003C208C"/>
    <w:rsid w:val="003C2676"/>
    <w:rsid w:val="003C2F21"/>
    <w:rsid w:val="003C369C"/>
    <w:rsid w:val="003C727A"/>
    <w:rsid w:val="003D24FB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153A6"/>
    <w:rsid w:val="004211F6"/>
    <w:rsid w:val="004218A5"/>
    <w:rsid w:val="00423126"/>
    <w:rsid w:val="00423BEE"/>
    <w:rsid w:val="00425E17"/>
    <w:rsid w:val="00427A0B"/>
    <w:rsid w:val="004315EA"/>
    <w:rsid w:val="00434C0E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0247"/>
    <w:rsid w:val="004832FA"/>
    <w:rsid w:val="00483ADD"/>
    <w:rsid w:val="004868B4"/>
    <w:rsid w:val="00486E14"/>
    <w:rsid w:val="00492E75"/>
    <w:rsid w:val="00495A66"/>
    <w:rsid w:val="00495ECB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855"/>
    <w:rsid w:val="004B3E37"/>
    <w:rsid w:val="004B44EE"/>
    <w:rsid w:val="004B66A7"/>
    <w:rsid w:val="004B7042"/>
    <w:rsid w:val="004C25C6"/>
    <w:rsid w:val="004C4E57"/>
    <w:rsid w:val="004C6D6B"/>
    <w:rsid w:val="004C79CD"/>
    <w:rsid w:val="004D36C8"/>
    <w:rsid w:val="004D3ACC"/>
    <w:rsid w:val="004D4356"/>
    <w:rsid w:val="004E03E4"/>
    <w:rsid w:val="004E14D6"/>
    <w:rsid w:val="004F042F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49DC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955CF"/>
    <w:rsid w:val="005A2205"/>
    <w:rsid w:val="005A64DF"/>
    <w:rsid w:val="005A68CA"/>
    <w:rsid w:val="005B15E0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5F7FE9"/>
    <w:rsid w:val="006001A1"/>
    <w:rsid w:val="00600F4C"/>
    <w:rsid w:val="006012EB"/>
    <w:rsid w:val="00604EC0"/>
    <w:rsid w:val="00610F5C"/>
    <w:rsid w:val="006138D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0E7C"/>
    <w:rsid w:val="0068663F"/>
    <w:rsid w:val="00691579"/>
    <w:rsid w:val="00691955"/>
    <w:rsid w:val="00697402"/>
    <w:rsid w:val="006A0D54"/>
    <w:rsid w:val="006A2CCA"/>
    <w:rsid w:val="006A338A"/>
    <w:rsid w:val="006A6930"/>
    <w:rsid w:val="006B110C"/>
    <w:rsid w:val="006B33FF"/>
    <w:rsid w:val="006B52CC"/>
    <w:rsid w:val="006B7A1C"/>
    <w:rsid w:val="006C0E1A"/>
    <w:rsid w:val="006C1330"/>
    <w:rsid w:val="006D0580"/>
    <w:rsid w:val="006D22A0"/>
    <w:rsid w:val="006D68C8"/>
    <w:rsid w:val="006E3198"/>
    <w:rsid w:val="006E3F54"/>
    <w:rsid w:val="006E5005"/>
    <w:rsid w:val="006E7357"/>
    <w:rsid w:val="006F027B"/>
    <w:rsid w:val="006F6BCC"/>
    <w:rsid w:val="006F7D35"/>
    <w:rsid w:val="00701C3D"/>
    <w:rsid w:val="0070225F"/>
    <w:rsid w:val="00703575"/>
    <w:rsid w:val="00705418"/>
    <w:rsid w:val="00706FBC"/>
    <w:rsid w:val="0070704A"/>
    <w:rsid w:val="00707AB5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57A29"/>
    <w:rsid w:val="007602D8"/>
    <w:rsid w:val="007607CB"/>
    <w:rsid w:val="00760965"/>
    <w:rsid w:val="00761D37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4B38"/>
    <w:rsid w:val="007A5948"/>
    <w:rsid w:val="007B147A"/>
    <w:rsid w:val="007B2A8B"/>
    <w:rsid w:val="007B3CFD"/>
    <w:rsid w:val="007C547B"/>
    <w:rsid w:val="007C639A"/>
    <w:rsid w:val="007C6778"/>
    <w:rsid w:val="007D01AF"/>
    <w:rsid w:val="007D0944"/>
    <w:rsid w:val="007D1897"/>
    <w:rsid w:val="007D245B"/>
    <w:rsid w:val="007E0288"/>
    <w:rsid w:val="007E460A"/>
    <w:rsid w:val="007E73B1"/>
    <w:rsid w:val="007F010F"/>
    <w:rsid w:val="007F1B02"/>
    <w:rsid w:val="007F3660"/>
    <w:rsid w:val="007F58A4"/>
    <w:rsid w:val="007F67A3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6DC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418F"/>
    <w:rsid w:val="00875197"/>
    <w:rsid w:val="008756C1"/>
    <w:rsid w:val="00876660"/>
    <w:rsid w:val="00883E42"/>
    <w:rsid w:val="0089106C"/>
    <w:rsid w:val="008925D8"/>
    <w:rsid w:val="008952E5"/>
    <w:rsid w:val="008A3F82"/>
    <w:rsid w:val="008A5D6B"/>
    <w:rsid w:val="008A69E5"/>
    <w:rsid w:val="008B041B"/>
    <w:rsid w:val="008B2255"/>
    <w:rsid w:val="008B24D5"/>
    <w:rsid w:val="008B675D"/>
    <w:rsid w:val="008B6FA1"/>
    <w:rsid w:val="008B7B4F"/>
    <w:rsid w:val="008C188C"/>
    <w:rsid w:val="008C1DE9"/>
    <w:rsid w:val="008C2896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4DED"/>
    <w:rsid w:val="008E5C2F"/>
    <w:rsid w:val="008F099D"/>
    <w:rsid w:val="008F2845"/>
    <w:rsid w:val="008F7245"/>
    <w:rsid w:val="008F72F8"/>
    <w:rsid w:val="009020E0"/>
    <w:rsid w:val="009037DA"/>
    <w:rsid w:val="0090727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24C3D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2994"/>
    <w:rsid w:val="00963078"/>
    <w:rsid w:val="00965C0A"/>
    <w:rsid w:val="00966CC1"/>
    <w:rsid w:val="00967C7F"/>
    <w:rsid w:val="009778F7"/>
    <w:rsid w:val="009813B1"/>
    <w:rsid w:val="00981817"/>
    <w:rsid w:val="00983B14"/>
    <w:rsid w:val="00983D8D"/>
    <w:rsid w:val="0098541E"/>
    <w:rsid w:val="00987D09"/>
    <w:rsid w:val="00991274"/>
    <w:rsid w:val="009914EA"/>
    <w:rsid w:val="00992026"/>
    <w:rsid w:val="00993209"/>
    <w:rsid w:val="0099443D"/>
    <w:rsid w:val="0099546D"/>
    <w:rsid w:val="0099695B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3F5A"/>
    <w:rsid w:val="00A14236"/>
    <w:rsid w:val="00A16FCB"/>
    <w:rsid w:val="00A2155F"/>
    <w:rsid w:val="00A23A5D"/>
    <w:rsid w:val="00A24157"/>
    <w:rsid w:val="00A25273"/>
    <w:rsid w:val="00A256D1"/>
    <w:rsid w:val="00A262DE"/>
    <w:rsid w:val="00A330BA"/>
    <w:rsid w:val="00A40063"/>
    <w:rsid w:val="00A40170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902"/>
    <w:rsid w:val="00A96D85"/>
    <w:rsid w:val="00AA1697"/>
    <w:rsid w:val="00AA4C48"/>
    <w:rsid w:val="00AB065B"/>
    <w:rsid w:val="00AB16F5"/>
    <w:rsid w:val="00AB2817"/>
    <w:rsid w:val="00AB4C20"/>
    <w:rsid w:val="00AB5B9A"/>
    <w:rsid w:val="00AC12B3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17C7C"/>
    <w:rsid w:val="00B260EF"/>
    <w:rsid w:val="00B268A9"/>
    <w:rsid w:val="00B3081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332F"/>
    <w:rsid w:val="00B676E8"/>
    <w:rsid w:val="00B67CE2"/>
    <w:rsid w:val="00B703DB"/>
    <w:rsid w:val="00B70834"/>
    <w:rsid w:val="00B72589"/>
    <w:rsid w:val="00B83D10"/>
    <w:rsid w:val="00B85C23"/>
    <w:rsid w:val="00B9337F"/>
    <w:rsid w:val="00B959B1"/>
    <w:rsid w:val="00B97812"/>
    <w:rsid w:val="00BA1A23"/>
    <w:rsid w:val="00BA2379"/>
    <w:rsid w:val="00BA52BC"/>
    <w:rsid w:val="00BA636F"/>
    <w:rsid w:val="00BB5C14"/>
    <w:rsid w:val="00BB7837"/>
    <w:rsid w:val="00BC1168"/>
    <w:rsid w:val="00BD0D73"/>
    <w:rsid w:val="00BD0E14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05339"/>
    <w:rsid w:val="00C13237"/>
    <w:rsid w:val="00C135FF"/>
    <w:rsid w:val="00C13E6B"/>
    <w:rsid w:val="00C14621"/>
    <w:rsid w:val="00C15B69"/>
    <w:rsid w:val="00C173C0"/>
    <w:rsid w:val="00C21964"/>
    <w:rsid w:val="00C21A0C"/>
    <w:rsid w:val="00C22DDD"/>
    <w:rsid w:val="00C2606F"/>
    <w:rsid w:val="00C261FF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123B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7963"/>
    <w:rsid w:val="00C9037D"/>
    <w:rsid w:val="00C950DA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CF7E22"/>
    <w:rsid w:val="00CF7E9E"/>
    <w:rsid w:val="00D002B7"/>
    <w:rsid w:val="00D047C5"/>
    <w:rsid w:val="00D063BA"/>
    <w:rsid w:val="00D064DB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48BA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1CC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BAB"/>
    <w:rsid w:val="00DC4CE6"/>
    <w:rsid w:val="00DC56D5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16CBD"/>
    <w:rsid w:val="00E20A69"/>
    <w:rsid w:val="00E227D5"/>
    <w:rsid w:val="00E23B67"/>
    <w:rsid w:val="00E26FD0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4E6C"/>
    <w:rsid w:val="00E76262"/>
    <w:rsid w:val="00E80E9E"/>
    <w:rsid w:val="00E85246"/>
    <w:rsid w:val="00E9226A"/>
    <w:rsid w:val="00E941CF"/>
    <w:rsid w:val="00E96C9D"/>
    <w:rsid w:val="00EA0582"/>
    <w:rsid w:val="00EA2A52"/>
    <w:rsid w:val="00EA538A"/>
    <w:rsid w:val="00EB034C"/>
    <w:rsid w:val="00EB278E"/>
    <w:rsid w:val="00EB3371"/>
    <w:rsid w:val="00EB4128"/>
    <w:rsid w:val="00EB5FD7"/>
    <w:rsid w:val="00EB636C"/>
    <w:rsid w:val="00EB7EC7"/>
    <w:rsid w:val="00EC6A93"/>
    <w:rsid w:val="00ED028C"/>
    <w:rsid w:val="00ED4147"/>
    <w:rsid w:val="00ED448D"/>
    <w:rsid w:val="00ED5434"/>
    <w:rsid w:val="00EF0E43"/>
    <w:rsid w:val="00EF128F"/>
    <w:rsid w:val="00EF4326"/>
    <w:rsid w:val="00F03583"/>
    <w:rsid w:val="00F038D3"/>
    <w:rsid w:val="00F06C1D"/>
    <w:rsid w:val="00F072EA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43B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67A3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23FAC-4343-4FAA-9CAC-C388A937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reformatted">
    <w:name w:val="preformatted"/>
    <w:basedOn w:val="Standardnpsmoodstavce"/>
    <w:rsid w:val="003A1688"/>
  </w:style>
  <w:style w:type="character" w:customStyle="1" w:styleId="nowrap">
    <w:name w:val="nowrap"/>
    <w:basedOn w:val="Standardnpsmoodstavce"/>
    <w:rsid w:val="003A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6939-DE70-4F3B-8BEA-5E0BE42A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11</Pages>
  <Words>3157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Michaela Demartini</cp:lastModifiedBy>
  <cp:revision>2</cp:revision>
  <cp:lastPrinted>2015-02-09T08:59:00Z</cp:lastPrinted>
  <dcterms:created xsi:type="dcterms:W3CDTF">2023-04-20T08:52:00Z</dcterms:created>
  <dcterms:modified xsi:type="dcterms:W3CDTF">2023-04-20T08:52:00Z</dcterms:modified>
</cp:coreProperties>
</file>