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821D8D" w:rsidP="00821D8D">
      <w:r>
        <w:t xml:space="preserve">Adresa: </w:t>
      </w:r>
      <w:r w:rsidR="00CF4DA4" w:rsidRPr="00093B63">
        <w:t xml:space="preserve">V Praze dne </w:t>
      </w:r>
      <w:proofErr w:type="gramStart"/>
      <w:r w:rsidR="008936F2">
        <w:t>17</w:t>
      </w:r>
      <w:r w:rsidR="00994682">
        <w:t>.</w:t>
      </w:r>
      <w:r w:rsidR="008936F2">
        <w:t>4</w:t>
      </w:r>
      <w:r>
        <w:t>.2023</w:t>
      </w:r>
      <w:proofErr w:type="gramEnd"/>
    </w:p>
    <w:p w:rsidR="00CF4DA4" w:rsidRPr="00821D8D" w:rsidRDefault="00821D8D" w:rsidP="00821D8D">
      <w:pPr>
        <w:rPr>
          <w:sz w:val="22"/>
          <w:szCs w:val="22"/>
        </w:rPr>
      </w:pPr>
      <w:r w:rsidRPr="00821D8D">
        <w:rPr>
          <w:rStyle w:val="Siln"/>
        </w:rPr>
        <w:t>Divadla Kladno s.r.o.</w:t>
      </w:r>
      <w:r w:rsidRPr="00821D8D">
        <w:br/>
        <w:t>Divadelní 1702</w:t>
      </w:r>
      <w:r w:rsidRPr="00821D8D">
        <w:br/>
        <w:t>272 01 Kladno</w:t>
      </w:r>
      <w:r w:rsidRPr="00821D8D">
        <w:br/>
        <w:t>DIČ: CZ27577708</w:t>
      </w:r>
      <w:r w:rsidRPr="00821D8D">
        <w:br/>
      </w:r>
      <w:hyperlink r:id="rId8" w:history="1">
        <w:r w:rsidRPr="00821D8D">
          <w:rPr>
            <w:rStyle w:val="Hypertextovodkaz"/>
          </w:rPr>
          <w:t>info@divadlokladno.cz</w:t>
        </w:r>
      </w:hyperlink>
      <w:r w:rsidR="00547D0F">
        <w:br/>
      </w:r>
    </w:p>
    <w:p w:rsidR="00CF4DA4" w:rsidRDefault="00CF4DA4" w:rsidP="00821D8D">
      <w:r w:rsidRPr="00093B63">
        <w:t>Objednávka</w:t>
      </w:r>
      <w:r w:rsidR="003538AD">
        <w:t xml:space="preserve"> č. </w:t>
      </w:r>
      <w:r w:rsidR="00762F2F">
        <w:t>111</w:t>
      </w:r>
    </w:p>
    <w:p w:rsidR="00CF4DA4" w:rsidRPr="00093B63" w:rsidRDefault="00CF4DA4" w:rsidP="00821D8D"/>
    <w:p w:rsidR="00031FF9" w:rsidRDefault="00031FF9" w:rsidP="00821D8D">
      <w:r>
        <w:t>Objednáváme u Vás výrobu</w:t>
      </w:r>
      <w:r w:rsidR="008936F2">
        <w:t xml:space="preserve"> zájezdové</w:t>
      </w:r>
      <w:r>
        <w:t xml:space="preserve"> dekorace</w:t>
      </w:r>
      <w:r w:rsidR="008936F2">
        <w:t xml:space="preserve"> </w:t>
      </w:r>
      <w:r>
        <w:t>do divadelní inscenace „</w:t>
      </w:r>
      <w:r w:rsidR="00821D8D">
        <w:rPr>
          <w:b/>
        </w:rPr>
        <w:t>HAPPY END</w:t>
      </w:r>
      <w:r>
        <w:t>“.</w:t>
      </w:r>
    </w:p>
    <w:p w:rsidR="00031FF9" w:rsidRDefault="00031FF9" w:rsidP="00821D8D">
      <w:r>
        <w:t xml:space="preserve">Dekorace bude vyrobena dle dodaných scénických </w:t>
      </w:r>
      <w:r w:rsidR="005C668E">
        <w:t>a výtvarných podkladů výtvarníka</w:t>
      </w:r>
      <w:r>
        <w:t xml:space="preserve"> dekorace </w:t>
      </w:r>
      <w:r w:rsidR="00821D8D">
        <w:t>Martina Šimka</w:t>
      </w:r>
      <w:r>
        <w:t xml:space="preserve">. Cena výroby dekorace vychází z cenového </w:t>
      </w:r>
      <w:r w:rsidR="005C668E">
        <w:t>n</w:t>
      </w:r>
      <w:r w:rsidR="00821D8D">
        <w:t>abídky výr</w:t>
      </w:r>
      <w:r w:rsidR="008936F2">
        <w:t xml:space="preserve">obce ze dne </w:t>
      </w:r>
      <w:proofErr w:type="gramStart"/>
      <w:r w:rsidR="008936F2">
        <w:t>14.4</w:t>
      </w:r>
      <w:r w:rsidR="00821D8D">
        <w:t>.2023</w:t>
      </w:r>
      <w:proofErr w:type="gramEnd"/>
      <w:r>
        <w:t xml:space="preserve"> a činí částku </w:t>
      </w:r>
      <w:r w:rsidR="008936F2">
        <w:rPr>
          <w:b/>
        </w:rPr>
        <w:t>91 600</w:t>
      </w:r>
      <w:r w:rsidR="00F859B7">
        <w:rPr>
          <w:b/>
        </w:rPr>
        <w:t>Kč (včetně</w:t>
      </w:r>
      <w:r>
        <w:rPr>
          <w:b/>
        </w:rPr>
        <w:t xml:space="preserve"> DPH)</w:t>
      </w:r>
      <w:r>
        <w:t>.</w:t>
      </w:r>
    </w:p>
    <w:p w:rsidR="00031FF9" w:rsidRDefault="00031FF9" w:rsidP="00821D8D">
      <w:r>
        <w:lastRenderedPageBreak/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31FF9" w:rsidRDefault="008936F2" w:rsidP="00821D8D">
      <w:r>
        <w:t xml:space="preserve">Termín dodání dne </w:t>
      </w:r>
      <w:proofErr w:type="gramStart"/>
      <w:r>
        <w:t>22.5</w:t>
      </w:r>
      <w:r w:rsidR="00821D8D">
        <w:t>.2023</w:t>
      </w:r>
      <w:proofErr w:type="gramEnd"/>
      <w:r>
        <w:t xml:space="preserve"> </w:t>
      </w:r>
      <w:r w:rsidR="00031FF9">
        <w:t xml:space="preserve"> formou montážní zkoušky</w:t>
      </w:r>
      <w:r>
        <w:t>, která proběhne podle upřesnění ze strany divadla</w:t>
      </w:r>
      <w:r w:rsidR="00031FF9">
        <w:t xml:space="preserve">. Dekorace bude nehořlavě upravena dle ČSN EN ISO 11925-2. </w:t>
      </w:r>
    </w:p>
    <w:p w:rsidR="0005393A" w:rsidRPr="00093B63" w:rsidRDefault="0005393A" w:rsidP="00821D8D"/>
    <w:p w:rsidR="00CF4DA4" w:rsidRPr="00093B63" w:rsidRDefault="00CF4DA4" w:rsidP="00821D8D"/>
    <w:p w:rsidR="00C30A91" w:rsidRPr="00093B63" w:rsidRDefault="00CF4DA4" w:rsidP="00821D8D">
      <w:r w:rsidRPr="00093B63">
        <w:t xml:space="preserve">S pozdravem </w:t>
      </w:r>
    </w:p>
    <w:p w:rsidR="00CF4DA4" w:rsidRPr="00093B63" w:rsidRDefault="00CF4DA4" w:rsidP="00821D8D">
      <w:bookmarkStart w:id="0" w:name="_GoBack"/>
      <w:bookmarkEnd w:id="0"/>
    </w:p>
    <w:p w:rsidR="00330390" w:rsidRPr="00093B63" w:rsidRDefault="00CF4DA4" w:rsidP="00821D8D">
      <w:pPr>
        <w:sectPr w:rsidR="00330390" w:rsidRPr="00093B63" w:rsidSect="00E757EA">
          <w:headerReference w:type="first" r:id="rId9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t>Vedoucí výroby Švandova divadla</w:t>
      </w:r>
    </w:p>
    <w:p w:rsidR="00CA4A96" w:rsidRPr="00093B63" w:rsidRDefault="00CA4A96" w:rsidP="00821D8D"/>
    <w:sectPr w:rsidR="00CA4A96" w:rsidRPr="00093B63" w:rsidSect="00F17113">
      <w:headerReference w:type="even" r:id="rId10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3" w:rsidRDefault="00177C93" w:rsidP="00821D8D">
      <w:r>
        <w:separator/>
      </w:r>
    </w:p>
  </w:endnote>
  <w:endnote w:type="continuationSeparator" w:id="0">
    <w:p w:rsidR="00177C93" w:rsidRDefault="00177C93" w:rsidP="008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3" w:rsidRDefault="00177C93" w:rsidP="00821D8D">
      <w:r>
        <w:separator/>
      </w:r>
    </w:p>
  </w:footnote>
  <w:footnote w:type="continuationSeparator" w:id="0">
    <w:p w:rsidR="00177C93" w:rsidRDefault="00177C93" w:rsidP="008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547D0F" w:rsidP="00821D8D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743423376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743423377" r:id="rId4"/>
      </w:pict>
    </w: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</w:p>
  <w:p w:rsidR="00004ECD" w:rsidRDefault="00004ECD" w:rsidP="00821D8D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821D8D">
    <w:pPr>
      <w:pStyle w:val="Hlavicka"/>
    </w:pPr>
    <w:r>
      <w:t xml:space="preserve">tel: +420-234 651 111 </w:t>
    </w:r>
  </w:p>
  <w:p w:rsidR="00004ECD" w:rsidRDefault="00004ECD" w:rsidP="00821D8D">
    <w:pPr>
      <w:pStyle w:val="Hlavicka"/>
    </w:pPr>
    <w:r>
      <w:t>fax: +420-234 651 291</w:t>
    </w:r>
  </w:p>
  <w:p w:rsidR="00004ECD" w:rsidRDefault="00004ECD" w:rsidP="00821D8D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  <w:r>
      <w:t>IČO 064327</w:t>
    </w:r>
  </w:p>
  <w:p w:rsidR="00004ECD" w:rsidRDefault="00004ECD" w:rsidP="00821D8D">
    <w:pPr>
      <w:pStyle w:val="Hlavicka"/>
    </w:pPr>
    <w:r>
      <w:t xml:space="preserve">bankovní spojení: </w:t>
    </w:r>
  </w:p>
  <w:p w:rsidR="00004ECD" w:rsidRDefault="00004ECD" w:rsidP="00821D8D">
    <w:pPr>
      <w:pStyle w:val="Hlavicka"/>
    </w:pPr>
    <w:r>
      <w:t>PPF a.s.</w:t>
    </w:r>
  </w:p>
  <w:p w:rsidR="00004ECD" w:rsidRDefault="00004ECD" w:rsidP="00821D8D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821D8D">
    <w:pPr>
      <w:pStyle w:val="Hlavicka"/>
    </w:pPr>
  </w:p>
  <w:p w:rsidR="00004ECD" w:rsidRDefault="00547D0F" w:rsidP="00821D8D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Default="00004ECD" w:rsidP="00821D8D">
    <w:pPr>
      <w:pStyle w:val="Hlavicka"/>
    </w:pPr>
  </w:p>
  <w:p w:rsidR="00004ECD" w:rsidRPr="00E757EA" w:rsidRDefault="00004ECD" w:rsidP="00821D8D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821D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31FF9"/>
    <w:rsid w:val="0005393A"/>
    <w:rsid w:val="00054A11"/>
    <w:rsid w:val="00093B63"/>
    <w:rsid w:val="000D3A49"/>
    <w:rsid w:val="000E1CCA"/>
    <w:rsid w:val="000E766E"/>
    <w:rsid w:val="00147AD7"/>
    <w:rsid w:val="00155D7F"/>
    <w:rsid w:val="001619D0"/>
    <w:rsid w:val="00165729"/>
    <w:rsid w:val="001749BD"/>
    <w:rsid w:val="00177C93"/>
    <w:rsid w:val="001834F5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B51DF"/>
    <w:rsid w:val="005314BA"/>
    <w:rsid w:val="0054468D"/>
    <w:rsid w:val="005461D6"/>
    <w:rsid w:val="00547D0F"/>
    <w:rsid w:val="005610F9"/>
    <w:rsid w:val="005704A1"/>
    <w:rsid w:val="00595E59"/>
    <w:rsid w:val="005A7022"/>
    <w:rsid w:val="005C389F"/>
    <w:rsid w:val="005C668E"/>
    <w:rsid w:val="0067151E"/>
    <w:rsid w:val="006A586D"/>
    <w:rsid w:val="0074268C"/>
    <w:rsid w:val="00762F2F"/>
    <w:rsid w:val="00821D8D"/>
    <w:rsid w:val="00836D4E"/>
    <w:rsid w:val="00845BD0"/>
    <w:rsid w:val="008936F2"/>
    <w:rsid w:val="008C2EA7"/>
    <w:rsid w:val="008D1B57"/>
    <w:rsid w:val="008E1298"/>
    <w:rsid w:val="00922906"/>
    <w:rsid w:val="00994682"/>
    <w:rsid w:val="009D1F25"/>
    <w:rsid w:val="009D32DC"/>
    <w:rsid w:val="009E1596"/>
    <w:rsid w:val="009F020B"/>
    <w:rsid w:val="009F5D64"/>
    <w:rsid w:val="00A851B5"/>
    <w:rsid w:val="00AB4B3B"/>
    <w:rsid w:val="00AC3C57"/>
    <w:rsid w:val="00AF0386"/>
    <w:rsid w:val="00B23CE1"/>
    <w:rsid w:val="00B9762A"/>
    <w:rsid w:val="00C05374"/>
    <w:rsid w:val="00C30A91"/>
    <w:rsid w:val="00C94B65"/>
    <w:rsid w:val="00CA32EF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432D7"/>
    <w:rsid w:val="00E6532B"/>
    <w:rsid w:val="00E70978"/>
    <w:rsid w:val="00E757EA"/>
    <w:rsid w:val="00E81755"/>
    <w:rsid w:val="00ED0E6E"/>
    <w:rsid w:val="00F17113"/>
    <w:rsid w:val="00F409B9"/>
    <w:rsid w:val="00F651A5"/>
    <w:rsid w:val="00F731E8"/>
    <w:rsid w:val="00F80B2C"/>
    <w:rsid w:val="00F859B7"/>
    <w:rsid w:val="00F9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21D8D"/>
    <w:pPr>
      <w:tabs>
        <w:tab w:val="left" w:pos="9637"/>
      </w:tabs>
      <w:spacing w:line="360" w:lineRule="auto"/>
    </w:pPr>
    <w:rPr>
      <w:rFonts w:ascii="Arial" w:hAnsi="Arial" w:cs="Arial"/>
      <w:i/>
      <w:color w:val="272626"/>
      <w:spacing w:val="12"/>
      <w:sz w:val="24"/>
      <w:shd w:val="clear" w:color="auto" w:fill="FFFFFF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rsid w:val="000E766E"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rsid w:val="000E766E"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rsid w:val="000E766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E766E"/>
    <w:pPr>
      <w:tabs>
        <w:tab w:val="center" w:pos="4153"/>
        <w:tab w:val="right" w:pos="8306"/>
      </w:tabs>
    </w:pPr>
  </w:style>
  <w:style w:type="character" w:styleId="Hypertextovodkaz">
    <w:name w:val="Hyperlink"/>
    <w:rsid w:val="000E766E"/>
    <w:rPr>
      <w:color w:val="0000FF"/>
      <w:u w:val="single"/>
    </w:rPr>
  </w:style>
  <w:style w:type="character" w:styleId="slostrnky">
    <w:name w:val="page number"/>
    <w:basedOn w:val="Standardnpsmoodstavce"/>
    <w:rsid w:val="000E766E"/>
  </w:style>
  <w:style w:type="character" w:styleId="Sledovanodkaz">
    <w:name w:val="FollowedHyperlink"/>
    <w:rsid w:val="000E766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rsid w:val="000E766E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rsid w:val="000E766E"/>
    <w:pPr>
      <w:framePr w:w="2821" w:h="361" w:hSpace="141" w:wrap="around" w:vAnchor="text" w:hAnchor="page" w:x="7891" w:y="-1502"/>
      <w:jc w:val="right"/>
    </w:p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21D8D"/>
    <w:pPr>
      <w:tabs>
        <w:tab w:val="left" w:pos="9637"/>
      </w:tabs>
      <w:spacing w:line="360" w:lineRule="auto"/>
    </w:pPr>
    <w:rPr>
      <w:rFonts w:ascii="Arial" w:hAnsi="Arial" w:cs="Arial"/>
      <w:i/>
      <w:color w:val="272626"/>
      <w:spacing w:val="12"/>
      <w:sz w:val="24"/>
      <w:shd w:val="clear" w:color="auto" w:fill="FFFFFF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rsid w:val="000E766E"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rsid w:val="000E766E"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rsid w:val="000E766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E766E"/>
    <w:pPr>
      <w:tabs>
        <w:tab w:val="center" w:pos="4153"/>
        <w:tab w:val="right" w:pos="8306"/>
      </w:tabs>
    </w:pPr>
  </w:style>
  <w:style w:type="character" w:styleId="Hypertextovodkaz">
    <w:name w:val="Hyperlink"/>
    <w:rsid w:val="000E766E"/>
    <w:rPr>
      <w:color w:val="0000FF"/>
      <w:u w:val="single"/>
    </w:rPr>
  </w:style>
  <w:style w:type="character" w:styleId="slostrnky">
    <w:name w:val="page number"/>
    <w:basedOn w:val="Standardnpsmoodstavce"/>
    <w:rsid w:val="000E766E"/>
  </w:style>
  <w:style w:type="character" w:styleId="Sledovanodkaz">
    <w:name w:val="FollowedHyperlink"/>
    <w:rsid w:val="000E766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rsid w:val="000E766E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rsid w:val="000E766E"/>
    <w:pPr>
      <w:framePr w:w="2821" w:h="361" w:hSpace="141" w:wrap="around" w:vAnchor="text" w:hAnchor="page" w:x="7891" w:y="-1502"/>
      <w:jc w:val="right"/>
    </w:p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adloklad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59</TotalTime>
  <Pages>2</Pages>
  <Words>116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891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2023-04-19T11:20:00Z</cp:lastPrinted>
  <dcterms:created xsi:type="dcterms:W3CDTF">2023-04-19T11:20:00Z</dcterms:created>
  <dcterms:modified xsi:type="dcterms:W3CDTF">2023-04-19T13:30:00Z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