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2B44EBF5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zastoupena jednatelem </w:t>
      </w:r>
      <w:proofErr w:type="spellStart"/>
      <w:r w:rsidR="00810E2E">
        <w:rPr>
          <w:rFonts w:ascii="Cambria" w:hAnsi="Cambria" w:cs="Calibri"/>
          <w:sz w:val="20"/>
          <w:szCs w:val="20"/>
        </w:rPr>
        <w:t>xxx</w:t>
      </w:r>
      <w:proofErr w:type="spellEnd"/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3776F4" w:rsidRDefault="00AA6930" w:rsidP="00AA6930">
      <w:pPr>
        <w:rPr>
          <w:rFonts w:ascii="Cambria" w:hAnsi="Cambria" w:cs="Calibri"/>
          <w:sz w:val="20"/>
          <w:szCs w:val="20"/>
        </w:rPr>
      </w:pPr>
      <w:r w:rsidRPr="003776F4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63235B34" w14:textId="0747831E" w:rsidR="000F3205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06E529AD" w14:textId="37E0D48C" w:rsidR="00E50107" w:rsidRPr="001E6F41" w:rsidRDefault="00AF2FFF" w:rsidP="000F3205">
      <w:pPr>
        <w:rPr>
          <w:rFonts w:asciiTheme="minorHAnsi" w:hAnsiTheme="minorHAnsi" w:cs="Calibri"/>
          <w:b/>
          <w:bCs/>
          <w:sz w:val="20"/>
          <w:szCs w:val="20"/>
        </w:rPr>
      </w:pPr>
      <w:r w:rsidRPr="001E6F41">
        <w:rPr>
          <w:rFonts w:asciiTheme="minorHAnsi" w:hAnsiTheme="minorHAnsi" w:cs="Calibri"/>
          <w:b/>
          <w:bCs/>
          <w:sz w:val="20"/>
          <w:szCs w:val="20"/>
        </w:rPr>
        <w:t>Městské kulturní středisko Kyjov, příspěvková organizace města Kyjova</w:t>
      </w:r>
    </w:p>
    <w:p w14:paraId="2264F72F" w14:textId="52AF30E1" w:rsidR="00E50107" w:rsidRPr="00AF2FFF" w:rsidRDefault="00AF2FFF" w:rsidP="000F3205">
      <w:pPr>
        <w:rPr>
          <w:rFonts w:asciiTheme="minorHAnsi" w:hAnsiTheme="minorHAnsi" w:cs="Calibri"/>
          <w:sz w:val="20"/>
          <w:szCs w:val="20"/>
        </w:rPr>
      </w:pPr>
      <w:r w:rsidRPr="00AF2FFF">
        <w:rPr>
          <w:rFonts w:asciiTheme="minorHAnsi" w:hAnsiTheme="minorHAnsi" w:cs="Calibri"/>
          <w:sz w:val="20"/>
          <w:szCs w:val="20"/>
        </w:rPr>
        <w:t>se sídlem Masarykovo náměstí 34/3, 697 01 Kyjov</w:t>
      </w:r>
    </w:p>
    <w:p w14:paraId="34A721F2" w14:textId="514C706C" w:rsidR="00E50107" w:rsidRPr="00AF2FFF" w:rsidRDefault="00AF2FFF" w:rsidP="000F3205">
      <w:pPr>
        <w:rPr>
          <w:rFonts w:asciiTheme="minorHAnsi" w:hAnsiTheme="minorHAnsi" w:cs="Calibri"/>
          <w:sz w:val="20"/>
          <w:szCs w:val="20"/>
        </w:rPr>
      </w:pPr>
      <w:r w:rsidRPr="00AF2FFF">
        <w:rPr>
          <w:rFonts w:asciiTheme="minorHAnsi" w:hAnsiTheme="minorHAnsi" w:cs="Calibri"/>
          <w:sz w:val="20"/>
          <w:szCs w:val="20"/>
        </w:rPr>
        <w:t xml:space="preserve">zastoupena </w:t>
      </w:r>
      <w:proofErr w:type="spellStart"/>
      <w:r w:rsidR="00810E2E">
        <w:rPr>
          <w:rFonts w:asciiTheme="minorHAnsi" w:hAnsiTheme="minorHAnsi" w:cs="Calibri"/>
          <w:sz w:val="20"/>
          <w:szCs w:val="20"/>
        </w:rPr>
        <w:t>xxx</w:t>
      </w:r>
      <w:proofErr w:type="spellEnd"/>
    </w:p>
    <w:p w14:paraId="202A2CAF" w14:textId="10FFC7E6" w:rsidR="00E50107" w:rsidRPr="00AF2FFF" w:rsidRDefault="00AF2FFF" w:rsidP="000F3205">
      <w:pPr>
        <w:rPr>
          <w:rFonts w:asciiTheme="minorHAnsi" w:hAnsiTheme="minorHAnsi" w:cs="Calibri"/>
          <w:sz w:val="20"/>
          <w:szCs w:val="20"/>
        </w:rPr>
      </w:pPr>
      <w:r w:rsidRPr="00AF2FFF">
        <w:rPr>
          <w:rFonts w:asciiTheme="minorHAnsi" w:hAnsiTheme="minorHAnsi" w:cs="Calibri"/>
          <w:sz w:val="20"/>
          <w:szCs w:val="20"/>
        </w:rPr>
        <w:t>IČO: 00121649</w:t>
      </w:r>
    </w:p>
    <w:p w14:paraId="79550E3C" w14:textId="3068B3D2" w:rsidR="00E50107" w:rsidRPr="00AF2FFF" w:rsidRDefault="00AF2FFF" w:rsidP="000F3205">
      <w:pPr>
        <w:rPr>
          <w:rFonts w:asciiTheme="minorHAnsi" w:hAnsiTheme="minorHAnsi" w:cs="Calibri"/>
          <w:sz w:val="20"/>
          <w:szCs w:val="20"/>
        </w:rPr>
      </w:pPr>
      <w:r w:rsidRPr="00AF2FFF">
        <w:rPr>
          <w:rFonts w:asciiTheme="minorHAnsi" w:hAnsiTheme="minorHAnsi" w:cs="Calibri"/>
          <w:sz w:val="20"/>
          <w:szCs w:val="20"/>
        </w:rPr>
        <w:t>DIČ: CZ00121649</w:t>
      </w:r>
    </w:p>
    <w:p w14:paraId="3394BB83" w14:textId="55AA9A81" w:rsidR="00E50107" w:rsidRPr="00AF2FFF" w:rsidRDefault="00AF2FFF" w:rsidP="000F3205">
      <w:pPr>
        <w:rPr>
          <w:rFonts w:asciiTheme="minorHAnsi" w:hAnsiTheme="minorHAnsi" w:cs="Calibri"/>
          <w:sz w:val="20"/>
          <w:szCs w:val="20"/>
        </w:rPr>
      </w:pPr>
      <w:r w:rsidRPr="00AF2FFF">
        <w:rPr>
          <w:rFonts w:asciiTheme="minorHAnsi" w:hAnsiTheme="minorHAnsi" w:cs="Calibri"/>
          <w:sz w:val="20"/>
          <w:szCs w:val="20"/>
        </w:rPr>
        <w:t xml:space="preserve">zapsána v obchodním rejstříku pod číslem </w:t>
      </w:r>
      <w:proofErr w:type="spellStart"/>
      <w:r w:rsidRPr="00AF2FFF">
        <w:rPr>
          <w:rFonts w:asciiTheme="minorHAnsi" w:hAnsiTheme="minorHAnsi" w:cs="Calibri"/>
          <w:sz w:val="20"/>
          <w:szCs w:val="20"/>
        </w:rPr>
        <w:t>Pr</w:t>
      </w:r>
      <w:proofErr w:type="spellEnd"/>
      <w:r w:rsidRPr="00AF2FFF">
        <w:rPr>
          <w:rFonts w:asciiTheme="minorHAnsi" w:hAnsiTheme="minorHAnsi" w:cs="Calibri"/>
          <w:sz w:val="20"/>
          <w:szCs w:val="20"/>
        </w:rPr>
        <w:t xml:space="preserve"> 275 dne 26.01.2002 u Krajského soudu Brno</w:t>
      </w:r>
    </w:p>
    <w:p w14:paraId="18588E49" w14:textId="18574B3B" w:rsidR="00E50107" w:rsidRDefault="00E50107" w:rsidP="000F3205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67EDDF90" w14:textId="2BA67BF1" w:rsidR="00E50107" w:rsidRDefault="00E50107" w:rsidP="000F3205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2CEDA438" w14:textId="33C1BFC0" w:rsidR="00E50107" w:rsidRDefault="00E50107" w:rsidP="000F3205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2AE60690" w14:textId="77777777" w:rsidR="00E50107" w:rsidRPr="00E50107" w:rsidRDefault="00E50107" w:rsidP="000F3205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3969AC5A" w14:textId="67EE4D07" w:rsidR="00DF7567" w:rsidRPr="005C3F17" w:rsidRDefault="00DF7567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 w:rsidP="00591D37">
      <w:pPr>
        <w:jc w:val="center"/>
        <w:rPr>
          <w:rFonts w:ascii="Cambria" w:eastAsia="Batang" w:hAnsi="Cambria" w:cs="Arial"/>
          <w:b/>
          <w:bCs/>
        </w:rPr>
      </w:pPr>
    </w:p>
    <w:p w14:paraId="48A700BA" w14:textId="2C282FA3" w:rsidR="00780526" w:rsidRPr="005C3F17" w:rsidRDefault="00F60CAF" w:rsidP="00591D37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 xml:space="preserve">Ondřej Havelka a </w:t>
      </w:r>
      <w:proofErr w:type="spellStart"/>
      <w:r w:rsidR="003A1889">
        <w:rPr>
          <w:rFonts w:ascii="Cambria" w:eastAsia="Batang" w:hAnsi="Cambria" w:cs="Arial"/>
          <w:b/>
          <w:bCs/>
          <w:sz w:val="32"/>
          <w:szCs w:val="32"/>
        </w:rPr>
        <w:t>Melody</w:t>
      </w:r>
      <w:proofErr w:type="spellEnd"/>
      <w:r w:rsidR="003A1889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proofErr w:type="spellStart"/>
      <w:r w:rsidR="003A1889">
        <w:rPr>
          <w:rFonts w:ascii="Cambria" w:eastAsia="Batang" w:hAnsi="Cambria" w:cs="Arial"/>
          <w:b/>
          <w:bCs/>
          <w:sz w:val="32"/>
          <w:szCs w:val="32"/>
        </w:rPr>
        <w:t>Makers</w:t>
      </w:r>
      <w:proofErr w:type="spellEnd"/>
    </w:p>
    <w:p w14:paraId="49D3AF25" w14:textId="06AC5F93" w:rsidR="0051056C" w:rsidRPr="005C3F17" w:rsidRDefault="00E50107" w:rsidP="00591D37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P</w:t>
      </w:r>
      <w:r w:rsidR="00276882">
        <w:rPr>
          <w:rFonts w:ascii="Cambria" w:eastAsia="Batang" w:hAnsi="Cambria" w:cs="Arial"/>
          <w:bCs/>
          <w:sz w:val="20"/>
          <w:szCs w:val="20"/>
        </w:rPr>
        <w:t>oklad</w:t>
      </w:r>
      <w:r>
        <w:rPr>
          <w:rFonts w:ascii="Cambria" w:eastAsia="Batang" w:hAnsi="Cambria" w:cs="Arial"/>
          <w:bCs/>
          <w:sz w:val="20"/>
          <w:szCs w:val="20"/>
        </w:rPr>
        <w:t xml:space="preserve"> na stříbrném plátně</w:t>
      </w:r>
      <w:r w:rsidR="00626745">
        <w:rPr>
          <w:rFonts w:ascii="Cambria" w:eastAsia="Batang" w:hAnsi="Cambria" w:cs="Arial"/>
          <w:bCs/>
          <w:sz w:val="20"/>
          <w:szCs w:val="20"/>
        </w:rPr>
        <w:t>!</w:t>
      </w:r>
    </w:p>
    <w:p w14:paraId="53C91900" w14:textId="77777777" w:rsidR="00AA6930" w:rsidRDefault="00AA6930" w:rsidP="00AA6930">
      <w:pPr>
        <w:ind w:left="2127" w:firstLine="141"/>
        <w:rPr>
          <w:rFonts w:ascii="Cambria" w:eastAsia="Batang" w:hAnsi="Cambria" w:cs="Arial"/>
          <w:b/>
          <w:bCs/>
          <w:sz w:val="22"/>
          <w:szCs w:val="22"/>
        </w:rPr>
      </w:pPr>
    </w:p>
    <w:p w14:paraId="364DF261" w14:textId="2AD4B20C" w:rsidR="005C3F17" w:rsidRPr="00AF2FFF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Místo:</w:t>
      </w:r>
      <w:r w:rsidR="00281513">
        <w:rPr>
          <w:rFonts w:ascii="Cambria" w:eastAsia="Batang" w:hAnsi="Cambria"/>
          <w:b/>
          <w:bCs/>
          <w:sz w:val="20"/>
          <w:szCs w:val="20"/>
        </w:rPr>
        <w:t xml:space="preserve"> </w:t>
      </w:r>
      <w:r w:rsidR="00AF2FFF" w:rsidRPr="00AF2FFF">
        <w:rPr>
          <w:rFonts w:ascii="Cambria" w:eastAsia="Batang" w:hAnsi="Cambria"/>
          <w:sz w:val="20"/>
          <w:szCs w:val="20"/>
        </w:rPr>
        <w:t>Městské kulturní středisko Kyjov, divadelní sál</w:t>
      </w:r>
    </w:p>
    <w:p w14:paraId="48A89AE2" w14:textId="18D40B3D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Datum konání a čas:</w:t>
      </w:r>
      <w:r w:rsidRPr="005C3F17">
        <w:rPr>
          <w:rFonts w:ascii="Cambria" w:eastAsia="Batang" w:hAnsi="Cambria"/>
          <w:sz w:val="20"/>
          <w:szCs w:val="20"/>
        </w:rPr>
        <w:t xml:space="preserve"> </w:t>
      </w:r>
      <w:r w:rsidR="00AF2FFF">
        <w:rPr>
          <w:rFonts w:ascii="Cambria" w:eastAsia="Batang" w:hAnsi="Cambria"/>
          <w:sz w:val="20"/>
          <w:szCs w:val="20"/>
        </w:rPr>
        <w:t>23.11.2023 v 19:00 h</w:t>
      </w:r>
    </w:p>
    <w:p w14:paraId="4055D8C3" w14:textId="1816985B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Délka pořadu</w:t>
      </w:r>
      <w:r w:rsidR="000F3205" w:rsidRPr="00323824">
        <w:rPr>
          <w:rFonts w:ascii="Cambria" w:eastAsia="Batang" w:hAnsi="Cambria"/>
          <w:b/>
          <w:bCs/>
          <w:sz w:val="20"/>
          <w:szCs w:val="20"/>
        </w:rPr>
        <w:t>:</w:t>
      </w:r>
      <w:r w:rsidR="000F3205">
        <w:rPr>
          <w:rFonts w:ascii="Cambria" w:eastAsia="Batang" w:hAnsi="Cambria"/>
          <w:sz w:val="20"/>
          <w:szCs w:val="20"/>
        </w:rPr>
        <w:t xml:space="preserve"> </w:t>
      </w:r>
      <w:r w:rsidR="00626745">
        <w:rPr>
          <w:rFonts w:ascii="Cambria" w:eastAsia="Batang" w:hAnsi="Cambria"/>
          <w:sz w:val="20"/>
          <w:szCs w:val="20"/>
        </w:rPr>
        <w:t>1</w:t>
      </w:r>
      <w:r w:rsidR="00E50107">
        <w:rPr>
          <w:rFonts w:ascii="Cambria" w:eastAsia="Batang" w:hAnsi="Cambria"/>
          <w:sz w:val="20"/>
          <w:szCs w:val="20"/>
        </w:rPr>
        <w:t>4</w:t>
      </w:r>
      <w:r w:rsidR="000F3205">
        <w:rPr>
          <w:rFonts w:ascii="Cambria" w:eastAsia="Batang" w:hAnsi="Cambria"/>
          <w:sz w:val="20"/>
          <w:szCs w:val="20"/>
        </w:rPr>
        <w:t xml:space="preserve">0 min </w:t>
      </w:r>
      <w:r w:rsidR="005A4CA7">
        <w:rPr>
          <w:rFonts w:ascii="Cambria" w:eastAsia="Batang" w:hAnsi="Cambria"/>
          <w:sz w:val="20"/>
          <w:szCs w:val="20"/>
        </w:rPr>
        <w:t>vč.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AF2FFF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eastAsia="en-US"/>
        </w:rPr>
      </w:pPr>
      <w:r w:rsidRPr="00AF2FFF">
        <w:rPr>
          <w:rFonts w:ascii="Cambria" w:hAnsi="Cambria" w:cs="Arial"/>
          <w:b/>
          <w:bCs/>
          <w:color w:val="000000"/>
          <w:sz w:val="20"/>
          <w:szCs w:val="20"/>
          <w:u w:val="single"/>
          <w:lang w:eastAsia="en-US"/>
        </w:rPr>
        <w:t>Pořadatel</w:t>
      </w:r>
      <w:r w:rsidR="00123249" w:rsidRPr="00AF2FFF">
        <w:rPr>
          <w:rFonts w:ascii="Cambria" w:hAnsi="Cambria" w:cs="Arial"/>
          <w:b/>
          <w:bCs/>
          <w:color w:val="000000"/>
          <w:sz w:val="20"/>
          <w:szCs w:val="20"/>
          <w:u w:val="single"/>
          <w:lang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3975D2A7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</w:t>
      </w:r>
      <w:r w:rsidR="001436BF">
        <w:rPr>
          <w:rFonts w:ascii="Cambria" w:eastAsia="Batang" w:hAnsi="Cambria" w:cs="Arial"/>
          <w:bCs/>
          <w:sz w:val="20"/>
          <w:szCs w:val="20"/>
        </w:rPr>
        <w:t>6</w:t>
      </w:r>
      <w:r w:rsidR="000F3205">
        <w:rPr>
          <w:rFonts w:ascii="Cambria" w:eastAsia="Batang" w:hAnsi="Cambria" w:cs="Arial"/>
          <w:bCs/>
          <w:sz w:val="20"/>
          <w:szCs w:val="20"/>
        </w:rPr>
        <w:t>.00 do 22.00</w:t>
      </w:r>
    </w:p>
    <w:p w14:paraId="7B7A3D15" w14:textId="69E255E3" w:rsidR="000D6402" w:rsidRPr="00626745" w:rsidRDefault="00B70D19" w:rsidP="00626745">
      <w:pPr>
        <w:numPr>
          <w:ilvl w:val="0"/>
          <w:numId w:val="6"/>
        </w:numPr>
        <w:suppressAutoHyphens/>
        <w:rPr>
          <w:rFonts w:ascii="Cambria" w:eastAsia="Batang" w:hAnsi="Cambria" w:cs="Arial"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EC68CB">
        <w:rPr>
          <w:rFonts w:asciiTheme="minorHAnsi" w:eastAsia="Batang" w:hAnsiTheme="minorHAnsi" w:cs="Arial"/>
          <w:sz w:val="20"/>
          <w:szCs w:val="20"/>
        </w:rPr>
        <w:t>7</w:t>
      </w:r>
      <w:r w:rsidR="004B516F">
        <w:rPr>
          <w:rFonts w:asciiTheme="minorHAnsi" w:eastAsia="Batang" w:hAnsiTheme="minorHAnsi" w:cs="Arial"/>
          <w:sz w:val="20"/>
          <w:szCs w:val="20"/>
        </w:rPr>
        <w:t>90,-</w:t>
      </w:r>
      <w:r w:rsidR="00276882">
        <w:rPr>
          <w:rFonts w:asciiTheme="minorHAnsi" w:eastAsia="Batang" w:hAnsiTheme="minorHAnsi" w:cs="Arial"/>
          <w:sz w:val="20"/>
          <w:szCs w:val="20"/>
        </w:rPr>
        <w:t xml:space="preserve"> </w:t>
      </w:r>
      <w:r w:rsidR="004B516F">
        <w:rPr>
          <w:rFonts w:asciiTheme="minorHAnsi" w:eastAsia="Batang" w:hAnsiTheme="minorHAnsi" w:cs="Arial"/>
          <w:sz w:val="20"/>
          <w:szCs w:val="20"/>
        </w:rPr>
        <w:t xml:space="preserve">Kč / </w:t>
      </w:r>
      <w:r w:rsidR="00EC68CB">
        <w:rPr>
          <w:rFonts w:asciiTheme="minorHAnsi" w:eastAsia="Batang" w:hAnsiTheme="minorHAnsi" w:cs="Arial"/>
          <w:sz w:val="20"/>
          <w:szCs w:val="20"/>
        </w:rPr>
        <w:t>330</w:t>
      </w:r>
      <w:r w:rsidR="003A1889">
        <w:rPr>
          <w:rFonts w:asciiTheme="minorHAnsi" w:eastAsia="Batang" w:hAnsiTheme="minorHAnsi" w:cs="Arial"/>
          <w:sz w:val="20"/>
          <w:szCs w:val="20"/>
        </w:rPr>
        <w:t xml:space="preserve"> míst</w:t>
      </w:r>
      <w:r w:rsidR="00533679">
        <w:rPr>
          <w:rFonts w:asciiTheme="minorHAnsi" w:eastAsia="Batang" w:hAnsiTheme="minorHAnsi" w:cs="Arial"/>
          <w:sz w:val="20"/>
          <w:szCs w:val="20"/>
        </w:rPr>
        <w:t xml:space="preserve"> </w:t>
      </w:r>
      <w:r w:rsidR="00E50107">
        <w:rPr>
          <w:rFonts w:asciiTheme="minorHAnsi" w:eastAsia="Batang" w:hAnsiTheme="minorHAnsi" w:cs="Arial"/>
          <w:sz w:val="20"/>
          <w:szCs w:val="20"/>
        </w:rPr>
        <w:t xml:space="preserve"> </w:t>
      </w:r>
    </w:p>
    <w:p w14:paraId="375BABC0" w14:textId="0E7D31D1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3776F4">
        <w:rPr>
          <w:rFonts w:ascii="Cambria" w:eastAsia="Batang" w:hAnsi="Cambria" w:cs="Arial"/>
          <w:b/>
          <w:sz w:val="20"/>
          <w:szCs w:val="20"/>
        </w:rPr>
        <w:t>e</w:t>
      </w:r>
      <w:r w:rsidR="004B516F">
        <w:rPr>
          <w:rFonts w:ascii="Cambria" w:eastAsia="Batang" w:hAnsi="Cambria" w:cs="Arial"/>
          <w:b/>
          <w:sz w:val="20"/>
          <w:szCs w:val="20"/>
        </w:rPr>
        <w:t>: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 od </w:t>
      </w:r>
      <w:r w:rsidR="00EC68CB">
        <w:rPr>
          <w:rFonts w:ascii="Cambria" w:eastAsia="Batang" w:hAnsi="Cambria" w:cs="Arial"/>
          <w:bCs/>
          <w:sz w:val="20"/>
          <w:szCs w:val="20"/>
        </w:rPr>
        <w:t>20</w:t>
      </w:r>
      <w:r w:rsidR="00276882">
        <w:rPr>
          <w:rFonts w:ascii="Cambria" w:eastAsia="Batang" w:hAnsi="Cambria" w:cs="Arial"/>
          <w:bCs/>
          <w:sz w:val="20"/>
          <w:szCs w:val="20"/>
        </w:rPr>
        <w:t xml:space="preserve">. 4. 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>20</w:t>
      </w:r>
      <w:r w:rsidR="003D16C0">
        <w:rPr>
          <w:rFonts w:ascii="Cambria" w:eastAsia="Batang" w:hAnsi="Cambria" w:cs="Arial"/>
          <w:bCs/>
          <w:sz w:val="20"/>
          <w:szCs w:val="20"/>
        </w:rPr>
        <w:t>2</w:t>
      </w:r>
      <w:r w:rsidR="00B47995">
        <w:rPr>
          <w:rFonts w:ascii="Cambria" w:eastAsia="Batang" w:hAnsi="Cambria" w:cs="Arial"/>
          <w:bCs/>
          <w:sz w:val="20"/>
          <w:szCs w:val="20"/>
        </w:rPr>
        <w:t>3</w:t>
      </w:r>
    </w:p>
    <w:p w14:paraId="52D8C5B5" w14:textId="6C20B2C9" w:rsidR="00B70D19" w:rsidRPr="005C3F17" w:rsidRDefault="00B70D19" w:rsidP="00B70D19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>Předprodej bude probíhat zde</w:t>
      </w:r>
      <w:r w:rsidR="000F3205">
        <w:rPr>
          <w:rFonts w:ascii="Cambria" w:eastAsia="Batang" w:hAnsi="Cambria" w:cs="Arial"/>
          <w:b/>
          <w:sz w:val="20"/>
          <w:szCs w:val="20"/>
        </w:rPr>
        <w:t xml:space="preserve">: </w:t>
      </w:r>
      <w:r w:rsidR="001E6F41">
        <w:rPr>
          <w:rFonts w:ascii="Cambria" w:eastAsia="Batang" w:hAnsi="Cambria" w:cs="Arial"/>
          <w:bCs/>
          <w:sz w:val="20"/>
          <w:szCs w:val="20"/>
        </w:rPr>
        <w:t>na pokladně Městského kulturního střediska Kyjov</w:t>
      </w:r>
      <w:r w:rsidR="00C55AC8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B32F3F">
        <w:rPr>
          <w:rFonts w:ascii="Cambria" w:eastAsia="Batang" w:hAnsi="Cambria" w:cs="Arial"/>
          <w:bCs/>
          <w:sz w:val="20"/>
          <w:szCs w:val="20"/>
        </w:rPr>
        <w:t>v Informačním centru</w:t>
      </w:r>
      <w:r w:rsidR="00C55AC8">
        <w:rPr>
          <w:rFonts w:ascii="Cambria" w:eastAsia="Batang" w:hAnsi="Cambria" w:cs="Arial"/>
          <w:bCs/>
          <w:sz w:val="20"/>
          <w:szCs w:val="20"/>
        </w:rPr>
        <w:t xml:space="preserve"> města Kyjova,</w:t>
      </w:r>
      <w:r w:rsidR="00B32F3F">
        <w:rPr>
          <w:rFonts w:ascii="Cambria" w:eastAsia="Batang" w:hAnsi="Cambria" w:cs="Arial"/>
          <w:bCs/>
          <w:sz w:val="20"/>
          <w:szCs w:val="20"/>
        </w:rPr>
        <w:t xml:space="preserve"> přes</w:t>
      </w:r>
      <w:r w:rsidR="00C55AC8">
        <w:rPr>
          <w:rFonts w:ascii="Cambria" w:eastAsia="Batang" w:hAnsi="Cambria" w:cs="Arial"/>
          <w:bCs/>
          <w:sz w:val="20"/>
          <w:szCs w:val="20"/>
        </w:rPr>
        <w:t xml:space="preserve"> prodejní síť Ticketportal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4150EB30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platí </w:t>
      </w:r>
      <w:r w:rsidR="00EC68CB">
        <w:rPr>
          <w:rStyle w:val="apple-style-span"/>
          <w:rFonts w:ascii="Cambria" w:eastAsia="Batang" w:hAnsi="Cambria" w:cs="Arial"/>
          <w:bCs/>
          <w:sz w:val="20"/>
          <w:szCs w:val="20"/>
        </w:rPr>
        <w:t>14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 dní, poté jdou rezervované vstupenky znovu do prodeje</w:t>
      </w:r>
    </w:p>
    <w:p w14:paraId="6554E131" w14:textId="048A5E99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</w:t>
      </w:r>
      <w:r w:rsidR="001E6F41">
        <w:rPr>
          <w:rFonts w:asciiTheme="minorHAnsi" w:eastAsia="Batang" w:hAnsiTheme="minorHAnsi" w:cs="Arial"/>
          <w:bCs/>
          <w:sz w:val="20"/>
          <w:szCs w:val="20"/>
        </w:rPr>
        <w:t> 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322E0E7E" w:rsidR="00202A0F" w:rsidRPr="00D042D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D042D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D042D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D042D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D042D4">
        <w:rPr>
          <w:rFonts w:ascii="Cambria" w:eastAsia="Batang" w:hAnsi="Cambria" w:cs="Arial"/>
          <w:bCs/>
          <w:sz w:val="20"/>
          <w:szCs w:val="20"/>
        </w:rPr>
        <w:t>od 1</w:t>
      </w:r>
      <w:r w:rsidR="001436BF">
        <w:rPr>
          <w:rFonts w:ascii="Cambria" w:eastAsia="Batang" w:hAnsi="Cambria" w:cs="Arial"/>
          <w:bCs/>
          <w:sz w:val="20"/>
          <w:szCs w:val="20"/>
        </w:rPr>
        <w:t>6</w:t>
      </w:r>
      <w:r w:rsidR="00760ABA" w:rsidRPr="00D042D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D042D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D042D4">
        <w:rPr>
          <w:rFonts w:ascii="Cambria" w:eastAsia="Batang" w:hAnsi="Cambria" w:cs="Arial"/>
          <w:bCs/>
          <w:sz w:val="20"/>
          <w:szCs w:val="20"/>
        </w:rPr>
        <w:t>0</w:t>
      </w:r>
      <w:r w:rsidR="001E6F41">
        <w:rPr>
          <w:rFonts w:ascii="Cambria" w:eastAsia="Batang" w:hAnsi="Cambria" w:cs="Arial"/>
          <w:bCs/>
          <w:sz w:val="20"/>
          <w:szCs w:val="20"/>
        </w:rPr>
        <w:t xml:space="preserve"> h</w:t>
      </w:r>
      <w:r w:rsidR="00DC4F18" w:rsidRPr="00D042D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81243A" w:rsidRPr="00D042D4">
        <w:rPr>
          <w:rFonts w:ascii="Cambria" w:eastAsia="Batang" w:hAnsi="Cambria" w:cs="Arial"/>
          <w:bCs/>
          <w:sz w:val="20"/>
          <w:szCs w:val="20"/>
        </w:rPr>
        <w:t>(</w:t>
      </w:r>
      <w:r w:rsidR="001436BF">
        <w:rPr>
          <w:rFonts w:ascii="Cambria" w:eastAsia="Batang" w:hAnsi="Cambria" w:cs="Arial"/>
          <w:bCs/>
          <w:sz w:val="20"/>
          <w:szCs w:val="20"/>
        </w:rPr>
        <w:t>3</w:t>
      </w:r>
      <w:r w:rsidR="00202A0F" w:rsidRPr="00D042D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108C7F0F" w14:textId="0411FADF" w:rsidR="00D042D4" w:rsidRPr="00D042D4" w:rsidRDefault="00D042D4" w:rsidP="00D042D4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D042D4">
        <w:rPr>
          <w:rFonts w:ascii="Cambria" w:eastAsia="Batang" w:hAnsi="Cambria" w:cs="Arial"/>
          <w:b/>
          <w:bCs/>
          <w:sz w:val="20"/>
          <w:szCs w:val="20"/>
        </w:rPr>
        <w:t>Naladěné křídlo, nebo pianino:</w:t>
      </w:r>
      <w:r w:rsidRPr="00D042D4">
        <w:rPr>
          <w:rFonts w:ascii="Cambria" w:eastAsia="Batang" w:hAnsi="Cambria" w:cs="Arial"/>
          <w:bCs/>
          <w:sz w:val="20"/>
          <w:szCs w:val="20"/>
        </w:rPr>
        <w:t xml:space="preserve"> na 441 Hz + výškově nastavitelná židle, piano prosíme připravit na pódium po levé straně z pohledu diváka před příjezdem souboru</w:t>
      </w:r>
      <w:r w:rsidR="00C55391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66259C29" w14:textId="1F81E608" w:rsidR="00D042D4" w:rsidRPr="00D042D4" w:rsidRDefault="00D042D4" w:rsidP="00D042D4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D042D4">
        <w:rPr>
          <w:rFonts w:ascii="Cambria" w:eastAsia="Batang" w:hAnsi="Cambria" w:cs="Arial"/>
          <w:b/>
          <w:bCs/>
          <w:sz w:val="20"/>
          <w:szCs w:val="20"/>
        </w:rPr>
        <w:t>Pódium:</w:t>
      </w:r>
      <w:r w:rsidRPr="00D042D4">
        <w:rPr>
          <w:rFonts w:ascii="Cambria" w:eastAsia="Batang" w:hAnsi="Cambria" w:cs="Arial"/>
          <w:bCs/>
          <w:sz w:val="20"/>
          <w:szCs w:val="20"/>
        </w:rPr>
        <w:t xml:space="preserve"> o min. rozměru: 8 m / šířka, 6 m / hloubka, 6 m / výška (</w:t>
      </w:r>
      <w:r>
        <w:rPr>
          <w:rFonts w:ascii="Cambria" w:eastAsia="Batang" w:hAnsi="Cambria" w:cs="Arial"/>
          <w:bCs/>
          <w:sz w:val="20"/>
          <w:szCs w:val="20"/>
        </w:rPr>
        <w:t xml:space="preserve">před příjezdem souboru </w:t>
      </w:r>
      <w:r w:rsidRPr="00D042D4">
        <w:rPr>
          <w:rFonts w:ascii="Cambria" w:eastAsia="Batang" w:hAnsi="Cambria" w:cs="Arial"/>
          <w:bCs/>
          <w:sz w:val="20"/>
          <w:szCs w:val="20"/>
        </w:rPr>
        <w:t>prosíme připravit 14 ks židlí bez</w:t>
      </w:r>
      <w:r w:rsidR="00C55391">
        <w:rPr>
          <w:rFonts w:ascii="Cambria" w:eastAsia="Batang" w:hAnsi="Cambria" w:cs="Arial"/>
          <w:bCs/>
          <w:sz w:val="20"/>
          <w:szCs w:val="20"/>
        </w:rPr>
        <w:t xml:space="preserve"> loketních</w:t>
      </w:r>
      <w:r w:rsidRPr="00D042D4">
        <w:rPr>
          <w:rFonts w:ascii="Cambria" w:eastAsia="Batang" w:hAnsi="Cambria" w:cs="Arial"/>
          <w:bCs/>
          <w:sz w:val="20"/>
          <w:szCs w:val="20"/>
        </w:rPr>
        <w:t xml:space="preserve"> opěrek)</w:t>
      </w:r>
    </w:p>
    <w:p w14:paraId="6475831F" w14:textId="02B6B804" w:rsidR="007613D3" w:rsidRPr="00D042D4" w:rsidRDefault="007F162D" w:rsidP="00D042D4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D042D4">
        <w:rPr>
          <w:rFonts w:ascii="Cambria" w:eastAsia="Batang" w:hAnsi="Cambria" w:cs="Arial"/>
          <w:b/>
          <w:bCs/>
          <w:sz w:val="20"/>
          <w:szCs w:val="20"/>
        </w:rPr>
        <w:lastRenderedPageBreak/>
        <w:t>Pomocníci</w:t>
      </w:r>
      <w:r w:rsidR="00204E92" w:rsidRPr="00D042D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D042D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23A2C" w:rsidRPr="00D042D4">
        <w:rPr>
          <w:rFonts w:ascii="Cambria" w:eastAsia="Batang" w:hAnsi="Cambria" w:cs="Arial"/>
          <w:bCs/>
          <w:sz w:val="20"/>
          <w:szCs w:val="20"/>
        </w:rPr>
        <w:t>2</w:t>
      </w:r>
      <w:r w:rsidR="0014287C" w:rsidRPr="00D042D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D042D4">
        <w:rPr>
          <w:rFonts w:ascii="Cambria" w:eastAsia="Batang" w:hAnsi="Cambria" w:cs="Arial"/>
          <w:bCs/>
          <w:sz w:val="20"/>
          <w:szCs w:val="20"/>
        </w:rPr>
        <w:t>hodiny před začátkem produkce a bezprostředně po jejím konci, budou zvukaři k dispozici: místní technik</w:t>
      </w:r>
      <w:r w:rsidR="00533679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7A3707" w:rsidRPr="00D042D4">
        <w:rPr>
          <w:rFonts w:ascii="Cambria" w:eastAsia="Batang" w:hAnsi="Cambria" w:cs="Arial"/>
          <w:bCs/>
          <w:sz w:val="20"/>
          <w:szCs w:val="20"/>
        </w:rPr>
        <w:t>osvětlovač</w:t>
      </w:r>
      <w:r w:rsidR="00533679">
        <w:rPr>
          <w:rFonts w:ascii="Cambria" w:eastAsia="Batang" w:hAnsi="Cambria" w:cs="Arial"/>
          <w:bCs/>
          <w:sz w:val="20"/>
          <w:szCs w:val="20"/>
        </w:rPr>
        <w:t xml:space="preserve"> a dva pomocníci</w:t>
      </w:r>
      <w:r w:rsidR="0081243A" w:rsidRPr="00D042D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D042D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D042D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D042D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D042D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D042D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Pr="00D042D4">
        <w:rPr>
          <w:rFonts w:ascii="Cambria" w:eastAsia="Batang" w:hAnsi="Cambria" w:cs="Arial"/>
          <w:bCs/>
          <w:sz w:val="20"/>
          <w:szCs w:val="20"/>
        </w:rPr>
        <w:t>)</w:t>
      </w:r>
      <w:r w:rsidR="000F3205" w:rsidRPr="00D042D4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1436BF">
        <w:rPr>
          <w:rFonts w:ascii="Cambria" w:eastAsia="Batang" w:hAnsi="Cambria" w:cs="Arial"/>
          <w:bCs/>
          <w:sz w:val="20"/>
          <w:szCs w:val="20"/>
        </w:rPr>
        <w:t>technik VM ART:</w:t>
      </w:r>
      <w:r w:rsidR="005C3F17" w:rsidRPr="00D042D4">
        <w:rPr>
          <w:rFonts w:ascii="Cambria" w:eastAsia="Batang" w:hAnsi="Cambria" w:cs="Arial"/>
          <w:bCs/>
          <w:sz w:val="20"/>
          <w:szCs w:val="20"/>
        </w:rPr>
        <w:t xml:space="preserve"> </w:t>
      </w:r>
      <w:proofErr w:type="spellStart"/>
      <w:r w:rsidR="00810E2E">
        <w:rPr>
          <w:rFonts w:ascii="Cambria" w:eastAsia="Batang" w:hAnsi="Cambria" w:cs="Arial"/>
          <w:bCs/>
          <w:sz w:val="20"/>
          <w:szCs w:val="20"/>
        </w:rPr>
        <w:t>xxx</w:t>
      </w:r>
      <w:proofErr w:type="spellEnd"/>
    </w:p>
    <w:p w14:paraId="10734A6E" w14:textId="750D48FC" w:rsidR="00031ED8" w:rsidRDefault="00031ED8" w:rsidP="00031ED8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031ED8">
        <w:rPr>
          <w:rFonts w:ascii="Cambria" w:eastAsia="Batang" w:hAnsi="Cambria" w:cs="Arial"/>
          <w:b/>
          <w:bCs/>
          <w:sz w:val="20"/>
          <w:szCs w:val="20"/>
        </w:rPr>
        <w:t xml:space="preserve">Blokace: </w:t>
      </w:r>
      <w:r w:rsidR="00533679">
        <w:rPr>
          <w:rFonts w:ascii="Cambria" w:eastAsia="Batang" w:hAnsi="Cambria" w:cs="Arial"/>
          <w:bCs/>
          <w:sz w:val="20"/>
          <w:szCs w:val="20"/>
        </w:rPr>
        <w:t>6</w:t>
      </w:r>
      <w:r w:rsidRPr="00031ED8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Pr="00031ED8">
        <w:rPr>
          <w:rFonts w:ascii="Cambria" w:eastAsia="Batang" w:hAnsi="Cambria" w:cs="Arial"/>
          <w:bCs/>
          <w:sz w:val="20"/>
          <w:szCs w:val="20"/>
        </w:rPr>
        <w:t xml:space="preserve">míst </w:t>
      </w:r>
      <w:r w:rsidR="00533679">
        <w:rPr>
          <w:rFonts w:ascii="Cambria" w:eastAsia="Batang" w:hAnsi="Cambria" w:cs="Arial"/>
          <w:bCs/>
          <w:sz w:val="20"/>
          <w:szCs w:val="20"/>
        </w:rPr>
        <w:t xml:space="preserve">(3+3) </w:t>
      </w:r>
      <w:r w:rsidRPr="00031ED8">
        <w:rPr>
          <w:rFonts w:ascii="Cambria" w:eastAsia="Batang" w:hAnsi="Cambria" w:cs="Arial"/>
          <w:bCs/>
          <w:sz w:val="20"/>
          <w:szCs w:val="20"/>
        </w:rPr>
        <w:t xml:space="preserve">na boku sálu z důvodu umístění zvukové režie </w:t>
      </w:r>
      <w:r>
        <w:rPr>
          <w:rFonts w:ascii="Cambria" w:eastAsia="Batang" w:hAnsi="Cambria" w:cs="Arial"/>
          <w:bCs/>
          <w:sz w:val="20"/>
          <w:szCs w:val="20"/>
        </w:rPr>
        <w:t>pořadu</w:t>
      </w:r>
      <w:r w:rsidRPr="00031ED8">
        <w:rPr>
          <w:rFonts w:ascii="Cambria" w:eastAsia="Batang" w:hAnsi="Cambria" w:cs="Arial"/>
          <w:bCs/>
          <w:sz w:val="20"/>
          <w:szCs w:val="20"/>
        </w:rPr>
        <w:t xml:space="preserve"> o min rozměru 1 m / 1 m, pokud je to možné, tak i v uličce nebo na konci sálu – bez blokace míst</w:t>
      </w:r>
      <w:r w:rsidR="001436BF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311F62AD" w14:textId="46F279C7" w:rsidR="00031ED8" w:rsidRPr="00031ED8" w:rsidRDefault="00031ED8" w:rsidP="00031E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Elektřina</w:t>
      </w:r>
      <w:r w:rsidRPr="00C55391">
        <w:rPr>
          <w:rFonts w:ascii="Cambria" w:eastAsia="Batang" w:hAnsi="Cambria" w:cs="Arial"/>
          <w:bCs/>
          <w:sz w:val="20"/>
          <w:szCs w:val="20"/>
        </w:rPr>
        <w:t xml:space="preserve">: 3 x 400 V / 2x </w:t>
      </w:r>
      <w:proofErr w:type="gramStart"/>
      <w:r w:rsidRPr="00C55391">
        <w:rPr>
          <w:rFonts w:ascii="Cambria" w:eastAsia="Batang" w:hAnsi="Cambria" w:cs="Arial"/>
          <w:bCs/>
          <w:sz w:val="20"/>
          <w:szCs w:val="20"/>
        </w:rPr>
        <w:t>32A</w:t>
      </w:r>
      <w:proofErr w:type="gramEnd"/>
      <w:r w:rsidRPr="00C55391">
        <w:rPr>
          <w:rFonts w:ascii="Cambria" w:eastAsia="Batang" w:hAnsi="Cambria" w:cs="Arial"/>
          <w:bCs/>
          <w:sz w:val="20"/>
          <w:szCs w:val="20"/>
        </w:rPr>
        <w:t xml:space="preserve"> / 1x 63A v dosahu 10 m od jeviště</w:t>
      </w:r>
    </w:p>
    <w:p w14:paraId="0815D378" w14:textId="65C2DE05" w:rsidR="00031ED8" w:rsidRPr="00031ED8" w:rsidRDefault="00031ED8" w:rsidP="00031ED8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031ED8">
        <w:rPr>
          <w:rFonts w:ascii="Cambria" w:eastAsia="Batang" w:hAnsi="Cambria" w:cs="Arial"/>
          <w:b/>
          <w:bCs/>
          <w:sz w:val="20"/>
          <w:szCs w:val="20"/>
        </w:rPr>
        <w:t>Praktikáble</w:t>
      </w:r>
      <w:r w:rsidRPr="00031ED8">
        <w:rPr>
          <w:rFonts w:ascii="Cambria" w:eastAsia="Batang" w:hAnsi="Cambria" w:cs="Arial"/>
          <w:bCs/>
          <w:sz w:val="20"/>
          <w:szCs w:val="20"/>
        </w:rPr>
        <w:t>: 3 x 2 m (40 cm) a 2 x 2 m (60 cm) – prosíme připravit před příjezdem souboru</w:t>
      </w:r>
    </w:p>
    <w:p w14:paraId="6D8D7813" w14:textId="79B4851E" w:rsidR="007F162D" w:rsidRPr="00C55391" w:rsidRDefault="000F13A1" w:rsidP="00C55391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55391" w:rsidRPr="00C55391">
        <w:rPr>
          <w:rFonts w:ascii="Cambria" w:eastAsia="Batang" w:hAnsi="Cambria" w:cs="Arial"/>
          <w:bCs/>
          <w:sz w:val="20"/>
          <w:szCs w:val="20"/>
        </w:rPr>
        <w:t>zajištění parkování autobusu a tří osobních vozů účinkujících a produkce</w:t>
      </w:r>
      <w:r w:rsidR="00C55391" w:rsidRPr="00DC4F18">
        <w:rPr>
          <w:rFonts w:ascii="Cambria" w:eastAsia="Batang" w:hAnsi="Cambria" w:cs="Arial"/>
          <w:bCs/>
        </w:rPr>
        <w:t xml:space="preserve"> 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342D1FCE" w14:textId="6BD8343D" w:rsidR="00936016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C55391">
        <w:rPr>
          <w:rFonts w:ascii="Cambria" w:eastAsia="Batang" w:hAnsi="Cambria" w:cs="Arial"/>
          <w:bCs/>
          <w:sz w:val="20"/>
          <w:szCs w:val="20"/>
        </w:rPr>
        <w:t>4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</w:t>
      </w:r>
      <w:r w:rsidR="00C55391">
        <w:rPr>
          <w:rFonts w:ascii="Cambria" w:eastAsia="Batang" w:hAnsi="Cambria" w:cs="Arial"/>
          <w:bCs/>
          <w:sz w:val="20"/>
          <w:szCs w:val="20"/>
        </w:rPr>
        <w:t xml:space="preserve">4x balení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</w:t>
      </w:r>
      <w:r w:rsidR="00C55391">
        <w:rPr>
          <w:rFonts w:ascii="Cambria" w:eastAsia="Batang" w:hAnsi="Cambria" w:cs="Arial"/>
          <w:bCs/>
          <w:sz w:val="20"/>
          <w:szCs w:val="20"/>
        </w:rPr>
        <w:t>ých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 vod</w:t>
      </w:r>
      <w:r w:rsidR="00C55391">
        <w:rPr>
          <w:rFonts w:ascii="Cambria" w:eastAsia="Batang" w:hAnsi="Cambria" w:cs="Arial"/>
          <w:bCs/>
          <w:sz w:val="20"/>
          <w:szCs w:val="20"/>
        </w:rPr>
        <w:t xml:space="preserve"> 1,5l</w:t>
      </w:r>
      <w:r w:rsidR="00533679">
        <w:rPr>
          <w:rFonts w:ascii="Cambria" w:eastAsia="Batang" w:hAnsi="Cambria" w:cs="Arial"/>
          <w:bCs/>
          <w:sz w:val="20"/>
          <w:szCs w:val="20"/>
        </w:rPr>
        <w:t>, chlebíčky nebo zapečené toasty pro 20 osob</w:t>
      </w:r>
    </w:p>
    <w:p w14:paraId="64321237" w14:textId="77777777" w:rsidR="00031ED8" w:rsidRPr="00031ED8" w:rsidRDefault="00031ED8" w:rsidP="00031ED8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proofErr w:type="spellStart"/>
      <w:r w:rsidRPr="00031ED8">
        <w:rPr>
          <w:rFonts w:ascii="Cambria" w:eastAsia="Batang" w:hAnsi="Cambria" w:cs="Arial"/>
          <w:b/>
          <w:bCs/>
          <w:sz w:val="20"/>
          <w:szCs w:val="20"/>
        </w:rPr>
        <w:t>Merchandising</w:t>
      </w:r>
      <w:proofErr w:type="spellEnd"/>
      <w:r w:rsidRPr="00031ED8">
        <w:rPr>
          <w:rFonts w:ascii="Cambria" w:eastAsia="Batang" w:hAnsi="Cambria" w:cs="Arial"/>
          <w:b/>
          <w:bCs/>
          <w:sz w:val="20"/>
          <w:szCs w:val="20"/>
        </w:rPr>
        <w:t>:</w:t>
      </w:r>
      <w:r w:rsidRPr="00031ED8">
        <w:rPr>
          <w:rFonts w:ascii="Cambria" w:eastAsia="Batang" w:hAnsi="Cambria" w:cs="Arial"/>
          <w:bCs/>
          <w:sz w:val="20"/>
          <w:szCs w:val="20"/>
        </w:rPr>
        <w:t xml:space="preserve"> 2 stoly v blízkosti vchodu na prodej CD, DVD, knih a zpěvníků + případné osvětlení</w:t>
      </w:r>
    </w:p>
    <w:p w14:paraId="10717481" w14:textId="77777777" w:rsidR="00C55391" w:rsidRPr="000F3205" w:rsidRDefault="00C55391" w:rsidP="00031ED8">
      <w:pPr>
        <w:ind w:left="360"/>
        <w:rPr>
          <w:rFonts w:ascii="Cambria" w:eastAsia="Batang" w:hAnsi="Cambria" w:cs="Arial"/>
          <w:bCs/>
          <w:sz w:val="20"/>
          <w:szCs w:val="20"/>
        </w:rPr>
      </w:pPr>
    </w:p>
    <w:p w14:paraId="0F37C16A" w14:textId="61258C3D" w:rsidR="00123249" w:rsidRPr="000F3205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074D48CF" w14:textId="77777777" w:rsidR="00E40E44" w:rsidRPr="00E26794" w:rsidRDefault="000459BD" w:rsidP="007F79CC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3AEEE9E4" w14:textId="77777777"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0343A8D0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031ED8">
        <w:rPr>
          <w:rFonts w:ascii="Cambria" w:eastAsia="Batang" w:hAnsi="Cambria" w:cs="Arial"/>
          <w:bCs/>
          <w:sz w:val="20"/>
          <w:szCs w:val="20"/>
        </w:rPr>
        <w:t xml:space="preserve">zpěváka Ondřeje Havelka s big bandem </w:t>
      </w:r>
      <w:proofErr w:type="spellStart"/>
      <w:r w:rsidR="00031ED8">
        <w:rPr>
          <w:rFonts w:ascii="Cambria" w:eastAsia="Batang" w:hAnsi="Cambria" w:cs="Arial"/>
          <w:bCs/>
          <w:sz w:val="20"/>
          <w:szCs w:val="20"/>
        </w:rPr>
        <w:t>Melody</w:t>
      </w:r>
      <w:proofErr w:type="spellEnd"/>
      <w:r w:rsidR="00031ED8">
        <w:rPr>
          <w:rFonts w:ascii="Cambria" w:eastAsia="Batang" w:hAnsi="Cambria" w:cs="Arial"/>
          <w:bCs/>
          <w:sz w:val="20"/>
          <w:szCs w:val="20"/>
        </w:rPr>
        <w:t xml:space="preserve"> </w:t>
      </w:r>
      <w:proofErr w:type="spellStart"/>
      <w:r w:rsidR="00031ED8">
        <w:rPr>
          <w:rFonts w:ascii="Cambria" w:eastAsia="Batang" w:hAnsi="Cambria" w:cs="Arial"/>
          <w:bCs/>
          <w:sz w:val="20"/>
          <w:szCs w:val="20"/>
        </w:rPr>
        <w:t>Makers</w:t>
      </w:r>
      <w:proofErr w:type="spellEnd"/>
    </w:p>
    <w:p w14:paraId="752A8E41" w14:textId="77777777" w:rsidR="00B22C6A" w:rsidRPr="004D1954" w:rsidRDefault="006C0EED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Ozvučení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6469E655" w:rsidR="00A73D09" w:rsidRPr="00131633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62C66076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585C33">
        <w:rPr>
          <w:rFonts w:ascii="Cambria" w:hAnsi="Cambria"/>
          <w:color w:val="auto"/>
          <w:sz w:val="20"/>
          <w:szCs w:val="20"/>
        </w:rPr>
        <w:t>85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</w:t>
      </w:r>
      <w:r w:rsidR="00822086">
        <w:rPr>
          <w:rFonts w:ascii="Cambria" w:hAnsi="Cambria"/>
          <w:sz w:val="20"/>
          <w:szCs w:val="20"/>
        </w:rPr>
        <w:t>Agenturu</w:t>
      </w:r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822086">
        <w:rPr>
          <w:rFonts w:ascii="Cambria" w:hAnsi="Cambria"/>
          <w:sz w:val="20"/>
          <w:szCs w:val="20"/>
        </w:rPr>
        <w:t>1</w:t>
      </w:r>
      <w:r w:rsidR="00585C33">
        <w:rPr>
          <w:rFonts w:ascii="Cambria" w:hAnsi="Cambria"/>
          <w:sz w:val="20"/>
          <w:szCs w:val="20"/>
        </w:rPr>
        <w:t>5</w:t>
      </w:r>
      <w:r w:rsidR="00B93879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4FA4884E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</w:t>
      </w:r>
      <w:r w:rsidR="00413725">
        <w:rPr>
          <w:rFonts w:ascii="Cambria" w:hAnsi="Cambria"/>
          <w:bCs/>
          <w:sz w:val="20"/>
          <w:szCs w:val="20"/>
        </w:rPr>
        <w:t>e-</w:t>
      </w:r>
      <w:r w:rsidRPr="000F3205">
        <w:rPr>
          <w:rFonts w:ascii="Cambria" w:hAnsi="Cambria"/>
          <w:bCs/>
          <w:sz w:val="20"/>
          <w:szCs w:val="20"/>
        </w:rPr>
        <w:t xml:space="preserve">mail: </w:t>
      </w:r>
      <w:hyperlink r:id="rId6" w:history="1">
        <w:proofErr w:type="spellStart"/>
        <w:r w:rsidR="00810E2E" w:rsidRPr="00810E2E">
          <w:rPr>
            <w:rStyle w:val="Hypertextovodkaz"/>
            <w:rFonts w:ascii="Cambria" w:hAnsi="Cambria"/>
            <w:bCs/>
            <w:color w:val="auto"/>
            <w:sz w:val="20"/>
            <w:szCs w:val="20"/>
          </w:rPr>
          <w:t>xxx</w:t>
        </w:r>
        <w:proofErr w:type="spellEnd"/>
      </w:hyperlink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proofErr w:type="gram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proofErr w:type="gram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5EAC1A29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363CC0F3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6352A075"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4D7E1442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009A0869" w:rsidR="00ED1F98" w:rsidRPr="00ED1F98" w:rsidRDefault="00ED1F98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 w:rsidRPr="00ED1F98">
        <w:rPr>
          <w:rFonts w:ascii="Cambria" w:eastAsia="Batang" w:hAnsi="Cambria" w:cs="Arial"/>
          <w:bCs/>
          <w:sz w:val="20"/>
          <w:szCs w:val="20"/>
        </w:rPr>
        <w:t>Agentura</w:t>
      </w:r>
      <w:r w:rsidR="00810E2E">
        <w:rPr>
          <w:rFonts w:ascii="Cambria" w:eastAsia="Batang" w:hAnsi="Cambria" w:cs="Arial"/>
          <w:bCs/>
          <w:sz w:val="20"/>
          <w:szCs w:val="20"/>
        </w:rPr>
        <w:t xml:space="preserve"> 19.4. 2023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  <w:r w:rsidR="00810E2E">
        <w:rPr>
          <w:rFonts w:ascii="Cambria" w:eastAsia="Batang" w:hAnsi="Cambria" w:cs="Arial"/>
          <w:bCs/>
          <w:sz w:val="20"/>
          <w:szCs w:val="20"/>
        </w:rPr>
        <w:t xml:space="preserve"> 19.4.2023</w:t>
      </w:r>
    </w:p>
    <w:p w14:paraId="766107AD" w14:textId="6C65E4B7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1B9230EF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0A7D57C7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55375">
    <w:abstractNumId w:val="1"/>
  </w:num>
  <w:num w:numId="2" w16cid:durableId="87697379">
    <w:abstractNumId w:val="2"/>
  </w:num>
  <w:num w:numId="3" w16cid:durableId="714307371">
    <w:abstractNumId w:val="4"/>
  </w:num>
  <w:num w:numId="4" w16cid:durableId="2031909788">
    <w:abstractNumId w:val="7"/>
  </w:num>
  <w:num w:numId="5" w16cid:durableId="1695498173">
    <w:abstractNumId w:val="6"/>
  </w:num>
  <w:num w:numId="6" w16cid:durableId="605431505">
    <w:abstractNumId w:val="5"/>
  </w:num>
  <w:num w:numId="7" w16cid:durableId="120000757">
    <w:abstractNumId w:val="3"/>
  </w:num>
  <w:num w:numId="8" w16cid:durableId="88810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31ED8"/>
    <w:rsid w:val="000343F9"/>
    <w:rsid w:val="000353BA"/>
    <w:rsid w:val="000459BD"/>
    <w:rsid w:val="000547FD"/>
    <w:rsid w:val="00064636"/>
    <w:rsid w:val="00065767"/>
    <w:rsid w:val="0008087A"/>
    <w:rsid w:val="000827CF"/>
    <w:rsid w:val="000842D7"/>
    <w:rsid w:val="000862A2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36BF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E0F12"/>
    <w:rsid w:val="001E6F41"/>
    <w:rsid w:val="001F0FE2"/>
    <w:rsid w:val="00202A0F"/>
    <w:rsid w:val="00204E92"/>
    <w:rsid w:val="00222948"/>
    <w:rsid w:val="0024791A"/>
    <w:rsid w:val="00276882"/>
    <w:rsid w:val="00280417"/>
    <w:rsid w:val="00281513"/>
    <w:rsid w:val="00282BBD"/>
    <w:rsid w:val="00297560"/>
    <w:rsid w:val="002A1996"/>
    <w:rsid w:val="002C2BC3"/>
    <w:rsid w:val="002C3AA7"/>
    <w:rsid w:val="002D2B97"/>
    <w:rsid w:val="002F04CB"/>
    <w:rsid w:val="00304C7F"/>
    <w:rsid w:val="00321E16"/>
    <w:rsid w:val="00323824"/>
    <w:rsid w:val="00323825"/>
    <w:rsid w:val="0032430F"/>
    <w:rsid w:val="0033548A"/>
    <w:rsid w:val="00360CFF"/>
    <w:rsid w:val="003740EE"/>
    <w:rsid w:val="00375A1A"/>
    <w:rsid w:val="003776F4"/>
    <w:rsid w:val="00377AE4"/>
    <w:rsid w:val="00384B38"/>
    <w:rsid w:val="003938D7"/>
    <w:rsid w:val="003A1889"/>
    <w:rsid w:val="003A5980"/>
    <w:rsid w:val="003D1339"/>
    <w:rsid w:val="003D16C0"/>
    <w:rsid w:val="003E6057"/>
    <w:rsid w:val="00402633"/>
    <w:rsid w:val="004069F3"/>
    <w:rsid w:val="00410D2A"/>
    <w:rsid w:val="004117A6"/>
    <w:rsid w:val="00413725"/>
    <w:rsid w:val="00436D56"/>
    <w:rsid w:val="004444F4"/>
    <w:rsid w:val="004450D4"/>
    <w:rsid w:val="004775FE"/>
    <w:rsid w:val="00481234"/>
    <w:rsid w:val="004A55E3"/>
    <w:rsid w:val="004A737E"/>
    <w:rsid w:val="004B516F"/>
    <w:rsid w:val="004B58A7"/>
    <w:rsid w:val="004B741B"/>
    <w:rsid w:val="004C56FC"/>
    <w:rsid w:val="004C61B0"/>
    <w:rsid w:val="004D1954"/>
    <w:rsid w:val="004E7A21"/>
    <w:rsid w:val="0051056C"/>
    <w:rsid w:val="005124B4"/>
    <w:rsid w:val="0051500C"/>
    <w:rsid w:val="00515299"/>
    <w:rsid w:val="005168C4"/>
    <w:rsid w:val="00517C74"/>
    <w:rsid w:val="005319DC"/>
    <w:rsid w:val="00533679"/>
    <w:rsid w:val="00533BAB"/>
    <w:rsid w:val="00534FD9"/>
    <w:rsid w:val="0054381B"/>
    <w:rsid w:val="00584CE3"/>
    <w:rsid w:val="00585C33"/>
    <w:rsid w:val="00591D37"/>
    <w:rsid w:val="005A1C30"/>
    <w:rsid w:val="005A4CA7"/>
    <w:rsid w:val="005B1585"/>
    <w:rsid w:val="005B19D6"/>
    <w:rsid w:val="005B2B7F"/>
    <w:rsid w:val="005C3F17"/>
    <w:rsid w:val="005C4978"/>
    <w:rsid w:val="005C5877"/>
    <w:rsid w:val="005C7602"/>
    <w:rsid w:val="005D4C85"/>
    <w:rsid w:val="005E6F59"/>
    <w:rsid w:val="005F2E70"/>
    <w:rsid w:val="005F539B"/>
    <w:rsid w:val="006010B7"/>
    <w:rsid w:val="006041AF"/>
    <w:rsid w:val="006243B4"/>
    <w:rsid w:val="00626745"/>
    <w:rsid w:val="00641147"/>
    <w:rsid w:val="00661AFE"/>
    <w:rsid w:val="00666727"/>
    <w:rsid w:val="00671775"/>
    <w:rsid w:val="00682888"/>
    <w:rsid w:val="00685792"/>
    <w:rsid w:val="00685876"/>
    <w:rsid w:val="00687BCB"/>
    <w:rsid w:val="006B08B4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548E"/>
    <w:rsid w:val="00777A72"/>
    <w:rsid w:val="00780526"/>
    <w:rsid w:val="00790853"/>
    <w:rsid w:val="007A2D44"/>
    <w:rsid w:val="007A3707"/>
    <w:rsid w:val="007A54E9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10E2E"/>
    <w:rsid w:val="0081243A"/>
    <w:rsid w:val="0081549B"/>
    <w:rsid w:val="00820A89"/>
    <w:rsid w:val="00822086"/>
    <w:rsid w:val="00833CA9"/>
    <w:rsid w:val="0083569F"/>
    <w:rsid w:val="008511D7"/>
    <w:rsid w:val="00856A03"/>
    <w:rsid w:val="00856FC5"/>
    <w:rsid w:val="00870301"/>
    <w:rsid w:val="008A2DA6"/>
    <w:rsid w:val="008B0EB3"/>
    <w:rsid w:val="008B1FF2"/>
    <w:rsid w:val="008C78D1"/>
    <w:rsid w:val="008D30B0"/>
    <w:rsid w:val="008D3D0C"/>
    <w:rsid w:val="008D5716"/>
    <w:rsid w:val="008F30D3"/>
    <w:rsid w:val="008F484E"/>
    <w:rsid w:val="008F5E8F"/>
    <w:rsid w:val="008F6595"/>
    <w:rsid w:val="00901B2C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80A"/>
    <w:rsid w:val="009B1452"/>
    <w:rsid w:val="009B4110"/>
    <w:rsid w:val="009E3A3B"/>
    <w:rsid w:val="009F4EFB"/>
    <w:rsid w:val="00A130B9"/>
    <w:rsid w:val="00A3640C"/>
    <w:rsid w:val="00A4072C"/>
    <w:rsid w:val="00A45635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C2BCE"/>
    <w:rsid w:val="00AD5535"/>
    <w:rsid w:val="00AE08E8"/>
    <w:rsid w:val="00AF2FFF"/>
    <w:rsid w:val="00B00A61"/>
    <w:rsid w:val="00B05A93"/>
    <w:rsid w:val="00B07999"/>
    <w:rsid w:val="00B1439A"/>
    <w:rsid w:val="00B15AA4"/>
    <w:rsid w:val="00B21EE9"/>
    <w:rsid w:val="00B22C6A"/>
    <w:rsid w:val="00B32F3F"/>
    <w:rsid w:val="00B34329"/>
    <w:rsid w:val="00B36214"/>
    <w:rsid w:val="00B420CD"/>
    <w:rsid w:val="00B455F9"/>
    <w:rsid w:val="00B45C6C"/>
    <w:rsid w:val="00B47995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21B2"/>
    <w:rsid w:val="00BE56DD"/>
    <w:rsid w:val="00BF1FD3"/>
    <w:rsid w:val="00C004B6"/>
    <w:rsid w:val="00C1216F"/>
    <w:rsid w:val="00C15FB4"/>
    <w:rsid w:val="00C23A2C"/>
    <w:rsid w:val="00C26776"/>
    <w:rsid w:val="00C37C3B"/>
    <w:rsid w:val="00C55391"/>
    <w:rsid w:val="00C55AC8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0A7C"/>
    <w:rsid w:val="00CF7E77"/>
    <w:rsid w:val="00D042D4"/>
    <w:rsid w:val="00D207B8"/>
    <w:rsid w:val="00D208B8"/>
    <w:rsid w:val="00D22F66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D4194"/>
    <w:rsid w:val="00DE2801"/>
    <w:rsid w:val="00DF47B9"/>
    <w:rsid w:val="00DF6A1D"/>
    <w:rsid w:val="00DF7567"/>
    <w:rsid w:val="00E03AC4"/>
    <w:rsid w:val="00E26794"/>
    <w:rsid w:val="00E26A2A"/>
    <w:rsid w:val="00E33F32"/>
    <w:rsid w:val="00E40E44"/>
    <w:rsid w:val="00E42F6A"/>
    <w:rsid w:val="00E50107"/>
    <w:rsid w:val="00E61C3A"/>
    <w:rsid w:val="00E620B3"/>
    <w:rsid w:val="00E6243D"/>
    <w:rsid w:val="00E63731"/>
    <w:rsid w:val="00E77266"/>
    <w:rsid w:val="00E845D7"/>
    <w:rsid w:val="00E879F6"/>
    <w:rsid w:val="00E94ACD"/>
    <w:rsid w:val="00E95345"/>
    <w:rsid w:val="00EB51D4"/>
    <w:rsid w:val="00EC1979"/>
    <w:rsid w:val="00EC3058"/>
    <w:rsid w:val="00EC5D4F"/>
    <w:rsid w:val="00EC68CB"/>
    <w:rsid w:val="00ED0FB0"/>
    <w:rsid w:val="00ED1F98"/>
    <w:rsid w:val="00EF0BF1"/>
    <w:rsid w:val="00EF1249"/>
    <w:rsid w:val="00EF5E62"/>
    <w:rsid w:val="00EF67BB"/>
    <w:rsid w:val="00F103E8"/>
    <w:rsid w:val="00F161DC"/>
    <w:rsid w:val="00F22F0C"/>
    <w:rsid w:val="00F24047"/>
    <w:rsid w:val="00F51174"/>
    <w:rsid w:val="00F51B2B"/>
    <w:rsid w:val="00F54081"/>
    <w:rsid w:val="00F5577A"/>
    <w:rsid w:val="00F56AE8"/>
    <w:rsid w:val="00F60CAF"/>
    <w:rsid w:val="00F765DF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customStyle="1" w:styleId="None">
    <w:name w:val="None"/>
    <w:rsid w:val="0014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03">
          <w:marLeft w:val="1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7</TotalTime>
  <Pages>2</Pages>
  <Words>802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5529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Petra Matyášová</cp:lastModifiedBy>
  <cp:revision>3</cp:revision>
  <cp:lastPrinted>2023-04-19T11:52:00Z</cp:lastPrinted>
  <dcterms:created xsi:type="dcterms:W3CDTF">2023-04-19T13:05:00Z</dcterms:created>
  <dcterms:modified xsi:type="dcterms:W3CDTF">2023-04-19T13:11:00Z</dcterms:modified>
</cp:coreProperties>
</file>