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4A57644F" w14:textId="77777777" w:rsidTr="00C33685">
        <w:tc>
          <w:tcPr>
            <w:tcW w:w="1418" w:type="dxa"/>
            <w:vAlign w:val="center"/>
          </w:tcPr>
          <w:p w14:paraId="6AFEFCA3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532EED6E" w14:textId="71E75214" w:rsidR="00580D22" w:rsidRPr="00C74700" w:rsidRDefault="00580D22" w:rsidP="00114287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39ADB138" w14:textId="77777777" w:rsidTr="00C33685">
        <w:tc>
          <w:tcPr>
            <w:tcW w:w="1418" w:type="dxa"/>
            <w:vAlign w:val="center"/>
          </w:tcPr>
          <w:p w14:paraId="15B01241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tc>
          <w:tcPr>
            <w:tcW w:w="2518" w:type="dxa"/>
            <w:vAlign w:val="center"/>
          </w:tcPr>
          <w:p w14:paraId="1EB8FC24" w14:textId="7EACC616" w:rsidR="00580D22" w:rsidRPr="00925DE4" w:rsidRDefault="00C7669E" w:rsidP="00114287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</w:t>
            </w:r>
            <w:r w:rsidR="00CD75CE">
              <w:rPr>
                <w:rFonts w:cs="Arial"/>
                <w:sz w:val="18"/>
                <w:szCs w:val="18"/>
              </w:rPr>
              <w:t>.2023</w:t>
            </w:r>
          </w:p>
        </w:tc>
      </w:tr>
      <w:tr w:rsidR="00580D22" w:rsidRPr="00580D22" w14:paraId="158B54A5" w14:textId="77777777" w:rsidTr="00C33685">
        <w:tc>
          <w:tcPr>
            <w:tcW w:w="1418" w:type="dxa"/>
            <w:vAlign w:val="center"/>
          </w:tcPr>
          <w:p w14:paraId="5774776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18"/>
              <w:szCs w:val="18"/>
            </w:rPr>
            <w:id w:val="1125129681"/>
            <w:placeholder>
              <w:docPart w:val="DA6A0FBDDA074CB0909E9240EA4A944A"/>
            </w:placeholder>
          </w:sdtPr>
          <w:sdtContent>
            <w:tc>
              <w:tcPr>
                <w:tcW w:w="2518" w:type="dxa"/>
                <w:vAlign w:val="center"/>
              </w:tcPr>
              <w:p w14:paraId="2A157DE4" w14:textId="7733EB8F" w:rsidR="00580D22" w:rsidRPr="00925DE4" w:rsidRDefault="001D2EA6" w:rsidP="00264EE3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925DE4">
                  <w:rPr>
                    <w:rFonts w:cs="Arial"/>
                    <w:sz w:val="18"/>
                    <w:szCs w:val="18"/>
                  </w:rPr>
                  <w:t xml:space="preserve">ŘPS-CN </w:t>
                </w:r>
                <w:r w:rsidR="00D976EF">
                  <w:rPr>
                    <w:rFonts w:cs="Arial"/>
                    <w:sz w:val="18"/>
                    <w:szCs w:val="18"/>
                  </w:rPr>
                  <w:t>645</w:t>
                </w:r>
                <w:r w:rsidRPr="00925DE4">
                  <w:rPr>
                    <w:rFonts w:cs="Arial"/>
                    <w:sz w:val="18"/>
                    <w:szCs w:val="18"/>
                  </w:rPr>
                  <w:t>/</w:t>
                </w:r>
                <w:r w:rsidR="00D976EF">
                  <w:rPr>
                    <w:rFonts w:cs="Arial"/>
                    <w:sz w:val="18"/>
                    <w:szCs w:val="18"/>
                  </w:rPr>
                  <w:t>14.3</w:t>
                </w:r>
                <w:r w:rsidR="00CD75CE">
                  <w:rPr>
                    <w:rFonts w:cs="Arial"/>
                    <w:sz w:val="18"/>
                    <w:szCs w:val="18"/>
                  </w:rPr>
                  <w:t>.2023</w:t>
                </w:r>
              </w:p>
            </w:tc>
          </w:sdtContent>
        </w:sdt>
      </w:tr>
      <w:tr w:rsidR="00580D22" w:rsidRPr="00580D22" w14:paraId="49F45437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1D3AF5FD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79FBBFA7" w14:textId="77777777" w:rsidR="00580D22" w:rsidRPr="00925DE4" w:rsidRDefault="00580D22" w:rsidP="00C336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80D22" w:rsidRPr="00580D22" w14:paraId="14DCCE24" w14:textId="77777777" w:rsidTr="00C33685">
        <w:tc>
          <w:tcPr>
            <w:tcW w:w="1418" w:type="dxa"/>
            <w:vAlign w:val="center"/>
          </w:tcPr>
          <w:p w14:paraId="3D4FA736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18"/>
              <w:szCs w:val="18"/>
            </w:rPr>
            <w:id w:val="-966508296"/>
            <w:placeholder>
              <w:docPart w:val="8DA195B45CC54BB99C9373EA7C653FF2"/>
            </w:placeholder>
          </w:sdtPr>
          <w:sdtContent>
            <w:tc>
              <w:tcPr>
                <w:tcW w:w="2518" w:type="dxa"/>
                <w:vAlign w:val="center"/>
              </w:tcPr>
              <w:p w14:paraId="33CE854E" w14:textId="5D3A38D0" w:rsidR="00580D22" w:rsidRPr="00925DE4" w:rsidRDefault="00D757D4" w:rsidP="00043D75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D757D4">
                  <w:rPr>
                    <w:rFonts w:cs="Arial"/>
                    <w:sz w:val="18"/>
                    <w:szCs w:val="18"/>
                    <w:highlight w:val="black"/>
                  </w:rPr>
                  <w:t>xxxxxxxxx</w:t>
                </w:r>
              </w:p>
            </w:tc>
          </w:sdtContent>
        </w:sdt>
      </w:tr>
      <w:tr w:rsidR="00580D22" w:rsidRPr="00580D22" w14:paraId="4DF12846" w14:textId="77777777" w:rsidTr="00C33685">
        <w:tc>
          <w:tcPr>
            <w:tcW w:w="1418" w:type="dxa"/>
            <w:vAlign w:val="center"/>
          </w:tcPr>
          <w:p w14:paraId="75DCF585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18"/>
              <w:szCs w:val="18"/>
            </w:rPr>
            <w:id w:val="-195169634"/>
            <w:placeholder>
              <w:docPart w:val="038F48FC11D1490389CB528142AFB531"/>
            </w:placeholder>
          </w:sdtPr>
          <w:sdtContent>
            <w:tc>
              <w:tcPr>
                <w:tcW w:w="2518" w:type="dxa"/>
                <w:vAlign w:val="center"/>
              </w:tcPr>
              <w:p w14:paraId="38C3E33B" w14:textId="0B939AE6" w:rsidR="00580D22" w:rsidRPr="00925DE4" w:rsidRDefault="00D757D4" w:rsidP="00C7470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D757D4">
                  <w:rPr>
                    <w:rFonts w:cs="Arial"/>
                    <w:sz w:val="18"/>
                    <w:szCs w:val="18"/>
                    <w:highlight w:val="black"/>
                  </w:rPr>
                  <w:t>xxxxxxxxx</w:t>
                </w:r>
              </w:p>
            </w:tc>
          </w:sdtContent>
        </w:sdt>
      </w:tr>
      <w:tr w:rsidR="00580D22" w:rsidRPr="00580D22" w14:paraId="3D0BB4F8" w14:textId="77777777" w:rsidTr="00C33685">
        <w:tc>
          <w:tcPr>
            <w:tcW w:w="1418" w:type="dxa"/>
            <w:vAlign w:val="center"/>
          </w:tcPr>
          <w:p w14:paraId="37A2D71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18"/>
              <w:szCs w:val="18"/>
            </w:rPr>
            <w:id w:val="878280400"/>
            <w:placeholder>
              <w:docPart w:val="6B934CECB0D3402C91F4DA5F761EBFCB"/>
            </w:placeholder>
          </w:sdtPr>
          <w:sdtContent>
            <w:tc>
              <w:tcPr>
                <w:tcW w:w="2518" w:type="dxa"/>
                <w:vAlign w:val="center"/>
              </w:tcPr>
              <w:p w14:paraId="7D22D9D5" w14:textId="25EDDAB6" w:rsidR="00580D22" w:rsidRPr="00925DE4" w:rsidRDefault="00D757D4" w:rsidP="00C7470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D757D4">
                  <w:rPr>
                    <w:rFonts w:cs="Arial"/>
                    <w:sz w:val="18"/>
                    <w:szCs w:val="18"/>
                    <w:highlight w:val="black"/>
                  </w:rPr>
                  <w:t>xxxxxxxxx</w:t>
                </w:r>
              </w:p>
            </w:tc>
          </w:sdtContent>
        </w:sdt>
      </w:tr>
      <w:tr w:rsidR="00580D22" w:rsidRPr="00580D22" w14:paraId="6D76D714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052A59D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44C5A5CF" w14:textId="77777777" w:rsidR="00580D22" w:rsidRPr="00925DE4" w:rsidRDefault="00580D22" w:rsidP="00C336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80D22" w:rsidRPr="00580D22" w14:paraId="724A8EDB" w14:textId="77777777" w:rsidTr="00C33685">
        <w:tc>
          <w:tcPr>
            <w:tcW w:w="1418" w:type="dxa"/>
            <w:vAlign w:val="center"/>
          </w:tcPr>
          <w:p w14:paraId="0326152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67062872" w14:textId="4FBFD58A" w:rsidR="00580D22" w:rsidRPr="00925DE4" w:rsidRDefault="00C7669E" w:rsidP="00043D75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</w:t>
            </w:r>
            <w:r w:rsidR="00CD75CE">
              <w:rPr>
                <w:rFonts w:cs="Arial"/>
                <w:sz w:val="18"/>
                <w:szCs w:val="18"/>
              </w:rPr>
              <w:t>.2023</w:t>
            </w:r>
          </w:p>
        </w:tc>
      </w:tr>
    </w:tbl>
    <w:p w14:paraId="3157588D" w14:textId="7D9E039C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>Objednávka</w:t>
      </w:r>
    </w:p>
    <w:p w14:paraId="7EECEFC3" w14:textId="77777777" w:rsidR="00EE5E1D" w:rsidRDefault="00EE5E1D" w:rsidP="0082141C">
      <w:pPr>
        <w:ind w:right="-1"/>
        <w:rPr>
          <w:noProof/>
        </w:rPr>
      </w:pPr>
    </w:p>
    <w:p w14:paraId="62B7042C" w14:textId="44BACCBD" w:rsidR="0082141C" w:rsidRDefault="00000000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Content>
          <w:r w:rsidR="001D2EA6">
            <w:rPr>
              <w:rFonts w:cs="Arial"/>
            </w:rPr>
            <w:t>Vážený obchodní partnere,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5DDB92B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Content>
                    <w:p w14:paraId="1E1015A3" w14:textId="77777777" w:rsidR="00C74700" w:rsidRPr="00FF06A7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F06A7"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6A1AC031" w14:textId="02D1022C" w:rsidR="009E3F9B" w:rsidRP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ATELIER LUCIE GAVRONOVÁ s.r.o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F4BF790" w14:textId="18AFC818" w:rsid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Michálkovická 1859/226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650809" w14:textId="49CA5928" w:rsidR="009E3F9B" w:rsidRPr="009E3F9B" w:rsidRDefault="009E3F9B" w:rsidP="009E3F9B">
                      <w:pPr>
                        <w:jc w:val="left"/>
                        <w:rPr>
                          <w:rFonts w:cs="Arial"/>
                          <w:b/>
                          <w:bCs/>
                          <w:color w:val="0E0D13"/>
                          <w:sz w:val="24"/>
                          <w:szCs w:val="24"/>
                        </w:rPr>
                      </w:pPr>
                      <w:r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7</w:t>
                      </w:r>
                      <w:r w:rsidR="00075017">
                        <w:rPr>
                          <w:rFonts w:cs="Arial"/>
                          <w:b/>
                          <w:sz w:val="24"/>
                          <w:szCs w:val="24"/>
                        </w:rPr>
                        <w:t>10 00 Ostrava</w:t>
                      </w:r>
                    </w:p>
                    <w:p w14:paraId="7EF20800" w14:textId="77777777" w:rsidR="003B7F5B" w:rsidRPr="004F177D" w:rsidRDefault="003B7F5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2629D3D3" w14:textId="77777777" w:rsidR="006D49D1" w:rsidRPr="006D49D1" w:rsidRDefault="000000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B99A1A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2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5FDB253C">
          <v:shape id="Pravoúhlá spojnice 7" o:spid="_x0000_s2051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22280166" w14:textId="77777777" w:rsidR="00264EE3" w:rsidRDefault="00264EE3" w:rsidP="0082141C">
      <w:pPr>
        <w:ind w:right="-1"/>
        <w:rPr>
          <w:noProof/>
        </w:rPr>
      </w:pPr>
    </w:p>
    <w:p w14:paraId="147F5BF7" w14:textId="51EA2F2A" w:rsidR="00FF27E8" w:rsidRDefault="00EE5E1D" w:rsidP="00A66F70">
      <w:pPr>
        <w:ind w:right="-1"/>
        <w:rPr>
          <w:noProof/>
        </w:rPr>
      </w:pPr>
      <w:r>
        <w:rPr>
          <w:noProof/>
        </w:rPr>
        <w:t xml:space="preserve">na základě </w:t>
      </w:r>
      <w:r w:rsidR="00075017">
        <w:rPr>
          <w:noProof/>
        </w:rPr>
        <w:t xml:space="preserve">Smlouvy o dílo </w:t>
      </w:r>
      <w:r w:rsidR="00D9698F">
        <w:rPr>
          <w:noProof/>
        </w:rPr>
        <w:t>- „Nové pobočky RBP, zdra</w:t>
      </w:r>
      <w:r w:rsidR="003B3867">
        <w:rPr>
          <w:noProof/>
        </w:rPr>
        <w:t>v</w:t>
      </w:r>
      <w:r w:rsidR="00D9698F">
        <w:rPr>
          <w:noProof/>
        </w:rPr>
        <w:t>otní pojišťovny v roce 2023“</w:t>
      </w:r>
      <w:r w:rsidR="00075017">
        <w:rPr>
          <w:noProof/>
        </w:rPr>
        <w:t xml:space="preserve"> </w:t>
      </w:r>
      <w:r>
        <w:rPr>
          <w:noProof/>
        </w:rPr>
        <w:t>u Vás objednáváme</w:t>
      </w:r>
      <w:r w:rsidR="00A66F70">
        <w:rPr>
          <w:noProof/>
        </w:rPr>
        <w:t xml:space="preserve"> </w:t>
      </w:r>
      <w:r w:rsidR="00021862">
        <w:rPr>
          <w:noProof/>
        </w:rPr>
        <w:t>realizac</w:t>
      </w:r>
      <w:r w:rsidR="00F669A1">
        <w:rPr>
          <w:noProof/>
        </w:rPr>
        <w:t xml:space="preserve">i nové </w:t>
      </w:r>
      <w:r w:rsidR="00A66F70">
        <w:rPr>
          <w:noProof/>
        </w:rPr>
        <w:t>pobočky RBP, zdravotní pojišťovny v</w:t>
      </w:r>
      <w:r w:rsidR="00C7669E">
        <w:rPr>
          <w:noProof/>
        </w:rPr>
        <w:t> Novém Jičíně</w:t>
      </w:r>
      <w:r w:rsidR="00F669A1">
        <w:rPr>
          <w:noProof/>
        </w:rPr>
        <w:t xml:space="preserve"> </w:t>
      </w:r>
      <w:r w:rsidR="00A66F70">
        <w:rPr>
          <w:noProof/>
        </w:rPr>
        <w:t xml:space="preserve">dle Vaší cenové nabídky ze dne </w:t>
      </w:r>
      <w:r w:rsidR="00C7669E">
        <w:rPr>
          <w:noProof/>
        </w:rPr>
        <w:t>14.3</w:t>
      </w:r>
      <w:r w:rsidR="00221820">
        <w:rPr>
          <w:noProof/>
        </w:rPr>
        <w:t>.2023</w:t>
      </w:r>
      <w:r w:rsidR="00A66F70">
        <w:rPr>
          <w:noProof/>
        </w:rPr>
        <w:t>, která je nedílnou součástí této objednávky.</w:t>
      </w:r>
    </w:p>
    <w:p w14:paraId="3644F33E" w14:textId="77777777" w:rsidR="00A66F70" w:rsidRDefault="00A66F70" w:rsidP="00A66F70">
      <w:pPr>
        <w:spacing w:before="120"/>
        <w:rPr>
          <w:rFonts w:cs="Arial"/>
        </w:rPr>
      </w:pPr>
      <w:r w:rsidRPr="00FB108D">
        <w:rPr>
          <w:rFonts w:cs="Arial"/>
        </w:rPr>
        <w:t>Dodavatel je při provádění prací na pozemcích a v objektech RBP, zdravotní pojišťovny dle této objednávky odpovědný za dodržování všech platných zákonných předpisů v oblasti bezpečnosti práce a požární ochrany.</w:t>
      </w:r>
    </w:p>
    <w:p w14:paraId="2C3B9E54" w14:textId="0635CE31" w:rsidR="00A66F70" w:rsidRDefault="00A66F70" w:rsidP="00A66F70">
      <w:pPr>
        <w:ind w:right="-1"/>
        <w:rPr>
          <w:b/>
          <w:noProof/>
        </w:rPr>
      </w:pPr>
    </w:p>
    <w:p w14:paraId="0A98B946" w14:textId="1222C595" w:rsidR="00FF27E8" w:rsidRDefault="00FF27E8" w:rsidP="0079518D">
      <w:pPr>
        <w:ind w:right="-1"/>
        <w:rPr>
          <w:b/>
          <w:noProof/>
        </w:rPr>
      </w:pPr>
      <w:r>
        <w:rPr>
          <w:b/>
          <w:noProof/>
        </w:rPr>
        <w:t xml:space="preserve">Termín </w:t>
      </w:r>
      <w:r w:rsidR="006A1A0A">
        <w:rPr>
          <w:b/>
          <w:noProof/>
        </w:rPr>
        <w:t>reali</w:t>
      </w:r>
      <w:r w:rsidR="008C1136">
        <w:rPr>
          <w:b/>
          <w:noProof/>
        </w:rPr>
        <w:t>z</w:t>
      </w:r>
      <w:r w:rsidR="006A1A0A">
        <w:rPr>
          <w:b/>
          <w:noProof/>
        </w:rPr>
        <w:t>ace</w:t>
      </w:r>
      <w:r w:rsidR="003105F4">
        <w:rPr>
          <w:b/>
          <w:noProof/>
        </w:rPr>
        <w:t xml:space="preserve">: </w:t>
      </w:r>
      <w:r w:rsidR="00A85746">
        <w:rPr>
          <w:b/>
          <w:noProof/>
        </w:rPr>
        <w:t xml:space="preserve">do </w:t>
      </w:r>
      <w:r w:rsidR="0000535C">
        <w:rPr>
          <w:b/>
          <w:noProof/>
        </w:rPr>
        <w:t>31.</w:t>
      </w:r>
      <w:r w:rsidR="00C7669E">
        <w:rPr>
          <w:b/>
          <w:noProof/>
        </w:rPr>
        <w:t>5</w:t>
      </w:r>
      <w:r w:rsidR="00A85746">
        <w:rPr>
          <w:b/>
          <w:noProof/>
        </w:rPr>
        <w:t>.</w:t>
      </w:r>
      <w:r w:rsidR="00B17187">
        <w:rPr>
          <w:b/>
          <w:noProof/>
        </w:rPr>
        <w:t>2023</w:t>
      </w:r>
    </w:p>
    <w:p w14:paraId="6466E3CA" w14:textId="77777777" w:rsidR="00FF27E8" w:rsidRDefault="00FF27E8" w:rsidP="0079518D">
      <w:pPr>
        <w:ind w:right="-1"/>
        <w:rPr>
          <w:b/>
          <w:noProof/>
        </w:rPr>
      </w:pPr>
    </w:p>
    <w:p w14:paraId="5AC081F5" w14:textId="7D5D1678"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 xml:space="preserve">Celková cena </w:t>
      </w:r>
      <w:r w:rsidR="00925DE4">
        <w:rPr>
          <w:b/>
          <w:noProof/>
        </w:rPr>
        <w:t xml:space="preserve">dílčí </w:t>
      </w:r>
      <w:r w:rsidRPr="009500E4">
        <w:rPr>
          <w:b/>
          <w:noProof/>
        </w:rPr>
        <w:t xml:space="preserve">objednávky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Content>
          <w:r w:rsidR="0071113C">
            <w:rPr>
              <w:b/>
              <w:noProof/>
            </w:rPr>
            <w:t>285 581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815890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26468B37" w14:textId="77777777" w:rsidR="007D4F9E" w:rsidRDefault="007D4F9E" w:rsidP="0079518D">
      <w:pPr>
        <w:ind w:right="-1"/>
        <w:rPr>
          <w:noProof/>
          <w:u w:val="single"/>
        </w:rPr>
      </w:pPr>
    </w:p>
    <w:p w14:paraId="6A6FD86C" w14:textId="7A633508" w:rsidR="00823099" w:rsidRDefault="00823099" w:rsidP="00823099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>
        <w:rPr>
          <w:noProof/>
          <w:u w:val="single"/>
        </w:rPr>
        <w:t xml:space="preserve"> e-mail: </w:t>
      </w:r>
      <w:hyperlink r:id="rId8" w:history="1">
        <w:r w:rsidR="004047EF" w:rsidRPr="00CE50D1">
          <w:rPr>
            <w:rStyle w:val="Hypertextovodkaz"/>
            <w:noProof/>
          </w:rPr>
          <w:t>faktury@rbp213.cz</w:t>
        </w:r>
      </w:hyperlink>
      <w:r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6A33689B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5140F061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43528C8F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50E72330" w14:textId="77777777" w:rsidR="00264EE3" w:rsidRDefault="00264EE3" w:rsidP="0082141C">
      <w:pPr>
        <w:ind w:right="-1"/>
        <w:rPr>
          <w:noProof/>
        </w:rPr>
      </w:pPr>
    </w:p>
    <w:p w14:paraId="343E795A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Content>
        <w:p w14:paraId="5BC23CEC" w14:textId="77777777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45A811A9" w14:textId="77777777" w:rsidR="008074D3" w:rsidRDefault="008074D3" w:rsidP="0082141C">
      <w:pPr>
        <w:ind w:right="-1"/>
        <w:rPr>
          <w:noProof/>
        </w:rPr>
      </w:pPr>
    </w:p>
    <w:p w14:paraId="79ED8814" w14:textId="04C960B8" w:rsidR="00815890" w:rsidRDefault="00815890" w:rsidP="0082141C">
      <w:pPr>
        <w:ind w:right="-1"/>
        <w:rPr>
          <w:noProof/>
        </w:rPr>
      </w:pPr>
    </w:p>
    <w:p w14:paraId="3C90201A" w14:textId="002C5433" w:rsidR="00FF27E8" w:rsidRDefault="00FF27E8" w:rsidP="0082141C">
      <w:pPr>
        <w:ind w:right="-1"/>
        <w:rPr>
          <w:noProof/>
        </w:rPr>
      </w:pPr>
    </w:p>
    <w:p w14:paraId="3FA6D855" w14:textId="77777777" w:rsidR="00FF27E8" w:rsidRDefault="00FF27E8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Content>
        <w:p w14:paraId="288A5A82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Content>
        <w:p w14:paraId="5EBEEECA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815890">
      <w:headerReference w:type="default" r:id="rId9"/>
      <w:footerReference w:type="default" r:id="rId10"/>
      <w:pgSz w:w="11906" w:h="16838" w:code="9"/>
      <w:pgMar w:top="5103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E25D" w14:textId="77777777" w:rsidR="006D2CD2" w:rsidRDefault="006D2CD2" w:rsidP="007A3541">
      <w:pPr>
        <w:spacing w:line="240" w:lineRule="auto"/>
      </w:pPr>
      <w:r>
        <w:separator/>
      </w:r>
    </w:p>
  </w:endnote>
  <w:endnote w:type="continuationSeparator" w:id="0">
    <w:p w14:paraId="1BB109C8" w14:textId="77777777" w:rsidR="006D2CD2" w:rsidRDefault="006D2CD2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7CAE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647E7584" w14:textId="77777777" w:rsidTr="009D2FDB">
      <w:tc>
        <w:tcPr>
          <w:tcW w:w="3272" w:type="dxa"/>
          <w:vAlign w:val="center"/>
        </w:tcPr>
        <w:p w14:paraId="4608FAC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6189566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6CC5349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3ABC77E8" w14:textId="77777777" w:rsidTr="009D2FDB">
      <w:tc>
        <w:tcPr>
          <w:tcW w:w="3272" w:type="dxa"/>
          <w:vAlign w:val="center"/>
        </w:tcPr>
        <w:p w14:paraId="626F36D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5F98F4C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09F297F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35B97431" w14:textId="77777777" w:rsidTr="009D2FDB">
      <w:tc>
        <w:tcPr>
          <w:tcW w:w="3272" w:type="dxa"/>
          <w:vAlign w:val="center"/>
        </w:tcPr>
        <w:p w14:paraId="6B50DA5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17D449D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4622879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62D9E288" w14:textId="77777777" w:rsidTr="009D2FDB">
      <w:tc>
        <w:tcPr>
          <w:tcW w:w="3272" w:type="dxa"/>
          <w:vAlign w:val="center"/>
        </w:tcPr>
        <w:p w14:paraId="26AB53B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15B6899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16CA1D7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DATOVÁ SCHRÁNKA: edyadmh</w:t>
          </w:r>
        </w:p>
      </w:tc>
    </w:tr>
    <w:tr w:rsidR="009D2FDB" w14:paraId="5BD43FEF" w14:textId="77777777" w:rsidTr="009D2FDB">
      <w:tc>
        <w:tcPr>
          <w:tcW w:w="3272" w:type="dxa"/>
          <w:vAlign w:val="center"/>
        </w:tcPr>
        <w:p w14:paraId="5BD455F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7BF3E24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563C213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78A589B0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66D0" w14:textId="77777777" w:rsidR="006D2CD2" w:rsidRDefault="006D2CD2" w:rsidP="007A3541">
      <w:pPr>
        <w:spacing w:line="240" w:lineRule="auto"/>
      </w:pPr>
      <w:r>
        <w:separator/>
      </w:r>
    </w:p>
  </w:footnote>
  <w:footnote w:type="continuationSeparator" w:id="0">
    <w:p w14:paraId="5CD773BA" w14:textId="77777777" w:rsidR="006D2CD2" w:rsidRDefault="006D2CD2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4963" w14:textId="77777777" w:rsidR="007A3541" w:rsidRDefault="007A3541" w:rsidP="007C6778">
    <w:pPr>
      <w:pStyle w:val="Zhlav"/>
      <w:ind w:left="-426"/>
    </w:pPr>
  </w:p>
  <w:p w14:paraId="7F685B77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46A150C" wp14:editId="44B63B5C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89D1D9" w14:textId="77777777" w:rsidR="00D64985" w:rsidRDefault="00D64985">
    <w:pPr>
      <w:pStyle w:val="Zhlav"/>
    </w:pPr>
  </w:p>
  <w:p w14:paraId="7F446824" w14:textId="77777777" w:rsidR="00D64985" w:rsidRDefault="00D64985">
    <w:pPr>
      <w:pStyle w:val="Zhlav"/>
    </w:pPr>
  </w:p>
  <w:p w14:paraId="7E5C2602" w14:textId="77777777" w:rsidR="00D64985" w:rsidRDefault="00D64985">
    <w:pPr>
      <w:pStyle w:val="Zhlav"/>
    </w:pPr>
  </w:p>
  <w:p w14:paraId="302B2186" w14:textId="77777777" w:rsidR="00D64985" w:rsidRDefault="00D64985">
    <w:pPr>
      <w:pStyle w:val="Zhlav"/>
    </w:pPr>
  </w:p>
  <w:p w14:paraId="01B1E2D5" w14:textId="77777777" w:rsidR="00D64985" w:rsidRDefault="00D64985">
    <w:pPr>
      <w:pStyle w:val="Zhlav"/>
    </w:pPr>
  </w:p>
  <w:p w14:paraId="2057ADFE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835"/>
    <w:multiLevelType w:val="hybridMultilevel"/>
    <w:tmpl w:val="188286CA"/>
    <w:lvl w:ilvl="0" w:tplc="516C3680">
      <w:start w:val="1"/>
      <w:numFmt w:val="decimal"/>
      <w:lvlText w:val="%1)"/>
      <w:lvlJc w:val="left"/>
      <w:pPr>
        <w:ind w:left="88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207"/>
    <w:multiLevelType w:val="hybridMultilevel"/>
    <w:tmpl w:val="BEFC5F0A"/>
    <w:lvl w:ilvl="0" w:tplc="9F52881C">
      <w:start w:val="1"/>
      <w:numFmt w:val="decimal"/>
      <w:lvlText w:val="%1)"/>
      <w:lvlJc w:val="left"/>
      <w:pPr>
        <w:ind w:left="1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B04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E99AC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F258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286DA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452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82F8">
      <w:start w:val="1"/>
      <w:numFmt w:val="bullet"/>
      <w:lvlText w:val="•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9222">
      <w:start w:val="1"/>
      <w:numFmt w:val="bullet"/>
      <w:lvlText w:val="o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65CBE">
      <w:start w:val="1"/>
      <w:numFmt w:val="bullet"/>
      <w:lvlText w:val="▪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2644914">
    <w:abstractNumId w:val="1"/>
  </w:num>
  <w:num w:numId="2" w16cid:durableId="1283851168">
    <w:abstractNumId w:val="2"/>
  </w:num>
  <w:num w:numId="3" w16cid:durableId="1214124949">
    <w:abstractNumId w:val="3"/>
  </w:num>
  <w:num w:numId="4" w16cid:durableId="141173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0535C"/>
    <w:rsid w:val="00021024"/>
    <w:rsid w:val="0002148C"/>
    <w:rsid w:val="00021862"/>
    <w:rsid w:val="00043D75"/>
    <w:rsid w:val="00075017"/>
    <w:rsid w:val="00084358"/>
    <w:rsid w:val="00096C73"/>
    <w:rsid w:val="00101BF6"/>
    <w:rsid w:val="00114287"/>
    <w:rsid w:val="001922DE"/>
    <w:rsid w:val="001D2EA6"/>
    <w:rsid w:val="001E1C08"/>
    <w:rsid w:val="0020797D"/>
    <w:rsid w:val="0021158A"/>
    <w:rsid w:val="00221820"/>
    <w:rsid w:val="002567E4"/>
    <w:rsid w:val="00264EE3"/>
    <w:rsid w:val="0027657F"/>
    <w:rsid w:val="00276D4C"/>
    <w:rsid w:val="002A05F5"/>
    <w:rsid w:val="002A7872"/>
    <w:rsid w:val="002D06C8"/>
    <w:rsid w:val="002D0994"/>
    <w:rsid w:val="002E74D2"/>
    <w:rsid w:val="002F3A1A"/>
    <w:rsid w:val="0030499E"/>
    <w:rsid w:val="003105F4"/>
    <w:rsid w:val="0031100F"/>
    <w:rsid w:val="00321C02"/>
    <w:rsid w:val="00331FFA"/>
    <w:rsid w:val="003A104B"/>
    <w:rsid w:val="003B3867"/>
    <w:rsid w:val="003B7F5B"/>
    <w:rsid w:val="003C7A83"/>
    <w:rsid w:val="003F44B6"/>
    <w:rsid w:val="004047EF"/>
    <w:rsid w:val="00414099"/>
    <w:rsid w:val="004512BF"/>
    <w:rsid w:val="00451C30"/>
    <w:rsid w:val="004731B6"/>
    <w:rsid w:val="004B7911"/>
    <w:rsid w:val="004D14E1"/>
    <w:rsid w:val="004F177D"/>
    <w:rsid w:val="005027DA"/>
    <w:rsid w:val="005140F7"/>
    <w:rsid w:val="00537D46"/>
    <w:rsid w:val="00537EFF"/>
    <w:rsid w:val="005540DF"/>
    <w:rsid w:val="00574B99"/>
    <w:rsid w:val="005800D0"/>
    <w:rsid w:val="00580D22"/>
    <w:rsid w:val="005A5218"/>
    <w:rsid w:val="005E07BB"/>
    <w:rsid w:val="005F4A68"/>
    <w:rsid w:val="00655FC0"/>
    <w:rsid w:val="00673385"/>
    <w:rsid w:val="006A1A0A"/>
    <w:rsid w:val="006A23FB"/>
    <w:rsid w:val="006A32F3"/>
    <w:rsid w:val="006B0577"/>
    <w:rsid w:val="006C6936"/>
    <w:rsid w:val="006D2CD2"/>
    <w:rsid w:val="006D49D1"/>
    <w:rsid w:val="006D55B2"/>
    <w:rsid w:val="006F1ED9"/>
    <w:rsid w:val="006F261C"/>
    <w:rsid w:val="0071113C"/>
    <w:rsid w:val="0079518D"/>
    <w:rsid w:val="00795953"/>
    <w:rsid w:val="007A2F5E"/>
    <w:rsid w:val="007A3541"/>
    <w:rsid w:val="007B5C5D"/>
    <w:rsid w:val="007C0879"/>
    <w:rsid w:val="007C6778"/>
    <w:rsid w:val="007D1BA2"/>
    <w:rsid w:val="007D4F9E"/>
    <w:rsid w:val="007D5D05"/>
    <w:rsid w:val="007E583B"/>
    <w:rsid w:val="007E73F5"/>
    <w:rsid w:val="007F5316"/>
    <w:rsid w:val="007F75E1"/>
    <w:rsid w:val="008074D3"/>
    <w:rsid w:val="0081516A"/>
    <w:rsid w:val="00815890"/>
    <w:rsid w:val="0082141C"/>
    <w:rsid w:val="00823099"/>
    <w:rsid w:val="00823880"/>
    <w:rsid w:val="00823E1F"/>
    <w:rsid w:val="00842057"/>
    <w:rsid w:val="0085661A"/>
    <w:rsid w:val="00860809"/>
    <w:rsid w:val="00890420"/>
    <w:rsid w:val="008976B7"/>
    <w:rsid w:val="008C1136"/>
    <w:rsid w:val="008D6CD1"/>
    <w:rsid w:val="008E0D22"/>
    <w:rsid w:val="008E6F89"/>
    <w:rsid w:val="008F5012"/>
    <w:rsid w:val="008F5E81"/>
    <w:rsid w:val="00902511"/>
    <w:rsid w:val="00906D22"/>
    <w:rsid w:val="009203F6"/>
    <w:rsid w:val="00924369"/>
    <w:rsid w:val="00925DE4"/>
    <w:rsid w:val="0094671B"/>
    <w:rsid w:val="009500E4"/>
    <w:rsid w:val="00961B1C"/>
    <w:rsid w:val="00987C1F"/>
    <w:rsid w:val="009953DC"/>
    <w:rsid w:val="009A21D6"/>
    <w:rsid w:val="009A6519"/>
    <w:rsid w:val="009D2FDB"/>
    <w:rsid w:val="009E0AAA"/>
    <w:rsid w:val="009E3F9B"/>
    <w:rsid w:val="009F2C48"/>
    <w:rsid w:val="00A07E33"/>
    <w:rsid w:val="00A374D4"/>
    <w:rsid w:val="00A502FF"/>
    <w:rsid w:val="00A66F70"/>
    <w:rsid w:val="00A8513E"/>
    <w:rsid w:val="00A85746"/>
    <w:rsid w:val="00A96098"/>
    <w:rsid w:val="00AA0242"/>
    <w:rsid w:val="00AA14CB"/>
    <w:rsid w:val="00AD79CD"/>
    <w:rsid w:val="00B04010"/>
    <w:rsid w:val="00B17187"/>
    <w:rsid w:val="00B20393"/>
    <w:rsid w:val="00B317E3"/>
    <w:rsid w:val="00B4208C"/>
    <w:rsid w:val="00B62DCC"/>
    <w:rsid w:val="00BB77C6"/>
    <w:rsid w:val="00BC43DB"/>
    <w:rsid w:val="00BD780C"/>
    <w:rsid w:val="00C07F03"/>
    <w:rsid w:val="00C3213F"/>
    <w:rsid w:val="00C33302"/>
    <w:rsid w:val="00C33685"/>
    <w:rsid w:val="00C411ED"/>
    <w:rsid w:val="00C520A3"/>
    <w:rsid w:val="00C6111A"/>
    <w:rsid w:val="00C74700"/>
    <w:rsid w:val="00C7669E"/>
    <w:rsid w:val="00C902E8"/>
    <w:rsid w:val="00C93DA3"/>
    <w:rsid w:val="00CB221F"/>
    <w:rsid w:val="00CB7889"/>
    <w:rsid w:val="00CD75CE"/>
    <w:rsid w:val="00D126AD"/>
    <w:rsid w:val="00D14AD9"/>
    <w:rsid w:val="00D378B8"/>
    <w:rsid w:val="00D462E7"/>
    <w:rsid w:val="00D64985"/>
    <w:rsid w:val="00D757D4"/>
    <w:rsid w:val="00D9698F"/>
    <w:rsid w:val="00D976EF"/>
    <w:rsid w:val="00DB3D9B"/>
    <w:rsid w:val="00DB52E6"/>
    <w:rsid w:val="00DC3C76"/>
    <w:rsid w:val="00DF51C7"/>
    <w:rsid w:val="00E036ED"/>
    <w:rsid w:val="00E0414B"/>
    <w:rsid w:val="00E063B6"/>
    <w:rsid w:val="00E54AFD"/>
    <w:rsid w:val="00E6263E"/>
    <w:rsid w:val="00E772D9"/>
    <w:rsid w:val="00EE5E1D"/>
    <w:rsid w:val="00EF6A88"/>
    <w:rsid w:val="00F009E6"/>
    <w:rsid w:val="00F24AD8"/>
    <w:rsid w:val="00F4049C"/>
    <w:rsid w:val="00F663A2"/>
    <w:rsid w:val="00F669A1"/>
    <w:rsid w:val="00F77C42"/>
    <w:rsid w:val="00F8318D"/>
    <w:rsid w:val="00F84D74"/>
    <w:rsid w:val="00F877D0"/>
    <w:rsid w:val="00F931F8"/>
    <w:rsid w:val="00FA4122"/>
    <w:rsid w:val="00FB57FB"/>
    <w:rsid w:val="00FD2645"/>
    <w:rsid w:val="00FE0482"/>
    <w:rsid w:val="00FF06A7"/>
    <w:rsid w:val="00FF27E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1DDF48FD"/>
  <w15:docId w15:val="{3006737B-31CD-45F8-9027-26ECEF5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6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230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4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000000">
          <w:pPr>
            <w:pStyle w:val="8DA195B45CC54BB99C9373EA7C653FF2"/>
          </w:pPr>
          <w:fldSimple w:instr=" USERNAME   \* MERGEFORMAT ">
            <w:r w:rsidR="00AF6831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000000">
          <w:pPr>
            <w:pStyle w:val="5A1DA631D25649499464C610F508C1BD"/>
          </w:pPr>
          <w:fldSimple w:instr=" USERNAME   \* MERGEFORMAT ">
            <w:r w:rsidR="00AF6831">
              <w:rPr>
                <w:noProof/>
              </w:rPr>
              <w:t>mikula-pavel-1</w:t>
            </w:r>
          </w:fldSimple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DA6A0FBDDA074CB0909E9240EA4A9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9A931-189C-48D3-A0E3-7BBA8C06287F}"/>
      </w:docPartPr>
      <w:docPartBody>
        <w:p w:rsidR="00064161" w:rsidRDefault="007552EF" w:rsidP="007552EF">
          <w:pPr>
            <w:pStyle w:val="DA6A0FBDDA074CB0909E9240EA4A944A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038F48FC11D1490389CB528142AFB5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5DF53B-1D1D-4BA7-9008-1C8984C81E52}"/>
      </w:docPartPr>
      <w:docPartBody>
        <w:p w:rsidR="00000000" w:rsidRDefault="00FC2ECC" w:rsidP="00FC2ECC">
          <w:pPr>
            <w:pStyle w:val="038F48FC11D1490389CB528142AFB531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980B63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6B934CECB0D3402C91F4DA5F761EBF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CC84B-34FC-4EB6-B895-A8875B8D8CAC}"/>
      </w:docPartPr>
      <w:docPartBody>
        <w:p w:rsidR="00000000" w:rsidRDefault="00FC2ECC" w:rsidP="00FC2ECC">
          <w:pPr>
            <w:pStyle w:val="6B934CECB0D3402C91F4DA5F761EBFCB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A74C83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11B25"/>
    <w:rsid w:val="00064161"/>
    <w:rsid w:val="00272000"/>
    <w:rsid w:val="00324E6E"/>
    <w:rsid w:val="003647BE"/>
    <w:rsid w:val="003E1F9D"/>
    <w:rsid w:val="00417008"/>
    <w:rsid w:val="00470E64"/>
    <w:rsid w:val="0053457D"/>
    <w:rsid w:val="005612ED"/>
    <w:rsid w:val="00580C56"/>
    <w:rsid w:val="00594EE1"/>
    <w:rsid w:val="00645603"/>
    <w:rsid w:val="007552EF"/>
    <w:rsid w:val="00821AB8"/>
    <w:rsid w:val="0098596D"/>
    <w:rsid w:val="009B589A"/>
    <w:rsid w:val="009B6169"/>
    <w:rsid w:val="00A01332"/>
    <w:rsid w:val="00A10F37"/>
    <w:rsid w:val="00A16744"/>
    <w:rsid w:val="00AC6263"/>
    <w:rsid w:val="00AF6831"/>
    <w:rsid w:val="00B06716"/>
    <w:rsid w:val="00B41B05"/>
    <w:rsid w:val="00B441EB"/>
    <w:rsid w:val="00B77E5F"/>
    <w:rsid w:val="00BE3B0A"/>
    <w:rsid w:val="00BF5402"/>
    <w:rsid w:val="00C151EA"/>
    <w:rsid w:val="00C705AE"/>
    <w:rsid w:val="00D74E5A"/>
    <w:rsid w:val="00D87A0D"/>
    <w:rsid w:val="00E71CBF"/>
    <w:rsid w:val="00EF5513"/>
    <w:rsid w:val="00F270BE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7E5F"/>
    <w:rPr>
      <w:color w:val="808080"/>
    </w:rPr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DA6A0FBDDA074CB0909E9240EA4A944A">
    <w:name w:val="DA6A0FBDDA074CB0909E9240EA4A944A"/>
    <w:rsid w:val="007552EF"/>
    <w:pPr>
      <w:spacing w:after="160" w:line="259" w:lineRule="auto"/>
    </w:pPr>
  </w:style>
  <w:style w:type="paragraph" w:customStyle="1" w:styleId="038F48FC11D1490389CB528142AFB531">
    <w:name w:val="038F48FC11D1490389CB528142AFB531"/>
    <w:rsid w:val="00FC2ECC"/>
    <w:pPr>
      <w:spacing w:after="160" w:line="259" w:lineRule="auto"/>
    </w:pPr>
  </w:style>
  <w:style w:type="paragraph" w:customStyle="1" w:styleId="6B934CECB0D3402C91F4DA5F761EBFCB">
    <w:name w:val="6B934CECB0D3402C91F4DA5F761EBFCB"/>
    <w:rsid w:val="00FC2E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3717-0766-4821-A470-B7641D99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292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82</cp:revision>
  <cp:lastPrinted>2019-06-19T15:07:00Z</cp:lastPrinted>
  <dcterms:created xsi:type="dcterms:W3CDTF">2019-08-12T13:50:00Z</dcterms:created>
  <dcterms:modified xsi:type="dcterms:W3CDTF">2023-04-19T06:19:00Z</dcterms:modified>
</cp:coreProperties>
</file>