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1EE70D85" w:rsidR="00027C9F" w:rsidRPr="00027C9F" w:rsidRDefault="00DA74EC" w:rsidP="00027C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</w:t>
      </w:r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14:paraId="1D828B8B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14:paraId="34300267" w14:textId="77777777"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14:paraId="30D8F805" w14:textId="77777777"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4566294D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925233">
        <w:rPr>
          <w:i/>
          <w:sz w:val="36"/>
          <w:szCs w:val="36"/>
          <w:u w:val="none"/>
        </w:rPr>
        <w:t>8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A111DC">
        <w:rPr>
          <w:i/>
          <w:sz w:val="36"/>
          <w:szCs w:val="36"/>
          <w:u w:val="none"/>
        </w:rPr>
        <w:t>3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14F1C735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925233">
        <w:rPr>
          <w:rFonts w:ascii="Arial" w:hAnsi="Arial" w:cs="Arial"/>
          <w:b/>
          <w:bCs/>
          <w:i/>
          <w:sz w:val="24"/>
          <w:szCs w:val="24"/>
        </w:rPr>
        <w:t>Květen</w:t>
      </w:r>
      <w:r w:rsidR="000E722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E719D">
        <w:rPr>
          <w:rFonts w:ascii="Arial" w:hAnsi="Arial" w:cs="Arial"/>
          <w:b/>
          <w:bCs/>
          <w:i/>
          <w:sz w:val="24"/>
          <w:szCs w:val="24"/>
        </w:rPr>
        <w:t>202</w:t>
      </w:r>
      <w:r w:rsidR="000E7221">
        <w:rPr>
          <w:rFonts w:ascii="Arial" w:hAnsi="Arial" w:cs="Arial"/>
          <w:b/>
          <w:bCs/>
          <w:i/>
          <w:sz w:val="24"/>
          <w:szCs w:val="24"/>
        </w:rPr>
        <w:t>3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5A97152F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667476" w:rsidRPr="00667476">
        <w:rPr>
          <w:rFonts w:ascii="Arial" w:hAnsi="Arial" w:cs="Arial"/>
          <w:b/>
          <w:bCs/>
          <w:i/>
          <w:iCs/>
          <w:sz w:val="24"/>
          <w:szCs w:val="24"/>
        </w:rPr>
        <w:t>16:00 a</w:t>
      </w:r>
      <w:r w:rsidR="006674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569E9" w:rsidRPr="00667476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667476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5CE6866" w14:textId="77777777" w:rsidR="00DA74EC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  <w:r w:rsidR="00DA74EC">
        <w:rPr>
          <w:rFonts w:ascii="Arial" w:hAnsi="Arial" w:cs="Arial"/>
          <w:sz w:val="24"/>
          <w:szCs w:val="24"/>
        </w:rPr>
        <w:t xml:space="preserve"> </w:t>
      </w:r>
    </w:p>
    <w:p w14:paraId="26C247E7" w14:textId="2B2E2F04" w:rsidR="00027C9F" w:rsidRPr="00DA74EC" w:rsidRDefault="00DA74EC" w:rsidP="00027C9F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DA74EC">
        <w:rPr>
          <w:rFonts w:ascii="Arial" w:hAnsi="Arial" w:cs="Arial"/>
          <w:i/>
          <w:iCs/>
          <w:sz w:val="20"/>
          <w:szCs w:val="20"/>
        </w:rPr>
        <w:t>při podpisu objednávky, není známa konečná cena plnění.</w:t>
      </w:r>
    </w:p>
    <w:p w14:paraId="56EDCE3A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2A316676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52E1060C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925233">
        <w:rPr>
          <w:sz w:val="24"/>
        </w:rPr>
        <w:t>10</w:t>
      </w:r>
      <w:r w:rsidR="00A111DC">
        <w:rPr>
          <w:sz w:val="24"/>
        </w:rPr>
        <w:t xml:space="preserve">. </w:t>
      </w:r>
      <w:r w:rsidR="00925233">
        <w:rPr>
          <w:sz w:val="24"/>
        </w:rPr>
        <w:t>4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A111DC">
        <w:rPr>
          <w:sz w:val="24"/>
        </w:rPr>
        <w:t>3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3C4863E6" w14:textId="77777777" w:rsid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lastRenderedPageBreak/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6E7C" w14:textId="77777777" w:rsidR="000E1E65" w:rsidRDefault="000E1E65" w:rsidP="002D33C0">
      <w:pPr>
        <w:spacing w:after="0" w:line="240" w:lineRule="auto"/>
      </w:pPr>
      <w:r>
        <w:separator/>
      </w:r>
    </w:p>
  </w:endnote>
  <w:endnote w:type="continuationSeparator" w:id="0">
    <w:p w14:paraId="290709E5" w14:textId="77777777" w:rsidR="000E1E65" w:rsidRDefault="000E1E65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AFA1" w14:textId="77777777" w:rsidR="000E1E65" w:rsidRDefault="000E1E65" w:rsidP="002D33C0">
      <w:pPr>
        <w:spacing w:after="0" w:line="240" w:lineRule="auto"/>
      </w:pPr>
      <w:r>
        <w:separator/>
      </w:r>
    </w:p>
  </w:footnote>
  <w:footnote w:type="continuationSeparator" w:id="0">
    <w:p w14:paraId="1256ACA1" w14:textId="77777777" w:rsidR="000E1E65" w:rsidRDefault="000E1E65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D78A9"/>
    <w:rsid w:val="000E1E65"/>
    <w:rsid w:val="000E7221"/>
    <w:rsid w:val="000F2458"/>
    <w:rsid w:val="000F4B7E"/>
    <w:rsid w:val="00155CAB"/>
    <w:rsid w:val="001663D9"/>
    <w:rsid w:val="00183042"/>
    <w:rsid w:val="001A18D0"/>
    <w:rsid w:val="001A25A7"/>
    <w:rsid w:val="001A53E8"/>
    <w:rsid w:val="001B0D5B"/>
    <w:rsid w:val="001E6373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E399F"/>
    <w:rsid w:val="002F5C3A"/>
    <w:rsid w:val="003271F7"/>
    <w:rsid w:val="00331E87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C35B2"/>
    <w:rsid w:val="005D14AB"/>
    <w:rsid w:val="005D7413"/>
    <w:rsid w:val="00607F40"/>
    <w:rsid w:val="006222D6"/>
    <w:rsid w:val="00625C79"/>
    <w:rsid w:val="006268B8"/>
    <w:rsid w:val="0062716A"/>
    <w:rsid w:val="00643BCF"/>
    <w:rsid w:val="00667476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D31E9"/>
    <w:rsid w:val="007F2785"/>
    <w:rsid w:val="00807EC7"/>
    <w:rsid w:val="00812949"/>
    <w:rsid w:val="00816265"/>
    <w:rsid w:val="00873AF5"/>
    <w:rsid w:val="00883AEE"/>
    <w:rsid w:val="008933C5"/>
    <w:rsid w:val="00896A90"/>
    <w:rsid w:val="008B6630"/>
    <w:rsid w:val="008F22DE"/>
    <w:rsid w:val="009150DD"/>
    <w:rsid w:val="009163C0"/>
    <w:rsid w:val="00925233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11DC"/>
    <w:rsid w:val="00A138DC"/>
    <w:rsid w:val="00A4636D"/>
    <w:rsid w:val="00A46CA4"/>
    <w:rsid w:val="00A46D80"/>
    <w:rsid w:val="00A53E77"/>
    <w:rsid w:val="00A809D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96FE7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A74EC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5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770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2022-04-04T12:01:00Z</cp:lastPrinted>
  <dcterms:created xsi:type="dcterms:W3CDTF">2023-04-18T13:42:00Z</dcterms:created>
  <dcterms:modified xsi:type="dcterms:W3CDTF">2023-04-18T13:56:00Z</dcterms:modified>
</cp:coreProperties>
</file>