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AD89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14:paraId="0C86342B" w14:textId="77777777"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14:paraId="138C1AEF" w14:textId="4835F8AA" w:rsid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14:paraId="59916C1F" w14:textId="77777777" w:rsidR="00A46E0E" w:rsidRPr="002344BA" w:rsidRDefault="00A46E0E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</w:p>
    <w:p w14:paraId="00F1F6FA" w14:textId="7777777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9C987B" w14:textId="74AA53FF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AB43FE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A46E0E">
        <w:rPr>
          <w:rFonts w:ascii="Arial" w:hAnsi="Arial" w:cs="Arial"/>
          <w:b/>
          <w:i/>
          <w:sz w:val="24"/>
          <w:szCs w:val="24"/>
          <w:u w:val="single"/>
        </w:rPr>
        <w:t>9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3F1260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E00D6F"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5B928159" w14:textId="77777777"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1E791065" w14:textId="77777777"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2576BD19" w14:textId="513DA29C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 w:rsidR="00E94BEF">
        <w:rPr>
          <w:rFonts w:ascii="Arial" w:hAnsi="Arial" w:cs="Arial"/>
          <w:i/>
          <w:iCs/>
          <w:sz w:val="24"/>
        </w:rPr>
        <w:t xml:space="preserve">Lucie </w:t>
      </w:r>
      <w:proofErr w:type="spellStart"/>
      <w:r w:rsidR="00E94BEF">
        <w:rPr>
          <w:rFonts w:ascii="Arial" w:hAnsi="Arial" w:cs="Arial"/>
          <w:i/>
          <w:iCs/>
          <w:sz w:val="24"/>
        </w:rPr>
        <w:t>Bihellerová</w:t>
      </w:r>
      <w:proofErr w:type="spellEnd"/>
    </w:p>
    <w:p w14:paraId="574129B8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79EA562D" w14:textId="3AA2923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A46E0E">
        <w:rPr>
          <w:rFonts w:ascii="Arial" w:hAnsi="Arial" w:cs="Arial"/>
          <w:bCs/>
          <w:i/>
          <w:iCs/>
          <w:sz w:val="24"/>
        </w:rPr>
        <w:t>Anny Letenské 4, 120 00 Praha 2</w:t>
      </w:r>
    </w:p>
    <w:p w14:paraId="2DF8F07D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422EB3DE" w14:textId="7AF1F788" w:rsidR="00AB607F" w:rsidRDefault="00AB607F" w:rsidP="00AB607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IČO</w:t>
      </w:r>
      <w:r w:rsidRPr="00183FF3">
        <w:rPr>
          <w:rFonts w:ascii="Arial" w:hAnsi="Arial" w:cs="Arial"/>
          <w:b w:val="0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A46E0E">
        <w:rPr>
          <w:rFonts w:ascii="Arial" w:hAnsi="Arial" w:cs="Arial"/>
          <w:i/>
          <w:sz w:val="24"/>
        </w:rPr>
        <w:t>7545816</w:t>
      </w:r>
      <w:r>
        <w:rPr>
          <w:rFonts w:ascii="Arial" w:hAnsi="Arial" w:cs="Arial"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 w:rsidR="00A46E0E">
        <w:rPr>
          <w:rFonts w:ascii="Arial" w:hAnsi="Arial" w:cs="Arial"/>
          <w:bCs/>
          <w:i/>
          <w:sz w:val="24"/>
        </w:rPr>
        <w:t>-</w:t>
      </w:r>
    </w:p>
    <w:p w14:paraId="14B717EE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4F1DB57D" w14:textId="3FEB7212" w:rsidR="00AB607F" w:rsidRDefault="00AB607F" w:rsidP="00AB607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proofErr w:type="spellStart"/>
      <w:r w:rsidR="00C27805">
        <w:rPr>
          <w:rFonts w:ascii="Arial" w:hAnsi="Arial" w:cs="Arial"/>
          <w:bCs/>
          <w:i/>
          <w:iCs/>
          <w:sz w:val="24"/>
        </w:rPr>
        <w:t>xxxxx</w:t>
      </w:r>
      <w:proofErr w:type="spellEnd"/>
      <w:r>
        <w:rPr>
          <w:rFonts w:ascii="Arial" w:hAnsi="Arial" w:cs="Arial"/>
          <w:bCs/>
          <w:i/>
          <w:iCs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C27805">
        <w:rPr>
          <w:rFonts w:ascii="Arial" w:hAnsi="Arial" w:cs="Arial"/>
          <w:i/>
          <w:iCs/>
          <w:sz w:val="24"/>
        </w:rPr>
        <w:t>xxxxx</w:t>
      </w:r>
      <w:proofErr w:type="spellEnd"/>
    </w:p>
    <w:p w14:paraId="41C866CF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401CEA57" w14:textId="00AF54E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  <w:szCs w:val="22"/>
        </w:rPr>
      </w:pPr>
      <w:r w:rsidRPr="00183FF3"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proofErr w:type="spellStart"/>
      <w:r w:rsidR="00C27805">
        <w:rPr>
          <w:rFonts w:ascii="Arial" w:hAnsi="Arial" w:cs="Arial"/>
          <w:i/>
          <w:iCs/>
          <w:sz w:val="24"/>
        </w:rPr>
        <w:t>xxxxx</w:t>
      </w:r>
      <w:proofErr w:type="spellEnd"/>
    </w:p>
    <w:p w14:paraId="3056EEF6" w14:textId="77777777"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121A27AA" w14:textId="1E8A665E"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A46E0E">
        <w:rPr>
          <w:rFonts w:ascii="Arial" w:hAnsi="Arial" w:cs="Arial"/>
          <w:i/>
          <w:iCs/>
          <w:sz w:val="24"/>
        </w:rPr>
        <w:t>AFRIKA</w:t>
      </w:r>
      <w:r>
        <w:rPr>
          <w:rFonts w:ascii="Arial" w:hAnsi="Arial" w:cs="Arial"/>
          <w:i/>
          <w:iCs/>
          <w:sz w:val="24"/>
        </w:rPr>
        <w:t xml:space="preserve">“  </w:t>
      </w:r>
    </w:p>
    <w:p w14:paraId="10706580" w14:textId="77777777" w:rsidR="00AB607F" w:rsidRDefault="00AB607F" w:rsidP="00AB607F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42F29094" w14:textId="2F7F2E7E" w:rsidR="002344BA" w:rsidRDefault="00AB607F" w:rsidP="00AB607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3FF3">
        <w:rPr>
          <w:rFonts w:ascii="Arial" w:hAnsi="Arial" w:cs="Arial"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 w:rsidR="00A46E0E">
        <w:rPr>
          <w:rFonts w:ascii="Arial" w:hAnsi="Arial" w:cs="Arial"/>
          <w:b/>
          <w:i/>
          <w:iCs/>
          <w:sz w:val="24"/>
        </w:rPr>
        <w:t>13. 6. 2023</w:t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 w:rsidRPr="00183FF3">
        <w:rPr>
          <w:rFonts w:ascii="Arial" w:hAnsi="Arial" w:cs="Arial"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 w:rsidR="00A46E0E">
        <w:rPr>
          <w:rFonts w:ascii="Arial" w:hAnsi="Arial" w:cs="Arial"/>
          <w:b/>
          <w:i/>
          <w:iCs/>
          <w:sz w:val="24"/>
        </w:rPr>
        <w:t>19:00 hod.</w:t>
      </w:r>
    </w:p>
    <w:p w14:paraId="6EA156A1" w14:textId="77777777"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8548A9" w14:textId="3D27567D"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14:paraId="1A416412" w14:textId="49B7BC25" w:rsidR="002344BA" w:rsidRPr="00CF25E9" w:rsidRDefault="002344BA" w:rsidP="002344B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F25E9">
        <w:rPr>
          <w:rFonts w:ascii="Arial" w:hAnsi="Arial" w:cs="Arial"/>
          <w:i/>
          <w:iCs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28B9A9A4" w14:textId="77777777" w:rsidR="00CF25E9" w:rsidRPr="002344BA" w:rsidRDefault="00CF25E9" w:rsidP="002344BA">
      <w:pPr>
        <w:spacing w:after="0"/>
        <w:rPr>
          <w:rFonts w:ascii="Arial" w:hAnsi="Arial" w:cs="Arial"/>
          <w:sz w:val="20"/>
          <w:szCs w:val="20"/>
        </w:rPr>
      </w:pPr>
    </w:p>
    <w:p w14:paraId="59A8D6DC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066A1A56" w14:textId="5E3EEDB9" w:rsidR="00E70B32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</w:p>
    <w:p w14:paraId="627AE22D" w14:textId="0720CB06" w:rsidR="00B02547" w:rsidRDefault="00B02547" w:rsidP="00B02547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02547">
        <w:rPr>
          <w:rFonts w:ascii="Arial" w:hAnsi="Arial" w:cs="Arial"/>
          <w:i/>
          <w:iCs/>
          <w:sz w:val="20"/>
          <w:szCs w:val="20"/>
        </w:rPr>
        <w:t>Objednavatel je na akci povinen zajistit dodržování epidemiologických opatření, vydaných vládou ČR.</w:t>
      </w:r>
    </w:p>
    <w:p w14:paraId="73CE8C93" w14:textId="77777777" w:rsidR="00E70B32" w:rsidRDefault="00E70B32" w:rsidP="00E70B32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14:paraId="504FAD07" w14:textId="77777777"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BADC527" w14:textId="75ADB604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42CB58F" w14:textId="3AEDBD59" w:rsidR="00CF25E9" w:rsidRDefault="00CF25E9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D85E23D" w14:textId="77777777" w:rsidR="00A46E0E" w:rsidRDefault="00A46E0E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4713A50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1D0A846" w14:textId="5F8EAE96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E00D6F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E00D6F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E00D6F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E00D6F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14:paraId="6CD482DB" w14:textId="6A7F537F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</w:t>
      </w:r>
      <w:proofErr w:type="gramStart"/>
      <w:r w:rsidR="00E00D6F">
        <w:rPr>
          <w:rFonts w:ascii="Arial" w:hAnsi="Arial" w:cs="Arial"/>
          <w:bCs/>
          <w:i/>
          <w:sz w:val="24"/>
          <w:szCs w:val="24"/>
        </w:rPr>
        <w:t>190</w:t>
      </w:r>
      <w:r w:rsidRPr="002344BA">
        <w:rPr>
          <w:rFonts w:ascii="Arial" w:hAnsi="Arial" w:cs="Arial"/>
          <w:bCs/>
          <w:i/>
          <w:sz w:val="24"/>
          <w:szCs w:val="24"/>
        </w:rPr>
        <w:t>.000,-</w:t>
      </w:r>
      <w:proofErr w:type="gramEnd"/>
      <w:r w:rsidRPr="002344BA">
        <w:rPr>
          <w:rFonts w:ascii="Arial" w:hAnsi="Arial" w:cs="Arial"/>
          <w:bCs/>
          <w:i/>
          <w:sz w:val="24"/>
          <w:szCs w:val="24"/>
        </w:rPr>
        <w:t xml:space="preserve">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AD0E76" w14:textId="77777777"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14:paraId="1D1084EF" w14:textId="77777777"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14:paraId="30797F9A" w14:textId="77777777"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14:paraId="4020F762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4BBF4C88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04E7E6C2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4F8C62CA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57B6AFB4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167F81CE" w14:textId="541475F3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  <w:r w:rsidR="00AB43FE">
        <w:rPr>
          <w:rFonts w:ascii="Arial" w:hAnsi="Arial" w:cs="Arial"/>
          <w:bCs/>
          <w:sz w:val="20"/>
          <w:szCs w:val="20"/>
        </w:rPr>
        <w:t xml:space="preserve"> V tomto případě se vždy prvotně řeší náhradní termín pro plnění smlouvy.</w:t>
      </w:r>
    </w:p>
    <w:p w14:paraId="34A38784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009297F7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12DC9D60" w14:textId="77777777" w:rsid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348E19A9" w14:textId="77777777" w:rsidR="003F1260" w:rsidRPr="002344BA" w:rsidRDefault="003F1260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4A7B26B2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718868FE" w14:textId="77777777" w:rsidR="002344BA" w:rsidRPr="002344BA" w:rsidRDefault="002344BA" w:rsidP="00AB43FE">
      <w:pPr>
        <w:pStyle w:val="Zkladntext2"/>
        <w:widowControl w:val="0"/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1930D734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01BCB458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3F5F4E43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464A4652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2A788A70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Veškeré další vzniklé situace se </w:t>
      </w:r>
      <w:proofErr w:type="gramStart"/>
      <w:r w:rsidRPr="002344BA">
        <w:rPr>
          <w:rFonts w:ascii="Arial" w:hAnsi="Arial" w:cs="Arial"/>
          <w:bCs/>
          <w:sz w:val="20"/>
          <w:szCs w:val="20"/>
        </w:rPr>
        <w:t>řeší</w:t>
      </w:r>
      <w:proofErr w:type="gramEnd"/>
      <w:r w:rsidRPr="002344BA">
        <w:rPr>
          <w:rFonts w:ascii="Arial" w:hAnsi="Arial" w:cs="Arial"/>
          <w:bCs/>
          <w:sz w:val="20"/>
          <w:szCs w:val="20"/>
        </w:rPr>
        <w:t xml:space="preserve"> v souladu s obecně platnými předpisy a zákony platnými v době podpisu smlouvy.</w:t>
      </w:r>
    </w:p>
    <w:p w14:paraId="6D63AB93" w14:textId="77777777" w:rsidR="002344BA" w:rsidRPr="002344BA" w:rsidRDefault="002344BA" w:rsidP="00AB43FE">
      <w:pPr>
        <w:pStyle w:val="Zkladntext2"/>
        <w:widowControl w:val="0"/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23BA0BC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3362C85B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Razítko a podpis </w:t>
      </w:r>
      <w:proofErr w:type="gramStart"/>
      <w:r w:rsidRPr="002344BA">
        <w:rPr>
          <w:rFonts w:ascii="Arial" w:hAnsi="Arial" w:cs="Arial"/>
          <w:b/>
          <w:sz w:val="24"/>
          <w:szCs w:val="24"/>
        </w:rPr>
        <w:t>divadla:</w:t>
      </w:r>
      <w:r w:rsidRPr="002344BA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2344BA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14:paraId="6FAD1695" w14:textId="77777777"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C8A8" w14:textId="77777777" w:rsidR="00CE45A0" w:rsidRDefault="00CE45A0" w:rsidP="002D33C0">
      <w:pPr>
        <w:spacing w:after="0" w:line="240" w:lineRule="auto"/>
      </w:pPr>
      <w:r>
        <w:separator/>
      </w:r>
    </w:p>
  </w:endnote>
  <w:endnote w:type="continuationSeparator" w:id="0">
    <w:p w14:paraId="1A96102C" w14:textId="77777777" w:rsidR="00CE45A0" w:rsidRDefault="00CE45A0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B3C4" w14:textId="77777777"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8914A9" wp14:editId="69EA62B2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14:paraId="652F4D4D" w14:textId="77777777"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62B580C7" w14:textId="77777777"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11593" w14:textId="77777777" w:rsidR="00CE45A0" w:rsidRDefault="00CE45A0" w:rsidP="002D33C0">
      <w:pPr>
        <w:spacing w:after="0" w:line="240" w:lineRule="auto"/>
      </w:pPr>
      <w:r>
        <w:separator/>
      </w:r>
    </w:p>
  </w:footnote>
  <w:footnote w:type="continuationSeparator" w:id="0">
    <w:p w14:paraId="1D8F4AD1" w14:textId="77777777" w:rsidR="00CE45A0" w:rsidRDefault="00CE45A0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071B" w14:textId="77777777"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2C0ECFD" wp14:editId="1E5095A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183FF3"/>
    <w:rsid w:val="002145A4"/>
    <w:rsid w:val="002344BA"/>
    <w:rsid w:val="002D33C0"/>
    <w:rsid w:val="003279F4"/>
    <w:rsid w:val="0037109E"/>
    <w:rsid w:val="00374934"/>
    <w:rsid w:val="003902FF"/>
    <w:rsid w:val="003F1260"/>
    <w:rsid w:val="00402B16"/>
    <w:rsid w:val="004E125B"/>
    <w:rsid w:val="004F5B82"/>
    <w:rsid w:val="00515C87"/>
    <w:rsid w:val="005221D3"/>
    <w:rsid w:val="005A7FE9"/>
    <w:rsid w:val="005D7413"/>
    <w:rsid w:val="00607F40"/>
    <w:rsid w:val="00625C79"/>
    <w:rsid w:val="00671AB2"/>
    <w:rsid w:val="00671E9E"/>
    <w:rsid w:val="00696D86"/>
    <w:rsid w:val="006D0BD5"/>
    <w:rsid w:val="006E1B97"/>
    <w:rsid w:val="007123E2"/>
    <w:rsid w:val="007819DA"/>
    <w:rsid w:val="00791AC4"/>
    <w:rsid w:val="007A6D1C"/>
    <w:rsid w:val="00807EC7"/>
    <w:rsid w:val="00846CC7"/>
    <w:rsid w:val="00862A7A"/>
    <w:rsid w:val="00873AF5"/>
    <w:rsid w:val="00973198"/>
    <w:rsid w:val="00A12A38"/>
    <w:rsid w:val="00A27B11"/>
    <w:rsid w:val="00A46E0E"/>
    <w:rsid w:val="00A70B70"/>
    <w:rsid w:val="00AB43FE"/>
    <w:rsid w:val="00AB607F"/>
    <w:rsid w:val="00AF6DB6"/>
    <w:rsid w:val="00B02547"/>
    <w:rsid w:val="00B871D0"/>
    <w:rsid w:val="00BB2511"/>
    <w:rsid w:val="00C110D4"/>
    <w:rsid w:val="00C27805"/>
    <w:rsid w:val="00CE45A0"/>
    <w:rsid w:val="00CF25E9"/>
    <w:rsid w:val="00D84FA3"/>
    <w:rsid w:val="00D85209"/>
    <w:rsid w:val="00E00D6F"/>
    <w:rsid w:val="00E61CE6"/>
    <w:rsid w:val="00E70B32"/>
    <w:rsid w:val="00E82287"/>
    <w:rsid w:val="00E94BEF"/>
    <w:rsid w:val="00E9510F"/>
    <w:rsid w:val="00F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88232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10</TotalTime>
  <Pages>1</Pages>
  <Words>590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4069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4</cp:revision>
  <cp:lastPrinted>2019-11-20T11:44:00Z</cp:lastPrinted>
  <dcterms:created xsi:type="dcterms:W3CDTF">2023-02-28T11:06:00Z</dcterms:created>
  <dcterms:modified xsi:type="dcterms:W3CDTF">2023-04-18T12:53:00Z</dcterms:modified>
</cp:coreProperties>
</file>