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D85232" w:rsidP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Profitek</w:t>
            </w:r>
            <w:proofErr w:type="spellEnd"/>
            <w:r w:rsidR="00F96086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třída 5. května 457/44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D85232" w:rsidP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373 72 Lišov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03E72" w:rsidP="00F9608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SOUSPL/0937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03E72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17.4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03E72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E03E72">
              <w:rPr>
                <w:rFonts w:ascii="Arial" w:hAnsi="Arial" w:cs="Arial"/>
                <w:b/>
                <w:sz w:val="20"/>
              </w:rPr>
              <w:t>č. 17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E03E72" w:rsidRDefault="00E03E72" w:rsidP="00E03E7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díly stavebnice </w:t>
            </w:r>
            <w:proofErr w:type="spellStart"/>
            <w:r>
              <w:rPr>
                <w:rFonts w:ascii="Arial" w:hAnsi="Arial" w:cs="Arial"/>
              </w:rPr>
              <w:t>Stepcraft</w:t>
            </w:r>
            <w:proofErr w:type="spellEnd"/>
            <w:r>
              <w:rPr>
                <w:rFonts w:ascii="Arial" w:hAnsi="Arial" w:cs="Arial"/>
              </w:rPr>
              <w:t xml:space="preserve"> dle cenové nabídky č. 2023055 ze dne 27. 2. </w:t>
            </w:r>
            <w:r w:rsidRPr="00365F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3  </w:t>
            </w:r>
          </w:p>
          <w:p w:rsidR="00E03E72" w:rsidRDefault="00E03E72" w:rsidP="00E03E7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03E72" w:rsidRDefault="00E03E72" w:rsidP="00E03E7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březen - duben 2023   </w:t>
            </w:r>
          </w:p>
          <w:p w:rsidR="00E03E72" w:rsidRDefault="00E03E72" w:rsidP="00E03E7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Plzeň, Borská 55 </w:t>
            </w:r>
          </w:p>
          <w:p w:rsidR="00E03E72" w:rsidRDefault="00E03E72" w:rsidP="00E03E72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bez DPH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82.516,50 Kč </w:t>
            </w:r>
          </w:p>
          <w:p w:rsidR="00E03E72" w:rsidRDefault="00E03E72" w:rsidP="00E03E7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s DPH: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99.845,00 Kč</w:t>
            </w:r>
          </w:p>
          <w:p w:rsidR="00E03E72" w:rsidRDefault="00E03E72" w:rsidP="00E03E7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03E72" w:rsidRDefault="00E03E72" w:rsidP="00E03E7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03E72" w:rsidRDefault="00E03E72" w:rsidP="00E03E7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 pro fakturaci – na originálu faktury uvést i text: </w:t>
            </w:r>
          </w:p>
          <w:p w:rsidR="00E03E72" w:rsidRPr="00BD29EC" w:rsidRDefault="00E03E72" w:rsidP="00E03E72">
            <w:pPr>
              <w:rPr>
                <w:b/>
              </w:rPr>
            </w:pPr>
            <w:r w:rsidRPr="00BD29EC">
              <w:rPr>
                <w:b/>
              </w:rPr>
              <w:t xml:space="preserve">Jedná se o dodávky, služby, hrazené z projektu: </w:t>
            </w:r>
            <w:r w:rsidRPr="00BD29EC">
              <w:rPr>
                <w:b/>
                <w:color w:val="000000"/>
              </w:rPr>
              <w:t xml:space="preserve">Šablony OP JAK I. - SOU stavební, Plzeň, Borská 55, </w:t>
            </w:r>
            <w:proofErr w:type="gramStart"/>
            <w:r w:rsidRPr="00BD29EC">
              <w:rPr>
                <w:b/>
                <w:color w:val="000000"/>
              </w:rPr>
              <w:t>CZ.02.02</w:t>
            </w:r>
            <w:proofErr w:type="gramEnd"/>
            <w:r w:rsidRPr="00BD29EC">
              <w:rPr>
                <w:b/>
                <w:color w:val="000000"/>
              </w:rPr>
              <w:t>.XX/00/22_003/0003013</w:t>
            </w:r>
            <w:r w:rsidRPr="00BD29EC">
              <w:rPr>
                <w:b/>
              </w:rPr>
              <w:t>, OP JAK.</w:t>
            </w:r>
          </w:p>
          <w:p w:rsidR="00D85232" w:rsidRPr="00BD29EC" w:rsidRDefault="00D85232" w:rsidP="00D85232">
            <w:pPr>
              <w:rPr>
                <w:b/>
              </w:rPr>
            </w:pP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zástupce ředitele pro odb</w:t>
            </w:r>
            <w:r w:rsidRPr="00476593">
              <w:rPr>
                <w:rFonts w:ascii="Arial" w:hAnsi="Arial" w:cs="Arial"/>
              </w:rPr>
              <w:t>orn</w:t>
            </w:r>
            <w:r>
              <w:rPr>
                <w:rFonts w:ascii="Arial" w:hAnsi="Arial" w:cs="Arial"/>
              </w:rPr>
              <w:t>ý</w:t>
            </w:r>
            <w:r w:rsidRPr="00476593">
              <w:rPr>
                <w:rFonts w:ascii="Arial" w:hAnsi="Arial" w:cs="Arial"/>
              </w:rPr>
              <w:t xml:space="preserve"> výcvik </w:t>
            </w:r>
            <w:r>
              <w:rPr>
                <w:rFonts w:ascii="Arial" w:hAnsi="Arial" w:cs="Arial"/>
              </w:rPr>
              <w:t>Ing. Jiří Hájek</w:t>
            </w:r>
            <w:r w:rsidRPr="00476593">
              <w:rPr>
                <w:rFonts w:ascii="Arial" w:hAnsi="Arial" w:cs="Arial"/>
              </w:rPr>
              <w:t xml:space="preserve"> tel. č. </w:t>
            </w:r>
            <w:r>
              <w:rPr>
                <w:rFonts w:ascii="Arial" w:hAnsi="Arial" w:cs="Arial"/>
              </w:rPr>
              <w:t xml:space="preserve">602 159 102 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76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D85232" w:rsidRDefault="00D85232" w:rsidP="00D85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7770" w:rsidRPr="00E03E72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  <w:bookmarkStart w:id="0" w:name="_GoBack"/>
            <w:bookmarkEnd w:id="0"/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662F9"/>
    <w:rsid w:val="00283BA1"/>
    <w:rsid w:val="002968A0"/>
    <w:rsid w:val="002E184D"/>
    <w:rsid w:val="00365CF0"/>
    <w:rsid w:val="003840AB"/>
    <w:rsid w:val="003C6366"/>
    <w:rsid w:val="0047239F"/>
    <w:rsid w:val="00595D51"/>
    <w:rsid w:val="00597324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CA559D"/>
    <w:rsid w:val="00D20F5F"/>
    <w:rsid w:val="00D26858"/>
    <w:rsid w:val="00D85232"/>
    <w:rsid w:val="00DB0056"/>
    <w:rsid w:val="00DB68A0"/>
    <w:rsid w:val="00DD7770"/>
    <w:rsid w:val="00E03E72"/>
    <w:rsid w:val="00E261BA"/>
    <w:rsid w:val="00E729F6"/>
    <w:rsid w:val="00E87BBA"/>
    <w:rsid w:val="00EE563E"/>
    <w:rsid w:val="00EE6588"/>
    <w:rsid w:val="00EE7E90"/>
    <w:rsid w:val="00F9608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6F41F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2023-04-17T12:08:00Z</cp:lastPrinted>
  <dcterms:created xsi:type="dcterms:W3CDTF">2023-04-17T12:13:00Z</dcterms:created>
  <dcterms:modified xsi:type="dcterms:W3CDTF">2023-04-17T12:13:00Z</dcterms:modified>
</cp:coreProperties>
</file>