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8CE3" w14:textId="1B9A6CDE" w:rsidR="000F60DF" w:rsidRPr="0030775B" w:rsidRDefault="00F567AD" w:rsidP="008D4DDF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30775B">
        <w:rPr>
          <w:rFonts w:asciiTheme="minorHAnsi" w:hAnsiTheme="minorHAnsi" w:cstheme="minorHAnsi"/>
          <w:sz w:val="22"/>
          <w:szCs w:val="22"/>
        </w:rPr>
        <w:t xml:space="preserve">Př. 2 - </w:t>
      </w:r>
      <w:r w:rsidR="00045690" w:rsidRPr="0030775B">
        <w:rPr>
          <w:rFonts w:asciiTheme="minorHAnsi" w:hAnsiTheme="minorHAnsi" w:cstheme="minorHAnsi"/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4F45BC" wp14:editId="123302E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23925" cy="439420"/>
            <wp:effectExtent l="0" t="0" r="0" b="0"/>
            <wp:wrapNone/>
            <wp:docPr id="1642604587" name="Obrázek 1642604587" descr="C:\Users\stepanek\Desktop\DAVID\mpo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k\Desktop\DAVID\mpoc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29" r="56615"/>
                    <a:stretch/>
                  </pic:blipFill>
                  <pic:spPr bwMode="auto">
                    <a:xfrm>
                      <a:off x="0" y="0"/>
                      <a:ext cx="9239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90" w:rsidRPr="0030775B">
        <w:rPr>
          <w:rFonts w:asciiTheme="minorHAnsi" w:hAnsiTheme="minorHAnsi" w:cstheme="minorHAnsi"/>
          <w:b w:val="0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A034E4E" wp14:editId="7BDFDFDF">
            <wp:simplePos x="0" y="0"/>
            <wp:positionH relativeFrom="column">
              <wp:posOffset>1038860</wp:posOffset>
            </wp:positionH>
            <wp:positionV relativeFrom="paragraph">
              <wp:posOffset>38735</wp:posOffset>
            </wp:positionV>
            <wp:extent cx="1473200" cy="448945"/>
            <wp:effectExtent l="0" t="0" r="0" b="8255"/>
            <wp:wrapNone/>
            <wp:docPr id="1642604585" name="Obrázek 164260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690" w:rsidRPr="0030775B">
        <w:rPr>
          <w:rFonts w:asciiTheme="minorHAnsi" w:hAnsiTheme="minorHAnsi" w:cstheme="minorHAnsi"/>
          <w:b w:val="0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69C7089" wp14:editId="4A9621CB">
            <wp:simplePos x="0" y="0"/>
            <wp:positionH relativeFrom="margin">
              <wp:posOffset>2634615</wp:posOffset>
            </wp:positionH>
            <wp:positionV relativeFrom="paragraph">
              <wp:posOffset>35560</wp:posOffset>
            </wp:positionV>
            <wp:extent cx="1069975" cy="448310"/>
            <wp:effectExtent l="0" t="0" r="0" b="8890"/>
            <wp:wrapNone/>
            <wp:docPr id="1642604586" name="Obrázek 164260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a6a8b73f9335fccd257bffbb97026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DDF" w:rsidRPr="0030775B">
        <w:rPr>
          <w:rFonts w:asciiTheme="minorHAnsi" w:hAnsiTheme="minorHAnsi" w:cstheme="minorHAnsi"/>
          <w:sz w:val="22"/>
          <w:szCs w:val="22"/>
        </w:rPr>
        <w:t>VĚCNÁ NÁPLŇ ŘEŠENÍ PROJEKTU</w:t>
      </w:r>
    </w:p>
    <w:p w14:paraId="54DFA57E" w14:textId="5AA92070" w:rsidR="008D4DDF" w:rsidRPr="0030775B" w:rsidRDefault="008D4DDF" w:rsidP="008D4DDF">
      <w:pPr>
        <w:spacing w:line="0" w:lineRule="atLeast"/>
        <w:jc w:val="right"/>
        <w:rPr>
          <w:rFonts w:asciiTheme="minorHAnsi" w:eastAsia="Cambria" w:hAnsiTheme="minorHAnsi" w:cstheme="minorHAnsi"/>
          <w:b/>
          <w:sz w:val="22"/>
        </w:rPr>
      </w:pPr>
      <w:r w:rsidRPr="0030775B">
        <w:rPr>
          <w:rFonts w:asciiTheme="minorHAnsi" w:eastAsia="Cambria" w:hAnsiTheme="minorHAnsi" w:cstheme="minorHAnsi"/>
          <w:sz w:val="22"/>
        </w:rPr>
        <w:t xml:space="preserve">Číslo projektu: </w:t>
      </w:r>
      <w:r w:rsidR="002B3A5A" w:rsidRPr="0030775B">
        <w:rPr>
          <w:rFonts w:asciiTheme="minorHAnsi" w:eastAsia="Cambria" w:hAnsiTheme="minorHAnsi" w:cstheme="minorHAnsi"/>
          <w:b/>
          <w:sz w:val="22"/>
        </w:rPr>
        <w:t>FX0</w:t>
      </w:r>
      <w:r w:rsidR="00D41F26" w:rsidRPr="0030775B">
        <w:rPr>
          <w:rFonts w:asciiTheme="minorHAnsi" w:eastAsia="Cambria" w:hAnsiTheme="minorHAnsi" w:cstheme="minorHAnsi"/>
          <w:b/>
          <w:sz w:val="22"/>
        </w:rPr>
        <w:t>4</w:t>
      </w:r>
      <w:r w:rsidR="002B3A5A" w:rsidRPr="0030775B">
        <w:rPr>
          <w:rFonts w:asciiTheme="minorHAnsi" w:eastAsia="Cambria" w:hAnsiTheme="minorHAnsi" w:cstheme="minorHAnsi"/>
          <w:b/>
          <w:sz w:val="22"/>
        </w:rPr>
        <w:t>030</w:t>
      </w:r>
      <w:r w:rsidR="003D3FCD" w:rsidRPr="0030775B">
        <w:rPr>
          <w:rFonts w:asciiTheme="minorHAnsi" w:eastAsia="Cambria" w:hAnsiTheme="minorHAnsi" w:cstheme="minorHAnsi"/>
          <w:b/>
          <w:sz w:val="22"/>
        </w:rPr>
        <w:t>0</w:t>
      </w:r>
      <w:r w:rsidR="00540D5F">
        <w:rPr>
          <w:rFonts w:asciiTheme="minorHAnsi" w:eastAsia="Cambria" w:hAnsiTheme="minorHAnsi" w:cstheme="minorHAnsi"/>
          <w:b/>
          <w:sz w:val="22"/>
        </w:rPr>
        <w:t>05_3025</w:t>
      </w:r>
    </w:p>
    <w:p w14:paraId="3C99737C" w14:textId="33A2B751" w:rsidR="000F60DF" w:rsidRPr="0030775B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Theme="minorHAnsi" w:hAnsiTheme="minorHAnsi" w:cstheme="minorHAnsi"/>
          <w:b/>
          <w:bCs/>
        </w:rPr>
      </w:pPr>
      <w:r w:rsidRPr="0030775B">
        <w:rPr>
          <w:rFonts w:asciiTheme="minorHAnsi" w:hAnsiTheme="minorHAnsi" w:cstheme="minorHAnsi"/>
        </w:rPr>
        <w:tab/>
      </w:r>
      <w:r w:rsidRPr="0030775B">
        <w:rPr>
          <w:rFonts w:asciiTheme="minorHAnsi" w:hAnsiTheme="minorHAnsi" w:cstheme="minorHAnsi"/>
        </w:rPr>
        <w:tab/>
      </w:r>
      <w:r w:rsidRPr="0030775B">
        <w:rPr>
          <w:rFonts w:asciiTheme="minorHAnsi" w:hAnsiTheme="minorHAnsi" w:cstheme="minorHAnsi"/>
        </w:rPr>
        <w:tab/>
      </w:r>
    </w:p>
    <w:p w14:paraId="480B9CC5" w14:textId="04639E5A" w:rsidR="000F60DF" w:rsidRPr="0030775B" w:rsidRDefault="000F60DF" w:rsidP="008D4DDF">
      <w:pPr>
        <w:jc w:val="right"/>
        <w:rPr>
          <w:rFonts w:asciiTheme="minorHAnsi" w:hAnsiTheme="minorHAnsi" w:cstheme="minorHAnsi"/>
          <w:b/>
          <w:bCs/>
        </w:rPr>
      </w:pPr>
    </w:p>
    <w:p w14:paraId="7A27089D" w14:textId="77777777" w:rsidR="00B05F12" w:rsidRPr="0030775B" w:rsidRDefault="00B05F12" w:rsidP="007C3AB0">
      <w:pPr>
        <w:rPr>
          <w:rFonts w:asciiTheme="minorHAnsi" w:hAnsiTheme="minorHAnsi" w:cstheme="minorHAnsi"/>
        </w:rPr>
      </w:pPr>
    </w:p>
    <w:p w14:paraId="3E3DD5F1" w14:textId="4711CF22" w:rsidR="007C3AB0" w:rsidRPr="00540D5F" w:rsidRDefault="007C3AB0" w:rsidP="00540D5F">
      <w:pPr>
        <w:pStyle w:val="Default"/>
      </w:pPr>
      <w:r w:rsidRPr="0030775B">
        <w:rPr>
          <w:rFonts w:asciiTheme="minorHAnsi" w:hAnsiTheme="minorHAnsi" w:cstheme="minorHAnsi"/>
        </w:rPr>
        <w:t>Název projektu (CZ):</w:t>
      </w:r>
      <w:r w:rsidR="00B81001" w:rsidRPr="0030775B">
        <w:rPr>
          <w:rFonts w:asciiTheme="minorHAnsi" w:hAnsiTheme="minorHAnsi" w:cstheme="minorHAnsi"/>
        </w:rPr>
        <w:t xml:space="preserve"> </w:t>
      </w:r>
      <w:r w:rsidR="00540D5F" w:rsidRPr="00540D5F">
        <w:rPr>
          <w:b/>
        </w:rPr>
        <w:t>Inovace produktu VAKOS INTIM a automatizace procesu farmaceutické výroby</w:t>
      </w:r>
    </w:p>
    <w:p w14:paraId="0375558A" w14:textId="77777777" w:rsidR="007C3AB0" w:rsidRPr="0030775B" w:rsidRDefault="007C3AB0" w:rsidP="007C3AB0">
      <w:pPr>
        <w:rPr>
          <w:rFonts w:asciiTheme="minorHAnsi" w:hAnsiTheme="minorHAnsi" w:cstheme="minorHAnsi"/>
        </w:rPr>
      </w:pPr>
    </w:p>
    <w:p w14:paraId="49673423" w14:textId="7436A5D8" w:rsidR="007C3AB0" w:rsidRPr="0030775B" w:rsidRDefault="00306641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30775B">
        <w:rPr>
          <w:rFonts w:asciiTheme="minorHAnsi" w:hAnsiTheme="minorHAnsi" w:cstheme="minorHAnsi"/>
          <w:b/>
          <w:bCs/>
          <w:sz w:val="36"/>
          <w:szCs w:val="36"/>
        </w:rPr>
        <w:t>Etapy řešení</w:t>
      </w:r>
      <w:bookmarkStart w:id="0" w:name="_GoBack"/>
      <w:bookmarkEnd w:id="0"/>
    </w:p>
    <w:p w14:paraId="2F79B038" w14:textId="77777777" w:rsidR="007C3AB0" w:rsidRPr="0030775B" w:rsidRDefault="007C3AB0">
      <w:pPr>
        <w:rPr>
          <w:rFonts w:asciiTheme="minorHAnsi" w:hAnsiTheme="minorHAnsi" w:cstheme="minorHAnsi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30775B" w14:paraId="2C71C7DA" w14:textId="77777777" w:rsidTr="00424A4E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30775B" w:rsidRDefault="00BF67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30775B" w:rsidRDefault="00BF67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30775B" w:rsidRDefault="00BF67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30775B" w:rsidRDefault="00BF679D" w:rsidP="000B0B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Název </w:t>
            </w:r>
            <w:r w:rsidR="000B0B42"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30775B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Theme="minorHAnsi" w:hAnsiTheme="minorHAnsi" w:cstheme="minorHAnsi"/>
                <w:bCs/>
                <w:spacing w:val="-8"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0775B">
              <w:rPr>
                <w:rFonts w:asciiTheme="minorHAnsi" w:hAnsiTheme="minorHAnsi" w:cstheme="minorHAnsi"/>
                <w:bCs/>
                <w:sz w:val="18"/>
                <w:szCs w:val="18"/>
              </w:rPr>
              <w:t>ermín ukončení etapy</w:t>
            </w:r>
          </w:p>
        </w:tc>
      </w:tr>
      <w:tr w:rsidR="009547A1" w:rsidRPr="0030775B" w14:paraId="170F238D" w14:textId="77777777" w:rsidTr="00D71EDE">
        <w:trPr>
          <w:trHeight w:hRule="exact" w:val="567"/>
        </w:trPr>
        <w:tc>
          <w:tcPr>
            <w:tcW w:w="993" w:type="dxa"/>
            <w:tcBorders>
              <w:right w:val="nil"/>
            </w:tcBorders>
            <w:vAlign w:val="center"/>
          </w:tcPr>
          <w:p w14:paraId="2174009E" w14:textId="18BC0361" w:rsidR="009547A1" w:rsidRPr="0030775B" w:rsidRDefault="009547A1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7A48636B" w14:textId="7FDA4E2A" w:rsidR="009547A1" w:rsidRPr="0030775B" w:rsidRDefault="009547A1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775B">
              <w:rPr>
                <w:rFonts w:asciiTheme="minorHAnsi" w:hAnsiTheme="minorHAnsi" w:cstheme="minorHAnsi"/>
                <w:sz w:val="20"/>
              </w:rPr>
              <w:t>rok 2023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40CB882" w14:textId="17A49EFD" w:rsidR="009547A1" w:rsidRPr="0030775B" w:rsidRDefault="009547A1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679D" w:rsidRPr="0030775B" w14:paraId="6353F8A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AD3A746" w14:textId="7AD83EFE" w:rsidR="00BF679D" w:rsidRPr="00030293" w:rsidRDefault="00BF679D" w:rsidP="00030293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64C4F41B" w14:textId="4469C54D" w:rsidR="00BF679D" w:rsidRPr="0030775B" w:rsidRDefault="00030293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produktu a </w:t>
            </w:r>
            <w:r w:rsid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obalu </w:t>
            </w:r>
            <w:r w:rsidR="005432A0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VAKOS</w:t>
            </w:r>
            <w:r w:rsidR="003E61D5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INTIM </w:t>
            </w:r>
            <w:proofErr w:type="spellStart"/>
            <w:r w:rsidR="003E61D5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</w:t>
            </w:r>
            <w:proofErr w:type="spellEnd"/>
            <w:r w:rsidR="003E61D5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včetně sekundárního obalu</w:t>
            </w:r>
          </w:p>
        </w:tc>
        <w:tc>
          <w:tcPr>
            <w:tcW w:w="1701" w:type="dxa"/>
            <w:vAlign w:val="center"/>
          </w:tcPr>
          <w:p w14:paraId="07AF18B8" w14:textId="0A5B2A5D" w:rsidR="00BF679D" w:rsidRPr="0030775B" w:rsidRDefault="003E61D5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10/2025</w:t>
            </w:r>
          </w:p>
        </w:tc>
      </w:tr>
      <w:tr w:rsidR="00BF679D" w:rsidRPr="0030775B" w14:paraId="3042C20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775EB4B" w14:textId="6EA3E40A" w:rsidR="00BF679D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1.1</w:t>
            </w:r>
          </w:p>
        </w:tc>
        <w:tc>
          <w:tcPr>
            <w:tcW w:w="7512" w:type="dxa"/>
            <w:vAlign w:val="center"/>
          </w:tcPr>
          <w:p w14:paraId="71D05590" w14:textId="63D48251" w:rsidR="00BF679D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Inovace </w:t>
            </w:r>
            <w:r w:rsidR="006D6729"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produktu – část</w:t>
            </w: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první</w:t>
            </w:r>
          </w:p>
        </w:tc>
        <w:tc>
          <w:tcPr>
            <w:tcW w:w="1701" w:type="dxa"/>
            <w:vAlign w:val="center"/>
          </w:tcPr>
          <w:p w14:paraId="2EB9FD9A" w14:textId="3BA4F344" w:rsidR="00BF679D" w:rsidRPr="0030775B" w:rsidRDefault="003E61D5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8826FC" w:rsidRPr="0030775B" w14:paraId="6D1DA37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3592C80" w14:textId="4A02D46C" w:rsidR="008826FC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1.2</w:t>
            </w:r>
          </w:p>
        </w:tc>
        <w:tc>
          <w:tcPr>
            <w:tcW w:w="7512" w:type="dxa"/>
            <w:vAlign w:val="center"/>
          </w:tcPr>
          <w:p w14:paraId="0F0CE28D" w14:textId="5165AC33" w:rsidR="008826FC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Inovace obalu</w:t>
            </w:r>
          </w:p>
        </w:tc>
        <w:tc>
          <w:tcPr>
            <w:tcW w:w="1701" w:type="dxa"/>
            <w:vAlign w:val="center"/>
          </w:tcPr>
          <w:p w14:paraId="7C5BE99A" w14:textId="2258B677" w:rsidR="008826FC" w:rsidRPr="0030775B" w:rsidRDefault="003E61D5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BF679D" w:rsidRPr="0030775B" w14:paraId="4FF2E3D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C1A7285" w14:textId="21C2AE2E" w:rsidR="00BF679D" w:rsidRPr="0030775B" w:rsidRDefault="003E61D5" w:rsidP="000F60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12" w:type="dxa"/>
            <w:vAlign w:val="center"/>
          </w:tcPr>
          <w:p w14:paraId="6DA801F9" w14:textId="3F6B8689" w:rsidR="00BF679D" w:rsidRPr="005432A0" w:rsidRDefault="003E61D5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procesu – Ověřená technologie</w:t>
            </w:r>
          </w:p>
        </w:tc>
        <w:tc>
          <w:tcPr>
            <w:tcW w:w="1701" w:type="dxa"/>
            <w:vAlign w:val="center"/>
          </w:tcPr>
          <w:p w14:paraId="54E77EA8" w14:textId="244BE2A3" w:rsidR="00BF679D" w:rsidRPr="005432A0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32A0"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BF679D" w:rsidRPr="0030775B" w14:paraId="60CB9FB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41CD0FB" w14:textId="00A3240D" w:rsidR="00BF679D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2.1</w:t>
            </w:r>
          </w:p>
        </w:tc>
        <w:tc>
          <w:tcPr>
            <w:tcW w:w="7512" w:type="dxa"/>
            <w:vAlign w:val="center"/>
          </w:tcPr>
          <w:p w14:paraId="508A0766" w14:textId="6E1F51AB" w:rsidR="00BF679D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Pořízení diskové centrifugy</w:t>
            </w:r>
          </w:p>
        </w:tc>
        <w:tc>
          <w:tcPr>
            <w:tcW w:w="1701" w:type="dxa"/>
            <w:vAlign w:val="center"/>
          </w:tcPr>
          <w:p w14:paraId="7C3D9009" w14:textId="72A558F7" w:rsidR="00BF679D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8A7E5E" w:rsidRPr="0030775B" w14:paraId="7F6CD135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CD47256" w14:textId="3417F6EE" w:rsidR="008A7E5E" w:rsidRPr="005432A0" w:rsidRDefault="003E61D5" w:rsidP="000F60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1D3312A1" w14:textId="6DFFCCB0" w:rsidR="008A7E5E" w:rsidRPr="005432A0" w:rsidRDefault="003E61D5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Organizační </w:t>
            </w:r>
            <w:r w:rsidR="006D6729"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– IS</w:t>
            </w: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 zavedení kódů</w:t>
            </w:r>
          </w:p>
        </w:tc>
        <w:tc>
          <w:tcPr>
            <w:tcW w:w="1701" w:type="dxa"/>
            <w:vAlign w:val="center"/>
          </w:tcPr>
          <w:p w14:paraId="4B5E659B" w14:textId="1830E929" w:rsidR="008A7E5E" w:rsidRPr="005432A0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32A0"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F03488" w:rsidRPr="0030775B" w14:paraId="3FCA279D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89FF12" w14:textId="4BEC3BC2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3.1</w:t>
            </w:r>
          </w:p>
        </w:tc>
        <w:tc>
          <w:tcPr>
            <w:tcW w:w="7512" w:type="dxa"/>
            <w:vAlign w:val="center"/>
          </w:tcPr>
          <w:p w14:paraId="520B0F75" w14:textId="77D02BB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Vstupní analýzy, zajištění dle SÚKL, příprava a návrh struktury IS</w:t>
            </w:r>
          </w:p>
        </w:tc>
        <w:tc>
          <w:tcPr>
            <w:tcW w:w="1701" w:type="dxa"/>
            <w:vAlign w:val="center"/>
          </w:tcPr>
          <w:p w14:paraId="0D5CE502" w14:textId="5639A64E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6/2023</w:t>
            </w:r>
          </w:p>
        </w:tc>
      </w:tr>
      <w:tr w:rsidR="00F03488" w:rsidRPr="0030775B" w14:paraId="3F37C177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3F2310E" w14:textId="04333411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3.2</w:t>
            </w:r>
          </w:p>
        </w:tc>
        <w:tc>
          <w:tcPr>
            <w:tcW w:w="7512" w:type="dxa"/>
            <w:vAlign w:val="center"/>
          </w:tcPr>
          <w:p w14:paraId="1D50B49D" w14:textId="48EDE97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Kódy pro evidenci a tok materiálu</w:t>
            </w:r>
          </w:p>
        </w:tc>
        <w:tc>
          <w:tcPr>
            <w:tcW w:w="1701" w:type="dxa"/>
            <w:vAlign w:val="center"/>
          </w:tcPr>
          <w:p w14:paraId="3C2DAC4C" w14:textId="125BE969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8/2023</w:t>
            </w:r>
          </w:p>
        </w:tc>
      </w:tr>
      <w:tr w:rsidR="00F03488" w:rsidRPr="0030775B" w14:paraId="130B35ED" w14:textId="77777777" w:rsidTr="003E61D5">
        <w:trPr>
          <w:trHeight w:hRule="exact" w:val="619"/>
        </w:trPr>
        <w:tc>
          <w:tcPr>
            <w:tcW w:w="993" w:type="dxa"/>
            <w:vAlign w:val="center"/>
          </w:tcPr>
          <w:p w14:paraId="0C348401" w14:textId="036F46EA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3.3</w:t>
            </w:r>
          </w:p>
        </w:tc>
        <w:tc>
          <w:tcPr>
            <w:tcW w:w="7512" w:type="dxa"/>
            <w:vAlign w:val="center"/>
          </w:tcPr>
          <w:p w14:paraId="3AB91752" w14:textId="77777777" w:rsidR="003E61D5" w:rsidRPr="003E61D5" w:rsidRDefault="003E61D5" w:rsidP="003E61D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Digitalizace a implementace dokumentů a stávajících systémů, zahájení </w:t>
            </w:r>
          </w:p>
          <w:p w14:paraId="55B8DCC0" w14:textId="18C3D84B" w:rsidR="00F03488" w:rsidRPr="0030775B" w:rsidRDefault="003E61D5" w:rsidP="003E61D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vlastního programování</w:t>
            </w:r>
          </w:p>
        </w:tc>
        <w:tc>
          <w:tcPr>
            <w:tcW w:w="1701" w:type="dxa"/>
            <w:vAlign w:val="center"/>
          </w:tcPr>
          <w:p w14:paraId="2FF9890B" w14:textId="17B3918D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F03488" w:rsidRPr="0030775B" w14:paraId="44710DA2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2910512" w14:textId="25A91034" w:rsidR="00F03488" w:rsidRPr="005432A0" w:rsidRDefault="003E61D5" w:rsidP="000F60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12" w:type="dxa"/>
            <w:vAlign w:val="center"/>
          </w:tcPr>
          <w:p w14:paraId="207C63D3" w14:textId="26680F8F" w:rsidR="00F03488" w:rsidRPr="005432A0" w:rsidRDefault="003E61D5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</w:t>
            </w:r>
            <w:r w:rsidR="006D6729"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organizace – Vytvoření</w:t>
            </w: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obchodní značky a divize VAKOS INTIM</w:t>
            </w:r>
          </w:p>
        </w:tc>
        <w:tc>
          <w:tcPr>
            <w:tcW w:w="1701" w:type="dxa"/>
            <w:vAlign w:val="center"/>
          </w:tcPr>
          <w:p w14:paraId="5F0E58C9" w14:textId="7D8AFAFD" w:rsidR="00F03488" w:rsidRPr="005432A0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32A0"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F03488" w:rsidRPr="0030775B" w14:paraId="317938A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DE7365B" w14:textId="0BD0C769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4.1</w:t>
            </w:r>
          </w:p>
        </w:tc>
        <w:tc>
          <w:tcPr>
            <w:tcW w:w="7512" w:type="dxa"/>
            <w:vAlign w:val="center"/>
          </w:tcPr>
          <w:p w14:paraId="2A1D36C6" w14:textId="4B7D048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Primární příprava pro tvorbu webové prezentace</w:t>
            </w:r>
          </w:p>
        </w:tc>
        <w:tc>
          <w:tcPr>
            <w:tcW w:w="1701" w:type="dxa"/>
            <w:vAlign w:val="center"/>
          </w:tcPr>
          <w:p w14:paraId="3DCB0B31" w14:textId="575C1CCF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6/2023</w:t>
            </w:r>
          </w:p>
        </w:tc>
      </w:tr>
      <w:tr w:rsidR="00F03488" w:rsidRPr="0030775B" w14:paraId="56FC9AF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45DD7CB" w14:textId="7AC74944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4.2</w:t>
            </w:r>
          </w:p>
        </w:tc>
        <w:tc>
          <w:tcPr>
            <w:tcW w:w="7512" w:type="dxa"/>
            <w:vAlign w:val="center"/>
          </w:tcPr>
          <w:p w14:paraId="1F2C31C2" w14:textId="3D0C2952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Struktura webového a komunikačního prostředí VAKOS INTIM </w:t>
            </w:r>
            <w:proofErr w:type="spellStart"/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701" w:type="dxa"/>
            <w:vAlign w:val="center"/>
          </w:tcPr>
          <w:p w14:paraId="7D7D9CFD" w14:textId="61C7FBE6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9/2023</w:t>
            </w:r>
          </w:p>
        </w:tc>
      </w:tr>
      <w:tr w:rsidR="00F03488" w:rsidRPr="0030775B" w14:paraId="62AEDAE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42B1DF9" w14:textId="5B904513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4.3</w:t>
            </w:r>
          </w:p>
        </w:tc>
        <w:tc>
          <w:tcPr>
            <w:tcW w:w="7512" w:type="dxa"/>
            <w:vAlign w:val="center"/>
          </w:tcPr>
          <w:p w14:paraId="3529D743" w14:textId="1975F3C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Tvorba /příprava/implementace obsahu</w:t>
            </w:r>
          </w:p>
        </w:tc>
        <w:tc>
          <w:tcPr>
            <w:tcW w:w="1701" w:type="dxa"/>
            <w:vAlign w:val="center"/>
          </w:tcPr>
          <w:p w14:paraId="2133FE48" w14:textId="6155A5AE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F03488" w:rsidRPr="0030775B" w14:paraId="1155A15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6864012C" w14:textId="76A3E13C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4.4</w:t>
            </w:r>
          </w:p>
        </w:tc>
        <w:tc>
          <w:tcPr>
            <w:tcW w:w="7512" w:type="dxa"/>
            <w:vAlign w:val="center"/>
          </w:tcPr>
          <w:p w14:paraId="5F8DE7A0" w14:textId="19F1D10D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QR kódy pro komunikaci se zákazníkem</w:t>
            </w:r>
          </w:p>
        </w:tc>
        <w:tc>
          <w:tcPr>
            <w:tcW w:w="1701" w:type="dxa"/>
            <w:vAlign w:val="center"/>
          </w:tcPr>
          <w:p w14:paraId="61FBBB84" w14:textId="494CAC6E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F03488" w:rsidRPr="0030775B" w14:paraId="0A0D883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8D0FB22" w14:textId="5A73BEE4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4.5</w:t>
            </w:r>
          </w:p>
        </w:tc>
        <w:tc>
          <w:tcPr>
            <w:tcW w:w="7512" w:type="dxa"/>
            <w:vAlign w:val="center"/>
          </w:tcPr>
          <w:p w14:paraId="243F1701" w14:textId="2831678C" w:rsidR="00F03488" w:rsidRPr="0030775B" w:rsidRDefault="003E61D5" w:rsidP="003E61D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Příprava pro registraci a registrace obchodní značky VAKOS INTIM</w:t>
            </w:r>
          </w:p>
        </w:tc>
        <w:tc>
          <w:tcPr>
            <w:tcW w:w="1701" w:type="dxa"/>
            <w:vAlign w:val="center"/>
          </w:tcPr>
          <w:p w14:paraId="23623810" w14:textId="2615223E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BE3C9D" w:rsidRPr="0030775B" w14:paraId="00630BF7" w14:textId="77777777" w:rsidTr="00D71EDE">
        <w:trPr>
          <w:trHeight w:hRule="exact" w:val="567"/>
        </w:trPr>
        <w:tc>
          <w:tcPr>
            <w:tcW w:w="993" w:type="dxa"/>
            <w:tcBorders>
              <w:right w:val="nil"/>
            </w:tcBorders>
            <w:vAlign w:val="center"/>
          </w:tcPr>
          <w:p w14:paraId="69E986FD" w14:textId="1C5103DB" w:rsidR="00BE3C9D" w:rsidRPr="0030775B" w:rsidRDefault="00BE3C9D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3EEC950A" w14:textId="6B0DAB3E" w:rsidR="00BE3C9D" w:rsidRPr="0030775B" w:rsidRDefault="00BE3C9D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775B">
              <w:rPr>
                <w:rFonts w:asciiTheme="minorHAnsi" w:hAnsiTheme="minorHAnsi" w:cstheme="minorHAnsi"/>
                <w:sz w:val="20"/>
              </w:rPr>
              <w:t>rok 2024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EBBA983" w14:textId="261760CE" w:rsidR="00BE3C9D" w:rsidRPr="0030775B" w:rsidRDefault="00BE3C9D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32A0" w:rsidRPr="0030775B" w14:paraId="535FD1F4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2CEC27E" w14:textId="2A8454ED" w:rsidR="005432A0" w:rsidRPr="0030775B" w:rsidRDefault="005432A0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512" w:type="dxa"/>
            <w:vAlign w:val="center"/>
          </w:tcPr>
          <w:p w14:paraId="01084BB9" w14:textId="040DA584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produktu a obalu </w:t>
            </w:r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VAKOS INTIM </w:t>
            </w:r>
            <w:proofErr w:type="spellStart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</w:t>
            </w:r>
            <w:proofErr w:type="spellEnd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včetně sekundárního obalu</w:t>
            </w:r>
          </w:p>
        </w:tc>
        <w:tc>
          <w:tcPr>
            <w:tcW w:w="1701" w:type="dxa"/>
            <w:vAlign w:val="center"/>
          </w:tcPr>
          <w:p w14:paraId="364DA1F1" w14:textId="13A10ABB" w:rsidR="005432A0" w:rsidRPr="005432A0" w:rsidRDefault="005432A0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10/2025</w:t>
            </w:r>
          </w:p>
        </w:tc>
      </w:tr>
      <w:tr w:rsidR="005432A0" w:rsidRPr="0030775B" w14:paraId="7BBF0E5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8CC7067" w14:textId="4EF64A84" w:rsidR="005432A0" w:rsidRPr="00C87A2F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1.3</w:t>
            </w:r>
          </w:p>
        </w:tc>
        <w:tc>
          <w:tcPr>
            <w:tcW w:w="7512" w:type="dxa"/>
            <w:vAlign w:val="center"/>
          </w:tcPr>
          <w:p w14:paraId="1600E6FA" w14:textId="03C4A032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(část druhá)</w:t>
            </w:r>
          </w:p>
        </w:tc>
        <w:tc>
          <w:tcPr>
            <w:tcW w:w="1701" w:type="dxa"/>
            <w:vAlign w:val="center"/>
          </w:tcPr>
          <w:p w14:paraId="3BA9CA34" w14:textId="5E876450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4BF55051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E065FE0" w14:textId="5887A363" w:rsidR="005432A0" w:rsidRPr="00C87A2F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1.4</w:t>
            </w:r>
          </w:p>
        </w:tc>
        <w:tc>
          <w:tcPr>
            <w:tcW w:w="7512" w:type="dxa"/>
            <w:vAlign w:val="center"/>
          </w:tcPr>
          <w:p w14:paraId="7598CCDE" w14:textId="37464763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– příprava registrace</w:t>
            </w:r>
            <w:r w:rsidR="00C87A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(část druhá)</w:t>
            </w:r>
          </w:p>
        </w:tc>
        <w:tc>
          <w:tcPr>
            <w:tcW w:w="1701" w:type="dxa"/>
            <w:vAlign w:val="center"/>
          </w:tcPr>
          <w:p w14:paraId="01F85F35" w14:textId="754810BA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7AD18F6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170C4B" w14:textId="240C45E4" w:rsidR="005432A0" w:rsidRPr="00C87A2F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7512" w:type="dxa"/>
            <w:vAlign w:val="center"/>
          </w:tcPr>
          <w:p w14:paraId="183F5D0F" w14:textId="70E59835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obalu (část druhá)</w:t>
            </w:r>
          </w:p>
        </w:tc>
        <w:tc>
          <w:tcPr>
            <w:tcW w:w="1701" w:type="dxa"/>
            <w:vAlign w:val="center"/>
          </w:tcPr>
          <w:p w14:paraId="51E1CAAF" w14:textId="3AD30339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6C4F1CE6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477C72C" w14:textId="330D23D6" w:rsidR="005432A0" w:rsidRPr="005432A0" w:rsidRDefault="005432A0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1220D1F5" w14:textId="15C7FBEA" w:rsidR="005432A0" w:rsidRPr="005432A0" w:rsidRDefault="005432A0" w:rsidP="005432A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procesu – Ověřená technologie</w:t>
            </w:r>
          </w:p>
        </w:tc>
        <w:tc>
          <w:tcPr>
            <w:tcW w:w="1701" w:type="dxa"/>
            <w:vAlign w:val="center"/>
          </w:tcPr>
          <w:p w14:paraId="102357DC" w14:textId="0A22DE9A" w:rsidR="005432A0" w:rsidRPr="005432A0" w:rsidRDefault="00540D5F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5A4C615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1420930" w14:textId="27C8465A" w:rsidR="005432A0" w:rsidRPr="0030775B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2.2</w:t>
            </w:r>
          </w:p>
        </w:tc>
        <w:tc>
          <w:tcPr>
            <w:tcW w:w="7512" w:type="dxa"/>
            <w:vAlign w:val="center"/>
          </w:tcPr>
          <w:p w14:paraId="1D675F90" w14:textId="4CC25B6E" w:rsidR="005432A0" w:rsidRPr="007C5CBE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Cs/>
                <w:sz w:val="20"/>
                <w:szCs w:val="20"/>
              </w:rPr>
              <w:t>Disková centrifuga</w:t>
            </w:r>
          </w:p>
        </w:tc>
        <w:tc>
          <w:tcPr>
            <w:tcW w:w="1701" w:type="dxa"/>
            <w:vAlign w:val="center"/>
          </w:tcPr>
          <w:p w14:paraId="21C9EB16" w14:textId="24799611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44ACCC9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10A4F52" w14:textId="31D60DEB" w:rsidR="005432A0" w:rsidRPr="0030775B" w:rsidRDefault="007C5CBE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7512" w:type="dxa"/>
            <w:vAlign w:val="center"/>
          </w:tcPr>
          <w:p w14:paraId="4391C339" w14:textId="1F793B13" w:rsidR="005432A0" w:rsidRPr="007C5CBE" w:rsidRDefault="007C5CBE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Cs/>
                <w:sz w:val="20"/>
                <w:szCs w:val="20"/>
              </w:rPr>
              <w:t>Ověřená technologie</w:t>
            </w:r>
          </w:p>
        </w:tc>
        <w:tc>
          <w:tcPr>
            <w:tcW w:w="1701" w:type="dxa"/>
            <w:vAlign w:val="center"/>
          </w:tcPr>
          <w:p w14:paraId="49FB31A8" w14:textId="167723F1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7C5CBE" w:rsidRPr="0030775B" w14:paraId="1CBFF2B3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46F83BF" w14:textId="7EAE5736" w:rsidR="007C5CBE" w:rsidRPr="007C5CBE" w:rsidRDefault="007C5CBE" w:rsidP="007C5C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451DDA94" w14:textId="2563F9C7" w:rsidR="007C5CBE" w:rsidRPr="0030775B" w:rsidRDefault="007C5CBE" w:rsidP="007C5C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Organizační Inovace – IS + zavedení kódů</w:t>
            </w:r>
          </w:p>
        </w:tc>
        <w:tc>
          <w:tcPr>
            <w:tcW w:w="1701" w:type="dxa"/>
            <w:vAlign w:val="center"/>
          </w:tcPr>
          <w:p w14:paraId="25572F57" w14:textId="299D3E92" w:rsidR="007C5CBE" w:rsidRPr="007C5CBE" w:rsidRDefault="007C5CBE" w:rsidP="007C5C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CBE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7C5CBE" w:rsidRPr="0030775B" w14:paraId="0893FF47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DBCC494" w14:textId="24DDE5BC" w:rsidR="007C5CBE" w:rsidRPr="0030775B" w:rsidRDefault="006D7797" w:rsidP="007C5C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3.4</w:t>
            </w:r>
          </w:p>
        </w:tc>
        <w:tc>
          <w:tcPr>
            <w:tcW w:w="7512" w:type="dxa"/>
            <w:vAlign w:val="center"/>
          </w:tcPr>
          <w:p w14:paraId="2DCE3862" w14:textId="10AF5FAD" w:rsidR="007C5CBE" w:rsidRPr="006D7797" w:rsidRDefault="006D7797" w:rsidP="007C5CB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7797">
              <w:rPr>
                <w:rFonts w:asciiTheme="minorHAnsi" w:hAnsiTheme="minorHAnsi" w:cstheme="minorHAnsi"/>
                <w:bCs/>
                <w:sz w:val="20"/>
                <w:szCs w:val="20"/>
              </w:rPr>
              <w:t>Programování a primární testování IS</w:t>
            </w:r>
          </w:p>
        </w:tc>
        <w:tc>
          <w:tcPr>
            <w:tcW w:w="1701" w:type="dxa"/>
            <w:vAlign w:val="center"/>
          </w:tcPr>
          <w:p w14:paraId="5B55E08A" w14:textId="16F56888" w:rsidR="007C5CBE" w:rsidRPr="0030775B" w:rsidRDefault="00540D5F" w:rsidP="007C5C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7C5CBE" w:rsidRPr="0030775B" w14:paraId="4035AC95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E6495F2" w14:textId="0137C468" w:rsidR="007C5CBE" w:rsidRPr="0030775B" w:rsidRDefault="006D7797" w:rsidP="007C5C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3.5</w:t>
            </w:r>
          </w:p>
        </w:tc>
        <w:tc>
          <w:tcPr>
            <w:tcW w:w="7512" w:type="dxa"/>
            <w:vAlign w:val="center"/>
          </w:tcPr>
          <w:p w14:paraId="63D92547" w14:textId="11F73A51" w:rsidR="007C5CBE" w:rsidRPr="006D7797" w:rsidRDefault="006D7797" w:rsidP="007C5CB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7797">
              <w:rPr>
                <w:rFonts w:asciiTheme="minorHAnsi" w:hAnsiTheme="minorHAnsi" w:cstheme="minorHAnsi"/>
                <w:bCs/>
                <w:sz w:val="20"/>
                <w:szCs w:val="20"/>
              </w:rPr>
              <w:t>Kódy pro evidenci a tok materiálu</w:t>
            </w:r>
          </w:p>
        </w:tc>
        <w:tc>
          <w:tcPr>
            <w:tcW w:w="1701" w:type="dxa"/>
            <w:vAlign w:val="center"/>
          </w:tcPr>
          <w:p w14:paraId="1C77EFC2" w14:textId="2496A8F6" w:rsidR="007C5CBE" w:rsidRPr="0030775B" w:rsidRDefault="00C87A2F" w:rsidP="007C5C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6D7797" w:rsidRPr="0030775B" w14:paraId="4E168F52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A1B00C" w14:textId="0C68BAC1" w:rsidR="006D7797" w:rsidRPr="0030775B" w:rsidRDefault="006D7797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7512" w:type="dxa"/>
            <w:vAlign w:val="center"/>
          </w:tcPr>
          <w:p w14:paraId="5EEB8FC1" w14:textId="45330239" w:rsidR="006D7797" w:rsidRPr="0030775B" w:rsidRDefault="006D7797" w:rsidP="006D77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organizace – Vytvoření obchodní značky a divize VAKOS INTIM</w:t>
            </w:r>
          </w:p>
        </w:tc>
        <w:tc>
          <w:tcPr>
            <w:tcW w:w="1701" w:type="dxa"/>
            <w:vAlign w:val="center"/>
          </w:tcPr>
          <w:p w14:paraId="0DF6BF53" w14:textId="4393D74E" w:rsidR="006D7797" w:rsidRPr="00540D5F" w:rsidRDefault="00C87A2F" w:rsidP="006D77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40D5F">
              <w:rPr>
                <w:rFonts w:asciiTheme="minorHAnsi" w:hAnsiTheme="minorHAnsi" w:cstheme="minorHAnsi"/>
                <w:b/>
                <w:bCs/>
                <w:sz w:val="20"/>
              </w:rPr>
              <w:t>12/2024</w:t>
            </w:r>
          </w:p>
        </w:tc>
      </w:tr>
      <w:tr w:rsidR="006D7797" w:rsidRPr="0030775B" w14:paraId="7DD96D92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250B9D5" w14:textId="3A1133A0" w:rsidR="006D7797" w:rsidRPr="0030775B" w:rsidRDefault="006D7797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4.6</w:t>
            </w:r>
          </w:p>
        </w:tc>
        <w:tc>
          <w:tcPr>
            <w:tcW w:w="7512" w:type="dxa"/>
            <w:vAlign w:val="center"/>
          </w:tcPr>
          <w:p w14:paraId="3DF5D774" w14:textId="18C7553C" w:rsidR="006D7797" w:rsidRPr="00C87A2F" w:rsidRDefault="006D7797" w:rsidP="006D77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SEO a GO Live aktivity</w:t>
            </w:r>
          </w:p>
        </w:tc>
        <w:tc>
          <w:tcPr>
            <w:tcW w:w="1701" w:type="dxa"/>
            <w:vAlign w:val="center"/>
          </w:tcPr>
          <w:p w14:paraId="1B574406" w14:textId="7A92B743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6D7797" w:rsidRPr="0030775B" w14:paraId="528EF4C3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95C5968" w14:textId="235D74F2" w:rsidR="006D7797" w:rsidRPr="0030775B" w:rsidRDefault="006D7797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4.7</w:t>
            </w:r>
          </w:p>
        </w:tc>
        <w:tc>
          <w:tcPr>
            <w:tcW w:w="7512" w:type="dxa"/>
            <w:vAlign w:val="center"/>
          </w:tcPr>
          <w:p w14:paraId="26DECB71" w14:textId="52CC3F73" w:rsidR="006D7797" w:rsidRPr="00C87A2F" w:rsidRDefault="006D7797" w:rsidP="006D77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Struktura webového a komunikačního prostředí VAKOS INTIM </w:t>
            </w:r>
            <w:proofErr w:type="spellStart"/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701" w:type="dxa"/>
            <w:vAlign w:val="center"/>
          </w:tcPr>
          <w:p w14:paraId="4C2F6DAA" w14:textId="7BE6A726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06/2024</w:t>
            </w:r>
          </w:p>
        </w:tc>
      </w:tr>
      <w:tr w:rsidR="006D7797" w:rsidRPr="0030775B" w14:paraId="25981B6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92E161D" w14:textId="67CDE83B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4.8</w:t>
            </w:r>
          </w:p>
        </w:tc>
        <w:tc>
          <w:tcPr>
            <w:tcW w:w="7512" w:type="dxa"/>
            <w:vAlign w:val="center"/>
          </w:tcPr>
          <w:p w14:paraId="08133BEB" w14:textId="3A377128" w:rsidR="006D7797" w:rsidRPr="00C87A2F" w:rsidRDefault="006D7797" w:rsidP="006D77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Podpora marke</w:t>
            </w:r>
            <w:r w:rsidR="00C87A2F"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tingu</w:t>
            </w:r>
          </w:p>
        </w:tc>
        <w:tc>
          <w:tcPr>
            <w:tcW w:w="1701" w:type="dxa"/>
            <w:vAlign w:val="center"/>
          </w:tcPr>
          <w:p w14:paraId="64EE50A1" w14:textId="345A8F4A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6D7797" w:rsidRPr="0030775B" w14:paraId="5B656C09" w14:textId="77777777" w:rsidTr="00D71EDE">
        <w:trPr>
          <w:trHeight w:hRule="exact" w:val="567"/>
        </w:trPr>
        <w:tc>
          <w:tcPr>
            <w:tcW w:w="993" w:type="dxa"/>
            <w:tcBorders>
              <w:right w:val="nil"/>
            </w:tcBorders>
            <w:vAlign w:val="center"/>
          </w:tcPr>
          <w:p w14:paraId="10C1EF91" w14:textId="4184864D" w:rsidR="006D7797" w:rsidRPr="0030775B" w:rsidRDefault="006D7797" w:rsidP="006D7797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7B103A1B" w14:textId="14211BDB" w:rsidR="006D7797" w:rsidRPr="0030775B" w:rsidRDefault="006D7797" w:rsidP="006D7797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775B">
              <w:rPr>
                <w:rFonts w:asciiTheme="minorHAnsi" w:hAnsiTheme="minorHAnsi" w:cstheme="minorHAnsi"/>
                <w:sz w:val="20"/>
              </w:rPr>
              <w:t>rok 2025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149A04" w14:textId="1C1C9D0E" w:rsidR="006D7797" w:rsidRPr="0030775B" w:rsidRDefault="006D7797" w:rsidP="006D7797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7797" w:rsidRPr="0030775B" w14:paraId="488B551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CEE7447" w14:textId="25E6F8B8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7512" w:type="dxa"/>
            <w:vAlign w:val="center"/>
          </w:tcPr>
          <w:p w14:paraId="42EFADEC" w14:textId="00F15809" w:rsidR="006D7797" w:rsidRPr="0030775B" w:rsidRDefault="00C87A2F" w:rsidP="006D77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produktu a obalu </w:t>
            </w:r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VAKOS INTIM </w:t>
            </w:r>
            <w:proofErr w:type="spellStart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</w:t>
            </w:r>
            <w:proofErr w:type="spellEnd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včetně sekundárního obalu</w:t>
            </w:r>
          </w:p>
        </w:tc>
        <w:tc>
          <w:tcPr>
            <w:tcW w:w="1701" w:type="dxa"/>
            <w:vAlign w:val="center"/>
          </w:tcPr>
          <w:p w14:paraId="7FF0004F" w14:textId="70FC7CCB" w:rsidR="006D7797" w:rsidRPr="00C87A2F" w:rsidRDefault="00C87A2F" w:rsidP="006D77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6D7797" w:rsidRPr="0030775B" w14:paraId="6A5B950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44C4A58" w14:textId="5AB66003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1.6</w:t>
            </w:r>
          </w:p>
        </w:tc>
        <w:tc>
          <w:tcPr>
            <w:tcW w:w="7512" w:type="dxa"/>
            <w:vAlign w:val="center"/>
          </w:tcPr>
          <w:p w14:paraId="1DCCD688" w14:textId="04536788" w:rsidR="006D7797" w:rsidRPr="0030775B" w:rsidRDefault="00C87A2F" w:rsidP="006D77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(část třetí)</w:t>
            </w:r>
          </w:p>
        </w:tc>
        <w:tc>
          <w:tcPr>
            <w:tcW w:w="1701" w:type="dxa"/>
            <w:vAlign w:val="center"/>
          </w:tcPr>
          <w:p w14:paraId="564EDA99" w14:textId="214C5A81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6D7797" w:rsidRPr="0030775B" w14:paraId="17CCAAF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6722EE6" w14:textId="08FB8024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1.7</w:t>
            </w:r>
          </w:p>
        </w:tc>
        <w:tc>
          <w:tcPr>
            <w:tcW w:w="7512" w:type="dxa"/>
            <w:vAlign w:val="center"/>
          </w:tcPr>
          <w:p w14:paraId="757E0E36" w14:textId="00BB0947" w:rsidR="006D7797" w:rsidRPr="0030775B" w:rsidRDefault="00C87A2F" w:rsidP="006D77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– příprava registrace (část třetí)</w:t>
            </w:r>
          </w:p>
        </w:tc>
        <w:tc>
          <w:tcPr>
            <w:tcW w:w="1701" w:type="dxa"/>
            <w:vAlign w:val="center"/>
          </w:tcPr>
          <w:p w14:paraId="7FF41397" w14:textId="0938C9EE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6D7797" w:rsidRPr="0030775B" w14:paraId="6228559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1C7D37F" w14:textId="754DDE51" w:rsidR="006D7797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1.8</w:t>
            </w:r>
          </w:p>
        </w:tc>
        <w:tc>
          <w:tcPr>
            <w:tcW w:w="7512" w:type="dxa"/>
            <w:vAlign w:val="center"/>
          </w:tcPr>
          <w:p w14:paraId="0A097C17" w14:textId="17B18852" w:rsidR="006D7797" w:rsidRPr="0030775B" w:rsidRDefault="00C87A2F" w:rsidP="006D77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obalu (část třetí)</w:t>
            </w:r>
          </w:p>
        </w:tc>
        <w:tc>
          <w:tcPr>
            <w:tcW w:w="1701" w:type="dxa"/>
            <w:vAlign w:val="center"/>
          </w:tcPr>
          <w:p w14:paraId="28EA46BD" w14:textId="7E7E71DD" w:rsidR="006D7797" w:rsidRPr="0030775B" w:rsidRDefault="00C87A2F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C87A2F" w:rsidRPr="0030775B" w14:paraId="092C954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DBAA0AA" w14:textId="48111769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5BB28282" w14:textId="52BBE7EB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procesu – Ověřená technologie</w:t>
            </w:r>
          </w:p>
        </w:tc>
        <w:tc>
          <w:tcPr>
            <w:tcW w:w="1701" w:type="dxa"/>
            <w:vAlign w:val="center"/>
          </w:tcPr>
          <w:p w14:paraId="6A458C84" w14:textId="0C08698D" w:rsidR="00C87A2F" w:rsidRPr="00C87A2F" w:rsidRDefault="00C87A2F" w:rsidP="00C87A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7A2F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C87A2F" w:rsidRPr="0030775B" w14:paraId="503E334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6EA4774D" w14:textId="28BFE7FD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2.4</w:t>
            </w:r>
          </w:p>
        </w:tc>
        <w:tc>
          <w:tcPr>
            <w:tcW w:w="7512" w:type="dxa"/>
            <w:vAlign w:val="center"/>
          </w:tcPr>
          <w:p w14:paraId="3681C88C" w14:textId="6A8F63A7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procesu – implementace IS do procesu výroby</w:t>
            </w:r>
          </w:p>
        </w:tc>
        <w:tc>
          <w:tcPr>
            <w:tcW w:w="1701" w:type="dxa"/>
            <w:vAlign w:val="center"/>
          </w:tcPr>
          <w:p w14:paraId="2BF77B34" w14:textId="6D0C4D8F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C87A2F" w:rsidRPr="0030775B" w14:paraId="6A764E23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DD06BAE" w14:textId="337918F5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2.5</w:t>
            </w:r>
          </w:p>
        </w:tc>
        <w:tc>
          <w:tcPr>
            <w:tcW w:w="7512" w:type="dxa"/>
            <w:vAlign w:val="center"/>
          </w:tcPr>
          <w:p w14:paraId="4FBFC528" w14:textId="2110C79C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Ověřená technologie (2)</w:t>
            </w:r>
          </w:p>
        </w:tc>
        <w:tc>
          <w:tcPr>
            <w:tcW w:w="1701" w:type="dxa"/>
            <w:vAlign w:val="center"/>
          </w:tcPr>
          <w:p w14:paraId="0AFB6C4C" w14:textId="0F1328AE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C87A2F" w:rsidRPr="0030775B" w14:paraId="368D114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235591A" w14:textId="630FC217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13A80108" w14:textId="6E95D5ED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Organizační Inovace – IS + zavedení kódů</w:t>
            </w:r>
          </w:p>
        </w:tc>
        <w:tc>
          <w:tcPr>
            <w:tcW w:w="1701" w:type="dxa"/>
            <w:vAlign w:val="center"/>
          </w:tcPr>
          <w:p w14:paraId="2F3C476E" w14:textId="1194A88F" w:rsidR="00C87A2F" w:rsidRPr="00C87A2F" w:rsidRDefault="00C87A2F" w:rsidP="00C87A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7A2F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C87A2F" w:rsidRPr="0030775B" w14:paraId="326E1D4C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B865AEE" w14:textId="69C0F528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3.6</w:t>
            </w:r>
          </w:p>
        </w:tc>
        <w:tc>
          <w:tcPr>
            <w:tcW w:w="7512" w:type="dxa"/>
            <w:vAlign w:val="center"/>
          </w:tcPr>
          <w:p w14:paraId="2C5B3028" w14:textId="5C5B198A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Implementace a finální testování IS do výroby</w:t>
            </w:r>
          </w:p>
        </w:tc>
        <w:tc>
          <w:tcPr>
            <w:tcW w:w="1701" w:type="dxa"/>
            <w:vAlign w:val="center"/>
          </w:tcPr>
          <w:p w14:paraId="41534440" w14:textId="4A7BFC8E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C87A2F" w:rsidRPr="0030775B" w14:paraId="11D82D21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589A804" w14:textId="3AF40D9C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3.7</w:t>
            </w:r>
          </w:p>
        </w:tc>
        <w:tc>
          <w:tcPr>
            <w:tcW w:w="7512" w:type="dxa"/>
            <w:vAlign w:val="center"/>
          </w:tcPr>
          <w:p w14:paraId="0CFF4905" w14:textId="58124246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Kódy pro evidenci a tok materiálu</w:t>
            </w:r>
          </w:p>
        </w:tc>
        <w:tc>
          <w:tcPr>
            <w:tcW w:w="1701" w:type="dxa"/>
            <w:vAlign w:val="center"/>
          </w:tcPr>
          <w:p w14:paraId="38A0F4B2" w14:textId="39609D36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C87A2F" w:rsidRPr="0030775B" w14:paraId="2387728D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A5AFA40" w14:textId="120593FC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3.8</w:t>
            </w:r>
          </w:p>
        </w:tc>
        <w:tc>
          <w:tcPr>
            <w:tcW w:w="7512" w:type="dxa"/>
            <w:vAlign w:val="center"/>
          </w:tcPr>
          <w:p w14:paraId="1F3F53CD" w14:textId="295F3B74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Implementace IS do kontroly kvality</w:t>
            </w:r>
          </w:p>
        </w:tc>
        <w:tc>
          <w:tcPr>
            <w:tcW w:w="1701" w:type="dxa"/>
            <w:vAlign w:val="center"/>
          </w:tcPr>
          <w:p w14:paraId="5B7E9E30" w14:textId="2AC3ECCF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C87A2F" w:rsidRPr="0030775B" w14:paraId="240417B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92D35C9" w14:textId="40D93F07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3.9</w:t>
            </w:r>
          </w:p>
        </w:tc>
        <w:tc>
          <w:tcPr>
            <w:tcW w:w="7512" w:type="dxa"/>
            <w:vAlign w:val="center"/>
          </w:tcPr>
          <w:p w14:paraId="767528C6" w14:textId="5F666BD8" w:rsidR="00C87A2F" w:rsidRPr="0030775B" w:rsidRDefault="00C87A2F" w:rsidP="00C87A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Předání informačního systému </w:t>
            </w:r>
          </w:p>
        </w:tc>
        <w:tc>
          <w:tcPr>
            <w:tcW w:w="1701" w:type="dxa"/>
            <w:vAlign w:val="center"/>
          </w:tcPr>
          <w:p w14:paraId="07AA1C15" w14:textId="606858F2" w:rsidR="00C87A2F" w:rsidRPr="0030775B" w:rsidRDefault="00C87A2F" w:rsidP="00C87A2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</w:tbl>
    <w:p w14:paraId="15FD6E19" w14:textId="270BD870" w:rsidR="0076616C" w:rsidRPr="0030775B" w:rsidRDefault="0076616C" w:rsidP="00F61B10">
      <w:pPr>
        <w:tabs>
          <w:tab w:val="left" w:pos="1325"/>
        </w:tabs>
        <w:rPr>
          <w:rFonts w:asciiTheme="minorHAnsi" w:hAnsiTheme="minorHAnsi" w:cstheme="minorHAnsi"/>
          <w:b/>
          <w:bCs/>
        </w:rPr>
      </w:pPr>
    </w:p>
    <w:sectPr w:rsidR="0076616C" w:rsidRPr="0030775B" w:rsidSect="008D4DDF">
      <w:footerReference w:type="even" r:id="rId10"/>
      <w:footerReference w:type="default" r:id="rId11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F4A4" w14:textId="77777777" w:rsidR="00E63C1F" w:rsidRDefault="00E63C1F">
      <w:r>
        <w:separator/>
      </w:r>
    </w:p>
    <w:p w14:paraId="70A217D5" w14:textId="77777777" w:rsidR="00106F40" w:rsidRDefault="00106F40"/>
  </w:endnote>
  <w:endnote w:type="continuationSeparator" w:id="0">
    <w:p w14:paraId="08AF004E" w14:textId="77777777" w:rsidR="00E63C1F" w:rsidRDefault="00E63C1F">
      <w:r>
        <w:continuationSeparator/>
      </w:r>
    </w:p>
    <w:p w14:paraId="7850E7D1" w14:textId="77777777" w:rsidR="00106F40" w:rsidRDefault="0010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13D8" w14:textId="77777777" w:rsidR="00E63C1F" w:rsidRDefault="00E63C1F">
      <w:r>
        <w:separator/>
      </w:r>
    </w:p>
    <w:p w14:paraId="111A457C" w14:textId="77777777" w:rsidR="00106F40" w:rsidRDefault="00106F40"/>
  </w:footnote>
  <w:footnote w:type="continuationSeparator" w:id="0">
    <w:p w14:paraId="54325417" w14:textId="77777777" w:rsidR="00E63C1F" w:rsidRDefault="00E63C1F">
      <w:r>
        <w:continuationSeparator/>
      </w:r>
    </w:p>
    <w:p w14:paraId="55AD17A1" w14:textId="77777777" w:rsidR="00106F40" w:rsidRDefault="00106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705E267C"/>
    <w:multiLevelType w:val="hybridMultilevel"/>
    <w:tmpl w:val="D7883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30293"/>
    <w:rsid w:val="00045690"/>
    <w:rsid w:val="000634B6"/>
    <w:rsid w:val="00066081"/>
    <w:rsid w:val="000B0B42"/>
    <w:rsid w:val="000C5763"/>
    <w:rsid w:val="000E01DB"/>
    <w:rsid w:val="000F4925"/>
    <w:rsid w:val="000F60DF"/>
    <w:rsid w:val="00106F40"/>
    <w:rsid w:val="00124622"/>
    <w:rsid w:val="00130E2F"/>
    <w:rsid w:val="0015470C"/>
    <w:rsid w:val="00164471"/>
    <w:rsid w:val="00196D6D"/>
    <w:rsid w:val="002220A6"/>
    <w:rsid w:val="00241DD8"/>
    <w:rsid w:val="002478CB"/>
    <w:rsid w:val="002B3A5A"/>
    <w:rsid w:val="00306641"/>
    <w:rsid w:val="0030775B"/>
    <w:rsid w:val="00314DF3"/>
    <w:rsid w:val="00343F65"/>
    <w:rsid w:val="003532A5"/>
    <w:rsid w:val="00375381"/>
    <w:rsid w:val="0039070B"/>
    <w:rsid w:val="003B5928"/>
    <w:rsid w:val="003D0AD1"/>
    <w:rsid w:val="003D3FCD"/>
    <w:rsid w:val="003E61D5"/>
    <w:rsid w:val="00424A4E"/>
    <w:rsid w:val="00486387"/>
    <w:rsid w:val="00540D5F"/>
    <w:rsid w:val="005432A0"/>
    <w:rsid w:val="00571D58"/>
    <w:rsid w:val="005D7446"/>
    <w:rsid w:val="006036D1"/>
    <w:rsid w:val="0062187D"/>
    <w:rsid w:val="00641E1E"/>
    <w:rsid w:val="00647948"/>
    <w:rsid w:val="0066373E"/>
    <w:rsid w:val="006A4178"/>
    <w:rsid w:val="006D6729"/>
    <w:rsid w:val="006D7797"/>
    <w:rsid w:val="00710679"/>
    <w:rsid w:val="0076616C"/>
    <w:rsid w:val="00767E04"/>
    <w:rsid w:val="007862F9"/>
    <w:rsid w:val="007A37CB"/>
    <w:rsid w:val="007B33B3"/>
    <w:rsid w:val="007C0BD6"/>
    <w:rsid w:val="007C3AB0"/>
    <w:rsid w:val="007C5CBE"/>
    <w:rsid w:val="007E2C2E"/>
    <w:rsid w:val="00815285"/>
    <w:rsid w:val="008376EC"/>
    <w:rsid w:val="00837C59"/>
    <w:rsid w:val="00851121"/>
    <w:rsid w:val="008531FC"/>
    <w:rsid w:val="008826FC"/>
    <w:rsid w:val="008A7E5E"/>
    <w:rsid w:val="008D4DDF"/>
    <w:rsid w:val="008D66DA"/>
    <w:rsid w:val="008E0F9C"/>
    <w:rsid w:val="008F2BB6"/>
    <w:rsid w:val="009547A1"/>
    <w:rsid w:val="00955258"/>
    <w:rsid w:val="009807A5"/>
    <w:rsid w:val="009B0165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81001"/>
    <w:rsid w:val="00BB4FBA"/>
    <w:rsid w:val="00BB799D"/>
    <w:rsid w:val="00BC06DB"/>
    <w:rsid w:val="00BD7B4A"/>
    <w:rsid w:val="00BE3C9D"/>
    <w:rsid w:val="00BF5B76"/>
    <w:rsid w:val="00BF679D"/>
    <w:rsid w:val="00C2675B"/>
    <w:rsid w:val="00C40A91"/>
    <w:rsid w:val="00C6795C"/>
    <w:rsid w:val="00C86FEE"/>
    <w:rsid w:val="00C87A2F"/>
    <w:rsid w:val="00C9735B"/>
    <w:rsid w:val="00CC3275"/>
    <w:rsid w:val="00CD158B"/>
    <w:rsid w:val="00CF40D0"/>
    <w:rsid w:val="00D03BBE"/>
    <w:rsid w:val="00D41F26"/>
    <w:rsid w:val="00D572C7"/>
    <w:rsid w:val="00D71EDE"/>
    <w:rsid w:val="00D74AE1"/>
    <w:rsid w:val="00D92F5D"/>
    <w:rsid w:val="00DD70CE"/>
    <w:rsid w:val="00DE64C7"/>
    <w:rsid w:val="00E05154"/>
    <w:rsid w:val="00E068DB"/>
    <w:rsid w:val="00E24765"/>
    <w:rsid w:val="00E43BED"/>
    <w:rsid w:val="00E45C24"/>
    <w:rsid w:val="00E51CC0"/>
    <w:rsid w:val="00E63C1F"/>
    <w:rsid w:val="00EB0DA0"/>
    <w:rsid w:val="00ED30C3"/>
    <w:rsid w:val="00EF4504"/>
    <w:rsid w:val="00F03488"/>
    <w:rsid w:val="00F070A9"/>
    <w:rsid w:val="00F567AD"/>
    <w:rsid w:val="00F61B10"/>
    <w:rsid w:val="00F63D53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  <w:style w:type="paragraph" w:customStyle="1" w:styleId="Default">
    <w:name w:val="Default"/>
    <w:rsid w:val="00F0348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20E28CB1.dotm</Template>
  <TotalTime>0</TotalTime>
  <Pages>2</Pages>
  <Words>354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2019-05-10T11:33:00Z</cp:lastPrinted>
  <dcterms:created xsi:type="dcterms:W3CDTF">2023-03-28T11:45:00Z</dcterms:created>
  <dcterms:modified xsi:type="dcterms:W3CDTF">2023-03-28T11:45:00Z</dcterms:modified>
</cp:coreProperties>
</file>