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2023-SMB-206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-671957</wp:posOffset>
            </wp:positionV>
            <wp:extent cx="47243" cy="4160011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3711953</wp:posOffset>
            </wp:positionH>
            <wp:positionV relativeFrom="line">
              <wp:posOffset>-850361</wp:posOffset>
            </wp:positionV>
            <wp:extent cx="43688" cy="393750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3733798</wp:posOffset>
            </wp:positionH>
            <wp:positionV relativeFrom="line">
              <wp:posOffset>-304263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3742942</wp:posOffset>
            </wp:positionH>
            <wp:positionV relativeFrom="line">
              <wp:posOffset>-66518</wp:posOffset>
            </wp:positionV>
            <wp:extent cx="347624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2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7197339</wp:posOffset>
            </wp:positionH>
            <wp:positionV relativeFrom="paragraph">
              <wp:posOffset>-699896</wp:posOffset>
            </wp:positionV>
            <wp:extent cx="43688" cy="393750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27909751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35561</wp:posOffset>
            </wp:positionV>
            <wp:extent cx="465023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1"/>
                      <a:ext cx="35072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4495797</wp:posOffset>
            </wp:positionH>
            <wp:positionV relativeFrom="line">
              <wp:posOffset>104411</wp:posOffset>
            </wp:positionV>
            <wp:extent cx="983120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7" y="104411"/>
                      <a:ext cx="868820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Enovation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CZ27909751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32" w:right="85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11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11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7" w:lineRule="exact"/>
        <w:ind w:left="2326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32795</wp:posOffset>
            </wp:positionV>
            <wp:extent cx="3467098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8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98171</wp:posOffset>
            </wp:positionV>
            <wp:extent cx="45309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98171"/>
                      <a:ext cx="33879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42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4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68863</wp:posOffset>
            </wp:positionV>
            <wp:extent cx="3467098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8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2084830</wp:posOffset>
            </wp:positionH>
            <wp:positionV relativeFrom="line">
              <wp:posOffset>153308</wp:posOffset>
            </wp:positionV>
            <wp:extent cx="675351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0" y="153308"/>
                      <a:ext cx="561051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Sokolovská 695/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15b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1482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4495797</wp:posOffset>
            </wp:positionH>
            <wp:positionV relativeFrom="line">
              <wp:posOffset>13335</wp:posOffset>
            </wp:positionV>
            <wp:extent cx="465023" cy="231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7" y="13335"/>
                      <a:ext cx="35072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18600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 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3733798</wp:posOffset>
            </wp:positionH>
            <wp:positionV relativeFrom="line">
              <wp:posOffset>10933</wp:posOffset>
            </wp:positionV>
            <wp:extent cx="3485386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6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13.04.2023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13.04.2023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3723130</wp:posOffset>
            </wp:positionH>
            <wp:positionV relativeFrom="line">
              <wp:posOffset>23525</wp:posOffset>
            </wp:positionV>
            <wp:extent cx="3486910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0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</w:t>
      </w:r>
      <w:r>
        <w:rPr lang="cs-CZ" sz="20" baseline="-1" dirty="0">
          <w:jc w:val="left"/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4593</wp:posOffset>
            </wp:positionV>
            <wp:extent cx="6987028" cy="4216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28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33549</wp:posOffset>
            </wp:positionV>
            <wp:extent cx="43687" cy="235711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1776474</wp:posOffset>
            </wp:positionH>
            <wp:positionV relativeFrom="line">
              <wp:posOffset>33549</wp:posOffset>
            </wp:positionV>
            <wp:extent cx="43688" cy="235711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4338317</wp:posOffset>
            </wp:positionH>
            <wp:positionV relativeFrom="line">
              <wp:posOffset>33549</wp:posOffset>
            </wp:positionV>
            <wp:extent cx="43688" cy="235711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5653528</wp:posOffset>
            </wp:positionH>
            <wp:positionV relativeFrom="line">
              <wp:posOffset>33549</wp:posOffset>
            </wp:positionV>
            <wp:extent cx="43688" cy="235711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33549</wp:posOffset>
            </wp:positionV>
            <wp:extent cx="43688" cy="2357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30636</wp:posOffset>
            </wp:positionV>
            <wp:extent cx="6934195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5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25555</wp:posOffset>
            </wp:positionV>
            <wp:extent cx="43687" cy="2265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48924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1798318</wp:posOffset>
            </wp:positionH>
            <wp:positionV relativeFrom="line">
              <wp:posOffset>48925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4360160</wp:posOffset>
            </wp:positionH>
            <wp:positionV relativeFrom="line">
              <wp:posOffset>48925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5675371</wp:posOffset>
            </wp:positionH>
            <wp:positionV relativeFrom="line">
              <wp:posOffset>48925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7195817</wp:posOffset>
            </wp:positionH>
            <wp:positionV relativeFrom="line">
              <wp:posOffset>25555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4816506</wp:posOffset>
            </wp:positionH>
            <wp:positionV relativeFrom="line">
              <wp:posOffset>54241</wp:posOffset>
            </wp:positionV>
            <wp:extent cx="554063" cy="11640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4063" cy="116407"/>
                    </a:xfrm>
                    <a:custGeom>
                      <a:rect l="l" t="t" r="r" b="b"/>
                      <a:pathLst>
                        <a:path w="554064" h="116408">
                          <a:moveTo>
                            <a:pt x="0" y="116408"/>
                          </a:moveTo>
                          <a:lnTo>
                            <a:pt x="554064" y="116408"/>
                          </a:lnTo>
                          <a:lnTo>
                            <a:pt x="55406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4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1836418</wp:posOffset>
            </wp:positionH>
            <wp:positionV relativeFrom="line">
              <wp:posOffset>76200</wp:posOffset>
            </wp:positionV>
            <wp:extent cx="5350183" cy="20874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8" y="76200"/>
                      <a:ext cx="52358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565"/>
                            <w:tab w:val="left" w:pos="7463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strategický plán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16"/>
                            <w:szCs w:val="16"/>
                          </w:rPr>
                          <w:t>hod.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6425353</wp:posOffset>
            </wp:positionH>
            <wp:positionV relativeFrom="line">
              <wp:posOffset>76200</wp:posOffset>
            </wp:positionV>
            <wp:extent cx="151041" cy="94449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1041" cy="94449"/>
                    </a:xfrm>
                    <a:custGeom>
                      <a:rect l="l" t="t" r="r" b="b"/>
                      <a:pathLst>
                        <a:path w="151042" h="94450">
                          <a:moveTo>
                            <a:pt x="0" y="94450"/>
                          </a:moveTo>
                          <a:lnTo>
                            <a:pt x="151042" y="94450"/>
                          </a:lnTo>
                          <a:lnTo>
                            <a:pt x="15104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hod.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35208</wp:posOffset>
            </wp:positionV>
            <wp:extent cx="6943339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9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31652</wp:posOffset>
            </wp:positionV>
            <wp:extent cx="43687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31652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Projekt vybudování kliniky/odd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lení pé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 o pacienty ve vegetativním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253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7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-6448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kómatu a implementace postup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vyvinutých na partnerské 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15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-6447</wp:posOffset>
            </wp:positionV>
            <wp:extent cx="45719" cy="462281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19" cy="46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-6447</wp:posOffset>
            </wp:positionV>
            <wp:extent cx="51303" cy="462281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3" cy="46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(loe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w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enstein hospital, Israel)  </w:t>
      </w: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46"/>
        </w:tabs>
        <w:spacing w:before="0" w:after="0" w:line="148" w:lineRule="exact"/>
        <w:ind w:left="1484" w:right="0" w:firstLine="0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1860801</wp:posOffset>
            </wp:positionH>
            <wp:positionV relativeFrom="line">
              <wp:posOffset>-62980</wp:posOffset>
            </wp:positionV>
            <wp:extent cx="1090597" cy="138378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0597" cy="138378"/>
                    </a:xfrm>
                    <a:custGeom>
                      <a:rect l="l" t="t" r="r" b="b"/>
                      <a:pathLst>
                        <a:path w="1090599" h="138379">
                          <a:moveTo>
                            <a:pt x="0" y="138379"/>
                          </a:moveTo>
                          <a:lnTo>
                            <a:pt x="1090599" y="138379"/>
                          </a:lnTo>
                          <a:lnTo>
                            <a:pt x="10905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837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-63597</wp:posOffset>
            </wp:positionV>
            <wp:extent cx="43687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-63597</wp:posOffset>
            </wp:positionV>
            <wp:extent cx="43688" cy="167131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Úplata ve výši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odpravocaných hodin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80"/>
          <w:tab w:val="left" w:pos="10044"/>
        </w:tabs>
        <w:spacing w:before="110" w:after="0" w:line="148" w:lineRule="exact"/>
        <w:ind w:left="2489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5236</wp:posOffset>
            </wp:positionV>
            <wp:extent cx="6943339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9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155</wp:posOffset>
            </wp:positionV>
            <wp:extent cx="43687" cy="226567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23524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1798318</wp:posOffset>
            </wp:positionH>
            <wp:positionV relativeFrom="line">
              <wp:posOffset>23525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4360159</wp:posOffset>
            </wp:positionH>
            <wp:positionV relativeFrom="line">
              <wp:posOffset>23525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5675370</wp:posOffset>
            </wp:positionH>
            <wp:positionV relativeFrom="line">
              <wp:posOffset>23525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155</wp:posOffset>
            </wp:positionV>
            <wp:extent cx="43688" cy="235711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350519</wp:posOffset>
            </wp:positionH>
            <wp:positionV relativeFrom="line">
              <wp:posOffset>50800</wp:posOffset>
            </wp:positionV>
            <wp:extent cx="1797744" cy="38553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0519" y="50800"/>
                      <a:ext cx="1683444" cy="27123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39"/>
                          </w:tabs>
                          <w:spacing w:before="0" w:after="0" w:line="148" w:lineRule="exact"/>
                          <w:ind w:left="285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pacing w:val="-5"/>
                            <w:sz w:val="16"/>
                            <w:szCs w:val="16"/>
                          </w:rPr>
                          <w:t>hod.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34"/>
                          </w:tabs>
                          <w:spacing w:before="12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Poznámka :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bude u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tována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6453725</wp:posOffset>
            </wp:positionH>
            <wp:positionV relativeFrom="line">
              <wp:posOffset>50798</wp:posOffset>
            </wp:positionV>
            <wp:extent cx="179654" cy="94449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9654" cy="94449"/>
                    </a:xfrm>
                    <a:custGeom>
                      <a:rect l="l" t="t" r="r" b="b"/>
                      <a:pathLst>
                        <a:path w="179655" h="94450">
                          <a:moveTo>
                            <a:pt x="0" y="94450"/>
                          </a:moveTo>
                          <a:lnTo>
                            <a:pt x="179655" y="94450"/>
                          </a:lnTo>
                          <a:lnTo>
                            <a:pt x="17965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každá další hodina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0,0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hod.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6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41147</wp:posOffset>
            </wp:positionV>
            <wp:extent cx="6943338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8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37592</wp:posOffset>
            </wp:positionV>
            <wp:extent cx="43687" cy="167131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7195813</wp:posOffset>
            </wp:positionH>
            <wp:positionV relativeFrom="paragraph">
              <wp:posOffset>37592</wp:posOffset>
            </wp:positionV>
            <wp:extent cx="43688" cy="167131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1894329</wp:posOffset>
            </wp:positionH>
            <wp:positionV relativeFrom="paragraph">
              <wp:posOffset>82137</wp:posOffset>
            </wp:positionV>
            <wp:extent cx="737030" cy="94448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7030" cy="94448"/>
                    </a:xfrm>
                    <a:custGeom>
                      <a:rect l="l" t="t" r="r" b="b"/>
                      <a:pathLst>
                        <a:path w="737031" h="94449">
                          <a:moveTo>
                            <a:pt x="0" y="94449"/>
                          </a:moveTo>
                          <a:lnTo>
                            <a:pt x="737031" y="94449"/>
                          </a:lnTo>
                          <a:lnTo>
                            <a:pt x="7370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4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0" w:after="0" w:line="167" w:lineRule="exact"/>
        <w:ind w:left="195" w:right="0" w:firstLine="0"/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247903</wp:posOffset>
            </wp:positionH>
            <wp:positionV relativeFrom="line">
              <wp:posOffset>-85949</wp:posOffset>
            </wp:positionV>
            <wp:extent cx="6977880" cy="3149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0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-80870</wp:posOffset>
            </wp:positionV>
            <wp:extent cx="6943337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7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-85949</wp:posOffset>
            </wp:positionV>
            <wp:extent cx="43687" cy="186943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7195812</wp:posOffset>
            </wp:positionH>
            <wp:positionV relativeFrom="line">
              <wp:posOffset>-85949</wp:posOffset>
            </wp:positionV>
            <wp:extent cx="43688" cy="186943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55 000,2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-29434</wp:posOffset>
            </wp:positionV>
            <wp:extent cx="43687" cy="787398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78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-6067</wp:posOffset>
            </wp:positionV>
            <wp:extent cx="6954004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04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7197335</wp:posOffset>
            </wp:positionH>
            <wp:positionV relativeFrom="line">
              <wp:posOffset>-29434</wp:posOffset>
            </wp:positionV>
            <wp:extent cx="43688" cy="787398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1377669</wp:posOffset>
                  </wp:positionH>
                  <wp:positionV relativeFrom="line">
                    <wp:posOffset>67941</wp:posOffset>
                  </wp:positionV>
                  <wp:extent cx="1529599" cy="445959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9599" cy="445959"/>
                          </a:xfrm>
                          <a:custGeom>
                            <a:rect l="l" t="t" r="r" b="b"/>
                            <a:pathLst>
                              <a:path w="1529601" h="445960">
                                <a:moveTo>
                                  <a:pt x="0" y="445960"/>
                                </a:moveTo>
                                <a:lnTo>
                                  <a:pt x="1529601" y="445960"/>
                                </a:lnTo>
                                <a:lnTo>
                                  <a:pt x="152960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4596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699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39" cy="31495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39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1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6" Type="http://schemas.openxmlformats.org/officeDocument/2006/relationships/image" Target="media/image156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3" Type="http://schemas.openxmlformats.org/officeDocument/2006/relationships/image" Target="media/image163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9" Type="http://schemas.openxmlformats.org/officeDocument/2006/relationships/image" Target="media/image169.png"/><Relationship Id="rId171" Type="http://schemas.openxmlformats.org/officeDocument/2006/relationships/hyperlink" TargetMode="External" Target="http://www.saul-is.cz"/><Relationship Id="rId172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2023-04-17T09:49:16Z</dcterms:created>
  <dcterms:modified xsi:type="dcterms:W3CDTF">2023-04-17T09:49:16Z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