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77777777" w:rsidR="00A20125" w:rsidRPr="0094437C" w:rsidRDefault="00D125C7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A20125">
        <w:rPr>
          <w:rFonts w:ascii="Arial" w:hAnsi="Arial" w:cs="Arial"/>
          <w:sz w:val="36"/>
          <w:szCs w:val="36"/>
        </w:rPr>
        <w:t>S</w:t>
      </w:r>
      <w:r w:rsidR="00A20125" w:rsidRPr="0094437C">
        <w:rPr>
          <w:rFonts w:ascii="Arial" w:hAnsi="Arial" w:cs="Arial"/>
          <w:sz w:val="36"/>
          <w:szCs w:val="36"/>
        </w:rPr>
        <w:t>ml</w:t>
      </w:r>
      <w:r w:rsidR="00A20125">
        <w:rPr>
          <w:rFonts w:ascii="Arial" w:hAnsi="Arial" w:cs="Arial"/>
          <w:sz w:val="36"/>
          <w:szCs w:val="36"/>
        </w:rPr>
        <w:t>o</w:t>
      </w:r>
      <w:r w:rsidR="00A20125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A20125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A20125" w:rsidRPr="0094437C">
        <w:rPr>
          <w:rFonts w:ascii="Arial" w:hAnsi="Arial" w:cs="Arial"/>
          <w:sz w:val="36"/>
          <w:szCs w:val="36"/>
        </w:rPr>
        <w:t>.</w:t>
      </w:r>
    </w:p>
    <w:p w14:paraId="161A3A6E" w14:textId="77777777" w:rsidR="00A20125" w:rsidRPr="0094437C" w:rsidRDefault="00A20125" w:rsidP="00A20125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074057D8" w14:textId="75EA41BB" w:rsidR="00A20125" w:rsidRPr="0094437C" w:rsidRDefault="00A20125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7A4E41">
        <w:rPr>
          <w:rFonts w:ascii="Arial" w:hAnsi="Arial" w:cs="Arial"/>
          <w:sz w:val="36"/>
          <w:szCs w:val="36"/>
        </w:rPr>
        <w:t>2023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7A4E41">
        <w:rPr>
          <w:rFonts w:ascii="Arial" w:hAnsi="Arial" w:cs="Arial"/>
          <w:sz w:val="36"/>
          <w:szCs w:val="36"/>
        </w:rPr>
        <w:t>02701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Kristovou, MBA, manažerkou specializovaného útvaru </w:t>
            </w:r>
            <w:proofErr w:type="spellStart"/>
            <w:r>
              <w:t>Balíkovna</w:t>
            </w:r>
            <w:proofErr w:type="spellEnd"/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476919B0" w:rsidR="00A20125" w:rsidRPr="00B60B7A" w:rsidRDefault="009F232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16B179AC" w:rsidR="00A20125" w:rsidRPr="00B60B7A" w:rsidRDefault="009F232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048217D7" w14:textId="6218F2D5" w:rsidR="00A20125" w:rsidRPr="00C245AE" w:rsidRDefault="007A4E41" w:rsidP="00A63D9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130414978"/>
            <w:r w:rsidRPr="007A4E41">
              <w:rPr>
                <w:b/>
              </w:rPr>
              <w:t>Petr Herc</w:t>
            </w:r>
            <w:bookmarkEnd w:id="0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321EAACE" w:rsidR="00A20125" w:rsidRPr="00C245AE" w:rsidRDefault="007A4E41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30414994"/>
            <w:r w:rsidRPr="007A4E41">
              <w:t>Křížkovského 1968, 73801</w:t>
            </w:r>
            <w:r>
              <w:t xml:space="preserve"> </w:t>
            </w:r>
            <w:r w:rsidRPr="007A4E41">
              <w:t>Frýdek - Místek</w:t>
            </w:r>
            <w:bookmarkEnd w:id="1"/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34B122F1" w:rsidR="00A20125" w:rsidRPr="00C245AE" w:rsidRDefault="007A4E41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130414989"/>
            <w:r w:rsidRPr="007A4E41">
              <w:t>61965766</w:t>
            </w:r>
            <w:bookmarkEnd w:id="2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04273B9E" w:rsidR="00A20125" w:rsidRPr="00C245AE" w:rsidRDefault="007A4E41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A4E41">
              <w:t>CZ7003154521</w:t>
            </w: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7026CB9A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1B5DBD6C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6E17BA34" w:rsidR="00A20125" w:rsidRPr="00B60B7A" w:rsidRDefault="009F232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224BEE01" w:rsidR="00A20125" w:rsidRPr="00B60B7A" w:rsidRDefault="009F232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6B6DD660" w14:textId="112FD645" w:rsidR="00A20125" w:rsidRDefault="009F232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37A0114" w14:textId="6A2EAB66" w:rsidR="007A4E41" w:rsidRPr="00B60B7A" w:rsidRDefault="009F232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3FBD86A5" w:rsidR="007A4E41" w:rsidRPr="00B60B7A" w:rsidRDefault="007A4E41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64E3326B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</w:t>
      </w:r>
      <w:proofErr w:type="spellStart"/>
      <w:r w:rsidRPr="00D36B48">
        <w:rPr>
          <w:b w:val="0"/>
          <w:szCs w:val="22"/>
        </w:rPr>
        <w:t>s.p</w:t>
      </w:r>
      <w:proofErr w:type="spellEnd"/>
      <w:r w:rsidRPr="00D36B48">
        <w:rPr>
          <w:b w:val="0"/>
          <w:szCs w:val="22"/>
        </w:rPr>
        <w:t xml:space="preserve">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1535D035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zajistit výkon činností na základě této Smlouvy a v souvislosti s ní prostřednictvím provozovny s názvem </w:t>
      </w:r>
      <w:bookmarkStart w:id="3" w:name="_Hlk130415004"/>
      <w:r w:rsidR="009F2324">
        <w:rPr>
          <w:b/>
          <w:bCs/>
        </w:rPr>
        <w:t>XXX</w:t>
      </w:r>
      <w:r w:rsidRPr="0096033D">
        <w:t xml:space="preserve"> </w:t>
      </w:r>
      <w:bookmarkEnd w:id="3"/>
      <w:r w:rsidRPr="0096033D">
        <w:rPr>
          <w:szCs w:val="22"/>
        </w:rPr>
        <w:t xml:space="preserve">umístěné na adrese </w:t>
      </w:r>
      <w:r w:rsidR="009F2324">
        <w:rPr>
          <w:b/>
          <w:bCs/>
        </w:rPr>
        <w:t>XXX</w:t>
      </w:r>
      <w:r w:rsidR="0019514E">
        <w:t>.</w:t>
      </w:r>
      <w:r w:rsidR="007A4E41">
        <w:t xml:space="preserve"> </w:t>
      </w:r>
      <w:r w:rsidRPr="0096033D">
        <w:rPr>
          <w:szCs w:val="22"/>
        </w:rPr>
        <w:t xml:space="preserve">Výkon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4DDE0C8D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zajistit, aby byla </w:t>
      </w:r>
      <w:proofErr w:type="spellStart"/>
      <w:r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 udržována ve stavu způsobilém k výkonu činností podle této Smlouvy.</w:t>
      </w:r>
    </w:p>
    <w:p w14:paraId="479DC25B" w14:textId="338AEEAF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7A4E41">
        <w:rPr>
          <w:szCs w:val="22"/>
        </w:rPr>
        <w:t> </w:t>
      </w:r>
      <w:r w:rsidR="009F2324">
        <w:rPr>
          <w:b/>
          <w:bCs/>
          <w:szCs w:val="22"/>
        </w:rPr>
        <w:t>XXX</w:t>
      </w:r>
    </w:p>
    <w:p w14:paraId="526A9171" w14:textId="2CD2F60D" w:rsidR="00A20125" w:rsidRPr="0019514E" w:rsidRDefault="00A20125" w:rsidP="00A20125">
      <w:pPr>
        <w:pStyle w:val="Zkladntext"/>
        <w:spacing w:after="120" w:line="260" w:lineRule="exact"/>
        <w:ind w:left="624"/>
        <w:jc w:val="both"/>
        <w:rPr>
          <w:color w:val="000000" w:themeColor="text1"/>
          <w:szCs w:val="22"/>
        </w:rPr>
      </w:pPr>
      <w:r w:rsidRPr="007A4E41">
        <w:rPr>
          <w:color w:val="000000" w:themeColor="text1"/>
          <w:szCs w:val="22"/>
        </w:rPr>
        <w:t xml:space="preserve">Zástupce je povinen předat nejbližší následující pracovní den po zaevidování platby, částku ve výši odpovídající součtu všech evidovaných plateb od </w:t>
      </w:r>
      <w:r w:rsidR="00C52C01" w:rsidRPr="007A4E41">
        <w:rPr>
          <w:color w:val="000000" w:themeColor="text1"/>
          <w:szCs w:val="22"/>
        </w:rPr>
        <w:t>k</w:t>
      </w:r>
      <w:r w:rsidRPr="007A4E41">
        <w:rPr>
          <w:color w:val="000000" w:themeColor="text1"/>
          <w:szCs w:val="22"/>
        </w:rPr>
        <w:t xml:space="preserve">lientů pověřenému pracovníkovi ČP (pracovníkovi, který provádí přepravu zásilek do </w:t>
      </w:r>
      <w:proofErr w:type="spellStart"/>
      <w:r w:rsidRPr="007A4E41">
        <w:rPr>
          <w:color w:val="000000" w:themeColor="text1"/>
          <w:szCs w:val="22"/>
        </w:rPr>
        <w:t>Balíkovny</w:t>
      </w:r>
      <w:proofErr w:type="spellEnd"/>
      <w:r w:rsidRPr="007A4E41">
        <w:rPr>
          <w:color w:val="000000" w:themeColor="text1"/>
          <w:szCs w:val="22"/>
        </w:rPr>
        <w:t xml:space="preserve"> Partner), a to hotově proti potvrzení o převzetí.</w:t>
      </w:r>
    </w:p>
    <w:p w14:paraId="5D5A8819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 xml:space="preserve">. třetím osobám prostřednictvím zástupce (dále jen „Obchodní podmínky“), jejichž aktuální znění je dostupné v aplikaci </w:t>
      </w:r>
      <w:r w:rsidRPr="0096033D">
        <w:t xml:space="preserve">„Obsluha </w:t>
      </w:r>
      <w:proofErr w:type="spellStart"/>
      <w:r w:rsidRPr="0096033D">
        <w:t>Balíkovny</w:t>
      </w:r>
      <w:proofErr w:type="spellEnd"/>
      <w:r w:rsidRPr="0096033D">
        <w:t xml:space="preserve">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 xml:space="preserve">„Obsluha </w:t>
      </w:r>
      <w:proofErr w:type="spellStart"/>
      <w:r w:rsidRPr="0096033D">
        <w:t>Balíkovny</w:t>
      </w:r>
      <w:proofErr w:type="spellEnd"/>
      <w:r w:rsidRPr="0096033D">
        <w:t xml:space="preserve">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Provize</w:t>
      </w:r>
    </w:p>
    <w:p w14:paraId="5167CA53" w14:textId="77777777" w:rsidR="00A20125" w:rsidRPr="0096033D" w:rsidRDefault="00A20125" w:rsidP="00A20125">
      <w:pPr>
        <w:pStyle w:val="cpodstavecslovan1"/>
        <w:numPr>
          <w:ilvl w:val="1"/>
          <w:numId w:val="5"/>
        </w:numPr>
        <w:tabs>
          <w:tab w:val="left" w:pos="708"/>
        </w:tabs>
      </w:pPr>
      <w:bookmarkStart w:id="4" w:name="_Hlk81828874"/>
      <w:r w:rsidRPr="0096033D">
        <w:t>ČP se zavazuje poskytnout za zajištění poskytování Ujednaných služeb Zástupci provizi v následující výši</w:t>
      </w:r>
      <w:bookmarkEnd w:id="4"/>
      <w:r w:rsidRPr="0096033D">
        <w:t>:</w:t>
      </w:r>
    </w:p>
    <w:p w14:paraId="76B816CF" w14:textId="22835484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bez vybrání neuhrazených váznoucích částek činí </w:t>
      </w:r>
      <w:r w:rsidR="009F2324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F4FFD43" w14:textId="402271B5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a vybrání neuhrazených váznoucích částek činí </w:t>
      </w:r>
      <w:r w:rsidR="009F2324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AB3A2C6" w14:textId="608785F8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příjem zásilky činí </w:t>
      </w:r>
      <w:r w:rsidR="009F2324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podanou zásilku</w:t>
      </w:r>
    </w:p>
    <w:p w14:paraId="71EC2849" w14:textId="77777777" w:rsidR="00A20125" w:rsidRPr="0096033D" w:rsidRDefault="00A20125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Cs/>
        </w:rPr>
      </w:pPr>
    </w:p>
    <w:p w14:paraId="0BD26851" w14:textId="20AA9DBD" w:rsidR="00A20125" w:rsidRDefault="00A20125" w:rsidP="00A20125">
      <w:pPr>
        <w:pStyle w:val="cpodstavecslovan1"/>
        <w:numPr>
          <w:ilvl w:val="1"/>
          <w:numId w:val="5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9F2324">
        <w:t>XX</w:t>
      </w:r>
      <w:r w:rsidRPr="00E7206A">
        <w:t xml:space="preserve"> dnů od data vystavení faktury, převodem na účet Zástupce vedený u </w:t>
      </w:r>
      <w:r w:rsidR="009F2324">
        <w:rPr>
          <w:b/>
          <w:bCs/>
        </w:rPr>
        <w:t>XXX</w:t>
      </w:r>
      <w:r w:rsidR="007A4E41" w:rsidRPr="007A4E41">
        <w:rPr>
          <w:b/>
          <w:bCs/>
        </w:rPr>
        <w:t>.</w:t>
      </w:r>
      <w:r w:rsidRPr="00E7206A">
        <w:t xml:space="preserve">, č. účtu </w:t>
      </w:r>
      <w:r w:rsidR="009F2324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r w:rsidR="009F2324">
        <w:rPr>
          <w:b/>
          <w:bCs/>
        </w:rPr>
        <w:t xml:space="preserve">XXX </w:t>
      </w:r>
      <w:r w:rsidRPr="00E7206A">
        <w:t xml:space="preserve">ve formátu </w:t>
      </w:r>
      <w:proofErr w:type="spellStart"/>
      <w:r w:rsidRPr="00E7206A">
        <w:t>pdf</w:t>
      </w:r>
      <w:proofErr w:type="spellEnd"/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9F2324">
        <w:rPr>
          <w:b/>
          <w:bCs/>
        </w:rPr>
        <w:t>XXX</w:t>
      </w:r>
      <w:r w:rsidRPr="00E7206A">
        <w:t xml:space="preserve"> na e-mailovou adresu ČP</w:t>
      </w:r>
      <w:r w:rsidR="00401F37">
        <w:t xml:space="preserve"> </w:t>
      </w:r>
      <w:r w:rsidR="009F2324">
        <w:rPr>
          <w:b/>
          <w:bCs/>
        </w:rPr>
        <w:t>XXX</w:t>
      </w:r>
      <w:r w:rsidRPr="00E7206A">
        <w:t xml:space="preserve"> </w:t>
      </w:r>
    </w:p>
    <w:p w14:paraId="1318E004" w14:textId="0ED5FAE6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420702A6" w14:textId="4C72308E" w:rsidR="007A4E41" w:rsidRDefault="007A4E41" w:rsidP="004F5A47">
      <w:pPr>
        <w:pStyle w:val="cpodstavecslovan1"/>
        <w:numPr>
          <w:ilvl w:val="0"/>
          <w:numId w:val="0"/>
        </w:numPr>
        <w:ind w:left="624" w:hanging="624"/>
      </w:pPr>
    </w:p>
    <w:p w14:paraId="53BD89B5" w14:textId="77777777" w:rsidR="009F2324" w:rsidRDefault="009F2324" w:rsidP="004F5A47">
      <w:pPr>
        <w:pStyle w:val="cpodstavecslovan1"/>
        <w:numPr>
          <w:ilvl w:val="0"/>
          <w:numId w:val="0"/>
        </w:numPr>
        <w:ind w:left="624" w:hanging="624"/>
      </w:pPr>
    </w:p>
    <w:p w14:paraId="24090D1F" w14:textId="77777777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21F89F34" w14:textId="58E8B011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Společná a závěrečná ustanovení</w:t>
      </w:r>
    </w:p>
    <w:p w14:paraId="5A005512" w14:textId="1AEBCBB7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Řídící p</w:t>
      </w:r>
      <w:r w:rsidR="002E0726">
        <w:rPr>
          <w:szCs w:val="22"/>
        </w:rPr>
        <w:t>rovozovnou</w:t>
      </w:r>
      <w:r w:rsidRPr="00E7206A">
        <w:rPr>
          <w:szCs w:val="22"/>
        </w:rPr>
        <w:t xml:space="preserve">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Balíkovnu</w:t>
      </w:r>
      <w:proofErr w:type="spellEnd"/>
      <w:r w:rsidRPr="00E44402">
        <w:rPr>
          <w:szCs w:val="22"/>
        </w:rPr>
        <w:t xml:space="preserve"> Partner provozovna</w:t>
      </w:r>
      <w:r w:rsidRPr="00E7206A">
        <w:rPr>
          <w:szCs w:val="22"/>
        </w:rPr>
        <w:t xml:space="preserve"> ČP s názvem </w:t>
      </w:r>
      <w:r w:rsidR="009F2324">
        <w:rPr>
          <w:b/>
          <w:bCs/>
          <w:szCs w:val="22"/>
        </w:rPr>
        <w:t>XXX</w:t>
      </w:r>
      <w:r w:rsidR="007A4E41" w:rsidRPr="007A4E41">
        <w:rPr>
          <w:b/>
          <w:bCs/>
          <w:szCs w:val="22"/>
        </w:rPr>
        <w:t xml:space="preserve"> </w:t>
      </w:r>
      <w:r w:rsidRPr="00E7206A">
        <w:rPr>
          <w:szCs w:val="22"/>
        </w:rPr>
        <w:t xml:space="preserve"> umístěna na adrese </w:t>
      </w:r>
      <w:r w:rsidR="009F2324">
        <w:rPr>
          <w:b/>
          <w:bCs/>
          <w:szCs w:val="22"/>
        </w:rPr>
        <w:t>XXX</w:t>
      </w:r>
      <w:r w:rsidRPr="00E7206A">
        <w:rPr>
          <w:szCs w:val="22"/>
        </w:rPr>
        <w:t xml:space="preserve"> telefonní kontakt </w:t>
      </w:r>
      <w:r w:rsidR="009F2324">
        <w:rPr>
          <w:b/>
          <w:bCs/>
          <w:szCs w:val="22"/>
        </w:rPr>
        <w:t>XXX</w:t>
      </w:r>
      <w:r w:rsidR="007A4E41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</w:t>
      </w:r>
      <w:r w:rsidR="002E0726">
        <w:rPr>
          <w:szCs w:val="22"/>
        </w:rPr>
        <w:t>rovozovny</w:t>
      </w:r>
      <w:r w:rsidRPr="00E7206A">
        <w:rPr>
          <w:szCs w:val="22"/>
        </w:rPr>
        <w:t>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47081A8B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7A4E41">
        <w:rPr>
          <w:b/>
          <w:bCs/>
          <w:szCs w:val="22"/>
        </w:rPr>
        <w:t>1. 5. 2023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2ED3C07D" w14:textId="010008A9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Smlouvu lze vypovědět i bez udání </w:t>
      </w:r>
      <w:proofErr w:type="spellStart"/>
      <w:r w:rsidRPr="00E7206A">
        <w:rPr>
          <w:szCs w:val="22"/>
        </w:rPr>
        <w:t>důvodu</w:t>
      </w:r>
      <w:r w:rsidR="004F5A47">
        <w:rPr>
          <w:szCs w:val="22"/>
        </w:rPr>
        <w:t>.</w:t>
      </w:r>
      <w:r w:rsidRPr="00E7206A">
        <w:rPr>
          <w:szCs w:val="22"/>
        </w:rPr>
        <w:t>Výpovědní</w:t>
      </w:r>
      <w:proofErr w:type="spellEnd"/>
      <w:r w:rsidRPr="00E7206A">
        <w:rPr>
          <w:szCs w:val="22"/>
        </w:rPr>
        <w:t xml:space="preserve">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0D7BAD51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7A4E41">
        <w:rPr>
          <w:b/>
          <w:bCs/>
          <w:szCs w:val="22"/>
        </w:rPr>
        <w:t>2023/</w:t>
      </w:r>
      <w:r w:rsidR="007A4E41" w:rsidRPr="007A4E41">
        <w:rPr>
          <w:b/>
          <w:bCs/>
          <w:szCs w:val="22"/>
        </w:rPr>
        <w:t>02701</w:t>
      </w:r>
      <w:r w:rsidRPr="00E7206A">
        <w:rPr>
          <w:szCs w:val="22"/>
        </w:rPr>
        <w:t xml:space="preserve"> dokládá: </w:t>
      </w:r>
    </w:p>
    <w:p w14:paraId="6EABAF37" w14:textId="7C2ADEB7" w:rsidR="00A20125" w:rsidRPr="00E7206A" w:rsidRDefault="00A20125" w:rsidP="00A20125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živnostenského rejstříku nebo jeho ověřenou kopií </w:t>
      </w:r>
    </w:p>
    <w:p w14:paraId="45B12593" w14:textId="72CD522B" w:rsidR="00A20125" w:rsidRPr="00D36B48" w:rsidRDefault="00A20125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 w:rsidRPr="00D36B48">
        <w:rPr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Pr="00D36B48">
        <w:rPr>
          <w:szCs w:val="22"/>
        </w:rPr>
        <w:t>registru smluv). Dle dohody stran Smlouvy zajistí odeslání této Smlouvy správci</w:t>
      </w:r>
      <w:r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D36B48">
        <w:rPr>
          <w:kern w:val="28"/>
          <w:szCs w:val="22"/>
        </w:rPr>
        <w:t>uveřejňovací</w:t>
      </w:r>
      <w:proofErr w:type="spellEnd"/>
      <w:r w:rsidRPr="00D36B48">
        <w:rPr>
          <w:kern w:val="28"/>
          <w:szCs w:val="22"/>
        </w:rPr>
        <w:t xml:space="preserve">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06D473C7" w14:textId="77777777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56DDB22B" w14:textId="703FB7FD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4F5A47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9F2324">
        <w:rPr>
          <w:rFonts w:ascii="Times New Roman" w:hAnsi="Times New Roman"/>
          <w:sz w:val="22"/>
          <w:szCs w:val="22"/>
        </w:rPr>
        <w:tab/>
      </w:r>
      <w:r w:rsidR="009F2324">
        <w:rPr>
          <w:rFonts w:ascii="Times New Roman" w:hAnsi="Times New Roman"/>
          <w:sz w:val="22"/>
          <w:szCs w:val="22"/>
        </w:rPr>
        <w:tab/>
      </w:r>
      <w:r w:rsidR="009F2324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7A4E41">
        <w:rPr>
          <w:rFonts w:ascii="Times New Roman" w:hAnsi="Times New Roman"/>
          <w:sz w:val="22"/>
          <w:szCs w:val="22"/>
        </w:rPr>
        <w:tab/>
      </w:r>
      <w:r w:rsidR="007A4E41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CC11FD" w14:textId="77777777" w:rsidR="007A4E41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</w:p>
    <w:p w14:paraId="3AF8D1F5" w14:textId="77777777" w:rsidR="007A4E41" w:rsidRDefault="007A4E41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ED7095A" w14:textId="3CDB0FC5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77777777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01E6C6E4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45318F4B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7A4E41">
        <w:rPr>
          <w:rFonts w:ascii="Times New Roman" w:hAnsi="Times New Roman"/>
          <w:i/>
          <w:iCs/>
          <w:sz w:val="22"/>
          <w:szCs w:val="22"/>
        </w:rPr>
        <w:t xml:space="preserve">            </w:t>
      </w:r>
      <w:bookmarkStart w:id="5" w:name="_Hlk130415024"/>
      <w:r w:rsidR="007A4E41" w:rsidRPr="007A4E41">
        <w:rPr>
          <w:rFonts w:ascii="Times New Roman" w:hAnsi="Times New Roman"/>
          <w:i/>
          <w:iCs/>
          <w:sz w:val="22"/>
          <w:szCs w:val="22"/>
        </w:rPr>
        <w:t>Petr Herc</w:t>
      </w:r>
      <w:bookmarkEnd w:id="5"/>
    </w:p>
    <w:p w14:paraId="52D0BAE6" w14:textId="2CAE9487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7A4E41">
        <w:rPr>
          <w:rFonts w:ascii="Times New Roman" w:hAnsi="Times New Roman"/>
          <w:sz w:val="22"/>
          <w:szCs w:val="22"/>
        </w:rPr>
        <w:t>OSVČ</w:t>
      </w:r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proofErr w:type="spellStart"/>
      <w:r>
        <w:rPr>
          <w:rFonts w:ascii="Times New Roman" w:hAnsi="Times New Roman"/>
          <w:sz w:val="22"/>
          <w:szCs w:val="22"/>
        </w:rPr>
        <w:t>Balíkovna</w:t>
      </w:r>
      <w:proofErr w:type="spellEnd"/>
    </w:p>
    <w:p w14:paraId="5785C74A" w14:textId="77777777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sectPr w:rsidR="00A2012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1283" w14:textId="77777777" w:rsidR="00093401" w:rsidRDefault="00093401" w:rsidP="00BB2C84">
      <w:pPr>
        <w:spacing w:after="0" w:line="240" w:lineRule="auto"/>
      </w:pPr>
      <w:r>
        <w:separator/>
      </w:r>
    </w:p>
  </w:endnote>
  <w:endnote w:type="continuationSeparator" w:id="0">
    <w:p w14:paraId="0E84F320" w14:textId="77777777" w:rsidR="00093401" w:rsidRDefault="0009340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328884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F060" w14:textId="77777777" w:rsidR="00093401" w:rsidRDefault="00093401" w:rsidP="00BB2C84">
      <w:pPr>
        <w:spacing w:after="0" w:line="240" w:lineRule="auto"/>
      </w:pPr>
      <w:r>
        <w:separator/>
      </w:r>
    </w:p>
  </w:footnote>
  <w:footnote w:type="continuationSeparator" w:id="0">
    <w:p w14:paraId="6C3C51CD" w14:textId="77777777" w:rsidR="00093401" w:rsidRDefault="0009340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B80CEB1" w14:textId="2880206B" w:rsidR="00D125C7" w:rsidRDefault="00C60504">
    <w:pPr>
      <w:pStyle w:val="Zhlav"/>
      <w:rPr>
        <w:rFonts w:ascii="Arial" w:hAnsi="Arial" w:cs="Arial"/>
        <w:b/>
        <w:bCs/>
        <w:sz w:val="22"/>
      </w:rPr>
    </w:pPr>
    <w:r w:rsidRPr="006B3B21">
      <w:rPr>
        <w:sz w:val="28"/>
        <w:szCs w:val="28"/>
      </w:rPr>
      <w:t xml:space="preserve"> </w:t>
    </w:r>
    <w:r w:rsidR="00D125C7">
      <w:rPr>
        <w:rFonts w:ascii="Arial" w:hAnsi="Arial" w:cs="Arial"/>
        <w:b/>
        <w:bCs/>
        <w:sz w:val="22"/>
      </w:rPr>
      <w:t xml:space="preserve">Smlouva o zajištění služeb pro Českou poštu, </w:t>
    </w:r>
    <w:proofErr w:type="spellStart"/>
    <w:r w:rsidR="00D125C7">
      <w:rPr>
        <w:rFonts w:ascii="Arial" w:hAnsi="Arial" w:cs="Arial"/>
        <w:b/>
        <w:bCs/>
        <w:sz w:val="22"/>
      </w:rPr>
      <w:t>s.p</w:t>
    </w:r>
    <w:proofErr w:type="spellEnd"/>
    <w:r w:rsidR="00D125C7">
      <w:rPr>
        <w:rFonts w:ascii="Arial" w:hAnsi="Arial" w:cs="Arial"/>
        <w:b/>
        <w:bCs/>
        <w:sz w:val="22"/>
      </w:rPr>
      <w:t xml:space="preserve">.                                      </w:t>
    </w:r>
    <w:r w:rsidR="00D125C7"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247FA72B" w:rsidR="00C60504" w:rsidRPr="00D125C7" w:rsidRDefault="00D125C7" w:rsidP="00D125C7">
    <w:pPr>
      <w:pStyle w:val="Zhlav"/>
      <w:spacing w:after="240"/>
      <w:jc w:val="left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 </w:t>
    </w:r>
    <w:r w:rsidR="00A20125">
      <w:rPr>
        <w:rFonts w:ascii="Arial" w:hAnsi="Arial" w:cs="Arial"/>
        <w:b/>
        <w:bCs/>
        <w:sz w:val="22"/>
      </w:rPr>
      <w:t>Č.</w:t>
    </w:r>
    <w:r w:rsidR="007A4E41">
      <w:rPr>
        <w:rFonts w:ascii="Arial" w:hAnsi="Arial" w:cs="Arial"/>
        <w:b/>
        <w:bCs/>
        <w:sz w:val="22"/>
      </w:rPr>
      <w:t>2023/</w:t>
    </w:r>
    <w:r w:rsidR="007A4E41" w:rsidRPr="007A4E41">
      <w:rPr>
        <w:rFonts w:ascii="Arial" w:hAnsi="Arial" w:cs="Arial"/>
        <w:b/>
        <w:bCs/>
        <w:sz w:val="22"/>
      </w:rPr>
      <w:t>02701</w:t>
    </w:r>
    <w:r>
      <w:rPr>
        <w:rFonts w:ascii="Arial" w:hAnsi="Arial" w:cs="Arial"/>
        <w:b/>
        <w:bCs/>
        <w:sz w:val="22"/>
      </w:rPr>
      <w:t xml:space="preserve"> </w:t>
    </w:r>
    <w:r w:rsidR="007C119A" w:rsidRPr="007C119A">
      <w:rPr>
        <w:rFonts w:ascii="Arial" w:hAnsi="Arial" w:cs="Arial"/>
        <w:sz w:val="22"/>
      </w:rPr>
      <w:t xml:space="preserve"> </w:t>
    </w:r>
    <w:r w:rsidRPr="007C119A">
      <w:rPr>
        <w:rFonts w:ascii="Arial" w:hAnsi="Arial" w:cs="Arial"/>
        <w:sz w:val="22"/>
      </w:rPr>
      <w:t xml:space="preserve">                                                                              </w:t>
    </w:r>
    <w:r w:rsidRPr="007C119A">
      <w:rPr>
        <w:noProof/>
      </w:rPr>
      <w:t xml:space="preserve"> </w:t>
    </w:r>
    <w:r w:rsidR="00C60504" w:rsidRPr="007C119A">
      <w:rPr>
        <w:sz w:val="22"/>
      </w:rPr>
      <w:t xml:space="preserve">    </w:t>
    </w:r>
    <w:r w:rsidR="002712AE" w:rsidRPr="007C119A">
      <w:rPr>
        <w:sz w:val="22"/>
      </w:rPr>
      <w:t xml:space="preserve">            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4C8611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3246B"/>
    <w:multiLevelType w:val="multilevel"/>
    <w:tmpl w:val="A7A2A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54997"/>
    <w:rsid w:val="00080870"/>
    <w:rsid w:val="0008493D"/>
    <w:rsid w:val="00085B88"/>
    <w:rsid w:val="00093401"/>
    <w:rsid w:val="000A796A"/>
    <w:rsid w:val="000C335A"/>
    <w:rsid w:val="000D6F56"/>
    <w:rsid w:val="000D7EDB"/>
    <w:rsid w:val="000E241F"/>
    <w:rsid w:val="000E4D84"/>
    <w:rsid w:val="000E59E3"/>
    <w:rsid w:val="001204DD"/>
    <w:rsid w:val="00144F7F"/>
    <w:rsid w:val="00157D8C"/>
    <w:rsid w:val="00160A6D"/>
    <w:rsid w:val="001838F7"/>
    <w:rsid w:val="00191C10"/>
    <w:rsid w:val="0019514E"/>
    <w:rsid w:val="001B5EC1"/>
    <w:rsid w:val="00203A18"/>
    <w:rsid w:val="002235CC"/>
    <w:rsid w:val="00232CBE"/>
    <w:rsid w:val="00236FAF"/>
    <w:rsid w:val="002712AE"/>
    <w:rsid w:val="002971C8"/>
    <w:rsid w:val="002E0726"/>
    <w:rsid w:val="002F633C"/>
    <w:rsid w:val="00324021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01F37"/>
    <w:rsid w:val="00421BB6"/>
    <w:rsid w:val="0042608A"/>
    <w:rsid w:val="004433EA"/>
    <w:rsid w:val="00444789"/>
    <w:rsid w:val="00460E56"/>
    <w:rsid w:val="004F5A47"/>
    <w:rsid w:val="00501F22"/>
    <w:rsid w:val="00503AA8"/>
    <w:rsid w:val="00513A01"/>
    <w:rsid w:val="00513FD5"/>
    <w:rsid w:val="005746B6"/>
    <w:rsid w:val="005C58F3"/>
    <w:rsid w:val="005D75B7"/>
    <w:rsid w:val="00602989"/>
    <w:rsid w:val="00612C96"/>
    <w:rsid w:val="00633243"/>
    <w:rsid w:val="00660086"/>
    <w:rsid w:val="0066614B"/>
    <w:rsid w:val="0067622E"/>
    <w:rsid w:val="006A5622"/>
    <w:rsid w:val="006B13BF"/>
    <w:rsid w:val="006B3B21"/>
    <w:rsid w:val="00705DEA"/>
    <w:rsid w:val="007075B6"/>
    <w:rsid w:val="00731911"/>
    <w:rsid w:val="00786E3F"/>
    <w:rsid w:val="007A1D5C"/>
    <w:rsid w:val="007A4E41"/>
    <w:rsid w:val="007C119A"/>
    <w:rsid w:val="007D2C36"/>
    <w:rsid w:val="007D777B"/>
    <w:rsid w:val="007E36E6"/>
    <w:rsid w:val="007E4342"/>
    <w:rsid w:val="00834B01"/>
    <w:rsid w:val="00857729"/>
    <w:rsid w:val="00886E76"/>
    <w:rsid w:val="008A07A1"/>
    <w:rsid w:val="008A08ED"/>
    <w:rsid w:val="008A2DF9"/>
    <w:rsid w:val="009755CF"/>
    <w:rsid w:val="00993718"/>
    <w:rsid w:val="00996D57"/>
    <w:rsid w:val="009E3EF0"/>
    <w:rsid w:val="009F2324"/>
    <w:rsid w:val="00A20125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64E39"/>
    <w:rsid w:val="00BB2C84"/>
    <w:rsid w:val="00C00B89"/>
    <w:rsid w:val="00C160AA"/>
    <w:rsid w:val="00C45951"/>
    <w:rsid w:val="00C52C01"/>
    <w:rsid w:val="00C60504"/>
    <w:rsid w:val="00CB1E2D"/>
    <w:rsid w:val="00CC416D"/>
    <w:rsid w:val="00D11957"/>
    <w:rsid w:val="00D125C7"/>
    <w:rsid w:val="00D20BAF"/>
    <w:rsid w:val="00D36B48"/>
    <w:rsid w:val="00D856C6"/>
    <w:rsid w:val="00DA170B"/>
    <w:rsid w:val="00DD47ED"/>
    <w:rsid w:val="00E063A4"/>
    <w:rsid w:val="00E13657"/>
    <w:rsid w:val="00E17391"/>
    <w:rsid w:val="00E22101"/>
    <w:rsid w:val="00E25713"/>
    <w:rsid w:val="00E32E8A"/>
    <w:rsid w:val="00E5459E"/>
    <w:rsid w:val="00E6080F"/>
    <w:rsid w:val="00EE0D56"/>
    <w:rsid w:val="00F15FA1"/>
    <w:rsid w:val="00F27A18"/>
    <w:rsid w:val="00F34876"/>
    <w:rsid w:val="00F43CC0"/>
    <w:rsid w:val="00F4766F"/>
    <w:rsid w:val="00F5065B"/>
    <w:rsid w:val="00F7666B"/>
    <w:rsid w:val="00FA2C0E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4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4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9E-258E-4CEE-BE2E-C0D73A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30</TotalTime>
  <Pages>3</Pages>
  <Words>848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Macho Alena Bc.</cp:lastModifiedBy>
  <cp:revision>23</cp:revision>
  <cp:lastPrinted>2022-09-05T10:11:00Z</cp:lastPrinted>
  <dcterms:created xsi:type="dcterms:W3CDTF">2022-09-12T15:43:00Z</dcterms:created>
  <dcterms:modified xsi:type="dcterms:W3CDTF">2023-04-16T20:33:00Z</dcterms:modified>
</cp:coreProperties>
</file>