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A20125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A20125" w:rsidRPr="0094437C">
        <w:rPr>
          <w:rFonts w:ascii="Arial" w:hAnsi="Arial" w:cs="Arial"/>
          <w:sz w:val="36"/>
          <w:szCs w:val="36"/>
        </w:rPr>
        <w:t>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74F01458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24113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6E2BE6">
        <w:rPr>
          <w:rFonts w:ascii="Arial" w:hAnsi="Arial" w:cs="Arial"/>
          <w:sz w:val="36"/>
          <w:szCs w:val="36"/>
        </w:rPr>
        <w:t>02776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6F435EBF" w:rsidR="00A20125" w:rsidRPr="00B60B7A" w:rsidRDefault="000B5F9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0B99D0E4" w:rsidR="00A20125" w:rsidRPr="00B60B7A" w:rsidRDefault="000B5F9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6309258E" w:rsidR="00A20125" w:rsidRPr="00C245AE" w:rsidRDefault="00024113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30745399"/>
            <w:proofErr w:type="spellStart"/>
            <w:r w:rsidRPr="00024113">
              <w:rPr>
                <w:b/>
              </w:rPr>
              <w:t>White</w:t>
            </w:r>
            <w:proofErr w:type="spellEnd"/>
            <w:r w:rsidRPr="00024113">
              <w:rPr>
                <w:b/>
              </w:rPr>
              <w:t xml:space="preserve"> </w:t>
            </w:r>
            <w:proofErr w:type="spellStart"/>
            <w:r w:rsidRPr="00024113">
              <w:rPr>
                <w:b/>
              </w:rPr>
              <w:t>zralok</w:t>
            </w:r>
            <w:proofErr w:type="spellEnd"/>
            <w:r w:rsidRPr="00024113">
              <w:rPr>
                <w:b/>
              </w:rPr>
              <w:t>, s.r.o</w:t>
            </w:r>
            <w:r>
              <w:rPr>
                <w:b/>
              </w:rPr>
              <w:t>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5D8E88A4" w:rsidR="00A20125" w:rsidRPr="00C245AE" w:rsidRDefault="00024113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30745410"/>
            <w:r w:rsidRPr="00024113">
              <w:t>Zeyerova 835/16, 77900</w:t>
            </w:r>
            <w:r>
              <w:t xml:space="preserve"> </w:t>
            </w:r>
            <w:proofErr w:type="gramStart"/>
            <w:r w:rsidRPr="00024113">
              <w:t>Olomouc - Hodolan</w:t>
            </w:r>
            <w:r>
              <w:t>y</w:t>
            </w:r>
            <w:bookmarkEnd w:id="1"/>
            <w:proofErr w:type="gramEnd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12DC3477" w:rsidR="00A20125" w:rsidRPr="00C245AE" w:rsidRDefault="00024113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30745405"/>
            <w:r w:rsidRPr="00024113">
              <w:t>29447178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7F7078ED" w:rsidR="00A20125" w:rsidRPr="00C245AE" w:rsidRDefault="00024113" w:rsidP="0002411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CZ29447178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0D6CCA5F" w:rsidR="00A20125" w:rsidRPr="00C245AE" w:rsidRDefault="00024113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24113">
              <w:t>Marian Jašek</w:t>
            </w: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4348E342" w:rsidR="00A20125" w:rsidRPr="00C245AE" w:rsidRDefault="00024113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30745427"/>
            <w:r w:rsidRPr="00024113">
              <w:t xml:space="preserve">C 53963 </w:t>
            </w:r>
            <w:bookmarkEnd w:id="3"/>
            <w:r w:rsidRPr="00024113">
              <w:t>vedená u Krajského soudu v Ostravě</w:t>
            </w:r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3C9DA354" w:rsidR="00A20125" w:rsidRPr="00B60B7A" w:rsidRDefault="000B5F9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61FA48EE" w:rsidR="00A20125" w:rsidRPr="00B60B7A" w:rsidRDefault="000B5F9D" w:rsidP="0002411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30F96BFE" w14:textId="5EE6EC9A" w:rsidR="00A20125" w:rsidRDefault="000B5F9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040407AA" w:rsidR="00024113" w:rsidRPr="00B60B7A" w:rsidRDefault="000B5F9D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44B6AFDE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2F85B51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</w:t>
      </w:r>
      <w:proofErr w:type="spellStart"/>
      <w:r w:rsidRPr="00D36B48">
        <w:rPr>
          <w:b w:val="0"/>
          <w:szCs w:val="22"/>
        </w:rPr>
        <w:t>s.p</w:t>
      </w:r>
      <w:proofErr w:type="spellEnd"/>
      <w:r w:rsidRPr="00D36B48">
        <w:rPr>
          <w:b w:val="0"/>
          <w:szCs w:val="22"/>
        </w:rPr>
        <w:t xml:space="preserve">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61FC2BB8" w:rsidR="00A20125" w:rsidRPr="00024113" w:rsidRDefault="00A20125" w:rsidP="00024113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4" w:name="_Hlk130745435"/>
      <w:r w:rsidR="000B5F9D">
        <w:rPr>
          <w:b/>
          <w:bCs/>
        </w:rPr>
        <w:t>XXX</w:t>
      </w:r>
      <w:r w:rsidRPr="0096033D">
        <w:t xml:space="preserve"> </w:t>
      </w:r>
      <w:bookmarkEnd w:id="4"/>
      <w:r w:rsidRPr="0096033D">
        <w:rPr>
          <w:szCs w:val="22"/>
        </w:rPr>
        <w:t xml:space="preserve">umístěné na adrese </w:t>
      </w:r>
      <w:r w:rsidR="000B5F9D">
        <w:rPr>
          <w:b/>
          <w:bCs/>
        </w:rPr>
        <w:t>XXX</w:t>
      </w:r>
      <w:r w:rsidR="00024113">
        <w:t>. V</w:t>
      </w:r>
      <w:r w:rsidRPr="00024113">
        <w:rPr>
          <w:szCs w:val="22"/>
        </w:rPr>
        <w:t xml:space="preserve">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79DC25B" w14:textId="217C2E18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 </w:t>
      </w:r>
      <w:r w:rsidR="000B5F9D">
        <w:rPr>
          <w:b/>
          <w:bCs/>
          <w:szCs w:val="22"/>
        </w:rPr>
        <w:t>XXX</w:t>
      </w:r>
    </w:p>
    <w:p w14:paraId="526A9171" w14:textId="7AC964C5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024113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024113">
        <w:rPr>
          <w:color w:val="000000" w:themeColor="text1"/>
          <w:szCs w:val="22"/>
        </w:rPr>
        <w:t>k</w:t>
      </w:r>
      <w:r w:rsidRPr="00024113">
        <w:rPr>
          <w:color w:val="000000" w:themeColor="text1"/>
          <w:szCs w:val="22"/>
        </w:rPr>
        <w:t xml:space="preserve">lientů pověřenému pracovníkovi ČP (pracovníkovi, který provádí přepravu zásilek do </w:t>
      </w:r>
      <w:proofErr w:type="spellStart"/>
      <w:r w:rsidRPr="00024113">
        <w:rPr>
          <w:color w:val="000000" w:themeColor="text1"/>
          <w:szCs w:val="22"/>
        </w:rPr>
        <w:t>Balíkovny</w:t>
      </w:r>
      <w:proofErr w:type="spellEnd"/>
      <w:r w:rsidRPr="00024113">
        <w:rPr>
          <w:color w:val="000000" w:themeColor="text1"/>
          <w:szCs w:val="22"/>
        </w:rPr>
        <w:t xml:space="preserve">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 xml:space="preserve">„Obsluha </w:t>
      </w:r>
      <w:proofErr w:type="spellStart"/>
      <w:r w:rsidRPr="0096033D">
        <w:t>Balíkovny</w:t>
      </w:r>
      <w:proofErr w:type="spellEnd"/>
      <w:r w:rsidRPr="0096033D">
        <w:t xml:space="preserve">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 xml:space="preserve">„Obsluha </w:t>
      </w:r>
      <w:proofErr w:type="spellStart"/>
      <w:r w:rsidRPr="0096033D">
        <w:t>Balíkovny</w:t>
      </w:r>
      <w:proofErr w:type="spellEnd"/>
      <w:r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5" w:name="_Hlk81828874"/>
      <w:r w:rsidRPr="0096033D">
        <w:t>ČP se zavazuje poskytnout za zajištění poskytování Ujednaných služeb Zástupci provizi v následující výši</w:t>
      </w:r>
      <w:bookmarkEnd w:id="5"/>
      <w:r w:rsidRPr="0096033D">
        <w:t>:</w:t>
      </w:r>
    </w:p>
    <w:p w14:paraId="76B816CF" w14:textId="6A839776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0B5F9D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5C4AF0F9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</w:t>
      </w:r>
      <w:r w:rsidR="000B5F9D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1501377A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0B5F9D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1430845E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0B5F9D">
        <w:t>XX</w:t>
      </w:r>
      <w:r w:rsidRPr="00E7206A">
        <w:t xml:space="preserve"> dnů od data vystavení faktury, převodem na účet Zástupce vedený u </w:t>
      </w:r>
      <w:r w:rsidR="000B5F9D">
        <w:rPr>
          <w:b/>
          <w:bCs/>
        </w:rPr>
        <w:t>XXX</w:t>
      </w:r>
      <w:r w:rsidR="00024113" w:rsidRPr="00024113">
        <w:rPr>
          <w:b/>
          <w:bCs/>
        </w:rPr>
        <w:t>.</w:t>
      </w:r>
      <w:r w:rsidRPr="00E7206A">
        <w:t xml:space="preserve">, č. účtu </w:t>
      </w:r>
      <w:r w:rsidR="000B5F9D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0B5F9D">
        <w:rPr>
          <w:b/>
          <w:bCs/>
        </w:rPr>
        <w:t>XXX</w:t>
      </w:r>
      <w:r w:rsidRPr="00E7206A">
        <w:t xml:space="preserve"> ve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0B5F9D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0B5F9D">
        <w:rPr>
          <w:b/>
          <w:bCs/>
        </w:rPr>
        <w:t>XXX</w:t>
      </w:r>
      <w:r w:rsidRPr="00E7206A">
        <w:t xml:space="preserve"> </w:t>
      </w:r>
    </w:p>
    <w:p w14:paraId="1318E004" w14:textId="716E0029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2452D7DA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192F8789" w14:textId="77777777" w:rsidR="000B5F9D" w:rsidRDefault="000B5F9D" w:rsidP="004F5A47">
      <w:pPr>
        <w:pStyle w:val="cpodstavecslovan1"/>
        <w:numPr>
          <w:ilvl w:val="0"/>
          <w:numId w:val="0"/>
        </w:numPr>
        <w:ind w:left="624" w:hanging="624"/>
      </w:pPr>
    </w:p>
    <w:p w14:paraId="7C77681C" w14:textId="77777777" w:rsidR="00024113" w:rsidRDefault="00024113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Společná a závěrečná ustanovení</w:t>
      </w:r>
    </w:p>
    <w:p w14:paraId="5A005512" w14:textId="5FA724B5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Řídící p</w:t>
      </w:r>
      <w:r w:rsidR="002E0726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0B5F9D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0B5F9D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0B5F9D">
        <w:rPr>
          <w:b/>
          <w:bCs/>
          <w:szCs w:val="22"/>
        </w:rPr>
        <w:t>XXX</w:t>
      </w:r>
      <w:r w:rsidR="004F5A47">
        <w:rPr>
          <w:szCs w:val="22"/>
        </w:rPr>
        <w:t>.</w:t>
      </w:r>
      <w:r w:rsidR="00024113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</w:t>
      </w:r>
      <w:r w:rsidR="002E0726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6A75339F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024113">
        <w:rPr>
          <w:b/>
          <w:bCs/>
          <w:szCs w:val="22"/>
        </w:rPr>
        <w:t>1. 5. 2023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spellStart"/>
      <w:proofErr w:type="gram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spellEnd"/>
      <w:proofErr w:type="gram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29A8657B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6E2BE6">
        <w:rPr>
          <w:b/>
          <w:bCs/>
          <w:szCs w:val="22"/>
        </w:rPr>
        <w:t>2023/</w:t>
      </w:r>
      <w:r w:rsidR="006E2BE6" w:rsidRPr="006E2BE6">
        <w:rPr>
          <w:b/>
          <w:bCs/>
          <w:szCs w:val="22"/>
        </w:rPr>
        <w:t>02776</w:t>
      </w:r>
      <w:r w:rsidRPr="00E7206A">
        <w:rPr>
          <w:szCs w:val="22"/>
        </w:rPr>
        <w:t xml:space="preserve"> dokládá: </w:t>
      </w:r>
    </w:p>
    <w:p w14:paraId="6911E5D9" w14:textId="3EF16EE7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45B12593" w14:textId="47FE3D77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D36B48">
        <w:rPr>
          <w:kern w:val="28"/>
          <w:szCs w:val="22"/>
        </w:rPr>
        <w:t>uveřejňovací</w:t>
      </w:r>
      <w:proofErr w:type="spellEnd"/>
      <w:r w:rsidRPr="00D36B48">
        <w:rPr>
          <w:kern w:val="28"/>
          <w:szCs w:val="22"/>
        </w:rPr>
        <w:t xml:space="preserve">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53519FFE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0B5F9D">
        <w:rPr>
          <w:rFonts w:ascii="Times New Roman" w:hAnsi="Times New Roman"/>
          <w:sz w:val="22"/>
          <w:szCs w:val="22"/>
        </w:rPr>
        <w:tab/>
      </w:r>
      <w:r w:rsidR="000B5F9D">
        <w:rPr>
          <w:rFonts w:ascii="Times New Roman" w:hAnsi="Times New Roman"/>
          <w:sz w:val="22"/>
          <w:szCs w:val="22"/>
        </w:rPr>
        <w:tab/>
      </w:r>
      <w:r w:rsidR="000B5F9D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proofErr w:type="gramStart"/>
      <w:r w:rsidRPr="00C245AE">
        <w:rPr>
          <w:rFonts w:ascii="Times New Roman" w:hAnsi="Times New Roman"/>
          <w:sz w:val="22"/>
          <w:szCs w:val="22"/>
        </w:rPr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proofErr w:type="gramEnd"/>
      <w:r w:rsidR="006E2BE6">
        <w:rPr>
          <w:rFonts w:ascii="Times New Roman" w:hAnsi="Times New Roman"/>
          <w:sz w:val="22"/>
          <w:szCs w:val="22"/>
        </w:rPr>
        <w:tab/>
      </w:r>
      <w:r w:rsidR="006E2BE6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7F88DF69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40EFAF8A" w14:textId="462E064B" w:rsidR="006E2BE6" w:rsidRDefault="006E2BE6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6EB437D2" w14:textId="77777777" w:rsidR="006E2BE6" w:rsidRDefault="006E2BE6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02107138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6E2BE6">
        <w:rPr>
          <w:rFonts w:ascii="Times New Roman" w:hAnsi="Times New Roman"/>
          <w:i/>
          <w:iCs/>
          <w:sz w:val="22"/>
          <w:szCs w:val="22"/>
        </w:rPr>
        <w:t xml:space="preserve">        </w:t>
      </w:r>
      <w:bookmarkStart w:id="6" w:name="_Hlk130745456"/>
      <w:r w:rsidR="006E2BE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E2BE6" w:rsidRPr="006E2BE6">
        <w:rPr>
          <w:rFonts w:ascii="Times New Roman" w:hAnsi="Times New Roman"/>
          <w:i/>
          <w:iCs/>
          <w:sz w:val="22"/>
          <w:szCs w:val="22"/>
        </w:rPr>
        <w:t>Marian Jašek</w:t>
      </w:r>
      <w:bookmarkEnd w:id="6"/>
    </w:p>
    <w:p w14:paraId="52D0BAE6" w14:textId="234D409B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6E2BE6">
        <w:rPr>
          <w:rFonts w:ascii="Times New Roman" w:hAnsi="Times New Roman"/>
          <w:sz w:val="22"/>
          <w:szCs w:val="22"/>
        </w:rPr>
        <w:t>Jednatel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A071" w14:textId="77777777" w:rsidR="00C37909" w:rsidRDefault="00C37909" w:rsidP="00BB2C84">
      <w:pPr>
        <w:spacing w:after="0" w:line="240" w:lineRule="auto"/>
      </w:pPr>
      <w:r>
        <w:separator/>
      </w:r>
    </w:p>
  </w:endnote>
  <w:endnote w:type="continuationSeparator" w:id="0">
    <w:p w14:paraId="43F6C1DB" w14:textId="77777777" w:rsidR="00C37909" w:rsidRDefault="00C3790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5CD3" w14:textId="77777777" w:rsidR="00C37909" w:rsidRDefault="00C37909" w:rsidP="00BB2C84">
      <w:pPr>
        <w:spacing w:after="0" w:line="240" w:lineRule="auto"/>
      </w:pPr>
      <w:r>
        <w:separator/>
      </w:r>
    </w:p>
  </w:footnote>
  <w:footnote w:type="continuationSeparator" w:id="0">
    <w:p w14:paraId="73943158" w14:textId="77777777" w:rsidR="00C37909" w:rsidRDefault="00C3790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</w:t>
    </w:r>
    <w:proofErr w:type="spellStart"/>
    <w:r w:rsidR="00D125C7">
      <w:rPr>
        <w:rFonts w:ascii="Arial" w:hAnsi="Arial" w:cs="Arial"/>
        <w:b/>
        <w:bCs/>
        <w:sz w:val="22"/>
      </w:rPr>
      <w:t>s.p</w:t>
    </w:r>
    <w:proofErr w:type="spellEnd"/>
    <w:r w:rsidR="00D125C7">
      <w:rPr>
        <w:rFonts w:ascii="Arial" w:hAnsi="Arial" w:cs="Arial"/>
        <w:b/>
        <w:bCs/>
        <w:sz w:val="22"/>
      </w:rPr>
      <w:t xml:space="preserve">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7724DAB7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 w:rsidR="00024113">
      <w:rPr>
        <w:rFonts w:ascii="Arial" w:hAnsi="Arial" w:cs="Arial"/>
        <w:b/>
        <w:bCs/>
        <w:sz w:val="22"/>
      </w:rPr>
      <w:t>2023/</w:t>
    </w:r>
    <w:r w:rsidR="006E2BE6" w:rsidRPr="006E2BE6">
      <w:rPr>
        <w:rFonts w:ascii="Arial" w:hAnsi="Arial" w:cs="Arial"/>
        <w:b/>
        <w:bCs/>
        <w:sz w:val="22"/>
      </w:rPr>
      <w:t>02776</w:t>
    </w:r>
    <w:r>
      <w:rPr>
        <w:rFonts w:ascii="Arial" w:hAnsi="Arial" w:cs="Arial"/>
        <w:b/>
        <w:bCs/>
        <w:sz w:val="22"/>
      </w:rPr>
      <w:t xml:space="preserve"> </w:t>
    </w:r>
    <w:r w:rsidR="007C119A" w:rsidRPr="007C119A">
      <w:rPr>
        <w:rFonts w:ascii="Arial" w:hAnsi="Arial" w:cs="Arial"/>
        <w:sz w:val="22"/>
      </w:rPr>
      <w:t xml:space="preserve"> </w:t>
    </w:r>
    <w:r w:rsidRPr="007C119A">
      <w:rPr>
        <w:rFonts w:ascii="Arial" w:hAnsi="Arial" w:cs="Arial"/>
        <w:sz w:val="22"/>
      </w:rPr>
      <w:t xml:space="preserve">                                                                  </w:t>
    </w:r>
    <w:r w:rsidRPr="007C119A">
      <w:rPr>
        <w:noProof/>
      </w:rPr>
      <w:t xml:space="preserve"> </w:t>
    </w:r>
    <w:r w:rsidR="00C60504" w:rsidRPr="007C119A">
      <w:rPr>
        <w:sz w:val="22"/>
      </w:rPr>
      <w:t xml:space="preserve">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24113"/>
    <w:rsid w:val="00054997"/>
    <w:rsid w:val="00080870"/>
    <w:rsid w:val="0008493D"/>
    <w:rsid w:val="00085B88"/>
    <w:rsid w:val="000A796A"/>
    <w:rsid w:val="000B5F9D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E0726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12C96"/>
    <w:rsid w:val="00633243"/>
    <w:rsid w:val="00660086"/>
    <w:rsid w:val="0066614B"/>
    <w:rsid w:val="0067622E"/>
    <w:rsid w:val="006A5622"/>
    <w:rsid w:val="006B13BF"/>
    <w:rsid w:val="006B3B21"/>
    <w:rsid w:val="006E2BE6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86E76"/>
    <w:rsid w:val="008A07A1"/>
    <w:rsid w:val="008A08ED"/>
    <w:rsid w:val="008A2DF9"/>
    <w:rsid w:val="009755CF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64E39"/>
    <w:rsid w:val="00BB2C84"/>
    <w:rsid w:val="00C00B89"/>
    <w:rsid w:val="00C160AA"/>
    <w:rsid w:val="00C37909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063A4"/>
    <w:rsid w:val="00E13657"/>
    <w:rsid w:val="00E17391"/>
    <w:rsid w:val="00E22101"/>
    <w:rsid w:val="00E25713"/>
    <w:rsid w:val="00E32E8A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7666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41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39</TotalTime>
  <Pages>3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22</cp:revision>
  <cp:lastPrinted>2022-09-05T10:11:00Z</cp:lastPrinted>
  <dcterms:created xsi:type="dcterms:W3CDTF">2022-09-12T15:43:00Z</dcterms:created>
  <dcterms:modified xsi:type="dcterms:W3CDTF">2023-04-16T21:12:00Z</dcterms:modified>
</cp:coreProperties>
</file>