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72A3F" w14:textId="695750E8" w:rsidR="00897D28" w:rsidRPr="007815D0" w:rsidRDefault="00566C22" w:rsidP="004B108D">
      <w:pPr>
        <w:pStyle w:val="Nadpis1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SMLOUVA O DÍLO</w:t>
      </w:r>
      <w:r w:rsidR="005B29BE" w:rsidRPr="007815D0">
        <w:rPr>
          <w:rFonts w:asciiTheme="minorHAnsi" w:hAnsiTheme="minorHAnsi" w:cstheme="minorHAnsi"/>
          <w:sz w:val="22"/>
          <w:szCs w:val="22"/>
        </w:rPr>
        <w:t xml:space="preserve"> S1</w:t>
      </w:r>
      <w:r w:rsidR="00F80A0F" w:rsidRPr="007815D0">
        <w:rPr>
          <w:rFonts w:asciiTheme="minorHAnsi" w:hAnsiTheme="minorHAnsi" w:cstheme="minorHAnsi"/>
          <w:sz w:val="22"/>
          <w:szCs w:val="22"/>
        </w:rPr>
        <w:t>14</w:t>
      </w:r>
      <w:r w:rsidR="005B29BE" w:rsidRPr="007815D0">
        <w:rPr>
          <w:rFonts w:asciiTheme="minorHAnsi" w:hAnsiTheme="minorHAnsi" w:cstheme="minorHAnsi"/>
          <w:sz w:val="22"/>
          <w:szCs w:val="22"/>
        </w:rPr>
        <w:t>/2023/MG</w:t>
      </w:r>
    </w:p>
    <w:p w14:paraId="6FF89851" w14:textId="77777777" w:rsidR="00566C22" w:rsidRPr="007815D0" w:rsidRDefault="00566C22" w:rsidP="004B108D">
      <w:pPr>
        <w:spacing w:after="0"/>
        <w:rPr>
          <w:rFonts w:asciiTheme="minorHAnsi" w:eastAsia="Times New Roman" w:hAnsiTheme="minorHAnsi" w:cstheme="minorHAnsi"/>
          <w:kern w:val="32"/>
        </w:rPr>
      </w:pPr>
      <w:r w:rsidRPr="007815D0">
        <w:rPr>
          <w:rFonts w:asciiTheme="minorHAnsi" w:hAnsiTheme="minorHAnsi" w:cstheme="minorHAnsi"/>
          <w:b/>
        </w:rPr>
        <w:t>Smluvní strany</w:t>
      </w:r>
    </w:p>
    <w:p w14:paraId="36992788" w14:textId="425578D0" w:rsidR="001231F6" w:rsidRPr="007815D0" w:rsidRDefault="001231F6" w:rsidP="004B108D">
      <w:pPr>
        <w:tabs>
          <w:tab w:val="left" w:pos="2835"/>
        </w:tabs>
        <w:spacing w:after="0"/>
        <w:rPr>
          <w:rFonts w:asciiTheme="minorHAnsi" w:hAnsiTheme="minorHAnsi" w:cstheme="minorHAnsi"/>
          <w:b/>
        </w:rPr>
      </w:pPr>
      <w:r w:rsidRPr="007815D0">
        <w:rPr>
          <w:rFonts w:asciiTheme="minorHAnsi" w:hAnsiTheme="minorHAnsi" w:cstheme="minorHAnsi"/>
          <w:b/>
        </w:rPr>
        <w:t>Název:</w:t>
      </w:r>
      <w:r w:rsidRPr="007815D0">
        <w:rPr>
          <w:rFonts w:asciiTheme="minorHAnsi" w:hAnsiTheme="minorHAnsi" w:cstheme="minorHAnsi"/>
          <w:b/>
        </w:rPr>
        <w:tab/>
        <w:t>Moravská galerie v Brně</w:t>
      </w:r>
    </w:p>
    <w:p w14:paraId="2C8E66D9" w14:textId="3DFAADE9" w:rsidR="001231F6" w:rsidRPr="007815D0" w:rsidRDefault="001231F6" w:rsidP="004B108D">
      <w:pPr>
        <w:tabs>
          <w:tab w:val="left" w:pos="2835"/>
        </w:tabs>
        <w:spacing w:after="0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 xml:space="preserve">Sídlo: </w:t>
      </w:r>
      <w:r w:rsidRPr="007815D0">
        <w:rPr>
          <w:rFonts w:asciiTheme="minorHAnsi" w:hAnsiTheme="minorHAnsi" w:cstheme="minorHAnsi"/>
        </w:rPr>
        <w:tab/>
        <w:t>Husova 535/18, 662 26 Brno</w:t>
      </w:r>
    </w:p>
    <w:p w14:paraId="6953A676" w14:textId="77777777" w:rsidR="001231F6" w:rsidRPr="007815D0" w:rsidRDefault="001231F6" w:rsidP="004B108D">
      <w:pPr>
        <w:tabs>
          <w:tab w:val="left" w:pos="2835"/>
        </w:tabs>
        <w:spacing w:after="0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>IČ:</w:t>
      </w:r>
      <w:r w:rsidRPr="007815D0">
        <w:rPr>
          <w:rFonts w:asciiTheme="minorHAnsi" w:hAnsiTheme="minorHAnsi" w:cstheme="minorHAnsi"/>
        </w:rPr>
        <w:tab/>
        <w:t>00094871</w:t>
      </w:r>
    </w:p>
    <w:p w14:paraId="335C1A0C" w14:textId="77777777" w:rsidR="001231F6" w:rsidRPr="007815D0" w:rsidRDefault="001231F6" w:rsidP="004B108D">
      <w:pPr>
        <w:tabs>
          <w:tab w:val="left" w:pos="2835"/>
        </w:tabs>
        <w:spacing w:after="0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>DIČ:</w:t>
      </w:r>
      <w:r w:rsidRPr="007815D0">
        <w:rPr>
          <w:rFonts w:asciiTheme="minorHAnsi" w:hAnsiTheme="minorHAnsi" w:cstheme="minorHAnsi"/>
        </w:rPr>
        <w:tab/>
        <w:t>CZ00094871</w:t>
      </w:r>
    </w:p>
    <w:p w14:paraId="44C40BC6" w14:textId="77777777" w:rsidR="001231F6" w:rsidRPr="007815D0" w:rsidRDefault="001231F6" w:rsidP="004B108D">
      <w:pPr>
        <w:tabs>
          <w:tab w:val="left" w:pos="2835"/>
        </w:tabs>
        <w:spacing w:after="0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>zastoupená:</w:t>
      </w:r>
      <w:r w:rsidRPr="007815D0">
        <w:rPr>
          <w:rFonts w:asciiTheme="minorHAnsi" w:hAnsiTheme="minorHAnsi" w:cstheme="minorHAnsi"/>
        </w:rPr>
        <w:tab/>
        <w:t xml:space="preserve">Mgr. Janem </w:t>
      </w:r>
      <w:proofErr w:type="spellStart"/>
      <w:r w:rsidRPr="007815D0">
        <w:rPr>
          <w:rFonts w:asciiTheme="minorHAnsi" w:hAnsiTheme="minorHAnsi" w:cstheme="minorHAnsi"/>
        </w:rPr>
        <w:t>Pressem</w:t>
      </w:r>
      <w:proofErr w:type="spellEnd"/>
      <w:r w:rsidRPr="007815D0">
        <w:rPr>
          <w:rFonts w:asciiTheme="minorHAnsi" w:hAnsiTheme="minorHAnsi" w:cstheme="minorHAnsi"/>
        </w:rPr>
        <w:t>, ředitelem</w:t>
      </w:r>
    </w:p>
    <w:p w14:paraId="6ACB694C" w14:textId="0B1D552D" w:rsidR="005B29BE" w:rsidRPr="007815D0" w:rsidRDefault="001231F6" w:rsidP="004B108D">
      <w:pPr>
        <w:tabs>
          <w:tab w:val="left" w:pos="2835"/>
        </w:tabs>
        <w:spacing w:after="0"/>
        <w:ind w:left="2832" w:hanging="2832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>bankovní spojení:</w:t>
      </w:r>
      <w:r w:rsidRPr="007815D0">
        <w:rPr>
          <w:rFonts w:asciiTheme="minorHAnsi" w:hAnsiTheme="minorHAnsi" w:cstheme="minorHAnsi"/>
        </w:rPr>
        <w:tab/>
      </w:r>
      <w:r w:rsidR="004B108D" w:rsidRPr="007815D0">
        <w:rPr>
          <w:rFonts w:asciiTheme="minorHAnsi" w:hAnsiTheme="minorHAnsi" w:cstheme="minorHAnsi"/>
        </w:rPr>
        <w:tab/>
      </w:r>
      <w:r w:rsidR="005B29BE" w:rsidRPr="007815D0">
        <w:rPr>
          <w:rFonts w:asciiTheme="minorHAnsi" w:hAnsiTheme="minorHAnsi" w:cstheme="minorHAnsi"/>
        </w:rPr>
        <w:t xml:space="preserve">účet č. 197734621/0710 vedený u České národní banky, pobočka Brno </w:t>
      </w:r>
    </w:p>
    <w:p w14:paraId="06B3F045" w14:textId="6C8FFC35" w:rsidR="00F273D4" w:rsidRPr="007815D0" w:rsidRDefault="00E34C52" w:rsidP="004B108D">
      <w:pPr>
        <w:tabs>
          <w:tab w:val="left" w:pos="2835"/>
        </w:tabs>
        <w:spacing w:after="0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 xml:space="preserve">(dále též jen </w:t>
      </w:r>
      <w:r w:rsidR="00696769" w:rsidRPr="007815D0">
        <w:rPr>
          <w:rFonts w:asciiTheme="minorHAnsi" w:hAnsiTheme="minorHAnsi" w:cstheme="minorHAnsi"/>
        </w:rPr>
        <w:t>„</w:t>
      </w:r>
      <w:r w:rsidRPr="007815D0">
        <w:rPr>
          <w:rFonts w:asciiTheme="minorHAnsi" w:hAnsiTheme="minorHAnsi" w:cstheme="minorHAnsi"/>
          <w:b/>
        </w:rPr>
        <w:t>objednatel</w:t>
      </w:r>
      <w:r w:rsidR="00696769" w:rsidRPr="007815D0">
        <w:rPr>
          <w:rFonts w:asciiTheme="minorHAnsi" w:hAnsiTheme="minorHAnsi" w:cstheme="minorHAnsi"/>
        </w:rPr>
        <w:t>“</w:t>
      </w:r>
      <w:r w:rsidRPr="007815D0">
        <w:rPr>
          <w:rFonts w:asciiTheme="minorHAnsi" w:hAnsiTheme="minorHAnsi" w:cstheme="minorHAnsi"/>
        </w:rPr>
        <w:t>)</w:t>
      </w:r>
    </w:p>
    <w:p w14:paraId="401536B9" w14:textId="77777777" w:rsidR="00E34C52" w:rsidRPr="007815D0" w:rsidRDefault="00E34C52" w:rsidP="004B108D">
      <w:pPr>
        <w:spacing w:after="0"/>
        <w:rPr>
          <w:rFonts w:asciiTheme="minorHAnsi" w:hAnsiTheme="minorHAnsi" w:cstheme="minorHAnsi"/>
          <w:b/>
        </w:rPr>
      </w:pPr>
    </w:p>
    <w:p w14:paraId="2E6B7420" w14:textId="14AEEBEE" w:rsidR="001231F6" w:rsidRPr="007815D0" w:rsidRDefault="001231F6" w:rsidP="004B108D">
      <w:pPr>
        <w:pStyle w:val="Bezmezer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>a</w:t>
      </w:r>
    </w:p>
    <w:p w14:paraId="174841A3" w14:textId="77777777" w:rsidR="001231F6" w:rsidRPr="007815D0" w:rsidRDefault="001231F6" w:rsidP="004B108D">
      <w:pPr>
        <w:pStyle w:val="Bezmezer"/>
        <w:rPr>
          <w:rFonts w:asciiTheme="minorHAnsi" w:hAnsiTheme="minorHAnsi" w:cstheme="minorHAnsi"/>
        </w:rPr>
      </w:pPr>
    </w:p>
    <w:p w14:paraId="5C7AD83A" w14:textId="7ECD38F3" w:rsidR="00F80A0F" w:rsidRPr="007815D0" w:rsidRDefault="00F273D4" w:rsidP="00F80A0F">
      <w:pPr>
        <w:pStyle w:val="Bezmezer"/>
        <w:rPr>
          <w:rFonts w:asciiTheme="minorHAnsi" w:hAnsiTheme="minorHAnsi" w:cstheme="minorHAnsi"/>
          <w:b/>
        </w:rPr>
      </w:pPr>
      <w:r w:rsidRPr="007815D0">
        <w:rPr>
          <w:rFonts w:asciiTheme="minorHAnsi" w:hAnsiTheme="minorHAnsi" w:cstheme="minorHAnsi"/>
          <w:b/>
        </w:rPr>
        <w:t>O</w:t>
      </w:r>
      <w:r w:rsidR="00DE3DD6" w:rsidRPr="007815D0">
        <w:rPr>
          <w:rFonts w:asciiTheme="minorHAnsi" w:hAnsiTheme="minorHAnsi" w:cstheme="minorHAnsi"/>
          <w:b/>
        </w:rPr>
        <w:t xml:space="preserve">bchodní firma: </w:t>
      </w:r>
      <w:r w:rsidR="005D743C" w:rsidRPr="007815D0">
        <w:rPr>
          <w:rFonts w:asciiTheme="minorHAnsi" w:hAnsiTheme="minorHAnsi" w:cstheme="minorHAnsi"/>
          <w:b/>
        </w:rPr>
        <w:tab/>
      </w:r>
      <w:r w:rsidR="004B108D" w:rsidRPr="007815D0">
        <w:rPr>
          <w:rFonts w:asciiTheme="minorHAnsi" w:hAnsiTheme="minorHAnsi" w:cstheme="minorHAnsi"/>
          <w:b/>
        </w:rPr>
        <w:tab/>
      </w:r>
      <w:r w:rsidR="00F80A0F" w:rsidRPr="007815D0">
        <w:rPr>
          <w:rFonts w:asciiTheme="minorHAnsi" w:hAnsiTheme="minorHAnsi" w:cstheme="minorHAnsi"/>
          <w:b/>
        </w:rPr>
        <w:t xml:space="preserve">Tiskárna INPRESS, a.s. </w:t>
      </w:r>
    </w:p>
    <w:p w14:paraId="6FC608E7" w14:textId="39B2FD16" w:rsidR="00F80A0F" w:rsidRPr="007815D0" w:rsidRDefault="00F80A0F" w:rsidP="00F80A0F">
      <w:pPr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 xml:space="preserve">Sídlem: </w:t>
      </w:r>
      <w:r w:rsidRPr="007815D0">
        <w:rPr>
          <w:rFonts w:asciiTheme="minorHAnsi" w:hAnsiTheme="minorHAnsi" w:cstheme="minorHAnsi"/>
        </w:rPr>
        <w:tab/>
      </w:r>
      <w:r w:rsidRPr="007815D0">
        <w:rPr>
          <w:rFonts w:asciiTheme="minorHAnsi" w:hAnsiTheme="minorHAnsi" w:cstheme="minorHAnsi"/>
        </w:rPr>
        <w:tab/>
      </w:r>
      <w:r w:rsidRPr="007815D0">
        <w:rPr>
          <w:rFonts w:asciiTheme="minorHAnsi" w:hAnsiTheme="minorHAnsi" w:cstheme="minorHAnsi"/>
        </w:rPr>
        <w:tab/>
        <w:t>Žerotínova 554, 370 04 České Budějovice</w:t>
      </w:r>
      <w:r w:rsidRPr="007815D0">
        <w:rPr>
          <w:rFonts w:asciiTheme="minorHAnsi" w:hAnsiTheme="minorHAnsi" w:cstheme="minorHAnsi"/>
        </w:rPr>
        <w:br/>
      </w:r>
      <w:r w:rsidRPr="007815D0">
        <w:rPr>
          <w:rFonts w:asciiTheme="minorHAnsi" w:hAnsiTheme="minorHAnsi" w:cstheme="minorHAnsi"/>
          <w:lang w:eastAsia="cs-CZ"/>
        </w:rPr>
        <w:t>IČ: </w:t>
      </w:r>
      <w:r w:rsidRPr="007815D0">
        <w:rPr>
          <w:rFonts w:asciiTheme="minorHAnsi" w:hAnsiTheme="minorHAnsi" w:cstheme="minorHAnsi"/>
          <w:lang w:eastAsia="cs-CZ"/>
        </w:rPr>
        <w:tab/>
      </w:r>
      <w:r w:rsidRPr="007815D0">
        <w:rPr>
          <w:rFonts w:asciiTheme="minorHAnsi" w:hAnsiTheme="minorHAnsi" w:cstheme="minorHAnsi"/>
          <w:lang w:eastAsia="cs-CZ"/>
        </w:rPr>
        <w:tab/>
      </w:r>
      <w:r w:rsidRPr="007815D0">
        <w:rPr>
          <w:rFonts w:asciiTheme="minorHAnsi" w:hAnsiTheme="minorHAnsi" w:cstheme="minorHAnsi"/>
          <w:lang w:eastAsia="cs-CZ"/>
        </w:rPr>
        <w:tab/>
      </w:r>
      <w:r w:rsidRPr="007815D0">
        <w:rPr>
          <w:rFonts w:asciiTheme="minorHAnsi" w:hAnsiTheme="minorHAnsi" w:cstheme="minorHAnsi"/>
          <w:lang w:eastAsia="cs-CZ"/>
        </w:rPr>
        <w:tab/>
        <w:t>26020360</w:t>
      </w:r>
      <w:r w:rsidRPr="007815D0">
        <w:rPr>
          <w:rFonts w:asciiTheme="minorHAnsi" w:hAnsiTheme="minorHAnsi" w:cstheme="minorHAnsi"/>
          <w:lang w:eastAsia="cs-CZ"/>
        </w:rPr>
        <w:br/>
        <w:t>DIČ: </w:t>
      </w:r>
      <w:r w:rsidRPr="007815D0">
        <w:rPr>
          <w:rFonts w:asciiTheme="minorHAnsi" w:hAnsiTheme="minorHAnsi" w:cstheme="minorHAnsi"/>
          <w:lang w:eastAsia="cs-CZ"/>
        </w:rPr>
        <w:tab/>
      </w:r>
      <w:r w:rsidRPr="007815D0">
        <w:rPr>
          <w:rFonts w:asciiTheme="minorHAnsi" w:hAnsiTheme="minorHAnsi" w:cstheme="minorHAnsi"/>
          <w:lang w:eastAsia="cs-CZ"/>
        </w:rPr>
        <w:tab/>
      </w:r>
      <w:r w:rsidRPr="007815D0">
        <w:rPr>
          <w:rFonts w:asciiTheme="minorHAnsi" w:hAnsiTheme="minorHAnsi" w:cstheme="minorHAnsi"/>
          <w:lang w:eastAsia="cs-CZ"/>
        </w:rPr>
        <w:tab/>
      </w:r>
      <w:r w:rsidRPr="007815D0">
        <w:rPr>
          <w:rFonts w:asciiTheme="minorHAnsi" w:hAnsiTheme="minorHAnsi" w:cstheme="minorHAnsi"/>
          <w:lang w:eastAsia="cs-CZ"/>
        </w:rPr>
        <w:tab/>
        <w:t>CZ 26020360</w:t>
      </w:r>
      <w:r w:rsidRPr="007815D0">
        <w:rPr>
          <w:rFonts w:asciiTheme="minorHAnsi" w:hAnsiTheme="minorHAnsi" w:cstheme="minorHAnsi"/>
          <w:lang w:eastAsia="cs-CZ"/>
        </w:rPr>
        <w:br/>
        <w:t>Společnost zapsána v OR vedeném KS Českých Budějovicích, oddíl B, vložka 1070</w:t>
      </w:r>
      <w:r w:rsidRPr="007815D0">
        <w:rPr>
          <w:rFonts w:asciiTheme="minorHAnsi" w:hAnsiTheme="minorHAnsi" w:cstheme="minorHAnsi"/>
          <w:lang w:eastAsia="cs-CZ"/>
        </w:rPr>
        <w:br/>
      </w:r>
      <w:r w:rsidRPr="007815D0">
        <w:rPr>
          <w:rFonts w:asciiTheme="minorHAnsi" w:hAnsiTheme="minorHAnsi" w:cstheme="minorHAnsi"/>
        </w:rPr>
        <w:t xml:space="preserve">Zastoupená Vladislavem </w:t>
      </w:r>
      <w:proofErr w:type="spellStart"/>
      <w:r w:rsidRPr="007815D0">
        <w:rPr>
          <w:rFonts w:asciiTheme="minorHAnsi" w:hAnsiTheme="minorHAnsi" w:cstheme="minorHAnsi"/>
        </w:rPr>
        <w:t>Nadberežným</w:t>
      </w:r>
      <w:proofErr w:type="spellEnd"/>
      <w:r w:rsidRPr="007815D0">
        <w:rPr>
          <w:rFonts w:asciiTheme="minorHAnsi" w:hAnsiTheme="minorHAnsi" w:cstheme="minorHAnsi"/>
        </w:rPr>
        <w:t>, majitelem společnosti</w:t>
      </w:r>
    </w:p>
    <w:p w14:paraId="46F7146F" w14:textId="1B506BF9" w:rsidR="009A4FA9" w:rsidRPr="007815D0" w:rsidRDefault="00F80A0F" w:rsidP="00F80A0F">
      <w:pPr>
        <w:spacing w:after="0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 xml:space="preserve"> </w:t>
      </w:r>
      <w:r w:rsidR="00E34C52" w:rsidRPr="007815D0">
        <w:rPr>
          <w:rFonts w:asciiTheme="minorHAnsi" w:hAnsiTheme="minorHAnsi" w:cstheme="minorHAnsi"/>
        </w:rPr>
        <w:t xml:space="preserve">(dále též jen </w:t>
      </w:r>
      <w:r w:rsidR="00696769" w:rsidRPr="007815D0">
        <w:rPr>
          <w:rFonts w:asciiTheme="minorHAnsi" w:hAnsiTheme="minorHAnsi" w:cstheme="minorHAnsi"/>
        </w:rPr>
        <w:t>„</w:t>
      </w:r>
      <w:r w:rsidR="00E34C52" w:rsidRPr="007815D0">
        <w:rPr>
          <w:rFonts w:asciiTheme="minorHAnsi" w:hAnsiTheme="minorHAnsi" w:cstheme="minorHAnsi"/>
          <w:b/>
        </w:rPr>
        <w:t>zhotovitel</w:t>
      </w:r>
      <w:r w:rsidR="00696769" w:rsidRPr="007815D0">
        <w:rPr>
          <w:rFonts w:asciiTheme="minorHAnsi" w:hAnsiTheme="minorHAnsi" w:cstheme="minorHAnsi"/>
        </w:rPr>
        <w:t>“</w:t>
      </w:r>
      <w:r w:rsidR="00E34C52" w:rsidRPr="007815D0">
        <w:rPr>
          <w:rFonts w:asciiTheme="minorHAnsi" w:hAnsiTheme="minorHAnsi" w:cstheme="minorHAnsi"/>
        </w:rPr>
        <w:t>)</w:t>
      </w:r>
    </w:p>
    <w:p w14:paraId="4FB4454A" w14:textId="77777777" w:rsidR="005B4406" w:rsidRPr="007815D0" w:rsidRDefault="005B4406" w:rsidP="004B108D">
      <w:pPr>
        <w:spacing w:after="0"/>
        <w:jc w:val="both"/>
        <w:rPr>
          <w:rFonts w:asciiTheme="minorHAnsi" w:hAnsiTheme="minorHAnsi" w:cstheme="minorHAnsi"/>
        </w:rPr>
      </w:pPr>
    </w:p>
    <w:p w14:paraId="1522792A" w14:textId="29D8AC33" w:rsidR="009E7780" w:rsidRPr="007815D0" w:rsidRDefault="009E7780" w:rsidP="004B108D">
      <w:pPr>
        <w:spacing w:after="0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>Smluvní strany uzavírají podle ustanovení § 2586 a násl. zákona č. 89/2012 Sb., občanského zákoníku, v platném znění (dále jen „OZ“) tuto smlouvu o dílo</w:t>
      </w:r>
      <w:r w:rsidR="005B4406" w:rsidRPr="007815D0">
        <w:rPr>
          <w:rFonts w:asciiTheme="minorHAnsi" w:hAnsiTheme="minorHAnsi" w:cstheme="minorHAnsi"/>
        </w:rPr>
        <w:t xml:space="preserve"> (dále jen jako „smlouva“</w:t>
      </w:r>
      <w:r w:rsidRPr="007815D0">
        <w:rPr>
          <w:rFonts w:asciiTheme="minorHAnsi" w:hAnsiTheme="minorHAnsi" w:cstheme="minorHAnsi"/>
        </w:rPr>
        <w:t>).</w:t>
      </w:r>
    </w:p>
    <w:p w14:paraId="187EFE90" w14:textId="77777777" w:rsidR="00394ABC" w:rsidRPr="007815D0" w:rsidRDefault="00394ABC" w:rsidP="004B108D">
      <w:pPr>
        <w:pStyle w:val="Nadpis1"/>
        <w:numPr>
          <w:ilvl w:val="0"/>
          <w:numId w:val="1"/>
        </w:numPr>
        <w:spacing w:after="0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Základní ustanovení</w:t>
      </w:r>
    </w:p>
    <w:p w14:paraId="2F1D4944" w14:textId="2C3D7A58" w:rsidR="005F7E95" w:rsidRPr="007815D0" w:rsidRDefault="00394ABC" w:rsidP="004B108D">
      <w:pPr>
        <w:numPr>
          <w:ilvl w:val="1"/>
          <w:numId w:val="1"/>
        </w:numPr>
        <w:spacing w:after="0"/>
        <w:ind w:left="709" w:hanging="567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 xml:space="preserve">Na základě této smlouvy se zhotovitel zavazuje provést </w:t>
      </w:r>
      <w:r w:rsidR="009002C5" w:rsidRPr="007815D0">
        <w:rPr>
          <w:rFonts w:asciiTheme="minorHAnsi" w:hAnsiTheme="minorHAnsi" w:cstheme="minorHAnsi"/>
        </w:rPr>
        <w:t xml:space="preserve">na svůj náklad a nebezpečí ve sjednaných termínech a s potřebnou péčí pro objednatele </w:t>
      </w:r>
      <w:r w:rsidR="00E90962" w:rsidRPr="007815D0">
        <w:rPr>
          <w:rFonts w:asciiTheme="minorHAnsi" w:hAnsiTheme="minorHAnsi" w:cstheme="minorHAnsi"/>
        </w:rPr>
        <w:t xml:space="preserve">bezvadné </w:t>
      </w:r>
      <w:r w:rsidR="0052336A" w:rsidRPr="007815D0">
        <w:rPr>
          <w:rFonts w:asciiTheme="minorHAnsi" w:hAnsiTheme="minorHAnsi" w:cstheme="minorHAnsi"/>
        </w:rPr>
        <w:t xml:space="preserve">dílo </w:t>
      </w:r>
      <w:r w:rsidR="009002C5" w:rsidRPr="007815D0">
        <w:rPr>
          <w:rFonts w:asciiTheme="minorHAnsi" w:hAnsiTheme="minorHAnsi" w:cstheme="minorHAnsi"/>
        </w:rPr>
        <w:t xml:space="preserve">a </w:t>
      </w:r>
      <w:r w:rsidR="00E90962" w:rsidRPr="007815D0">
        <w:rPr>
          <w:rFonts w:asciiTheme="minorHAnsi" w:hAnsiTheme="minorHAnsi" w:cstheme="minorHAnsi"/>
        </w:rPr>
        <w:t xml:space="preserve">bezvadné </w:t>
      </w:r>
      <w:r w:rsidR="009002C5" w:rsidRPr="007815D0">
        <w:rPr>
          <w:rFonts w:asciiTheme="minorHAnsi" w:hAnsiTheme="minorHAnsi" w:cstheme="minorHAnsi"/>
        </w:rPr>
        <w:t>dílo předat objednateli sjednaným způsobem</w:t>
      </w:r>
      <w:r w:rsidR="0052336A" w:rsidRPr="007815D0">
        <w:rPr>
          <w:rFonts w:asciiTheme="minorHAnsi" w:hAnsiTheme="minorHAnsi" w:cstheme="minorHAnsi"/>
        </w:rPr>
        <w:t>. Objednatel se zavazuje dohodnutým způsobem spolupůsobit, dílo provedené v souladu s touto smlouvou převzít a z</w:t>
      </w:r>
      <w:r w:rsidR="00C35E11" w:rsidRPr="007815D0">
        <w:rPr>
          <w:rFonts w:asciiTheme="minorHAnsi" w:hAnsiTheme="minorHAnsi" w:cstheme="minorHAnsi"/>
        </w:rPr>
        <w:t>a</w:t>
      </w:r>
      <w:r w:rsidR="0052336A" w:rsidRPr="007815D0">
        <w:rPr>
          <w:rFonts w:asciiTheme="minorHAnsi" w:hAnsiTheme="minorHAnsi" w:cstheme="minorHAnsi"/>
        </w:rPr>
        <w:t xml:space="preserve">platit cenu dle této smlouvy. </w:t>
      </w:r>
    </w:p>
    <w:p w14:paraId="7010CDFD" w14:textId="77777777" w:rsidR="0052336A" w:rsidRPr="007815D0" w:rsidRDefault="004E432C" w:rsidP="004B108D">
      <w:pPr>
        <w:pStyle w:val="Nadpis1"/>
        <w:numPr>
          <w:ilvl w:val="0"/>
          <w:numId w:val="1"/>
        </w:numPr>
        <w:spacing w:after="0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Předmět</w:t>
      </w:r>
      <w:r w:rsidR="0052336A" w:rsidRPr="007815D0">
        <w:rPr>
          <w:rFonts w:asciiTheme="minorHAnsi" w:hAnsiTheme="minorHAnsi" w:cstheme="minorHAnsi"/>
          <w:sz w:val="22"/>
          <w:szCs w:val="22"/>
        </w:rPr>
        <w:t xml:space="preserve"> smlouvy</w:t>
      </w:r>
    </w:p>
    <w:p w14:paraId="4FBB479D" w14:textId="07A69201" w:rsidR="001C0FCF" w:rsidRPr="007815D0" w:rsidRDefault="00292B53" w:rsidP="00F80A0F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7815D0">
        <w:rPr>
          <w:rFonts w:asciiTheme="minorHAnsi" w:hAnsiTheme="minorHAnsi" w:cstheme="minorHAnsi"/>
        </w:rPr>
        <w:t>Zhotovitel se zavazuje za podmínek sjednaných v této smlouvě na místě provádění díla provést bezvadné dílo spočívající v</w:t>
      </w:r>
      <w:r w:rsidR="00F97EC3" w:rsidRPr="007815D0">
        <w:rPr>
          <w:rFonts w:asciiTheme="minorHAnsi" w:hAnsiTheme="minorHAnsi" w:cstheme="minorHAnsi"/>
        </w:rPr>
        <w:t xml:space="preserve">: </w:t>
      </w:r>
      <w:r w:rsidR="00F80A0F" w:rsidRPr="007815D0">
        <w:rPr>
          <w:rFonts w:asciiTheme="minorHAnsi" w:hAnsiTheme="minorHAnsi" w:cstheme="minorHAnsi"/>
          <w:b/>
        </w:rPr>
        <w:t xml:space="preserve">Tisk a dodání Pololetního magazínu č. 14 - Realizováno v rámci projektu „Made by </w:t>
      </w:r>
      <w:proofErr w:type="spellStart"/>
      <w:r w:rsidR="00F80A0F" w:rsidRPr="007815D0">
        <w:rPr>
          <w:rFonts w:asciiTheme="minorHAnsi" w:hAnsiTheme="minorHAnsi" w:cstheme="minorHAnsi"/>
          <w:b/>
        </w:rPr>
        <w:t>Fire</w:t>
      </w:r>
      <w:proofErr w:type="spellEnd"/>
      <w:r w:rsidR="00F80A0F" w:rsidRPr="007815D0">
        <w:rPr>
          <w:rFonts w:asciiTheme="minorHAnsi" w:hAnsiTheme="minorHAnsi" w:cstheme="minorHAnsi"/>
          <w:b/>
        </w:rPr>
        <w:t xml:space="preserve">“, </w:t>
      </w:r>
      <w:proofErr w:type="spellStart"/>
      <w:r w:rsidR="00F80A0F" w:rsidRPr="007815D0">
        <w:rPr>
          <w:rFonts w:asciiTheme="minorHAnsi" w:hAnsiTheme="minorHAnsi" w:cstheme="minorHAnsi"/>
          <w:b/>
        </w:rPr>
        <w:t>reg</w:t>
      </w:r>
      <w:proofErr w:type="spellEnd"/>
      <w:r w:rsidR="00F80A0F" w:rsidRPr="007815D0">
        <w:rPr>
          <w:rFonts w:asciiTheme="minorHAnsi" w:hAnsiTheme="minorHAnsi" w:cstheme="minorHAnsi"/>
          <w:b/>
        </w:rPr>
        <w:t xml:space="preserve">. číslo projektu 0215000060 za finanční podpory Ministerstva kultury z programu Národní plánu obnovy, výzva Mobilita II. </w:t>
      </w:r>
      <w:r w:rsidR="005B4406" w:rsidRPr="007815D0">
        <w:rPr>
          <w:rFonts w:asciiTheme="minorHAnsi" w:hAnsiTheme="minorHAnsi" w:cstheme="minorHAnsi"/>
        </w:rPr>
        <w:t xml:space="preserve"> (dále též jen „dílo“)</w:t>
      </w:r>
      <w:r w:rsidR="00ED4D80" w:rsidRPr="007815D0">
        <w:rPr>
          <w:rFonts w:asciiTheme="minorHAnsi" w:hAnsiTheme="minorHAnsi" w:cstheme="minorHAnsi"/>
        </w:rPr>
        <w:t xml:space="preserve"> dle specifikace v příloze č. 1.</w:t>
      </w:r>
    </w:p>
    <w:p w14:paraId="5EB730AB" w14:textId="4A9745D7" w:rsidR="001C0FCF" w:rsidRPr="007815D0" w:rsidRDefault="00BD09B8" w:rsidP="004B108D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 xml:space="preserve">Dílo provede </w:t>
      </w:r>
      <w:r w:rsidR="006A4D49" w:rsidRPr="007815D0">
        <w:rPr>
          <w:rFonts w:asciiTheme="minorHAnsi" w:hAnsiTheme="minorHAnsi" w:cstheme="minorHAnsi"/>
        </w:rPr>
        <w:t xml:space="preserve">v rozsahu </w:t>
      </w:r>
      <w:r w:rsidRPr="007815D0">
        <w:rPr>
          <w:rFonts w:asciiTheme="minorHAnsi" w:hAnsiTheme="minorHAnsi" w:cstheme="minorHAnsi"/>
        </w:rPr>
        <w:t>dle</w:t>
      </w:r>
      <w:r w:rsidR="006800F6" w:rsidRPr="007815D0">
        <w:rPr>
          <w:rFonts w:asciiTheme="minorHAnsi" w:hAnsiTheme="minorHAnsi" w:cstheme="minorHAnsi"/>
        </w:rPr>
        <w:t xml:space="preserve"> </w:t>
      </w:r>
      <w:r w:rsidR="00ED4D80" w:rsidRPr="007815D0">
        <w:rPr>
          <w:rFonts w:asciiTheme="minorHAnsi" w:hAnsiTheme="minorHAnsi" w:cstheme="minorHAnsi"/>
        </w:rPr>
        <w:t>cenové nabídky</w:t>
      </w:r>
      <w:r w:rsidRPr="007815D0">
        <w:rPr>
          <w:rFonts w:asciiTheme="minorHAnsi" w:hAnsiTheme="minorHAnsi" w:cstheme="minorHAnsi"/>
        </w:rPr>
        <w:t xml:space="preserve"> </w:t>
      </w:r>
      <w:r w:rsidR="00897D28" w:rsidRPr="007815D0">
        <w:rPr>
          <w:rFonts w:asciiTheme="minorHAnsi" w:hAnsiTheme="minorHAnsi" w:cstheme="minorHAnsi"/>
        </w:rPr>
        <w:t>ze</w:t>
      </w:r>
      <w:r w:rsidR="00261C10" w:rsidRPr="007815D0">
        <w:rPr>
          <w:rFonts w:asciiTheme="minorHAnsi" w:hAnsiTheme="minorHAnsi" w:cstheme="minorHAnsi"/>
        </w:rPr>
        <w:t xml:space="preserve"> </w:t>
      </w:r>
      <w:r w:rsidR="00290427" w:rsidRPr="007815D0">
        <w:rPr>
          <w:rFonts w:asciiTheme="minorHAnsi" w:hAnsiTheme="minorHAnsi" w:cstheme="minorHAnsi"/>
        </w:rPr>
        <w:t>dne</w:t>
      </w:r>
      <w:r w:rsidR="0070687C" w:rsidRPr="007815D0">
        <w:rPr>
          <w:rFonts w:asciiTheme="minorHAnsi" w:hAnsiTheme="minorHAnsi" w:cstheme="minorHAnsi"/>
        </w:rPr>
        <w:t xml:space="preserve"> </w:t>
      </w:r>
      <w:r w:rsidR="00ED4D80" w:rsidRPr="007815D0">
        <w:rPr>
          <w:rFonts w:asciiTheme="minorHAnsi" w:hAnsiTheme="minorHAnsi" w:cstheme="minorHAnsi"/>
        </w:rPr>
        <w:t>14. 3. 2023</w:t>
      </w:r>
      <w:r w:rsidR="00897D28" w:rsidRPr="007815D0">
        <w:rPr>
          <w:rFonts w:asciiTheme="minorHAnsi" w:hAnsiTheme="minorHAnsi" w:cstheme="minorHAnsi"/>
        </w:rPr>
        <w:t xml:space="preserve">, která je </w:t>
      </w:r>
      <w:r w:rsidR="00897D28" w:rsidRPr="007815D0">
        <w:rPr>
          <w:rFonts w:asciiTheme="minorHAnsi" w:hAnsiTheme="minorHAnsi" w:cstheme="minorHAnsi"/>
          <w:u w:val="single"/>
        </w:rPr>
        <w:t xml:space="preserve">přílohou č. </w:t>
      </w:r>
      <w:r w:rsidR="00ED4D80" w:rsidRPr="007815D0">
        <w:rPr>
          <w:rFonts w:asciiTheme="minorHAnsi" w:hAnsiTheme="minorHAnsi" w:cstheme="minorHAnsi"/>
          <w:u w:val="single"/>
        </w:rPr>
        <w:t>2</w:t>
      </w:r>
      <w:r w:rsidR="00897D28" w:rsidRPr="007815D0">
        <w:rPr>
          <w:rFonts w:asciiTheme="minorHAnsi" w:hAnsiTheme="minorHAnsi" w:cstheme="minorHAnsi"/>
        </w:rPr>
        <w:t xml:space="preserve"> této smlouvy</w:t>
      </w:r>
      <w:r w:rsidR="00261C10" w:rsidRPr="007815D0">
        <w:rPr>
          <w:rFonts w:asciiTheme="minorHAnsi" w:hAnsiTheme="minorHAnsi" w:cstheme="minorHAnsi"/>
        </w:rPr>
        <w:t xml:space="preserve"> </w:t>
      </w:r>
      <w:r w:rsidR="00290427" w:rsidRPr="007815D0">
        <w:rPr>
          <w:rFonts w:asciiTheme="minorHAnsi" w:hAnsiTheme="minorHAnsi" w:cstheme="minorHAnsi"/>
        </w:rPr>
        <w:t xml:space="preserve">a </w:t>
      </w:r>
      <w:r w:rsidR="00930B07" w:rsidRPr="007815D0">
        <w:rPr>
          <w:rFonts w:asciiTheme="minorHAnsi" w:hAnsiTheme="minorHAnsi" w:cstheme="minorHAnsi"/>
        </w:rPr>
        <w:t>dle obecně závazných</w:t>
      </w:r>
      <w:r w:rsidR="00290427" w:rsidRPr="007815D0">
        <w:rPr>
          <w:rFonts w:asciiTheme="minorHAnsi" w:hAnsiTheme="minorHAnsi" w:cstheme="minorHAnsi"/>
        </w:rPr>
        <w:t xml:space="preserve"> požadavk</w:t>
      </w:r>
      <w:r w:rsidR="00930B07" w:rsidRPr="007815D0">
        <w:rPr>
          <w:rFonts w:asciiTheme="minorHAnsi" w:hAnsiTheme="minorHAnsi" w:cstheme="minorHAnsi"/>
        </w:rPr>
        <w:t>ů na kvalitu uvedených v právních předpisech ČR</w:t>
      </w:r>
      <w:r w:rsidR="00290427" w:rsidRPr="007815D0">
        <w:rPr>
          <w:rFonts w:asciiTheme="minorHAnsi" w:hAnsiTheme="minorHAnsi" w:cstheme="minorHAnsi"/>
        </w:rPr>
        <w:t xml:space="preserve"> </w:t>
      </w:r>
      <w:r w:rsidR="00930B07" w:rsidRPr="007815D0">
        <w:rPr>
          <w:rFonts w:asciiTheme="minorHAnsi" w:hAnsiTheme="minorHAnsi" w:cstheme="minorHAnsi"/>
        </w:rPr>
        <w:t xml:space="preserve">a </w:t>
      </w:r>
      <w:r w:rsidR="003F543D" w:rsidRPr="007815D0">
        <w:rPr>
          <w:rFonts w:asciiTheme="minorHAnsi" w:hAnsiTheme="minorHAnsi" w:cstheme="minorHAnsi"/>
        </w:rPr>
        <w:t xml:space="preserve">dále </w:t>
      </w:r>
      <w:r w:rsidR="00930B07" w:rsidRPr="007815D0">
        <w:rPr>
          <w:rFonts w:asciiTheme="minorHAnsi" w:hAnsiTheme="minorHAnsi" w:cstheme="minorHAnsi"/>
        </w:rPr>
        <w:t xml:space="preserve">dle </w:t>
      </w:r>
      <w:r w:rsidR="00290427" w:rsidRPr="007815D0">
        <w:rPr>
          <w:rFonts w:asciiTheme="minorHAnsi" w:hAnsiTheme="minorHAnsi" w:cstheme="minorHAnsi"/>
        </w:rPr>
        <w:t>platných nor</w:t>
      </w:r>
      <w:r w:rsidR="00930B07" w:rsidRPr="007815D0">
        <w:rPr>
          <w:rFonts w:asciiTheme="minorHAnsi" w:hAnsiTheme="minorHAnsi" w:cstheme="minorHAnsi"/>
        </w:rPr>
        <w:t>em</w:t>
      </w:r>
      <w:r w:rsidR="00290427" w:rsidRPr="007815D0">
        <w:rPr>
          <w:rFonts w:asciiTheme="minorHAnsi" w:hAnsiTheme="minorHAnsi" w:cstheme="minorHAnsi"/>
        </w:rPr>
        <w:t xml:space="preserve"> ČSN (rozumí se tím i ČSN EN). </w:t>
      </w:r>
    </w:p>
    <w:p w14:paraId="7F43B7C9" w14:textId="57B8C048" w:rsidR="00D963EC" w:rsidRPr="007815D0" w:rsidRDefault="00600C2B" w:rsidP="004B108D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 xml:space="preserve">Vlastníkem zhotovovaného předmětu díla je od počátku </w:t>
      </w:r>
      <w:r w:rsidR="00897D28" w:rsidRPr="007815D0">
        <w:rPr>
          <w:rFonts w:asciiTheme="minorHAnsi" w:hAnsiTheme="minorHAnsi" w:cstheme="minorHAnsi"/>
        </w:rPr>
        <w:t>objednatel</w:t>
      </w:r>
      <w:r w:rsidR="0083029A" w:rsidRPr="007815D0">
        <w:rPr>
          <w:rFonts w:asciiTheme="minorHAnsi" w:hAnsiTheme="minorHAnsi" w:cstheme="minorHAnsi"/>
        </w:rPr>
        <w:t>.</w:t>
      </w:r>
      <w:r w:rsidR="004037DE" w:rsidRPr="007815D0">
        <w:rPr>
          <w:rFonts w:asciiTheme="minorHAnsi" w:hAnsiTheme="minorHAnsi" w:cstheme="minorHAnsi"/>
        </w:rPr>
        <w:t xml:space="preserve"> </w:t>
      </w:r>
      <w:r w:rsidR="009A7909" w:rsidRPr="007815D0">
        <w:rPr>
          <w:rFonts w:asciiTheme="minorHAnsi" w:hAnsiTheme="minorHAnsi" w:cstheme="minorHAnsi"/>
        </w:rPr>
        <w:t>Nebezpečí škody na díle nese zhotovitel až do jeho převzetí bez vad a nedodělků objednatelem.</w:t>
      </w:r>
      <w:r w:rsidRPr="007815D0">
        <w:rPr>
          <w:rFonts w:asciiTheme="minorHAnsi" w:hAnsiTheme="minorHAnsi" w:cstheme="minorHAnsi"/>
        </w:rPr>
        <w:t xml:space="preserve"> </w:t>
      </w:r>
    </w:p>
    <w:p w14:paraId="62E599F2" w14:textId="77777777" w:rsidR="00F37964" w:rsidRPr="007815D0" w:rsidRDefault="001319A9" w:rsidP="004B108D">
      <w:pPr>
        <w:numPr>
          <w:ilvl w:val="1"/>
          <w:numId w:val="1"/>
        </w:numPr>
        <w:spacing w:after="0"/>
        <w:ind w:left="708" w:hanging="567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 xml:space="preserve">Objednatel je oprávněn sám nebo prostřednictvím třetí osoby zasáhnout </w:t>
      </w:r>
      <w:r w:rsidR="00F27BBE" w:rsidRPr="007815D0">
        <w:rPr>
          <w:rFonts w:asciiTheme="minorHAnsi" w:hAnsiTheme="minorHAnsi" w:cstheme="minorHAnsi"/>
        </w:rPr>
        <w:t>do provádění díla</w:t>
      </w:r>
      <w:r w:rsidR="00F37964" w:rsidRPr="007815D0">
        <w:rPr>
          <w:rFonts w:asciiTheme="minorHAnsi" w:hAnsiTheme="minorHAnsi" w:cstheme="minorHAnsi"/>
        </w:rPr>
        <w:t>.</w:t>
      </w:r>
    </w:p>
    <w:p w14:paraId="7ACF6478" w14:textId="2B077F36" w:rsidR="00BB1EBB" w:rsidRPr="007815D0" w:rsidRDefault="00F37964" w:rsidP="004B108D">
      <w:pPr>
        <w:numPr>
          <w:ilvl w:val="1"/>
          <w:numId w:val="1"/>
        </w:numPr>
        <w:spacing w:after="0"/>
        <w:ind w:left="708" w:hanging="567"/>
        <w:jc w:val="both"/>
        <w:rPr>
          <w:rStyle w:val="Odkaznakoment"/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</w:rPr>
        <w:lastRenderedPageBreak/>
        <w:t xml:space="preserve">Zhotovitel je oprávněn nechat část </w:t>
      </w:r>
      <w:r w:rsidR="00CB07C0" w:rsidRPr="007815D0">
        <w:rPr>
          <w:rFonts w:asciiTheme="minorHAnsi" w:hAnsiTheme="minorHAnsi" w:cstheme="minorHAnsi"/>
        </w:rPr>
        <w:t>díla</w:t>
      </w:r>
      <w:r w:rsidRPr="007815D0">
        <w:rPr>
          <w:rFonts w:asciiTheme="minorHAnsi" w:hAnsiTheme="minorHAnsi" w:cstheme="minorHAnsi"/>
        </w:rPr>
        <w:t xml:space="preserve"> provést jinou osobu, avšak za řádnost a včasnost odpovídá tak, </w:t>
      </w:r>
      <w:r w:rsidR="00651F3C" w:rsidRPr="007815D0">
        <w:rPr>
          <w:rFonts w:asciiTheme="minorHAnsi" w:hAnsiTheme="minorHAnsi" w:cstheme="minorHAnsi"/>
        </w:rPr>
        <w:t>jako by</w:t>
      </w:r>
      <w:r w:rsidRPr="007815D0">
        <w:rPr>
          <w:rFonts w:asciiTheme="minorHAnsi" w:hAnsiTheme="minorHAnsi" w:cstheme="minorHAnsi"/>
        </w:rPr>
        <w:t xml:space="preserve"> dílo prováděl sám. </w:t>
      </w:r>
      <w:r w:rsidR="00F27BBE" w:rsidRPr="007815D0">
        <w:rPr>
          <w:rFonts w:asciiTheme="minorHAnsi" w:hAnsiTheme="minorHAnsi" w:cstheme="minorHAnsi"/>
        </w:rPr>
        <w:t xml:space="preserve"> </w:t>
      </w:r>
    </w:p>
    <w:p w14:paraId="014E4370" w14:textId="77777777" w:rsidR="00BB1EBB" w:rsidRPr="007815D0" w:rsidRDefault="00BB1EBB" w:rsidP="004B108D">
      <w:pPr>
        <w:pStyle w:val="Nadpis1"/>
        <w:numPr>
          <w:ilvl w:val="0"/>
          <w:numId w:val="1"/>
        </w:numPr>
        <w:spacing w:after="0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Termíny provedení díla</w:t>
      </w:r>
    </w:p>
    <w:p w14:paraId="327DCC45" w14:textId="794B3902" w:rsidR="00382661" w:rsidRPr="007815D0" w:rsidRDefault="005719C0" w:rsidP="004B108D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</w:rPr>
      </w:pPr>
      <w:bookmarkStart w:id="0" w:name="_Ref377373751"/>
      <w:r w:rsidRPr="007815D0">
        <w:rPr>
          <w:rFonts w:asciiTheme="minorHAnsi" w:hAnsiTheme="minorHAnsi" w:cstheme="minorHAnsi"/>
        </w:rPr>
        <w:t>Zhotovitel se zavazuje provést dílo dle článku 2 této smlouvy v těchto termínech:</w:t>
      </w:r>
      <w:bookmarkEnd w:id="0"/>
    </w:p>
    <w:p w14:paraId="55D6E861" w14:textId="58A15490" w:rsidR="00184CFB" w:rsidRPr="007815D0" w:rsidRDefault="00184CFB" w:rsidP="00184CFB">
      <w:pPr>
        <w:pStyle w:val="Odstavecseseznamem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 xml:space="preserve">předání tiskových dat zhotoviteli: </w:t>
      </w:r>
      <w:r w:rsidRPr="007815D0">
        <w:rPr>
          <w:rFonts w:asciiTheme="minorHAnsi" w:hAnsiTheme="minorHAnsi" w:cstheme="minorHAnsi"/>
          <w:b/>
        </w:rPr>
        <w:t>do 3. 4. 2023</w:t>
      </w:r>
    </w:p>
    <w:p w14:paraId="68F956BB" w14:textId="2A7039CA" w:rsidR="005719C0" w:rsidRPr="007815D0" w:rsidRDefault="005719C0" w:rsidP="00184CFB">
      <w:pPr>
        <w:pStyle w:val="Odstavecseseznamem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 xml:space="preserve">ukončení díla, tj. předání předmětu díla bez vad a </w:t>
      </w:r>
      <w:r w:rsidR="00292B53" w:rsidRPr="007815D0">
        <w:rPr>
          <w:rFonts w:asciiTheme="minorHAnsi" w:hAnsiTheme="minorHAnsi" w:cstheme="minorHAnsi"/>
        </w:rPr>
        <w:t>nedodělků</w:t>
      </w:r>
      <w:r w:rsidRPr="007815D0">
        <w:rPr>
          <w:rFonts w:asciiTheme="minorHAnsi" w:hAnsiTheme="minorHAnsi" w:cstheme="minorHAnsi"/>
        </w:rPr>
        <w:t xml:space="preserve"> (včetně provedení všech zkouše</w:t>
      </w:r>
      <w:r w:rsidR="00C41B05" w:rsidRPr="007815D0">
        <w:rPr>
          <w:rFonts w:asciiTheme="minorHAnsi" w:hAnsiTheme="minorHAnsi" w:cstheme="minorHAnsi"/>
        </w:rPr>
        <w:t>k díla)</w:t>
      </w:r>
      <w:r w:rsidR="00802366" w:rsidRPr="007815D0">
        <w:rPr>
          <w:rFonts w:asciiTheme="minorHAnsi" w:hAnsiTheme="minorHAnsi" w:cstheme="minorHAnsi"/>
        </w:rPr>
        <w:t xml:space="preserve"> </w:t>
      </w:r>
      <w:r w:rsidR="00ED4D80" w:rsidRPr="007815D0">
        <w:rPr>
          <w:rFonts w:asciiTheme="minorHAnsi" w:hAnsiTheme="minorHAnsi" w:cstheme="minorHAnsi"/>
          <w:b/>
        </w:rPr>
        <w:t xml:space="preserve">do </w:t>
      </w:r>
      <w:r w:rsidR="00184CFB" w:rsidRPr="007815D0">
        <w:rPr>
          <w:rFonts w:asciiTheme="minorHAnsi" w:hAnsiTheme="minorHAnsi" w:cstheme="minorHAnsi"/>
          <w:b/>
        </w:rPr>
        <w:t>13. 4. 2023</w:t>
      </w:r>
      <w:r w:rsidR="00833355" w:rsidRPr="007815D0">
        <w:rPr>
          <w:rFonts w:asciiTheme="minorHAnsi" w:hAnsiTheme="minorHAnsi" w:cstheme="minorHAnsi"/>
        </w:rPr>
        <w:t xml:space="preserve"> </w:t>
      </w:r>
    </w:p>
    <w:p w14:paraId="4C673379" w14:textId="04FC5428" w:rsidR="00F37964" w:rsidRPr="007815D0" w:rsidRDefault="00F37964" w:rsidP="004B108D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>O předání a převzetí díla bude sepsán předávací protokol. Objednatel má právo odmítnout dílo převzít, bude-li dílo vykazovat vad</w:t>
      </w:r>
      <w:r w:rsidR="00CB07C0" w:rsidRPr="007815D0">
        <w:rPr>
          <w:rFonts w:asciiTheme="minorHAnsi" w:hAnsiTheme="minorHAnsi" w:cstheme="minorHAnsi"/>
        </w:rPr>
        <w:t>y</w:t>
      </w:r>
      <w:r w:rsidRPr="007815D0">
        <w:rPr>
          <w:rFonts w:asciiTheme="minorHAnsi" w:hAnsiTheme="minorHAnsi" w:cstheme="minorHAnsi"/>
        </w:rPr>
        <w:t>. Objednatel je rovněž oprávněn odmítnou dílo převzít v případě, nebude-li kompletní.</w:t>
      </w:r>
    </w:p>
    <w:p w14:paraId="6DA1D870" w14:textId="77777777" w:rsidR="009C2882" w:rsidRPr="007815D0" w:rsidRDefault="009C2882" w:rsidP="004B108D">
      <w:pPr>
        <w:pStyle w:val="Nadpis1"/>
        <w:numPr>
          <w:ilvl w:val="0"/>
          <w:numId w:val="1"/>
        </w:numPr>
        <w:spacing w:after="0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Cena díla</w:t>
      </w:r>
    </w:p>
    <w:p w14:paraId="3E1D77A5" w14:textId="7A5EC825" w:rsidR="00F37964" w:rsidRPr="007815D0" w:rsidRDefault="009C2882" w:rsidP="004B108D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</w:rPr>
      </w:pPr>
      <w:bookmarkStart w:id="1" w:name="_Ref377396808"/>
      <w:r w:rsidRPr="007815D0">
        <w:rPr>
          <w:rFonts w:asciiTheme="minorHAnsi" w:hAnsiTheme="minorHAnsi" w:cstheme="minorHAnsi"/>
        </w:rPr>
        <w:t>Celková cena díla v rozsahu dle článku 2 této smlouvy je stanovena dohodou smluvních stran jako cena maximálně přípustná ve výši</w:t>
      </w:r>
      <w:bookmarkEnd w:id="1"/>
      <w:r w:rsidR="00920753" w:rsidRPr="007815D0">
        <w:rPr>
          <w:rFonts w:asciiTheme="minorHAnsi" w:hAnsiTheme="minorHAnsi" w:cstheme="minorHAnsi"/>
        </w:rPr>
        <w:t xml:space="preserve"> </w:t>
      </w:r>
      <w:r w:rsidR="00F80A0F" w:rsidRPr="007815D0">
        <w:rPr>
          <w:rFonts w:asciiTheme="minorHAnsi" w:hAnsiTheme="minorHAnsi" w:cstheme="minorHAnsi"/>
          <w:b/>
        </w:rPr>
        <w:t>91 200</w:t>
      </w:r>
      <w:r w:rsidRPr="007815D0">
        <w:rPr>
          <w:rFonts w:asciiTheme="minorHAnsi" w:hAnsiTheme="minorHAnsi" w:cstheme="minorHAnsi"/>
          <w:b/>
        </w:rPr>
        <w:t xml:space="preserve"> bez DPH</w:t>
      </w:r>
      <w:r w:rsidR="00CF7ADC" w:rsidRPr="007815D0">
        <w:rPr>
          <w:rFonts w:asciiTheme="minorHAnsi" w:hAnsiTheme="minorHAnsi" w:cstheme="minorHAnsi"/>
        </w:rPr>
        <w:t xml:space="preserve"> </w:t>
      </w:r>
      <w:r w:rsidRPr="007815D0">
        <w:rPr>
          <w:rFonts w:asciiTheme="minorHAnsi" w:hAnsiTheme="minorHAnsi" w:cstheme="minorHAnsi"/>
        </w:rPr>
        <w:t>(slovy:</w:t>
      </w:r>
      <w:r w:rsidR="00897D28" w:rsidRPr="007815D0">
        <w:rPr>
          <w:rFonts w:asciiTheme="minorHAnsi" w:hAnsiTheme="minorHAnsi" w:cstheme="minorHAnsi"/>
        </w:rPr>
        <w:t xml:space="preserve"> </w:t>
      </w:r>
      <w:r w:rsidR="00F80A0F" w:rsidRPr="007815D0">
        <w:rPr>
          <w:rFonts w:asciiTheme="minorHAnsi" w:hAnsiTheme="minorHAnsi" w:cstheme="minorHAnsi"/>
        </w:rPr>
        <w:t>devadesát jedna tisíc dvě stě korun českých</w:t>
      </w:r>
      <w:r w:rsidR="00920753" w:rsidRPr="007815D0">
        <w:rPr>
          <w:rFonts w:asciiTheme="minorHAnsi" w:hAnsiTheme="minorHAnsi" w:cstheme="minorHAnsi"/>
        </w:rPr>
        <w:t xml:space="preserve"> </w:t>
      </w:r>
      <w:r w:rsidRPr="007815D0">
        <w:rPr>
          <w:rFonts w:asciiTheme="minorHAnsi" w:hAnsiTheme="minorHAnsi" w:cstheme="minorHAnsi"/>
        </w:rPr>
        <w:t>bez DPH)</w:t>
      </w:r>
      <w:r w:rsidR="00AC4D18" w:rsidRPr="007815D0">
        <w:rPr>
          <w:rFonts w:asciiTheme="minorHAnsi" w:hAnsiTheme="minorHAnsi" w:cstheme="minorHAnsi"/>
        </w:rPr>
        <w:t>.</w:t>
      </w:r>
      <w:r w:rsidR="006800F6" w:rsidRPr="007815D0">
        <w:rPr>
          <w:rFonts w:asciiTheme="minorHAnsi" w:hAnsiTheme="minorHAnsi" w:cstheme="minorHAnsi"/>
        </w:rPr>
        <w:t xml:space="preserve"> K ceně díla bude připočtena DPH dle platných předpisů.</w:t>
      </w:r>
    </w:p>
    <w:p w14:paraId="6711C50A" w14:textId="1DA0F416" w:rsidR="00F37964" w:rsidRPr="007815D0" w:rsidRDefault="00F37964" w:rsidP="004B108D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 xml:space="preserve">Jestliže v průběhu provádění díla zhotovitel zjistí, že dojde ke zvýšení ceny díla, zašle objednateli ke schválení návrh na zvýšení ceny díla. Jestliže nebude objednatel se zvýšením ceny díla písemně souhlasit a/nebo se k návrhu písemně nevyjádří, nemá zhotovitel na zvýšení ceny díla nárok. </w:t>
      </w:r>
    </w:p>
    <w:p w14:paraId="0A0933BA" w14:textId="77777777" w:rsidR="00CA4D5F" w:rsidRPr="007815D0" w:rsidRDefault="00CA4D5F" w:rsidP="004B108D">
      <w:pPr>
        <w:pStyle w:val="Nadpis1"/>
        <w:numPr>
          <w:ilvl w:val="0"/>
          <w:numId w:val="1"/>
        </w:numPr>
        <w:spacing w:after="0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Platební podmínky</w:t>
      </w:r>
    </w:p>
    <w:p w14:paraId="1E121374" w14:textId="77777777" w:rsidR="007E04B5" w:rsidRPr="007815D0" w:rsidRDefault="005D7693" w:rsidP="004B108D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>Předpokladem a současně podmínk</w:t>
      </w:r>
      <w:r w:rsidR="00CA4D5F" w:rsidRPr="007815D0">
        <w:rPr>
          <w:rFonts w:asciiTheme="minorHAnsi" w:hAnsiTheme="minorHAnsi" w:cstheme="minorHAnsi"/>
        </w:rPr>
        <w:t xml:space="preserve">ou vzniku nároku zhotovitele na zaplacení ceny díla je provedení prací dle podmínek této smlouvy a fakturace provedených prací v souladu s touto smlouvou. Obě podmínky platí současně. </w:t>
      </w:r>
    </w:p>
    <w:p w14:paraId="120575EC" w14:textId="53468D13" w:rsidR="00CA4D5F" w:rsidRPr="007815D0" w:rsidRDefault="005D7693" w:rsidP="004B108D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>Sml</w:t>
      </w:r>
      <w:r w:rsidR="00CA4D5F" w:rsidRPr="007815D0">
        <w:rPr>
          <w:rFonts w:asciiTheme="minorHAnsi" w:hAnsiTheme="minorHAnsi" w:cstheme="minorHAnsi"/>
        </w:rPr>
        <w:t xml:space="preserve">uvní strany se dohodly na tom, že </w:t>
      </w:r>
      <w:r w:rsidR="00CA4D5F" w:rsidRPr="007815D0">
        <w:rPr>
          <w:rFonts w:asciiTheme="minorHAnsi" w:hAnsiTheme="minorHAnsi" w:cstheme="minorHAnsi"/>
          <w:b/>
        </w:rPr>
        <w:t xml:space="preserve">cena díla bude </w:t>
      </w:r>
      <w:r w:rsidR="00ED4D80" w:rsidRPr="007815D0">
        <w:rPr>
          <w:rFonts w:asciiTheme="minorHAnsi" w:hAnsiTheme="minorHAnsi" w:cstheme="minorHAnsi"/>
          <w:b/>
        </w:rPr>
        <w:t xml:space="preserve">uhrazena fakturou ve výši </w:t>
      </w:r>
      <w:r w:rsidR="00F80A0F" w:rsidRPr="007815D0">
        <w:rPr>
          <w:rFonts w:asciiTheme="minorHAnsi" w:hAnsiTheme="minorHAnsi" w:cstheme="minorHAnsi"/>
          <w:b/>
        </w:rPr>
        <w:t>91 200</w:t>
      </w:r>
      <w:r w:rsidR="00ED4D80" w:rsidRPr="007815D0">
        <w:rPr>
          <w:rFonts w:asciiTheme="minorHAnsi" w:hAnsiTheme="minorHAnsi" w:cstheme="minorHAnsi"/>
          <w:b/>
        </w:rPr>
        <w:t xml:space="preserve"> Kč</w:t>
      </w:r>
      <w:r w:rsidR="00ED4D80" w:rsidRPr="007815D0">
        <w:rPr>
          <w:rFonts w:asciiTheme="minorHAnsi" w:hAnsiTheme="minorHAnsi" w:cstheme="minorHAnsi"/>
        </w:rPr>
        <w:t xml:space="preserve"> (</w:t>
      </w:r>
      <w:r w:rsidR="00F80A0F" w:rsidRPr="007815D0">
        <w:rPr>
          <w:rFonts w:asciiTheme="minorHAnsi" w:hAnsiTheme="minorHAnsi" w:cstheme="minorHAnsi"/>
        </w:rPr>
        <w:t>devadesát jedna tisíc dvě stě korun českých bez DPH</w:t>
      </w:r>
      <w:r w:rsidR="00ED4D80" w:rsidRPr="007815D0">
        <w:rPr>
          <w:rFonts w:asciiTheme="minorHAnsi" w:hAnsiTheme="minorHAnsi" w:cstheme="minorHAnsi"/>
        </w:rPr>
        <w:t xml:space="preserve">) bude </w:t>
      </w:r>
      <w:r w:rsidR="00CA4D5F" w:rsidRPr="007815D0">
        <w:rPr>
          <w:rFonts w:asciiTheme="minorHAnsi" w:hAnsiTheme="minorHAnsi" w:cstheme="minorHAnsi"/>
        </w:rPr>
        <w:t xml:space="preserve">uhrazena na základě </w:t>
      </w:r>
      <w:r w:rsidR="00B373B2" w:rsidRPr="007815D0">
        <w:rPr>
          <w:rFonts w:asciiTheme="minorHAnsi" w:hAnsiTheme="minorHAnsi" w:cstheme="minorHAnsi"/>
        </w:rPr>
        <w:t>daňového dokladu (faktury), který z</w:t>
      </w:r>
      <w:r w:rsidR="00CA4D5F" w:rsidRPr="007815D0">
        <w:rPr>
          <w:rFonts w:asciiTheme="minorHAnsi" w:hAnsiTheme="minorHAnsi" w:cstheme="minorHAnsi"/>
        </w:rPr>
        <w:t xml:space="preserve">hotovitel vystaví </w:t>
      </w:r>
      <w:r w:rsidR="002D5618" w:rsidRPr="007815D0">
        <w:rPr>
          <w:rFonts w:asciiTheme="minorHAnsi" w:hAnsiTheme="minorHAnsi" w:cstheme="minorHAnsi"/>
        </w:rPr>
        <w:t>na</w:t>
      </w:r>
      <w:r w:rsidR="00CA4D5F" w:rsidRPr="007815D0">
        <w:rPr>
          <w:rFonts w:asciiTheme="minorHAnsi" w:hAnsiTheme="minorHAnsi" w:cstheme="minorHAnsi"/>
        </w:rPr>
        <w:t xml:space="preserve"> základě </w:t>
      </w:r>
      <w:r w:rsidR="00331180" w:rsidRPr="007815D0">
        <w:rPr>
          <w:rFonts w:asciiTheme="minorHAnsi" w:hAnsiTheme="minorHAnsi" w:cstheme="minorHAnsi"/>
        </w:rPr>
        <w:t>protokol</w:t>
      </w:r>
      <w:r w:rsidR="002D5618" w:rsidRPr="007815D0">
        <w:rPr>
          <w:rFonts w:asciiTheme="minorHAnsi" w:hAnsiTheme="minorHAnsi" w:cstheme="minorHAnsi"/>
        </w:rPr>
        <w:t>u</w:t>
      </w:r>
      <w:r w:rsidR="00331180" w:rsidRPr="007815D0">
        <w:rPr>
          <w:rFonts w:asciiTheme="minorHAnsi" w:hAnsiTheme="minorHAnsi" w:cstheme="minorHAnsi"/>
        </w:rPr>
        <w:t xml:space="preserve"> o předání a převzetí díla </w:t>
      </w:r>
      <w:r w:rsidR="00B27284" w:rsidRPr="007815D0">
        <w:rPr>
          <w:rFonts w:asciiTheme="minorHAnsi" w:hAnsiTheme="minorHAnsi" w:cstheme="minorHAnsi"/>
        </w:rPr>
        <w:t>bez vad a nedodělků</w:t>
      </w:r>
      <w:r w:rsidR="002D5618" w:rsidRPr="007815D0">
        <w:rPr>
          <w:rFonts w:asciiTheme="minorHAnsi" w:hAnsiTheme="minorHAnsi" w:cstheme="minorHAnsi"/>
        </w:rPr>
        <w:t xml:space="preserve"> písemně </w:t>
      </w:r>
      <w:r w:rsidR="00331180" w:rsidRPr="007815D0">
        <w:rPr>
          <w:rFonts w:asciiTheme="minorHAnsi" w:hAnsiTheme="minorHAnsi" w:cstheme="minorHAnsi"/>
        </w:rPr>
        <w:t>potvrzen</w:t>
      </w:r>
      <w:r w:rsidR="002D5618" w:rsidRPr="007815D0">
        <w:rPr>
          <w:rFonts w:asciiTheme="minorHAnsi" w:hAnsiTheme="minorHAnsi" w:cstheme="minorHAnsi"/>
        </w:rPr>
        <w:t>ého</w:t>
      </w:r>
      <w:r w:rsidR="00331180" w:rsidRPr="007815D0">
        <w:rPr>
          <w:rFonts w:asciiTheme="minorHAnsi" w:hAnsiTheme="minorHAnsi" w:cstheme="minorHAnsi"/>
        </w:rPr>
        <w:t xml:space="preserve"> oprávněným zástupcem objednatele. </w:t>
      </w:r>
    </w:p>
    <w:p w14:paraId="132505E4" w14:textId="7FBD03C6" w:rsidR="00F37964" w:rsidRPr="007815D0" w:rsidRDefault="00F37964" w:rsidP="004B108D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 xml:space="preserve">Jestliže objednatel dílo převezme i přes jeho vady, nedodělky nebo jej převezme jen částečně, je oprávněn pozdržet část platby ve výši </w:t>
      </w:r>
      <w:r w:rsidR="00ED4D80" w:rsidRPr="007815D0">
        <w:rPr>
          <w:rFonts w:asciiTheme="minorHAnsi" w:hAnsiTheme="minorHAnsi" w:cstheme="minorHAnsi"/>
        </w:rPr>
        <w:t>5</w:t>
      </w:r>
      <w:r w:rsidRPr="007815D0">
        <w:rPr>
          <w:rFonts w:asciiTheme="minorHAnsi" w:hAnsiTheme="minorHAnsi" w:cstheme="minorHAnsi"/>
        </w:rPr>
        <w:t xml:space="preserve"> % z ceny díla, a tento doplatek uhradit až do 10 pracovních dní poté, co dojde k řádnému předání a převzetí díla, bez jakýchkoliv vad a nedodělků. </w:t>
      </w:r>
    </w:p>
    <w:p w14:paraId="5FB92A81" w14:textId="77777777" w:rsidR="008F663F" w:rsidRPr="007815D0" w:rsidRDefault="008F663F" w:rsidP="004B108D">
      <w:pPr>
        <w:pStyle w:val="Nadpis1"/>
        <w:numPr>
          <w:ilvl w:val="0"/>
          <w:numId w:val="1"/>
        </w:numPr>
        <w:spacing w:after="0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Kvalita díla, záruky, odpovědnost za vady</w:t>
      </w:r>
    </w:p>
    <w:p w14:paraId="5DA08F46" w14:textId="7EC57456" w:rsidR="0027287C" w:rsidRPr="007815D0" w:rsidRDefault="008F663F" w:rsidP="004B108D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 xml:space="preserve">Zhotovitel poskytne objednateli </w:t>
      </w:r>
      <w:r w:rsidR="000E1FBD" w:rsidRPr="007815D0">
        <w:rPr>
          <w:rFonts w:asciiTheme="minorHAnsi" w:hAnsiTheme="minorHAnsi" w:cstheme="minorHAnsi"/>
        </w:rPr>
        <w:t>záruku</w:t>
      </w:r>
      <w:r w:rsidR="00802366" w:rsidRPr="007815D0">
        <w:rPr>
          <w:rFonts w:asciiTheme="minorHAnsi" w:hAnsiTheme="minorHAnsi" w:cstheme="minorHAnsi"/>
        </w:rPr>
        <w:t xml:space="preserve"> za jakost </w:t>
      </w:r>
      <w:r w:rsidR="00AC4D18" w:rsidRPr="007815D0">
        <w:rPr>
          <w:rFonts w:asciiTheme="minorHAnsi" w:hAnsiTheme="minorHAnsi" w:cstheme="minorHAnsi"/>
        </w:rPr>
        <w:t>díl</w:t>
      </w:r>
      <w:r w:rsidR="00802366" w:rsidRPr="007815D0">
        <w:rPr>
          <w:rFonts w:asciiTheme="minorHAnsi" w:hAnsiTheme="minorHAnsi" w:cstheme="minorHAnsi"/>
        </w:rPr>
        <w:t>a</w:t>
      </w:r>
      <w:r w:rsidR="00AC4D18" w:rsidRPr="007815D0">
        <w:rPr>
          <w:rFonts w:asciiTheme="minorHAnsi" w:hAnsiTheme="minorHAnsi" w:cstheme="minorHAnsi"/>
        </w:rPr>
        <w:t xml:space="preserve"> </w:t>
      </w:r>
      <w:r w:rsidRPr="007815D0">
        <w:rPr>
          <w:rFonts w:asciiTheme="minorHAnsi" w:hAnsiTheme="minorHAnsi" w:cstheme="minorHAnsi"/>
        </w:rPr>
        <w:t>v</w:t>
      </w:r>
      <w:r w:rsidR="00B00A47" w:rsidRPr="007815D0">
        <w:rPr>
          <w:rFonts w:asciiTheme="minorHAnsi" w:hAnsiTheme="minorHAnsi" w:cstheme="minorHAnsi"/>
        </w:rPr>
        <w:t> </w:t>
      </w:r>
      <w:r w:rsidRPr="007815D0">
        <w:rPr>
          <w:rFonts w:asciiTheme="minorHAnsi" w:hAnsiTheme="minorHAnsi" w:cstheme="minorHAnsi"/>
        </w:rPr>
        <w:t>délce</w:t>
      </w:r>
      <w:r w:rsidR="00B00A47" w:rsidRPr="007815D0">
        <w:rPr>
          <w:rFonts w:asciiTheme="minorHAnsi" w:hAnsiTheme="minorHAnsi" w:cstheme="minorHAnsi"/>
        </w:rPr>
        <w:t xml:space="preserve"> </w:t>
      </w:r>
      <w:r w:rsidR="00ED4D80" w:rsidRPr="007815D0">
        <w:rPr>
          <w:rFonts w:asciiTheme="minorHAnsi" w:hAnsiTheme="minorHAnsi" w:cstheme="minorHAnsi"/>
        </w:rPr>
        <w:t>12</w:t>
      </w:r>
      <w:r w:rsidR="00833355" w:rsidRPr="007815D0">
        <w:rPr>
          <w:rFonts w:asciiTheme="minorHAnsi" w:hAnsiTheme="minorHAnsi" w:cstheme="minorHAnsi"/>
        </w:rPr>
        <w:t xml:space="preserve"> měsíců</w:t>
      </w:r>
      <w:r w:rsidR="00F45E16" w:rsidRPr="007815D0">
        <w:rPr>
          <w:rFonts w:asciiTheme="minorHAnsi" w:hAnsiTheme="minorHAnsi" w:cstheme="minorHAnsi"/>
        </w:rPr>
        <w:t>.</w:t>
      </w:r>
      <w:r w:rsidR="006E4708" w:rsidRPr="007815D0">
        <w:rPr>
          <w:rFonts w:asciiTheme="minorHAnsi" w:hAnsiTheme="minorHAnsi" w:cstheme="minorHAnsi"/>
        </w:rPr>
        <w:t xml:space="preserve"> Záruka za </w:t>
      </w:r>
      <w:r w:rsidR="00802366" w:rsidRPr="007815D0">
        <w:rPr>
          <w:rFonts w:asciiTheme="minorHAnsi" w:hAnsiTheme="minorHAnsi" w:cstheme="minorHAnsi"/>
        </w:rPr>
        <w:t xml:space="preserve">jakost </w:t>
      </w:r>
      <w:r w:rsidR="006E4708" w:rsidRPr="007815D0">
        <w:rPr>
          <w:rFonts w:asciiTheme="minorHAnsi" w:hAnsiTheme="minorHAnsi" w:cstheme="minorHAnsi"/>
        </w:rPr>
        <w:t>díl</w:t>
      </w:r>
      <w:r w:rsidR="00802366" w:rsidRPr="007815D0">
        <w:rPr>
          <w:rFonts w:asciiTheme="minorHAnsi" w:hAnsiTheme="minorHAnsi" w:cstheme="minorHAnsi"/>
        </w:rPr>
        <w:t>a</w:t>
      </w:r>
      <w:r w:rsidR="006E4708" w:rsidRPr="007815D0">
        <w:rPr>
          <w:rFonts w:asciiTheme="minorHAnsi" w:hAnsiTheme="minorHAnsi" w:cstheme="minorHAnsi"/>
        </w:rPr>
        <w:t xml:space="preserve"> běží vždy od předání</w:t>
      </w:r>
      <w:r w:rsidR="00F37964" w:rsidRPr="007815D0">
        <w:rPr>
          <w:rFonts w:asciiTheme="minorHAnsi" w:hAnsiTheme="minorHAnsi" w:cstheme="minorHAnsi"/>
        </w:rPr>
        <w:t xml:space="preserve"> a převzetí</w:t>
      </w:r>
      <w:r w:rsidR="006E4708" w:rsidRPr="007815D0">
        <w:rPr>
          <w:rFonts w:asciiTheme="minorHAnsi" w:hAnsiTheme="minorHAnsi" w:cstheme="minorHAnsi"/>
        </w:rPr>
        <w:t xml:space="preserve"> díla objednatel</w:t>
      </w:r>
      <w:r w:rsidR="001E45DD" w:rsidRPr="007815D0">
        <w:rPr>
          <w:rFonts w:asciiTheme="minorHAnsi" w:hAnsiTheme="minorHAnsi" w:cstheme="minorHAnsi"/>
        </w:rPr>
        <w:t>em</w:t>
      </w:r>
      <w:r w:rsidR="006E4708" w:rsidRPr="007815D0">
        <w:rPr>
          <w:rFonts w:asciiTheme="minorHAnsi" w:hAnsiTheme="minorHAnsi" w:cstheme="minorHAnsi"/>
        </w:rPr>
        <w:t>.</w:t>
      </w:r>
      <w:r w:rsidR="00F37964" w:rsidRPr="007815D0">
        <w:rPr>
          <w:rFonts w:asciiTheme="minorHAnsi" w:hAnsiTheme="minorHAnsi" w:cstheme="minorHAnsi"/>
        </w:rPr>
        <w:t xml:space="preserve"> O předání a převzetí bude sepsán stranami předávací protokol.</w:t>
      </w:r>
    </w:p>
    <w:p w14:paraId="73A551C2" w14:textId="15AC037A" w:rsidR="0027287C" w:rsidRPr="007815D0" w:rsidRDefault="00B323CF" w:rsidP="004B108D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>Zhotovitel objednateli zaručuje, že dílo (případně jeho část) bude mít po celou záruční dobu dle této smlouvy vlastnosti sjednané v této smlouvě</w:t>
      </w:r>
      <w:r w:rsidR="000D23B3" w:rsidRPr="007815D0">
        <w:rPr>
          <w:rFonts w:asciiTheme="minorHAnsi" w:hAnsiTheme="minorHAnsi" w:cstheme="minorHAnsi"/>
        </w:rPr>
        <w:t>.</w:t>
      </w:r>
      <w:r w:rsidR="00614A6A" w:rsidRPr="007815D0">
        <w:rPr>
          <w:rFonts w:asciiTheme="minorHAnsi" w:hAnsiTheme="minorHAnsi" w:cstheme="minorHAnsi"/>
        </w:rPr>
        <w:t xml:space="preserve"> </w:t>
      </w:r>
      <w:r w:rsidR="0027287C" w:rsidRPr="007815D0">
        <w:rPr>
          <w:rFonts w:asciiTheme="minorHAnsi" w:hAnsiTheme="minorHAnsi" w:cstheme="minorHAnsi"/>
        </w:rPr>
        <w:t xml:space="preserve">Poskytnutím záruky se neomezují zákonné povinnosti zhotovitele z vadného plnění. </w:t>
      </w:r>
      <w:r w:rsidRPr="007815D0">
        <w:rPr>
          <w:rFonts w:asciiTheme="minorHAnsi" w:hAnsiTheme="minorHAnsi" w:cstheme="minorHAnsi"/>
        </w:rPr>
        <w:t>Objednatel je oprávněn vady díla vytknout kdykoliv během trvání záruční doby, bez ohledu na to, kdy je mohl zjistit poprvé.</w:t>
      </w:r>
    </w:p>
    <w:p w14:paraId="283E7DCF" w14:textId="77777777" w:rsidR="0027287C" w:rsidRPr="007815D0" w:rsidRDefault="004E2DBF" w:rsidP="004B108D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 xml:space="preserve">Záruka </w:t>
      </w:r>
      <w:r w:rsidR="0094059C" w:rsidRPr="007815D0">
        <w:rPr>
          <w:rFonts w:asciiTheme="minorHAnsi" w:hAnsiTheme="minorHAnsi" w:cstheme="minorHAnsi"/>
        </w:rPr>
        <w:t xml:space="preserve">na vadnou </w:t>
      </w:r>
      <w:r w:rsidR="0020331D" w:rsidRPr="007815D0">
        <w:rPr>
          <w:rFonts w:asciiTheme="minorHAnsi" w:hAnsiTheme="minorHAnsi" w:cstheme="minorHAnsi"/>
        </w:rPr>
        <w:t xml:space="preserve">či vyměněnou </w:t>
      </w:r>
      <w:r w:rsidR="0094059C" w:rsidRPr="007815D0">
        <w:rPr>
          <w:rFonts w:asciiTheme="minorHAnsi" w:hAnsiTheme="minorHAnsi" w:cstheme="minorHAnsi"/>
        </w:rPr>
        <w:t xml:space="preserve">část díla </w:t>
      </w:r>
      <w:r w:rsidR="002B535C" w:rsidRPr="007815D0">
        <w:rPr>
          <w:rFonts w:asciiTheme="minorHAnsi" w:hAnsiTheme="minorHAnsi" w:cstheme="minorHAnsi"/>
        </w:rPr>
        <w:t>se prodlužuje o dobu trvání vady</w:t>
      </w:r>
      <w:r w:rsidR="0094059C" w:rsidRPr="007815D0">
        <w:rPr>
          <w:rFonts w:asciiTheme="minorHAnsi" w:hAnsiTheme="minorHAnsi" w:cstheme="minorHAnsi"/>
        </w:rPr>
        <w:t xml:space="preserve"> této části díla</w:t>
      </w:r>
      <w:r w:rsidR="002B535C" w:rsidRPr="007815D0">
        <w:rPr>
          <w:rFonts w:asciiTheme="minorHAnsi" w:hAnsiTheme="minorHAnsi" w:cstheme="minorHAnsi"/>
        </w:rPr>
        <w:t xml:space="preserve">, tj. do běhu záruční </w:t>
      </w:r>
      <w:r w:rsidRPr="007815D0">
        <w:rPr>
          <w:rFonts w:asciiTheme="minorHAnsi" w:hAnsiTheme="minorHAnsi" w:cstheme="minorHAnsi"/>
        </w:rPr>
        <w:t xml:space="preserve">doby </w:t>
      </w:r>
      <w:r w:rsidR="002B535C" w:rsidRPr="007815D0">
        <w:rPr>
          <w:rFonts w:asciiTheme="minorHAnsi" w:hAnsiTheme="minorHAnsi" w:cstheme="minorHAnsi"/>
        </w:rPr>
        <w:t xml:space="preserve">se nezapočítává </w:t>
      </w:r>
      <w:r w:rsidRPr="007815D0">
        <w:rPr>
          <w:rFonts w:asciiTheme="minorHAnsi" w:hAnsiTheme="minorHAnsi" w:cstheme="minorHAnsi"/>
        </w:rPr>
        <w:t xml:space="preserve">doba </w:t>
      </w:r>
      <w:r w:rsidR="002B535C" w:rsidRPr="007815D0">
        <w:rPr>
          <w:rFonts w:asciiTheme="minorHAnsi" w:hAnsiTheme="minorHAnsi" w:cstheme="minorHAnsi"/>
        </w:rPr>
        <w:t xml:space="preserve">od oznámení vady zhotoviteli do </w:t>
      </w:r>
      <w:r w:rsidR="00563C0E" w:rsidRPr="007815D0">
        <w:rPr>
          <w:rFonts w:asciiTheme="minorHAnsi" w:hAnsiTheme="minorHAnsi" w:cstheme="minorHAnsi"/>
        </w:rPr>
        <w:t xml:space="preserve">protokolárního </w:t>
      </w:r>
      <w:r w:rsidR="002B535C" w:rsidRPr="007815D0">
        <w:rPr>
          <w:rFonts w:asciiTheme="minorHAnsi" w:hAnsiTheme="minorHAnsi" w:cstheme="minorHAnsi"/>
        </w:rPr>
        <w:t xml:space="preserve">potvrzení jejího odstranění ze strany objednatele. </w:t>
      </w:r>
      <w:r w:rsidR="004C04F4" w:rsidRPr="007815D0">
        <w:rPr>
          <w:rFonts w:asciiTheme="minorHAnsi" w:hAnsiTheme="minorHAnsi" w:cstheme="minorHAnsi"/>
        </w:rPr>
        <w:t xml:space="preserve">V případě odstranění vady dodáním </w:t>
      </w:r>
      <w:r w:rsidR="004C04F4" w:rsidRPr="007815D0">
        <w:rPr>
          <w:rFonts w:asciiTheme="minorHAnsi" w:hAnsiTheme="minorHAnsi" w:cstheme="minorHAnsi"/>
        </w:rPr>
        <w:lastRenderedPageBreak/>
        <w:t xml:space="preserve">náhradního plnění (nahrazením novou bezvadnou věcí) běží pro toto náhradní plnění (věc) </w:t>
      </w:r>
      <w:r w:rsidR="00BE726B" w:rsidRPr="007815D0">
        <w:rPr>
          <w:rFonts w:asciiTheme="minorHAnsi" w:hAnsiTheme="minorHAnsi" w:cstheme="minorHAnsi"/>
        </w:rPr>
        <w:t>výše sjednaná záruční doba od počátku</w:t>
      </w:r>
      <w:r w:rsidR="004C04F4" w:rsidRPr="007815D0">
        <w:rPr>
          <w:rFonts w:asciiTheme="minorHAnsi" w:hAnsiTheme="minorHAnsi" w:cstheme="minorHAnsi"/>
        </w:rPr>
        <w:t>, a to ode dne převzetí plnění (věci) objednatelem.</w:t>
      </w:r>
    </w:p>
    <w:p w14:paraId="006D2B45" w14:textId="589E6DD3" w:rsidR="0027287C" w:rsidRPr="007815D0" w:rsidRDefault="000C2DF1" w:rsidP="004B108D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 xml:space="preserve">Zhotovitel zajistí bezplatně odstranění vad díla v záruční </w:t>
      </w:r>
      <w:r w:rsidR="004E2DBF" w:rsidRPr="007815D0">
        <w:rPr>
          <w:rFonts w:asciiTheme="minorHAnsi" w:hAnsiTheme="minorHAnsi" w:cstheme="minorHAnsi"/>
        </w:rPr>
        <w:t xml:space="preserve">době </w:t>
      </w:r>
      <w:r w:rsidRPr="007815D0">
        <w:rPr>
          <w:rFonts w:asciiTheme="minorHAnsi" w:hAnsiTheme="minorHAnsi" w:cstheme="minorHAnsi"/>
        </w:rPr>
        <w:t>tak, že pracovníci zhotovitele zahájí práce na odstraně</w:t>
      </w:r>
      <w:r w:rsidR="00897D28" w:rsidRPr="007815D0">
        <w:rPr>
          <w:rFonts w:asciiTheme="minorHAnsi" w:hAnsiTheme="minorHAnsi" w:cstheme="minorHAnsi"/>
        </w:rPr>
        <w:t xml:space="preserve">ní vad díla do </w:t>
      </w:r>
      <w:r w:rsidR="00ED4D80" w:rsidRPr="007815D0">
        <w:rPr>
          <w:rFonts w:asciiTheme="minorHAnsi" w:hAnsiTheme="minorHAnsi" w:cstheme="minorHAnsi"/>
        </w:rPr>
        <w:t>7</w:t>
      </w:r>
      <w:r w:rsidR="00897D28" w:rsidRPr="007815D0">
        <w:rPr>
          <w:rFonts w:asciiTheme="minorHAnsi" w:hAnsiTheme="minorHAnsi" w:cstheme="minorHAnsi"/>
        </w:rPr>
        <w:t xml:space="preserve"> pracovních dní</w:t>
      </w:r>
      <w:r w:rsidRPr="007815D0">
        <w:rPr>
          <w:rFonts w:asciiTheme="minorHAnsi" w:hAnsiTheme="minorHAnsi" w:cstheme="minorHAnsi"/>
        </w:rPr>
        <w:t xml:space="preserve"> od oznámení</w:t>
      </w:r>
      <w:r w:rsidR="009F34B6" w:rsidRPr="007815D0">
        <w:rPr>
          <w:rFonts w:asciiTheme="minorHAnsi" w:hAnsiTheme="minorHAnsi" w:cstheme="minorHAnsi"/>
        </w:rPr>
        <w:t xml:space="preserve"> vady díla</w:t>
      </w:r>
      <w:r w:rsidR="00567045" w:rsidRPr="007815D0">
        <w:rPr>
          <w:rFonts w:asciiTheme="minorHAnsi" w:hAnsiTheme="minorHAnsi" w:cstheme="minorHAnsi"/>
        </w:rPr>
        <w:t xml:space="preserve"> </w:t>
      </w:r>
      <w:r w:rsidR="00897D28" w:rsidRPr="007815D0">
        <w:rPr>
          <w:rFonts w:asciiTheme="minorHAnsi" w:hAnsiTheme="minorHAnsi" w:cstheme="minorHAnsi"/>
        </w:rPr>
        <w:t xml:space="preserve">a tyto odstraní do </w:t>
      </w:r>
      <w:r w:rsidR="00ED4D80" w:rsidRPr="007815D0">
        <w:rPr>
          <w:rFonts w:asciiTheme="minorHAnsi" w:hAnsiTheme="minorHAnsi" w:cstheme="minorHAnsi"/>
        </w:rPr>
        <w:t>14</w:t>
      </w:r>
      <w:r w:rsidR="005B4406" w:rsidRPr="007815D0">
        <w:rPr>
          <w:rFonts w:asciiTheme="minorHAnsi" w:hAnsiTheme="minorHAnsi" w:cstheme="minorHAnsi"/>
        </w:rPr>
        <w:t xml:space="preserve"> pracovních dní</w:t>
      </w:r>
      <w:r w:rsidR="006C6BE7" w:rsidRPr="007815D0">
        <w:rPr>
          <w:rFonts w:asciiTheme="minorHAnsi" w:hAnsiTheme="minorHAnsi" w:cstheme="minorHAnsi"/>
        </w:rPr>
        <w:t xml:space="preserve">. </w:t>
      </w:r>
      <w:r w:rsidR="000E7867" w:rsidRPr="007815D0">
        <w:rPr>
          <w:rFonts w:asciiTheme="minorHAnsi" w:hAnsiTheme="minorHAnsi" w:cstheme="minorHAnsi"/>
        </w:rPr>
        <w:t>V případě, že zhotovitel odstranil záruční vady, je povinen provedenou opravu objednateli protokolárně předat</w:t>
      </w:r>
      <w:r w:rsidR="009C53D9" w:rsidRPr="007815D0">
        <w:rPr>
          <w:rFonts w:asciiTheme="minorHAnsi" w:hAnsiTheme="minorHAnsi" w:cstheme="minorHAnsi"/>
        </w:rPr>
        <w:t>.</w:t>
      </w:r>
    </w:p>
    <w:p w14:paraId="7721AAF6" w14:textId="6849BD5B" w:rsidR="00242594" w:rsidRPr="007815D0" w:rsidRDefault="000C2DF1" w:rsidP="004B108D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 xml:space="preserve">Nebude-li vada oznámená v záruční </w:t>
      </w:r>
      <w:r w:rsidR="009F34B6" w:rsidRPr="007815D0">
        <w:rPr>
          <w:rFonts w:asciiTheme="minorHAnsi" w:hAnsiTheme="minorHAnsi" w:cstheme="minorHAnsi"/>
        </w:rPr>
        <w:t xml:space="preserve">lhůtě </w:t>
      </w:r>
      <w:r w:rsidRPr="007815D0">
        <w:rPr>
          <w:rFonts w:asciiTheme="minorHAnsi" w:hAnsiTheme="minorHAnsi" w:cstheme="minorHAnsi"/>
        </w:rPr>
        <w:t xml:space="preserve">zhotovitelem odstraněna </w:t>
      </w:r>
      <w:r w:rsidR="00F63883" w:rsidRPr="007815D0">
        <w:rPr>
          <w:rFonts w:asciiTheme="minorHAnsi" w:hAnsiTheme="minorHAnsi" w:cstheme="minorHAnsi"/>
        </w:rPr>
        <w:t>ve lhůtě dle čl. 6.4. této smlouvy</w:t>
      </w:r>
      <w:r w:rsidR="009D0777" w:rsidRPr="007815D0">
        <w:rPr>
          <w:rFonts w:asciiTheme="minorHAnsi" w:hAnsiTheme="minorHAnsi" w:cstheme="minorHAnsi"/>
        </w:rPr>
        <w:t>, je objednatel o</w:t>
      </w:r>
      <w:r w:rsidRPr="007815D0">
        <w:rPr>
          <w:rFonts w:asciiTheme="minorHAnsi" w:hAnsiTheme="minorHAnsi" w:cstheme="minorHAnsi"/>
        </w:rPr>
        <w:t>p</w:t>
      </w:r>
      <w:r w:rsidR="009D0777" w:rsidRPr="007815D0">
        <w:rPr>
          <w:rFonts w:asciiTheme="minorHAnsi" w:hAnsiTheme="minorHAnsi" w:cstheme="minorHAnsi"/>
        </w:rPr>
        <w:t>rá</w:t>
      </w:r>
      <w:r w:rsidRPr="007815D0">
        <w:rPr>
          <w:rFonts w:asciiTheme="minorHAnsi" w:hAnsiTheme="minorHAnsi" w:cstheme="minorHAnsi"/>
        </w:rPr>
        <w:t>vněn nikoliv pov</w:t>
      </w:r>
      <w:r w:rsidR="009D0777" w:rsidRPr="007815D0">
        <w:rPr>
          <w:rFonts w:asciiTheme="minorHAnsi" w:hAnsiTheme="minorHAnsi" w:cstheme="minorHAnsi"/>
        </w:rPr>
        <w:t>inen odstranit vadu sám (popř. p</w:t>
      </w:r>
      <w:r w:rsidRPr="007815D0">
        <w:rPr>
          <w:rFonts w:asciiTheme="minorHAnsi" w:hAnsiTheme="minorHAnsi" w:cstheme="minorHAnsi"/>
        </w:rPr>
        <w:t>rostřednictvím třetí osoby) na náklady zhotovitele, a to i bez předchozího oznámení zhotovitel</w:t>
      </w:r>
      <w:r w:rsidR="00BE726B" w:rsidRPr="007815D0">
        <w:rPr>
          <w:rFonts w:asciiTheme="minorHAnsi" w:hAnsiTheme="minorHAnsi" w:cstheme="minorHAnsi"/>
        </w:rPr>
        <w:t>i</w:t>
      </w:r>
      <w:r w:rsidRPr="007815D0">
        <w:rPr>
          <w:rFonts w:asciiTheme="minorHAnsi" w:hAnsiTheme="minorHAnsi" w:cstheme="minorHAnsi"/>
        </w:rPr>
        <w:t>.</w:t>
      </w:r>
      <w:r w:rsidR="009D0777" w:rsidRPr="007815D0">
        <w:rPr>
          <w:rFonts w:asciiTheme="minorHAnsi" w:hAnsiTheme="minorHAnsi" w:cstheme="minorHAnsi"/>
        </w:rPr>
        <w:t xml:space="preserve"> </w:t>
      </w:r>
    </w:p>
    <w:p w14:paraId="76964C4F" w14:textId="77777777" w:rsidR="00E30A0F" w:rsidRPr="007815D0" w:rsidRDefault="00F27C03" w:rsidP="004B108D">
      <w:pPr>
        <w:pStyle w:val="Nadpis1"/>
        <w:numPr>
          <w:ilvl w:val="0"/>
          <w:numId w:val="1"/>
        </w:numPr>
        <w:spacing w:after="0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Smluvní pokuty</w:t>
      </w:r>
    </w:p>
    <w:p w14:paraId="67E90751" w14:textId="5A71A396" w:rsidR="00E707EC" w:rsidRPr="007815D0" w:rsidRDefault="00C41CB9" w:rsidP="004B108D">
      <w:pPr>
        <w:numPr>
          <w:ilvl w:val="1"/>
          <w:numId w:val="1"/>
        </w:numPr>
        <w:spacing w:after="0"/>
        <w:ind w:left="709" w:hanging="567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>Nedodrží-li zhotovitel termín ukončení, tj. termín předání a převzetí díla bez vad a nedodělků</w:t>
      </w:r>
      <w:r w:rsidR="00397921" w:rsidRPr="007815D0">
        <w:rPr>
          <w:rFonts w:asciiTheme="minorHAnsi" w:hAnsiTheme="minorHAnsi" w:cstheme="minorHAnsi"/>
        </w:rPr>
        <w:t>,</w:t>
      </w:r>
      <w:r w:rsidRPr="007815D0">
        <w:rPr>
          <w:rFonts w:asciiTheme="minorHAnsi" w:hAnsiTheme="minorHAnsi" w:cstheme="minorHAnsi"/>
        </w:rPr>
        <w:t xml:space="preserve"> zaplatí objednateli za každý započatý den prodlení smluvní pokutu ve výši</w:t>
      </w:r>
      <w:r w:rsidR="001700EE" w:rsidRPr="007815D0">
        <w:rPr>
          <w:rFonts w:asciiTheme="minorHAnsi" w:hAnsiTheme="minorHAnsi" w:cstheme="minorHAnsi"/>
        </w:rPr>
        <w:t xml:space="preserve"> </w:t>
      </w:r>
      <w:r w:rsidR="00ED4D80" w:rsidRPr="007815D0">
        <w:rPr>
          <w:rFonts w:asciiTheme="minorHAnsi" w:hAnsiTheme="minorHAnsi" w:cstheme="minorHAnsi"/>
        </w:rPr>
        <w:t>1000</w:t>
      </w:r>
      <w:r w:rsidR="00AC4D18" w:rsidRPr="007815D0">
        <w:rPr>
          <w:rFonts w:asciiTheme="minorHAnsi" w:hAnsiTheme="minorHAnsi" w:cstheme="minorHAnsi"/>
        </w:rPr>
        <w:t>,- Kč</w:t>
      </w:r>
      <w:r w:rsidR="00897D28" w:rsidRPr="007815D0">
        <w:rPr>
          <w:rFonts w:asciiTheme="minorHAnsi" w:hAnsiTheme="minorHAnsi" w:cstheme="minorHAnsi"/>
        </w:rPr>
        <w:t>.</w:t>
      </w:r>
    </w:p>
    <w:p w14:paraId="7D390305" w14:textId="270D8691" w:rsidR="00394AFF" w:rsidRPr="007815D0" w:rsidRDefault="00394AFF" w:rsidP="004B108D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 xml:space="preserve">V případě prodlení objednatele s úhradou plateb dle této smlouvy, je zhotovitel oprávněn požadovat po objednateli úrok z prodlení ve výši 0,05 % z dlužné částky, a to za každý </w:t>
      </w:r>
      <w:r w:rsidR="00651F3C" w:rsidRPr="007815D0">
        <w:rPr>
          <w:rFonts w:asciiTheme="minorHAnsi" w:hAnsiTheme="minorHAnsi" w:cstheme="minorHAnsi"/>
        </w:rPr>
        <w:t>jednotlivý,</w:t>
      </w:r>
      <w:r w:rsidRPr="007815D0">
        <w:rPr>
          <w:rFonts w:asciiTheme="minorHAnsi" w:hAnsiTheme="minorHAnsi" w:cstheme="minorHAnsi"/>
        </w:rPr>
        <w:t xml:space="preserve"> byť i započatý den prodlení s úhradou dlužné částky. </w:t>
      </w:r>
    </w:p>
    <w:p w14:paraId="1C1CD3E1" w14:textId="77777777" w:rsidR="00B27284" w:rsidRPr="007815D0" w:rsidRDefault="00704A94" w:rsidP="004B108D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>Smluvní strany se dohodly na vyloučení aplikace § 2050 OZ, tj. uplatněním jakýchkoliv smluvních pokut neztrácí objednatel nárok na náhradu škody v plné výši.</w:t>
      </w:r>
    </w:p>
    <w:p w14:paraId="24D4C0B2" w14:textId="77777777" w:rsidR="00963097" w:rsidRPr="007815D0" w:rsidRDefault="00B27284" w:rsidP="004B108D">
      <w:pPr>
        <w:pStyle w:val="Nadpis1"/>
        <w:numPr>
          <w:ilvl w:val="0"/>
          <w:numId w:val="1"/>
        </w:numPr>
        <w:spacing w:after="0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Závěrečná ustanoven</w:t>
      </w:r>
      <w:r w:rsidR="00B01D1F" w:rsidRPr="007815D0">
        <w:rPr>
          <w:rFonts w:asciiTheme="minorHAnsi" w:hAnsiTheme="minorHAnsi" w:cstheme="minorHAnsi"/>
          <w:sz w:val="22"/>
          <w:szCs w:val="22"/>
        </w:rPr>
        <w:t>í</w:t>
      </w:r>
    </w:p>
    <w:p w14:paraId="7F628FCD" w14:textId="4F3870A4" w:rsidR="00963097" w:rsidRPr="007815D0" w:rsidRDefault="004D4182" w:rsidP="004B108D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 xml:space="preserve">Jiné podmínky odporující této </w:t>
      </w:r>
      <w:r w:rsidR="00FC4E01" w:rsidRPr="007815D0">
        <w:rPr>
          <w:rFonts w:asciiTheme="minorHAnsi" w:hAnsiTheme="minorHAnsi" w:cstheme="minorHAnsi"/>
        </w:rPr>
        <w:t>smlouvě</w:t>
      </w:r>
      <w:r w:rsidRPr="007815D0">
        <w:rPr>
          <w:rFonts w:asciiTheme="minorHAnsi" w:hAnsiTheme="minorHAnsi" w:cstheme="minorHAnsi"/>
        </w:rPr>
        <w:t>, zejména v obchodních podmínkách nebo na formulářích zhotovitele jsou vůči objednateli právně neúčinné.</w:t>
      </w:r>
    </w:p>
    <w:p w14:paraId="2794B686" w14:textId="740DE17F" w:rsidR="00E60C74" w:rsidRPr="007815D0" w:rsidRDefault="00B27284" w:rsidP="004B108D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 xml:space="preserve">Tato </w:t>
      </w:r>
      <w:r w:rsidR="000C065F" w:rsidRPr="007815D0">
        <w:rPr>
          <w:rFonts w:asciiTheme="minorHAnsi" w:hAnsiTheme="minorHAnsi" w:cstheme="minorHAnsi"/>
        </w:rPr>
        <w:t>smlouva je vyhotovena ve dvou</w:t>
      </w:r>
      <w:r w:rsidRPr="007815D0">
        <w:rPr>
          <w:rFonts w:asciiTheme="minorHAnsi" w:hAnsiTheme="minorHAnsi" w:cstheme="minorHAnsi"/>
        </w:rPr>
        <w:t xml:space="preserve"> stejnopisech, z nichž </w:t>
      </w:r>
      <w:r w:rsidR="000C065F" w:rsidRPr="007815D0">
        <w:rPr>
          <w:rFonts w:asciiTheme="minorHAnsi" w:hAnsiTheme="minorHAnsi" w:cstheme="minorHAnsi"/>
        </w:rPr>
        <w:t xml:space="preserve">jeden </w:t>
      </w:r>
      <w:r w:rsidRPr="007815D0">
        <w:rPr>
          <w:rFonts w:asciiTheme="minorHAnsi" w:hAnsiTheme="minorHAnsi" w:cstheme="minorHAnsi"/>
        </w:rPr>
        <w:t>obdrží objednatel a jeden zhotovitel.</w:t>
      </w:r>
    </w:p>
    <w:p w14:paraId="64CB2A3A" w14:textId="55D0124B" w:rsidR="001231F6" w:rsidRPr="007815D0" w:rsidRDefault="001231F6" w:rsidP="004B108D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>Smluvní strany berou na vědomí, že v souladu se zák. č. 340/2015 Sb., o zvláštních podmínkách účinnosti některých smluv, uveřejňování těchto smluv a o registru smluv bude tato smlouva zveřejněna v registru smluv. Objednatel se zavazuje, že tuto smlouvu zašle správci registru smluv do 30 dnů od jejího uzavření.</w:t>
      </w:r>
    </w:p>
    <w:p w14:paraId="611FD9CC" w14:textId="3E016542" w:rsidR="001231F6" w:rsidRPr="007815D0" w:rsidRDefault="001231F6" w:rsidP="004B108D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>Práva a povinnosti Objednatele a Zhotovitele jsou obecně upraveny v zákoně č. 89/2012 Sb., Občanský zákoník.</w:t>
      </w:r>
    </w:p>
    <w:p w14:paraId="5390B8E6" w14:textId="7E9CEC5E" w:rsidR="001231F6" w:rsidRPr="007815D0" w:rsidRDefault="001231F6" w:rsidP="004B108D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>Tato smlouva nabývá platnosti dnem podpisu obou smluvních stran a účinnosti dnem jejího zveřejnění prostřednictvím registru smluv.</w:t>
      </w:r>
    </w:p>
    <w:p w14:paraId="0F2AF0F3" w14:textId="754F825A" w:rsidR="00B27284" w:rsidRPr="007815D0" w:rsidRDefault="00B27284" w:rsidP="004B108D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>Ned</w:t>
      </w:r>
      <w:r w:rsidR="00621C7C" w:rsidRPr="007815D0">
        <w:rPr>
          <w:rFonts w:asciiTheme="minorHAnsi" w:hAnsiTheme="minorHAnsi" w:cstheme="minorHAnsi"/>
        </w:rPr>
        <w:t>ílnou součás</w:t>
      </w:r>
      <w:r w:rsidR="000C065F" w:rsidRPr="007815D0">
        <w:rPr>
          <w:rFonts w:asciiTheme="minorHAnsi" w:hAnsiTheme="minorHAnsi" w:cstheme="minorHAnsi"/>
        </w:rPr>
        <w:t>tí této smlouvy jsou</w:t>
      </w:r>
      <w:r w:rsidRPr="007815D0">
        <w:rPr>
          <w:rFonts w:asciiTheme="minorHAnsi" w:hAnsiTheme="minorHAnsi" w:cstheme="minorHAnsi"/>
        </w:rPr>
        <w:t xml:space="preserve"> t</w:t>
      </w:r>
      <w:r w:rsidR="000C065F" w:rsidRPr="007815D0">
        <w:rPr>
          <w:rFonts w:asciiTheme="minorHAnsi" w:hAnsiTheme="minorHAnsi" w:cstheme="minorHAnsi"/>
        </w:rPr>
        <w:t>yto přílohy</w:t>
      </w:r>
      <w:r w:rsidRPr="007815D0">
        <w:rPr>
          <w:rFonts w:asciiTheme="minorHAnsi" w:hAnsiTheme="minorHAnsi" w:cstheme="minorHAnsi"/>
        </w:rPr>
        <w:t>:</w:t>
      </w:r>
    </w:p>
    <w:p w14:paraId="5E107ABA" w14:textId="336A2ADB" w:rsidR="00621C7C" w:rsidRPr="007815D0" w:rsidRDefault="00897D28" w:rsidP="004B108D">
      <w:pPr>
        <w:spacing w:after="0"/>
        <w:ind w:left="737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>Příloha č. 1</w:t>
      </w:r>
      <w:r w:rsidR="00B27284" w:rsidRPr="007815D0">
        <w:rPr>
          <w:rFonts w:asciiTheme="minorHAnsi" w:hAnsiTheme="minorHAnsi" w:cstheme="minorHAnsi"/>
        </w:rPr>
        <w:t>:</w:t>
      </w:r>
      <w:r w:rsidR="00ED4D80" w:rsidRPr="007815D0">
        <w:rPr>
          <w:rFonts w:asciiTheme="minorHAnsi" w:hAnsiTheme="minorHAnsi" w:cstheme="minorHAnsi"/>
        </w:rPr>
        <w:t xml:space="preserve"> Specifikace díla</w:t>
      </w:r>
      <w:r w:rsidR="00ED4D80" w:rsidRPr="007815D0">
        <w:rPr>
          <w:rFonts w:asciiTheme="minorHAnsi" w:hAnsiTheme="minorHAnsi" w:cstheme="minorHAnsi"/>
        </w:rPr>
        <w:br/>
        <w:t xml:space="preserve">Příloha č. 2: Cenová nabídka </w:t>
      </w:r>
      <w:r w:rsidR="00ED4D80" w:rsidRPr="007815D0">
        <w:rPr>
          <w:rFonts w:asciiTheme="minorHAnsi" w:hAnsiTheme="minorHAnsi" w:cstheme="minorHAnsi"/>
          <w:bCs/>
        </w:rPr>
        <w:t xml:space="preserve"> </w:t>
      </w:r>
    </w:p>
    <w:p w14:paraId="381278DE" w14:textId="77777777" w:rsidR="009C4DA7" w:rsidRPr="007815D0" w:rsidRDefault="009C4DA7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17685C23" w14:textId="77777777" w:rsidR="00802366" w:rsidRPr="007815D0" w:rsidRDefault="00802366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2FAB5E12" w14:textId="77777777" w:rsidR="00802366" w:rsidRPr="007815D0" w:rsidRDefault="00802366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220AD27D" w14:textId="591ADB6C" w:rsidR="00593D99" w:rsidRPr="007815D0" w:rsidRDefault="00B27284" w:rsidP="004B108D">
      <w:pPr>
        <w:spacing w:after="0"/>
        <w:ind w:left="142"/>
        <w:jc w:val="both"/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>Smluvní strany prohlašují, že si tuto smlouvu před jejím podpisem přečetly, že obsahuje jejich pravou a skutečnou vůli, prostou omylu, nátlaku a že nebyla uzavřena v tísni za nápadně nevýhodných podmí</w:t>
      </w:r>
      <w:r w:rsidR="008E2627" w:rsidRPr="007815D0">
        <w:rPr>
          <w:rFonts w:asciiTheme="minorHAnsi" w:hAnsiTheme="minorHAnsi" w:cstheme="minorHAnsi"/>
        </w:rPr>
        <w:t>nek, což svými podpisy stvrzují</w:t>
      </w:r>
      <w:r w:rsidR="00621C7C" w:rsidRPr="007815D0">
        <w:rPr>
          <w:rFonts w:asciiTheme="minorHAnsi" w:hAnsiTheme="minorHAnsi" w:cstheme="minorHAnsi"/>
        </w:rPr>
        <w:t>.</w:t>
      </w:r>
    </w:p>
    <w:p w14:paraId="76609AC5" w14:textId="731E5DEA" w:rsidR="009721F3" w:rsidRPr="007815D0" w:rsidRDefault="009721F3" w:rsidP="004B108D">
      <w:pPr>
        <w:spacing w:after="0"/>
        <w:ind w:left="142"/>
        <w:jc w:val="both"/>
        <w:rPr>
          <w:rFonts w:asciiTheme="minorHAnsi" w:hAnsiTheme="minorHAnsi" w:cstheme="minorHAnsi"/>
        </w:rPr>
      </w:pPr>
    </w:p>
    <w:p w14:paraId="3EF65BAE" w14:textId="0C27FBFB" w:rsidR="009721F3" w:rsidRPr="007815D0" w:rsidRDefault="009721F3" w:rsidP="004B108D">
      <w:pPr>
        <w:spacing w:after="0"/>
        <w:ind w:left="142"/>
        <w:jc w:val="both"/>
        <w:rPr>
          <w:rFonts w:asciiTheme="minorHAnsi" w:hAnsiTheme="minorHAnsi" w:cstheme="minorHAnsi"/>
        </w:rPr>
      </w:pPr>
    </w:p>
    <w:p w14:paraId="74FA7085" w14:textId="46BBA231" w:rsidR="009721F3" w:rsidRPr="007815D0" w:rsidRDefault="009721F3" w:rsidP="004B108D">
      <w:pPr>
        <w:spacing w:after="0"/>
        <w:ind w:left="142"/>
        <w:jc w:val="both"/>
        <w:rPr>
          <w:rFonts w:asciiTheme="minorHAnsi" w:hAnsiTheme="minorHAnsi" w:cstheme="minorHAnsi"/>
        </w:rPr>
      </w:pPr>
    </w:p>
    <w:p w14:paraId="2749FFA7" w14:textId="5CE178F1" w:rsidR="009721F3" w:rsidRPr="007815D0" w:rsidRDefault="009721F3" w:rsidP="004B108D">
      <w:pPr>
        <w:spacing w:after="0"/>
        <w:ind w:left="142"/>
        <w:jc w:val="both"/>
        <w:rPr>
          <w:rFonts w:asciiTheme="minorHAnsi" w:hAnsiTheme="minorHAnsi" w:cstheme="minorHAnsi"/>
        </w:rPr>
      </w:pPr>
    </w:p>
    <w:p w14:paraId="50E99622" w14:textId="77777777" w:rsidR="009721F3" w:rsidRPr="007815D0" w:rsidRDefault="009721F3" w:rsidP="004B108D">
      <w:pPr>
        <w:spacing w:after="0"/>
        <w:ind w:left="142"/>
        <w:jc w:val="both"/>
        <w:rPr>
          <w:rFonts w:asciiTheme="minorHAnsi" w:hAnsiTheme="minorHAnsi" w:cstheme="minorHAnsi"/>
        </w:rPr>
      </w:pPr>
    </w:p>
    <w:tbl>
      <w:tblPr>
        <w:tblW w:w="8303" w:type="dxa"/>
        <w:tblLayout w:type="fixed"/>
        <w:tblLook w:val="0000" w:firstRow="0" w:lastRow="0" w:firstColumn="0" w:lastColumn="0" w:noHBand="0" w:noVBand="0"/>
      </w:tblPr>
      <w:tblGrid>
        <w:gridCol w:w="4395"/>
        <w:gridCol w:w="3908"/>
      </w:tblGrid>
      <w:tr w:rsidR="007815D0" w:rsidRPr="007815D0" w14:paraId="0F1A2CCB" w14:textId="77777777" w:rsidTr="00897D28">
        <w:tc>
          <w:tcPr>
            <w:tcW w:w="4395" w:type="dxa"/>
          </w:tcPr>
          <w:p w14:paraId="15821C70" w14:textId="25AFE42F" w:rsidR="00897D28" w:rsidRPr="007815D0" w:rsidRDefault="00897D28" w:rsidP="004B108D">
            <w:pPr>
              <w:spacing w:after="0"/>
              <w:ind w:left="35"/>
              <w:jc w:val="both"/>
              <w:rPr>
                <w:rFonts w:asciiTheme="minorHAnsi" w:hAnsiTheme="minorHAnsi" w:cstheme="minorHAnsi"/>
                <w:b/>
              </w:rPr>
            </w:pPr>
            <w:r w:rsidRPr="007815D0">
              <w:rPr>
                <w:rFonts w:asciiTheme="minorHAnsi" w:hAnsiTheme="minorHAnsi" w:cstheme="minorHAnsi"/>
                <w:b/>
              </w:rPr>
              <w:br/>
            </w:r>
            <w:r w:rsidR="00F80A0F" w:rsidRPr="007815D0">
              <w:rPr>
                <w:rFonts w:asciiTheme="minorHAnsi" w:hAnsiTheme="minorHAnsi" w:cstheme="minorHAnsi"/>
                <w:b/>
                <w:bCs/>
              </w:rPr>
              <w:t>INPRESS, A.S.</w:t>
            </w:r>
            <w:r w:rsidR="009721F3" w:rsidRPr="007815D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3908" w:type="dxa"/>
          </w:tcPr>
          <w:p w14:paraId="2845F198" w14:textId="77777777" w:rsidR="00897D28" w:rsidRPr="007815D0" w:rsidRDefault="00897D28" w:rsidP="004B108D">
            <w:pPr>
              <w:spacing w:after="0"/>
              <w:ind w:left="35"/>
              <w:jc w:val="both"/>
              <w:rPr>
                <w:rFonts w:asciiTheme="minorHAnsi" w:hAnsiTheme="minorHAnsi" w:cstheme="minorHAnsi"/>
                <w:b/>
              </w:rPr>
            </w:pPr>
          </w:p>
          <w:p w14:paraId="2B55A14F" w14:textId="01E1B547" w:rsidR="00897D28" w:rsidRPr="007815D0" w:rsidRDefault="001231F6" w:rsidP="004B108D">
            <w:pPr>
              <w:spacing w:after="0"/>
              <w:ind w:left="35"/>
              <w:jc w:val="both"/>
              <w:rPr>
                <w:rFonts w:asciiTheme="minorHAnsi" w:hAnsiTheme="minorHAnsi" w:cstheme="minorHAnsi"/>
                <w:b/>
              </w:rPr>
            </w:pPr>
            <w:r w:rsidRPr="007815D0">
              <w:rPr>
                <w:rFonts w:asciiTheme="minorHAnsi" w:hAnsiTheme="minorHAnsi" w:cstheme="minorHAnsi"/>
                <w:b/>
                <w:bCs/>
              </w:rPr>
              <w:t>Moravská Galerie</w:t>
            </w:r>
            <w:r w:rsidR="009721F3" w:rsidRPr="007815D0">
              <w:rPr>
                <w:rFonts w:asciiTheme="minorHAnsi" w:hAnsiTheme="minorHAnsi" w:cstheme="minorHAnsi"/>
                <w:b/>
                <w:bCs/>
              </w:rPr>
              <w:t xml:space="preserve"> v Brně</w:t>
            </w:r>
          </w:p>
        </w:tc>
      </w:tr>
      <w:tr w:rsidR="007815D0" w:rsidRPr="007815D0" w14:paraId="7EB469A4" w14:textId="77777777" w:rsidTr="00897D28">
        <w:tc>
          <w:tcPr>
            <w:tcW w:w="4395" w:type="dxa"/>
          </w:tcPr>
          <w:p w14:paraId="62370D51" w14:textId="777BBFC9" w:rsidR="00897D28" w:rsidRPr="007815D0" w:rsidRDefault="00897D28" w:rsidP="004B108D">
            <w:pPr>
              <w:spacing w:after="0"/>
              <w:ind w:left="35"/>
              <w:jc w:val="both"/>
              <w:rPr>
                <w:rFonts w:asciiTheme="minorHAnsi" w:hAnsiTheme="minorHAnsi" w:cstheme="minorHAnsi"/>
              </w:rPr>
            </w:pPr>
            <w:r w:rsidRPr="007815D0">
              <w:rPr>
                <w:rFonts w:asciiTheme="minorHAnsi" w:hAnsiTheme="minorHAnsi" w:cstheme="minorHAnsi"/>
              </w:rPr>
              <w:t xml:space="preserve">Místo: </w:t>
            </w:r>
            <w:r w:rsidR="009721F3" w:rsidRPr="007815D0">
              <w:rPr>
                <w:rFonts w:asciiTheme="minorHAnsi" w:hAnsiTheme="minorHAnsi" w:cstheme="minorHAnsi"/>
                <w:bCs/>
              </w:rPr>
              <w:t>Brno</w:t>
            </w:r>
          </w:p>
          <w:p w14:paraId="7506CD57" w14:textId="2D57D3B6" w:rsidR="00897D28" w:rsidRPr="007815D0" w:rsidRDefault="00897D28" w:rsidP="004B108D">
            <w:pPr>
              <w:spacing w:after="0"/>
              <w:ind w:left="35"/>
              <w:jc w:val="both"/>
              <w:rPr>
                <w:rFonts w:asciiTheme="minorHAnsi" w:hAnsiTheme="minorHAnsi" w:cstheme="minorHAnsi"/>
              </w:rPr>
            </w:pPr>
            <w:r w:rsidRPr="007815D0">
              <w:rPr>
                <w:rFonts w:asciiTheme="minorHAnsi" w:hAnsiTheme="minorHAnsi" w:cstheme="minorHAnsi"/>
              </w:rPr>
              <w:t>Datum:</w:t>
            </w:r>
            <w:r w:rsidR="00F80A0F" w:rsidRPr="007815D0">
              <w:rPr>
                <w:rFonts w:asciiTheme="minorHAnsi" w:hAnsiTheme="minorHAnsi" w:cstheme="minorHAnsi"/>
              </w:rPr>
              <w:t xml:space="preserve"> 20</w:t>
            </w:r>
            <w:r w:rsidR="009721F3" w:rsidRPr="007815D0">
              <w:rPr>
                <w:rFonts w:asciiTheme="minorHAnsi" w:hAnsiTheme="minorHAnsi" w:cstheme="minorHAnsi"/>
                <w:bCs/>
              </w:rPr>
              <w:t>. 3. 2023</w:t>
            </w:r>
          </w:p>
        </w:tc>
        <w:tc>
          <w:tcPr>
            <w:tcW w:w="3908" w:type="dxa"/>
          </w:tcPr>
          <w:p w14:paraId="2A1D42BD" w14:textId="13301FB6" w:rsidR="00897D28" w:rsidRPr="007815D0" w:rsidRDefault="00897D28" w:rsidP="004B108D">
            <w:pPr>
              <w:spacing w:after="0"/>
              <w:ind w:left="35"/>
              <w:jc w:val="both"/>
              <w:rPr>
                <w:rFonts w:asciiTheme="minorHAnsi" w:hAnsiTheme="minorHAnsi" w:cstheme="minorHAnsi"/>
              </w:rPr>
            </w:pPr>
            <w:r w:rsidRPr="007815D0">
              <w:rPr>
                <w:rFonts w:asciiTheme="minorHAnsi" w:hAnsiTheme="minorHAnsi" w:cstheme="minorHAnsi"/>
              </w:rPr>
              <w:t xml:space="preserve">Místo: </w:t>
            </w:r>
            <w:r w:rsidR="009721F3" w:rsidRPr="007815D0">
              <w:rPr>
                <w:rFonts w:asciiTheme="minorHAnsi" w:hAnsiTheme="minorHAnsi" w:cstheme="minorHAnsi"/>
                <w:bCs/>
              </w:rPr>
              <w:t>Brno</w:t>
            </w:r>
          </w:p>
          <w:p w14:paraId="3F96291F" w14:textId="3B9DB355" w:rsidR="00897D28" w:rsidRPr="007815D0" w:rsidRDefault="005B4406" w:rsidP="004B108D">
            <w:pPr>
              <w:spacing w:after="0"/>
              <w:ind w:left="35"/>
              <w:jc w:val="both"/>
              <w:rPr>
                <w:rFonts w:asciiTheme="minorHAnsi" w:hAnsiTheme="minorHAnsi" w:cstheme="minorHAnsi"/>
              </w:rPr>
            </w:pPr>
            <w:r w:rsidRPr="007815D0">
              <w:rPr>
                <w:rFonts w:asciiTheme="minorHAnsi" w:hAnsiTheme="minorHAnsi" w:cstheme="minorHAnsi"/>
              </w:rPr>
              <w:t xml:space="preserve">Datum: </w:t>
            </w:r>
            <w:r w:rsidR="00F80A0F" w:rsidRPr="007815D0">
              <w:rPr>
                <w:rFonts w:asciiTheme="minorHAnsi" w:hAnsiTheme="minorHAnsi" w:cstheme="minorHAnsi"/>
                <w:bCs/>
              </w:rPr>
              <w:t>20</w:t>
            </w:r>
            <w:r w:rsidR="009721F3" w:rsidRPr="007815D0">
              <w:rPr>
                <w:rFonts w:asciiTheme="minorHAnsi" w:hAnsiTheme="minorHAnsi" w:cstheme="minorHAnsi"/>
                <w:bCs/>
              </w:rPr>
              <w:t>. 3. 2023</w:t>
            </w:r>
          </w:p>
        </w:tc>
      </w:tr>
      <w:tr w:rsidR="007815D0" w:rsidRPr="007815D0" w14:paraId="351B103A" w14:textId="77777777" w:rsidTr="00897D28">
        <w:tc>
          <w:tcPr>
            <w:tcW w:w="4395" w:type="dxa"/>
          </w:tcPr>
          <w:p w14:paraId="6A45C18B" w14:textId="60C55C88" w:rsidR="00897D28" w:rsidRPr="007815D0" w:rsidRDefault="00897D28" w:rsidP="004B108D">
            <w:pPr>
              <w:spacing w:after="0"/>
              <w:ind w:left="35"/>
              <w:jc w:val="both"/>
              <w:rPr>
                <w:rFonts w:asciiTheme="minorHAnsi" w:hAnsiTheme="minorHAnsi" w:cstheme="minorHAnsi"/>
              </w:rPr>
            </w:pPr>
          </w:p>
          <w:p w14:paraId="0E7BADB1" w14:textId="77777777" w:rsidR="005B4406" w:rsidRPr="007815D0" w:rsidRDefault="005B4406" w:rsidP="004B108D">
            <w:pPr>
              <w:spacing w:after="0"/>
              <w:ind w:left="35"/>
              <w:jc w:val="both"/>
              <w:rPr>
                <w:rFonts w:asciiTheme="minorHAnsi" w:hAnsiTheme="minorHAnsi" w:cstheme="minorHAnsi"/>
              </w:rPr>
            </w:pPr>
          </w:p>
          <w:p w14:paraId="111EF333" w14:textId="5CC7DE4F" w:rsidR="00897D28" w:rsidRPr="007815D0" w:rsidRDefault="00897D28" w:rsidP="004B108D">
            <w:pPr>
              <w:spacing w:after="0"/>
              <w:ind w:left="35"/>
              <w:jc w:val="both"/>
              <w:rPr>
                <w:rFonts w:asciiTheme="minorHAnsi" w:hAnsiTheme="minorHAnsi" w:cstheme="minorHAnsi"/>
              </w:rPr>
            </w:pPr>
            <w:r w:rsidRPr="007815D0">
              <w:rPr>
                <w:rFonts w:asciiTheme="minorHAnsi" w:hAnsiTheme="minorHAnsi" w:cstheme="minorHAnsi"/>
              </w:rPr>
              <w:t>________________________________</w:t>
            </w:r>
          </w:p>
        </w:tc>
        <w:tc>
          <w:tcPr>
            <w:tcW w:w="3908" w:type="dxa"/>
          </w:tcPr>
          <w:p w14:paraId="6B64AF1C" w14:textId="528165DA" w:rsidR="00897D28" w:rsidRPr="007815D0" w:rsidRDefault="00897D28" w:rsidP="004B108D">
            <w:pPr>
              <w:spacing w:after="0"/>
              <w:ind w:left="35"/>
              <w:jc w:val="both"/>
              <w:rPr>
                <w:rFonts w:asciiTheme="minorHAnsi" w:hAnsiTheme="minorHAnsi" w:cstheme="minorHAnsi"/>
              </w:rPr>
            </w:pPr>
          </w:p>
          <w:p w14:paraId="492D4E29" w14:textId="77777777" w:rsidR="005B4406" w:rsidRPr="007815D0" w:rsidRDefault="005B4406" w:rsidP="004B108D">
            <w:pPr>
              <w:spacing w:after="0"/>
              <w:ind w:left="35"/>
              <w:jc w:val="both"/>
              <w:rPr>
                <w:rFonts w:asciiTheme="minorHAnsi" w:hAnsiTheme="minorHAnsi" w:cstheme="minorHAnsi"/>
              </w:rPr>
            </w:pPr>
          </w:p>
          <w:p w14:paraId="109EBF3C" w14:textId="3B9DC5A4" w:rsidR="00897D28" w:rsidRPr="007815D0" w:rsidRDefault="00897D28" w:rsidP="004B108D">
            <w:pPr>
              <w:spacing w:after="0"/>
              <w:ind w:left="35"/>
              <w:jc w:val="both"/>
              <w:rPr>
                <w:rFonts w:asciiTheme="minorHAnsi" w:hAnsiTheme="minorHAnsi" w:cstheme="minorHAnsi"/>
              </w:rPr>
            </w:pPr>
            <w:r w:rsidRPr="007815D0">
              <w:rPr>
                <w:rFonts w:asciiTheme="minorHAnsi" w:hAnsiTheme="minorHAnsi" w:cstheme="minorHAnsi"/>
              </w:rPr>
              <w:t>____________________________</w:t>
            </w:r>
          </w:p>
        </w:tc>
      </w:tr>
      <w:tr w:rsidR="00897D28" w:rsidRPr="007815D0" w14:paraId="35EE5ABE" w14:textId="77777777" w:rsidTr="00897D28">
        <w:tc>
          <w:tcPr>
            <w:tcW w:w="4395" w:type="dxa"/>
          </w:tcPr>
          <w:p w14:paraId="6717638B" w14:textId="1CEA12C7" w:rsidR="00897D28" w:rsidRPr="007815D0" w:rsidRDefault="00F80A0F" w:rsidP="004B108D">
            <w:pPr>
              <w:spacing w:after="0"/>
              <w:ind w:left="35"/>
              <w:jc w:val="both"/>
              <w:rPr>
                <w:rFonts w:asciiTheme="minorHAnsi" w:hAnsiTheme="minorHAnsi" w:cstheme="minorHAnsi"/>
                <w:bCs/>
              </w:rPr>
            </w:pPr>
            <w:r w:rsidRPr="007815D0">
              <w:rPr>
                <w:rFonts w:asciiTheme="minorHAnsi" w:hAnsiTheme="minorHAnsi" w:cstheme="minorHAnsi"/>
              </w:rPr>
              <w:t xml:space="preserve">Vladislav </w:t>
            </w:r>
            <w:proofErr w:type="spellStart"/>
            <w:r w:rsidRPr="007815D0">
              <w:rPr>
                <w:rFonts w:asciiTheme="minorHAnsi" w:hAnsiTheme="minorHAnsi" w:cstheme="minorHAnsi"/>
              </w:rPr>
              <w:t>Nadberežný</w:t>
            </w:r>
            <w:proofErr w:type="spellEnd"/>
            <w:r w:rsidR="009721F3" w:rsidRPr="007815D0">
              <w:rPr>
                <w:rFonts w:asciiTheme="minorHAnsi" w:hAnsiTheme="minorHAnsi" w:cstheme="minorHAnsi"/>
              </w:rPr>
              <w:t>, jednatel</w:t>
            </w:r>
          </w:p>
          <w:p w14:paraId="416ECFBD" w14:textId="77777777" w:rsidR="00897D28" w:rsidRPr="007815D0" w:rsidRDefault="00897D28" w:rsidP="004B108D">
            <w:pPr>
              <w:spacing w:after="0"/>
              <w:ind w:left="3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08" w:type="dxa"/>
          </w:tcPr>
          <w:p w14:paraId="366A97EC" w14:textId="1825A07F" w:rsidR="00897D28" w:rsidRPr="007815D0" w:rsidRDefault="001231F6" w:rsidP="004B108D">
            <w:pPr>
              <w:spacing w:after="0"/>
              <w:ind w:left="35"/>
              <w:jc w:val="both"/>
              <w:rPr>
                <w:rFonts w:asciiTheme="minorHAnsi" w:hAnsiTheme="minorHAnsi" w:cstheme="minorHAnsi"/>
                <w:bCs/>
              </w:rPr>
            </w:pPr>
            <w:r w:rsidRPr="007815D0">
              <w:rPr>
                <w:rFonts w:asciiTheme="minorHAnsi" w:hAnsiTheme="minorHAnsi" w:cstheme="minorHAnsi"/>
              </w:rPr>
              <w:t xml:space="preserve">Mgr. Jan Press, ředitel </w:t>
            </w:r>
          </w:p>
          <w:p w14:paraId="325304DD" w14:textId="77777777" w:rsidR="00897D28" w:rsidRPr="007815D0" w:rsidRDefault="00897D28" w:rsidP="004B108D">
            <w:pPr>
              <w:spacing w:after="0"/>
              <w:ind w:left="35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3E8B3F8" w14:textId="2C31755D" w:rsidR="00897D28" w:rsidRPr="007815D0" w:rsidRDefault="00897D28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0070308E" w14:textId="6B035ACD" w:rsidR="009721F3" w:rsidRPr="007815D0" w:rsidRDefault="009721F3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7ABF528C" w14:textId="18CEB5C7" w:rsidR="009721F3" w:rsidRPr="007815D0" w:rsidRDefault="009721F3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4D2062F1" w14:textId="6E80949C" w:rsidR="009721F3" w:rsidRPr="007815D0" w:rsidRDefault="009721F3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55D21570" w14:textId="778D51C3" w:rsidR="009721F3" w:rsidRPr="007815D0" w:rsidRDefault="009721F3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03868B26" w14:textId="5B94D418" w:rsidR="009721F3" w:rsidRPr="007815D0" w:rsidRDefault="009721F3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77998BC2" w14:textId="58939905" w:rsidR="009721F3" w:rsidRPr="007815D0" w:rsidRDefault="009721F3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31624549" w14:textId="2208CDA6" w:rsidR="009721F3" w:rsidRPr="007815D0" w:rsidRDefault="009721F3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46C621C3" w14:textId="3A0A021E" w:rsidR="009721F3" w:rsidRPr="007815D0" w:rsidRDefault="009721F3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2D000F4B" w14:textId="76577447" w:rsidR="009721F3" w:rsidRPr="007815D0" w:rsidRDefault="009721F3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1414C54D" w14:textId="6636D499" w:rsidR="009721F3" w:rsidRPr="007815D0" w:rsidRDefault="009721F3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6086CC18" w14:textId="2E509EBE" w:rsidR="007815D0" w:rsidRPr="007815D0" w:rsidRDefault="007815D0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65E6B9AF" w14:textId="5F6E6688" w:rsidR="007815D0" w:rsidRPr="007815D0" w:rsidRDefault="007815D0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29606831" w14:textId="7289F225" w:rsidR="007815D0" w:rsidRPr="007815D0" w:rsidRDefault="007815D0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311B672F" w14:textId="035245BA" w:rsidR="007815D0" w:rsidRPr="007815D0" w:rsidRDefault="007815D0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0649A746" w14:textId="52A2CC79" w:rsidR="007815D0" w:rsidRPr="007815D0" w:rsidRDefault="007815D0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4A8B1696" w14:textId="54EE64D6" w:rsidR="007815D0" w:rsidRPr="007815D0" w:rsidRDefault="007815D0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589F589B" w14:textId="74171D9A" w:rsidR="007815D0" w:rsidRPr="007815D0" w:rsidRDefault="007815D0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35D7A158" w14:textId="2C558550" w:rsidR="007815D0" w:rsidRPr="007815D0" w:rsidRDefault="007815D0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67E80775" w14:textId="4B72F296" w:rsidR="007815D0" w:rsidRPr="007815D0" w:rsidRDefault="007815D0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13D15197" w14:textId="6033D350" w:rsidR="007815D0" w:rsidRPr="007815D0" w:rsidRDefault="007815D0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3F3E8C83" w14:textId="5DA15F5F" w:rsidR="007815D0" w:rsidRPr="007815D0" w:rsidRDefault="007815D0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12D49AED" w14:textId="014840A8" w:rsidR="007815D0" w:rsidRPr="007815D0" w:rsidRDefault="007815D0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4BE5163E" w14:textId="2E931E9E" w:rsidR="007815D0" w:rsidRPr="007815D0" w:rsidRDefault="007815D0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5D0A6D63" w14:textId="74134E92" w:rsidR="007815D0" w:rsidRPr="007815D0" w:rsidRDefault="007815D0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23BA2E8D" w14:textId="3898A646" w:rsidR="007815D0" w:rsidRPr="007815D0" w:rsidRDefault="007815D0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532F971B" w14:textId="63C4D22E" w:rsidR="007815D0" w:rsidRPr="007815D0" w:rsidRDefault="007815D0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10C013B8" w14:textId="33C127A0" w:rsidR="007815D0" w:rsidRPr="007815D0" w:rsidRDefault="007815D0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1419FE4B" w14:textId="443D3C91" w:rsidR="007815D0" w:rsidRPr="007815D0" w:rsidRDefault="007815D0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7C495ECA" w14:textId="25C65C9A" w:rsidR="007815D0" w:rsidRPr="007815D0" w:rsidRDefault="007815D0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45DB451B" w14:textId="07F6E964" w:rsidR="007815D0" w:rsidRPr="007815D0" w:rsidRDefault="007815D0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266446DE" w14:textId="6FFF8C8F" w:rsidR="007815D0" w:rsidRPr="007815D0" w:rsidRDefault="007815D0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39C048F4" w14:textId="20BB8DFC" w:rsidR="007815D0" w:rsidRPr="007815D0" w:rsidRDefault="007815D0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5642D21D" w14:textId="5C838D02" w:rsidR="007815D0" w:rsidRPr="007815D0" w:rsidRDefault="007815D0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3DC563D6" w14:textId="5893E7FA" w:rsidR="007815D0" w:rsidRPr="007815D0" w:rsidRDefault="007815D0" w:rsidP="004B108D">
      <w:pPr>
        <w:spacing w:after="0"/>
        <w:ind w:left="737"/>
        <w:jc w:val="both"/>
        <w:rPr>
          <w:rFonts w:asciiTheme="minorHAnsi" w:hAnsiTheme="minorHAnsi" w:cstheme="minorHAnsi"/>
        </w:rPr>
      </w:pPr>
    </w:p>
    <w:p w14:paraId="518FA26F" w14:textId="26634E19" w:rsidR="007815D0" w:rsidRPr="007815D0" w:rsidRDefault="009721F3" w:rsidP="007815D0">
      <w:pPr>
        <w:rPr>
          <w:rFonts w:asciiTheme="minorHAnsi" w:hAnsiTheme="minorHAnsi" w:cstheme="minorHAnsi"/>
          <w:b/>
          <w:bCs/>
        </w:rPr>
      </w:pPr>
      <w:r w:rsidRPr="007815D0">
        <w:rPr>
          <w:rFonts w:asciiTheme="minorHAnsi" w:hAnsiTheme="minorHAnsi" w:cstheme="minorHAnsi"/>
          <w:b/>
        </w:rPr>
        <w:lastRenderedPageBreak/>
        <w:t>Příloha č. 1: Specifikace díla</w:t>
      </w:r>
      <w:r w:rsidRPr="007815D0">
        <w:rPr>
          <w:rFonts w:asciiTheme="minorHAnsi" w:hAnsiTheme="minorHAnsi" w:cstheme="minorHAnsi"/>
        </w:rPr>
        <w:t xml:space="preserve"> </w:t>
      </w:r>
      <w:r w:rsidRPr="007815D0">
        <w:rPr>
          <w:rFonts w:asciiTheme="minorHAnsi" w:hAnsiTheme="minorHAnsi" w:cstheme="minorHAnsi"/>
        </w:rPr>
        <w:br/>
      </w:r>
      <w:r w:rsidRPr="007815D0">
        <w:rPr>
          <w:rFonts w:asciiTheme="minorHAnsi" w:hAnsiTheme="minorHAnsi" w:cstheme="minorHAnsi"/>
        </w:rPr>
        <w:br/>
      </w:r>
      <w:r w:rsidR="007815D0" w:rsidRPr="007815D0">
        <w:rPr>
          <w:rFonts w:asciiTheme="minorHAnsi" w:hAnsiTheme="minorHAnsi" w:cstheme="minorHAnsi"/>
          <w:b/>
          <w:bCs/>
        </w:rPr>
        <w:t xml:space="preserve">Specifikace tiskoviny: </w:t>
      </w:r>
    </w:p>
    <w:p w14:paraId="46552928" w14:textId="45CEB785" w:rsidR="007815D0" w:rsidRPr="007815D0" w:rsidRDefault="007815D0" w:rsidP="007815D0">
      <w:pPr>
        <w:rPr>
          <w:rFonts w:asciiTheme="minorHAnsi" w:hAnsiTheme="minorHAnsi" w:cstheme="minorHAnsi"/>
          <w:b/>
          <w:bCs/>
        </w:rPr>
      </w:pPr>
      <w:r w:rsidRPr="007815D0">
        <w:rPr>
          <w:rFonts w:asciiTheme="minorHAnsi" w:hAnsiTheme="minorHAnsi" w:cstheme="minorHAnsi"/>
          <w:b/>
          <w:bCs/>
        </w:rPr>
        <w:t xml:space="preserve">Pololetní magazín č. 14 - Realizováno v rámci projektu „Made by </w:t>
      </w:r>
      <w:proofErr w:type="spellStart"/>
      <w:r w:rsidRPr="007815D0">
        <w:rPr>
          <w:rFonts w:asciiTheme="minorHAnsi" w:hAnsiTheme="minorHAnsi" w:cstheme="minorHAnsi"/>
          <w:b/>
          <w:bCs/>
        </w:rPr>
        <w:t>Fire</w:t>
      </w:r>
      <w:proofErr w:type="spellEnd"/>
      <w:r w:rsidRPr="007815D0">
        <w:rPr>
          <w:rFonts w:asciiTheme="minorHAnsi" w:hAnsiTheme="minorHAnsi" w:cstheme="minorHAnsi"/>
          <w:b/>
          <w:bCs/>
        </w:rPr>
        <w:t xml:space="preserve">“, </w:t>
      </w:r>
      <w:proofErr w:type="spellStart"/>
      <w:r w:rsidRPr="007815D0">
        <w:rPr>
          <w:rFonts w:asciiTheme="minorHAnsi" w:hAnsiTheme="minorHAnsi" w:cstheme="minorHAnsi"/>
          <w:b/>
          <w:bCs/>
        </w:rPr>
        <w:t>reg</w:t>
      </w:r>
      <w:proofErr w:type="spellEnd"/>
      <w:r w:rsidRPr="007815D0">
        <w:rPr>
          <w:rFonts w:asciiTheme="minorHAnsi" w:hAnsiTheme="minorHAnsi" w:cstheme="minorHAnsi"/>
          <w:b/>
          <w:bCs/>
        </w:rPr>
        <w:t>. číslo projektu 0215000060 za finanční podpory Ministerstva kultury z programu Národní plánu obnovy, výzva Mobilita II.</w:t>
      </w:r>
    </w:p>
    <w:p w14:paraId="4C18B5E1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b/>
          <w:bCs/>
          <w:sz w:val="22"/>
          <w:szCs w:val="22"/>
        </w:rPr>
      </w:pPr>
      <w:r w:rsidRPr="007815D0">
        <w:rPr>
          <w:rFonts w:asciiTheme="minorHAnsi" w:hAnsiTheme="minorHAnsi" w:cstheme="minorHAnsi"/>
          <w:b/>
          <w:bCs/>
          <w:sz w:val="22"/>
          <w:szCs w:val="22"/>
        </w:rPr>
        <w:t>Obálka:</w:t>
      </w:r>
    </w:p>
    <w:p w14:paraId="6B06441D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stran: 4</w:t>
      </w:r>
    </w:p>
    <w:p w14:paraId="6A700265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formát výsledný: 205 x 270 mm</w:t>
      </w:r>
    </w:p>
    <w:p w14:paraId="6618D240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formát rozložený: 410 x 270 mm</w:t>
      </w:r>
    </w:p>
    <w:p w14:paraId="6146E13A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 xml:space="preserve">křída mat </w:t>
      </w:r>
      <w:proofErr w:type="spellStart"/>
      <w:r w:rsidRPr="007815D0">
        <w:rPr>
          <w:rFonts w:asciiTheme="minorHAnsi" w:hAnsiTheme="minorHAnsi" w:cstheme="minorHAnsi"/>
          <w:sz w:val="22"/>
          <w:szCs w:val="22"/>
        </w:rPr>
        <w:t>volume</w:t>
      </w:r>
      <w:proofErr w:type="spellEnd"/>
      <w:r w:rsidRPr="007815D0">
        <w:rPr>
          <w:rFonts w:asciiTheme="minorHAnsi" w:hAnsiTheme="minorHAnsi" w:cstheme="minorHAnsi"/>
          <w:sz w:val="22"/>
          <w:szCs w:val="22"/>
        </w:rPr>
        <w:t xml:space="preserve"> 1,1 bílý 115 </w:t>
      </w:r>
      <w:proofErr w:type="spellStart"/>
      <w:r w:rsidRPr="007815D0">
        <w:rPr>
          <w:rFonts w:asciiTheme="minorHAnsi" w:hAnsiTheme="minorHAnsi" w:cstheme="minorHAnsi"/>
          <w:sz w:val="22"/>
          <w:szCs w:val="22"/>
        </w:rPr>
        <w:t>gr</w:t>
      </w:r>
      <w:proofErr w:type="spellEnd"/>
    </w:p>
    <w:p w14:paraId="773B5133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 xml:space="preserve">CMYK + 1 </w:t>
      </w:r>
      <w:proofErr w:type="spellStart"/>
      <w:r w:rsidRPr="007815D0">
        <w:rPr>
          <w:rFonts w:asciiTheme="minorHAnsi" w:hAnsiTheme="minorHAnsi" w:cstheme="minorHAnsi"/>
          <w:sz w:val="22"/>
          <w:szCs w:val="22"/>
        </w:rPr>
        <w:t>Pantone</w:t>
      </w:r>
      <w:proofErr w:type="spellEnd"/>
      <w:r w:rsidRPr="007815D0">
        <w:rPr>
          <w:rFonts w:asciiTheme="minorHAnsi" w:hAnsiTheme="minorHAnsi" w:cstheme="minorHAnsi"/>
          <w:sz w:val="22"/>
          <w:szCs w:val="22"/>
        </w:rPr>
        <w:t xml:space="preserve"> 802 / CMYK </w:t>
      </w:r>
      <w:r w:rsidRPr="007815D0">
        <w:rPr>
          <w:rFonts w:asciiTheme="minorHAnsi" w:hAnsiTheme="minorHAnsi" w:cstheme="minorHAnsi"/>
          <w:sz w:val="22"/>
          <w:szCs w:val="22"/>
        </w:rPr>
        <w:br/>
        <w:t xml:space="preserve">ofsetový tisk </w:t>
      </w:r>
      <w:r w:rsidRPr="007815D0">
        <w:rPr>
          <w:rFonts w:asciiTheme="minorHAnsi" w:hAnsiTheme="minorHAnsi" w:cstheme="minorHAnsi"/>
          <w:sz w:val="22"/>
          <w:szCs w:val="22"/>
        </w:rPr>
        <w:br/>
        <w:t>disperzní lak matný 1/1</w:t>
      </w:r>
    </w:p>
    <w:p w14:paraId="39A6F748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55695268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b/>
          <w:bCs/>
          <w:sz w:val="22"/>
          <w:szCs w:val="22"/>
        </w:rPr>
      </w:pPr>
      <w:r w:rsidRPr="007815D0">
        <w:rPr>
          <w:rFonts w:asciiTheme="minorHAnsi" w:hAnsiTheme="minorHAnsi" w:cstheme="minorHAnsi"/>
          <w:b/>
          <w:bCs/>
          <w:sz w:val="22"/>
          <w:szCs w:val="22"/>
        </w:rPr>
        <w:t>Blok:</w:t>
      </w:r>
    </w:p>
    <w:p w14:paraId="448B4409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stran: 44</w:t>
      </w:r>
    </w:p>
    <w:p w14:paraId="2DBDE875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formát výsledný: 205 x 270 mm</w:t>
      </w:r>
    </w:p>
    <w:p w14:paraId="698BAC83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formát rozložený: 410 x 270 mm</w:t>
      </w:r>
    </w:p>
    <w:p w14:paraId="2E661FE4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 xml:space="preserve">křída lesk bílý 90 </w:t>
      </w:r>
      <w:proofErr w:type="spellStart"/>
      <w:r w:rsidRPr="007815D0">
        <w:rPr>
          <w:rFonts w:asciiTheme="minorHAnsi" w:hAnsiTheme="minorHAnsi" w:cstheme="minorHAnsi"/>
          <w:sz w:val="22"/>
          <w:szCs w:val="22"/>
        </w:rPr>
        <w:t>gr</w:t>
      </w:r>
      <w:proofErr w:type="spellEnd"/>
    </w:p>
    <w:p w14:paraId="1EE242CD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 xml:space="preserve">CMYK + 1 </w:t>
      </w:r>
      <w:proofErr w:type="spellStart"/>
      <w:r w:rsidRPr="007815D0">
        <w:rPr>
          <w:rFonts w:asciiTheme="minorHAnsi" w:hAnsiTheme="minorHAnsi" w:cstheme="minorHAnsi"/>
          <w:sz w:val="22"/>
          <w:szCs w:val="22"/>
        </w:rPr>
        <w:t>Pantone</w:t>
      </w:r>
      <w:proofErr w:type="spellEnd"/>
      <w:r w:rsidRPr="007815D0">
        <w:rPr>
          <w:rFonts w:asciiTheme="minorHAnsi" w:hAnsiTheme="minorHAnsi" w:cstheme="minorHAnsi"/>
          <w:sz w:val="22"/>
          <w:szCs w:val="22"/>
        </w:rPr>
        <w:t xml:space="preserve"> 803/CMYK + 1 </w:t>
      </w:r>
      <w:proofErr w:type="spellStart"/>
      <w:r w:rsidRPr="007815D0">
        <w:rPr>
          <w:rFonts w:asciiTheme="minorHAnsi" w:hAnsiTheme="minorHAnsi" w:cstheme="minorHAnsi"/>
          <w:sz w:val="22"/>
          <w:szCs w:val="22"/>
        </w:rPr>
        <w:t>Pantone</w:t>
      </w:r>
      <w:proofErr w:type="spellEnd"/>
      <w:r w:rsidRPr="007815D0">
        <w:rPr>
          <w:rFonts w:asciiTheme="minorHAnsi" w:hAnsiTheme="minorHAnsi" w:cstheme="minorHAnsi"/>
          <w:sz w:val="22"/>
          <w:szCs w:val="22"/>
        </w:rPr>
        <w:t xml:space="preserve"> 803 </w:t>
      </w:r>
      <w:r w:rsidRPr="007815D0">
        <w:rPr>
          <w:rFonts w:asciiTheme="minorHAnsi" w:hAnsiTheme="minorHAnsi" w:cstheme="minorHAnsi"/>
          <w:sz w:val="22"/>
          <w:szCs w:val="22"/>
        </w:rPr>
        <w:br/>
        <w:t xml:space="preserve">ofsetový </w:t>
      </w:r>
      <w:r w:rsidRPr="007815D0">
        <w:rPr>
          <w:rFonts w:asciiTheme="minorHAnsi" w:hAnsiTheme="minorHAnsi" w:cstheme="minorHAnsi"/>
          <w:sz w:val="22"/>
          <w:szCs w:val="22"/>
        </w:rPr>
        <w:br/>
        <w:t>tisk disperzní lak lesklý 1/1</w:t>
      </w:r>
    </w:p>
    <w:p w14:paraId="69296532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741C2E3D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Dokončovací zpracování: šitá vazba (V1)</w:t>
      </w:r>
    </w:p>
    <w:p w14:paraId="7826DCC2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Náklad: 6000 ks</w:t>
      </w:r>
    </w:p>
    <w:p w14:paraId="05EFEF66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Balení: do smršťovací folie, 25 ks / balík</w:t>
      </w:r>
    </w:p>
    <w:p w14:paraId="60BFC557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Místo spedice: Husova 14, 662 26 Brno, CZ</w:t>
      </w:r>
    </w:p>
    <w:p w14:paraId="380277AB" w14:textId="21F1B9D1" w:rsidR="007815D0" w:rsidRPr="007815D0" w:rsidRDefault="007815D0" w:rsidP="007815D0">
      <w:pPr>
        <w:pStyle w:val="Prosttext"/>
        <w:rPr>
          <w:rFonts w:asciiTheme="minorHAnsi" w:hAnsiTheme="minorHAnsi" w:cstheme="minorHAnsi"/>
          <w:b/>
          <w:bCs/>
          <w:sz w:val="22"/>
          <w:szCs w:val="22"/>
        </w:rPr>
      </w:pPr>
      <w:r w:rsidRPr="007815D0">
        <w:rPr>
          <w:rFonts w:asciiTheme="minorHAnsi" w:hAnsiTheme="minorHAnsi" w:cstheme="minorHAnsi"/>
          <w:b/>
          <w:bCs/>
          <w:sz w:val="22"/>
          <w:szCs w:val="22"/>
        </w:rPr>
        <w:t>Předání tiskových dat: 3. 4. 2023</w:t>
      </w:r>
    </w:p>
    <w:p w14:paraId="51B5A586" w14:textId="09593352" w:rsidR="007815D0" w:rsidRPr="007815D0" w:rsidRDefault="007815D0" w:rsidP="007815D0">
      <w:pPr>
        <w:pStyle w:val="Prosttext"/>
        <w:rPr>
          <w:rFonts w:asciiTheme="minorHAnsi" w:hAnsiTheme="minorHAnsi" w:cstheme="minorHAnsi"/>
          <w:b/>
          <w:bCs/>
          <w:sz w:val="22"/>
          <w:szCs w:val="22"/>
        </w:rPr>
      </w:pPr>
      <w:r w:rsidRPr="007815D0">
        <w:rPr>
          <w:rFonts w:asciiTheme="minorHAnsi" w:hAnsiTheme="minorHAnsi" w:cstheme="minorHAnsi"/>
          <w:b/>
          <w:bCs/>
          <w:sz w:val="22"/>
          <w:szCs w:val="22"/>
        </w:rPr>
        <w:t>Dodání Pololetního magazínu na adresu spedice: 14. 4. 2023</w:t>
      </w:r>
    </w:p>
    <w:p w14:paraId="409BEDAE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b/>
          <w:bCs/>
          <w:sz w:val="22"/>
          <w:szCs w:val="22"/>
        </w:rPr>
      </w:pPr>
      <w:r w:rsidRPr="007815D0">
        <w:rPr>
          <w:rFonts w:asciiTheme="minorHAnsi" w:hAnsiTheme="minorHAnsi" w:cstheme="minorHAnsi"/>
          <w:b/>
          <w:bCs/>
          <w:sz w:val="22"/>
          <w:szCs w:val="22"/>
        </w:rPr>
        <w:t>Adresná rozesílka na 500 adres v rámci ČR a 50 adres do zahraničí</w:t>
      </w:r>
    </w:p>
    <w:p w14:paraId="38FA0A8C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736AA2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b/>
          <w:bCs/>
          <w:sz w:val="22"/>
          <w:szCs w:val="22"/>
        </w:rPr>
      </w:pPr>
      <w:r w:rsidRPr="007815D0">
        <w:rPr>
          <w:rFonts w:asciiTheme="minorHAnsi" w:hAnsiTheme="minorHAnsi" w:cstheme="minorHAnsi"/>
          <w:b/>
          <w:bCs/>
          <w:sz w:val="22"/>
          <w:szCs w:val="22"/>
        </w:rPr>
        <w:t xml:space="preserve">Zakázka podléhá poptávkovému řízení o jehož výsledku Vás budeme informovat po vyhodnocení. </w:t>
      </w:r>
    </w:p>
    <w:p w14:paraId="0E52FCAC" w14:textId="325D7AB0" w:rsidR="009721F3" w:rsidRPr="007815D0" w:rsidRDefault="009721F3" w:rsidP="007815D0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</w:p>
    <w:p w14:paraId="453E9862" w14:textId="0D68C08B" w:rsidR="009721F3" w:rsidRPr="007815D0" w:rsidRDefault="009721F3" w:rsidP="004B108D">
      <w:pPr>
        <w:spacing w:after="0"/>
        <w:rPr>
          <w:rFonts w:asciiTheme="minorHAnsi" w:hAnsiTheme="minorHAnsi" w:cstheme="minorHAnsi"/>
        </w:rPr>
      </w:pPr>
    </w:p>
    <w:p w14:paraId="06AF5F47" w14:textId="10E6E4E9" w:rsidR="009721F3" w:rsidRPr="007815D0" w:rsidRDefault="009721F3" w:rsidP="004B108D">
      <w:pPr>
        <w:spacing w:after="0"/>
        <w:rPr>
          <w:rFonts w:asciiTheme="minorHAnsi" w:hAnsiTheme="minorHAnsi" w:cstheme="minorHAnsi"/>
        </w:rPr>
      </w:pPr>
    </w:p>
    <w:p w14:paraId="04E88861" w14:textId="67C49A86" w:rsidR="009721F3" w:rsidRPr="007815D0" w:rsidRDefault="009721F3" w:rsidP="004B108D">
      <w:pPr>
        <w:spacing w:after="0"/>
        <w:rPr>
          <w:rFonts w:asciiTheme="minorHAnsi" w:hAnsiTheme="minorHAnsi" w:cstheme="minorHAnsi"/>
        </w:rPr>
      </w:pPr>
    </w:p>
    <w:p w14:paraId="7C68E3BD" w14:textId="5EF5BA6D" w:rsidR="009721F3" w:rsidRPr="007815D0" w:rsidRDefault="009721F3" w:rsidP="004B108D">
      <w:pPr>
        <w:spacing w:after="0"/>
        <w:rPr>
          <w:rFonts w:asciiTheme="minorHAnsi" w:hAnsiTheme="minorHAnsi" w:cstheme="minorHAnsi"/>
        </w:rPr>
      </w:pPr>
    </w:p>
    <w:p w14:paraId="13FDCFAD" w14:textId="6396CFE8" w:rsidR="009721F3" w:rsidRPr="007815D0" w:rsidRDefault="009721F3" w:rsidP="004B108D">
      <w:pPr>
        <w:spacing w:after="0"/>
        <w:rPr>
          <w:rFonts w:asciiTheme="minorHAnsi" w:hAnsiTheme="minorHAnsi" w:cstheme="minorHAnsi"/>
        </w:rPr>
      </w:pPr>
    </w:p>
    <w:p w14:paraId="2BB2F636" w14:textId="0B9C43EC" w:rsidR="007815D0" w:rsidRPr="007815D0" w:rsidRDefault="007815D0" w:rsidP="004B108D">
      <w:pPr>
        <w:spacing w:after="0"/>
        <w:rPr>
          <w:rFonts w:asciiTheme="minorHAnsi" w:hAnsiTheme="minorHAnsi" w:cstheme="minorHAnsi"/>
        </w:rPr>
      </w:pPr>
    </w:p>
    <w:p w14:paraId="04E66119" w14:textId="15279D94" w:rsidR="007815D0" w:rsidRPr="007815D0" w:rsidRDefault="007815D0" w:rsidP="004B108D">
      <w:pPr>
        <w:spacing w:after="0"/>
        <w:rPr>
          <w:rFonts w:asciiTheme="minorHAnsi" w:hAnsiTheme="minorHAnsi" w:cstheme="minorHAnsi"/>
        </w:rPr>
      </w:pPr>
    </w:p>
    <w:p w14:paraId="2BD4F1A9" w14:textId="2347B165" w:rsidR="007815D0" w:rsidRPr="007815D0" w:rsidRDefault="007815D0" w:rsidP="004B108D">
      <w:pPr>
        <w:spacing w:after="0"/>
        <w:rPr>
          <w:rFonts w:asciiTheme="minorHAnsi" w:hAnsiTheme="minorHAnsi" w:cstheme="minorHAnsi"/>
        </w:rPr>
      </w:pPr>
    </w:p>
    <w:p w14:paraId="106D30BB" w14:textId="47F342E3" w:rsidR="007815D0" w:rsidRPr="007815D0" w:rsidRDefault="007815D0" w:rsidP="004B108D">
      <w:pPr>
        <w:spacing w:after="0"/>
        <w:rPr>
          <w:rFonts w:asciiTheme="minorHAnsi" w:hAnsiTheme="minorHAnsi" w:cstheme="minorHAnsi"/>
        </w:rPr>
      </w:pPr>
    </w:p>
    <w:p w14:paraId="5A59C6D8" w14:textId="412E3824" w:rsidR="007815D0" w:rsidRPr="007815D0" w:rsidRDefault="007815D0" w:rsidP="004B108D">
      <w:pPr>
        <w:spacing w:after="0"/>
        <w:rPr>
          <w:rFonts w:asciiTheme="minorHAnsi" w:hAnsiTheme="minorHAnsi" w:cstheme="minorHAnsi"/>
        </w:rPr>
      </w:pPr>
    </w:p>
    <w:p w14:paraId="252C9798" w14:textId="3AC065E1" w:rsidR="007815D0" w:rsidRPr="007815D0" w:rsidRDefault="007815D0" w:rsidP="004B108D">
      <w:pPr>
        <w:spacing w:after="0"/>
        <w:rPr>
          <w:rFonts w:asciiTheme="minorHAnsi" w:hAnsiTheme="minorHAnsi" w:cstheme="minorHAnsi"/>
        </w:rPr>
      </w:pPr>
    </w:p>
    <w:p w14:paraId="24CD23FB" w14:textId="6CEA1C56" w:rsidR="007815D0" w:rsidRPr="007815D0" w:rsidRDefault="007815D0" w:rsidP="004B108D">
      <w:pPr>
        <w:spacing w:after="0"/>
        <w:rPr>
          <w:rFonts w:asciiTheme="minorHAnsi" w:hAnsiTheme="minorHAnsi" w:cstheme="minorHAnsi"/>
        </w:rPr>
      </w:pPr>
    </w:p>
    <w:p w14:paraId="283A31B8" w14:textId="39CE1737" w:rsidR="007815D0" w:rsidRPr="007815D0" w:rsidRDefault="007815D0" w:rsidP="007815D0">
      <w:pPr>
        <w:outlineLvl w:val="0"/>
        <w:rPr>
          <w:rFonts w:asciiTheme="minorHAnsi" w:hAnsiTheme="minorHAnsi" w:cstheme="minorHAnsi"/>
          <w:lang w:eastAsia="cs-CZ"/>
        </w:rPr>
      </w:pPr>
      <w:r w:rsidRPr="007815D0">
        <w:rPr>
          <w:rFonts w:asciiTheme="minorHAnsi" w:hAnsiTheme="minorHAnsi" w:cstheme="minorHAnsi"/>
          <w:b/>
        </w:rPr>
        <w:lastRenderedPageBreak/>
        <w:t>Příloha č. 2 - Cenová nabídka</w:t>
      </w:r>
      <w:r w:rsidRPr="007815D0">
        <w:rPr>
          <w:rFonts w:asciiTheme="minorHAnsi" w:hAnsiTheme="minorHAnsi" w:cstheme="minorHAnsi"/>
        </w:rPr>
        <w:br/>
      </w:r>
      <w:proofErr w:type="spellStart"/>
      <w:r w:rsidRPr="007815D0">
        <w:rPr>
          <w:rFonts w:asciiTheme="minorHAnsi" w:hAnsiTheme="minorHAnsi" w:cstheme="minorHAnsi"/>
          <w:b/>
          <w:bCs/>
          <w:lang w:eastAsia="cs-CZ"/>
        </w:rPr>
        <w:t>From</w:t>
      </w:r>
      <w:proofErr w:type="spellEnd"/>
      <w:r w:rsidRPr="007815D0">
        <w:rPr>
          <w:rFonts w:asciiTheme="minorHAnsi" w:hAnsiTheme="minorHAnsi" w:cstheme="minorHAnsi"/>
          <w:b/>
          <w:bCs/>
          <w:lang w:eastAsia="cs-CZ"/>
        </w:rPr>
        <w:t>:</w:t>
      </w:r>
      <w:r w:rsidRPr="007815D0">
        <w:rPr>
          <w:rFonts w:asciiTheme="minorHAnsi" w:hAnsiTheme="minorHAnsi" w:cstheme="minorHAnsi"/>
          <w:lang w:eastAsia="cs-CZ"/>
        </w:rPr>
        <w:t xml:space="preserve"> </w:t>
      </w:r>
      <w:proofErr w:type="spellStart"/>
      <w:r w:rsidRPr="007815D0">
        <w:rPr>
          <w:rFonts w:asciiTheme="minorHAnsi" w:hAnsiTheme="minorHAnsi" w:cstheme="minorHAnsi"/>
          <w:lang w:eastAsia="cs-CZ"/>
        </w:rPr>
        <w:t>Rusnoková</w:t>
      </w:r>
      <w:proofErr w:type="spellEnd"/>
      <w:r w:rsidRPr="007815D0">
        <w:rPr>
          <w:rFonts w:asciiTheme="minorHAnsi" w:hAnsiTheme="minorHAnsi" w:cstheme="minorHAnsi"/>
          <w:lang w:eastAsia="cs-CZ"/>
        </w:rPr>
        <w:t xml:space="preserve"> Tamara &lt;</w:t>
      </w:r>
      <w:hyperlink r:id="rId8" w:history="1">
        <w:r w:rsidRPr="007815D0">
          <w:rPr>
            <w:rStyle w:val="Hypertextovodkaz"/>
            <w:rFonts w:asciiTheme="minorHAnsi" w:hAnsiTheme="minorHAnsi" w:cstheme="minorHAnsi"/>
            <w:color w:val="auto"/>
            <w:lang w:eastAsia="cs-CZ"/>
          </w:rPr>
          <w:t>tamara@inpress.cz</w:t>
        </w:r>
      </w:hyperlink>
      <w:r w:rsidRPr="007815D0">
        <w:rPr>
          <w:rFonts w:asciiTheme="minorHAnsi" w:hAnsiTheme="minorHAnsi" w:cstheme="minorHAnsi"/>
          <w:lang w:eastAsia="cs-CZ"/>
        </w:rPr>
        <w:t xml:space="preserve">&gt; </w:t>
      </w:r>
      <w:r w:rsidRPr="007815D0">
        <w:rPr>
          <w:rFonts w:asciiTheme="minorHAnsi" w:hAnsiTheme="minorHAnsi" w:cstheme="minorHAnsi"/>
          <w:lang w:eastAsia="cs-CZ"/>
        </w:rPr>
        <w:br/>
      </w:r>
      <w:r w:rsidRPr="007815D0">
        <w:rPr>
          <w:rFonts w:asciiTheme="minorHAnsi" w:hAnsiTheme="minorHAnsi" w:cstheme="minorHAnsi"/>
          <w:b/>
          <w:bCs/>
          <w:lang w:eastAsia="cs-CZ"/>
        </w:rPr>
        <w:t>Sent:</w:t>
      </w:r>
      <w:r w:rsidRPr="007815D0">
        <w:rPr>
          <w:rFonts w:asciiTheme="minorHAnsi" w:hAnsiTheme="minorHAnsi" w:cstheme="minorHAnsi"/>
          <w:lang w:eastAsia="cs-CZ"/>
        </w:rPr>
        <w:t xml:space="preserve"> </w:t>
      </w:r>
      <w:proofErr w:type="spellStart"/>
      <w:r w:rsidRPr="007815D0">
        <w:rPr>
          <w:rFonts w:asciiTheme="minorHAnsi" w:hAnsiTheme="minorHAnsi" w:cstheme="minorHAnsi"/>
          <w:lang w:eastAsia="cs-CZ"/>
        </w:rPr>
        <w:t>Thursday</w:t>
      </w:r>
      <w:proofErr w:type="spellEnd"/>
      <w:r w:rsidRPr="007815D0">
        <w:rPr>
          <w:rFonts w:asciiTheme="minorHAnsi" w:hAnsiTheme="minorHAnsi" w:cstheme="minorHAnsi"/>
          <w:lang w:eastAsia="cs-CZ"/>
        </w:rPr>
        <w:t xml:space="preserve">, </w:t>
      </w:r>
      <w:proofErr w:type="spellStart"/>
      <w:r w:rsidRPr="007815D0">
        <w:rPr>
          <w:rFonts w:asciiTheme="minorHAnsi" w:hAnsiTheme="minorHAnsi" w:cstheme="minorHAnsi"/>
          <w:lang w:eastAsia="cs-CZ"/>
        </w:rPr>
        <w:t>March</w:t>
      </w:r>
      <w:proofErr w:type="spellEnd"/>
      <w:r w:rsidRPr="007815D0">
        <w:rPr>
          <w:rFonts w:asciiTheme="minorHAnsi" w:hAnsiTheme="minorHAnsi" w:cstheme="minorHAnsi"/>
          <w:lang w:eastAsia="cs-CZ"/>
        </w:rPr>
        <w:t xml:space="preserve"> 9, 2023 12:35 PM</w:t>
      </w:r>
      <w:r w:rsidRPr="007815D0">
        <w:rPr>
          <w:rFonts w:asciiTheme="minorHAnsi" w:hAnsiTheme="minorHAnsi" w:cstheme="minorHAnsi"/>
          <w:lang w:eastAsia="cs-CZ"/>
        </w:rPr>
        <w:br/>
      </w:r>
      <w:r w:rsidRPr="007815D0">
        <w:rPr>
          <w:rFonts w:asciiTheme="minorHAnsi" w:hAnsiTheme="minorHAnsi" w:cstheme="minorHAnsi"/>
          <w:b/>
          <w:bCs/>
          <w:lang w:eastAsia="cs-CZ"/>
        </w:rPr>
        <w:t>To:</w:t>
      </w:r>
      <w:r w:rsidRPr="007815D0">
        <w:rPr>
          <w:rFonts w:asciiTheme="minorHAnsi" w:hAnsiTheme="minorHAnsi" w:cstheme="minorHAnsi"/>
          <w:lang w:eastAsia="cs-CZ"/>
        </w:rPr>
        <w:t xml:space="preserve"> Repková Tereza &lt;</w:t>
      </w:r>
      <w:hyperlink r:id="rId9" w:history="1">
        <w:r w:rsidRPr="007815D0">
          <w:rPr>
            <w:rStyle w:val="Hypertextovodkaz"/>
            <w:rFonts w:asciiTheme="minorHAnsi" w:hAnsiTheme="minorHAnsi" w:cstheme="minorHAnsi"/>
            <w:color w:val="auto"/>
            <w:lang w:eastAsia="cs-CZ"/>
          </w:rPr>
          <w:t>Tereza.Repkova@moravska-galerie.cz</w:t>
        </w:r>
      </w:hyperlink>
      <w:r w:rsidRPr="007815D0">
        <w:rPr>
          <w:rFonts w:asciiTheme="minorHAnsi" w:hAnsiTheme="minorHAnsi" w:cstheme="minorHAnsi"/>
          <w:lang w:eastAsia="cs-CZ"/>
        </w:rPr>
        <w:t>&gt;</w:t>
      </w:r>
      <w:r w:rsidRPr="007815D0">
        <w:rPr>
          <w:rFonts w:asciiTheme="minorHAnsi" w:hAnsiTheme="minorHAnsi" w:cstheme="minorHAnsi"/>
          <w:lang w:eastAsia="cs-CZ"/>
        </w:rPr>
        <w:br/>
      </w:r>
      <w:proofErr w:type="spellStart"/>
      <w:r w:rsidRPr="007815D0">
        <w:rPr>
          <w:rFonts w:asciiTheme="minorHAnsi" w:hAnsiTheme="minorHAnsi" w:cstheme="minorHAnsi"/>
          <w:b/>
          <w:bCs/>
          <w:lang w:eastAsia="cs-CZ"/>
        </w:rPr>
        <w:t>Subject</w:t>
      </w:r>
      <w:proofErr w:type="spellEnd"/>
      <w:r w:rsidRPr="007815D0">
        <w:rPr>
          <w:rFonts w:asciiTheme="minorHAnsi" w:hAnsiTheme="minorHAnsi" w:cstheme="minorHAnsi"/>
          <w:b/>
          <w:bCs/>
          <w:lang w:eastAsia="cs-CZ"/>
        </w:rPr>
        <w:t>:</w:t>
      </w:r>
      <w:r w:rsidRPr="007815D0">
        <w:rPr>
          <w:rFonts w:asciiTheme="minorHAnsi" w:hAnsiTheme="minorHAnsi" w:cstheme="minorHAnsi"/>
          <w:lang w:eastAsia="cs-CZ"/>
        </w:rPr>
        <w:t xml:space="preserve"> RE: poptávka_pololetník_14_Milano </w:t>
      </w:r>
    </w:p>
    <w:p w14:paraId="0FB0EECF" w14:textId="1FD55557" w:rsidR="007815D0" w:rsidRPr="007815D0" w:rsidRDefault="007815D0" w:rsidP="007815D0">
      <w:pPr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>Dobrý den Terko,</w:t>
      </w:r>
    </w:p>
    <w:p w14:paraId="5A3BC9C5" w14:textId="0C04664D" w:rsidR="007815D0" w:rsidRPr="007815D0" w:rsidRDefault="007815D0" w:rsidP="007815D0">
      <w:pPr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 xml:space="preserve">Moc děkuji za poptávku a momentálně mohu nabídnout cenu á 15,20/ks bez DPH (vč. doručení k Vám). </w:t>
      </w:r>
      <w:r w:rsidRPr="007815D0">
        <w:rPr>
          <w:rFonts w:asciiTheme="minorHAnsi" w:hAnsiTheme="minorHAnsi" w:cstheme="minorHAnsi"/>
          <w:b/>
          <w:bCs/>
        </w:rPr>
        <w:t xml:space="preserve">Pololetní magazín č. 14 - Realizováno v rámci projektu „Made by </w:t>
      </w:r>
      <w:proofErr w:type="spellStart"/>
      <w:r w:rsidRPr="007815D0">
        <w:rPr>
          <w:rFonts w:asciiTheme="minorHAnsi" w:hAnsiTheme="minorHAnsi" w:cstheme="minorHAnsi"/>
          <w:b/>
          <w:bCs/>
        </w:rPr>
        <w:t>Fire</w:t>
      </w:r>
      <w:proofErr w:type="spellEnd"/>
      <w:r w:rsidRPr="007815D0">
        <w:rPr>
          <w:rFonts w:asciiTheme="minorHAnsi" w:hAnsiTheme="minorHAnsi" w:cstheme="minorHAnsi"/>
          <w:b/>
          <w:bCs/>
        </w:rPr>
        <w:t xml:space="preserve">“, </w:t>
      </w:r>
      <w:proofErr w:type="spellStart"/>
      <w:r w:rsidRPr="007815D0">
        <w:rPr>
          <w:rFonts w:asciiTheme="minorHAnsi" w:hAnsiTheme="minorHAnsi" w:cstheme="minorHAnsi"/>
          <w:b/>
          <w:bCs/>
        </w:rPr>
        <w:t>reg</w:t>
      </w:r>
      <w:proofErr w:type="spellEnd"/>
      <w:r w:rsidRPr="007815D0">
        <w:rPr>
          <w:rFonts w:asciiTheme="minorHAnsi" w:hAnsiTheme="minorHAnsi" w:cstheme="minorHAnsi"/>
          <w:b/>
          <w:bCs/>
        </w:rPr>
        <w:t>. číslo projektu 0215000060 za finanční podpory Ministerstva kultury z programu Národní plánu obnovy, výzva Mobilita II.</w:t>
      </w:r>
    </w:p>
    <w:p w14:paraId="42B8829A" w14:textId="77777777" w:rsidR="007815D0" w:rsidRPr="007815D0" w:rsidRDefault="007815D0" w:rsidP="007815D0">
      <w:pPr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>Děkuji za zprávu a přeji pohodové předjarní dny J</w:t>
      </w:r>
    </w:p>
    <w:p w14:paraId="652CDC77" w14:textId="331C4ABC" w:rsidR="007815D0" w:rsidRPr="007815D0" w:rsidRDefault="007815D0" w:rsidP="007815D0">
      <w:pPr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>Tamara  </w:t>
      </w:r>
    </w:p>
    <w:p w14:paraId="0512B35A" w14:textId="77777777" w:rsidR="007815D0" w:rsidRPr="007815D0" w:rsidRDefault="007815D0" w:rsidP="007815D0">
      <w:pPr>
        <w:rPr>
          <w:rFonts w:asciiTheme="minorHAnsi" w:hAnsiTheme="minorHAnsi" w:cstheme="minorHAnsi"/>
          <w:b/>
          <w:bCs/>
          <w:i/>
          <w:iCs/>
          <w:lang w:eastAsia="cs-CZ"/>
        </w:rPr>
      </w:pPr>
      <w:r w:rsidRPr="007815D0">
        <w:rPr>
          <w:rFonts w:asciiTheme="minorHAnsi" w:hAnsiTheme="minorHAnsi" w:cstheme="minorHAnsi"/>
          <w:b/>
          <w:bCs/>
          <w:i/>
          <w:iCs/>
          <w:lang w:eastAsia="cs-CZ"/>
        </w:rPr>
        <w:t>Tamara Rusnoková</w:t>
      </w:r>
    </w:p>
    <w:p w14:paraId="2B789C95" w14:textId="5F6BE79C" w:rsidR="007815D0" w:rsidRPr="007815D0" w:rsidRDefault="007815D0" w:rsidP="007815D0">
      <w:pPr>
        <w:rPr>
          <w:rFonts w:asciiTheme="minorHAnsi" w:hAnsiTheme="minorHAnsi" w:cstheme="minorHAnsi"/>
          <w:b/>
          <w:bCs/>
          <w:i/>
          <w:iCs/>
          <w:lang w:eastAsia="cs-CZ"/>
        </w:rPr>
      </w:pPr>
      <w:r w:rsidRPr="007815D0">
        <w:rPr>
          <w:rFonts w:asciiTheme="minorHAnsi" w:hAnsiTheme="minorHAnsi" w:cstheme="minorHAnsi"/>
          <w:b/>
          <w:bCs/>
          <w:i/>
          <w:iCs/>
          <w:lang w:eastAsia="cs-CZ"/>
        </w:rPr>
        <w:t xml:space="preserve">Obchodní odd. </w:t>
      </w:r>
    </w:p>
    <w:p w14:paraId="4D1BD4A6" w14:textId="77777777" w:rsidR="007815D0" w:rsidRPr="007815D0" w:rsidRDefault="007815D0" w:rsidP="007815D0">
      <w:pPr>
        <w:rPr>
          <w:rFonts w:asciiTheme="minorHAnsi" w:hAnsiTheme="minorHAnsi" w:cstheme="minorHAnsi"/>
          <w:b/>
          <w:bCs/>
          <w:lang w:eastAsia="cs-CZ"/>
        </w:rPr>
      </w:pPr>
      <w:r w:rsidRPr="007815D0">
        <w:rPr>
          <w:rFonts w:asciiTheme="minorHAnsi" w:hAnsiTheme="minorHAnsi" w:cstheme="minorHAnsi"/>
          <w:b/>
          <w:bCs/>
          <w:lang w:eastAsia="cs-CZ"/>
        </w:rPr>
        <w:t>INPRESS a.s.</w:t>
      </w:r>
    </w:p>
    <w:p w14:paraId="3FB9B9F3" w14:textId="77777777" w:rsidR="007815D0" w:rsidRPr="007815D0" w:rsidRDefault="007815D0" w:rsidP="007815D0">
      <w:pPr>
        <w:rPr>
          <w:rFonts w:asciiTheme="minorHAnsi" w:hAnsiTheme="minorHAnsi" w:cstheme="minorHAnsi"/>
          <w:lang w:eastAsia="cs-CZ"/>
        </w:rPr>
      </w:pPr>
      <w:r w:rsidRPr="007815D0">
        <w:rPr>
          <w:rFonts w:asciiTheme="minorHAnsi" w:hAnsiTheme="minorHAnsi" w:cstheme="minorHAnsi"/>
          <w:lang w:eastAsia="cs-CZ"/>
        </w:rPr>
        <w:t>Žerotínova 554/5</w:t>
      </w:r>
    </w:p>
    <w:p w14:paraId="531F6A5B" w14:textId="77777777" w:rsidR="007815D0" w:rsidRPr="007815D0" w:rsidRDefault="007815D0" w:rsidP="007815D0">
      <w:pPr>
        <w:rPr>
          <w:rFonts w:asciiTheme="minorHAnsi" w:hAnsiTheme="minorHAnsi" w:cstheme="minorHAnsi"/>
          <w:lang w:eastAsia="cs-CZ"/>
        </w:rPr>
      </w:pPr>
      <w:r w:rsidRPr="007815D0">
        <w:rPr>
          <w:rFonts w:asciiTheme="minorHAnsi" w:hAnsiTheme="minorHAnsi" w:cstheme="minorHAnsi"/>
          <w:lang w:eastAsia="cs-CZ"/>
        </w:rPr>
        <w:t>370 04   České Budějovice</w:t>
      </w:r>
    </w:p>
    <w:p w14:paraId="773FFF0B" w14:textId="77777777" w:rsidR="007815D0" w:rsidRPr="007815D0" w:rsidRDefault="007815D0" w:rsidP="007815D0">
      <w:pPr>
        <w:rPr>
          <w:rFonts w:asciiTheme="minorHAnsi" w:hAnsiTheme="minorHAnsi" w:cstheme="minorHAnsi"/>
          <w:lang w:eastAsia="cs-CZ"/>
        </w:rPr>
      </w:pPr>
      <w:proofErr w:type="gramStart"/>
      <w:r w:rsidRPr="007815D0">
        <w:rPr>
          <w:rFonts w:asciiTheme="minorHAnsi" w:hAnsiTheme="minorHAnsi" w:cstheme="minorHAnsi"/>
          <w:lang w:eastAsia="cs-CZ"/>
        </w:rPr>
        <w:t>Tel:   </w:t>
      </w:r>
      <w:proofErr w:type="gramEnd"/>
      <w:r w:rsidRPr="007815D0">
        <w:rPr>
          <w:rFonts w:asciiTheme="minorHAnsi" w:hAnsiTheme="minorHAnsi" w:cstheme="minorHAnsi"/>
          <w:lang w:eastAsia="cs-CZ"/>
        </w:rPr>
        <w:t>   +420 602 545 805</w:t>
      </w:r>
    </w:p>
    <w:p w14:paraId="6D284EF7" w14:textId="77777777" w:rsidR="007815D0" w:rsidRPr="007815D0" w:rsidRDefault="007E2252" w:rsidP="007815D0">
      <w:pPr>
        <w:rPr>
          <w:rFonts w:asciiTheme="minorHAnsi" w:hAnsiTheme="minorHAnsi" w:cstheme="minorHAnsi"/>
          <w:lang w:eastAsia="cs-CZ"/>
        </w:rPr>
      </w:pPr>
      <w:hyperlink r:id="rId10" w:history="1">
        <w:r w:rsidR="007815D0" w:rsidRPr="007815D0">
          <w:rPr>
            <w:rStyle w:val="Hypertextovodkaz"/>
            <w:rFonts w:asciiTheme="minorHAnsi" w:hAnsiTheme="minorHAnsi" w:cstheme="minorHAnsi"/>
            <w:color w:val="auto"/>
            <w:lang w:eastAsia="cs-CZ"/>
          </w:rPr>
          <w:t>tamara@inpress.cz</w:t>
        </w:r>
      </w:hyperlink>
      <w:r w:rsidR="007815D0" w:rsidRPr="007815D0">
        <w:rPr>
          <w:rFonts w:asciiTheme="minorHAnsi" w:hAnsiTheme="minorHAnsi" w:cstheme="minorHAnsi"/>
          <w:lang w:eastAsia="cs-CZ"/>
        </w:rPr>
        <w:t xml:space="preserve"> , </w:t>
      </w:r>
      <w:hyperlink r:id="rId11" w:history="1">
        <w:r w:rsidR="007815D0" w:rsidRPr="007815D0">
          <w:rPr>
            <w:rStyle w:val="Hypertextovodkaz"/>
            <w:rFonts w:asciiTheme="minorHAnsi" w:hAnsiTheme="minorHAnsi" w:cstheme="minorHAnsi"/>
            <w:color w:val="auto"/>
            <w:lang w:eastAsia="cs-CZ"/>
          </w:rPr>
          <w:t>www.inpress.cz</w:t>
        </w:r>
      </w:hyperlink>
    </w:p>
    <w:p w14:paraId="3E6A513E" w14:textId="77777777" w:rsidR="007815D0" w:rsidRPr="007815D0" w:rsidRDefault="007815D0" w:rsidP="007815D0">
      <w:pPr>
        <w:rPr>
          <w:rFonts w:asciiTheme="minorHAnsi" w:hAnsiTheme="minorHAnsi" w:cstheme="minorHAnsi"/>
          <w:lang w:eastAsia="cs-CZ"/>
        </w:rPr>
      </w:pPr>
    </w:p>
    <w:p w14:paraId="28268115" w14:textId="49A1394B" w:rsidR="007815D0" w:rsidRPr="007815D0" w:rsidRDefault="007815D0" w:rsidP="007815D0">
      <w:pPr>
        <w:rPr>
          <w:rFonts w:asciiTheme="minorHAnsi" w:hAnsiTheme="minorHAnsi" w:cstheme="minorHAnsi"/>
          <w:lang w:eastAsia="cs-CZ"/>
        </w:rPr>
      </w:pPr>
      <w:r w:rsidRPr="007815D0"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4439C269" wp14:editId="5CF1BCCE">
            <wp:extent cx="5295900" cy="2038350"/>
            <wp:effectExtent l="0" t="0" r="0" b="0"/>
            <wp:docPr id="1" name="Obrázek 1" descr="logo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2C7A3" w14:textId="77777777" w:rsidR="007815D0" w:rsidRPr="007815D0" w:rsidRDefault="007815D0" w:rsidP="007815D0">
      <w:pPr>
        <w:outlineLvl w:val="0"/>
        <w:rPr>
          <w:rFonts w:asciiTheme="minorHAnsi" w:hAnsiTheme="minorHAnsi" w:cstheme="minorHAnsi"/>
          <w:lang w:eastAsia="cs-CZ"/>
        </w:rPr>
      </w:pPr>
      <w:proofErr w:type="spellStart"/>
      <w:r w:rsidRPr="007815D0">
        <w:rPr>
          <w:rFonts w:asciiTheme="minorHAnsi" w:hAnsiTheme="minorHAnsi" w:cstheme="minorHAnsi"/>
          <w:b/>
          <w:bCs/>
          <w:lang w:eastAsia="cs-CZ"/>
        </w:rPr>
        <w:t>From</w:t>
      </w:r>
      <w:proofErr w:type="spellEnd"/>
      <w:r w:rsidRPr="007815D0">
        <w:rPr>
          <w:rFonts w:asciiTheme="minorHAnsi" w:hAnsiTheme="minorHAnsi" w:cstheme="minorHAnsi"/>
          <w:b/>
          <w:bCs/>
          <w:lang w:eastAsia="cs-CZ"/>
        </w:rPr>
        <w:t>:</w:t>
      </w:r>
      <w:r w:rsidRPr="007815D0">
        <w:rPr>
          <w:rFonts w:asciiTheme="minorHAnsi" w:hAnsiTheme="minorHAnsi" w:cstheme="minorHAnsi"/>
          <w:lang w:eastAsia="cs-CZ"/>
        </w:rPr>
        <w:t xml:space="preserve"> Repková Tereza [</w:t>
      </w:r>
      <w:hyperlink r:id="rId13" w:history="1">
        <w:r w:rsidRPr="007815D0">
          <w:rPr>
            <w:rStyle w:val="Hypertextovodkaz"/>
            <w:rFonts w:asciiTheme="minorHAnsi" w:hAnsiTheme="minorHAnsi" w:cstheme="minorHAnsi"/>
            <w:color w:val="auto"/>
            <w:lang w:eastAsia="cs-CZ"/>
          </w:rPr>
          <w:t>mailto:Tereza.Repkova@moravska-galerie.cz</w:t>
        </w:r>
      </w:hyperlink>
      <w:r w:rsidRPr="007815D0">
        <w:rPr>
          <w:rFonts w:asciiTheme="minorHAnsi" w:hAnsiTheme="minorHAnsi" w:cstheme="minorHAnsi"/>
          <w:lang w:eastAsia="cs-CZ"/>
        </w:rPr>
        <w:t xml:space="preserve">] </w:t>
      </w:r>
      <w:r w:rsidRPr="007815D0">
        <w:rPr>
          <w:rFonts w:asciiTheme="minorHAnsi" w:hAnsiTheme="minorHAnsi" w:cstheme="minorHAnsi"/>
          <w:lang w:eastAsia="cs-CZ"/>
        </w:rPr>
        <w:br/>
      </w:r>
      <w:r w:rsidRPr="007815D0">
        <w:rPr>
          <w:rFonts w:asciiTheme="minorHAnsi" w:hAnsiTheme="minorHAnsi" w:cstheme="minorHAnsi"/>
          <w:b/>
          <w:bCs/>
          <w:lang w:eastAsia="cs-CZ"/>
        </w:rPr>
        <w:t>Sent:</w:t>
      </w:r>
      <w:r w:rsidRPr="007815D0">
        <w:rPr>
          <w:rFonts w:asciiTheme="minorHAnsi" w:hAnsiTheme="minorHAnsi" w:cstheme="minorHAnsi"/>
          <w:lang w:eastAsia="cs-CZ"/>
        </w:rPr>
        <w:t xml:space="preserve"> </w:t>
      </w:r>
      <w:proofErr w:type="spellStart"/>
      <w:r w:rsidRPr="007815D0">
        <w:rPr>
          <w:rFonts w:asciiTheme="minorHAnsi" w:hAnsiTheme="minorHAnsi" w:cstheme="minorHAnsi"/>
          <w:lang w:eastAsia="cs-CZ"/>
        </w:rPr>
        <w:t>Wednesday</w:t>
      </w:r>
      <w:proofErr w:type="spellEnd"/>
      <w:r w:rsidRPr="007815D0">
        <w:rPr>
          <w:rFonts w:asciiTheme="minorHAnsi" w:hAnsiTheme="minorHAnsi" w:cstheme="minorHAnsi"/>
          <w:lang w:eastAsia="cs-CZ"/>
        </w:rPr>
        <w:t xml:space="preserve">, </w:t>
      </w:r>
      <w:proofErr w:type="spellStart"/>
      <w:r w:rsidRPr="007815D0">
        <w:rPr>
          <w:rFonts w:asciiTheme="minorHAnsi" w:hAnsiTheme="minorHAnsi" w:cstheme="minorHAnsi"/>
          <w:lang w:eastAsia="cs-CZ"/>
        </w:rPr>
        <w:t>March</w:t>
      </w:r>
      <w:proofErr w:type="spellEnd"/>
      <w:r w:rsidRPr="007815D0">
        <w:rPr>
          <w:rFonts w:asciiTheme="minorHAnsi" w:hAnsiTheme="minorHAnsi" w:cstheme="minorHAnsi"/>
          <w:lang w:eastAsia="cs-CZ"/>
        </w:rPr>
        <w:t xml:space="preserve"> 8, 2023 11:49 AM</w:t>
      </w:r>
      <w:r w:rsidRPr="007815D0">
        <w:rPr>
          <w:rFonts w:asciiTheme="minorHAnsi" w:hAnsiTheme="minorHAnsi" w:cstheme="minorHAnsi"/>
          <w:lang w:eastAsia="cs-CZ"/>
        </w:rPr>
        <w:br/>
      </w:r>
      <w:r w:rsidRPr="007815D0">
        <w:rPr>
          <w:rFonts w:asciiTheme="minorHAnsi" w:hAnsiTheme="minorHAnsi" w:cstheme="minorHAnsi"/>
          <w:b/>
          <w:bCs/>
          <w:lang w:eastAsia="cs-CZ"/>
        </w:rPr>
        <w:t>To:</w:t>
      </w:r>
      <w:r w:rsidRPr="007815D0">
        <w:rPr>
          <w:rFonts w:asciiTheme="minorHAnsi" w:hAnsiTheme="minorHAnsi" w:cstheme="minorHAnsi"/>
          <w:lang w:eastAsia="cs-CZ"/>
        </w:rPr>
        <w:t xml:space="preserve"> </w:t>
      </w:r>
      <w:proofErr w:type="spellStart"/>
      <w:r w:rsidRPr="007815D0">
        <w:rPr>
          <w:rFonts w:asciiTheme="minorHAnsi" w:hAnsiTheme="minorHAnsi" w:cstheme="minorHAnsi"/>
          <w:lang w:eastAsia="cs-CZ"/>
        </w:rPr>
        <w:t>Rusnoková</w:t>
      </w:r>
      <w:proofErr w:type="spellEnd"/>
      <w:r w:rsidRPr="007815D0">
        <w:rPr>
          <w:rFonts w:asciiTheme="minorHAnsi" w:hAnsiTheme="minorHAnsi" w:cstheme="minorHAnsi"/>
          <w:lang w:eastAsia="cs-CZ"/>
        </w:rPr>
        <w:t xml:space="preserve"> Tamara &lt;</w:t>
      </w:r>
      <w:hyperlink r:id="rId14" w:history="1">
        <w:r w:rsidRPr="007815D0">
          <w:rPr>
            <w:rStyle w:val="Hypertextovodkaz"/>
            <w:rFonts w:asciiTheme="minorHAnsi" w:hAnsiTheme="minorHAnsi" w:cstheme="minorHAnsi"/>
            <w:color w:val="auto"/>
            <w:lang w:eastAsia="cs-CZ"/>
          </w:rPr>
          <w:t>tamara@inpress.cz</w:t>
        </w:r>
      </w:hyperlink>
      <w:r w:rsidRPr="007815D0">
        <w:rPr>
          <w:rFonts w:asciiTheme="minorHAnsi" w:hAnsiTheme="minorHAnsi" w:cstheme="minorHAnsi"/>
          <w:lang w:eastAsia="cs-CZ"/>
        </w:rPr>
        <w:t>&gt;</w:t>
      </w:r>
      <w:r w:rsidRPr="007815D0">
        <w:rPr>
          <w:rFonts w:asciiTheme="minorHAnsi" w:hAnsiTheme="minorHAnsi" w:cstheme="minorHAnsi"/>
          <w:lang w:eastAsia="cs-CZ"/>
        </w:rPr>
        <w:br/>
      </w:r>
      <w:proofErr w:type="spellStart"/>
      <w:r w:rsidRPr="007815D0">
        <w:rPr>
          <w:rFonts w:asciiTheme="minorHAnsi" w:hAnsiTheme="minorHAnsi" w:cstheme="minorHAnsi"/>
          <w:b/>
          <w:bCs/>
          <w:lang w:eastAsia="cs-CZ"/>
        </w:rPr>
        <w:t>Subject</w:t>
      </w:r>
      <w:proofErr w:type="spellEnd"/>
      <w:r w:rsidRPr="007815D0">
        <w:rPr>
          <w:rFonts w:asciiTheme="minorHAnsi" w:hAnsiTheme="minorHAnsi" w:cstheme="minorHAnsi"/>
          <w:b/>
          <w:bCs/>
          <w:lang w:eastAsia="cs-CZ"/>
        </w:rPr>
        <w:t>:</w:t>
      </w:r>
      <w:r w:rsidRPr="007815D0">
        <w:rPr>
          <w:rFonts w:asciiTheme="minorHAnsi" w:hAnsiTheme="minorHAnsi" w:cstheme="minorHAnsi"/>
          <w:lang w:eastAsia="cs-CZ"/>
        </w:rPr>
        <w:t xml:space="preserve"> poptávka_pololetník_14_Milano </w:t>
      </w:r>
    </w:p>
    <w:p w14:paraId="7F219D37" w14:textId="77777777" w:rsidR="007815D0" w:rsidRPr="007815D0" w:rsidRDefault="007815D0" w:rsidP="007815D0">
      <w:pPr>
        <w:rPr>
          <w:rFonts w:asciiTheme="minorHAnsi" w:hAnsiTheme="minorHAnsi" w:cstheme="minorHAnsi"/>
        </w:rPr>
      </w:pPr>
    </w:p>
    <w:p w14:paraId="5D7231A6" w14:textId="491FC21F" w:rsidR="007815D0" w:rsidRPr="007815D0" w:rsidRDefault="007815D0" w:rsidP="007815D0">
      <w:pPr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lastRenderedPageBreak/>
        <w:t xml:space="preserve">Dobrý den, Tamaro, </w:t>
      </w:r>
    </w:p>
    <w:p w14:paraId="4F23F1FF" w14:textId="214D04B1" w:rsidR="007815D0" w:rsidRPr="007815D0" w:rsidRDefault="007815D0" w:rsidP="007815D0">
      <w:pPr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</w:rPr>
        <w:t xml:space="preserve">Mohla bych Vás poprosit o cenovou nabídku k plánovanému tisku Pololetního magazínu č. 14 dle specifikace níže? </w:t>
      </w:r>
      <w:r w:rsidRPr="007815D0">
        <w:rPr>
          <w:rFonts w:asciiTheme="minorHAnsi" w:hAnsiTheme="minorHAnsi" w:cstheme="minorHAnsi"/>
        </w:rPr>
        <w:br/>
        <w:t>Prosím i o termín kdy potřebujete tisková data tak, aby byl pak u nás 15. 4.</w:t>
      </w:r>
      <w:r w:rsidRPr="007815D0">
        <w:rPr>
          <w:rFonts w:asciiTheme="minorHAnsi" w:hAnsiTheme="minorHAnsi" w:cstheme="minorHAnsi"/>
        </w:rPr>
        <w:br/>
        <w:t>Předem moc děkuji.</w:t>
      </w:r>
    </w:p>
    <w:p w14:paraId="0FC06577" w14:textId="22B9BD10" w:rsidR="007815D0" w:rsidRPr="007815D0" w:rsidRDefault="007815D0" w:rsidP="007815D0">
      <w:pPr>
        <w:rPr>
          <w:rFonts w:asciiTheme="minorHAnsi" w:hAnsiTheme="minorHAnsi" w:cstheme="minorHAnsi"/>
          <w:b/>
          <w:bCs/>
        </w:rPr>
      </w:pPr>
      <w:r w:rsidRPr="007815D0">
        <w:rPr>
          <w:rFonts w:asciiTheme="minorHAnsi" w:hAnsiTheme="minorHAnsi" w:cstheme="minorHAnsi"/>
          <w:b/>
          <w:bCs/>
        </w:rPr>
        <w:t xml:space="preserve">Specifikace tiskoviny: </w:t>
      </w:r>
    </w:p>
    <w:p w14:paraId="3F7D3888" w14:textId="4A96E295" w:rsidR="007815D0" w:rsidRPr="007815D0" w:rsidRDefault="007815D0" w:rsidP="007815D0">
      <w:pPr>
        <w:rPr>
          <w:rFonts w:asciiTheme="minorHAnsi" w:hAnsiTheme="minorHAnsi" w:cstheme="minorHAnsi"/>
          <w:b/>
          <w:bCs/>
        </w:rPr>
      </w:pPr>
      <w:r w:rsidRPr="007815D0">
        <w:rPr>
          <w:rFonts w:asciiTheme="minorHAnsi" w:hAnsiTheme="minorHAnsi" w:cstheme="minorHAnsi"/>
          <w:b/>
          <w:bCs/>
        </w:rPr>
        <w:t xml:space="preserve">Pololetní magazín č. 14 - Realizováno v rámci projektu „Made by </w:t>
      </w:r>
      <w:proofErr w:type="spellStart"/>
      <w:r w:rsidRPr="007815D0">
        <w:rPr>
          <w:rFonts w:asciiTheme="minorHAnsi" w:hAnsiTheme="minorHAnsi" w:cstheme="minorHAnsi"/>
          <w:b/>
          <w:bCs/>
        </w:rPr>
        <w:t>Fire</w:t>
      </w:r>
      <w:proofErr w:type="spellEnd"/>
      <w:r w:rsidRPr="007815D0">
        <w:rPr>
          <w:rFonts w:asciiTheme="minorHAnsi" w:hAnsiTheme="minorHAnsi" w:cstheme="minorHAnsi"/>
          <w:b/>
          <w:bCs/>
        </w:rPr>
        <w:t xml:space="preserve">“, </w:t>
      </w:r>
      <w:proofErr w:type="spellStart"/>
      <w:r w:rsidRPr="007815D0">
        <w:rPr>
          <w:rFonts w:asciiTheme="minorHAnsi" w:hAnsiTheme="minorHAnsi" w:cstheme="minorHAnsi"/>
          <w:b/>
          <w:bCs/>
        </w:rPr>
        <w:t>reg</w:t>
      </w:r>
      <w:proofErr w:type="spellEnd"/>
      <w:r w:rsidRPr="007815D0">
        <w:rPr>
          <w:rFonts w:asciiTheme="minorHAnsi" w:hAnsiTheme="minorHAnsi" w:cstheme="minorHAnsi"/>
          <w:b/>
          <w:bCs/>
        </w:rPr>
        <w:t>. číslo projektu 0215000060 za finanční podpory Ministerstva kultury z programu Národní plánu obnovy, výzva Mobilita II.</w:t>
      </w:r>
    </w:p>
    <w:p w14:paraId="41EE944B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b/>
          <w:bCs/>
          <w:sz w:val="22"/>
          <w:szCs w:val="22"/>
        </w:rPr>
      </w:pPr>
      <w:r w:rsidRPr="007815D0">
        <w:rPr>
          <w:rFonts w:asciiTheme="minorHAnsi" w:hAnsiTheme="minorHAnsi" w:cstheme="minorHAnsi"/>
          <w:b/>
          <w:bCs/>
          <w:sz w:val="22"/>
          <w:szCs w:val="22"/>
        </w:rPr>
        <w:t>Obálka:</w:t>
      </w:r>
    </w:p>
    <w:p w14:paraId="78BBE7BF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stran: 4</w:t>
      </w:r>
    </w:p>
    <w:p w14:paraId="5BB676CE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formát výsledný: 205 x 270 mm</w:t>
      </w:r>
    </w:p>
    <w:p w14:paraId="01F8B6C0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formát rozložený: 410 x 270 mm</w:t>
      </w:r>
    </w:p>
    <w:p w14:paraId="3D87852B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 xml:space="preserve">křída mat </w:t>
      </w:r>
      <w:proofErr w:type="spellStart"/>
      <w:r w:rsidRPr="007815D0">
        <w:rPr>
          <w:rFonts w:asciiTheme="minorHAnsi" w:hAnsiTheme="minorHAnsi" w:cstheme="minorHAnsi"/>
          <w:sz w:val="22"/>
          <w:szCs w:val="22"/>
        </w:rPr>
        <w:t>volume</w:t>
      </w:r>
      <w:proofErr w:type="spellEnd"/>
      <w:r w:rsidRPr="007815D0">
        <w:rPr>
          <w:rFonts w:asciiTheme="minorHAnsi" w:hAnsiTheme="minorHAnsi" w:cstheme="minorHAnsi"/>
          <w:sz w:val="22"/>
          <w:szCs w:val="22"/>
        </w:rPr>
        <w:t xml:space="preserve"> 1,1 bílý 115 </w:t>
      </w:r>
      <w:proofErr w:type="spellStart"/>
      <w:r w:rsidRPr="007815D0">
        <w:rPr>
          <w:rFonts w:asciiTheme="minorHAnsi" w:hAnsiTheme="minorHAnsi" w:cstheme="minorHAnsi"/>
          <w:sz w:val="22"/>
          <w:szCs w:val="22"/>
        </w:rPr>
        <w:t>gr</w:t>
      </w:r>
      <w:proofErr w:type="spellEnd"/>
    </w:p>
    <w:p w14:paraId="130C9CEA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 xml:space="preserve">CMYK + 1 </w:t>
      </w:r>
      <w:proofErr w:type="spellStart"/>
      <w:r w:rsidRPr="007815D0">
        <w:rPr>
          <w:rFonts w:asciiTheme="minorHAnsi" w:hAnsiTheme="minorHAnsi" w:cstheme="minorHAnsi"/>
          <w:sz w:val="22"/>
          <w:szCs w:val="22"/>
        </w:rPr>
        <w:t>Pantone</w:t>
      </w:r>
      <w:proofErr w:type="spellEnd"/>
      <w:r w:rsidRPr="007815D0">
        <w:rPr>
          <w:rFonts w:asciiTheme="minorHAnsi" w:hAnsiTheme="minorHAnsi" w:cstheme="minorHAnsi"/>
          <w:sz w:val="22"/>
          <w:szCs w:val="22"/>
        </w:rPr>
        <w:t xml:space="preserve"> 802 / CMYK </w:t>
      </w:r>
      <w:r w:rsidRPr="007815D0">
        <w:rPr>
          <w:rFonts w:asciiTheme="minorHAnsi" w:hAnsiTheme="minorHAnsi" w:cstheme="minorHAnsi"/>
          <w:sz w:val="22"/>
          <w:szCs w:val="22"/>
        </w:rPr>
        <w:br/>
        <w:t xml:space="preserve">ofsetový tisk </w:t>
      </w:r>
      <w:r w:rsidRPr="007815D0">
        <w:rPr>
          <w:rFonts w:asciiTheme="minorHAnsi" w:hAnsiTheme="minorHAnsi" w:cstheme="minorHAnsi"/>
          <w:sz w:val="22"/>
          <w:szCs w:val="22"/>
        </w:rPr>
        <w:br/>
        <w:t>disperzní lak matný 1/1</w:t>
      </w:r>
    </w:p>
    <w:p w14:paraId="65EC82C4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3D61772A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b/>
          <w:bCs/>
          <w:sz w:val="22"/>
          <w:szCs w:val="22"/>
        </w:rPr>
      </w:pPr>
      <w:r w:rsidRPr="007815D0">
        <w:rPr>
          <w:rFonts w:asciiTheme="minorHAnsi" w:hAnsiTheme="minorHAnsi" w:cstheme="minorHAnsi"/>
          <w:b/>
          <w:bCs/>
          <w:sz w:val="22"/>
          <w:szCs w:val="22"/>
        </w:rPr>
        <w:t>Blok:</w:t>
      </w:r>
    </w:p>
    <w:p w14:paraId="5F25578E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stran: 44</w:t>
      </w:r>
    </w:p>
    <w:p w14:paraId="369CBF7F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formát výsledný: 205 x 270 mm</w:t>
      </w:r>
    </w:p>
    <w:p w14:paraId="366B4DF8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formát rozložený: 410 x 270 mm</w:t>
      </w:r>
    </w:p>
    <w:p w14:paraId="4D9AECF9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 xml:space="preserve">křída lesk bílý 90 </w:t>
      </w:r>
      <w:proofErr w:type="spellStart"/>
      <w:r w:rsidRPr="007815D0">
        <w:rPr>
          <w:rFonts w:asciiTheme="minorHAnsi" w:hAnsiTheme="minorHAnsi" w:cstheme="minorHAnsi"/>
          <w:sz w:val="22"/>
          <w:szCs w:val="22"/>
        </w:rPr>
        <w:t>gr</w:t>
      </w:r>
      <w:proofErr w:type="spellEnd"/>
    </w:p>
    <w:p w14:paraId="4B81EA0B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 xml:space="preserve">CMYK + 1 </w:t>
      </w:r>
      <w:proofErr w:type="spellStart"/>
      <w:r w:rsidRPr="007815D0">
        <w:rPr>
          <w:rFonts w:asciiTheme="minorHAnsi" w:hAnsiTheme="minorHAnsi" w:cstheme="minorHAnsi"/>
          <w:sz w:val="22"/>
          <w:szCs w:val="22"/>
        </w:rPr>
        <w:t>Pantone</w:t>
      </w:r>
      <w:proofErr w:type="spellEnd"/>
      <w:r w:rsidRPr="007815D0">
        <w:rPr>
          <w:rFonts w:asciiTheme="minorHAnsi" w:hAnsiTheme="minorHAnsi" w:cstheme="minorHAnsi"/>
          <w:sz w:val="22"/>
          <w:szCs w:val="22"/>
        </w:rPr>
        <w:t xml:space="preserve"> 803/CMYK + 1 </w:t>
      </w:r>
      <w:proofErr w:type="spellStart"/>
      <w:r w:rsidRPr="007815D0">
        <w:rPr>
          <w:rFonts w:asciiTheme="minorHAnsi" w:hAnsiTheme="minorHAnsi" w:cstheme="minorHAnsi"/>
          <w:sz w:val="22"/>
          <w:szCs w:val="22"/>
        </w:rPr>
        <w:t>Pantone</w:t>
      </w:r>
      <w:proofErr w:type="spellEnd"/>
      <w:r w:rsidRPr="007815D0">
        <w:rPr>
          <w:rFonts w:asciiTheme="minorHAnsi" w:hAnsiTheme="minorHAnsi" w:cstheme="minorHAnsi"/>
          <w:sz w:val="22"/>
          <w:szCs w:val="22"/>
        </w:rPr>
        <w:t xml:space="preserve"> 803 </w:t>
      </w:r>
      <w:r w:rsidRPr="007815D0">
        <w:rPr>
          <w:rFonts w:asciiTheme="minorHAnsi" w:hAnsiTheme="minorHAnsi" w:cstheme="minorHAnsi"/>
          <w:sz w:val="22"/>
          <w:szCs w:val="22"/>
        </w:rPr>
        <w:br/>
        <w:t xml:space="preserve">ofsetový </w:t>
      </w:r>
      <w:r w:rsidRPr="007815D0">
        <w:rPr>
          <w:rFonts w:asciiTheme="minorHAnsi" w:hAnsiTheme="minorHAnsi" w:cstheme="minorHAnsi"/>
          <w:sz w:val="22"/>
          <w:szCs w:val="22"/>
        </w:rPr>
        <w:br/>
        <w:t>tisk disperzní lak lesklý 1/1</w:t>
      </w:r>
    </w:p>
    <w:p w14:paraId="51FC7CD0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5E4D2914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Dokončovací zpracování: šitá vazba (V1)</w:t>
      </w:r>
    </w:p>
    <w:p w14:paraId="512DC539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Náklad: 6000 ks</w:t>
      </w:r>
    </w:p>
    <w:p w14:paraId="63F3F731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Balení: do smršťovací folie, 25 ks / balík</w:t>
      </w:r>
    </w:p>
    <w:p w14:paraId="215F0AB0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7815D0">
        <w:rPr>
          <w:rFonts w:asciiTheme="minorHAnsi" w:hAnsiTheme="minorHAnsi" w:cstheme="minorHAnsi"/>
          <w:sz w:val="22"/>
          <w:szCs w:val="22"/>
        </w:rPr>
        <w:t>Místo spedice: Husova 14, 662 26 Brno, CZ</w:t>
      </w:r>
    </w:p>
    <w:p w14:paraId="5629CD64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b/>
          <w:bCs/>
          <w:sz w:val="22"/>
          <w:szCs w:val="22"/>
        </w:rPr>
      </w:pPr>
      <w:r w:rsidRPr="007815D0">
        <w:rPr>
          <w:rFonts w:asciiTheme="minorHAnsi" w:hAnsiTheme="minorHAnsi" w:cstheme="minorHAnsi"/>
          <w:b/>
          <w:bCs/>
          <w:sz w:val="22"/>
          <w:szCs w:val="22"/>
        </w:rPr>
        <w:t>Předání tiskových dat</w:t>
      </w:r>
      <w:proofErr w:type="gramStart"/>
      <w:r w:rsidRPr="007815D0">
        <w:rPr>
          <w:rFonts w:asciiTheme="minorHAnsi" w:hAnsiTheme="minorHAnsi" w:cstheme="minorHAnsi"/>
          <w:b/>
          <w:bCs/>
          <w:sz w:val="22"/>
          <w:szCs w:val="22"/>
        </w:rPr>
        <w:t>: ?</w:t>
      </w:r>
      <w:proofErr w:type="gramEnd"/>
    </w:p>
    <w:p w14:paraId="1CB94BCC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b/>
          <w:bCs/>
          <w:sz w:val="22"/>
          <w:szCs w:val="22"/>
        </w:rPr>
      </w:pPr>
      <w:r w:rsidRPr="007815D0">
        <w:rPr>
          <w:rFonts w:asciiTheme="minorHAnsi" w:hAnsiTheme="minorHAnsi" w:cstheme="minorHAnsi"/>
          <w:b/>
          <w:bCs/>
          <w:sz w:val="22"/>
          <w:szCs w:val="22"/>
        </w:rPr>
        <w:t>Dodání Pololetního magazínu na adresu spedice: 14. 4. 2023</w:t>
      </w:r>
    </w:p>
    <w:p w14:paraId="0B9D9C1E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b/>
          <w:bCs/>
          <w:sz w:val="22"/>
          <w:szCs w:val="22"/>
        </w:rPr>
      </w:pPr>
      <w:r w:rsidRPr="007815D0">
        <w:rPr>
          <w:rFonts w:asciiTheme="minorHAnsi" w:hAnsiTheme="minorHAnsi" w:cstheme="minorHAnsi"/>
          <w:b/>
          <w:bCs/>
          <w:sz w:val="22"/>
          <w:szCs w:val="22"/>
        </w:rPr>
        <w:t>Adresná rozesílka na 500 adres v rámci ČR a 50 adres do zahraničí</w:t>
      </w:r>
    </w:p>
    <w:p w14:paraId="387AD78E" w14:textId="77777777" w:rsidR="007815D0" w:rsidRPr="007815D0" w:rsidRDefault="007815D0" w:rsidP="007815D0">
      <w:pPr>
        <w:pStyle w:val="Prost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7B126232" w14:textId="436601DA" w:rsidR="007815D0" w:rsidRPr="007815D0" w:rsidRDefault="007815D0" w:rsidP="007815D0">
      <w:pPr>
        <w:pStyle w:val="Prosttext"/>
        <w:rPr>
          <w:rFonts w:asciiTheme="minorHAnsi" w:hAnsiTheme="minorHAnsi" w:cstheme="minorHAnsi"/>
          <w:b/>
          <w:bCs/>
          <w:sz w:val="22"/>
          <w:szCs w:val="22"/>
        </w:rPr>
      </w:pPr>
      <w:r w:rsidRPr="007815D0">
        <w:rPr>
          <w:rFonts w:asciiTheme="minorHAnsi" w:hAnsiTheme="minorHAnsi" w:cstheme="minorHAnsi"/>
          <w:b/>
          <w:bCs/>
          <w:sz w:val="22"/>
          <w:szCs w:val="22"/>
        </w:rPr>
        <w:t xml:space="preserve">Zakázka podléhá poptávkovému řízení o jehož výsledku Vás budeme informovat po vyhodnocení. </w:t>
      </w:r>
    </w:p>
    <w:p w14:paraId="4CEFEC92" w14:textId="197F4AD1" w:rsidR="007815D0" w:rsidRPr="007815D0" w:rsidRDefault="007815D0" w:rsidP="007815D0">
      <w:pPr>
        <w:rPr>
          <w:rFonts w:asciiTheme="minorHAnsi" w:hAnsiTheme="minorHAnsi" w:cstheme="minorHAnsi"/>
          <w:lang w:eastAsia="cs-CZ"/>
        </w:rPr>
      </w:pPr>
      <w:r w:rsidRPr="007815D0">
        <w:rPr>
          <w:rFonts w:asciiTheme="minorHAnsi" w:hAnsiTheme="minorHAnsi" w:cstheme="minorHAnsi"/>
          <w:lang w:eastAsia="cs-CZ"/>
        </w:rPr>
        <w:t xml:space="preserve">S přátelským pozdravem </w:t>
      </w:r>
    </w:p>
    <w:p w14:paraId="2B536B44" w14:textId="77777777" w:rsidR="007815D0" w:rsidRPr="007815D0" w:rsidRDefault="007815D0" w:rsidP="007815D0">
      <w:pPr>
        <w:rPr>
          <w:rFonts w:asciiTheme="minorHAnsi" w:hAnsiTheme="minorHAnsi" w:cstheme="minorHAnsi"/>
          <w:lang w:eastAsia="cs-CZ"/>
        </w:rPr>
      </w:pPr>
      <w:r w:rsidRPr="007815D0">
        <w:rPr>
          <w:rFonts w:asciiTheme="minorHAnsi" w:hAnsiTheme="minorHAnsi" w:cstheme="minorHAnsi"/>
          <w:b/>
          <w:bCs/>
          <w:lang w:eastAsia="cs-CZ"/>
        </w:rPr>
        <w:t>Tereza Repková</w:t>
      </w:r>
      <w:r w:rsidRPr="007815D0">
        <w:rPr>
          <w:rFonts w:asciiTheme="minorHAnsi" w:hAnsiTheme="minorHAnsi" w:cstheme="minorHAnsi"/>
          <w:lang w:eastAsia="cs-CZ"/>
        </w:rPr>
        <w:br/>
        <w:t xml:space="preserve">produkční marketingu / marketing </w:t>
      </w:r>
      <w:proofErr w:type="spellStart"/>
      <w:r w:rsidRPr="007815D0">
        <w:rPr>
          <w:rFonts w:asciiTheme="minorHAnsi" w:hAnsiTheme="minorHAnsi" w:cstheme="minorHAnsi"/>
          <w:lang w:eastAsia="cs-CZ"/>
        </w:rPr>
        <w:t>production</w:t>
      </w:r>
      <w:proofErr w:type="spellEnd"/>
    </w:p>
    <w:p w14:paraId="7CE2C272" w14:textId="47B4DB92" w:rsidR="00F40D9C" w:rsidRPr="007815D0" w:rsidRDefault="007815D0" w:rsidP="007E2252">
      <w:pPr>
        <w:rPr>
          <w:rFonts w:asciiTheme="minorHAnsi" w:hAnsiTheme="minorHAnsi" w:cstheme="minorHAnsi"/>
        </w:rPr>
      </w:pPr>
      <w:r w:rsidRPr="007815D0">
        <w:rPr>
          <w:rFonts w:asciiTheme="minorHAnsi" w:hAnsiTheme="minorHAnsi" w:cstheme="minorHAnsi"/>
          <w:lang w:eastAsia="cs-CZ"/>
        </w:rPr>
        <w:t xml:space="preserve">Oddělení marketingu a komunikace </w:t>
      </w:r>
      <w:r w:rsidRPr="007815D0">
        <w:rPr>
          <w:rFonts w:asciiTheme="minorHAnsi" w:hAnsiTheme="minorHAnsi" w:cstheme="minorHAnsi"/>
          <w:lang w:eastAsia="cs-CZ"/>
        </w:rPr>
        <w:br/>
        <w:t xml:space="preserve">Moravská galerie v Brně </w:t>
      </w:r>
      <w:r w:rsidRPr="007815D0">
        <w:rPr>
          <w:rFonts w:asciiTheme="minorHAnsi" w:hAnsiTheme="minorHAnsi" w:cstheme="minorHAnsi"/>
          <w:lang w:eastAsia="cs-CZ"/>
        </w:rPr>
        <w:br/>
      </w:r>
      <w:proofErr w:type="gramStart"/>
      <w:r w:rsidRPr="007815D0">
        <w:rPr>
          <w:rFonts w:asciiTheme="minorHAnsi" w:hAnsiTheme="minorHAnsi" w:cstheme="minorHAnsi"/>
          <w:lang w:eastAsia="cs-CZ"/>
        </w:rPr>
        <w:t>T:+</w:t>
      </w:r>
      <w:proofErr w:type="gramEnd"/>
      <w:r w:rsidRPr="007815D0">
        <w:rPr>
          <w:rFonts w:asciiTheme="minorHAnsi" w:hAnsiTheme="minorHAnsi" w:cstheme="minorHAnsi"/>
          <w:lang w:eastAsia="cs-CZ"/>
        </w:rPr>
        <w:t>420 532 169 151</w:t>
      </w:r>
      <w:r w:rsidRPr="007815D0">
        <w:rPr>
          <w:rFonts w:asciiTheme="minorHAnsi" w:hAnsiTheme="minorHAnsi" w:cstheme="minorHAnsi"/>
          <w:lang w:eastAsia="cs-CZ"/>
        </w:rPr>
        <w:br/>
        <w:t>M: +420 774 194 034</w:t>
      </w:r>
      <w:r w:rsidRPr="007815D0">
        <w:rPr>
          <w:rFonts w:asciiTheme="minorHAnsi" w:hAnsiTheme="minorHAnsi" w:cstheme="minorHAnsi"/>
          <w:lang w:eastAsia="cs-CZ"/>
        </w:rPr>
        <w:br/>
        <w:t xml:space="preserve">E: </w:t>
      </w:r>
      <w:hyperlink r:id="rId15" w:history="1">
        <w:r w:rsidRPr="007815D0">
          <w:rPr>
            <w:rStyle w:val="Hypertextovodkaz"/>
            <w:rFonts w:asciiTheme="minorHAnsi" w:hAnsiTheme="minorHAnsi" w:cstheme="minorHAnsi"/>
            <w:color w:val="auto"/>
            <w:lang w:eastAsia="cs-CZ"/>
          </w:rPr>
          <w:t>tereza.repkova@moravska-galerie.cz</w:t>
        </w:r>
      </w:hyperlink>
      <w:bookmarkStart w:id="2" w:name="_GoBack"/>
      <w:bookmarkEnd w:id="2"/>
    </w:p>
    <w:sectPr w:rsidR="00F40D9C" w:rsidRPr="007815D0" w:rsidSect="00F210A5"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B74A9" w14:textId="77777777" w:rsidR="00F27ACA" w:rsidRDefault="00F27ACA" w:rsidP="00B27284">
      <w:pPr>
        <w:spacing w:after="0" w:line="240" w:lineRule="auto"/>
      </w:pPr>
      <w:r>
        <w:separator/>
      </w:r>
    </w:p>
  </w:endnote>
  <w:endnote w:type="continuationSeparator" w:id="0">
    <w:p w14:paraId="34998415" w14:textId="77777777" w:rsidR="00F27ACA" w:rsidRDefault="00F27ACA" w:rsidP="00B2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938FF" w14:textId="01586843" w:rsidR="00F40D9C" w:rsidRPr="00E57E8C" w:rsidRDefault="00F40D9C" w:rsidP="00897D28">
    <w:pPr>
      <w:pStyle w:val="Zpat"/>
      <w:jc w:val="center"/>
      <w:rPr>
        <w:rFonts w:ascii="Arial" w:hAnsi="Arial" w:cs="Arial"/>
      </w:rPr>
    </w:pPr>
    <w:r w:rsidRPr="00E57E8C">
      <w:rPr>
        <w:rFonts w:ascii="Arial" w:hAnsi="Arial" w:cs="Arial"/>
      </w:rPr>
      <w:fldChar w:fldCharType="begin"/>
    </w:r>
    <w:r w:rsidRPr="00E57E8C">
      <w:rPr>
        <w:rFonts w:ascii="Arial" w:hAnsi="Arial" w:cs="Arial"/>
      </w:rPr>
      <w:instrText xml:space="preserve"> PAGE   \* MERGEFORMAT </w:instrText>
    </w:r>
    <w:r w:rsidRPr="00E57E8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E57E8C">
      <w:rPr>
        <w:rFonts w:ascii="Arial" w:hAnsi="Arial" w:cs="Arial"/>
        <w:noProof/>
      </w:rPr>
      <w:fldChar w:fldCharType="end"/>
    </w:r>
  </w:p>
  <w:p w14:paraId="397C5F2F" w14:textId="77777777" w:rsidR="00F40D9C" w:rsidRDefault="00F40D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831F1" w14:textId="77777777" w:rsidR="00F27ACA" w:rsidRDefault="00F27ACA" w:rsidP="00B27284">
      <w:pPr>
        <w:spacing w:after="0" w:line="240" w:lineRule="auto"/>
      </w:pPr>
      <w:r>
        <w:separator/>
      </w:r>
    </w:p>
  </w:footnote>
  <w:footnote w:type="continuationSeparator" w:id="0">
    <w:p w14:paraId="01EBC92D" w14:textId="77777777" w:rsidR="00F27ACA" w:rsidRDefault="00F27ACA" w:rsidP="00B2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6ED"/>
    <w:multiLevelType w:val="hybridMultilevel"/>
    <w:tmpl w:val="F48EB0B2"/>
    <w:lvl w:ilvl="0" w:tplc="E9F024B0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60EF1"/>
    <w:multiLevelType w:val="hybridMultilevel"/>
    <w:tmpl w:val="A6602D14"/>
    <w:lvl w:ilvl="0" w:tplc="2B303C10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 w15:restartNumberingAfterBreak="0">
    <w:nsid w:val="185950E6"/>
    <w:multiLevelType w:val="multilevel"/>
    <w:tmpl w:val="3792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9D618D"/>
    <w:multiLevelType w:val="singleLevel"/>
    <w:tmpl w:val="30580EFE"/>
    <w:lvl w:ilvl="0">
      <w:start w:val="1"/>
      <w:numFmt w:val="lowerRoman"/>
      <w:lvlText w:val="(%1)"/>
      <w:legacy w:legacy="1" w:legacySpace="0" w:legacyIndent="283"/>
      <w:lvlJc w:val="left"/>
      <w:pPr>
        <w:ind w:left="1723" w:hanging="283"/>
      </w:pPr>
    </w:lvl>
  </w:abstractNum>
  <w:abstractNum w:abstractNumId="4" w15:restartNumberingAfterBreak="0">
    <w:nsid w:val="1B82798A"/>
    <w:multiLevelType w:val="hybridMultilevel"/>
    <w:tmpl w:val="1EA0601A"/>
    <w:lvl w:ilvl="0" w:tplc="DD6636B6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25883AE2">
      <w:numFmt w:val="bullet"/>
      <w:lvlText w:val="-"/>
      <w:lvlJc w:val="left"/>
      <w:pPr>
        <w:ind w:left="1817" w:hanging="360"/>
      </w:pPr>
      <w:rPr>
        <w:rFonts w:ascii="Arial Narrow" w:eastAsia="Calibri" w:hAnsi="Arial Narrow" w:cs="Times" w:hint="default"/>
      </w:r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EBF3AE6"/>
    <w:multiLevelType w:val="hybridMultilevel"/>
    <w:tmpl w:val="8E0272C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20656D8C"/>
    <w:multiLevelType w:val="hybridMultilevel"/>
    <w:tmpl w:val="D898F99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0B624EF"/>
    <w:multiLevelType w:val="hybridMultilevel"/>
    <w:tmpl w:val="1DD6F51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26D91A45"/>
    <w:multiLevelType w:val="multilevel"/>
    <w:tmpl w:val="34B68FE0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82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1D0BB0"/>
    <w:multiLevelType w:val="hybridMultilevel"/>
    <w:tmpl w:val="25046E66"/>
    <w:lvl w:ilvl="0" w:tplc="FFFFFFFF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2A33141E"/>
    <w:multiLevelType w:val="hybridMultilevel"/>
    <w:tmpl w:val="F61A07D4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2C20714A"/>
    <w:multiLevelType w:val="hybridMultilevel"/>
    <w:tmpl w:val="02C80950"/>
    <w:lvl w:ilvl="0" w:tplc="04050001">
      <w:start w:val="1"/>
      <w:numFmt w:val="upperRoman"/>
      <w:lvlText w:val="%1."/>
      <w:lvlJc w:val="right"/>
      <w:pPr>
        <w:ind w:left="1457" w:hanging="360"/>
      </w:pPr>
    </w:lvl>
    <w:lvl w:ilvl="1" w:tplc="04050003">
      <w:start w:val="1"/>
      <w:numFmt w:val="lowerLetter"/>
      <w:lvlText w:val="%2."/>
      <w:lvlJc w:val="left"/>
      <w:pPr>
        <w:ind w:left="2177" w:hanging="360"/>
      </w:pPr>
    </w:lvl>
    <w:lvl w:ilvl="2" w:tplc="04050005" w:tentative="1">
      <w:start w:val="1"/>
      <w:numFmt w:val="lowerRoman"/>
      <w:lvlText w:val="%3."/>
      <w:lvlJc w:val="right"/>
      <w:pPr>
        <w:ind w:left="2897" w:hanging="180"/>
      </w:pPr>
    </w:lvl>
    <w:lvl w:ilvl="3" w:tplc="04050001" w:tentative="1">
      <w:start w:val="1"/>
      <w:numFmt w:val="decimal"/>
      <w:lvlText w:val="%4."/>
      <w:lvlJc w:val="left"/>
      <w:pPr>
        <w:ind w:left="3617" w:hanging="360"/>
      </w:pPr>
    </w:lvl>
    <w:lvl w:ilvl="4" w:tplc="04050003" w:tentative="1">
      <w:start w:val="1"/>
      <w:numFmt w:val="lowerLetter"/>
      <w:lvlText w:val="%5."/>
      <w:lvlJc w:val="left"/>
      <w:pPr>
        <w:ind w:left="4337" w:hanging="360"/>
      </w:pPr>
    </w:lvl>
    <w:lvl w:ilvl="5" w:tplc="04050005" w:tentative="1">
      <w:start w:val="1"/>
      <w:numFmt w:val="lowerRoman"/>
      <w:lvlText w:val="%6."/>
      <w:lvlJc w:val="right"/>
      <w:pPr>
        <w:ind w:left="5057" w:hanging="180"/>
      </w:pPr>
    </w:lvl>
    <w:lvl w:ilvl="6" w:tplc="04050001" w:tentative="1">
      <w:start w:val="1"/>
      <w:numFmt w:val="decimal"/>
      <w:lvlText w:val="%7."/>
      <w:lvlJc w:val="left"/>
      <w:pPr>
        <w:ind w:left="5777" w:hanging="360"/>
      </w:pPr>
    </w:lvl>
    <w:lvl w:ilvl="7" w:tplc="04050003" w:tentative="1">
      <w:start w:val="1"/>
      <w:numFmt w:val="lowerLetter"/>
      <w:lvlText w:val="%8."/>
      <w:lvlJc w:val="left"/>
      <w:pPr>
        <w:ind w:left="6497" w:hanging="360"/>
      </w:pPr>
    </w:lvl>
    <w:lvl w:ilvl="8" w:tplc="04050005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2FA17439"/>
    <w:multiLevelType w:val="hybridMultilevel"/>
    <w:tmpl w:val="01D24B0A"/>
    <w:lvl w:ilvl="0" w:tplc="04050013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34B542F9"/>
    <w:multiLevelType w:val="hybridMultilevel"/>
    <w:tmpl w:val="1C66C182"/>
    <w:lvl w:ilvl="0" w:tplc="040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36435E42"/>
    <w:multiLevelType w:val="hybridMultilevel"/>
    <w:tmpl w:val="5AD649D4"/>
    <w:lvl w:ilvl="0" w:tplc="55703B78">
      <w:start w:val="2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7ED38C0"/>
    <w:multiLevelType w:val="hybridMultilevel"/>
    <w:tmpl w:val="7D664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F462B"/>
    <w:multiLevelType w:val="multilevel"/>
    <w:tmpl w:val="22B256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E9C1C81"/>
    <w:multiLevelType w:val="hybridMultilevel"/>
    <w:tmpl w:val="89782E80"/>
    <w:lvl w:ilvl="0" w:tplc="1994848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329AB378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9992E032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68A4E0EA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3398B6CC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59A2ED9C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36DCE314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EE24F5E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53BE2E88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3F8C145E"/>
    <w:multiLevelType w:val="hybridMultilevel"/>
    <w:tmpl w:val="18001984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403571EF"/>
    <w:multiLevelType w:val="hybridMultilevel"/>
    <w:tmpl w:val="1C8C7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86E88"/>
    <w:multiLevelType w:val="hybridMultilevel"/>
    <w:tmpl w:val="E2627304"/>
    <w:lvl w:ilvl="0" w:tplc="2A08DABC">
      <w:start w:val="16"/>
      <w:numFmt w:val="bullet"/>
      <w:lvlText w:val="-"/>
      <w:lvlJc w:val="left"/>
      <w:pPr>
        <w:ind w:left="109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1" w15:restartNumberingAfterBreak="0">
    <w:nsid w:val="44460291"/>
    <w:multiLevelType w:val="hybridMultilevel"/>
    <w:tmpl w:val="60586D7C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>
      <w:start w:val="3"/>
      <w:numFmt w:val="ordinal"/>
      <w:lvlText w:val="%3"/>
      <w:lvlJc w:val="left"/>
      <w:pPr>
        <w:tabs>
          <w:tab w:val="num" w:pos="2661"/>
        </w:tabs>
        <w:ind w:left="2604" w:hanging="624"/>
      </w:pPr>
      <w:rPr>
        <w:b w:val="0"/>
        <w:i w:val="0"/>
        <w:sz w:val="24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8289C"/>
    <w:multiLevelType w:val="hybridMultilevel"/>
    <w:tmpl w:val="69CE7D7A"/>
    <w:lvl w:ilvl="0" w:tplc="FFFFFFFF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B66550A"/>
    <w:multiLevelType w:val="multilevel"/>
    <w:tmpl w:val="34B68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D00B3D"/>
    <w:multiLevelType w:val="multilevel"/>
    <w:tmpl w:val="7F4AD5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876983"/>
    <w:multiLevelType w:val="singleLevel"/>
    <w:tmpl w:val="8408A2AA"/>
    <w:lvl w:ilvl="0">
      <w:start w:val="1"/>
      <w:numFmt w:val="lowerLetter"/>
      <w:lvlText w:val="(%1)"/>
      <w:legacy w:legacy="1" w:legacySpace="0" w:legacyIndent="283"/>
      <w:lvlJc w:val="left"/>
      <w:pPr>
        <w:ind w:left="1723" w:hanging="283"/>
      </w:pPr>
    </w:lvl>
  </w:abstractNum>
  <w:abstractNum w:abstractNumId="26" w15:restartNumberingAfterBreak="0">
    <w:nsid w:val="5C556D21"/>
    <w:multiLevelType w:val="multilevel"/>
    <w:tmpl w:val="C486B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5D3CAA"/>
    <w:multiLevelType w:val="singleLevel"/>
    <w:tmpl w:val="8408A2AA"/>
    <w:lvl w:ilvl="0">
      <w:start w:val="1"/>
      <w:numFmt w:val="lowerLetter"/>
      <w:lvlText w:val="(%1)"/>
      <w:legacy w:legacy="1" w:legacySpace="0" w:legacyIndent="283"/>
      <w:lvlJc w:val="left"/>
      <w:pPr>
        <w:ind w:left="1723" w:hanging="283"/>
      </w:pPr>
    </w:lvl>
  </w:abstractNum>
  <w:abstractNum w:abstractNumId="28" w15:restartNumberingAfterBreak="0">
    <w:nsid w:val="6B6C6F6D"/>
    <w:multiLevelType w:val="hybridMultilevel"/>
    <w:tmpl w:val="F03489AC"/>
    <w:lvl w:ilvl="0" w:tplc="43928A48">
      <w:start w:val="1"/>
      <w:numFmt w:val="lowerLetter"/>
      <w:lvlText w:val="%1."/>
      <w:lvlJc w:val="left"/>
      <w:pPr>
        <w:ind w:left="1457" w:hanging="360"/>
      </w:pPr>
    </w:lvl>
    <w:lvl w:ilvl="1" w:tplc="654A4676" w:tentative="1">
      <w:start w:val="1"/>
      <w:numFmt w:val="lowerLetter"/>
      <w:lvlText w:val="%2."/>
      <w:lvlJc w:val="left"/>
      <w:pPr>
        <w:ind w:left="2177" w:hanging="360"/>
      </w:pPr>
    </w:lvl>
    <w:lvl w:ilvl="2" w:tplc="9B4679A6" w:tentative="1">
      <w:start w:val="1"/>
      <w:numFmt w:val="lowerRoman"/>
      <w:lvlText w:val="%3."/>
      <w:lvlJc w:val="right"/>
      <w:pPr>
        <w:ind w:left="2897" w:hanging="180"/>
      </w:pPr>
    </w:lvl>
    <w:lvl w:ilvl="3" w:tplc="392CB960" w:tentative="1">
      <w:start w:val="1"/>
      <w:numFmt w:val="decimal"/>
      <w:lvlText w:val="%4."/>
      <w:lvlJc w:val="left"/>
      <w:pPr>
        <w:ind w:left="3617" w:hanging="360"/>
      </w:pPr>
    </w:lvl>
    <w:lvl w:ilvl="4" w:tplc="1B88B730" w:tentative="1">
      <w:start w:val="1"/>
      <w:numFmt w:val="lowerLetter"/>
      <w:lvlText w:val="%5."/>
      <w:lvlJc w:val="left"/>
      <w:pPr>
        <w:ind w:left="4337" w:hanging="360"/>
      </w:pPr>
    </w:lvl>
    <w:lvl w:ilvl="5" w:tplc="3658172C" w:tentative="1">
      <w:start w:val="1"/>
      <w:numFmt w:val="lowerRoman"/>
      <w:lvlText w:val="%6."/>
      <w:lvlJc w:val="right"/>
      <w:pPr>
        <w:ind w:left="5057" w:hanging="180"/>
      </w:pPr>
    </w:lvl>
    <w:lvl w:ilvl="6" w:tplc="4A2E1E2C" w:tentative="1">
      <w:start w:val="1"/>
      <w:numFmt w:val="decimal"/>
      <w:lvlText w:val="%7."/>
      <w:lvlJc w:val="left"/>
      <w:pPr>
        <w:ind w:left="5777" w:hanging="360"/>
      </w:pPr>
    </w:lvl>
    <w:lvl w:ilvl="7" w:tplc="CACEE838" w:tentative="1">
      <w:start w:val="1"/>
      <w:numFmt w:val="lowerLetter"/>
      <w:lvlText w:val="%8."/>
      <w:lvlJc w:val="left"/>
      <w:pPr>
        <w:ind w:left="6497" w:hanging="360"/>
      </w:pPr>
    </w:lvl>
    <w:lvl w:ilvl="8" w:tplc="4B8EDE88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 w15:restartNumberingAfterBreak="0">
    <w:nsid w:val="6BF56945"/>
    <w:multiLevelType w:val="hybridMultilevel"/>
    <w:tmpl w:val="7D5EFAFC"/>
    <w:lvl w:ilvl="0" w:tplc="04050019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0" w15:restartNumberingAfterBreak="0">
    <w:nsid w:val="6E631A5F"/>
    <w:multiLevelType w:val="multilevel"/>
    <w:tmpl w:val="CFDE2990"/>
    <w:lvl w:ilvl="0">
      <w:start w:val="1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EB5782E"/>
    <w:multiLevelType w:val="hybridMultilevel"/>
    <w:tmpl w:val="7ABAB710"/>
    <w:lvl w:ilvl="0" w:tplc="95F4370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F1029BB2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A442FE1E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62A26A26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C32C29DA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DBAC03D8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BBA2A5F0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6442A134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D05ABD4A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2" w15:restartNumberingAfterBreak="0">
    <w:nsid w:val="727B3917"/>
    <w:multiLevelType w:val="multilevel"/>
    <w:tmpl w:val="77580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A502E8"/>
    <w:multiLevelType w:val="hybridMultilevel"/>
    <w:tmpl w:val="777C7258"/>
    <w:lvl w:ilvl="0" w:tplc="CEA2CE84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578837C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B8F046FA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6BB6BB3E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0E42080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FEAB230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844E5E8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B5F2747A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CDF6D468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C0744E"/>
    <w:multiLevelType w:val="hybridMultilevel"/>
    <w:tmpl w:val="3F5E53AC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13"/>
  </w:num>
  <w:num w:numId="5">
    <w:abstractNumId w:val="33"/>
  </w:num>
  <w:num w:numId="6">
    <w:abstractNumId w:val="4"/>
  </w:num>
  <w:num w:numId="7">
    <w:abstractNumId w:val="10"/>
  </w:num>
  <w:num w:numId="8">
    <w:abstractNumId w:val="12"/>
  </w:num>
  <w:num w:numId="9">
    <w:abstractNumId w:val="34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18"/>
  </w:num>
  <w:num w:numId="15">
    <w:abstractNumId w:val="28"/>
  </w:num>
  <w:num w:numId="16">
    <w:abstractNumId w:val="29"/>
  </w:num>
  <w:num w:numId="17">
    <w:abstractNumId w:val="3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5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1723" w:hanging="283"/>
        </w:pPr>
      </w:lvl>
    </w:lvlOverride>
  </w:num>
  <w:num w:numId="22">
    <w:abstractNumId w:val="3"/>
  </w:num>
  <w:num w:numId="23">
    <w:abstractNumId w:val="27"/>
  </w:num>
  <w:num w:numId="24">
    <w:abstractNumId w:val="27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1723" w:hanging="283"/>
        </w:pPr>
      </w:lvl>
    </w:lvlOverride>
  </w:num>
  <w:num w:numId="25">
    <w:abstractNumId w:val="30"/>
  </w:num>
  <w:num w:numId="26">
    <w:abstractNumId w:val="32"/>
  </w:num>
  <w:num w:numId="27">
    <w:abstractNumId w:val="23"/>
  </w:num>
  <w:num w:numId="28">
    <w:abstractNumId w:val="26"/>
  </w:num>
  <w:num w:numId="29">
    <w:abstractNumId w:val="1"/>
  </w:num>
  <w:num w:numId="30">
    <w:abstractNumId w:val="24"/>
  </w:num>
  <w:num w:numId="31">
    <w:abstractNumId w:val="7"/>
  </w:num>
  <w:num w:numId="32">
    <w:abstractNumId w:val="6"/>
  </w:num>
  <w:num w:numId="33">
    <w:abstractNumId w:val="15"/>
  </w:num>
  <w:num w:numId="34">
    <w:abstractNumId w:val="20"/>
  </w:num>
  <w:num w:numId="3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3C"/>
    <w:rsid w:val="000036CA"/>
    <w:rsid w:val="00013988"/>
    <w:rsid w:val="00013A88"/>
    <w:rsid w:val="00015C33"/>
    <w:rsid w:val="00016649"/>
    <w:rsid w:val="000216BF"/>
    <w:rsid w:val="00022211"/>
    <w:rsid w:val="00026C31"/>
    <w:rsid w:val="00027E58"/>
    <w:rsid w:val="00031EE6"/>
    <w:rsid w:val="000440AE"/>
    <w:rsid w:val="0004694E"/>
    <w:rsid w:val="00055FD1"/>
    <w:rsid w:val="00056446"/>
    <w:rsid w:val="0005666F"/>
    <w:rsid w:val="00061DF7"/>
    <w:rsid w:val="00067B80"/>
    <w:rsid w:val="00073C5F"/>
    <w:rsid w:val="000746DE"/>
    <w:rsid w:val="00084AC5"/>
    <w:rsid w:val="0008631C"/>
    <w:rsid w:val="000866DA"/>
    <w:rsid w:val="0009112E"/>
    <w:rsid w:val="00097BF1"/>
    <w:rsid w:val="000A6615"/>
    <w:rsid w:val="000A66D7"/>
    <w:rsid w:val="000A6D17"/>
    <w:rsid w:val="000A7A18"/>
    <w:rsid w:val="000B06D2"/>
    <w:rsid w:val="000B117B"/>
    <w:rsid w:val="000B19FF"/>
    <w:rsid w:val="000B63FA"/>
    <w:rsid w:val="000B7BB7"/>
    <w:rsid w:val="000C065F"/>
    <w:rsid w:val="000C2DF1"/>
    <w:rsid w:val="000C58C1"/>
    <w:rsid w:val="000D23B3"/>
    <w:rsid w:val="000D7236"/>
    <w:rsid w:val="000E1FBD"/>
    <w:rsid w:val="000E3660"/>
    <w:rsid w:val="000E44E1"/>
    <w:rsid w:val="000E558C"/>
    <w:rsid w:val="000E7867"/>
    <w:rsid w:val="000F536D"/>
    <w:rsid w:val="001009B8"/>
    <w:rsid w:val="00103A42"/>
    <w:rsid w:val="0012250D"/>
    <w:rsid w:val="00122708"/>
    <w:rsid w:val="00122962"/>
    <w:rsid w:val="001231F6"/>
    <w:rsid w:val="00124333"/>
    <w:rsid w:val="00127DAA"/>
    <w:rsid w:val="00131419"/>
    <w:rsid w:val="001319A9"/>
    <w:rsid w:val="00135DB1"/>
    <w:rsid w:val="00145213"/>
    <w:rsid w:val="00146616"/>
    <w:rsid w:val="001509CA"/>
    <w:rsid w:val="001528BD"/>
    <w:rsid w:val="001547FC"/>
    <w:rsid w:val="00161232"/>
    <w:rsid w:val="001637FD"/>
    <w:rsid w:val="00164DE8"/>
    <w:rsid w:val="001700EE"/>
    <w:rsid w:val="00171413"/>
    <w:rsid w:val="00184CFB"/>
    <w:rsid w:val="00191360"/>
    <w:rsid w:val="00191AF3"/>
    <w:rsid w:val="001A6265"/>
    <w:rsid w:val="001A7174"/>
    <w:rsid w:val="001A72C1"/>
    <w:rsid w:val="001A7D54"/>
    <w:rsid w:val="001B36A1"/>
    <w:rsid w:val="001B4DCB"/>
    <w:rsid w:val="001C0FCF"/>
    <w:rsid w:val="001C2D4E"/>
    <w:rsid w:val="001C491F"/>
    <w:rsid w:val="001D0A6D"/>
    <w:rsid w:val="001D2D8B"/>
    <w:rsid w:val="001D360A"/>
    <w:rsid w:val="001D6FF5"/>
    <w:rsid w:val="001E45DD"/>
    <w:rsid w:val="001E6943"/>
    <w:rsid w:val="001F0004"/>
    <w:rsid w:val="001F1F6D"/>
    <w:rsid w:val="001F24FA"/>
    <w:rsid w:val="001F2F27"/>
    <w:rsid w:val="001F666C"/>
    <w:rsid w:val="001F78C9"/>
    <w:rsid w:val="001F7F4D"/>
    <w:rsid w:val="00203298"/>
    <w:rsid w:val="0020331D"/>
    <w:rsid w:val="00213F17"/>
    <w:rsid w:val="002225FD"/>
    <w:rsid w:val="00223E45"/>
    <w:rsid w:val="00223FCC"/>
    <w:rsid w:val="00231640"/>
    <w:rsid w:val="00240450"/>
    <w:rsid w:val="00242594"/>
    <w:rsid w:val="0024714D"/>
    <w:rsid w:val="0024716C"/>
    <w:rsid w:val="00253011"/>
    <w:rsid w:val="0025471F"/>
    <w:rsid w:val="0025540A"/>
    <w:rsid w:val="00260DB0"/>
    <w:rsid w:val="00261500"/>
    <w:rsid w:val="00261C10"/>
    <w:rsid w:val="0027004E"/>
    <w:rsid w:val="00271CA9"/>
    <w:rsid w:val="0027287C"/>
    <w:rsid w:val="00274024"/>
    <w:rsid w:val="00277E05"/>
    <w:rsid w:val="00281B45"/>
    <w:rsid w:val="0028361D"/>
    <w:rsid w:val="00290427"/>
    <w:rsid w:val="00292A01"/>
    <w:rsid w:val="00292B53"/>
    <w:rsid w:val="0029376C"/>
    <w:rsid w:val="00293A05"/>
    <w:rsid w:val="0029774F"/>
    <w:rsid w:val="002A1A2C"/>
    <w:rsid w:val="002A3886"/>
    <w:rsid w:val="002A5DA2"/>
    <w:rsid w:val="002B23E2"/>
    <w:rsid w:val="002B277D"/>
    <w:rsid w:val="002B535C"/>
    <w:rsid w:val="002B6BCD"/>
    <w:rsid w:val="002B6EE3"/>
    <w:rsid w:val="002C079A"/>
    <w:rsid w:val="002C3358"/>
    <w:rsid w:val="002C5FCF"/>
    <w:rsid w:val="002D0218"/>
    <w:rsid w:val="002D178F"/>
    <w:rsid w:val="002D3556"/>
    <w:rsid w:val="002D5618"/>
    <w:rsid w:val="002E116D"/>
    <w:rsid w:val="002E2B72"/>
    <w:rsid w:val="002E2FD1"/>
    <w:rsid w:val="002E62C8"/>
    <w:rsid w:val="002F0290"/>
    <w:rsid w:val="002F1BFB"/>
    <w:rsid w:val="002F2C3D"/>
    <w:rsid w:val="00301D4C"/>
    <w:rsid w:val="00302CFB"/>
    <w:rsid w:val="00311DB3"/>
    <w:rsid w:val="00312482"/>
    <w:rsid w:val="00313CFF"/>
    <w:rsid w:val="00323288"/>
    <w:rsid w:val="00324A7A"/>
    <w:rsid w:val="00330096"/>
    <w:rsid w:val="00331180"/>
    <w:rsid w:val="00331A26"/>
    <w:rsid w:val="003323A7"/>
    <w:rsid w:val="003327E9"/>
    <w:rsid w:val="00334AC7"/>
    <w:rsid w:val="00340640"/>
    <w:rsid w:val="00343DAB"/>
    <w:rsid w:val="003460B2"/>
    <w:rsid w:val="00347805"/>
    <w:rsid w:val="003502F9"/>
    <w:rsid w:val="003504D9"/>
    <w:rsid w:val="0035082F"/>
    <w:rsid w:val="003531A0"/>
    <w:rsid w:val="0035750D"/>
    <w:rsid w:val="003628DD"/>
    <w:rsid w:val="003713BC"/>
    <w:rsid w:val="0037364E"/>
    <w:rsid w:val="003743B5"/>
    <w:rsid w:val="003760C0"/>
    <w:rsid w:val="003771B4"/>
    <w:rsid w:val="00377F43"/>
    <w:rsid w:val="003810F4"/>
    <w:rsid w:val="00381A71"/>
    <w:rsid w:val="00382661"/>
    <w:rsid w:val="0038340A"/>
    <w:rsid w:val="003853AE"/>
    <w:rsid w:val="003873C3"/>
    <w:rsid w:val="00390508"/>
    <w:rsid w:val="00394ABC"/>
    <w:rsid w:val="00394AFF"/>
    <w:rsid w:val="00397921"/>
    <w:rsid w:val="003A4577"/>
    <w:rsid w:val="003B69CA"/>
    <w:rsid w:val="003B7EC6"/>
    <w:rsid w:val="003C1E7C"/>
    <w:rsid w:val="003C2B6B"/>
    <w:rsid w:val="003C2CB7"/>
    <w:rsid w:val="003C70DD"/>
    <w:rsid w:val="003D04A6"/>
    <w:rsid w:val="003D0559"/>
    <w:rsid w:val="003D1283"/>
    <w:rsid w:val="003D56DF"/>
    <w:rsid w:val="003D6090"/>
    <w:rsid w:val="003E11FA"/>
    <w:rsid w:val="003E4B2A"/>
    <w:rsid w:val="003E4DAA"/>
    <w:rsid w:val="003E4F5F"/>
    <w:rsid w:val="003F4C03"/>
    <w:rsid w:val="003F543D"/>
    <w:rsid w:val="003F734C"/>
    <w:rsid w:val="00402F50"/>
    <w:rsid w:val="004037DE"/>
    <w:rsid w:val="00411ABA"/>
    <w:rsid w:val="00412F26"/>
    <w:rsid w:val="0041623D"/>
    <w:rsid w:val="004165DD"/>
    <w:rsid w:val="00416E67"/>
    <w:rsid w:val="00416FF6"/>
    <w:rsid w:val="00422115"/>
    <w:rsid w:val="004229D5"/>
    <w:rsid w:val="00427397"/>
    <w:rsid w:val="00427A38"/>
    <w:rsid w:val="00427E3B"/>
    <w:rsid w:val="00430DA0"/>
    <w:rsid w:val="00434182"/>
    <w:rsid w:val="00434E6E"/>
    <w:rsid w:val="00435E92"/>
    <w:rsid w:val="0044367A"/>
    <w:rsid w:val="004474D2"/>
    <w:rsid w:val="00450B0D"/>
    <w:rsid w:val="004562E5"/>
    <w:rsid w:val="00467414"/>
    <w:rsid w:val="004705E1"/>
    <w:rsid w:val="00473468"/>
    <w:rsid w:val="004738CF"/>
    <w:rsid w:val="004758AF"/>
    <w:rsid w:val="00475CEA"/>
    <w:rsid w:val="00481B6E"/>
    <w:rsid w:val="00481F93"/>
    <w:rsid w:val="00490230"/>
    <w:rsid w:val="004932D7"/>
    <w:rsid w:val="00493632"/>
    <w:rsid w:val="004A0C33"/>
    <w:rsid w:val="004A25B6"/>
    <w:rsid w:val="004A36BD"/>
    <w:rsid w:val="004A680B"/>
    <w:rsid w:val="004A6E50"/>
    <w:rsid w:val="004A7DB7"/>
    <w:rsid w:val="004B04F4"/>
    <w:rsid w:val="004B108D"/>
    <w:rsid w:val="004B3550"/>
    <w:rsid w:val="004B3C3A"/>
    <w:rsid w:val="004B3C87"/>
    <w:rsid w:val="004B6C64"/>
    <w:rsid w:val="004C047E"/>
    <w:rsid w:val="004C04F4"/>
    <w:rsid w:val="004C072D"/>
    <w:rsid w:val="004C7C87"/>
    <w:rsid w:val="004D1857"/>
    <w:rsid w:val="004D1A9A"/>
    <w:rsid w:val="004D23F4"/>
    <w:rsid w:val="004D403F"/>
    <w:rsid w:val="004D4182"/>
    <w:rsid w:val="004D56F9"/>
    <w:rsid w:val="004E2DBF"/>
    <w:rsid w:val="004E432C"/>
    <w:rsid w:val="004F0F4E"/>
    <w:rsid w:val="004F16E8"/>
    <w:rsid w:val="004F2588"/>
    <w:rsid w:val="004F584C"/>
    <w:rsid w:val="005003B6"/>
    <w:rsid w:val="00500E59"/>
    <w:rsid w:val="0050246C"/>
    <w:rsid w:val="0050457E"/>
    <w:rsid w:val="0050689D"/>
    <w:rsid w:val="00506DB9"/>
    <w:rsid w:val="00511A78"/>
    <w:rsid w:val="005121DC"/>
    <w:rsid w:val="00512BCF"/>
    <w:rsid w:val="005142F7"/>
    <w:rsid w:val="00515996"/>
    <w:rsid w:val="0051644D"/>
    <w:rsid w:val="00517F5D"/>
    <w:rsid w:val="00521234"/>
    <w:rsid w:val="00522E5D"/>
    <w:rsid w:val="0052336A"/>
    <w:rsid w:val="00524483"/>
    <w:rsid w:val="0052599A"/>
    <w:rsid w:val="005340F9"/>
    <w:rsid w:val="00541BB1"/>
    <w:rsid w:val="00544C5A"/>
    <w:rsid w:val="005454A1"/>
    <w:rsid w:val="00545F4A"/>
    <w:rsid w:val="00550698"/>
    <w:rsid w:val="0055143A"/>
    <w:rsid w:val="005618F7"/>
    <w:rsid w:val="00563C0E"/>
    <w:rsid w:val="00564466"/>
    <w:rsid w:val="00566C22"/>
    <w:rsid w:val="00567045"/>
    <w:rsid w:val="005675DE"/>
    <w:rsid w:val="00570CAF"/>
    <w:rsid w:val="005719C0"/>
    <w:rsid w:val="0058247F"/>
    <w:rsid w:val="005854EC"/>
    <w:rsid w:val="00593D99"/>
    <w:rsid w:val="00593EB8"/>
    <w:rsid w:val="00594AF9"/>
    <w:rsid w:val="005956F4"/>
    <w:rsid w:val="005970CF"/>
    <w:rsid w:val="005A5BD1"/>
    <w:rsid w:val="005A717F"/>
    <w:rsid w:val="005B29BE"/>
    <w:rsid w:val="005B4300"/>
    <w:rsid w:val="005B4406"/>
    <w:rsid w:val="005B4640"/>
    <w:rsid w:val="005B7257"/>
    <w:rsid w:val="005C0037"/>
    <w:rsid w:val="005C4B14"/>
    <w:rsid w:val="005C6C8E"/>
    <w:rsid w:val="005D3692"/>
    <w:rsid w:val="005D4944"/>
    <w:rsid w:val="005D71A8"/>
    <w:rsid w:val="005D743C"/>
    <w:rsid w:val="005D75E9"/>
    <w:rsid w:val="005D7693"/>
    <w:rsid w:val="005D7BC6"/>
    <w:rsid w:val="005E13E4"/>
    <w:rsid w:val="005E4BFE"/>
    <w:rsid w:val="005E4ED0"/>
    <w:rsid w:val="005E5339"/>
    <w:rsid w:val="005E5918"/>
    <w:rsid w:val="005F0563"/>
    <w:rsid w:val="005F0FE8"/>
    <w:rsid w:val="005F1F72"/>
    <w:rsid w:val="005F395F"/>
    <w:rsid w:val="005F7E95"/>
    <w:rsid w:val="00600C2B"/>
    <w:rsid w:val="00606C19"/>
    <w:rsid w:val="006113C7"/>
    <w:rsid w:val="00612575"/>
    <w:rsid w:val="00614A6A"/>
    <w:rsid w:val="00616756"/>
    <w:rsid w:val="00620E2F"/>
    <w:rsid w:val="00621C7C"/>
    <w:rsid w:val="006223AB"/>
    <w:rsid w:val="00622A28"/>
    <w:rsid w:val="006241A8"/>
    <w:rsid w:val="006311A1"/>
    <w:rsid w:val="0063254A"/>
    <w:rsid w:val="00633F5E"/>
    <w:rsid w:val="00636157"/>
    <w:rsid w:val="006366BF"/>
    <w:rsid w:val="0063720D"/>
    <w:rsid w:val="00641718"/>
    <w:rsid w:val="006445AA"/>
    <w:rsid w:val="00651F3C"/>
    <w:rsid w:val="006534DB"/>
    <w:rsid w:val="00653E5A"/>
    <w:rsid w:val="006545C2"/>
    <w:rsid w:val="006568F3"/>
    <w:rsid w:val="006577F2"/>
    <w:rsid w:val="00660012"/>
    <w:rsid w:val="00662CCA"/>
    <w:rsid w:val="00666B8A"/>
    <w:rsid w:val="0067676A"/>
    <w:rsid w:val="00676DA1"/>
    <w:rsid w:val="006800F6"/>
    <w:rsid w:val="0068052D"/>
    <w:rsid w:val="0068455A"/>
    <w:rsid w:val="00695CC7"/>
    <w:rsid w:val="006964FC"/>
    <w:rsid w:val="00696769"/>
    <w:rsid w:val="006A3328"/>
    <w:rsid w:val="006A4D49"/>
    <w:rsid w:val="006A4EC1"/>
    <w:rsid w:val="006A5FAB"/>
    <w:rsid w:val="006A6225"/>
    <w:rsid w:val="006A6264"/>
    <w:rsid w:val="006B11FE"/>
    <w:rsid w:val="006B52DF"/>
    <w:rsid w:val="006B5868"/>
    <w:rsid w:val="006B788D"/>
    <w:rsid w:val="006C08E4"/>
    <w:rsid w:val="006C0B25"/>
    <w:rsid w:val="006C0FCA"/>
    <w:rsid w:val="006C6B65"/>
    <w:rsid w:val="006C6BE7"/>
    <w:rsid w:val="006C7121"/>
    <w:rsid w:val="006D4537"/>
    <w:rsid w:val="006D5318"/>
    <w:rsid w:val="006E340C"/>
    <w:rsid w:val="006E4708"/>
    <w:rsid w:val="006E770B"/>
    <w:rsid w:val="006F0C1B"/>
    <w:rsid w:val="006F4DEE"/>
    <w:rsid w:val="006F774A"/>
    <w:rsid w:val="00700B7C"/>
    <w:rsid w:val="00701AC2"/>
    <w:rsid w:val="007036EE"/>
    <w:rsid w:val="00704A94"/>
    <w:rsid w:val="0070687C"/>
    <w:rsid w:val="00712D96"/>
    <w:rsid w:val="007151A4"/>
    <w:rsid w:val="00720762"/>
    <w:rsid w:val="00720E11"/>
    <w:rsid w:val="007239E4"/>
    <w:rsid w:val="00733FFB"/>
    <w:rsid w:val="00736FBF"/>
    <w:rsid w:val="00737F6D"/>
    <w:rsid w:val="007421DE"/>
    <w:rsid w:val="0074340B"/>
    <w:rsid w:val="0074662D"/>
    <w:rsid w:val="00747C59"/>
    <w:rsid w:val="007507AB"/>
    <w:rsid w:val="00753336"/>
    <w:rsid w:val="007540A6"/>
    <w:rsid w:val="0075452D"/>
    <w:rsid w:val="00754E81"/>
    <w:rsid w:val="00763024"/>
    <w:rsid w:val="007665BE"/>
    <w:rsid w:val="00766915"/>
    <w:rsid w:val="00776CDD"/>
    <w:rsid w:val="00777C7D"/>
    <w:rsid w:val="00777FFB"/>
    <w:rsid w:val="00780879"/>
    <w:rsid w:val="00780B33"/>
    <w:rsid w:val="00780F88"/>
    <w:rsid w:val="007815D0"/>
    <w:rsid w:val="007848FD"/>
    <w:rsid w:val="007901BC"/>
    <w:rsid w:val="0079202B"/>
    <w:rsid w:val="007925DD"/>
    <w:rsid w:val="007942EE"/>
    <w:rsid w:val="00797790"/>
    <w:rsid w:val="007A0798"/>
    <w:rsid w:val="007A0FA8"/>
    <w:rsid w:val="007A2A15"/>
    <w:rsid w:val="007A3C0B"/>
    <w:rsid w:val="007B2377"/>
    <w:rsid w:val="007B4C3B"/>
    <w:rsid w:val="007B695F"/>
    <w:rsid w:val="007C0D36"/>
    <w:rsid w:val="007C188E"/>
    <w:rsid w:val="007C2222"/>
    <w:rsid w:val="007C3226"/>
    <w:rsid w:val="007C5010"/>
    <w:rsid w:val="007D565C"/>
    <w:rsid w:val="007D5B78"/>
    <w:rsid w:val="007E04B5"/>
    <w:rsid w:val="007E0694"/>
    <w:rsid w:val="007E1216"/>
    <w:rsid w:val="007E2252"/>
    <w:rsid w:val="007E2F6D"/>
    <w:rsid w:val="007E564E"/>
    <w:rsid w:val="007E6E12"/>
    <w:rsid w:val="007E7E15"/>
    <w:rsid w:val="007F1F56"/>
    <w:rsid w:val="007F7CE6"/>
    <w:rsid w:val="0080166F"/>
    <w:rsid w:val="00802366"/>
    <w:rsid w:val="008044C6"/>
    <w:rsid w:val="00806D76"/>
    <w:rsid w:val="00812BF5"/>
    <w:rsid w:val="00820028"/>
    <w:rsid w:val="00820B84"/>
    <w:rsid w:val="00820BD2"/>
    <w:rsid w:val="00822521"/>
    <w:rsid w:val="008227DE"/>
    <w:rsid w:val="0082445D"/>
    <w:rsid w:val="0083029A"/>
    <w:rsid w:val="0083069C"/>
    <w:rsid w:val="00832910"/>
    <w:rsid w:val="00832DA2"/>
    <w:rsid w:val="00833355"/>
    <w:rsid w:val="008333E8"/>
    <w:rsid w:val="008337B3"/>
    <w:rsid w:val="00833D1E"/>
    <w:rsid w:val="008349C5"/>
    <w:rsid w:val="00840810"/>
    <w:rsid w:val="008408B1"/>
    <w:rsid w:val="0084140E"/>
    <w:rsid w:val="00843073"/>
    <w:rsid w:val="008476AE"/>
    <w:rsid w:val="00864828"/>
    <w:rsid w:val="00866203"/>
    <w:rsid w:val="00873531"/>
    <w:rsid w:val="00882E20"/>
    <w:rsid w:val="0088508D"/>
    <w:rsid w:val="008852CA"/>
    <w:rsid w:val="0088687C"/>
    <w:rsid w:val="00887D18"/>
    <w:rsid w:val="00897123"/>
    <w:rsid w:val="00897D28"/>
    <w:rsid w:val="008A14BB"/>
    <w:rsid w:val="008A2C50"/>
    <w:rsid w:val="008B1AD6"/>
    <w:rsid w:val="008B3F7A"/>
    <w:rsid w:val="008B7DDE"/>
    <w:rsid w:val="008C4E40"/>
    <w:rsid w:val="008C6A7E"/>
    <w:rsid w:val="008C7DFA"/>
    <w:rsid w:val="008D0981"/>
    <w:rsid w:val="008D3233"/>
    <w:rsid w:val="008D67E4"/>
    <w:rsid w:val="008E1B62"/>
    <w:rsid w:val="008E1DBF"/>
    <w:rsid w:val="008E2627"/>
    <w:rsid w:val="008E439B"/>
    <w:rsid w:val="008E7C26"/>
    <w:rsid w:val="008F663F"/>
    <w:rsid w:val="008F6647"/>
    <w:rsid w:val="0090017A"/>
    <w:rsid w:val="009001A1"/>
    <w:rsid w:val="009002C5"/>
    <w:rsid w:val="009020C3"/>
    <w:rsid w:val="00906378"/>
    <w:rsid w:val="009111EA"/>
    <w:rsid w:val="0091481F"/>
    <w:rsid w:val="00915087"/>
    <w:rsid w:val="00915D01"/>
    <w:rsid w:val="00920753"/>
    <w:rsid w:val="0092083F"/>
    <w:rsid w:val="0092095B"/>
    <w:rsid w:val="00922C94"/>
    <w:rsid w:val="00930B07"/>
    <w:rsid w:val="00930D20"/>
    <w:rsid w:val="009347E5"/>
    <w:rsid w:val="00936BFF"/>
    <w:rsid w:val="00936D26"/>
    <w:rsid w:val="0094059C"/>
    <w:rsid w:val="00941100"/>
    <w:rsid w:val="00942EE4"/>
    <w:rsid w:val="00943097"/>
    <w:rsid w:val="00945445"/>
    <w:rsid w:val="00946FF3"/>
    <w:rsid w:val="009570B0"/>
    <w:rsid w:val="009601F9"/>
    <w:rsid w:val="009612A5"/>
    <w:rsid w:val="00962A0C"/>
    <w:rsid w:val="00963097"/>
    <w:rsid w:val="00971A17"/>
    <w:rsid w:val="009721F3"/>
    <w:rsid w:val="00973904"/>
    <w:rsid w:val="00984D46"/>
    <w:rsid w:val="00985D8E"/>
    <w:rsid w:val="00993304"/>
    <w:rsid w:val="0099692C"/>
    <w:rsid w:val="0099699C"/>
    <w:rsid w:val="00997115"/>
    <w:rsid w:val="009A1130"/>
    <w:rsid w:val="009A22F3"/>
    <w:rsid w:val="009A4FA9"/>
    <w:rsid w:val="009A577F"/>
    <w:rsid w:val="009A7909"/>
    <w:rsid w:val="009B0AF3"/>
    <w:rsid w:val="009C0344"/>
    <w:rsid w:val="009C0879"/>
    <w:rsid w:val="009C132E"/>
    <w:rsid w:val="009C202B"/>
    <w:rsid w:val="009C2882"/>
    <w:rsid w:val="009C3E57"/>
    <w:rsid w:val="009C4DA7"/>
    <w:rsid w:val="009C53D9"/>
    <w:rsid w:val="009D0777"/>
    <w:rsid w:val="009D3F5C"/>
    <w:rsid w:val="009D4098"/>
    <w:rsid w:val="009D705A"/>
    <w:rsid w:val="009E04D5"/>
    <w:rsid w:val="009E0E16"/>
    <w:rsid w:val="009E7780"/>
    <w:rsid w:val="009E7ABC"/>
    <w:rsid w:val="009F22C1"/>
    <w:rsid w:val="009F2380"/>
    <w:rsid w:val="009F336F"/>
    <w:rsid w:val="009F34B6"/>
    <w:rsid w:val="009F4102"/>
    <w:rsid w:val="009F4BCB"/>
    <w:rsid w:val="00A01E12"/>
    <w:rsid w:val="00A0314F"/>
    <w:rsid w:val="00A14801"/>
    <w:rsid w:val="00A1622B"/>
    <w:rsid w:val="00A1707C"/>
    <w:rsid w:val="00A2245C"/>
    <w:rsid w:val="00A24A37"/>
    <w:rsid w:val="00A30614"/>
    <w:rsid w:val="00A3261B"/>
    <w:rsid w:val="00A343AC"/>
    <w:rsid w:val="00A379E4"/>
    <w:rsid w:val="00A40019"/>
    <w:rsid w:val="00A4362F"/>
    <w:rsid w:val="00A442D6"/>
    <w:rsid w:val="00A44EAD"/>
    <w:rsid w:val="00A507FA"/>
    <w:rsid w:val="00A52CB1"/>
    <w:rsid w:val="00A555E3"/>
    <w:rsid w:val="00A57EEB"/>
    <w:rsid w:val="00A62E66"/>
    <w:rsid w:val="00A7371A"/>
    <w:rsid w:val="00A7633A"/>
    <w:rsid w:val="00A83930"/>
    <w:rsid w:val="00A83DBF"/>
    <w:rsid w:val="00A91214"/>
    <w:rsid w:val="00A9464D"/>
    <w:rsid w:val="00A95997"/>
    <w:rsid w:val="00AA075F"/>
    <w:rsid w:val="00AB1B4A"/>
    <w:rsid w:val="00AB208A"/>
    <w:rsid w:val="00AB4AA3"/>
    <w:rsid w:val="00AC2B25"/>
    <w:rsid w:val="00AC4BF8"/>
    <w:rsid w:val="00AC4D18"/>
    <w:rsid w:val="00AC5C00"/>
    <w:rsid w:val="00AC787E"/>
    <w:rsid w:val="00AD1497"/>
    <w:rsid w:val="00AD50A3"/>
    <w:rsid w:val="00AE1FA3"/>
    <w:rsid w:val="00AE3DA3"/>
    <w:rsid w:val="00AE40D0"/>
    <w:rsid w:val="00AE4AA8"/>
    <w:rsid w:val="00AF3EE7"/>
    <w:rsid w:val="00AF7B89"/>
    <w:rsid w:val="00B006FF"/>
    <w:rsid w:val="00B00A47"/>
    <w:rsid w:val="00B01D1F"/>
    <w:rsid w:val="00B0259F"/>
    <w:rsid w:val="00B10D23"/>
    <w:rsid w:val="00B11A76"/>
    <w:rsid w:val="00B124DA"/>
    <w:rsid w:val="00B12C2F"/>
    <w:rsid w:val="00B14AE5"/>
    <w:rsid w:val="00B15A82"/>
    <w:rsid w:val="00B15DCB"/>
    <w:rsid w:val="00B253B1"/>
    <w:rsid w:val="00B27284"/>
    <w:rsid w:val="00B27D31"/>
    <w:rsid w:val="00B30A9B"/>
    <w:rsid w:val="00B30CBC"/>
    <w:rsid w:val="00B31D4D"/>
    <w:rsid w:val="00B323CF"/>
    <w:rsid w:val="00B32C5D"/>
    <w:rsid w:val="00B33811"/>
    <w:rsid w:val="00B34DBB"/>
    <w:rsid w:val="00B35F19"/>
    <w:rsid w:val="00B373B2"/>
    <w:rsid w:val="00B511E6"/>
    <w:rsid w:val="00B511F8"/>
    <w:rsid w:val="00B522C9"/>
    <w:rsid w:val="00B578D4"/>
    <w:rsid w:val="00B669A3"/>
    <w:rsid w:val="00B70E42"/>
    <w:rsid w:val="00B71530"/>
    <w:rsid w:val="00B74800"/>
    <w:rsid w:val="00B77F11"/>
    <w:rsid w:val="00B8479B"/>
    <w:rsid w:val="00B9322A"/>
    <w:rsid w:val="00B937A4"/>
    <w:rsid w:val="00B943E2"/>
    <w:rsid w:val="00BA7A1A"/>
    <w:rsid w:val="00BB06E3"/>
    <w:rsid w:val="00BB0E18"/>
    <w:rsid w:val="00BB1EBB"/>
    <w:rsid w:val="00BB23AE"/>
    <w:rsid w:val="00BB459E"/>
    <w:rsid w:val="00BC0BBC"/>
    <w:rsid w:val="00BC43B4"/>
    <w:rsid w:val="00BD09B8"/>
    <w:rsid w:val="00BD38DE"/>
    <w:rsid w:val="00BE3B69"/>
    <w:rsid w:val="00BE45B3"/>
    <w:rsid w:val="00BE48F5"/>
    <w:rsid w:val="00BE53C8"/>
    <w:rsid w:val="00BE68D0"/>
    <w:rsid w:val="00BE726B"/>
    <w:rsid w:val="00BF092A"/>
    <w:rsid w:val="00BF1E72"/>
    <w:rsid w:val="00BF4748"/>
    <w:rsid w:val="00BF6754"/>
    <w:rsid w:val="00C02633"/>
    <w:rsid w:val="00C02FB1"/>
    <w:rsid w:val="00C0324D"/>
    <w:rsid w:val="00C117A1"/>
    <w:rsid w:val="00C1431D"/>
    <w:rsid w:val="00C22EB3"/>
    <w:rsid w:val="00C26B6D"/>
    <w:rsid w:val="00C27177"/>
    <w:rsid w:val="00C32215"/>
    <w:rsid w:val="00C339FE"/>
    <w:rsid w:val="00C35746"/>
    <w:rsid w:val="00C35E11"/>
    <w:rsid w:val="00C41B05"/>
    <w:rsid w:val="00C41CB9"/>
    <w:rsid w:val="00C4361C"/>
    <w:rsid w:val="00C47B71"/>
    <w:rsid w:val="00C533F3"/>
    <w:rsid w:val="00C5713C"/>
    <w:rsid w:val="00C63217"/>
    <w:rsid w:val="00C73E2E"/>
    <w:rsid w:val="00C7758E"/>
    <w:rsid w:val="00C820BE"/>
    <w:rsid w:val="00C8473F"/>
    <w:rsid w:val="00C9109B"/>
    <w:rsid w:val="00C942ED"/>
    <w:rsid w:val="00C97EF0"/>
    <w:rsid w:val="00CA0E0A"/>
    <w:rsid w:val="00CA2012"/>
    <w:rsid w:val="00CA3222"/>
    <w:rsid w:val="00CA4D5F"/>
    <w:rsid w:val="00CA5EB3"/>
    <w:rsid w:val="00CB0183"/>
    <w:rsid w:val="00CB07C0"/>
    <w:rsid w:val="00CB6C52"/>
    <w:rsid w:val="00CC5C97"/>
    <w:rsid w:val="00CD54AC"/>
    <w:rsid w:val="00CD58D4"/>
    <w:rsid w:val="00CE0E22"/>
    <w:rsid w:val="00CE4A5E"/>
    <w:rsid w:val="00CE6B76"/>
    <w:rsid w:val="00CF2449"/>
    <w:rsid w:val="00CF324B"/>
    <w:rsid w:val="00CF5776"/>
    <w:rsid w:val="00CF67CB"/>
    <w:rsid w:val="00CF75DE"/>
    <w:rsid w:val="00CF7ADC"/>
    <w:rsid w:val="00CF7E0F"/>
    <w:rsid w:val="00D008AE"/>
    <w:rsid w:val="00D01728"/>
    <w:rsid w:val="00D01D1F"/>
    <w:rsid w:val="00D041EA"/>
    <w:rsid w:val="00D043E2"/>
    <w:rsid w:val="00D06EC4"/>
    <w:rsid w:val="00D103F9"/>
    <w:rsid w:val="00D12555"/>
    <w:rsid w:val="00D12D0D"/>
    <w:rsid w:val="00D13A6A"/>
    <w:rsid w:val="00D15846"/>
    <w:rsid w:val="00D1755B"/>
    <w:rsid w:val="00D25641"/>
    <w:rsid w:val="00D25D5B"/>
    <w:rsid w:val="00D26E25"/>
    <w:rsid w:val="00D27FD1"/>
    <w:rsid w:val="00D377C2"/>
    <w:rsid w:val="00D40EFB"/>
    <w:rsid w:val="00D445FE"/>
    <w:rsid w:val="00D510E5"/>
    <w:rsid w:val="00D51B15"/>
    <w:rsid w:val="00D53C74"/>
    <w:rsid w:val="00D62E69"/>
    <w:rsid w:val="00D73B8A"/>
    <w:rsid w:val="00D73DDF"/>
    <w:rsid w:val="00D74056"/>
    <w:rsid w:val="00D75C16"/>
    <w:rsid w:val="00D76E44"/>
    <w:rsid w:val="00D84113"/>
    <w:rsid w:val="00D87C08"/>
    <w:rsid w:val="00D921B7"/>
    <w:rsid w:val="00D92D92"/>
    <w:rsid w:val="00D93499"/>
    <w:rsid w:val="00D938AE"/>
    <w:rsid w:val="00D94CFA"/>
    <w:rsid w:val="00D963EC"/>
    <w:rsid w:val="00D97296"/>
    <w:rsid w:val="00DA582F"/>
    <w:rsid w:val="00DB585F"/>
    <w:rsid w:val="00DB5992"/>
    <w:rsid w:val="00DC14B1"/>
    <w:rsid w:val="00DC172E"/>
    <w:rsid w:val="00DC3964"/>
    <w:rsid w:val="00DC3DC1"/>
    <w:rsid w:val="00DC4502"/>
    <w:rsid w:val="00DC5A69"/>
    <w:rsid w:val="00DC5B31"/>
    <w:rsid w:val="00DC70CD"/>
    <w:rsid w:val="00DD3C46"/>
    <w:rsid w:val="00DD6127"/>
    <w:rsid w:val="00DE03A7"/>
    <w:rsid w:val="00DE2766"/>
    <w:rsid w:val="00DE3B3C"/>
    <w:rsid w:val="00DE3DD6"/>
    <w:rsid w:val="00DF2465"/>
    <w:rsid w:val="00DF321F"/>
    <w:rsid w:val="00DF4694"/>
    <w:rsid w:val="00E20A35"/>
    <w:rsid w:val="00E2181D"/>
    <w:rsid w:val="00E21BA9"/>
    <w:rsid w:val="00E22B7A"/>
    <w:rsid w:val="00E274FF"/>
    <w:rsid w:val="00E30A0F"/>
    <w:rsid w:val="00E30DFF"/>
    <w:rsid w:val="00E31A27"/>
    <w:rsid w:val="00E3380C"/>
    <w:rsid w:val="00E34C52"/>
    <w:rsid w:val="00E36DDD"/>
    <w:rsid w:val="00E43EA4"/>
    <w:rsid w:val="00E44673"/>
    <w:rsid w:val="00E45690"/>
    <w:rsid w:val="00E4723C"/>
    <w:rsid w:val="00E5353F"/>
    <w:rsid w:val="00E544C0"/>
    <w:rsid w:val="00E56BA7"/>
    <w:rsid w:val="00E57E8C"/>
    <w:rsid w:val="00E60C74"/>
    <w:rsid w:val="00E61625"/>
    <w:rsid w:val="00E6172F"/>
    <w:rsid w:val="00E627E0"/>
    <w:rsid w:val="00E633F0"/>
    <w:rsid w:val="00E64EF6"/>
    <w:rsid w:val="00E65605"/>
    <w:rsid w:val="00E6705A"/>
    <w:rsid w:val="00E707EC"/>
    <w:rsid w:val="00E74F9E"/>
    <w:rsid w:val="00E7610E"/>
    <w:rsid w:val="00E77ADB"/>
    <w:rsid w:val="00E814A7"/>
    <w:rsid w:val="00E8318E"/>
    <w:rsid w:val="00E83BCA"/>
    <w:rsid w:val="00E90962"/>
    <w:rsid w:val="00E9165B"/>
    <w:rsid w:val="00E92CF6"/>
    <w:rsid w:val="00E96D74"/>
    <w:rsid w:val="00E97889"/>
    <w:rsid w:val="00E97EA5"/>
    <w:rsid w:val="00EA1A7C"/>
    <w:rsid w:val="00EA365B"/>
    <w:rsid w:val="00EA434B"/>
    <w:rsid w:val="00EA6BDD"/>
    <w:rsid w:val="00EB6D23"/>
    <w:rsid w:val="00EB70B3"/>
    <w:rsid w:val="00EC01AF"/>
    <w:rsid w:val="00EC52A8"/>
    <w:rsid w:val="00EC540E"/>
    <w:rsid w:val="00EC61F1"/>
    <w:rsid w:val="00ED4D80"/>
    <w:rsid w:val="00ED7839"/>
    <w:rsid w:val="00EE2844"/>
    <w:rsid w:val="00EE7A5C"/>
    <w:rsid w:val="00EE7C4B"/>
    <w:rsid w:val="00EF04AB"/>
    <w:rsid w:val="00EF29CB"/>
    <w:rsid w:val="00F001CC"/>
    <w:rsid w:val="00F02BA6"/>
    <w:rsid w:val="00F0508D"/>
    <w:rsid w:val="00F0784F"/>
    <w:rsid w:val="00F112BF"/>
    <w:rsid w:val="00F13173"/>
    <w:rsid w:val="00F210A5"/>
    <w:rsid w:val="00F213F5"/>
    <w:rsid w:val="00F25123"/>
    <w:rsid w:val="00F273D4"/>
    <w:rsid w:val="00F27ACA"/>
    <w:rsid w:val="00F27BBE"/>
    <w:rsid w:val="00F27C03"/>
    <w:rsid w:val="00F317F8"/>
    <w:rsid w:val="00F3767B"/>
    <w:rsid w:val="00F37964"/>
    <w:rsid w:val="00F37F2B"/>
    <w:rsid w:val="00F40D9C"/>
    <w:rsid w:val="00F41747"/>
    <w:rsid w:val="00F430C7"/>
    <w:rsid w:val="00F44D30"/>
    <w:rsid w:val="00F45E16"/>
    <w:rsid w:val="00F47B82"/>
    <w:rsid w:val="00F5465E"/>
    <w:rsid w:val="00F61CAD"/>
    <w:rsid w:val="00F61FF3"/>
    <w:rsid w:val="00F63883"/>
    <w:rsid w:val="00F638D2"/>
    <w:rsid w:val="00F71162"/>
    <w:rsid w:val="00F726DE"/>
    <w:rsid w:val="00F76A4C"/>
    <w:rsid w:val="00F776A2"/>
    <w:rsid w:val="00F80A0F"/>
    <w:rsid w:val="00F826AA"/>
    <w:rsid w:val="00F844AA"/>
    <w:rsid w:val="00F85D1F"/>
    <w:rsid w:val="00F86B0B"/>
    <w:rsid w:val="00F8705F"/>
    <w:rsid w:val="00F870C7"/>
    <w:rsid w:val="00F87E3D"/>
    <w:rsid w:val="00F921B7"/>
    <w:rsid w:val="00F932DB"/>
    <w:rsid w:val="00F97EC3"/>
    <w:rsid w:val="00FA08F4"/>
    <w:rsid w:val="00FA1B93"/>
    <w:rsid w:val="00FB3783"/>
    <w:rsid w:val="00FB52EA"/>
    <w:rsid w:val="00FB59C4"/>
    <w:rsid w:val="00FC0C5F"/>
    <w:rsid w:val="00FC4E01"/>
    <w:rsid w:val="00FD03AC"/>
    <w:rsid w:val="00FD270C"/>
    <w:rsid w:val="00FD52E8"/>
    <w:rsid w:val="00FE0A0C"/>
    <w:rsid w:val="00FE425A"/>
    <w:rsid w:val="00FE4455"/>
    <w:rsid w:val="00FE66CA"/>
    <w:rsid w:val="00FE7D7F"/>
    <w:rsid w:val="00FE7DA7"/>
    <w:rsid w:val="00FF2BBF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3E6B"/>
  <w15:docId w15:val="{04F9B9DE-56DE-4B1D-90C3-45F40F82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7E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4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0E11"/>
    <w:pPr>
      <w:tabs>
        <w:tab w:val="num" w:pos="644"/>
      </w:tabs>
      <w:spacing w:before="120" w:after="0" w:line="240" w:lineRule="auto"/>
      <w:ind w:left="624" w:hanging="340"/>
      <w:jc w:val="both"/>
      <w:outlineLvl w:val="1"/>
    </w:pPr>
    <w:rPr>
      <w:rFonts w:ascii="Arial" w:hAnsi="Arial" w:cs="Arial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20E11"/>
    <w:pPr>
      <w:tabs>
        <w:tab w:val="num" w:pos="700"/>
      </w:tabs>
      <w:spacing w:before="120" w:after="0" w:line="240" w:lineRule="auto"/>
      <w:ind w:left="680" w:hanging="340"/>
      <w:jc w:val="both"/>
      <w:outlineLvl w:val="2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94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3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C8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C8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C8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B27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728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7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28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0E11"/>
    <w:rPr>
      <w:rFonts w:ascii="Arial" w:eastAsia="Calibri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0E11"/>
    <w:rPr>
      <w:rFonts w:ascii="Arial" w:eastAsia="Calibri" w:hAnsi="Arial" w:cs="Arial"/>
      <w:sz w:val="22"/>
      <w:szCs w:val="22"/>
    </w:rPr>
  </w:style>
  <w:style w:type="paragraph" w:customStyle="1" w:styleId="JKNadpis2">
    <w:name w:val="JK_Nadpis 2"/>
    <w:basedOn w:val="Normln"/>
    <w:rsid w:val="00720E11"/>
    <w:pPr>
      <w:tabs>
        <w:tab w:val="num" w:pos="360"/>
      </w:tabs>
      <w:spacing w:before="120" w:after="0" w:line="240" w:lineRule="auto"/>
      <w:jc w:val="both"/>
    </w:pPr>
    <w:rPr>
      <w:rFonts w:ascii="Arial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3DC1"/>
    <w:rPr>
      <w:color w:val="0000FF"/>
      <w:u w:val="single"/>
    </w:rPr>
  </w:style>
  <w:style w:type="paragraph" w:styleId="Bezmezer">
    <w:name w:val="No Spacing"/>
    <w:uiPriority w:val="1"/>
    <w:qFormat/>
    <w:rsid w:val="003F734C"/>
    <w:rPr>
      <w:sz w:val="22"/>
      <w:szCs w:val="22"/>
      <w:lang w:eastAsia="en-US"/>
    </w:rPr>
  </w:style>
  <w:style w:type="paragraph" w:customStyle="1" w:styleId="slodst2">
    <w:name w:val="čísl.odst.2.ú."/>
    <w:basedOn w:val="Normln"/>
    <w:rsid w:val="00231640"/>
    <w:pPr>
      <w:tabs>
        <w:tab w:val="left" w:pos="284"/>
        <w:tab w:val="num" w:pos="1704"/>
      </w:tabs>
      <w:spacing w:before="40" w:after="0" w:line="240" w:lineRule="auto"/>
      <w:ind w:left="1420" w:hanging="340"/>
      <w:jc w:val="both"/>
    </w:pPr>
    <w:rPr>
      <w:rFonts w:ascii="Arial" w:eastAsia="Times New Roman" w:hAnsi="Arial"/>
      <w:sz w:val="10"/>
      <w:szCs w:val="24"/>
      <w:lang w:eastAsia="cs-CZ"/>
    </w:rPr>
  </w:style>
  <w:style w:type="paragraph" w:customStyle="1" w:styleId="odst3">
    <w:name w:val="odst.3.ú."/>
    <w:basedOn w:val="Normln"/>
    <w:rsid w:val="00231640"/>
    <w:pPr>
      <w:spacing w:after="0" w:line="240" w:lineRule="auto"/>
      <w:ind w:left="567"/>
    </w:pPr>
    <w:rPr>
      <w:rFonts w:ascii="Arial" w:eastAsia="Times New Roman" w:hAnsi="Arial"/>
      <w:color w:val="0000FF"/>
      <w:sz w:val="1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7E95"/>
    <w:pPr>
      <w:ind w:left="708"/>
    </w:pPr>
  </w:style>
  <w:style w:type="paragraph" w:customStyle="1" w:styleId="Smlouva">
    <w:name w:val="Smlouva"/>
    <w:rsid w:val="001231F6"/>
    <w:pPr>
      <w:widowControl w:val="0"/>
      <w:suppressAutoHyphens/>
      <w:spacing w:after="120"/>
      <w:jc w:val="center"/>
    </w:pPr>
    <w:rPr>
      <w:rFonts w:ascii="Times New Roman" w:eastAsia="Arial" w:hAnsi="Times New Roman"/>
      <w:b/>
      <w:color w:val="FF0000"/>
      <w:sz w:val="36"/>
      <w:lang w:eastAsia="ar-SA"/>
    </w:rPr>
  </w:style>
  <w:style w:type="character" w:styleId="Siln">
    <w:name w:val="Strong"/>
    <w:basedOn w:val="Standardnpsmoodstavce"/>
    <w:uiPriority w:val="22"/>
    <w:qFormat/>
    <w:rsid w:val="009721F3"/>
    <w:rPr>
      <w:b/>
      <w:bCs/>
    </w:rPr>
  </w:style>
  <w:style w:type="table" w:customStyle="1" w:styleId="InvoiceTable">
    <w:name w:val="Invoice Table"/>
    <w:basedOn w:val="Normlntabulka"/>
    <w:uiPriority w:val="99"/>
    <w:rsid w:val="004B108D"/>
    <w:pPr>
      <w:spacing w:before="60" w:after="60"/>
      <w:ind w:left="144" w:right="144"/>
    </w:pPr>
    <w:rPr>
      <w:color w:val="1F497D"/>
      <w:lang w:val="en-US" w:eastAsia="en-US"/>
    </w:rPr>
    <w:tblPr>
      <w:tblBorders>
        <w:insideH w:val="single" w:sz="4" w:space="0" w:color="548DD4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="Cambria" w:hAnsi="Cambria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95B3D7"/>
        </w:tcBorders>
      </w:tcPr>
    </w:tblStylePr>
  </w:style>
  <w:style w:type="paragraph" w:styleId="Prosttext">
    <w:name w:val="Plain Text"/>
    <w:basedOn w:val="Normln"/>
    <w:link w:val="ProsttextChar"/>
    <w:uiPriority w:val="99"/>
    <w:unhideWhenUsed/>
    <w:rsid w:val="007815D0"/>
    <w:pPr>
      <w:spacing w:after="0" w:line="240" w:lineRule="auto"/>
    </w:pPr>
    <w:rPr>
      <w:rFonts w:ascii="Consolas" w:eastAsiaTheme="minorHAnsi" w:hAnsi="Consolas" w:cs="Calibri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815D0"/>
    <w:rPr>
      <w:rFonts w:ascii="Consolas" w:eastAsiaTheme="minorHAnsi" w:hAnsi="Consolas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0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DEDEDE"/>
            <w:right w:val="none" w:sz="0" w:space="0" w:color="auto"/>
          </w:divBdr>
          <w:divsChild>
            <w:div w:id="8874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@inpress.cz" TargetMode="External"/><Relationship Id="rId13" Type="http://schemas.openxmlformats.org/officeDocument/2006/relationships/hyperlink" Target="mailto:Tereza.Repkova@moravska-galerie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press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reza.repkova@moravska-galerie.cz" TargetMode="External"/><Relationship Id="rId10" Type="http://schemas.openxmlformats.org/officeDocument/2006/relationships/hyperlink" Target="mailto:tamara@inpres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Repkova@moravska-galerie.cz" TargetMode="External"/><Relationship Id="rId14" Type="http://schemas.openxmlformats.org/officeDocument/2006/relationships/hyperlink" Target="mailto:tamara@inpres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.hajek\Documents\Kolovraty\Subdod&#225;vky\smlouvy\sedl&#225;&#269;e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4A24-D476-487B-BD4B-93E48840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sedláček</Template>
  <TotalTime>27</TotalTime>
  <Pages>7</Pages>
  <Words>1656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11409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mailto:vces@vces.cz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Hájek</dc:creator>
  <cp:lastModifiedBy>Dosoudilová Pavla</cp:lastModifiedBy>
  <cp:revision>10</cp:revision>
  <cp:lastPrinted>2019-01-14T10:05:00Z</cp:lastPrinted>
  <dcterms:created xsi:type="dcterms:W3CDTF">2023-03-14T09:19:00Z</dcterms:created>
  <dcterms:modified xsi:type="dcterms:W3CDTF">2023-04-14T13:53:00Z</dcterms:modified>
</cp:coreProperties>
</file>