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C11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5E171E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4DC0BED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CA5842C" w14:textId="77777777" w:rsidTr="008F128A">
        <w:trPr>
          <w:trHeight w:val="2595"/>
        </w:trPr>
        <w:tc>
          <w:tcPr>
            <w:tcW w:w="4245" w:type="dxa"/>
          </w:tcPr>
          <w:p w14:paraId="48C26ED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62335F3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FD9912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8A36CC1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08FCFE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82795B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1A6EA7E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B7EA96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536548F" w14:textId="751ED3D2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4A2">
              <w:rPr>
                <w:rFonts w:ascii="Arial" w:hAnsi="Arial" w:cs="Arial"/>
                <w:b/>
                <w:sz w:val="18"/>
                <w:szCs w:val="18"/>
              </w:rPr>
              <w:t>49192876</w:t>
            </w:r>
          </w:p>
          <w:p w14:paraId="2056DCA6" w14:textId="34C9DEC4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4A2">
              <w:rPr>
                <w:rFonts w:ascii="Arial" w:hAnsi="Arial" w:cs="Arial"/>
                <w:b/>
                <w:sz w:val="18"/>
                <w:szCs w:val="18"/>
              </w:rPr>
              <w:t>CZ49192876</w:t>
            </w:r>
          </w:p>
          <w:p w14:paraId="3F5B98F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8A53B" w14:textId="77777777" w:rsidR="001E6557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ELEKTRO EURON spol. s r.o.</w:t>
            </w:r>
          </w:p>
          <w:p w14:paraId="6006FFEC" w14:textId="77777777" w:rsidR="003C74A2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1E8DB7" w14:textId="77777777" w:rsidR="003C74A2" w:rsidRDefault="003C74A2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7C1E0" w14:textId="25877883" w:rsidR="003C74A2" w:rsidRPr="003C74A2" w:rsidRDefault="003C74A2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74A2">
              <w:rPr>
                <w:rFonts w:ascii="Arial" w:hAnsi="Arial" w:cs="Arial"/>
                <w:bCs/>
                <w:sz w:val="18"/>
                <w:szCs w:val="18"/>
              </w:rPr>
              <w:t>Zelená 1844/6</w:t>
            </w:r>
            <w:r w:rsidRPr="003C74A2">
              <w:rPr>
                <w:rFonts w:ascii="Arial" w:hAnsi="Arial" w:cs="Arial"/>
                <w:bCs/>
                <w:sz w:val="18"/>
                <w:szCs w:val="18"/>
              </w:rPr>
              <w:br/>
              <w:t>350 02 Cheb</w:t>
            </w:r>
          </w:p>
        </w:tc>
      </w:tr>
    </w:tbl>
    <w:p w14:paraId="14CC3EA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A8BC4F5" w14:textId="4E49931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C74A2">
        <w:rPr>
          <w:rFonts w:ascii="Arial" w:hAnsi="Arial" w:cs="Arial"/>
          <w:sz w:val="18"/>
          <w:szCs w:val="18"/>
        </w:rPr>
        <w:t xml:space="preserve">do </w:t>
      </w:r>
      <w:r w:rsidR="00F1595D">
        <w:rPr>
          <w:rFonts w:ascii="Arial" w:hAnsi="Arial" w:cs="Arial"/>
          <w:sz w:val="18"/>
          <w:szCs w:val="18"/>
        </w:rPr>
        <w:t>30. 4. 2023</w:t>
      </w:r>
    </w:p>
    <w:p w14:paraId="5F0FF1B9" w14:textId="621A213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71496">
        <w:rPr>
          <w:rFonts w:ascii="Arial" w:hAnsi="Arial" w:cs="Arial"/>
          <w:sz w:val="18"/>
          <w:szCs w:val="18"/>
        </w:rPr>
        <w:t>6. 4. 2023</w:t>
      </w:r>
    </w:p>
    <w:p w14:paraId="01B936D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97916B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69510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457907A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E4E850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552BFF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29BB084" w14:textId="40166DEC" w:rsidR="00290C85" w:rsidRDefault="003C74A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Oprava </w:t>
      </w:r>
      <w:r w:rsidR="00592170">
        <w:rPr>
          <w:rFonts w:ascii="Arial" w:hAnsi="Arial" w:cs="Arial"/>
          <w:sz w:val="24"/>
          <w:szCs w:val="24"/>
        </w:rPr>
        <w:t xml:space="preserve">elektroinstalace </w:t>
      </w:r>
      <w:r w:rsidR="0038057A">
        <w:rPr>
          <w:rFonts w:ascii="Arial" w:hAnsi="Arial" w:cs="Arial"/>
          <w:sz w:val="24"/>
          <w:szCs w:val="24"/>
        </w:rPr>
        <w:tab/>
      </w:r>
      <w:r w:rsidR="0038057A">
        <w:rPr>
          <w:rFonts w:ascii="Arial" w:hAnsi="Arial" w:cs="Arial"/>
          <w:sz w:val="24"/>
          <w:szCs w:val="24"/>
        </w:rPr>
        <w:tab/>
      </w:r>
      <w:r w:rsidR="008B02D8">
        <w:rPr>
          <w:rFonts w:ascii="Arial" w:hAnsi="Arial" w:cs="Arial"/>
          <w:sz w:val="24"/>
          <w:szCs w:val="24"/>
        </w:rPr>
        <w:tab/>
      </w:r>
      <w:r w:rsidR="00C258C3">
        <w:rPr>
          <w:rFonts w:ascii="Arial" w:hAnsi="Arial" w:cs="Arial"/>
          <w:sz w:val="24"/>
          <w:szCs w:val="24"/>
        </w:rPr>
        <w:t>1 ks</w:t>
      </w:r>
      <w:r>
        <w:rPr>
          <w:rFonts w:ascii="Arial" w:hAnsi="Arial" w:cs="Arial"/>
          <w:sz w:val="24"/>
          <w:szCs w:val="24"/>
        </w:rPr>
        <w:tab/>
      </w:r>
      <w:r w:rsidR="000C173E">
        <w:rPr>
          <w:rFonts w:ascii="Arial" w:hAnsi="Arial" w:cs="Arial"/>
          <w:sz w:val="24"/>
          <w:szCs w:val="24"/>
        </w:rPr>
        <w:tab/>
      </w:r>
      <w:r w:rsidR="0038057A">
        <w:rPr>
          <w:rFonts w:ascii="Arial" w:hAnsi="Arial" w:cs="Arial"/>
          <w:sz w:val="24"/>
          <w:szCs w:val="24"/>
        </w:rPr>
        <w:tab/>
        <w:t>62</w:t>
      </w:r>
      <w:r w:rsidR="001E25A6">
        <w:rPr>
          <w:rFonts w:ascii="Arial" w:hAnsi="Arial" w:cs="Arial"/>
          <w:sz w:val="24"/>
          <w:szCs w:val="24"/>
        </w:rPr>
        <w:t>376,88</w:t>
      </w:r>
    </w:p>
    <w:p w14:paraId="6BB799B3" w14:textId="769F47B8" w:rsidR="003033D1" w:rsidRPr="00292D64" w:rsidRDefault="00292D64" w:rsidP="00292D64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-staré dílny </w:t>
      </w:r>
      <w:proofErr w:type="spellStart"/>
      <w:r>
        <w:rPr>
          <w:rFonts w:ascii="Arial" w:hAnsi="Arial" w:cs="Arial"/>
          <w:sz w:val="24"/>
          <w:szCs w:val="24"/>
        </w:rPr>
        <w:t>Rv</w:t>
      </w:r>
      <w:proofErr w:type="spellEnd"/>
      <w:r w:rsidR="004B3D4D">
        <w:rPr>
          <w:rFonts w:ascii="Arial" w:hAnsi="Arial" w:cs="Arial"/>
          <w:sz w:val="24"/>
          <w:szCs w:val="24"/>
        </w:rPr>
        <w:t>, dílna učni</w:t>
      </w:r>
    </w:p>
    <w:p w14:paraId="29CF7193" w14:textId="6EB5003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E25A6">
        <w:rPr>
          <w:rFonts w:ascii="Arial" w:hAnsi="Arial" w:cs="Arial"/>
          <w:sz w:val="24"/>
          <w:szCs w:val="24"/>
        </w:rPr>
        <w:t>62.</w:t>
      </w:r>
      <w:r w:rsidR="008B3538">
        <w:rPr>
          <w:rFonts w:ascii="Arial" w:hAnsi="Arial" w:cs="Arial"/>
          <w:sz w:val="24"/>
          <w:szCs w:val="24"/>
        </w:rPr>
        <w:t>376,88</w:t>
      </w:r>
      <w:r w:rsidR="00DB3002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644E209" w14:textId="17EC023C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3538">
        <w:rPr>
          <w:rFonts w:ascii="Arial" w:hAnsi="Arial" w:cs="Arial"/>
          <w:sz w:val="24"/>
          <w:szCs w:val="24"/>
        </w:rPr>
        <w:t>13.099,14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901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BA01E47" w14:textId="240FBB8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033D1">
        <w:rPr>
          <w:rFonts w:ascii="Arial" w:hAnsi="Arial" w:cs="Arial"/>
          <w:b/>
          <w:sz w:val="28"/>
          <w:szCs w:val="28"/>
        </w:rPr>
        <w:t>75.476,-</w:t>
      </w:r>
      <w:proofErr w:type="gramEnd"/>
      <w:r w:rsidR="003033D1">
        <w:rPr>
          <w:rFonts w:ascii="Arial" w:hAnsi="Arial" w:cs="Arial"/>
          <w:b/>
          <w:sz w:val="28"/>
          <w:szCs w:val="28"/>
        </w:rPr>
        <w:t xml:space="preserve">  </w:t>
      </w:r>
      <w:r w:rsidR="00F27586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099A3E4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D53AE5C" w14:textId="2D4D6783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 xml:space="preserve">Splatnost faktur je </w:t>
      </w:r>
      <w:r w:rsidR="003C74A2">
        <w:rPr>
          <w:rFonts w:ascii="Arial" w:hAnsi="Arial" w:cs="Arial"/>
          <w:sz w:val="18"/>
          <w:szCs w:val="18"/>
        </w:rPr>
        <w:t>60</w:t>
      </w:r>
      <w:r w:rsidRPr="00854CD0">
        <w:rPr>
          <w:rFonts w:ascii="Arial" w:hAnsi="Arial" w:cs="Arial"/>
          <w:sz w:val="18"/>
          <w:szCs w:val="18"/>
        </w:rPr>
        <w:t xml:space="preserve"> dnů od data doručení faktury</w:t>
      </w:r>
    </w:p>
    <w:p w14:paraId="0E5502B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E55497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8F1570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DA41230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A5A9E3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173A71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CDD659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48FE61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F7BDB9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DA3659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707D9E8F" w14:textId="43219B1D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71496">
        <w:rPr>
          <w:rFonts w:ascii="Arial" w:hAnsi="Arial" w:cs="Arial"/>
          <w:sz w:val="18"/>
          <w:szCs w:val="18"/>
        </w:rPr>
        <w:t>6. 4. 2023</w:t>
      </w:r>
    </w:p>
    <w:p w14:paraId="1E38B715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0D46019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7BCF" w14:textId="77777777" w:rsidR="005C54B4" w:rsidRDefault="005C54B4" w:rsidP="00782A00">
      <w:pPr>
        <w:spacing w:after="0" w:line="240" w:lineRule="auto"/>
      </w:pPr>
      <w:r>
        <w:separator/>
      </w:r>
    </w:p>
  </w:endnote>
  <w:endnote w:type="continuationSeparator" w:id="0">
    <w:p w14:paraId="5551BA97" w14:textId="77777777" w:rsidR="005C54B4" w:rsidRDefault="005C54B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752E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7832DDD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E837469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512" w14:textId="77777777" w:rsidR="005C54B4" w:rsidRDefault="005C54B4" w:rsidP="00782A00">
      <w:pPr>
        <w:spacing w:after="0" w:line="240" w:lineRule="auto"/>
      </w:pPr>
      <w:r>
        <w:separator/>
      </w:r>
    </w:p>
  </w:footnote>
  <w:footnote w:type="continuationSeparator" w:id="0">
    <w:p w14:paraId="575A0C1D" w14:textId="77777777" w:rsidR="005C54B4" w:rsidRDefault="005C54B4" w:rsidP="0078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4D2"/>
    <w:multiLevelType w:val="hybridMultilevel"/>
    <w:tmpl w:val="6E7CF724"/>
    <w:lvl w:ilvl="0" w:tplc="DA6AB676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45DB236E"/>
    <w:multiLevelType w:val="hybridMultilevel"/>
    <w:tmpl w:val="1DD25F12"/>
    <w:lvl w:ilvl="0" w:tplc="30081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29140">
    <w:abstractNumId w:val="1"/>
  </w:num>
  <w:num w:numId="2" w16cid:durableId="19399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A2"/>
    <w:rsid w:val="000C173E"/>
    <w:rsid w:val="000D4BB5"/>
    <w:rsid w:val="001E25A6"/>
    <w:rsid w:val="001E6557"/>
    <w:rsid w:val="00290C85"/>
    <w:rsid w:val="00292D64"/>
    <w:rsid w:val="003033D1"/>
    <w:rsid w:val="003613CC"/>
    <w:rsid w:val="00371E38"/>
    <w:rsid w:val="0038057A"/>
    <w:rsid w:val="0039311E"/>
    <w:rsid w:val="003B1903"/>
    <w:rsid w:val="003C74A2"/>
    <w:rsid w:val="0041162B"/>
    <w:rsid w:val="00442643"/>
    <w:rsid w:val="004B3D4D"/>
    <w:rsid w:val="004E74E7"/>
    <w:rsid w:val="00506C66"/>
    <w:rsid w:val="00592170"/>
    <w:rsid w:val="005C54B4"/>
    <w:rsid w:val="00616B9F"/>
    <w:rsid w:val="006405D6"/>
    <w:rsid w:val="006537FB"/>
    <w:rsid w:val="00771496"/>
    <w:rsid w:val="00776F07"/>
    <w:rsid w:val="00782A00"/>
    <w:rsid w:val="007C5015"/>
    <w:rsid w:val="007C7CAB"/>
    <w:rsid w:val="00804C02"/>
    <w:rsid w:val="00854CD0"/>
    <w:rsid w:val="00857374"/>
    <w:rsid w:val="00897705"/>
    <w:rsid w:val="008B02D8"/>
    <w:rsid w:val="008B3538"/>
    <w:rsid w:val="008F128A"/>
    <w:rsid w:val="008F7A6F"/>
    <w:rsid w:val="00901D72"/>
    <w:rsid w:val="00964E6E"/>
    <w:rsid w:val="009C2BCA"/>
    <w:rsid w:val="00A633DF"/>
    <w:rsid w:val="00B23DF0"/>
    <w:rsid w:val="00B410F3"/>
    <w:rsid w:val="00B779B9"/>
    <w:rsid w:val="00B834F9"/>
    <w:rsid w:val="00B837CC"/>
    <w:rsid w:val="00B91704"/>
    <w:rsid w:val="00C20B37"/>
    <w:rsid w:val="00C258C3"/>
    <w:rsid w:val="00CF71BD"/>
    <w:rsid w:val="00DA7211"/>
    <w:rsid w:val="00DB3002"/>
    <w:rsid w:val="00E231F3"/>
    <w:rsid w:val="00F1595D"/>
    <w:rsid w:val="00F27586"/>
    <w:rsid w:val="00F609D1"/>
    <w:rsid w:val="00F96EB5"/>
    <w:rsid w:val="00FB1725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B2EB"/>
  <w15:docId w15:val="{9F457289-A111-40C6-8FF2-0B0D0C9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  <w:style w:type="paragraph" w:styleId="Odstavecseseznamem">
    <w:name w:val="List Paragraph"/>
    <w:basedOn w:val="Normln"/>
    <w:uiPriority w:val="34"/>
    <w:qFormat/>
    <w:rsid w:val="0030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2023-04-14T11:37:00Z</cp:lastPrinted>
  <dcterms:created xsi:type="dcterms:W3CDTF">2023-04-14T11:52:00Z</dcterms:created>
  <dcterms:modified xsi:type="dcterms:W3CDTF">2023-04-14T11:52:00Z</dcterms:modified>
</cp:coreProperties>
</file>