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CC819" w14:textId="77777777" w:rsidR="00683B41" w:rsidRPr="009B681C" w:rsidRDefault="00CD0000" w:rsidP="002E6079">
      <w:pPr>
        <w:ind w:right="-2"/>
        <w:jc w:val="center"/>
        <w:rPr>
          <w:rFonts w:ascii="Calibri" w:hAnsi="Calibri" w:cs="Calibri"/>
          <w:b/>
          <w:sz w:val="28"/>
          <w:szCs w:val="28"/>
        </w:rPr>
      </w:pPr>
      <w:r w:rsidRPr="009B681C">
        <w:rPr>
          <w:rFonts w:ascii="Calibri" w:hAnsi="Calibri" w:cs="Calibri"/>
          <w:b/>
          <w:sz w:val="28"/>
          <w:szCs w:val="28"/>
        </w:rPr>
        <w:t xml:space="preserve">Smlouva o </w:t>
      </w:r>
      <w:r w:rsidR="009C140E" w:rsidRPr="009B681C">
        <w:rPr>
          <w:rFonts w:ascii="Calibri" w:hAnsi="Calibri" w:cs="Calibri"/>
          <w:b/>
          <w:sz w:val="28"/>
          <w:szCs w:val="28"/>
        </w:rPr>
        <w:t xml:space="preserve">poskytnutí </w:t>
      </w:r>
      <w:r w:rsidR="00A66B16" w:rsidRPr="009B681C">
        <w:rPr>
          <w:rFonts w:ascii="Calibri" w:hAnsi="Calibri" w:cs="Calibri"/>
          <w:b/>
          <w:sz w:val="28"/>
          <w:szCs w:val="28"/>
        </w:rPr>
        <w:t>množstevního bonusu</w:t>
      </w:r>
    </w:p>
    <w:p w14:paraId="79054ABC" w14:textId="77777777" w:rsidR="00A66B16" w:rsidRPr="009B681C" w:rsidRDefault="00A66B16" w:rsidP="002E6079">
      <w:pPr>
        <w:ind w:right="-2"/>
        <w:jc w:val="center"/>
        <w:rPr>
          <w:rFonts w:ascii="Calibri" w:hAnsi="Calibri" w:cs="Calibri"/>
        </w:rPr>
      </w:pPr>
      <w:r w:rsidRPr="009B681C">
        <w:rPr>
          <w:rFonts w:ascii="Calibri" w:hAnsi="Calibri" w:cs="Calibri"/>
        </w:rPr>
        <w:t>uzavřená</w:t>
      </w:r>
    </w:p>
    <w:p w14:paraId="5B10FE77" w14:textId="77777777" w:rsidR="00683B41" w:rsidRPr="009B681C" w:rsidRDefault="00A66B16" w:rsidP="002E6079">
      <w:pPr>
        <w:ind w:right="-2"/>
        <w:jc w:val="center"/>
        <w:rPr>
          <w:rFonts w:ascii="Calibri" w:hAnsi="Calibri" w:cs="Calibri"/>
        </w:rPr>
      </w:pPr>
      <w:r w:rsidRPr="009B681C">
        <w:rPr>
          <w:rFonts w:ascii="Calibri" w:hAnsi="Calibri" w:cs="Calibri"/>
        </w:rPr>
        <w:t>dle ustanovení § 1746 odst. 2 zákona č. 89/2012 Sb., občanský zákoník, v platném znění</w:t>
      </w:r>
      <w:r w:rsidR="00F1287C">
        <w:rPr>
          <w:rFonts w:ascii="Calibri" w:hAnsi="Calibri" w:cs="Calibri"/>
        </w:rPr>
        <w:t>, mezi:</w:t>
      </w:r>
    </w:p>
    <w:p w14:paraId="35FEF1EC" w14:textId="77777777" w:rsidR="00683B41" w:rsidRPr="009B681C" w:rsidRDefault="00683B41" w:rsidP="002E6079">
      <w:pPr>
        <w:ind w:right="-2"/>
        <w:rPr>
          <w:rFonts w:ascii="Calibri" w:hAnsi="Calibri" w:cs="Calibri"/>
        </w:rPr>
      </w:pPr>
    </w:p>
    <w:p w14:paraId="1093CAA5" w14:textId="77777777" w:rsidR="00B30D45" w:rsidRPr="009B681C" w:rsidRDefault="0059614E" w:rsidP="002E6079">
      <w:pPr>
        <w:ind w:right="-2"/>
        <w:rPr>
          <w:rFonts w:ascii="Calibri" w:hAnsi="Calibri" w:cs="Calibri"/>
          <w:b/>
        </w:rPr>
      </w:pPr>
      <w:r w:rsidRPr="009B681C">
        <w:rPr>
          <w:rFonts w:ascii="Calibri" w:hAnsi="Calibri" w:cs="Calibri"/>
          <w:b/>
        </w:rPr>
        <w:t>PHARMOS, a.s.</w:t>
      </w:r>
    </w:p>
    <w:p w14:paraId="10D1E29A" w14:textId="77777777" w:rsidR="00DF5CE0" w:rsidRPr="009B681C" w:rsidRDefault="00DF5CE0" w:rsidP="0059614E">
      <w:pPr>
        <w:tabs>
          <w:tab w:val="left" w:pos="1985"/>
        </w:tabs>
        <w:ind w:right="-2"/>
        <w:rPr>
          <w:rFonts w:ascii="Calibri" w:hAnsi="Calibri" w:cs="Calibri"/>
          <w:b/>
        </w:rPr>
      </w:pPr>
    </w:p>
    <w:p w14:paraId="5EEEEC6F" w14:textId="77777777" w:rsidR="00143609" w:rsidRPr="009B681C" w:rsidRDefault="00143609" w:rsidP="0059614E">
      <w:pPr>
        <w:tabs>
          <w:tab w:val="left" w:pos="1985"/>
        </w:tabs>
        <w:ind w:right="484"/>
        <w:rPr>
          <w:rFonts w:ascii="Calibri" w:hAnsi="Calibri" w:cs="Calibri"/>
        </w:rPr>
      </w:pPr>
      <w:r w:rsidRPr="009B681C">
        <w:rPr>
          <w:rFonts w:ascii="Calibri" w:hAnsi="Calibri" w:cs="Calibri"/>
        </w:rPr>
        <w:t>se sídlem:</w:t>
      </w:r>
      <w:r w:rsidRPr="009B681C">
        <w:rPr>
          <w:rFonts w:ascii="Calibri" w:hAnsi="Calibri" w:cs="Calibri"/>
        </w:rPr>
        <w:tab/>
      </w:r>
      <w:r w:rsidR="0059614E" w:rsidRPr="009B681C">
        <w:rPr>
          <w:rFonts w:ascii="Calibri" w:hAnsi="Calibri" w:cs="Calibri"/>
        </w:rPr>
        <w:t>Těšínská 296/1349, 716 00 Ostrava – Radvanice</w:t>
      </w:r>
    </w:p>
    <w:p w14:paraId="0EF14AE6" w14:textId="77777777" w:rsidR="00143609" w:rsidRPr="009B681C" w:rsidRDefault="00143609" w:rsidP="0059614E">
      <w:pPr>
        <w:tabs>
          <w:tab w:val="left" w:pos="1985"/>
        </w:tabs>
        <w:ind w:right="484"/>
        <w:rPr>
          <w:rFonts w:ascii="Calibri" w:hAnsi="Calibri" w:cs="Calibri"/>
        </w:rPr>
      </w:pPr>
      <w:r w:rsidRPr="009B681C">
        <w:rPr>
          <w:rFonts w:ascii="Calibri" w:hAnsi="Calibri" w:cs="Calibri"/>
        </w:rPr>
        <w:t xml:space="preserve">IČ: </w:t>
      </w:r>
      <w:r w:rsidR="0059614E" w:rsidRPr="009B681C">
        <w:rPr>
          <w:rFonts w:ascii="Calibri" w:hAnsi="Calibri" w:cs="Calibri"/>
        </w:rPr>
        <w:tab/>
        <w:t>19010290</w:t>
      </w:r>
    </w:p>
    <w:p w14:paraId="59D31499" w14:textId="77777777" w:rsidR="00143609" w:rsidRPr="009B681C" w:rsidRDefault="00143609" w:rsidP="0059614E">
      <w:pPr>
        <w:tabs>
          <w:tab w:val="left" w:pos="1985"/>
        </w:tabs>
        <w:ind w:right="484"/>
        <w:rPr>
          <w:rFonts w:ascii="Calibri" w:hAnsi="Calibri" w:cs="Calibri"/>
        </w:rPr>
      </w:pPr>
      <w:r w:rsidRPr="009B681C">
        <w:rPr>
          <w:rFonts w:ascii="Calibri" w:hAnsi="Calibri" w:cs="Calibri"/>
        </w:rPr>
        <w:t>DIČ:</w:t>
      </w:r>
      <w:r w:rsidR="0059614E" w:rsidRPr="009B681C">
        <w:rPr>
          <w:rFonts w:ascii="Calibri" w:hAnsi="Calibri" w:cs="Calibri"/>
        </w:rPr>
        <w:tab/>
        <w:t>CZ19010290</w:t>
      </w:r>
    </w:p>
    <w:p w14:paraId="11CA1085" w14:textId="77777777" w:rsidR="00143609" w:rsidRPr="009B681C" w:rsidRDefault="00143609" w:rsidP="0059614E">
      <w:pPr>
        <w:tabs>
          <w:tab w:val="left" w:pos="1985"/>
        </w:tabs>
        <w:ind w:right="484"/>
        <w:rPr>
          <w:rFonts w:ascii="Calibri" w:hAnsi="Calibri" w:cs="Calibri"/>
        </w:rPr>
      </w:pPr>
      <w:r w:rsidRPr="009B681C">
        <w:rPr>
          <w:rFonts w:ascii="Calibri" w:hAnsi="Calibri" w:cs="Calibri"/>
        </w:rPr>
        <w:t xml:space="preserve">Bankovní </w:t>
      </w:r>
      <w:r w:rsidR="0059614E" w:rsidRPr="009B681C">
        <w:rPr>
          <w:rFonts w:ascii="Calibri" w:hAnsi="Calibri" w:cs="Calibri"/>
        </w:rPr>
        <w:t xml:space="preserve">spojení: </w:t>
      </w:r>
      <w:r w:rsidR="0059614E" w:rsidRPr="009B681C">
        <w:rPr>
          <w:rFonts w:ascii="Calibri" w:hAnsi="Calibri" w:cs="Calibri"/>
        </w:rPr>
        <w:tab/>
        <w:t>7712140257/0100, Komerční banka Ostrava-Hrabůvka</w:t>
      </w:r>
    </w:p>
    <w:p w14:paraId="0FE8771E" w14:textId="77777777" w:rsidR="00143609" w:rsidRPr="009B681C" w:rsidRDefault="00143609" w:rsidP="0059614E">
      <w:pPr>
        <w:tabs>
          <w:tab w:val="left" w:pos="1985"/>
        </w:tabs>
        <w:ind w:right="484"/>
        <w:rPr>
          <w:rFonts w:ascii="Calibri" w:hAnsi="Calibri" w:cs="Calibri"/>
        </w:rPr>
      </w:pPr>
      <w:r w:rsidRPr="009B681C">
        <w:rPr>
          <w:rFonts w:ascii="Calibri" w:hAnsi="Calibri" w:cs="Calibri"/>
        </w:rPr>
        <w:t>zapsaná v obchodním rejstříku</w:t>
      </w:r>
      <w:r w:rsidR="0059614E" w:rsidRPr="009B681C">
        <w:rPr>
          <w:rFonts w:ascii="Calibri" w:hAnsi="Calibri" w:cs="Calibri"/>
        </w:rPr>
        <w:t xml:space="preserve"> Krajského soudu v Ostravě, vložka B 188</w:t>
      </w:r>
    </w:p>
    <w:p w14:paraId="642E613C" w14:textId="77777777" w:rsidR="0059614E" w:rsidRPr="009B681C" w:rsidRDefault="00143609" w:rsidP="0059614E">
      <w:pPr>
        <w:tabs>
          <w:tab w:val="left" w:pos="1985"/>
        </w:tabs>
        <w:ind w:right="484"/>
        <w:rPr>
          <w:rFonts w:ascii="Calibri" w:hAnsi="Calibri" w:cs="Calibri"/>
        </w:rPr>
      </w:pPr>
      <w:r w:rsidRPr="009B681C">
        <w:rPr>
          <w:rFonts w:ascii="Calibri" w:hAnsi="Calibri" w:cs="Calibri"/>
        </w:rPr>
        <w:t xml:space="preserve">jednající: </w:t>
      </w:r>
      <w:r w:rsidR="0059614E" w:rsidRPr="009B681C">
        <w:rPr>
          <w:rFonts w:ascii="Calibri" w:hAnsi="Calibri" w:cs="Calibri"/>
        </w:rPr>
        <w:tab/>
        <w:t xml:space="preserve">PharmDr. Jiřím </w:t>
      </w:r>
      <w:proofErr w:type="spellStart"/>
      <w:r w:rsidR="0059614E" w:rsidRPr="009B681C">
        <w:rPr>
          <w:rFonts w:ascii="Calibri" w:hAnsi="Calibri" w:cs="Calibri"/>
        </w:rPr>
        <w:t>Kortou</w:t>
      </w:r>
      <w:proofErr w:type="spellEnd"/>
      <w:r w:rsidR="0059614E" w:rsidRPr="009B681C">
        <w:rPr>
          <w:rFonts w:ascii="Calibri" w:hAnsi="Calibri" w:cs="Calibri"/>
        </w:rPr>
        <w:t xml:space="preserve"> (předsedou představenstva)      </w:t>
      </w:r>
    </w:p>
    <w:p w14:paraId="77194AF5" w14:textId="3406AF54" w:rsidR="00143609" w:rsidRPr="009B681C" w:rsidRDefault="0059614E" w:rsidP="0059614E">
      <w:pPr>
        <w:tabs>
          <w:tab w:val="left" w:pos="1985"/>
        </w:tabs>
        <w:ind w:right="484"/>
        <w:rPr>
          <w:rFonts w:ascii="Calibri" w:hAnsi="Calibri" w:cs="Calibri"/>
        </w:rPr>
      </w:pPr>
      <w:r w:rsidRPr="009B681C">
        <w:rPr>
          <w:rFonts w:ascii="Calibri" w:hAnsi="Calibri" w:cs="Calibri"/>
        </w:rPr>
        <w:tab/>
        <w:t xml:space="preserve"> </w:t>
      </w:r>
      <w:r w:rsidRPr="009B681C">
        <w:rPr>
          <w:rFonts w:ascii="Calibri" w:hAnsi="Calibri" w:cs="Calibri"/>
        </w:rPr>
        <w:tab/>
        <w:t>Ing. Ondřejem Moravcem (členem představenstva)</w:t>
      </w:r>
    </w:p>
    <w:p w14:paraId="205D9DA1" w14:textId="77777777" w:rsidR="00683B41" w:rsidRPr="009B681C" w:rsidRDefault="00143609" w:rsidP="0059614E">
      <w:pPr>
        <w:tabs>
          <w:tab w:val="left" w:pos="1985"/>
        </w:tabs>
        <w:ind w:right="484"/>
        <w:rPr>
          <w:rFonts w:ascii="Calibri" w:hAnsi="Calibri" w:cs="Calibri"/>
        </w:rPr>
      </w:pPr>
      <w:r w:rsidRPr="009B681C">
        <w:rPr>
          <w:rFonts w:ascii="Calibri" w:hAnsi="Calibri" w:cs="Calibri"/>
        </w:rPr>
        <w:t>(dále jen „Dodavatel“)</w:t>
      </w:r>
      <w:r w:rsidRPr="009B681C">
        <w:rPr>
          <w:rFonts w:ascii="Calibri" w:hAnsi="Calibri" w:cs="Calibri"/>
        </w:rPr>
        <w:tab/>
      </w:r>
    </w:p>
    <w:p w14:paraId="4274F072" w14:textId="77777777" w:rsidR="008D6216" w:rsidRPr="009B681C" w:rsidRDefault="008D6216" w:rsidP="002E6079">
      <w:pPr>
        <w:ind w:right="-2"/>
        <w:rPr>
          <w:rFonts w:ascii="Calibri" w:hAnsi="Calibri" w:cs="Calibri"/>
        </w:rPr>
      </w:pPr>
    </w:p>
    <w:p w14:paraId="1B391FC8" w14:textId="77777777" w:rsidR="00683B41" w:rsidRPr="009B681C" w:rsidRDefault="00683B41" w:rsidP="002E6079">
      <w:pPr>
        <w:ind w:right="-2"/>
        <w:rPr>
          <w:rFonts w:ascii="Calibri" w:hAnsi="Calibri" w:cs="Calibri"/>
        </w:rPr>
      </w:pPr>
      <w:r w:rsidRPr="009B681C">
        <w:rPr>
          <w:rFonts w:ascii="Calibri" w:hAnsi="Calibri" w:cs="Calibri"/>
        </w:rPr>
        <w:t>a</w:t>
      </w:r>
    </w:p>
    <w:p w14:paraId="7984F160" w14:textId="77777777" w:rsidR="009D5BD0" w:rsidRPr="009B681C" w:rsidRDefault="009D5BD0" w:rsidP="002E6079">
      <w:pPr>
        <w:keepNext/>
        <w:keepLines/>
        <w:ind w:right="-2"/>
        <w:rPr>
          <w:rFonts w:ascii="Calibri" w:hAnsi="Calibri" w:cs="Calibri"/>
          <w:sz w:val="20"/>
        </w:rPr>
      </w:pPr>
    </w:p>
    <w:p w14:paraId="1563AE32" w14:textId="77777777" w:rsidR="001546F5" w:rsidRDefault="001546F5" w:rsidP="00573751">
      <w:pPr>
        <w:ind w:right="-2"/>
        <w:rPr>
          <w:rFonts w:ascii="Calibri" w:hAnsi="Calibri" w:cs="Calibri"/>
          <w:b/>
          <w:szCs w:val="22"/>
        </w:rPr>
      </w:pPr>
      <w:r w:rsidRPr="001546F5">
        <w:rPr>
          <w:rFonts w:ascii="Calibri" w:hAnsi="Calibri" w:cs="Calibri"/>
          <w:b/>
          <w:szCs w:val="22"/>
        </w:rPr>
        <w:t>Nemocnice ve Frýdku-Místku, příspěvková organizace</w:t>
      </w:r>
    </w:p>
    <w:p w14:paraId="248FDD6D" w14:textId="77777777" w:rsidR="00573751" w:rsidRPr="009B681C" w:rsidRDefault="00573751" w:rsidP="00573751">
      <w:pPr>
        <w:ind w:right="-2"/>
        <w:rPr>
          <w:rFonts w:ascii="Calibri" w:hAnsi="Calibri" w:cs="Calibri"/>
          <w:szCs w:val="22"/>
        </w:rPr>
      </w:pPr>
    </w:p>
    <w:p w14:paraId="3E2E5466" w14:textId="24BFAD28" w:rsidR="00573751" w:rsidRPr="009B681C" w:rsidRDefault="00573751" w:rsidP="00573751">
      <w:pPr>
        <w:ind w:right="-2"/>
        <w:rPr>
          <w:rFonts w:ascii="Calibri" w:hAnsi="Calibri" w:cs="Calibri"/>
          <w:szCs w:val="22"/>
        </w:rPr>
      </w:pPr>
      <w:r w:rsidRPr="009B681C">
        <w:rPr>
          <w:rFonts w:ascii="Calibri" w:hAnsi="Calibri" w:cs="Calibri"/>
          <w:szCs w:val="22"/>
        </w:rPr>
        <w:t>sídlo:</w:t>
      </w:r>
      <w:r w:rsidRPr="009B681C">
        <w:rPr>
          <w:rFonts w:ascii="Calibri" w:hAnsi="Calibri" w:cs="Calibri"/>
          <w:szCs w:val="22"/>
        </w:rPr>
        <w:tab/>
      </w:r>
      <w:r w:rsidR="009F7DCD" w:rsidRPr="009B681C">
        <w:rPr>
          <w:rFonts w:ascii="Calibri" w:hAnsi="Calibri" w:cs="Calibri"/>
          <w:szCs w:val="22"/>
        </w:rPr>
        <w:tab/>
      </w:r>
      <w:r w:rsidR="009F7DCD" w:rsidRPr="009B681C">
        <w:rPr>
          <w:rFonts w:ascii="Calibri" w:hAnsi="Calibri" w:cs="Calibri"/>
          <w:szCs w:val="22"/>
        </w:rPr>
        <w:tab/>
      </w:r>
      <w:r w:rsidR="001546F5" w:rsidRPr="001546F5">
        <w:rPr>
          <w:rFonts w:ascii="Calibri" w:hAnsi="Calibri" w:cs="Calibri"/>
          <w:szCs w:val="22"/>
        </w:rPr>
        <w:t xml:space="preserve">El. Krásnohorské </w:t>
      </w:r>
      <w:proofErr w:type="gramStart"/>
      <w:r w:rsidR="001546F5" w:rsidRPr="001546F5">
        <w:rPr>
          <w:rFonts w:ascii="Calibri" w:hAnsi="Calibri" w:cs="Calibri"/>
          <w:szCs w:val="22"/>
        </w:rPr>
        <w:t>321</w:t>
      </w:r>
      <w:r w:rsidR="001546F5">
        <w:rPr>
          <w:rFonts w:ascii="Calibri" w:hAnsi="Calibri" w:cs="Calibri"/>
          <w:szCs w:val="22"/>
        </w:rPr>
        <w:t xml:space="preserve">, </w:t>
      </w:r>
      <w:r w:rsidRPr="009B681C">
        <w:rPr>
          <w:rFonts w:ascii="Calibri" w:hAnsi="Calibri" w:cs="Calibri"/>
          <w:szCs w:val="22"/>
        </w:rPr>
        <w:t xml:space="preserve"> </w:t>
      </w:r>
      <w:r w:rsidR="001546F5" w:rsidRPr="001546F5">
        <w:rPr>
          <w:rFonts w:ascii="Calibri" w:hAnsi="Calibri" w:cs="Calibri"/>
          <w:szCs w:val="22"/>
        </w:rPr>
        <w:t>738 01</w:t>
      </w:r>
      <w:proofErr w:type="gramEnd"/>
      <w:r w:rsidR="001546F5" w:rsidRPr="001546F5">
        <w:rPr>
          <w:rFonts w:ascii="Calibri" w:hAnsi="Calibri" w:cs="Calibri"/>
          <w:szCs w:val="22"/>
        </w:rPr>
        <w:t xml:space="preserve"> Frýdek-Místek</w:t>
      </w:r>
    </w:p>
    <w:p w14:paraId="12689091" w14:textId="264201A7" w:rsidR="00573751" w:rsidRPr="009B681C" w:rsidRDefault="0059614E" w:rsidP="00573751">
      <w:pPr>
        <w:ind w:right="-2"/>
        <w:rPr>
          <w:rFonts w:ascii="Calibri" w:hAnsi="Calibri" w:cs="Calibri"/>
          <w:szCs w:val="22"/>
        </w:rPr>
      </w:pPr>
      <w:r w:rsidRPr="009B681C">
        <w:rPr>
          <w:rFonts w:ascii="Calibri" w:hAnsi="Calibri" w:cs="Calibri"/>
          <w:szCs w:val="22"/>
        </w:rPr>
        <w:t xml:space="preserve">jednající: </w:t>
      </w:r>
      <w:r w:rsidRPr="009B681C">
        <w:rPr>
          <w:rFonts w:ascii="Calibri" w:hAnsi="Calibri" w:cs="Calibri"/>
          <w:szCs w:val="22"/>
        </w:rPr>
        <w:tab/>
      </w:r>
      <w:r w:rsidR="009F7DCD" w:rsidRPr="009B681C">
        <w:rPr>
          <w:rFonts w:ascii="Calibri" w:hAnsi="Calibri" w:cs="Calibri"/>
          <w:szCs w:val="22"/>
        </w:rPr>
        <w:tab/>
      </w:r>
      <w:r w:rsidR="001546F5">
        <w:rPr>
          <w:rFonts w:ascii="Calibri" w:hAnsi="Calibri" w:cs="Calibri"/>
          <w:szCs w:val="22"/>
        </w:rPr>
        <w:t>Ing. Tomášem Stejskalem</w:t>
      </w:r>
      <w:r w:rsidR="00723FEF">
        <w:rPr>
          <w:rFonts w:ascii="Calibri" w:hAnsi="Calibri" w:cs="Calibri"/>
          <w:szCs w:val="22"/>
        </w:rPr>
        <w:t xml:space="preserve">,  MBA, </w:t>
      </w:r>
      <w:proofErr w:type="gramStart"/>
      <w:r w:rsidR="00723FEF">
        <w:rPr>
          <w:rFonts w:ascii="Calibri" w:hAnsi="Calibri" w:cs="Calibri"/>
          <w:szCs w:val="22"/>
        </w:rPr>
        <w:t xml:space="preserve">LL.M </w:t>
      </w:r>
      <w:r w:rsidR="009F7DCD">
        <w:rPr>
          <w:rFonts w:ascii="Calibri" w:hAnsi="Calibri" w:cs="Calibri"/>
          <w:szCs w:val="22"/>
        </w:rPr>
        <w:t>(ředitel</w:t>
      </w:r>
      <w:r w:rsidR="001546F5">
        <w:rPr>
          <w:rFonts w:ascii="Calibri" w:hAnsi="Calibri" w:cs="Calibri"/>
          <w:szCs w:val="22"/>
        </w:rPr>
        <w:t>em</w:t>
      </w:r>
      <w:proofErr w:type="gramEnd"/>
      <w:r w:rsidR="009F7DCD">
        <w:rPr>
          <w:rFonts w:ascii="Calibri" w:hAnsi="Calibri" w:cs="Calibri"/>
          <w:szCs w:val="22"/>
        </w:rPr>
        <w:t>)</w:t>
      </w:r>
    </w:p>
    <w:p w14:paraId="507ED767" w14:textId="2A9F5AD1" w:rsidR="00573751" w:rsidRPr="009B681C" w:rsidRDefault="00573751" w:rsidP="00573751">
      <w:pPr>
        <w:ind w:right="-2"/>
        <w:rPr>
          <w:rFonts w:ascii="Calibri" w:hAnsi="Calibri" w:cs="Calibri"/>
          <w:szCs w:val="22"/>
        </w:rPr>
      </w:pPr>
      <w:r w:rsidRPr="009B681C">
        <w:rPr>
          <w:rFonts w:ascii="Calibri" w:hAnsi="Calibri" w:cs="Calibri"/>
          <w:szCs w:val="22"/>
        </w:rPr>
        <w:t xml:space="preserve">IČ: </w:t>
      </w:r>
      <w:r w:rsidRPr="009B681C">
        <w:rPr>
          <w:rFonts w:ascii="Calibri" w:hAnsi="Calibri" w:cs="Calibri"/>
          <w:szCs w:val="22"/>
        </w:rPr>
        <w:tab/>
        <w:t xml:space="preserve">    </w:t>
      </w:r>
      <w:r w:rsidRPr="009B681C">
        <w:rPr>
          <w:rFonts w:ascii="Calibri" w:hAnsi="Calibri" w:cs="Calibri"/>
          <w:szCs w:val="22"/>
        </w:rPr>
        <w:tab/>
      </w:r>
      <w:r w:rsidR="009F7DCD" w:rsidRPr="009B681C">
        <w:rPr>
          <w:rFonts w:ascii="Calibri" w:hAnsi="Calibri" w:cs="Calibri"/>
          <w:szCs w:val="22"/>
        </w:rPr>
        <w:tab/>
      </w:r>
      <w:r w:rsidR="001546F5" w:rsidRPr="001546F5">
        <w:rPr>
          <w:rFonts w:ascii="Calibri" w:hAnsi="Calibri" w:cs="Calibri"/>
          <w:szCs w:val="22"/>
        </w:rPr>
        <w:t>00534188</w:t>
      </w:r>
    </w:p>
    <w:p w14:paraId="2D1A6442" w14:textId="58B39D0D" w:rsidR="00573751" w:rsidRPr="009B681C" w:rsidRDefault="00573751" w:rsidP="00573751">
      <w:pPr>
        <w:ind w:right="-2"/>
        <w:rPr>
          <w:rFonts w:ascii="Calibri" w:hAnsi="Calibri" w:cs="Calibri"/>
          <w:szCs w:val="22"/>
        </w:rPr>
      </w:pPr>
      <w:r w:rsidRPr="009B681C">
        <w:rPr>
          <w:rFonts w:ascii="Calibri" w:hAnsi="Calibri" w:cs="Calibri"/>
          <w:szCs w:val="22"/>
        </w:rPr>
        <w:t xml:space="preserve">DIČ: </w:t>
      </w:r>
      <w:r w:rsidRPr="009B681C">
        <w:rPr>
          <w:rFonts w:ascii="Calibri" w:hAnsi="Calibri" w:cs="Calibri"/>
          <w:szCs w:val="22"/>
        </w:rPr>
        <w:tab/>
      </w:r>
      <w:r w:rsidRPr="009B681C">
        <w:rPr>
          <w:rFonts w:ascii="Calibri" w:hAnsi="Calibri" w:cs="Calibri"/>
          <w:szCs w:val="22"/>
        </w:rPr>
        <w:tab/>
      </w:r>
      <w:r w:rsidR="009F7DCD" w:rsidRPr="009B681C">
        <w:rPr>
          <w:rFonts w:ascii="Calibri" w:hAnsi="Calibri" w:cs="Calibri"/>
          <w:szCs w:val="22"/>
        </w:rPr>
        <w:tab/>
        <w:t>CZ</w:t>
      </w:r>
      <w:r w:rsidR="009F7DCD" w:rsidRPr="009F7DCD">
        <w:t xml:space="preserve"> </w:t>
      </w:r>
      <w:r w:rsidR="001546F5" w:rsidRPr="001546F5">
        <w:rPr>
          <w:rFonts w:ascii="Calibri" w:hAnsi="Calibri" w:cs="Calibri"/>
          <w:szCs w:val="22"/>
        </w:rPr>
        <w:t>00534188</w:t>
      </w:r>
    </w:p>
    <w:p w14:paraId="688509A5" w14:textId="46099EED" w:rsidR="00573751" w:rsidRPr="009B681C" w:rsidRDefault="00573751" w:rsidP="00573751">
      <w:pPr>
        <w:ind w:right="-2"/>
        <w:rPr>
          <w:rFonts w:ascii="Calibri" w:hAnsi="Calibri" w:cs="Calibri"/>
          <w:szCs w:val="22"/>
        </w:rPr>
      </w:pPr>
      <w:r w:rsidRPr="009B681C">
        <w:rPr>
          <w:rFonts w:ascii="Calibri" w:hAnsi="Calibri" w:cs="Calibri"/>
          <w:szCs w:val="22"/>
        </w:rPr>
        <w:t xml:space="preserve">bank. spojení: </w:t>
      </w:r>
      <w:r w:rsidRPr="009B681C">
        <w:rPr>
          <w:rFonts w:ascii="Calibri" w:hAnsi="Calibri" w:cs="Calibri"/>
          <w:szCs w:val="22"/>
        </w:rPr>
        <w:tab/>
      </w:r>
      <w:r w:rsidR="009A02B8">
        <w:rPr>
          <w:rFonts w:ascii="Calibri" w:hAnsi="Calibri" w:cs="Calibri"/>
          <w:szCs w:val="22"/>
        </w:rPr>
        <w:tab/>
      </w:r>
      <w:r w:rsidR="001546F5" w:rsidRPr="001546F5">
        <w:rPr>
          <w:rFonts w:ascii="Calibri" w:hAnsi="Calibri" w:cs="Calibri"/>
          <w:szCs w:val="22"/>
        </w:rPr>
        <w:t>GE Money Bank</w:t>
      </w:r>
    </w:p>
    <w:p w14:paraId="52CFFEB1" w14:textId="67003603" w:rsidR="00573751" w:rsidRPr="009B681C" w:rsidRDefault="00573751" w:rsidP="00573751">
      <w:pPr>
        <w:ind w:right="-2"/>
        <w:rPr>
          <w:rFonts w:ascii="Calibri" w:hAnsi="Calibri" w:cs="Calibri"/>
          <w:szCs w:val="22"/>
        </w:rPr>
      </w:pPr>
      <w:r w:rsidRPr="009B681C">
        <w:rPr>
          <w:rFonts w:ascii="Calibri" w:hAnsi="Calibri" w:cs="Calibri"/>
          <w:szCs w:val="22"/>
        </w:rPr>
        <w:t>č. účtu:</w:t>
      </w:r>
      <w:r w:rsidRPr="009B681C">
        <w:rPr>
          <w:rFonts w:ascii="Calibri" w:hAnsi="Calibri" w:cs="Calibri"/>
          <w:szCs w:val="22"/>
        </w:rPr>
        <w:tab/>
      </w:r>
      <w:r w:rsidRPr="009B681C">
        <w:rPr>
          <w:rFonts w:ascii="Calibri" w:hAnsi="Calibri" w:cs="Calibri"/>
          <w:szCs w:val="22"/>
        </w:rPr>
        <w:tab/>
      </w:r>
      <w:r w:rsidR="009A02B8">
        <w:rPr>
          <w:rFonts w:ascii="Calibri" w:hAnsi="Calibri" w:cs="Calibri"/>
          <w:szCs w:val="22"/>
        </w:rPr>
        <w:tab/>
      </w:r>
      <w:r w:rsidR="001546F5" w:rsidRPr="001546F5">
        <w:rPr>
          <w:rFonts w:ascii="Calibri" w:hAnsi="Calibri" w:cs="Calibri"/>
          <w:szCs w:val="22"/>
        </w:rPr>
        <w:t>174-63407764/0600</w:t>
      </w:r>
    </w:p>
    <w:p w14:paraId="106AC0E4" w14:textId="77777777" w:rsidR="00573751" w:rsidRPr="009B681C" w:rsidRDefault="00573751" w:rsidP="00573751">
      <w:pPr>
        <w:ind w:right="-2"/>
        <w:rPr>
          <w:rFonts w:ascii="Calibri" w:hAnsi="Calibri" w:cs="Calibri"/>
          <w:szCs w:val="22"/>
        </w:rPr>
      </w:pPr>
    </w:p>
    <w:p w14:paraId="6A76B694" w14:textId="77777777" w:rsidR="00573751" w:rsidRPr="009B681C" w:rsidRDefault="00573751" w:rsidP="00573751">
      <w:pPr>
        <w:ind w:right="-2"/>
        <w:rPr>
          <w:rFonts w:ascii="Calibri" w:hAnsi="Calibri" w:cs="Calibri"/>
        </w:rPr>
      </w:pPr>
      <w:r w:rsidRPr="009B681C">
        <w:rPr>
          <w:rFonts w:ascii="Calibri" w:hAnsi="Calibri" w:cs="Calibri"/>
        </w:rPr>
        <w:t>(dále jen „Odběratel“)</w:t>
      </w:r>
    </w:p>
    <w:p w14:paraId="67473E1B" w14:textId="77777777" w:rsidR="009D5BD0" w:rsidRPr="009B681C" w:rsidRDefault="009D5BD0" w:rsidP="002E6079">
      <w:pPr>
        <w:ind w:right="-2"/>
        <w:rPr>
          <w:rFonts w:ascii="Calibri" w:hAnsi="Calibri" w:cs="Calibri"/>
        </w:rPr>
      </w:pPr>
    </w:p>
    <w:p w14:paraId="332672B1" w14:textId="77777777" w:rsidR="00683B41" w:rsidRPr="009B681C" w:rsidRDefault="00683B41" w:rsidP="002E6079">
      <w:pPr>
        <w:ind w:left="2124" w:right="-2" w:firstLine="708"/>
        <w:rPr>
          <w:rFonts w:ascii="Calibri" w:hAnsi="Calibri" w:cs="Calibri"/>
        </w:rPr>
      </w:pPr>
      <w:r w:rsidRPr="009B681C">
        <w:rPr>
          <w:rFonts w:ascii="Calibri" w:hAnsi="Calibri" w:cs="Calibri"/>
        </w:rPr>
        <w:t>Smluvní strany se dohodly na následujícím:</w:t>
      </w:r>
    </w:p>
    <w:p w14:paraId="650AC4D1" w14:textId="77777777" w:rsidR="00683B41" w:rsidRPr="009B681C" w:rsidRDefault="00683B41" w:rsidP="002E6079">
      <w:pPr>
        <w:ind w:right="-2"/>
        <w:rPr>
          <w:rFonts w:ascii="Calibri" w:hAnsi="Calibri" w:cs="Calibri"/>
        </w:rPr>
      </w:pPr>
    </w:p>
    <w:p w14:paraId="692D81EE" w14:textId="77777777" w:rsidR="00683B41" w:rsidRPr="009B681C" w:rsidRDefault="00683B41" w:rsidP="002E6079">
      <w:pPr>
        <w:ind w:right="-2"/>
        <w:jc w:val="center"/>
        <w:rPr>
          <w:rFonts w:ascii="Calibri" w:hAnsi="Calibri" w:cs="Calibri"/>
          <w:b/>
        </w:rPr>
      </w:pPr>
      <w:r w:rsidRPr="009B681C">
        <w:rPr>
          <w:rFonts w:ascii="Calibri" w:hAnsi="Calibri" w:cs="Calibri"/>
          <w:b/>
        </w:rPr>
        <w:t>I. Předmět smlouvy</w:t>
      </w:r>
    </w:p>
    <w:p w14:paraId="11DE78E8" w14:textId="77777777" w:rsidR="00683B41" w:rsidRPr="009B681C" w:rsidRDefault="00683B41" w:rsidP="002E6079">
      <w:pPr>
        <w:ind w:right="-2"/>
        <w:jc w:val="center"/>
        <w:rPr>
          <w:rFonts w:ascii="Calibri" w:hAnsi="Calibri" w:cs="Calibri"/>
          <w:b/>
        </w:rPr>
      </w:pPr>
    </w:p>
    <w:p w14:paraId="1ED10FE9" w14:textId="77777777" w:rsidR="00CB0B48" w:rsidRPr="009B681C" w:rsidRDefault="009C140E" w:rsidP="002E6079">
      <w:pPr>
        <w:pStyle w:val="Paragraf"/>
        <w:numPr>
          <w:ilvl w:val="0"/>
          <w:numId w:val="3"/>
        </w:numPr>
        <w:ind w:right="-2"/>
        <w:rPr>
          <w:rFonts w:ascii="Calibri" w:hAnsi="Calibri" w:cs="Calibri"/>
        </w:rPr>
      </w:pPr>
      <w:r w:rsidRPr="009B681C">
        <w:rPr>
          <w:rFonts w:ascii="Calibri" w:hAnsi="Calibri" w:cs="Calibri"/>
        </w:rPr>
        <w:t xml:space="preserve">Smluvní strany prohlašují, že </w:t>
      </w:r>
      <w:r w:rsidR="00A66B16" w:rsidRPr="009B681C">
        <w:rPr>
          <w:rFonts w:ascii="Calibri" w:hAnsi="Calibri" w:cs="Calibri"/>
        </w:rPr>
        <w:t xml:space="preserve">mezi nimi v rámci obchodní spolupráce dochází, a to na základě separátních smluv, k prodeji a koupi </w:t>
      </w:r>
      <w:r w:rsidR="004B5C3A" w:rsidRPr="009B681C">
        <w:rPr>
          <w:rFonts w:ascii="Calibri" w:hAnsi="Calibri" w:cs="Calibri"/>
        </w:rPr>
        <w:t>vybraných léčivých přípravků</w:t>
      </w:r>
      <w:r w:rsidR="002A436B">
        <w:rPr>
          <w:rFonts w:ascii="Calibri" w:hAnsi="Calibri" w:cs="Calibri"/>
        </w:rPr>
        <w:t xml:space="preserve"> Dodavatele, jejichž seznam je uveden v příloze č. 1 této smlouvy</w:t>
      </w:r>
      <w:r w:rsidR="004B5C3A" w:rsidRPr="009B681C">
        <w:rPr>
          <w:rFonts w:ascii="Calibri" w:hAnsi="Calibri" w:cs="Calibri"/>
        </w:rPr>
        <w:t xml:space="preserve"> </w:t>
      </w:r>
      <w:r w:rsidR="00683B41" w:rsidRPr="009B681C">
        <w:rPr>
          <w:rFonts w:ascii="Calibri" w:hAnsi="Calibri" w:cs="Calibri"/>
        </w:rPr>
        <w:t xml:space="preserve">(dále </w:t>
      </w:r>
      <w:r w:rsidR="002A436B">
        <w:rPr>
          <w:rFonts w:ascii="Calibri" w:hAnsi="Calibri" w:cs="Calibri"/>
        </w:rPr>
        <w:t>jen</w:t>
      </w:r>
      <w:r w:rsidR="00683B41" w:rsidRPr="009B681C">
        <w:rPr>
          <w:rFonts w:ascii="Calibri" w:hAnsi="Calibri" w:cs="Calibri"/>
        </w:rPr>
        <w:t xml:space="preserve"> "zboží"</w:t>
      </w:r>
      <w:r w:rsidR="00A66B16" w:rsidRPr="009B681C">
        <w:rPr>
          <w:rFonts w:ascii="Calibri" w:hAnsi="Calibri" w:cs="Calibri"/>
        </w:rPr>
        <w:t>)</w:t>
      </w:r>
      <w:r w:rsidR="002A436B">
        <w:rPr>
          <w:rFonts w:ascii="Calibri" w:hAnsi="Calibri" w:cs="Calibri"/>
        </w:rPr>
        <w:t>, a to v takovém množství, které je pro činnost Odběratele potřebné</w:t>
      </w:r>
      <w:r w:rsidR="00A66B16" w:rsidRPr="009B681C">
        <w:rPr>
          <w:rFonts w:ascii="Calibri" w:hAnsi="Calibri" w:cs="Calibri"/>
        </w:rPr>
        <w:t xml:space="preserve">. </w:t>
      </w:r>
      <w:r w:rsidR="002A436B">
        <w:rPr>
          <w:rFonts w:ascii="Calibri" w:hAnsi="Calibri" w:cs="Calibri"/>
        </w:rPr>
        <w:t xml:space="preserve"> Toto zboží</w:t>
      </w:r>
      <w:r w:rsidR="008D6216" w:rsidRPr="009B681C">
        <w:rPr>
          <w:rFonts w:ascii="Calibri" w:hAnsi="Calibri" w:cs="Calibri"/>
        </w:rPr>
        <w:t xml:space="preserve"> </w:t>
      </w:r>
      <w:r w:rsidR="0080413E" w:rsidRPr="009B681C">
        <w:rPr>
          <w:rFonts w:ascii="Calibri" w:hAnsi="Calibri" w:cs="Calibri"/>
        </w:rPr>
        <w:t>j</w:t>
      </w:r>
      <w:r w:rsidR="002A436B">
        <w:rPr>
          <w:rFonts w:ascii="Calibri" w:hAnsi="Calibri" w:cs="Calibri"/>
        </w:rPr>
        <w:t>e</w:t>
      </w:r>
      <w:r w:rsidR="008D6216" w:rsidRPr="009B681C">
        <w:rPr>
          <w:rFonts w:ascii="Calibri" w:hAnsi="Calibri" w:cs="Calibri"/>
        </w:rPr>
        <w:t xml:space="preserve"> určen</w:t>
      </w:r>
      <w:r w:rsidR="002A436B">
        <w:rPr>
          <w:rFonts w:ascii="Calibri" w:hAnsi="Calibri" w:cs="Calibri"/>
        </w:rPr>
        <w:t>o</w:t>
      </w:r>
      <w:r w:rsidR="0080413E" w:rsidRPr="009B681C">
        <w:rPr>
          <w:rFonts w:ascii="Calibri" w:hAnsi="Calibri" w:cs="Calibri"/>
        </w:rPr>
        <w:t xml:space="preserve"> </w:t>
      </w:r>
      <w:r w:rsidR="00CB0B48" w:rsidRPr="009B681C">
        <w:rPr>
          <w:rFonts w:ascii="Calibri" w:hAnsi="Calibri" w:cs="Calibri"/>
        </w:rPr>
        <w:t xml:space="preserve">výhradně </w:t>
      </w:r>
      <w:r w:rsidR="0080413E" w:rsidRPr="009B681C">
        <w:rPr>
          <w:rFonts w:ascii="Calibri" w:hAnsi="Calibri" w:cs="Calibri"/>
        </w:rPr>
        <w:t xml:space="preserve">pro potřeby </w:t>
      </w:r>
      <w:r w:rsidR="00CD0000" w:rsidRPr="009B681C">
        <w:rPr>
          <w:rFonts w:ascii="Calibri" w:hAnsi="Calibri" w:cs="Calibri"/>
        </w:rPr>
        <w:t>Odběratele</w:t>
      </w:r>
      <w:r w:rsidR="002A436B">
        <w:rPr>
          <w:rFonts w:ascii="Calibri" w:hAnsi="Calibri" w:cs="Calibri"/>
        </w:rPr>
        <w:t>, resp. k</w:t>
      </w:r>
      <w:r w:rsidR="00B35DB1">
        <w:rPr>
          <w:rFonts w:ascii="Calibri" w:hAnsi="Calibri" w:cs="Calibri"/>
        </w:rPr>
        <w:t> zajištění potřeb pacientů Odběratele</w:t>
      </w:r>
      <w:r w:rsidR="0080413E" w:rsidRPr="009B681C">
        <w:rPr>
          <w:rFonts w:ascii="Calibri" w:hAnsi="Calibri" w:cs="Calibri"/>
        </w:rPr>
        <w:t>.</w:t>
      </w:r>
      <w:r w:rsidR="002A436B">
        <w:rPr>
          <w:rFonts w:ascii="Calibri" w:hAnsi="Calibri" w:cs="Calibri"/>
        </w:rPr>
        <w:t xml:space="preserve"> Příloha č. 1 tvoří nedílnou součást této smlouvy. </w:t>
      </w:r>
    </w:p>
    <w:p w14:paraId="555C16E4" w14:textId="77777777" w:rsidR="00CB0B48" w:rsidRPr="009B681C" w:rsidRDefault="00CB0B48" w:rsidP="002E6079">
      <w:pPr>
        <w:pStyle w:val="Paragraf"/>
        <w:ind w:left="720" w:right="-2" w:firstLine="0"/>
        <w:rPr>
          <w:rFonts w:ascii="Calibri" w:hAnsi="Calibri" w:cs="Calibri"/>
        </w:rPr>
      </w:pPr>
    </w:p>
    <w:p w14:paraId="48E6F9FA" w14:textId="4CB12CF2" w:rsidR="00CB0B48" w:rsidRPr="009B681C" w:rsidRDefault="00CB0B48" w:rsidP="002E6079">
      <w:pPr>
        <w:pStyle w:val="Paragraf"/>
        <w:numPr>
          <w:ilvl w:val="0"/>
          <w:numId w:val="3"/>
        </w:numPr>
        <w:ind w:right="-2"/>
        <w:rPr>
          <w:rFonts w:ascii="Calibri" w:hAnsi="Calibri" w:cs="Calibri"/>
        </w:rPr>
      </w:pPr>
      <w:r w:rsidRPr="009B681C">
        <w:rPr>
          <w:rFonts w:ascii="Calibri" w:hAnsi="Calibri" w:cs="Calibri"/>
        </w:rPr>
        <w:t xml:space="preserve">Předmětem této smlouvy je vzájemná dohoda o poskytnutí </w:t>
      </w:r>
      <w:r w:rsidR="0089794C">
        <w:rPr>
          <w:rFonts w:ascii="Calibri" w:hAnsi="Calibri" w:cs="Calibri"/>
        </w:rPr>
        <w:t xml:space="preserve">množstevního zvýhodnění ve formě </w:t>
      </w:r>
      <w:r w:rsidR="00A66B16" w:rsidRPr="009B681C">
        <w:rPr>
          <w:rFonts w:ascii="Calibri" w:hAnsi="Calibri" w:cs="Calibri"/>
        </w:rPr>
        <w:t>množstevního bonusu</w:t>
      </w:r>
      <w:r w:rsidRPr="009B681C">
        <w:rPr>
          <w:rFonts w:ascii="Calibri" w:hAnsi="Calibri" w:cs="Calibri"/>
        </w:rPr>
        <w:t>, a to ve výši a za podmínek stanovených níže</w:t>
      </w:r>
      <w:r w:rsidR="0089794C">
        <w:rPr>
          <w:rFonts w:ascii="Calibri" w:hAnsi="Calibri" w:cs="Calibri"/>
        </w:rPr>
        <w:t xml:space="preserve">, který zohledňuje ekonomickou úsporu na straně Dodavatele danou množstvím zboží odebraného Odběratelem. Množstevní bonus není poskytován jako podnět k doporučování, předepisování, nákupu, dodávání nebo prodeji zboží Dodavatele. </w:t>
      </w:r>
      <w:r w:rsidR="00A66B16" w:rsidRPr="009B681C">
        <w:rPr>
          <w:rFonts w:ascii="Calibri" w:hAnsi="Calibri" w:cs="Calibri"/>
        </w:rPr>
        <w:t xml:space="preserve"> Smluvní strany tímto berou na vědomí, že Dodavatel je povinen při postupu podle této smlouvy respektovat veřejnoprávní ustanovení zák. č. 143/2001 Sb., o ochraně hospodářské soutěže, v platném znění</w:t>
      </w:r>
      <w:r w:rsidR="0089794C">
        <w:rPr>
          <w:rFonts w:ascii="Calibri" w:hAnsi="Calibri" w:cs="Calibri"/>
        </w:rPr>
        <w:t>.</w:t>
      </w:r>
    </w:p>
    <w:p w14:paraId="6010BACB" w14:textId="77777777" w:rsidR="00CB0B48" w:rsidRPr="009B681C" w:rsidRDefault="00CB0B48" w:rsidP="002E6079">
      <w:pPr>
        <w:pStyle w:val="Paragraf"/>
        <w:ind w:left="720" w:right="-2" w:firstLine="0"/>
        <w:rPr>
          <w:rFonts w:ascii="Calibri" w:hAnsi="Calibri" w:cs="Calibri"/>
        </w:rPr>
      </w:pPr>
    </w:p>
    <w:p w14:paraId="7CDAE8D1" w14:textId="77777777" w:rsidR="00584A0D" w:rsidRPr="009B681C" w:rsidRDefault="00584A0D" w:rsidP="002E6079">
      <w:pPr>
        <w:pStyle w:val="Paragraf"/>
        <w:numPr>
          <w:ilvl w:val="0"/>
          <w:numId w:val="3"/>
        </w:numPr>
        <w:ind w:right="-2"/>
        <w:rPr>
          <w:rFonts w:ascii="Calibri" w:hAnsi="Calibri" w:cs="Calibri"/>
        </w:rPr>
      </w:pPr>
      <w:r w:rsidRPr="009B681C">
        <w:rPr>
          <w:rFonts w:ascii="Calibri" w:hAnsi="Calibri" w:cs="Calibri"/>
        </w:rPr>
        <w:t>Smluvní strany berou na vědomí, že žádné ustanovení této smlouvy nebude vykládáno jako povinnost Odběratele od</w:t>
      </w:r>
      <w:r w:rsidR="00D47DA9">
        <w:rPr>
          <w:rFonts w:ascii="Calibri" w:hAnsi="Calibri" w:cs="Calibri"/>
        </w:rPr>
        <w:t>e</w:t>
      </w:r>
      <w:r w:rsidRPr="009B681C">
        <w:rPr>
          <w:rFonts w:ascii="Calibri" w:hAnsi="Calibri" w:cs="Calibri"/>
        </w:rPr>
        <w:t xml:space="preserve">bírat určité zboží a skutečnost, zda bude či nebude určité zboží během trvání této smlouvy </w:t>
      </w:r>
      <w:r w:rsidR="002A436B">
        <w:rPr>
          <w:rFonts w:ascii="Calibri" w:hAnsi="Calibri" w:cs="Calibri"/>
        </w:rPr>
        <w:t>odebráno</w:t>
      </w:r>
      <w:r w:rsidRPr="009B681C">
        <w:rPr>
          <w:rFonts w:ascii="Calibri" w:hAnsi="Calibri" w:cs="Calibri"/>
        </w:rPr>
        <w:t>, závisí plně na vůli Odběratele.</w:t>
      </w:r>
      <w:r w:rsidR="00236EAD" w:rsidRPr="009B681C">
        <w:rPr>
          <w:rFonts w:ascii="Calibri" w:hAnsi="Calibri" w:cs="Calibri"/>
        </w:rPr>
        <w:t xml:space="preserve"> Odběratel nadále disponuje absolutní smluvní volností co do výběru výrobků, a to bez ohledu na to, zda jsou vyráběny či dodávány Dodavatelem nebo zda jsou výrobky konkurenčními s výrobky Dodavatele.</w:t>
      </w:r>
      <w:r w:rsidR="002A436B">
        <w:rPr>
          <w:rFonts w:ascii="Calibri" w:hAnsi="Calibri" w:cs="Calibri"/>
        </w:rPr>
        <w:t xml:space="preserve"> Proces sjednávání a uzavírání kupních smluv mezi Dodavatelem a Odběratelem není nijak závislý na této smlouvě nebo jejích jednotlivých ustanoveních. </w:t>
      </w:r>
    </w:p>
    <w:p w14:paraId="7522896B" w14:textId="77777777" w:rsidR="00683B41" w:rsidRPr="009B681C" w:rsidRDefault="00683B41" w:rsidP="002E6079">
      <w:pPr>
        <w:ind w:right="-2"/>
        <w:jc w:val="center"/>
        <w:rPr>
          <w:rFonts w:ascii="Calibri" w:hAnsi="Calibri" w:cs="Calibri"/>
          <w:b/>
        </w:rPr>
      </w:pPr>
    </w:p>
    <w:p w14:paraId="48FEB280" w14:textId="77777777" w:rsidR="005827C0" w:rsidRPr="009B681C" w:rsidRDefault="005827C0" w:rsidP="002E6079">
      <w:pPr>
        <w:ind w:right="-2"/>
        <w:jc w:val="center"/>
        <w:rPr>
          <w:rFonts w:ascii="Calibri" w:hAnsi="Calibri" w:cs="Calibri"/>
          <w:b/>
        </w:rPr>
      </w:pPr>
    </w:p>
    <w:p w14:paraId="6E12B03D" w14:textId="77777777" w:rsidR="005827C0" w:rsidRPr="009B681C" w:rsidRDefault="005827C0" w:rsidP="002E6079">
      <w:pPr>
        <w:ind w:right="-2"/>
        <w:jc w:val="center"/>
        <w:rPr>
          <w:rFonts w:ascii="Calibri" w:hAnsi="Calibri" w:cs="Calibri"/>
          <w:b/>
        </w:rPr>
      </w:pPr>
    </w:p>
    <w:p w14:paraId="5E0008E6" w14:textId="77777777" w:rsidR="00683B41" w:rsidRPr="009B681C" w:rsidRDefault="00683B41" w:rsidP="002E6079">
      <w:pPr>
        <w:ind w:right="-2"/>
        <w:jc w:val="center"/>
        <w:rPr>
          <w:rFonts w:ascii="Calibri" w:hAnsi="Calibri" w:cs="Calibri"/>
          <w:b/>
        </w:rPr>
      </w:pPr>
      <w:r w:rsidRPr="009B681C">
        <w:rPr>
          <w:rFonts w:ascii="Calibri" w:hAnsi="Calibri" w:cs="Calibri"/>
          <w:b/>
        </w:rPr>
        <w:t xml:space="preserve">II. </w:t>
      </w:r>
      <w:r w:rsidR="00236EAD" w:rsidRPr="009B681C">
        <w:rPr>
          <w:rFonts w:ascii="Calibri" w:hAnsi="Calibri" w:cs="Calibri"/>
          <w:b/>
        </w:rPr>
        <w:t>Množstevní bonus</w:t>
      </w:r>
    </w:p>
    <w:p w14:paraId="42623965" w14:textId="77777777" w:rsidR="00683B41" w:rsidRPr="009B681C" w:rsidRDefault="00683B41" w:rsidP="002E6079">
      <w:pPr>
        <w:ind w:right="-2"/>
        <w:jc w:val="center"/>
        <w:rPr>
          <w:rFonts w:ascii="Calibri" w:hAnsi="Calibri" w:cs="Calibri"/>
        </w:rPr>
      </w:pPr>
    </w:p>
    <w:p w14:paraId="4D40A95D" w14:textId="77777777" w:rsidR="00C714AA" w:rsidRDefault="00C714AA" w:rsidP="002E6079">
      <w:pPr>
        <w:pStyle w:val="Paragraf"/>
        <w:numPr>
          <w:ilvl w:val="0"/>
          <w:numId w:val="9"/>
        </w:numPr>
        <w:ind w:right="-2"/>
        <w:rPr>
          <w:rFonts w:ascii="Calibri" w:hAnsi="Calibri" w:cs="Calibri"/>
        </w:rPr>
      </w:pPr>
      <w:r>
        <w:rPr>
          <w:rFonts w:ascii="Calibri" w:hAnsi="Calibri" w:cs="Calibri"/>
        </w:rPr>
        <w:t xml:space="preserve">Odběratel bude zboží odebírat od Dodavatele za kupní cenu sjednanou s Dodavatelem. </w:t>
      </w:r>
    </w:p>
    <w:p w14:paraId="44AE2E2D" w14:textId="77777777" w:rsidR="00C714AA" w:rsidRDefault="00C714AA" w:rsidP="00C714AA">
      <w:pPr>
        <w:pStyle w:val="Paragraf"/>
        <w:ind w:left="720" w:right="-2" w:firstLine="0"/>
        <w:rPr>
          <w:rFonts w:ascii="Calibri" w:hAnsi="Calibri" w:cs="Calibri"/>
        </w:rPr>
      </w:pPr>
    </w:p>
    <w:p w14:paraId="692E4292" w14:textId="77777777" w:rsidR="00F57EC7" w:rsidRPr="009B681C" w:rsidRDefault="00C714AA" w:rsidP="002E6079">
      <w:pPr>
        <w:pStyle w:val="Paragraf"/>
        <w:numPr>
          <w:ilvl w:val="0"/>
          <w:numId w:val="9"/>
        </w:numPr>
        <w:ind w:right="-2"/>
        <w:rPr>
          <w:rFonts w:ascii="Calibri" w:hAnsi="Calibri" w:cs="Calibri"/>
        </w:rPr>
      </w:pPr>
      <w:r>
        <w:rPr>
          <w:rFonts w:ascii="Calibri" w:hAnsi="Calibri" w:cs="Calibri"/>
        </w:rPr>
        <w:t xml:space="preserve">V případě, že celková kupní cena zboží odebraného Odběratelem od Dodavatele v průběhu referenčního období definovaného v příloze č. 1 této smlouvy přesáhne objem stanovený v příloze č. 1 této smlouvy, zavazuje se </w:t>
      </w:r>
      <w:r w:rsidR="00CB0B48" w:rsidRPr="009B681C">
        <w:rPr>
          <w:rFonts w:ascii="Calibri" w:hAnsi="Calibri" w:cs="Calibri"/>
        </w:rPr>
        <w:t xml:space="preserve">Dodavatel </w:t>
      </w:r>
      <w:r>
        <w:rPr>
          <w:rFonts w:ascii="Calibri" w:hAnsi="Calibri" w:cs="Calibri"/>
        </w:rPr>
        <w:t xml:space="preserve">zaplatit </w:t>
      </w:r>
      <w:r w:rsidR="00CB0B48" w:rsidRPr="009B681C">
        <w:rPr>
          <w:rFonts w:ascii="Calibri" w:hAnsi="Calibri" w:cs="Calibri"/>
        </w:rPr>
        <w:t>Odběrateli</w:t>
      </w:r>
      <w:r>
        <w:rPr>
          <w:rFonts w:ascii="Calibri" w:hAnsi="Calibri" w:cs="Calibri"/>
        </w:rPr>
        <w:t xml:space="preserve"> finanční</w:t>
      </w:r>
      <w:r w:rsidR="00CB0B48" w:rsidRPr="009B681C">
        <w:rPr>
          <w:rFonts w:ascii="Calibri" w:hAnsi="Calibri" w:cs="Calibri"/>
        </w:rPr>
        <w:t xml:space="preserve"> </w:t>
      </w:r>
      <w:r w:rsidR="00A66B16" w:rsidRPr="009B681C">
        <w:rPr>
          <w:rFonts w:ascii="Calibri" w:hAnsi="Calibri" w:cs="Calibri"/>
        </w:rPr>
        <w:t>množstevní bonus</w:t>
      </w:r>
      <w:r w:rsidR="00CB0B48" w:rsidRPr="009B681C">
        <w:rPr>
          <w:rFonts w:ascii="Calibri" w:hAnsi="Calibri" w:cs="Calibri"/>
        </w:rPr>
        <w:t xml:space="preserve"> </w:t>
      </w:r>
      <w:r>
        <w:rPr>
          <w:rFonts w:ascii="Calibri" w:hAnsi="Calibri" w:cs="Calibri"/>
        </w:rPr>
        <w:t xml:space="preserve">podle tabulky uvedené rovněž v příloze č. 1 této smlouvy </w:t>
      </w:r>
      <w:r w:rsidR="00CB0B48" w:rsidRPr="009B681C">
        <w:rPr>
          <w:rFonts w:ascii="Calibri" w:hAnsi="Calibri" w:cs="Calibri"/>
        </w:rPr>
        <w:t>(</w:t>
      </w:r>
      <w:proofErr w:type="gramStart"/>
      <w:r w:rsidR="00CB0B48" w:rsidRPr="009B681C">
        <w:rPr>
          <w:rFonts w:ascii="Calibri" w:hAnsi="Calibri" w:cs="Calibri"/>
        </w:rPr>
        <w:t>dále</w:t>
      </w:r>
      <w:r w:rsidR="00675602" w:rsidRPr="009B681C">
        <w:rPr>
          <w:rFonts w:ascii="Calibri" w:hAnsi="Calibri" w:cs="Calibri"/>
        </w:rPr>
        <w:t xml:space="preserve"> </w:t>
      </w:r>
      <w:r w:rsidR="00CB0B48" w:rsidRPr="009B681C">
        <w:rPr>
          <w:rFonts w:ascii="Calibri" w:hAnsi="Calibri" w:cs="Calibri"/>
        </w:rPr>
        <w:t xml:space="preserve"> jen</w:t>
      </w:r>
      <w:proofErr w:type="gramEnd"/>
      <w:r w:rsidR="00CB0B48" w:rsidRPr="009B681C">
        <w:rPr>
          <w:rFonts w:ascii="Calibri" w:hAnsi="Calibri" w:cs="Calibri"/>
        </w:rPr>
        <w:t xml:space="preserve"> </w:t>
      </w:r>
      <w:r w:rsidR="00675602" w:rsidRPr="009B681C">
        <w:rPr>
          <w:rFonts w:ascii="Calibri" w:hAnsi="Calibri" w:cs="Calibri"/>
        </w:rPr>
        <w:t>„</w:t>
      </w:r>
      <w:r w:rsidR="00CB0B48" w:rsidRPr="009B681C">
        <w:rPr>
          <w:rFonts w:ascii="Calibri" w:hAnsi="Calibri" w:cs="Calibri"/>
        </w:rPr>
        <w:t>bonus</w:t>
      </w:r>
      <w:r w:rsidR="00675602" w:rsidRPr="009B681C">
        <w:rPr>
          <w:rFonts w:ascii="Calibri" w:hAnsi="Calibri" w:cs="Calibri"/>
        </w:rPr>
        <w:t>“</w:t>
      </w:r>
      <w:r w:rsidR="00CB0B48" w:rsidRPr="009B681C">
        <w:rPr>
          <w:rFonts w:ascii="Calibri" w:hAnsi="Calibri" w:cs="Calibri"/>
        </w:rPr>
        <w:t>)</w:t>
      </w:r>
      <w:r>
        <w:rPr>
          <w:rFonts w:ascii="Calibri" w:hAnsi="Calibri" w:cs="Calibri"/>
        </w:rPr>
        <w:t>.</w:t>
      </w:r>
      <w:r w:rsidR="00CB0B48" w:rsidRPr="009B681C">
        <w:rPr>
          <w:rFonts w:ascii="Calibri" w:hAnsi="Calibri" w:cs="Calibri"/>
        </w:rPr>
        <w:t xml:space="preserve"> </w:t>
      </w:r>
      <w:r w:rsidR="00964085">
        <w:rPr>
          <w:rFonts w:ascii="Calibri" w:hAnsi="Calibri" w:cs="Calibri"/>
        </w:rPr>
        <w:t>Bonus je stanoven vždy pro konkrétní dosažený objem zboží v uvedeném referenčním období, přičemž objem zboží se vypočte jako součet cen všech</w:t>
      </w:r>
      <w:r w:rsidR="00D47DA9">
        <w:rPr>
          <w:rFonts w:ascii="Calibri" w:hAnsi="Calibri" w:cs="Calibri"/>
        </w:rPr>
        <w:t xml:space="preserve"> balení příslušného zboží, které</w:t>
      </w:r>
      <w:r w:rsidR="00964085">
        <w:rPr>
          <w:rFonts w:ascii="Calibri" w:hAnsi="Calibri" w:cs="Calibri"/>
        </w:rPr>
        <w:t xml:space="preserve"> Odběratel od Dodavatele odebere v referenčním období. Cenou balení se pro účely tohoto ustanovení rozumí cena </w:t>
      </w:r>
      <w:r w:rsidR="00816EAE">
        <w:rPr>
          <w:rFonts w:ascii="Calibri" w:hAnsi="Calibri" w:cs="Calibri"/>
        </w:rPr>
        <w:t xml:space="preserve">výrobce </w:t>
      </w:r>
      <w:r w:rsidR="00964085">
        <w:rPr>
          <w:rFonts w:ascii="Calibri" w:hAnsi="Calibri" w:cs="Calibri"/>
        </w:rPr>
        <w:t xml:space="preserve">bez DPH platná v daném referenčním období. Bonus bude poskytnut pouze v úrovni nejvyššího dosaženého pásma objemu v referenčním období. </w:t>
      </w:r>
      <w:r w:rsidR="00CB0B48" w:rsidRPr="00C714AA">
        <w:rPr>
          <w:rFonts w:ascii="Calibri" w:hAnsi="Calibri" w:cs="Calibri"/>
        </w:rPr>
        <w:t xml:space="preserve">Dodavatel se zavazuje poskytnout </w:t>
      </w:r>
      <w:r w:rsidR="00675602" w:rsidRPr="00C714AA">
        <w:rPr>
          <w:rFonts w:ascii="Calibri" w:hAnsi="Calibri" w:cs="Calibri"/>
        </w:rPr>
        <w:t>O</w:t>
      </w:r>
      <w:r w:rsidR="00CB0B48" w:rsidRPr="00C714AA">
        <w:rPr>
          <w:rFonts w:ascii="Calibri" w:hAnsi="Calibri" w:cs="Calibri"/>
        </w:rPr>
        <w:t xml:space="preserve">dběrateli bonus dle </w:t>
      </w:r>
      <w:r w:rsidR="005A2808" w:rsidRPr="00C714AA">
        <w:rPr>
          <w:rFonts w:ascii="Calibri" w:hAnsi="Calibri" w:cs="Calibri"/>
        </w:rPr>
        <w:t xml:space="preserve">tohoto článku a přílohy č. </w:t>
      </w:r>
      <w:r w:rsidR="00514142" w:rsidRPr="00C714AA">
        <w:rPr>
          <w:rFonts w:ascii="Calibri" w:hAnsi="Calibri" w:cs="Calibri"/>
        </w:rPr>
        <w:t>1</w:t>
      </w:r>
      <w:r w:rsidR="00DF5CE0" w:rsidRPr="00C714AA">
        <w:rPr>
          <w:rFonts w:ascii="Calibri" w:hAnsi="Calibri" w:cs="Calibri"/>
        </w:rPr>
        <w:t xml:space="preserve"> </w:t>
      </w:r>
      <w:r w:rsidR="00236EAD" w:rsidRPr="00C714AA">
        <w:rPr>
          <w:rFonts w:ascii="Calibri" w:hAnsi="Calibri" w:cs="Calibri"/>
        </w:rPr>
        <w:t xml:space="preserve">na základě vzájemně odsouhlaseného přehledu </w:t>
      </w:r>
      <w:r w:rsidR="009E786E">
        <w:rPr>
          <w:rFonts w:ascii="Calibri" w:hAnsi="Calibri" w:cs="Calibri"/>
        </w:rPr>
        <w:t>odebraného zboží v příslušném referenčním</w:t>
      </w:r>
      <w:r w:rsidR="00D322E0" w:rsidRPr="00C714AA">
        <w:rPr>
          <w:rFonts w:ascii="Calibri" w:hAnsi="Calibri" w:cs="Calibri"/>
        </w:rPr>
        <w:t xml:space="preserve"> </w:t>
      </w:r>
      <w:r w:rsidR="00236EAD" w:rsidRPr="00C714AA">
        <w:rPr>
          <w:rFonts w:ascii="Calibri" w:hAnsi="Calibri" w:cs="Calibri"/>
        </w:rPr>
        <w:t>období</w:t>
      </w:r>
      <w:r w:rsidR="005A2808" w:rsidRPr="00C714AA">
        <w:rPr>
          <w:rFonts w:ascii="Calibri" w:hAnsi="Calibri" w:cs="Calibri"/>
        </w:rPr>
        <w:t xml:space="preserve"> (viz příloha č.</w:t>
      </w:r>
      <w:r w:rsidR="00514142" w:rsidRPr="00C714AA">
        <w:rPr>
          <w:rFonts w:ascii="Calibri" w:hAnsi="Calibri" w:cs="Calibri"/>
        </w:rPr>
        <w:t>1</w:t>
      </w:r>
      <w:r w:rsidR="005A2808" w:rsidRPr="00C714AA">
        <w:rPr>
          <w:rFonts w:ascii="Calibri" w:hAnsi="Calibri" w:cs="Calibri"/>
        </w:rPr>
        <w:t>)</w:t>
      </w:r>
      <w:r w:rsidR="00236EAD" w:rsidRPr="00C714AA">
        <w:rPr>
          <w:rFonts w:ascii="Calibri" w:hAnsi="Calibri" w:cs="Calibri"/>
        </w:rPr>
        <w:t xml:space="preserve">, a to </w:t>
      </w:r>
      <w:r w:rsidR="00CB0B48" w:rsidRPr="00C714AA">
        <w:rPr>
          <w:rFonts w:ascii="Calibri" w:hAnsi="Calibri" w:cs="Calibri"/>
        </w:rPr>
        <w:t>v</w:t>
      </w:r>
      <w:r w:rsidR="00236EAD" w:rsidRPr="00C714AA">
        <w:rPr>
          <w:rFonts w:ascii="Calibri" w:hAnsi="Calibri" w:cs="Calibri"/>
        </w:rPr>
        <w:t> peněžité formě</w:t>
      </w:r>
      <w:r w:rsidR="00CB0B48" w:rsidRPr="00C714AA">
        <w:rPr>
          <w:rFonts w:ascii="Calibri" w:hAnsi="Calibri" w:cs="Calibri"/>
        </w:rPr>
        <w:t xml:space="preserve"> poukázáním příslušné částky na bankovní účet </w:t>
      </w:r>
      <w:r w:rsidR="00675602" w:rsidRPr="00C714AA">
        <w:rPr>
          <w:rFonts w:ascii="Calibri" w:hAnsi="Calibri" w:cs="Calibri"/>
        </w:rPr>
        <w:t>O</w:t>
      </w:r>
      <w:r w:rsidR="00CB0B48" w:rsidRPr="00C714AA">
        <w:rPr>
          <w:rFonts w:ascii="Calibri" w:hAnsi="Calibri" w:cs="Calibri"/>
        </w:rPr>
        <w:t>dběratele</w:t>
      </w:r>
      <w:r w:rsidR="009E786E">
        <w:rPr>
          <w:rFonts w:ascii="Calibri" w:hAnsi="Calibri" w:cs="Calibri"/>
        </w:rPr>
        <w:t xml:space="preserve"> uvedený v záhlaví této smlouvy</w:t>
      </w:r>
      <w:r w:rsidR="00CB0B48" w:rsidRPr="00C714AA">
        <w:rPr>
          <w:rFonts w:ascii="Calibri" w:hAnsi="Calibri" w:cs="Calibri"/>
        </w:rPr>
        <w:t xml:space="preserve">. </w:t>
      </w:r>
      <w:r w:rsidR="00471E05" w:rsidRPr="00C714AA">
        <w:rPr>
          <w:rFonts w:ascii="Calibri" w:hAnsi="Calibri" w:cs="Calibri"/>
        </w:rPr>
        <w:t xml:space="preserve">V případě, že v průběhu </w:t>
      </w:r>
      <w:r w:rsidR="00964085">
        <w:rPr>
          <w:rFonts w:ascii="Calibri" w:hAnsi="Calibri" w:cs="Calibri"/>
        </w:rPr>
        <w:t>referenčního</w:t>
      </w:r>
      <w:r w:rsidR="00964085" w:rsidRPr="00C714AA">
        <w:rPr>
          <w:rFonts w:ascii="Calibri" w:hAnsi="Calibri" w:cs="Calibri"/>
        </w:rPr>
        <w:t xml:space="preserve"> </w:t>
      </w:r>
      <w:r w:rsidR="00471E05" w:rsidRPr="00C714AA">
        <w:rPr>
          <w:rFonts w:ascii="Calibri" w:hAnsi="Calibri" w:cs="Calibri"/>
        </w:rPr>
        <w:t>období dojde k </w:t>
      </w:r>
      <w:r w:rsidR="00964085">
        <w:rPr>
          <w:rFonts w:ascii="Calibri" w:hAnsi="Calibri" w:cs="Calibri"/>
        </w:rPr>
        <w:t>ukončení</w:t>
      </w:r>
      <w:r w:rsidR="00964085" w:rsidRPr="00C714AA">
        <w:rPr>
          <w:rFonts w:ascii="Calibri" w:hAnsi="Calibri" w:cs="Calibri"/>
        </w:rPr>
        <w:t xml:space="preserve"> </w:t>
      </w:r>
      <w:r w:rsidR="00471E05" w:rsidRPr="00C714AA">
        <w:rPr>
          <w:rFonts w:ascii="Calibri" w:hAnsi="Calibri" w:cs="Calibri"/>
        </w:rPr>
        <w:t>této s</w:t>
      </w:r>
      <w:r w:rsidR="00471E05" w:rsidRPr="009B681C">
        <w:rPr>
          <w:rFonts w:ascii="Calibri" w:hAnsi="Calibri" w:cs="Calibri"/>
        </w:rPr>
        <w:t>mlouvy nebo dojde k podstatné změně smlouvy, která</w:t>
      </w:r>
      <w:r w:rsidR="005B1828" w:rsidRPr="009B681C">
        <w:rPr>
          <w:rFonts w:ascii="Calibri" w:hAnsi="Calibri" w:cs="Calibri"/>
        </w:rPr>
        <w:t> </w:t>
      </w:r>
      <w:r w:rsidR="00471E05" w:rsidRPr="009B681C">
        <w:rPr>
          <w:rFonts w:ascii="Calibri" w:hAnsi="Calibri" w:cs="Calibri"/>
        </w:rPr>
        <w:t xml:space="preserve">bude mít vliv na výpočet </w:t>
      </w:r>
      <w:r w:rsidR="005B1828" w:rsidRPr="009B681C">
        <w:rPr>
          <w:rFonts w:ascii="Calibri" w:hAnsi="Calibri" w:cs="Calibri"/>
        </w:rPr>
        <w:t>b</w:t>
      </w:r>
      <w:r w:rsidR="00471E05" w:rsidRPr="009B681C">
        <w:rPr>
          <w:rFonts w:ascii="Calibri" w:hAnsi="Calibri" w:cs="Calibri"/>
        </w:rPr>
        <w:t xml:space="preserve">onusu, bude vypořádání mezi Odběratelem a Dodavatelem provedeno </w:t>
      </w:r>
      <w:r w:rsidR="00D94914" w:rsidRPr="009B681C">
        <w:rPr>
          <w:rFonts w:ascii="Calibri" w:hAnsi="Calibri" w:cs="Calibri"/>
        </w:rPr>
        <w:t>v</w:t>
      </w:r>
      <w:r w:rsidR="00471E05" w:rsidRPr="009B681C">
        <w:rPr>
          <w:rFonts w:ascii="Calibri" w:hAnsi="Calibri" w:cs="Calibri"/>
        </w:rPr>
        <w:t xml:space="preserve"> </w:t>
      </w:r>
      <w:r w:rsidR="004D0A6B" w:rsidRPr="009B681C">
        <w:rPr>
          <w:rFonts w:ascii="Calibri" w:hAnsi="Calibri" w:cs="Calibri"/>
        </w:rPr>
        <w:t>aktuální</w:t>
      </w:r>
      <w:r w:rsidR="00D94914" w:rsidRPr="009B681C">
        <w:rPr>
          <w:rFonts w:ascii="Calibri" w:hAnsi="Calibri" w:cs="Calibri"/>
        </w:rPr>
        <w:t>m</w:t>
      </w:r>
      <w:r w:rsidR="004D0A6B" w:rsidRPr="009B681C">
        <w:rPr>
          <w:rFonts w:ascii="Calibri" w:hAnsi="Calibri" w:cs="Calibri"/>
        </w:rPr>
        <w:t xml:space="preserve"> </w:t>
      </w:r>
      <w:r w:rsidR="00964085">
        <w:rPr>
          <w:rFonts w:ascii="Calibri" w:hAnsi="Calibri" w:cs="Calibri"/>
        </w:rPr>
        <w:t>referenčním období</w:t>
      </w:r>
      <w:r w:rsidR="00471E05" w:rsidRPr="009B681C">
        <w:rPr>
          <w:rFonts w:ascii="Calibri" w:hAnsi="Calibri" w:cs="Calibri"/>
        </w:rPr>
        <w:t xml:space="preserve"> dle poměrné části, nedohodnou-li se smluvní strany jinak.</w:t>
      </w:r>
    </w:p>
    <w:p w14:paraId="2EBCCD28" w14:textId="77777777" w:rsidR="00F57EC7" w:rsidRPr="009B681C" w:rsidRDefault="00F57EC7" w:rsidP="002E6079">
      <w:pPr>
        <w:pStyle w:val="Odstavecseseznamem"/>
        <w:ind w:right="-2"/>
        <w:rPr>
          <w:rFonts w:ascii="Calibri" w:hAnsi="Calibri" w:cs="Calibri"/>
        </w:rPr>
      </w:pPr>
    </w:p>
    <w:p w14:paraId="1C174383" w14:textId="77777777" w:rsidR="00D86392" w:rsidRPr="009B681C" w:rsidRDefault="00D86392" w:rsidP="002E6079">
      <w:pPr>
        <w:pStyle w:val="Paragraf"/>
        <w:ind w:left="0" w:right="-2" w:firstLine="0"/>
        <w:rPr>
          <w:rFonts w:ascii="Calibri" w:hAnsi="Calibri" w:cs="Calibri"/>
        </w:rPr>
      </w:pPr>
    </w:p>
    <w:p w14:paraId="4385B31C" w14:textId="77777777" w:rsidR="00573751" w:rsidRPr="009B681C" w:rsidRDefault="00573751" w:rsidP="00573751">
      <w:pPr>
        <w:numPr>
          <w:ilvl w:val="0"/>
          <w:numId w:val="9"/>
        </w:numPr>
        <w:tabs>
          <w:tab w:val="left" w:pos="0"/>
        </w:tabs>
        <w:autoSpaceDE w:val="0"/>
        <w:autoSpaceDN w:val="0"/>
        <w:adjustRightInd w:val="0"/>
        <w:spacing w:line="240" w:lineRule="atLeast"/>
        <w:jc w:val="both"/>
        <w:rPr>
          <w:rFonts w:ascii="Calibri" w:hAnsi="Calibri" w:cs="Calibri"/>
        </w:rPr>
      </w:pPr>
      <w:r w:rsidRPr="009B681C">
        <w:rPr>
          <w:rFonts w:ascii="Calibri" w:hAnsi="Calibri" w:cs="Calibri"/>
        </w:rPr>
        <w:t xml:space="preserve">Bonus je splatný na základě opravných daňových dokladů vystavovaných </w:t>
      </w:r>
      <w:r w:rsidR="0072694A">
        <w:rPr>
          <w:rFonts w:ascii="Calibri" w:hAnsi="Calibri" w:cs="Calibri"/>
        </w:rPr>
        <w:t xml:space="preserve">Dodavatelem </w:t>
      </w:r>
      <w:r w:rsidRPr="009B681C">
        <w:rPr>
          <w:rFonts w:ascii="Calibri" w:hAnsi="Calibri" w:cs="Calibri"/>
        </w:rPr>
        <w:t>ke dni vzájemného odsouhlasení</w:t>
      </w:r>
      <w:r w:rsidR="009E786E">
        <w:rPr>
          <w:rFonts w:ascii="Calibri" w:hAnsi="Calibri" w:cs="Calibri"/>
        </w:rPr>
        <w:t xml:space="preserve"> přehledu odebraného zboží</w:t>
      </w:r>
      <w:r w:rsidRPr="009B681C">
        <w:rPr>
          <w:rFonts w:ascii="Calibri" w:hAnsi="Calibri" w:cs="Calibri"/>
        </w:rPr>
        <w:t xml:space="preserve">, a to nejpozději do posledního kalendářního dne měsíce následujícího po skončení daného </w:t>
      </w:r>
      <w:r w:rsidR="009E786E">
        <w:rPr>
          <w:rFonts w:ascii="Calibri" w:hAnsi="Calibri" w:cs="Calibri"/>
        </w:rPr>
        <w:t>referenčního období</w:t>
      </w:r>
      <w:r w:rsidRPr="009B681C">
        <w:rPr>
          <w:rFonts w:ascii="Calibri" w:hAnsi="Calibri" w:cs="Calibri"/>
        </w:rPr>
        <w:t xml:space="preserve"> se splatností 30 dní od data vystavení. Datem uskutečnění zdanitelného plnění je datum vzájemného odsouhlasení</w:t>
      </w:r>
      <w:r w:rsidR="009E786E">
        <w:rPr>
          <w:rFonts w:ascii="Calibri" w:hAnsi="Calibri" w:cs="Calibri"/>
        </w:rPr>
        <w:t xml:space="preserve"> přehledu odebraného zboží</w:t>
      </w:r>
      <w:r w:rsidRPr="009B681C">
        <w:rPr>
          <w:rFonts w:ascii="Calibri" w:hAnsi="Calibri" w:cs="Calibri"/>
        </w:rPr>
        <w:t>. Opravný daňový doklad musí splňovat veškeré náležitosti dle platné legislativy, především zákona č. 235/2004 Sb.</w:t>
      </w:r>
      <w:r w:rsidR="009E786E">
        <w:rPr>
          <w:rFonts w:ascii="Calibri" w:hAnsi="Calibri" w:cs="Calibri"/>
        </w:rPr>
        <w:t>, o dani z přidané hodnoty,</w:t>
      </w:r>
      <w:r w:rsidRPr="009B681C">
        <w:rPr>
          <w:rFonts w:ascii="Calibri" w:hAnsi="Calibri" w:cs="Calibri"/>
        </w:rPr>
        <w:t xml:space="preserve"> v platném znění. K základu daně na opravném daňovém dokladu bude připočtena zákonná sazba DPH odpovídající původnímu plnění. Přílohou opravného daňového dokladu bude seznam původních daňových dokladů, ze kterých se bonus počítá. V případě, že doklad nebude splňovat veškeré náležitosti dle platné legislativy</w:t>
      </w:r>
      <w:r w:rsidR="009E786E">
        <w:rPr>
          <w:rFonts w:ascii="Calibri" w:hAnsi="Calibri" w:cs="Calibri"/>
        </w:rPr>
        <w:t xml:space="preserve"> nebo dle této smlouvy</w:t>
      </w:r>
      <w:r w:rsidRPr="009B681C">
        <w:rPr>
          <w:rFonts w:ascii="Calibri" w:hAnsi="Calibri" w:cs="Calibri"/>
        </w:rPr>
        <w:t xml:space="preserve">, bude vrácen </w:t>
      </w:r>
      <w:r w:rsidR="009E786E">
        <w:rPr>
          <w:rFonts w:ascii="Calibri" w:hAnsi="Calibri" w:cs="Calibri"/>
        </w:rPr>
        <w:t>D</w:t>
      </w:r>
      <w:r w:rsidRPr="009B681C">
        <w:rPr>
          <w:rFonts w:ascii="Calibri" w:hAnsi="Calibri" w:cs="Calibri"/>
        </w:rPr>
        <w:t>odavateli k přepracování se lhůtou opravy do 5 pracovních dní od odeslání, splatnost dokladu se v tomto případě ovšem neprodlužuje.</w:t>
      </w:r>
    </w:p>
    <w:p w14:paraId="7B350DB0" w14:textId="77777777" w:rsidR="005B08DB" w:rsidRPr="009B681C" w:rsidRDefault="005B08DB" w:rsidP="002E6079">
      <w:pPr>
        <w:pStyle w:val="Paragraf"/>
        <w:ind w:left="0" w:right="-2" w:firstLine="0"/>
        <w:rPr>
          <w:rFonts w:ascii="Calibri" w:hAnsi="Calibri" w:cs="Calibri"/>
        </w:rPr>
      </w:pPr>
    </w:p>
    <w:p w14:paraId="3D5B14F2" w14:textId="1A41799B" w:rsidR="005B08DB" w:rsidRPr="009E786E" w:rsidRDefault="009E786E" w:rsidP="009E786E">
      <w:pPr>
        <w:pStyle w:val="Textbubliny"/>
        <w:ind w:left="720" w:right="-2"/>
        <w:jc w:val="both"/>
        <w:rPr>
          <w:rFonts w:ascii="Calibri" w:hAnsi="Calibri" w:cs="Calibri"/>
          <w:sz w:val="22"/>
          <w:szCs w:val="20"/>
        </w:rPr>
      </w:pPr>
      <w:r>
        <w:rPr>
          <w:rFonts w:ascii="Calibri" w:hAnsi="Calibri" w:cs="Calibri"/>
          <w:sz w:val="22"/>
          <w:szCs w:val="20"/>
          <w:lang w:val="cs-CZ"/>
        </w:rPr>
        <w:t>V</w:t>
      </w:r>
      <w:proofErr w:type="spellStart"/>
      <w:r w:rsidR="002F6497" w:rsidRPr="009B681C">
        <w:rPr>
          <w:rFonts w:ascii="Calibri" w:hAnsi="Calibri" w:cs="Calibri"/>
          <w:sz w:val="22"/>
          <w:szCs w:val="20"/>
        </w:rPr>
        <w:t>ýše</w:t>
      </w:r>
      <w:proofErr w:type="spellEnd"/>
      <w:r w:rsidR="002F6497" w:rsidRPr="009B681C">
        <w:rPr>
          <w:rFonts w:ascii="Calibri" w:hAnsi="Calibri" w:cs="Calibri"/>
          <w:sz w:val="22"/>
          <w:szCs w:val="20"/>
        </w:rPr>
        <w:t xml:space="preserve"> bonusu </w:t>
      </w:r>
      <w:r w:rsidR="004E4651" w:rsidRPr="009B681C">
        <w:rPr>
          <w:rFonts w:ascii="Calibri" w:hAnsi="Calibri" w:cs="Calibri"/>
          <w:sz w:val="22"/>
          <w:szCs w:val="20"/>
        </w:rPr>
        <w:t xml:space="preserve">za </w:t>
      </w:r>
      <w:r>
        <w:rPr>
          <w:rFonts w:ascii="Calibri" w:hAnsi="Calibri" w:cs="Calibri"/>
          <w:sz w:val="22"/>
          <w:szCs w:val="20"/>
          <w:lang w:val="cs-CZ"/>
        </w:rPr>
        <w:t xml:space="preserve">referenční </w:t>
      </w:r>
      <w:r w:rsidR="004E4651" w:rsidRPr="009B681C">
        <w:rPr>
          <w:rFonts w:ascii="Calibri" w:hAnsi="Calibri" w:cs="Calibri"/>
          <w:sz w:val="22"/>
          <w:szCs w:val="20"/>
        </w:rPr>
        <w:t xml:space="preserve">období bude </w:t>
      </w:r>
      <w:r w:rsidR="0072694A">
        <w:rPr>
          <w:rFonts w:ascii="Calibri" w:hAnsi="Calibri" w:cs="Calibri"/>
          <w:sz w:val="22"/>
          <w:szCs w:val="20"/>
          <w:lang w:val="cs-CZ"/>
        </w:rPr>
        <w:t>ze strany Dodavatele uhrazena</w:t>
      </w:r>
      <w:r w:rsidR="0072694A" w:rsidRPr="009B681C">
        <w:rPr>
          <w:rFonts w:ascii="Calibri" w:hAnsi="Calibri" w:cs="Calibri"/>
          <w:sz w:val="22"/>
          <w:szCs w:val="20"/>
        </w:rPr>
        <w:t xml:space="preserve"> </w:t>
      </w:r>
      <w:r w:rsidR="0072694A">
        <w:rPr>
          <w:rFonts w:ascii="Calibri" w:hAnsi="Calibri" w:cs="Calibri"/>
          <w:sz w:val="22"/>
          <w:szCs w:val="20"/>
          <w:lang w:val="cs-CZ"/>
        </w:rPr>
        <w:t xml:space="preserve">Odběrateli </w:t>
      </w:r>
      <w:r w:rsidR="004E4651" w:rsidRPr="009B681C">
        <w:rPr>
          <w:rFonts w:ascii="Calibri" w:hAnsi="Calibri" w:cs="Calibri"/>
          <w:sz w:val="22"/>
          <w:szCs w:val="20"/>
        </w:rPr>
        <w:t xml:space="preserve">na základě opravného daňového dokladu vystaveného do </w:t>
      </w:r>
      <w:r w:rsidRPr="009E786E">
        <w:rPr>
          <w:rFonts w:ascii="Calibri" w:hAnsi="Calibri" w:cs="Calibri"/>
          <w:sz w:val="22"/>
          <w:szCs w:val="22"/>
        </w:rPr>
        <w:t>posledního kalendářního dne měsíce následujícího</w:t>
      </w:r>
      <w:r w:rsidRPr="009E786E" w:rsidDel="009E786E">
        <w:rPr>
          <w:rFonts w:ascii="Calibri" w:hAnsi="Calibri" w:cs="Calibri"/>
          <w:sz w:val="24"/>
          <w:szCs w:val="24"/>
        </w:rPr>
        <w:t xml:space="preserve"> </w:t>
      </w:r>
      <w:r w:rsidR="004E4651" w:rsidRPr="009B681C">
        <w:rPr>
          <w:rFonts w:ascii="Calibri" w:hAnsi="Calibri" w:cs="Calibri"/>
          <w:sz w:val="22"/>
          <w:szCs w:val="20"/>
        </w:rPr>
        <w:t>po sko</w:t>
      </w:r>
      <w:r w:rsidR="002F6497" w:rsidRPr="009B681C">
        <w:rPr>
          <w:rFonts w:ascii="Calibri" w:hAnsi="Calibri" w:cs="Calibri"/>
          <w:sz w:val="22"/>
          <w:szCs w:val="20"/>
        </w:rPr>
        <w:t>n</w:t>
      </w:r>
      <w:r w:rsidR="004E4651" w:rsidRPr="009B681C">
        <w:rPr>
          <w:rFonts w:ascii="Calibri" w:hAnsi="Calibri" w:cs="Calibri"/>
          <w:sz w:val="22"/>
          <w:szCs w:val="20"/>
        </w:rPr>
        <w:t xml:space="preserve">čení </w:t>
      </w:r>
      <w:r>
        <w:rPr>
          <w:rFonts w:ascii="Calibri" w:hAnsi="Calibri" w:cs="Calibri"/>
          <w:sz w:val="22"/>
          <w:szCs w:val="20"/>
          <w:lang w:val="cs-CZ"/>
        </w:rPr>
        <w:t>příslušného referenčního</w:t>
      </w:r>
      <w:r w:rsidRPr="009B681C">
        <w:rPr>
          <w:rFonts w:ascii="Calibri" w:hAnsi="Calibri" w:cs="Calibri"/>
          <w:sz w:val="22"/>
          <w:szCs w:val="20"/>
        </w:rPr>
        <w:t xml:space="preserve"> </w:t>
      </w:r>
      <w:r w:rsidR="004E4651" w:rsidRPr="009B681C">
        <w:rPr>
          <w:rFonts w:ascii="Calibri" w:hAnsi="Calibri" w:cs="Calibri"/>
          <w:sz w:val="22"/>
          <w:szCs w:val="20"/>
        </w:rPr>
        <w:t xml:space="preserve">období, a to se splatností 30 dní od vystavení. </w:t>
      </w:r>
    </w:p>
    <w:p w14:paraId="6A3F5311" w14:textId="77777777" w:rsidR="005C2DF9" w:rsidRPr="009B681C" w:rsidRDefault="005C2DF9" w:rsidP="002E6079">
      <w:pPr>
        <w:pStyle w:val="Paragraf"/>
        <w:ind w:left="720" w:right="-2" w:firstLine="0"/>
        <w:rPr>
          <w:rFonts w:ascii="Calibri" w:hAnsi="Calibri" w:cs="Calibri"/>
        </w:rPr>
      </w:pPr>
    </w:p>
    <w:p w14:paraId="1A629423" w14:textId="6DA45E78" w:rsidR="005C2DF9" w:rsidRPr="0072694A" w:rsidRDefault="005C2DF9" w:rsidP="002E6079">
      <w:pPr>
        <w:pStyle w:val="Zkladntextodsazen"/>
        <w:numPr>
          <w:ilvl w:val="0"/>
          <w:numId w:val="9"/>
        </w:numPr>
        <w:spacing w:after="0"/>
        <w:ind w:right="-2"/>
        <w:jc w:val="both"/>
        <w:rPr>
          <w:rFonts w:ascii="Calibri" w:hAnsi="Calibri" w:cs="Calibri"/>
          <w:szCs w:val="22"/>
        </w:rPr>
      </w:pPr>
      <w:r w:rsidRPr="009B681C">
        <w:rPr>
          <w:rFonts w:ascii="Calibri" w:hAnsi="Calibri" w:cs="Calibri"/>
          <w:szCs w:val="22"/>
        </w:rPr>
        <w:t xml:space="preserve">Dodavatel je oprávněn odepřít uhrazení </w:t>
      </w:r>
      <w:r w:rsidRPr="002B5E27">
        <w:rPr>
          <w:rFonts w:ascii="Calibri" w:hAnsi="Calibri" w:cs="Calibri"/>
          <w:szCs w:val="22"/>
        </w:rPr>
        <w:t>bonusu,</w:t>
      </w:r>
      <w:r w:rsidR="00723FEF" w:rsidRPr="002B5E27">
        <w:rPr>
          <w:rFonts w:ascii="Calibri" w:hAnsi="Calibri" w:cs="Calibri"/>
          <w:szCs w:val="22"/>
          <w:lang w:val="cs-CZ"/>
        </w:rPr>
        <w:t xml:space="preserve"> po dobu trvání prodlení Odběratele </w:t>
      </w:r>
      <w:r w:rsidRPr="002B5E27">
        <w:rPr>
          <w:rFonts w:ascii="Calibri" w:hAnsi="Calibri" w:cs="Calibri"/>
          <w:szCs w:val="22"/>
        </w:rPr>
        <w:t xml:space="preserve">byť </w:t>
      </w:r>
      <w:r w:rsidRPr="009B681C">
        <w:rPr>
          <w:rFonts w:ascii="Calibri" w:hAnsi="Calibri" w:cs="Calibri"/>
          <w:szCs w:val="22"/>
        </w:rPr>
        <w:t>jen části kupní ceny jakékoliv objednávky zboží</w:t>
      </w:r>
      <w:r w:rsidR="005A2808" w:rsidRPr="009B681C">
        <w:rPr>
          <w:rFonts w:ascii="Calibri" w:hAnsi="Calibri" w:cs="Calibri"/>
          <w:szCs w:val="22"/>
        </w:rPr>
        <w:t xml:space="preserve">, přičemž toto prodlení je delší než </w:t>
      </w:r>
      <w:r w:rsidR="00C374A9" w:rsidRPr="009B681C">
        <w:rPr>
          <w:rFonts w:ascii="Calibri" w:hAnsi="Calibri" w:cs="Calibri"/>
          <w:szCs w:val="22"/>
          <w:lang w:val="cs-CZ"/>
        </w:rPr>
        <w:t>3</w:t>
      </w:r>
      <w:r w:rsidR="004F28B1" w:rsidRPr="009B681C">
        <w:rPr>
          <w:rFonts w:ascii="Calibri" w:hAnsi="Calibri" w:cs="Calibri"/>
          <w:szCs w:val="22"/>
          <w:lang w:val="cs-CZ"/>
        </w:rPr>
        <w:t>0</w:t>
      </w:r>
      <w:r w:rsidR="005A2808" w:rsidRPr="009B681C">
        <w:rPr>
          <w:rFonts w:ascii="Calibri" w:hAnsi="Calibri" w:cs="Calibri"/>
          <w:szCs w:val="22"/>
        </w:rPr>
        <w:t xml:space="preserve"> dní</w:t>
      </w:r>
      <w:r w:rsidRPr="009B681C">
        <w:rPr>
          <w:rFonts w:ascii="Calibri" w:hAnsi="Calibri" w:cs="Calibri"/>
          <w:sz w:val="20"/>
        </w:rPr>
        <w:t>.</w:t>
      </w:r>
      <w:r w:rsidR="0072694A">
        <w:rPr>
          <w:rFonts w:ascii="Calibri" w:hAnsi="Calibri" w:cs="Calibri"/>
          <w:sz w:val="20"/>
          <w:lang w:val="cs-CZ"/>
        </w:rPr>
        <w:t xml:space="preserve"> </w:t>
      </w:r>
      <w:r w:rsidR="0072694A" w:rsidRPr="0072694A">
        <w:rPr>
          <w:rFonts w:ascii="Calibri" w:hAnsi="Calibri" w:cs="Calibri"/>
          <w:szCs w:val="22"/>
          <w:lang w:val="cs-CZ"/>
        </w:rPr>
        <w:t xml:space="preserve">Jestliže bude Odběratel v prodlení s úhradou byť jen části kupní ceny po dobu delší než 90 dní, není Dodavatel povinen bonus uhradit ani po doplacení kupní ceny. </w:t>
      </w:r>
    </w:p>
    <w:p w14:paraId="52D9B7D7" w14:textId="77777777" w:rsidR="00675602" w:rsidRPr="009B681C" w:rsidRDefault="00675602" w:rsidP="002E6079">
      <w:pPr>
        <w:pStyle w:val="Paragraf"/>
        <w:ind w:left="720" w:right="-2" w:firstLine="0"/>
        <w:rPr>
          <w:rFonts w:ascii="Calibri" w:hAnsi="Calibri" w:cs="Calibri"/>
        </w:rPr>
      </w:pPr>
    </w:p>
    <w:p w14:paraId="056E84A2" w14:textId="77777777" w:rsidR="00CB0B48" w:rsidRPr="009B681C" w:rsidRDefault="00CB0B48" w:rsidP="002E6079">
      <w:pPr>
        <w:pStyle w:val="Paragraf"/>
        <w:numPr>
          <w:ilvl w:val="0"/>
          <w:numId w:val="9"/>
        </w:numPr>
        <w:ind w:left="709" w:right="-2"/>
        <w:rPr>
          <w:rFonts w:ascii="Calibri" w:hAnsi="Calibri" w:cs="Calibri"/>
        </w:rPr>
      </w:pPr>
      <w:r w:rsidRPr="009B681C">
        <w:rPr>
          <w:rFonts w:ascii="Calibri" w:hAnsi="Calibri" w:cs="Calibri"/>
        </w:rPr>
        <w:t xml:space="preserve">Smluvní strany dále berou na vědomí a prohlašují, že bonus specifikovaný v této </w:t>
      </w:r>
      <w:r w:rsidR="008D48FB" w:rsidRPr="009B681C">
        <w:rPr>
          <w:rFonts w:ascii="Calibri" w:hAnsi="Calibri" w:cs="Calibri"/>
        </w:rPr>
        <w:t>smlouvě</w:t>
      </w:r>
      <w:r w:rsidRPr="009B681C">
        <w:rPr>
          <w:rFonts w:ascii="Calibri" w:hAnsi="Calibri" w:cs="Calibri"/>
        </w:rPr>
        <w:t xml:space="preserve"> se vztahuje na</w:t>
      </w:r>
      <w:r w:rsidR="00886EA1" w:rsidRPr="009B681C">
        <w:rPr>
          <w:rFonts w:ascii="Calibri" w:hAnsi="Calibri" w:cs="Calibri"/>
        </w:rPr>
        <w:t xml:space="preserve"> veškeré</w:t>
      </w:r>
      <w:r w:rsidR="0072694A">
        <w:rPr>
          <w:rFonts w:ascii="Calibri" w:hAnsi="Calibri" w:cs="Calibri"/>
        </w:rPr>
        <w:t xml:space="preserve"> zboží</w:t>
      </w:r>
      <w:r w:rsidRPr="009B681C">
        <w:rPr>
          <w:rFonts w:ascii="Calibri" w:hAnsi="Calibri" w:cs="Calibri"/>
        </w:rPr>
        <w:t xml:space="preserve"> </w:t>
      </w:r>
      <w:r w:rsidR="00514142" w:rsidRPr="009B681C">
        <w:rPr>
          <w:rFonts w:ascii="Calibri" w:hAnsi="Calibri" w:cs="Calibri"/>
        </w:rPr>
        <w:t xml:space="preserve">dodané </w:t>
      </w:r>
      <w:r w:rsidR="0072694A">
        <w:rPr>
          <w:rFonts w:ascii="Calibri" w:hAnsi="Calibri" w:cs="Calibri"/>
        </w:rPr>
        <w:t xml:space="preserve">během </w:t>
      </w:r>
      <w:r w:rsidRPr="009B681C">
        <w:rPr>
          <w:rFonts w:ascii="Calibri" w:hAnsi="Calibri" w:cs="Calibri"/>
        </w:rPr>
        <w:t>dob</w:t>
      </w:r>
      <w:r w:rsidR="0072694A">
        <w:rPr>
          <w:rFonts w:ascii="Calibri" w:hAnsi="Calibri" w:cs="Calibri"/>
        </w:rPr>
        <w:t>y</w:t>
      </w:r>
      <w:r w:rsidRPr="009B681C">
        <w:rPr>
          <w:rFonts w:ascii="Calibri" w:hAnsi="Calibri" w:cs="Calibri"/>
        </w:rPr>
        <w:t xml:space="preserve"> platnosti a účinnosti </w:t>
      </w:r>
      <w:r w:rsidR="008D48FB" w:rsidRPr="009B681C">
        <w:rPr>
          <w:rFonts w:ascii="Calibri" w:hAnsi="Calibri" w:cs="Calibri"/>
        </w:rPr>
        <w:t>této smlouvy</w:t>
      </w:r>
      <w:r w:rsidRPr="009B681C">
        <w:rPr>
          <w:rFonts w:ascii="Calibri" w:hAnsi="Calibri" w:cs="Calibri"/>
        </w:rPr>
        <w:t xml:space="preserve">. Odběr </w:t>
      </w:r>
      <w:r w:rsidR="0072694A">
        <w:rPr>
          <w:rFonts w:ascii="Calibri" w:hAnsi="Calibri" w:cs="Calibri"/>
        </w:rPr>
        <w:t xml:space="preserve">zboží </w:t>
      </w:r>
      <w:r w:rsidRPr="009B681C">
        <w:rPr>
          <w:rFonts w:ascii="Calibri" w:hAnsi="Calibri" w:cs="Calibri"/>
        </w:rPr>
        <w:t>mimo toto období se pro účely výpočtu bonusu (resp. pro účely posouzení vzniku nároku na tento bonus) nepoužije.</w:t>
      </w:r>
    </w:p>
    <w:p w14:paraId="7BE2DFF0" w14:textId="77777777" w:rsidR="00B72949" w:rsidRPr="009B681C" w:rsidRDefault="00B72949" w:rsidP="002E6079">
      <w:pPr>
        <w:pStyle w:val="Odstavecseseznamem"/>
        <w:ind w:right="-2"/>
        <w:rPr>
          <w:rFonts w:ascii="Calibri" w:hAnsi="Calibri" w:cs="Calibri"/>
        </w:rPr>
      </w:pPr>
    </w:p>
    <w:p w14:paraId="49B5F705" w14:textId="77777777" w:rsidR="00B72949" w:rsidRPr="009B681C" w:rsidRDefault="00B72949" w:rsidP="002E6079">
      <w:pPr>
        <w:pStyle w:val="Paragraf"/>
        <w:numPr>
          <w:ilvl w:val="0"/>
          <w:numId w:val="9"/>
        </w:numPr>
        <w:ind w:right="-2"/>
        <w:rPr>
          <w:rFonts w:ascii="Calibri" w:hAnsi="Calibri" w:cs="Calibri"/>
        </w:rPr>
      </w:pPr>
      <w:r w:rsidRPr="009B681C">
        <w:rPr>
          <w:rFonts w:ascii="Calibri" w:hAnsi="Calibri" w:cs="Calibri"/>
        </w:rPr>
        <w:t>Smluvní strany prohlašují, že účelem této smlouvy není reklama zboží ani poskytnutí daru či sponzorského příspěvku Odběrateli, ani poskytnutí slevy z ceny zboží odebíraného Odběratelem, ale poskytnutí množstevního bonusu závislého na množství zboží odebraného Odběratelem</w:t>
      </w:r>
      <w:r w:rsidR="00532FB1">
        <w:rPr>
          <w:rFonts w:ascii="Calibri" w:hAnsi="Calibri" w:cs="Calibri"/>
        </w:rPr>
        <w:t>, který zohledňuje ekonomickou úsporu na straně Dodavatele danou množstv</w:t>
      </w:r>
      <w:r w:rsidR="00806FE8">
        <w:rPr>
          <w:rFonts w:ascii="Calibri" w:hAnsi="Calibri" w:cs="Calibri"/>
        </w:rPr>
        <w:t>ím zboží odebraného Odběratelem</w:t>
      </w:r>
      <w:r w:rsidRPr="009B681C">
        <w:rPr>
          <w:rFonts w:ascii="Calibri" w:hAnsi="Calibri" w:cs="Calibri"/>
        </w:rPr>
        <w:t>.</w:t>
      </w:r>
    </w:p>
    <w:p w14:paraId="64D245F8" w14:textId="77777777" w:rsidR="0080413E" w:rsidRPr="009B681C" w:rsidRDefault="0080413E" w:rsidP="002E6079">
      <w:pPr>
        <w:pStyle w:val="Paragraf"/>
        <w:keepNext/>
        <w:ind w:left="0" w:right="-2" w:firstLine="0"/>
        <w:jc w:val="center"/>
        <w:rPr>
          <w:rFonts w:ascii="Calibri" w:hAnsi="Calibri" w:cs="Calibri"/>
          <w:b/>
        </w:rPr>
      </w:pPr>
    </w:p>
    <w:p w14:paraId="4076BB37" w14:textId="77777777" w:rsidR="00683B41" w:rsidRPr="009B681C" w:rsidRDefault="008D48FB" w:rsidP="002E6079">
      <w:pPr>
        <w:pStyle w:val="Nadpis1"/>
        <w:ind w:right="-2"/>
        <w:rPr>
          <w:rFonts w:ascii="Calibri" w:hAnsi="Calibri" w:cs="Calibri"/>
        </w:rPr>
      </w:pPr>
      <w:r w:rsidRPr="009B681C">
        <w:rPr>
          <w:rFonts w:ascii="Calibri" w:hAnsi="Calibri" w:cs="Calibri"/>
        </w:rPr>
        <w:t>III</w:t>
      </w:r>
      <w:r w:rsidR="00683B41" w:rsidRPr="009B681C">
        <w:rPr>
          <w:rFonts w:ascii="Calibri" w:hAnsi="Calibri" w:cs="Calibri"/>
        </w:rPr>
        <w:t xml:space="preserve">. </w:t>
      </w:r>
      <w:r w:rsidR="00B72949" w:rsidRPr="009B681C">
        <w:rPr>
          <w:rFonts w:ascii="Calibri" w:hAnsi="Calibri" w:cs="Calibri"/>
        </w:rPr>
        <w:t>Prohlášení smluvních stran</w:t>
      </w:r>
    </w:p>
    <w:p w14:paraId="25F8FF67" w14:textId="77777777" w:rsidR="00683B41" w:rsidRPr="009B681C" w:rsidRDefault="00683B41" w:rsidP="002E6079">
      <w:pPr>
        <w:ind w:right="-2"/>
        <w:rPr>
          <w:rFonts w:ascii="Calibri" w:hAnsi="Calibri" w:cs="Calibri"/>
        </w:rPr>
      </w:pPr>
    </w:p>
    <w:p w14:paraId="5C6AE4C3" w14:textId="77777777" w:rsidR="00B72949" w:rsidRPr="009B681C" w:rsidRDefault="00B72949" w:rsidP="002E6079">
      <w:pPr>
        <w:numPr>
          <w:ilvl w:val="3"/>
          <w:numId w:val="4"/>
        </w:numPr>
        <w:tabs>
          <w:tab w:val="clear" w:pos="3600"/>
          <w:tab w:val="num" w:pos="709"/>
        </w:tabs>
        <w:ind w:left="709" w:right="-2"/>
        <w:rPr>
          <w:rFonts w:ascii="Calibri" w:hAnsi="Calibri" w:cs="Calibri"/>
        </w:rPr>
      </w:pPr>
      <w:r w:rsidRPr="009B681C">
        <w:rPr>
          <w:rFonts w:ascii="Calibri" w:hAnsi="Calibri" w:cs="Calibri"/>
        </w:rPr>
        <w:t>Odběratel tímto výslovně prohlašuje, že:</w:t>
      </w:r>
    </w:p>
    <w:p w14:paraId="0BD6FE96" w14:textId="77777777" w:rsidR="00B72949" w:rsidRPr="009B681C" w:rsidRDefault="00B72949" w:rsidP="002E6079">
      <w:pPr>
        <w:ind w:right="-2"/>
        <w:rPr>
          <w:rFonts w:ascii="Calibri" w:hAnsi="Calibri" w:cs="Calibri"/>
        </w:rPr>
      </w:pPr>
    </w:p>
    <w:p w14:paraId="51F169A1" w14:textId="77777777" w:rsidR="00B72949" w:rsidRPr="009B681C" w:rsidRDefault="00B72949" w:rsidP="002E6079">
      <w:pPr>
        <w:numPr>
          <w:ilvl w:val="0"/>
          <w:numId w:val="6"/>
        </w:numPr>
        <w:ind w:left="1418" w:right="-2"/>
        <w:jc w:val="both"/>
        <w:rPr>
          <w:rFonts w:ascii="Calibri" w:hAnsi="Calibri" w:cs="Calibri"/>
        </w:rPr>
      </w:pPr>
      <w:r w:rsidRPr="009B681C">
        <w:rPr>
          <w:rFonts w:ascii="Calibri" w:hAnsi="Calibri" w:cs="Calibri"/>
        </w:rPr>
        <w:t>má veškeré licence a povolení, které mohou být nezbytné či vyžadované ze zákona za účelem poskytování zdravotní péče, a tyto licence a povolení jsou platné a účinné v plném rozsahu;</w:t>
      </w:r>
    </w:p>
    <w:p w14:paraId="356E149D" w14:textId="77777777" w:rsidR="00B72949" w:rsidRPr="009B681C" w:rsidRDefault="00B72949" w:rsidP="002E6079">
      <w:pPr>
        <w:numPr>
          <w:ilvl w:val="0"/>
          <w:numId w:val="4"/>
        </w:numPr>
        <w:tabs>
          <w:tab w:val="num" w:pos="1080"/>
        </w:tabs>
        <w:ind w:right="-2"/>
        <w:jc w:val="both"/>
        <w:rPr>
          <w:rFonts w:ascii="Calibri" w:hAnsi="Calibri" w:cs="Calibri"/>
        </w:rPr>
      </w:pPr>
      <w:r w:rsidRPr="009B681C">
        <w:rPr>
          <w:rFonts w:ascii="Calibri" w:hAnsi="Calibri" w:cs="Calibri"/>
        </w:rPr>
        <w:t xml:space="preserve">uzavření této </w:t>
      </w:r>
      <w:r w:rsidR="00FE5B5F" w:rsidRPr="009B681C">
        <w:rPr>
          <w:rFonts w:ascii="Calibri" w:hAnsi="Calibri" w:cs="Calibri"/>
        </w:rPr>
        <w:t>smlouvy</w:t>
      </w:r>
      <w:r w:rsidRPr="009B681C">
        <w:rPr>
          <w:rFonts w:ascii="Calibri" w:hAnsi="Calibri" w:cs="Calibri"/>
        </w:rPr>
        <w:t xml:space="preserve"> není v rozporu s podmínkami stanovenými v jakékoli smlouvě uzavřené se třetí stranou, její plnění z je</w:t>
      </w:r>
      <w:r w:rsidR="00806FE8">
        <w:rPr>
          <w:rFonts w:ascii="Calibri" w:hAnsi="Calibri" w:cs="Calibri"/>
        </w:rPr>
        <w:t>ho</w:t>
      </w:r>
      <w:r w:rsidRPr="009B681C">
        <w:rPr>
          <w:rFonts w:ascii="Calibri" w:hAnsi="Calibri" w:cs="Calibri"/>
        </w:rPr>
        <w:t xml:space="preserve"> strany nepovede k porušení práv třetích osob</w:t>
      </w:r>
      <w:r w:rsidR="00806FE8">
        <w:rPr>
          <w:rFonts w:ascii="Calibri" w:hAnsi="Calibri" w:cs="Calibri"/>
        </w:rPr>
        <w:t xml:space="preserve"> </w:t>
      </w:r>
      <w:r w:rsidRPr="009B681C">
        <w:rPr>
          <w:rFonts w:ascii="Calibri" w:hAnsi="Calibri" w:cs="Calibri"/>
        </w:rPr>
        <w:t xml:space="preserve">ani použitelných právních, obecně závazných ani interních předpisů včetně nařízení, příkazů (včetně příkazů ministra) nebo předpisů nadřízených orgánů nebo jiných pravidel a pokynů, kterými je </w:t>
      </w:r>
      <w:r w:rsidR="00FE5B5F" w:rsidRPr="009B681C">
        <w:rPr>
          <w:rFonts w:ascii="Calibri" w:hAnsi="Calibri" w:cs="Calibri"/>
        </w:rPr>
        <w:t>Odběratel</w:t>
      </w:r>
      <w:r w:rsidRPr="009B681C">
        <w:rPr>
          <w:rFonts w:ascii="Calibri" w:hAnsi="Calibri" w:cs="Calibri"/>
        </w:rPr>
        <w:t xml:space="preserve"> povin</w:t>
      </w:r>
      <w:r w:rsidR="00FE5B5F" w:rsidRPr="009B681C">
        <w:rPr>
          <w:rFonts w:ascii="Calibri" w:hAnsi="Calibri" w:cs="Calibri"/>
        </w:rPr>
        <w:t>en</w:t>
      </w:r>
      <w:r w:rsidRPr="009B681C">
        <w:rPr>
          <w:rFonts w:ascii="Calibri" w:hAnsi="Calibri" w:cs="Calibri"/>
        </w:rPr>
        <w:t xml:space="preserve"> se řídit;</w:t>
      </w:r>
    </w:p>
    <w:p w14:paraId="5B199DAE" w14:textId="77777777" w:rsidR="00B72949" w:rsidRPr="009B681C" w:rsidRDefault="00806FE8" w:rsidP="002E6079">
      <w:pPr>
        <w:numPr>
          <w:ilvl w:val="0"/>
          <w:numId w:val="4"/>
        </w:numPr>
        <w:tabs>
          <w:tab w:val="num" w:pos="1080"/>
        </w:tabs>
        <w:ind w:right="-2"/>
        <w:jc w:val="both"/>
        <w:rPr>
          <w:rFonts w:ascii="Calibri" w:hAnsi="Calibri" w:cs="Calibri"/>
        </w:rPr>
      </w:pPr>
      <w:r>
        <w:rPr>
          <w:rFonts w:ascii="Calibri" w:hAnsi="Calibri" w:cs="Calibri"/>
        </w:rPr>
        <w:t xml:space="preserve">dle vědomí Odběratele </w:t>
      </w:r>
      <w:r w:rsidR="00B72949" w:rsidRPr="009B681C">
        <w:rPr>
          <w:rFonts w:ascii="Calibri" w:hAnsi="Calibri" w:cs="Calibri"/>
        </w:rPr>
        <w:t>neexistuje žádný nárok, žaloba, řízení nebo šetření státních orgánů, kter</w:t>
      </w:r>
      <w:r>
        <w:rPr>
          <w:rFonts w:ascii="Calibri" w:hAnsi="Calibri" w:cs="Calibri"/>
        </w:rPr>
        <w:t>é</w:t>
      </w:r>
      <w:r w:rsidR="00B72949" w:rsidRPr="009B681C">
        <w:rPr>
          <w:rFonts w:ascii="Calibri" w:hAnsi="Calibri" w:cs="Calibri"/>
        </w:rPr>
        <w:t xml:space="preserve"> by měl</w:t>
      </w:r>
      <w:r>
        <w:rPr>
          <w:rFonts w:ascii="Calibri" w:hAnsi="Calibri" w:cs="Calibri"/>
        </w:rPr>
        <w:t>y</w:t>
      </w:r>
      <w:r w:rsidR="00B72949" w:rsidRPr="009B681C">
        <w:rPr>
          <w:rFonts w:ascii="Calibri" w:hAnsi="Calibri" w:cs="Calibri"/>
        </w:rPr>
        <w:t xml:space="preserve"> nepříznivý dopad na je</w:t>
      </w:r>
      <w:r>
        <w:rPr>
          <w:rFonts w:ascii="Calibri" w:hAnsi="Calibri" w:cs="Calibri"/>
        </w:rPr>
        <w:t>ho</w:t>
      </w:r>
      <w:r w:rsidR="00D47DA9">
        <w:rPr>
          <w:rFonts w:ascii="Calibri" w:hAnsi="Calibri" w:cs="Calibri"/>
        </w:rPr>
        <w:t xml:space="preserve"> </w:t>
      </w:r>
      <w:r w:rsidR="00B72949" w:rsidRPr="009B681C">
        <w:rPr>
          <w:rFonts w:ascii="Calibri" w:hAnsi="Calibri" w:cs="Calibri"/>
        </w:rPr>
        <w:t xml:space="preserve">schopnost plnit své povinnosti podle této </w:t>
      </w:r>
      <w:r w:rsidR="00FE5B5F" w:rsidRPr="009B681C">
        <w:rPr>
          <w:rFonts w:ascii="Calibri" w:hAnsi="Calibri" w:cs="Calibri"/>
        </w:rPr>
        <w:t>smlouvy</w:t>
      </w:r>
      <w:r w:rsidR="00B72949" w:rsidRPr="009B681C">
        <w:rPr>
          <w:rFonts w:ascii="Calibri" w:hAnsi="Calibri" w:cs="Calibri"/>
        </w:rPr>
        <w:t xml:space="preserve"> nebo kter</w:t>
      </w:r>
      <w:r>
        <w:rPr>
          <w:rFonts w:ascii="Calibri" w:hAnsi="Calibri" w:cs="Calibri"/>
        </w:rPr>
        <w:t>é</w:t>
      </w:r>
      <w:r w:rsidR="00B72949" w:rsidRPr="009B681C">
        <w:rPr>
          <w:rFonts w:ascii="Calibri" w:hAnsi="Calibri" w:cs="Calibri"/>
        </w:rPr>
        <w:t xml:space="preserve"> by způsoboval</w:t>
      </w:r>
      <w:r>
        <w:rPr>
          <w:rFonts w:ascii="Calibri" w:hAnsi="Calibri" w:cs="Calibri"/>
        </w:rPr>
        <w:t>y</w:t>
      </w:r>
      <w:r w:rsidR="00B72949" w:rsidRPr="009B681C">
        <w:rPr>
          <w:rFonts w:ascii="Calibri" w:hAnsi="Calibri" w:cs="Calibri"/>
        </w:rPr>
        <w:t xml:space="preserve"> neplatnost nebo nevynutitelnost této </w:t>
      </w:r>
      <w:r w:rsidR="00FE5B5F" w:rsidRPr="009B681C">
        <w:rPr>
          <w:rFonts w:ascii="Calibri" w:hAnsi="Calibri" w:cs="Calibri"/>
        </w:rPr>
        <w:t>smlouvy</w:t>
      </w:r>
      <w:r w:rsidR="00B72949" w:rsidRPr="009B681C">
        <w:rPr>
          <w:rFonts w:ascii="Calibri" w:hAnsi="Calibri" w:cs="Calibri"/>
        </w:rPr>
        <w:t>;</w:t>
      </w:r>
    </w:p>
    <w:p w14:paraId="00C30377" w14:textId="77777777" w:rsidR="00B72949" w:rsidRPr="009B681C" w:rsidRDefault="00B72949" w:rsidP="002E6079">
      <w:pPr>
        <w:numPr>
          <w:ilvl w:val="0"/>
          <w:numId w:val="4"/>
        </w:numPr>
        <w:tabs>
          <w:tab w:val="num" w:pos="1080"/>
        </w:tabs>
        <w:ind w:right="-2"/>
        <w:jc w:val="both"/>
        <w:rPr>
          <w:rFonts w:ascii="Calibri" w:hAnsi="Calibri" w:cs="Calibri"/>
        </w:rPr>
      </w:pPr>
      <w:r w:rsidRPr="009B681C">
        <w:rPr>
          <w:rFonts w:ascii="Calibri" w:hAnsi="Calibri" w:cs="Calibri"/>
        </w:rPr>
        <w:t xml:space="preserve">plnění této </w:t>
      </w:r>
      <w:r w:rsidR="00FE5B5F" w:rsidRPr="009B681C">
        <w:rPr>
          <w:rFonts w:ascii="Calibri" w:hAnsi="Calibri" w:cs="Calibri"/>
        </w:rPr>
        <w:t>smlouvy</w:t>
      </w:r>
      <w:r w:rsidR="009F636D" w:rsidRPr="009B681C">
        <w:rPr>
          <w:rFonts w:ascii="Calibri" w:hAnsi="Calibri" w:cs="Calibri"/>
        </w:rPr>
        <w:t xml:space="preserve"> a poskytování b</w:t>
      </w:r>
      <w:r w:rsidRPr="009B681C">
        <w:rPr>
          <w:rFonts w:ascii="Calibri" w:hAnsi="Calibri" w:cs="Calibri"/>
        </w:rPr>
        <w:t>onusu není prostředek přesvědčování či motivace k</w:t>
      </w:r>
      <w:r w:rsidR="00FE5B5F" w:rsidRPr="009B681C">
        <w:rPr>
          <w:rFonts w:ascii="Calibri" w:hAnsi="Calibri" w:cs="Calibri"/>
        </w:rPr>
        <w:t> používání zboží</w:t>
      </w:r>
      <w:r w:rsidRPr="009B681C">
        <w:rPr>
          <w:rFonts w:ascii="Calibri" w:hAnsi="Calibri" w:cs="Calibri"/>
        </w:rPr>
        <w:t xml:space="preserve"> nebo k jakémukoli ovlivnění výsledků klinických hodnocení </w:t>
      </w:r>
      <w:r w:rsidR="00FE5B5F" w:rsidRPr="009B681C">
        <w:rPr>
          <w:rFonts w:ascii="Calibri" w:hAnsi="Calibri" w:cs="Calibri"/>
        </w:rPr>
        <w:t>zboží</w:t>
      </w:r>
      <w:r w:rsidRPr="009B681C">
        <w:rPr>
          <w:rFonts w:ascii="Calibri" w:hAnsi="Calibri" w:cs="Calibri"/>
        </w:rPr>
        <w:t xml:space="preserve"> či k přímému nebo nepřímému vlivu na p</w:t>
      </w:r>
      <w:r w:rsidR="00FE5B5F" w:rsidRPr="009B681C">
        <w:rPr>
          <w:rFonts w:ascii="Calibri" w:hAnsi="Calibri" w:cs="Calibri"/>
        </w:rPr>
        <w:t xml:space="preserve">řijímání jakýchkoli rozhodnutí </w:t>
      </w:r>
      <w:r w:rsidRPr="009B681C">
        <w:rPr>
          <w:rFonts w:ascii="Calibri" w:hAnsi="Calibri" w:cs="Calibri"/>
        </w:rPr>
        <w:t>týkajících se</w:t>
      </w:r>
      <w:r w:rsidR="00FE5B5F" w:rsidRPr="009B681C">
        <w:rPr>
          <w:rFonts w:ascii="Calibri" w:hAnsi="Calibri" w:cs="Calibri"/>
        </w:rPr>
        <w:t xml:space="preserve"> Dodavatele.</w:t>
      </w:r>
    </w:p>
    <w:p w14:paraId="5468AB3F" w14:textId="77777777" w:rsidR="00B72949" w:rsidRPr="009B681C" w:rsidRDefault="00B72949" w:rsidP="002E6079">
      <w:pPr>
        <w:ind w:right="-2"/>
        <w:jc w:val="both"/>
        <w:rPr>
          <w:rFonts w:ascii="Calibri" w:hAnsi="Calibri" w:cs="Calibri"/>
        </w:rPr>
      </w:pPr>
    </w:p>
    <w:p w14:paraId="4E7E6083" w14:textId="77777777" w:rsidR="00FE5B5F" w:rsidRDefault="00FE5B5F" w:rsidP="002E6079">
      <w:pPr>
        <w:numPr>
          <w:ilvl w:val="0"/>
          <w:numId w:val="11"/>
        </w:numPr>
        <w:tabs>
          <w:tab w:val="clear" w:pos="3600"/>
          <w:tab w:val="num" w:pos="709"/>
        </w:tabs>
        <w:ind w:left="709" w:right="-2"/>
        <w:rPr>
          <w:rFonts w:ascii="Calibri" w:hAnsi="Calibri" w:cs="Calibri"/>
        </w:rPr>
      </w:pPr>
      <w:r w:rsidRPr="009B681C">
        <w:rPr>
          <w:rFonts w:ascii="Calibri" w:hAnsi="Calibri" w:cs="Calibri"/>
        </w:rPr>
        <w:t>Smluvní strany výslovně prohlašují, že účelem ani následkem této smlouvy není poskytnutí slevy či jiného plnění, které by zároveň bylo přímým nebo nepřímým hospodářským prospěchem osoby, která je členem statutárního nebo jiného rozhodovacího orgánu Odběratele nebo která je v pracovním či jiném obdobném poměru k Odběrateli, zejména lékařům, farmaceutům, střednímu zdravotnickému personálu, dále jejich administrativnímu personálu, jakož i všem dalším osobám.</w:t>
      </w:r>
    </w:p>
    <w:p w14:paraId="6149519D" w14:textId="77777777" w:rsidR="008F6694" w:rsidRPr="009B681C" w:rsidRDefault="008F6694" w:rsidP="008F6694">
      <w:pPr>
        <w:ind w:left="709" w:right="-2"/>
        <w:rPr>
          <w:rFonts w:ascii="Calibri" w:hAnsi="Calibri" w:cs="Calibri"/>
        </w:rPr>
      </w:pPr>
    </w:p>
    <w:p w14:paraId="54CCCD93" w14:textId="77777777" w:rsidR="00B72949" w:rsidRPr="008F6694" w:rsidRDefault="00B72949" w:rsidP="002E6079">
      <w:pPr>
        <w:ind w:right="-2"/>
        <w:rPr>
          <w:rFonts w:ascii="Calibri" w:hAnsi="Calibri" w:cs="Calibri"/>
        </w:rPr>
      </w:pPr>
    </w:p>
    <w:p w14:paraId="4FF75C90" w14:textId="77777777" w:rsidR="008F6694" w:rsidRPr="008F6694" w:rsidRDefault="008F6694" w:rsidP="002E6079">
      <w:pPr>
        <w:pStyle w:val="Nadpis1"/>
        <w:ind w:right="-2"/>
        <w:rPr>
          <w:rFonts w:ascii="Calibri" w:hAnsi="Calibri" w:cs="Calibri"/>
        </w:rPr>
      </w:pPr>
      <w:r w:rsidRPr="008F6694">
        <w:rPr>
          <w:rFonts w:ascii="Calibri" w:hAnsi="Calibri" w:cs="Calibri"/>
        </w:rPr>
        <w:t>IV. Mlčenlivost</w:t>
      </w:r>
    </w:p>
    <w:p w14:paraId="5FA6EA2F" w14:textId="77777777" w:rsidR="008F6694" w:rsidRPr="008F6694" w:rsidRDefault="008F6694" w:rsidP="008F6694">
      <w:pPr>
        <w:rPr>
          <w:rFonts w:ascii="Calibri" w:hAnsi="Calibri"/>
        </w:rPr>
      </w:pPr>
    </w:p>
    <w:p w14:paraId="2173002B" w14:textId="77777777" w:rsidR="008F6694" w:rsidRDefault="008F6694" w:rsidP="008F6694">
      <w:pPr>
        <w:numPr>
          <w:ilvl w:val="0"/>
          <w:numId w:val="14"/>
        </w:numPr>
        <w:rPr>
          <w:rFonts w:ascii="Calibri" w:hAnsi="Calibri"/>
        </w:rPr>
      </w:pPr>
      <w:r w:rsidRPr="008F6694">
        <w:rPr>
          <w:rFonts w:ascii="Calibri" w:hAnsi="Calibri"/>
        </w:rPr>
        <w:t xml:space="preserve">Smluvní strany se zavazují, </w:t>
      </w:r>
      <w:r>
        <w:rPr>
          <w:rFonts w:ascii="Calibri" w:hAnsi="Calibri"/>
        </w:rPr>
        <w:t>že bez předchozího písemného souhlasu druhé smluvní strany nezveřejní či jiným způsobem nezpřístupní třetím osobám podmínky této smlouvy ani jiné informace o vzájemných obchodních vztazích, a to i po skončení či zániku této smlouvy.</w:t>
      </w:r>
    </w:p>
    <w:p w14:paraId="53DA2519" w14:textId="77777777" w:rsidR="008F6694" w:rsidRDefault="008F6694" w:rsidP="008F6694">
      <w:pPr>
        <w:ind w:left="720"/>
        <w:rPr>
          <w:rFonts w:ascii="Calibri" w:hAnsi="Calibri"/>
        </w:rPr>
      </w:pPr>
    </w:p>
    <w:p w14:paraId="72CE01C0" w14:textId="77777777" w:rsidR="008F6694" w:rsidRDefault="008F6694" w:rsidP="008F6694">
      <w:pPr>
        <w:numPr>
          <w:ilvl w:val="0"/>
          <w:numId w:val="14"/>
        </w:numPr>
        <w:rPr>
          <w:rFonts w:ascii="Calibri" w:hAnsi="Calibri"/>
        </w:rPr>
      </w:pPr>
      <w:r>
        <w:rPr>
          <w:rFonts w:ascii="Calibri" w:hAnsi="Calibri"/>
        </w:rPr>
        <w:t>Každá ze smluvních stran zpřístupní obsah této smlouvy a informace týkající se jejího předmětu pouze těm zaměstnancům, pracovníkům, společníkům, akcionářům</w:t>
      </w:r>
      <w:r w:rsidR="00D47DA9">
        <w:rPr>
          <w:rFonts w:ascii="Calibri" w:hAnsi="Calibri"/>
        </w:rPr>
        <w:t xml:space="preserve"> a odborným poradcům, </w:t>
      </w:r>
      <w:r>
        <w:rPr>
          <w:rFonts w:ascii="Calibri" w:hAnsi="Calibri"/>
        </w:rPr>
        <w:t xml:space="preserve">kteří ji potřebují znát v souvislosti s plněním úkolů dle této smlouvy. </w:t>
      </w:r>
    </w:p>
    <w:p w14:paraId="64262280" w14:textId="77777777" w:rsidR="008F6694" w:rsidRDefault="008F6694" w:rsidP="008F6694">
      <w:pPr>
        <w:ind w:left="720"/>
        <w:rPr>
          <w:rFonts w:ascii="Calibri" w:hAnsi="Calibri"/>
        </w:rPr>
      </w:pPr>
    </w:p>
    <w:p w14:paraId="26067D2A" w14:textId="77777777" w:rsidR="008F6694" w:rsidRDefault="008F6694" w:rsidP="008F6694">
      <w:pPr>
        <w:numPr>
          <w:ilvl w:val="0"/>
          <w:numId w:val="14"/>
        </w:numPr>
        <w:rPr>
          <w:rFonts w:ascii="Calibri" w:hAnsi="Calibri"/>
        </w:rPr>
      </w:pPr>
      <w:r>
        <w:rPr>
          <w:rFonts w:ascii="Calibri" w:hAnsi="Calibri"/>
        </w:rPr>
        <w:t>Povinnost mlčenlivosti se nevztahuje na informace, které:</w:t>
      </w:r>
    </w:p>
    <w:p w14:paraId="61FC86FA" w14:textId="77777777" w:rsidR="008F6694" w:rsidRDefault="008F6694" w:rsidP="008F6694">
      <w:pPr>
        <w:numPr>
          <w:ilvl w:val="1"/>
          <w:numId w:val="14"/>
        </w:numPr>
        <w:rPr>
          <w:rFonts w:ascii="Calibri" w:hAnsi="Calibri"/>
        </w:rPr>
      </w:pPr>
      <w:r>
        <w:rPr>
          <w:rFonts w:ascii="Calibri" w:hAnsi="Calibri"/>
        </w:rPr>
        <w:t>jsou veřejně známé;</w:t>
      </w:r>
    </w:p>
    <w:p w14:paraId="2FD3130B" w14:textId="77777777" w:rsidR="008F6694" w:rsidRDefault="008F6694" w:rsidP="008F6694">
      <w:pPr>
        <w:numPr>
          <w:ilvl w:val="1"/>
          <w:numId w:val="14"/>
        </w:numPr>
        <w:rPr>
          <w:rFonts w:ascii="Calibri" w:hAnsi="Calibri"/>
        </w:rPr>
      </w:pPr>
      <w:r>
        <w:rPr>
          <w:rFonts w:ascii="Calibri" w:hAnsi="Calibri"/>
        </w:rPr>
        <w:t>se stanou veřejně známými jinak, než porušením ustanovení této smlouvy;</w:t>
      </w:r>
    </w:p>
    <w:p w14:paraId="4F8E47E4" w14:textId="77777777" w:rsidR="008F6694" w:rsidRDefault="008F6694" w:rsidP="008F6694">
      <w:pPr>
        <w:numPr>
          <w:ilvl w:val="1"/>
          <w:numId w:val="14"/>
        </w:numPr>
        <w:rPr>
          <w:rFonts w:ascii="Calibri" w:hAnsi="Calibri"/>
        </w:rPr>
      </w:pPr>
      <w:r>
        <w:rPr>
          <w:rFonts w:ascii="Calibri" w:hAnsi="Calibri"/>
        </w:rPr>
        <w:t>jsou oprávněně v dispozici druhé smluvní strany před jejich poskytnutím této smluvní straně;</w:t>
      </w:r>
    </w:p>
    <w:p w14:paraId="2068C6D4" w14:textId="77777777" w:rsidR="008F6694" w:rsidRDefault="008F6694" w:rsidP="008F6694">
      <w:pPr>
        <w:numPr>
          <w:ilvl w:val="1"/>
          <w:numId w:val="14"/>
        </w:numPr>
        <w:rPr>
          <w:rFonts w:ascii="Calibri" w:hAnsi="Calibri"/>
        </w:rPr>
      </w:pPr>
      <w:r>
        <w:rPr>
          <w:rFonts w:ascii="Calibri" w:hAnsi="Calibri"/>
        </w:rPr>
        <w:t>smluvní strana získá od třetí osoby, která není vázána povinností mlčenlivosti.</w:t>
      </w:r>
    </w:p>
    <w:p w14:paraId="6EA0740D" w14:textId="77777777" w:rsidR="008F6694" w:rsidRDefault="008F6694" w:rsidP="008F6694">
      <w:pPr>
        <w:ind w:left="1440"/>
        <w:rPr>
          <w:rFonts w:ascii="Calibri" w:hAnsi="Calibri"/>
        </w:rPr>
      </w:pPr>
    </w:p>
    <w:p w14:paraId="1C910A0A" w14:textId="77777777" w:rsidR="008F6694" w:rsidRDefault="008F6694" w:rsidP="00D47DA9">
      <w:pPr>
        <w:numPr>
          <w:ilvl w:val="0"/>
          <w:numId w:val="14"/>
        </w:numPr>
        <w:jc w:val="both"/>
        <w:rPr>
          <w:rFonts w:ascii="Calibri" w:hAnsi="Calibri"/>
        </w:rPr>
      </w:pPr>
      <w:r>
        <w:rPr>
          <w:rFonts w:ascii="Calibri" w:hAnsi="Calibri"/>
        </w:rPr>
        <w:t xml:space="preserve">Smluvní strany jsou dále povinny a oprávněny poskytovat informace v rozsahu a způsobem, který vyžadují obecně závazné právní předpisy nebo na základě rozhodnutí soudů či správních orgánů. Odběratel je pak dále oprávněn, aniž by se jednalo o porušení této smlouvy, poskytnout informaci o existenci této smlouvy a jejích podmínkách svému zřizovateli. </w:t>
      </w:r>
    </w:p>
    <w:p w14:paraId="033AEA18" w14:textId="77777777" w:rsidR="00EF0C4A" w:rsidRDefault="00EF0C4A" w:rsidP="00EF0C4A">
      <w:pPr>
        <w:ind w:left="720"/>
        <w:rPr>
          <w:rFonts w:ascii="Calibri" w:hAnsi="Calibri"/>
        </w:rPr>
      </w:pPr>
    </w:p>
    <w:p w14:paraId="063340A3" w14:textId="77777777" w:rsidR="008F6694" w:rsidRPr="008F6694" w:rsidRDefault="008F6694" w:rsidP="008F6694">
      <w:pPr>
        <w:ind w:left="720"/>
        <w:rPr>
          <w:rFonts w:ascii="Calibri" w:hAnsi="Calibri"/>
        </w:rPr>
      </w:pPr>
    </w:p>
    <w:p w14:paraId="77435D3E" w14:textId="77777777" w:rsidR="00B72949" w:rsidRPr="009B681C" w:rsidRDefault="00B72949" w:rsidP="002E6079">
      <w:pPr>
        <w:pStyle w:val="Nadpis1"/>
        <w:ind w:right="-2"/>
        <w:rPr>
          <w:rFonts w:ascii="Calibri" w:hAnsi="Calibri" w:cs="Calibri"/>
        </w:rPr>
      </w:pPr>
      <w:r w:rsidRPr="009B681C">
        <w:rPr>
          <w:rFonts w:ascii="Calibri" w:hAnsi="Calibri" w:cs="Calibri"/>
        </w:rPr>
        <w:t>V. Závěrečná ustanovení</w:t>
      </w:r>
    </w:p>
    <w:p w14:paraId="6E5D14EA" w14:textId="77777777" w:rsidR="00B72949" w:rsidRPr="009B681C" w:rsidRDefault="00B72949" w:rsidP="002E6079">
      <w:pPr>
        <w:ind w:right="-2"/>
        <w:jc w:val="both"/>
        <w:rPr>
          <w:rFonts w:ascii="Calibri" w:hAnsi="Calibri" w:cs="Calibri"/>
        </w:rPr>
      </w:pPr>
    </w:p>
    <w:p w14:paraId="03F83A3D" w14:textId="77777777" w:rsidR="008D48FB" w:rsidRPr="009B681C" w:rsidRDefault="008D48FB" w:rsidP="002E6079">
      <w:pPr>
        <w:pStyle w:val="Paragraf"/>
        <w:numPr>
          <w:ilvl w:val="0"/>
          <w:numId w:val="2"/>
        </w:numPr>
        <w:tabs>
          <w:tab w:val="left" w:pos="720"/>
        </w:tabs>
        <w:ind w:left="720" w:right="-2" w:hanging="398"/>
        <w:rPr>
          <w:rFonts w:ascii="Calibri" w:hAnsi="Calibri" w:cs="Calibri"/>
        </w:rPr>
      </w:pPr>
      <w:r w:rsidRPr="009B681C">
        <w:rPr>
          <w:rFonts w:ascii="Calibri" w:hAnsi="Calibri" w:cs="Calibri"/>
        </w:rPr>
        <w:t xml:space="preserve">Tato smlouva se uzavírá na dobu </w:t>
      </w:r>
      <w:r w:rsidR="00A50C37" w:rsidRPr="009B681C">
        <w:rPr>
          <w:rFonts w:ascii="Calibri" w:hAnsi="Calibri" w:cs="Calibri"/>
        </w:rPr>
        <w:t>neurčitou</w:t>
      </w:r>
      <w:r w:rsidR="00B72949" w:rsidRPr="009B681C">
        <w:rPr>
          <w:rFonts w:ascii="Calibri" w:hAnsi="Calibri" w:cs="Calibri"/>
        </w:rPr>
        <w:t>.</w:t>
      </w:r>
      <w:r w:rsidRPr="009B681C">
        <w:rPr>
          <w:rFonts w:ascii="Calibri" w:hAnsi="Calibri" w:cs="Calibri"/>
        </w:rPr>
        <w:t xml:space="preserve"> </w:t>
      </w:r>
      <w:r w:rsidR="00FE5B5F" w:rsidRPr="009B681C">
        <w:rPr>
          <w:rFonts w:ascii="Calibri" w:hAnsi="Calibri" w:cs="Calibri"/>
        </w:rPr>
        <w:t>Každá ze smluvních stran je oprávněna tuto smlouvu ukončit písemnou výpovědí</w:t>
      </w:r>
      <w:r w:rsidR="00EE7F5C">
        <w:rPr>
          <w:rFonts w:ascii="Calibri" w:hAnsi="Calibri" w:cs="Calibri"/>
        </w:rPr>
        <w:t xml:space="preserve"> i bez uvedení důvodu doručenou druhé smluvní straně</w:t>
      </w:r>
      <w:r w:rsidR="00FE5B5F" w:rsidRPr="009B681C">
        <w:rPr>
          <w:rFonts w:ascii="Calibri" w:hAnsi="Calibri" w:cs="Calibri"/>
        </w:rPr>
        <w:t>. Výpovědní doba činí jeden měsíc a počíná běžet prvním dnem kalendářního měsíce následujícího po měsíci, ve kterém byla výpověď doručena druhé smluvní straně.</w:t>
      </w:r>
    </w:p>
    <w:p w14:paraId="64DEF8EB" w14:textId="77777777" w:rsidR="00FE5B5F" w:rsidRPr="009B681C" w:rsidRDefault="00FE5B5F" w:rsidP="002E6079">
      <w:pPr>
        <w:pStyle w:val="Paragraf"/>
        <w:tabs>
          <w:tab w:val="left" w:pos="720"/>
        </w:tabs>
        <w:ind w:left="720" w:right="-2" w:hanging="398"/>
        <w:rPr>
          <w:rFonts w:ascii="Calibri" w:hAnsi="Calibri" w:cs="Calibri"/>
        </w:rPr>
      </w:pPr>
    </w:p>
    <w:p w14:paraId="59004981" w14:textId="77777777" w:rsidR="00481DFE" w:rsidRPr="00EE7F5C" w:rsidRDefault="00EE7F5C" w:rsidP="002E6079">
      <w:pPr>
        <w:pStyle w:val="Paragraf"/>
        <w:numPr>
          <w:ilvl w:val="0"/>
          <w:numId w:val="2"/>
        </w:numPr>
        <w:tabs>
          <w:tab w:val="num" w:pos="709"/>
        </w:tabs>
        <w:ind w:left="709" w:right="-2" w:hanging="398"/>
        <w:rPr>
          <w:rFonts w:ascii="Calibri" w:hAnsi="Calibri" w:cs="Calibri"/>
        </w:rPr>
      </w:pPr>
      <w:r>
        <w:rPr>
          <w:rFonts w:ascii="Calibri" w:hAnsi="Calibri" w:cs="Calibri"/>
        </w:rPr>
        <w:lastRenderedPageBreak/>
        <w:t xml:space="preserve"> Dodavatel bere na vědomí, že Odběratel je povinným subjektem podle </w:t>
      </w:r>
      <w:r w:rsidR="00FE5B5F" w:rsidRPr="009B681C">
        <w:rPr>
          <w:rFonts w:ascii="Calibri" w:hAnsi="Calibri" w:cs="Calibri"/>
        </w:rPr>
        <w:t>zákona č. 340/2015 Sb., o registru smluv, ve znění pozdějších předpisů (dále jen „Zákon o registru smluv“)</w:t>
      </w:r>
      <w:r>
        <w:rPr>
          <w:rFonts w:ascii="Calibri" w:hAnsi="Calibri" w:cs="Calibri"/>
        </w:rPr>
        <w:t xml:space="preserve">. </w:t>
      </w:r>
      <w:r w:rsidR="00FE5B5F" w:rsidRPr="009B681C">
        <w:rPr>
          <w:rFonts w:ascii="Calibri" w:hAnsi="Calibri" w:cs="Calibri"/>
        </w:rPr>
        <w:t xml:space="preserve"> </w:t>
      </w:r>
      <w:r>
        <w:rPr>
          <w:rFonts w:ascii="Calibri" w:hAnsi="Calibri" w:cs="Calibri"/>
        </w:rPr>
        <w:t>S</w:t>
      </w:r>
      <w:r w:rsidR="00FE5B5F" w:rsidRPr="009B681C">
        <w:rPr>
          <w:rFonts w:ascii="Calibri" w:hAnsi="Calibri" w:cs="Calibri"/>
        </w:rPr>
        <w:t xml:space="preserve">mluvní strany </w:t>
      </w:r>
      <w:r>
        <w:rPr>
          <w:rFonts w:ascii="Calibri" w:hAnsi="Calibri" w:cs="Calibri"/>
        </w:rPr>
        <w:t xml:space="preserve">dále </w:t>
      </w:r>
      <w:r w:rsidR="00B46320">
        <w:rPr>
          <w:rFonts w:ascii="Calibri" w:hAnsi="Calibri" w:cs="Calibri"/>
        </w:rPr>
        <w:t xml:space="preserve">v této souvislosti </w:t>
      </w:r>
      <w:r>
        <w:rPr>
          <w:rFonts w:ascii="Calibri" w:hAnsi="Calibri" w:cs="Calibri"/>
        </w:rPr>
        <w:t xml:space="preserve">konstatují, že: </w:t>
      </w:r>
    </w:p>
    <w:p w14:paraId="7B10B68C" w14:textId="77777777" w:rsidR="00EE7F5C" w:rsidRPr="00EE7F5C" w:rsidRDefault="00FE5B5F" w:rsidP="00EE7F5C">
      <w:pPr>
        <w:pStyle w:val="Paragraf"/>
        <w:numPr>
          <w:ilvl w:val="0"/>
          <w:numId w:val="5"/>
        </w:numPr>
        <w:tabs>
          <w:tab w:val="left" w:pos="720"/>
        </w:tabs>
        <w:ind w:right="-2" w:hanging="398"/>
        <w:rPr>
          <w:rFonts w:ascii="Calibri" w:hAnsi="Calibri" w:cs="Calibri"/>
        </w:rPr>
      </w:pPr>
      <w:r w:rsidRPr="00EE7F5C">
        <w:rPr>
          <w:rFonts w:ascii="Calibri" w:hAnsi="Calibri" w:cs="Calibri"/>
        </w:rPr>
        <w:t xml:space="preserve">způsob výpočtu </w:t>
      </w:r>
      <w:r w:rsidR="00EE7F5C">
        <w:rPr>
          <w:rFonts w:ascii="Calibri" w:hAnsi="Calibri" w:cs="Calibri"/>
        </w:rPr>
        <w:t>b</w:t>
      </w:r>
      <w:r w:rsidRPr="00EE7F5C">
        <w:rPr>
          <w:rFonts w:ascii="Calibri" w:hAnsi="Calibri" w:cs="Calibri"/>
        </w:rPr>
        <w:t>onusu, tj.</w:t>
      </w:r>
      <w:r w:rsidR="005A2808" w:rsidRPr="00EE7F5C">
        <w:rPr>
          <w:rFonts w:ascii="Calibri" w:hAnsi="Calibri" w:cs="Calibri"/>
        </w:rPr>
        <w:t> příl</w:t>
      </w:r>
      <w:r w:rsidR="00185D2B" w:rsidRPr="00EE7F5C">
        <w:rPr>
          <w:rFonts w:ascii="Calibri" w:hAnsi="Calibri" w:cs="Calibri"/>
        </w:rPr>
        <w:t>oha</w:t>
      </w:r>
      <w:r w:rsidR="005A2808" w:rsidRPr="00EE7F5C">
        <w:rPr>
          <w:rFonts w:ascii="Calibri" w:hAnsi="Calibri" w:cs="Calibri"/>
        </w:rPr>
        <w:t xml:space="preserve"> č. </w:t>
      </w:r>
      <w:r w:rsidR="00514142" w:rsidRPr="00EE7F5C">
        <w:rPr>
          <w:rFonts w:ascii="Calibri" w:hAnsi="Calibri" w:cs="Calibri"/>
        </w:rPr>
        <w:t>1</w:t>
      </w:r>
      <w:r w:rsidR="005A2808" w:rsidRPr="00EE7F5C">
        <w:rPr>
          <w:rFonts w:ascii="Calibri" w:hAnsi="Calibri" w:cs="Calibri"/>
        </w:rPr>
        <w:t xml:space="preserve"> této </w:t>
      </w:r>
      <w:r w:rsidR="005A2808" w:rsidRPr="009B681C">
        <w:rPr>
          <w:rFonts w:ascii="Calibri" w:hAnsi="Calibri" w:cs="Calibri"/>
        </w:rPr>
        <w:t>s</w:t>
      </w:r>
      <w:r w:rsidR="005A2808" w:rsidRPr="00EE7F5C">
        <w:rPr>
          <w:rFonts w:ascii="Calibri" w:hAnsi="Calibri" w:cs="Calibri"/>
        </w:rPr>
        <w:t>mlouvy</w:t>
      </w:r>
      <w:r w:rsidR="00481DFE" w:rsidRPr="00EE7F5C">
        <w:rPr>
          <w:rFonts w:ascii="Calibri" w:hAnsi="Calibri" w:cs="Calibri"/>
        </w:rPr>
        <w:t>,</w:t>
      </w:r>
      <w:r w:rsidR="00EE7F5C">
        <w:rPr>
          <w:rFonts w:ascii="Calibri" w:hAnsi="Calibri" w:cs="Calibri"/>
        </w:rPr>
        <w:t xml:space="preserve"> spadá do rozsahu výjimek z povinnosti uveřejnění</w:t>
      </w:r>
      <w:r w:rsidR="00481DFE" w:rsidRPr="00EE7F5C">
        <w:rPr>
          <w:rFonts w:ascii="Calibri" w:hAnsi="Calibri" w:cs="Calibri"/>
        </w:rPr>
        <w:t xml:space="preserve"> </w:t>
      </w:r>
      <w:r w:rsidRPr="00EE7F5C">
        <w:rPr>
          <w:rFonts w:ascii="Calibri" w:hAnsi="Calibri" w:cs="Calibri"/>
        </w:rPr>
        <w:t>dle § 3 odst. 2 písm. b) Zákona o registru smluv</w:t>
      </w:r>
      <w:r w:rsidR="00481DFE" w:rsidRPr="00EE7F5C">
        <w:rPr>
          <w:rFonts w:ascii="Calibri" w:hAnsi="Calibri" w:cs="Calibri"/>
        </w:rPr>
        <w:t xml:space="preserve">; </w:t>
      </w:r>
    </w:p>
    <w:p w14:paraId="4B380D26" w14:textId="77777777" w:rsidR="00EE7F5C" w:rsidRDefault="00481DFE" w:rsidP="002E6079">
      <w:pPr>
        <w:pStyle w:val="Paragraf"/>
        <w:numPr>
          <w:ilvl w:val="0"/>
          <w:numId w:val="5"/>
        </w:numPr>
        <w:tabs>
          <w:tab w:val="left" w:pos="720"/>
        </w:tabs>
        <w:ind w:right="-2" w:hanging="398"/>
        <w:rPr>
          <w:rFonts w:ascii="Calibri" w:hAnsi="Calibri" w:cs="Calibri"/>
        </w:rPr>
      </w:pPr>
      <w:r w:rsidRPr="00EE7F5C">
        <w:rPr>
          <w:rFonts w:ascii="Calibri" w:hAnsi="Calibri" w:cs="Calibri"/>
        </w:rPr>
        <w:t>s</w:t>
      </w:r>
      <w:r w:rsidR="00FE5B5F" w:rsidRPr="00EE7F5C">
        <w:rPr>
          <w:rFonts w:ascii="Calibri" w:hAnsi="Calibri" w:cs="Calibri"/>
        </w:rPr>
        <w:t>mluvní strany souhlasí, že v souladu s ustanovením § 5 odst. 2 Zákona o registru smluv zašle správci re</w:t>
      </w:r>
      <w:r w:rsidR="00FE5B5F" w:rsidRPr="009B681C">
        <w:rPr>
          <w:rFonts w:ascii="Calibri" w:hAnsi="Calibri" w:cs="Calibri"/>
        </w:rPr>
        <w:t xml:space="preserve">gistru smluv elektronický obraz této </w:t>
      </w:r>
      <w:r w:rsidRPr="009B681C">
        <w:rPr>
          <w:rFonts w:ascii="Calibri" w:hAnsi="Calibri" w:cs="Calibri"/>
        </w:rPr>
        <w:t>smlouvy</w:t>
      </w:r>
      <w:r w:rsidR="00FE5B5F" w:rsidRPr="009B681C">
        <w:rPr>
          <w:rFonts w:ascii="Calibri" w:hAnsi="Calibri" w:cs="Calibri"/>
        </w:rPr>
        <w:t xml:space="preserve"> a metadata vyžadovaná Zákonem o registru smluv </w:t>
      </w:r>
      <w:r w:rsidRPr="009B681C">
        <w:rPr>
          <w:rFonts w:ascii="Calibri" w:hAnsi="Calibri" w:cs="Calibri"/>
        </w:rPr>
        <w:t>Odběratel</w:t>
      </w:r>
      <w:r w:rsidR="00FE5B5F" w:rsidRPr="009B681C">
        <w:rPr>
          <w:rFonts w:ascii="Calibri" w:hAnsi="Calibri" w:cs="Calibri"/>
        </w:rPr>
        <w:t xml:space="preserve">, a to až poté, co v elektronickém obrazu této </w:t>
      </w:r>
      <w:r w:rsidRPr="009B681C">
        <w:rPr>
          <w:rFonts w:ascii="Calibri" w:hAnsi="Calibri" w:cs="Calibri"/>
        </w:rPr>
        <w:t>smlouvy</w:t>
      </w:r>
      <w:r w:rsidR="00FE5B5F" w:rsidRPr="009B681C">
        <w:rPr>
          <w:rFonts w:ascii="Calibri" w:hAnsi="Calibri" w:cs="Calibri"/>
        </w:rPr>
        <w:t xml:space="preserve"> znečitelní data uvedená v</w:t>
      </w:r>
      <w:r w:rsidRPr="009B681C">
        <w:rPr>
          <w:rFonts w:ascii="Calibri" w:hAnsi="Calibri" w:cs="Calibri"/>
        </w:rPr>
        <w:t> tomto článku</w:t>
      </w:r>
      <w:r w:rsidR="00FE5B5F" w:rsidRPr="009B681C">
        <w:rPr>
          <w:rFonts w:ascii="Calibri" w:hAnsi="Calibri" w:cs="Calibri"/>
        </w:rPr>
        <w:t xml:space="preserve"> a příslušná metadata označí jako metadata vyloučená z uveřejnění podle ustanovení § 5 odst. 5 a 6 Zákona o registru smluv</w:t>
      </w:r>
      <w:r w:rsidR="00EE7F5C">
        <w:rPr>
          <w:rFonts w:ascii="Calibri" w:hAnsi="Calibri" w:cs="Calibri"/>
        </w:rPr>
        <w:t>;</w:t>
      </w:r>
    </w:p>
    <w:p w14:paraId="405D410C" w14:textId="77777777" w:rsidR="00FE5B5F" w:rsidRPr="009B681C" w:rsidRDefault="00175389" w:rsidP="002E6079">
      <w:pPr>
        <w:pStyle w:val="Paragraf"/>
        <w:numPr>
          <w:ilvl w:val="0"/>
          <w:numId w:val="5"/>
        </w:numPr>
        <w:tabs>
          <w:tab w:val="left" w:pos="720"/>
        </w:tabs>
        <w:ind w:right="-2" w:hanging="398"/>
        <w:rPr>
          <w:rFonts w:ascii="Calibri" w:hAnsi="Calibri" w:cs="Calibri"/>
        </w:rPr>
      </w:pPr>
      <w:r>
        <w:rPr>
          <w:rFonts w:ascii="Calibri" w:hAnsi="Calibri" w:cs="Calibri"/>
        </w:rPr>
        <w:t>Odběratel je v této souvislosti povinen nezveřejnit informace, které jsou předmětem obchodního tajemství podle § 504 občanského zákoníku, není-li to v daném případě v rozporu se zákonem o registru smluv</w:t>
      </w:r>
      <w:r w:rsidR="00FE5B5F" w:rsidRPr="009B681C">
        <w:rPr>
          <w:rFonts w:ascii="Calibri" w:hAnsi="Calibri" w:cs="Calibri"/>
        </w:rPr>
        <w:t xml:space="preserve"> </w:t>
      </w:r>
    </w:p>
    <w:p w14:paraId="549545D2" w14:textId="77777777" w:rsidR="008D48FB" w:rsidRPr="009B681C" w:rsidRDefault="008D48FB" w:rsidP="002E6079">
      <w:pPr>
        <w:pStyle w:val="Paragraf"/>
        <w:tabs>
          <w:tab w:val="left" w:pos="720"/>
        </w:tabs>
        <w:ind w:left="720" w:right="-2" w:hanging="398"/>
        <w:rPr>
          <w:rFonts w:ascii="Calibri" w:hAnsi="Calibri" w:cs="Calibri"/>
        </w:rPr>
      </w:pPr>
    </w:p>
    <w:p w14:paraId="7DA468AB" w14:textId="77777777" w:rsidR="00683B41" w:rsidRPr="009B681C" w:rsidRDefault="00683B41" w:rsidP="002E6079">
      <w:pPr>
        <w:pStyle w:val="Paragraf"/>
        <w:numPr>
          <w:ilvl w:val="0"/>
          <w:numId w:val="2"/>
        </w:numPr>
        <w:tabs>
          <w:tab w:val="left" w:pos="720"/>
        </w:tabs>
        <w:ind w:left="720" w:right="-2" w:hanging="398"/>
        <w:rPr>
          <w:rFonts w:ascii="Calibri" w:hAnsi="Calibri" w:cs="Calibri"/>
        </w:rPr>
      </w:pPr>
      <w:r w:rsidRPr="009B681C">
        <w:rPr>
          <w:rFonts w:ascii="Calibri" w:hAnsi="Calibri" w:cs="Calibri"/>
        </w:rPr>
        <w:t>Smluvní strany se zavazují, že veškeré spory vzniklé v souvislosti s touto smlouvou budou řešit smírně dohodou. Pokud by taková dohoda nebyla možná, budou spory řešeny v souladu s platnou právní úpravou.</w:t>
      </w:r>
    </w:p>
    <w:p w14:paraId="27507118" w14:textId="77777777" w:rsidR="008D48FB" w:rsidRPr="009B681C" w:rsidRDefault="008D48FB" w:rsidP="002E6079">
      <w:pPr>
        <w:pStyle w:val="Paragraf"/>
        <w:tabs>
          <w:tab w:val="left" w:pos="720"/>
        </w:tabs>
        <w:ind w:left="0" w:right="-2" w:hanging="398"/>
        <w:rPr>
          <w:rFonts w:ascii="Calibri" w:hAnsi="Calibri" w:cs="Calibri"/>
        </w:rPr>
      </w:pPr>
    </w:p>
    <w:p w14:paraId="540F5AB1" w14:textId="77777777" w:rsidR="008D48FB" w:rsidRPr="009B681C" w:rsidRDefault="008D48FB" w:rsidP="002E6079">
      <w:pPr>
        <w:pStyle w:val="Paragraf"/>
        <w:tabs>
          <w:tab w:val="left" w:pos="720"/>
        </w:tabs>
        <w:ind w:left="0" w:right="-2" w:hanging="398"/>
        <w:rPr>
          <w:rFonts w:ascii="Calibri" w:hAnsi="Calibri" w:cs="Calibri"/>
        </w:rPr>
      </w:pPr>
    </w:p>
    <w:p w14:paraId="6C17223F" w14:textId="77777777" w:rsidR="00683B41" w:rsidRPr="009B681C" w:rsidRDefault="00683B41" w:rsidP="002E6079">
      <w:pPr>
        <w:numPr>
          <w:ilvl w:val="0"/>
          <w:numId w:val="2"/>
        </w:numPr>
        <w:tabs>
          <w:tab w:val="left" w:pos="720"/>
        </w:tabs>
        <w:ind w:left="720" w:right="-2" w:hanging="398"/>
        <w:jc w:val="both"/>
        <w:rPr>
          <w:rFonts w:ascii="Calibri" w:hAnsi="Calibri" w:cs="Calibri"/>
        </w:rPr>
      </w:pPr>
      <w:r w:rsidRPr="009B681C">
        <w:rPr>
          <w:rFonts w:ascii="Calibri" w:hAnsi="Calibri" w:cs="Calibri"/>
        </w:rPr>
        <w:t>Tuto smlouvu lze změnit nebo doplnit jen výslovným písemným ujednáním, jež podepíší oprávnění zástupci obou smluvních stran, přičemž taková změna nebo doplnění musí mít formu očíslovaného dodatku.</w:t>
      </w:r>
    </w:p>
    <w:p w14:paraId="4E89C4F2" w14:textId="77777777" w:rsidR="008D48FB" w:rsidRPr="009B681C" w:rsidRDefault="008D48FB" w:rsidP="002E6079">
      <w:pPr>
        <w:tabs>
          <w:tab w:val="left" w:pos="720"/>
        </w:tabs>
        <w:ind w:right="-2" w:hanging="398"/>
        <w:jc w:val="both"/>
        <w:rPr>
          <w:rFonts w:ascii="Calibri" w:hAnsi="Calibri" w:cs="Calibri"/>
        </w:rPr>
      </w:pPr>
    </w:p>
    <w:p w14:paraId="16554DB6" w14:textId="77777777" w:rsidR="00683B41" w:rsidRPr="009B681C" w:rsidRDefault="00683B41" w:rsidP="002E6079">
      <w:pPr>
        <w:numPr>
          <w:ilvl w:val="0"/>
          <w:numId w:val="2"/>
        </w:numPr>
        <w:tabs>
          <w:tab w:val="left" w:pos="720"/>
        </w:tabs>
        <w:ind w:left="720" w:right="-2" w:hanging="398"/>
        <w:jc w:val="both"/>
        <w:rPr>
          <w:rFonts w:ascii="Calibri" w:hAnsi="Calibri" w:cs="Calibri"/>
        </w:rPr>
      </w:pPr>
      <w:r w:rsidRPr="009B681C">
        <w:rPr>
          <w:rFonts w:ascii="Calibri" w:hAnsi="Calibri" w:cs="Calibri"/>
        </w:rPr>
        <w:t>Smluvní strany prohlašují, že si tuto smlouvu před jejím podpisem přečetly, že byla ujednána podle jejich pravé a svobodné vůle, určitě, vážně a srozumitelně. Autentičnost této smlouvy potvrzují smluvní strany svým podpisem.</w:t>
      </w:r>
    </w:p>
    <w:p w14:paraId="6192F1C4" w14:textId="77777777" w:rsidR="008D48FB" w:rsidRPr="009B681C" w:rsidRDefault="008D48FB" w:rsidP="002E6079">
      <w:pPr>
        <w:tabs>
          <w:tab w:val="left" w:pos="720"/>
        </w:tabs>
        <w:ind w:right="-2" w:hanging="398"/>
        <w:jc w:val="both"/>
        <w:rPr>
          <w:rFonts w:ascii="Calibri" w:hAnsi="Calibri" w:cs="Calibri"/>
        </w:rPr>
      </w:pPr>
    </w:p>
    <w:p w14:paraId="5D51E450" w14:textId="77777777" w:rsidR="00683B41" w:rsidRDefault="00683B41" w:rsidP="002E6079">
      <w:pPr>
        <w:numPr>
          <w:ilvl w:val="0"/>
          <w:numId w:val="2"/>
        </w:numPr>
        <w:tabs>
          <w:tab w:val="left" w:pos="720"/>
        </w:tabs>
        <w:ind w:left="720" w:right="-2" w:hanging="398"/>
        <w:jc w:val="both"/>
        <w:rPr>
          <w:rFonts w:ascii="Calibri" w:hAnsi="Calibri" w:cs="Calibri"/>
        </w:rPr>
      </w:pPr>
      <w:r w:rsidRPr="009B681C">
        <w:rPr>
          <w:rFonts w:ascii="Calibri" w:hAnsi="Calibri" w:cs="Calibri"/>
        </w:rPr>
        <w:t xml:space="preserve">Na práva a povinnosti v této smlouvě blíže neupravené se přiměřeně použijí ustanovení </w:t>
      </w:r>
      <w:r w:rsidR="008D6216" w:rsidRPr="009B681C">
        <w:rPr>
          <w:rFonts w:ascii="Calibri" w:hAnsi="Calibri" w:cs="Calibri"/>
        </w:rPr>
        <w:t>občanského zákoníku</w:t>
      </w:r>
      <w:r w:rsidRPr="009B681C">
        <w:rPr>
          <w:rFonts w:ascii="Calibri" w:hAnsi="Calibri" w:cs="Calibri"/>
        </w:rPr>
        <w:t>.</w:t>
      </w:r>
      <w:r w:rsidR="00067783">
        <w:rPr>
          <w:rFonts w:ascii="Calibri" w:hAnsi="Calibri" w:cs="Calibri"/>
        </w:rPr>
        <w:t xml:space="preserve"> Tato smlouva obsahuje úplnou dohodu smluvních stran ve věci předmětu této smlouvy a nahrazuje veškeré ostatní písemné či ústní dohody učiněné ve věci předmětu této smlouvy. </w:t>
      </w:r>
    </w:p>
    <w:p w14:paraId="29B0B16C" w14:textId="77777777" w:rsidR="00067783" w:rsidRDefault="00067783" w:rsidP="00067783">
      <w:pPr>
        <w:tabs>
          <w:tab w:val="left" w:pos="720"/>
        </w:tabs>
        <w:ind w:left="720" w:right="-2"/>
        <w:jc w:val="both"/>
        <w:rPr>
          <w:rFonts w:ascii="Calibri" w:hAnsi="Calibri" w:cs="Calibri"/>
        </w:rPr>
      </w:pPr>
    </w:p>
    <w:p w14:paraId="7A934656" w14:textId="77777777" w:rsidR="00067783" w:rsidRDefault="00067783" w:rsidP="002E6079">
      <w:pPr>
        <w:numPr>
          <w:ilvl w:val="0"/>
          <w:numId w:val="2"/>
        </w:numPr>
        <w:tabs>
          <w:tab w:val="left" w:pos="720"/>
        </w:tabs>
        <w:ind w:left="720" w:right="-2" w:hanging="398"/>
        <w:jc w:val="both"/>
        <w:rPr>
          <w:rFonts w:ascii="Calibri" w:hAnsi="Calibri" w:cs="Calibri"/>
        </w:rPr>
      </w:pPr>
      <w:r>
        <w:rPr>
          <w:rFonts w:ascii="Calibri" w:hAnsi="Calibri" w:cs="Calibri"/>
        </w:rPr>
        <w:t xml:space="preserve">Smluvní strany si ujednaly, že v případě změn kontaktních údajů je příslušná smluvní strana povinna bezodkladně oznámit změnu druhé smluvní straně. V případě, že tak neučiní, považuje se za platné doručení korespondence na poslední známou kontaktní adresu druhé smluvní strany. </w:t>
      </w:r>
    </w:p>
    <w:p w14:paraId="7EFE43BB" w14:textId="77777777" w:rsidR="00BB2C06" w:rsidRDefault="00BB2C06" w:rsidP="00BB2C06">
      <w:pPr>
        <w:tabs>
          <w:tab w:val="left" w:pos="720"/>
        </w:tabs>
        <w:ind w:left="720" w:right="-2"/>
        <w:jc w:val="both"/>
        <w:rPr>
          <w:rFonts w:ascii="Calibri" w:hAnsi="Calibri" w:cs="Calibri"/>
        </w:rPr>
      </w:pPr>
    </w:p>
    <w:p w14:paraId="7B794BC0" w14:textId="77777777" w:rsidR="00067783" w:rsidRDefault="00067783" w:rsidP="002E6079">
      <w:pPr>
        <w:numPr>
          <w:ilvl w:val="0"/>
          <w:numId w:val="2"/>
        </w:numPr>
        <w:tabs>
          <w:tab w:val="left" w:pos="720"/>
        </w:tabs>
        <w:ind w:left="720" w:right="-2" w:hanging="398"/>
        <w:jc w:val="both"/>
        <w:rPr>
          <w:rFonts w:ascii="Calibri" w:hAnsi="Calibri" w:cs="Calibri"/>
        </w:rPr>
      </w:pPr>
      <w:r>
        <w:rPr>
          <w:rFonts w:ascii="Calibri" w:hAnsi="Calibri" w:cs="Calibri"/>
        </w:rPr>
        <w:t>Odpověď smluvní strany této smlouvy</w:t>
      </w:r>
      <w:r w:rsidR="00BB2C06">
        <w:rPr>
          <w:rFonts w:ascii="Calibri" w:hAnsi="Calibri" w:cs="Calibri"/>
        </w:rPr>
        <w:t xml:space="preserve"> podle § 1740 odst. 3 občanského zákoníku, s dodatkem nebo odchylkou, není přijetím nabídky na uzavření této smlouvy, ani když podstatně nemění podmínky nabídky.</w:t>
      </w:r>
    </w:p>
    <w:p w14:paraId="775BF776" w14:textId="77777777" w:rsidR="00BB2C06" w:rsidRDefault="00BB2C06" w:rsidP="00BB2C06">
      <w:pPr>
        <w:tabs>
          <w:tab w:val="left" w:pos="720"/>
        </w:tabs>
        <w:ind w:left="720" w:right="-2"/>
        <w:jc w:val="both"/>
        <w:rPr>
          <w:rFonts w:ascii="Calibri" w:hAnsi="Calibri" w:cs="Calibri"/>
        </w:rPr>
      </w:pPr>
    </w:p>
    <w:p w14:paraId="1E316DAB" w14:textId="77777777" w:rsidR="00BB2C06" w:rsidRPr="009B681C" w:rsidRDefault="00BB2C06" w:rsidP="002E6079">
      <w:pPr>
        <w:numPr>
          <w:ilvl w:val="0"/>
          <w:numId w:val="2"/>
        </w:numPr>
        <w:tabs>
          <w:tab w:val="left" w:pos="720"/>
        </w:tabs>
        <w:ind w:left="720" w:right="-2" w:hanging="398"/>
        <w:jc w:val="both"/>
        <w:rPr>
          <w:rFonts w:ascii="Calibri" w:hAnsi="Calibri" w:cs="Calibri"/>
        </w:rPr>
      </w:pPr>
      <w:r>
        <w:rPr>
          <w:rFonts w:ascii="Calibri" w:hAnsi="Calibri" w:cs="Calibri"/>
        </w:rPr>
        <w:t xml:space="preserve">Není-li v této smlouvě uvedeno jinak, nejsou smluvní strany oprávněny práva a povinnosti z této smlouvy převádět na třetí strany bez předchozího písemného souhlasu druhé smluvní strany. </w:t>
      </w:r>
    </w:p>
    <w:p w14:paraId="69490013" w14:textId="77777777" w:rsidR="008D48FB" w:rsidRPr="009B681C" w:rsidRDefault="008D48FB" w:rsidP="002E6079">
      <w:pPr>
        <w:tabs>
          <w:tab w:val="left" w:pos="720"/>
        </w:tabs>
        <w:ind w:right="-2" w:hanging="398"/>
        <w:jc w:val="both"/>
        <w:rPr>
          <w:rFonts w:ascii="Calibri" w:hAnsi="Calibri" w:cs="Calibri"/>
        </w:rPr>
      </w:pPr>
    </w:p>
    <w:p w14:paraId="3094D9A1" w14:textId="77777777" w:rsidR="00683B41" w:rsidRPr="009B681C" w:rsidRDefault="00683B41" w:rsidP="002E6079">
      <w:pPr>
        <w:numPr>
          <w:ilvl w:val="0"/>
          <w:numId w:val="2"/>
        </w:numPr>
        <w:tabs>
          <w:tab w:val="left" w:pos="720"/>
        </w:tabs>
        <w:ind w:left="720" w:right="-2" w:hanging="398"/>
        <w:jc w:val="both"/>
        <w:rPr>
          <w:rFonts w:ascii="Calibri" w:hAnsi="Calibri" w:cs="Calibri"/>
        </w:rPr>
      </w:pPr>
      <w:r w:rsidRPr="009B681C">
        <w:rPr>
          <w:rFonts w:ascii="Calibri" w:hAnsi="Calibri" w:cs="Calibri"/>
        </w:rPr>
        <w:t>Tato smlouva byla vyhotovena ve dvou výtiscích, obou s platností originálu, přičemž každá ze smluvních stran obdrží po jednom výtisku.</w:t>
      </w:r>
    </w:p>
    <w:p w14:paraId="596DD193" w14:textId="77777777" w:rsidR="008D48FB" w:rsidRPr="009B681C" w:rsidRDefault="008D48FB" w:rsidP="002E6079">
      <w:pPr>
        <w:tabs>
          <w:tab w:val="left" w:pos="720"/>
        </w:tabs>
        <w:ind w:right="-2" w:hanging="398"/>
        <w:jc w:val="both"/>
        <w:rPr>
          <w:rFonts w:ascii="Calibri" w:hAnsi="Calibri" w:cs="Calibri"/>
        </w:rPr>
      </w:pPr>
    </w:p>
    <w:p w14:paraId="650DD74E" w14:textId="77777777" w:rsidR="001715CF" w:rsidRPr="009B681C" w:rsidRDefault="000E1265" w:rsidP="001715CF">
      <w:pPr>
        <w:numPr>
          <w:ilvl w:val="0"/>
          <w:numId w:val="2"/>
        </w:numPr>
        <w:tabs>
          <w:tab w:val="left" w:pos="720"/>
        </w:tabs>
        <w:ind w:left="720" w:right="-2" w:hanging="398"/>
        <w:jc w:val="both"/>
        <w:rPr>
          <w:rFonts w:ascii="Calibri" w:hAnsi="Calibri" w:cs="Calibri"/>
        </w:rPr>
      </w:pPr>
      <w:r w:rsidRPr="009B681C">
        <w:rPr>
          <w:rFonts w:ascii="Calibri" w:hAnsi="Calibri" w:cs="Calibri"/>
        </w:rPr>
        <w:t>Tato smlouva nabývá platnosti dnem jejího podpisu oběma smluvními stranami</w:t>
      </w:r>
      <w:r w:rsidR="00BE6AA8" w:rsidRPr="009B681C">
        <w:rPr>
          <w:rFonts w:ascii="Calibri" w:hAnsi="Calibri" w:cs="Calibri"/>
        </w:rPr>
        <w:t xml:space="preserve"> a účinnosti dnem uveřejnění v registru smluv</w:t>
      </w:r>
      <w:r w:rsidRPr="009B681C">
        <w:rPr>
          <w:rFonts w:ascii="Calibri" w:hAnsi="Calibri" w:cs="Calibri"/>
        </w:rPr>
        <w:t>.</w:t>
      </w:r>
      <w:r w:rsidR="001715CF" w:rsidRPr="009B681C">
        <w:rPr>
          <w:rFonts w:ascii="Calibri" w:hAnsi="Calibri" w:cs="Calibri"/>
        </w:rPr>
        <w:t xml:space="preserve"> </w:t>
      </w:r>
    </w:p>
    <w:p w14:paraId="5F09C28C" w14:textId="0E251185" w:rsidR="00AA4BE3" w:rsidRDefault="00AA4BE3" w:rsidP="00AA4BE3">
      <w:pPr>
        <w:tabs>
          <w:tab w:val="left" w:pos="720"/>
        </w:tabs>
        <w:ind w:right="-2"/>
        <w:jc w:val="both"/>
        <w:rPr>
          <w:rFonts w:ascii="Calibri" w:hAnsi="Calibri" w:cs="Calibri"/>
        </w:rPr>
      </w:pPr>
    </w:p>
    <w:p w14:paraId="3F1DDB88" w14:textId="777BBD6E" w:rsidR="001546F5" w:rsidRDefault="001546F5" w:rsidP="00AA4BE3">
      <w:pPr>
        <w:tabs>
          <w:tab w:val="left" w:pos="720"/>
        </w:tabs>
        <w:ind w:right="-2"/>
        <w:jc w:val="both"/>
        <w:rPr>
          <w:rFonts w:ascii="Calibri" w:hAnsi="Calibri" w:cs="Calibri"/>
        </w:rPr>
      </w:pPr>
    </w:p>
    <w:p w14:paraId="611F1AAC" w14:textId="014F201D" w:rsidR="001546F5" w:rsidRDefault="001546F5" w:rsidP="00AA4BE3">
      <w:pPr>
        <w:tabs>
          <w:tab w:val="left" w:pos="720"/>
        </w:tabs>
        <w:ind w:right="-2"/>
        <w:jc w:val="both"/>
        <w:rPr>
          <w:rFonts w:ascii="Calibri" w:hAnsi="Calibri" w:cs="Calibri"/>
        </w:rPr>
      </w:pPr>
    </w:p>
    <w:p w14:paraId="538FB407" w14:textId="77777777" w:rsidR="001546F5" w:rsidRPr="009B681C" w:rsidRDefault="001546F5" w:rsidP="00AA4BE3">
      <w:pPr>
        <w:tabs>
          <w:tab w:val="left" w:pos="720"/>
        </w:tabs>
        <w:ind w:right="-2"/>
        <w:jc w:val="both"/>
        <w:rPr>
          <w:rFonts w:ascii="Calibri" w:hAnsi="Calibri" w:cs="Calibri"/>
        </w:rPr>
      </w:pPr>
    </w:p>
    <w:p w14:paraId="14794E54" w14:textId="77777777" w:rsidR="005A2808" w:rsidRPr="009B681C" w:rsidRDefault="000E1265" w:rsidP="002743DF">
      <w:pPr>
        <w:numPr>
          <w:ilvl w:val="0"/>
          <w:numId w:val="2"/>
        </w:numPr>
        <w:tabs>
          <w:tab w:val="left" w:pos="720"/>
        </w:tabs>
        <w:ind w:left="720" w:right="-2" w:hanging="398"/>
        <w:jc w:val="both"/>
        <w:rPr>
          <w:rFonts w:ascii="Calibri" w:hAnsi="Calibri" w:cs="Calibri"/>
        </w:rPr>
      </w:pPr>
      <w:r w:rsidRPr="009B681C">
        <w:rPr>
          <w:rFonts w:ascii="Calibri" w:hAnsi="Calibri" w:cs="Calibri"/>
        </w:rPr>
        <w:t xml:space="preserve">Nedílnou součástí této smlouvy </w:t>
      </w:r>
      <w:r w:rsidR="005A2808" w:rsidRPr="009B681C">
        <w:rPr>
          <w:rFonts w:ascii="Calibri" w:hAnsi="Calibri" w:cs="Calibri"/>
        </w:rPr>
        <w:t xml:space="preserve">jsou </w:t>
      </w:r>
      <w:r w:rsidRPr="009B681C">
        <w:rPr>
          <w:rFonts w:ascii="Calibri" w:hAnsi="Calibri" w:cs="Calibri"/>
        </w:rPr>
        <w:t xml:space="preserve">i její </w:t>
      </w:r>
      <w:r w:rsidR="005A2808" w:rsidRPr="009B681C">
        <w:rPr>
          <w:rFonts w:ascii="Calibri" w:hAnsi="Calibri" w:cs="Calibri"/>
        </w:rPr>
        <w:t>přílohy:</w:t>
      </w:r>
    </w:p>
    <w:p w14:paraId="0CBE9B59" w14:textId="77777777" w:rsidR="0059614E" w:rsidRPr="009B681C" w:rsidRDefault="0059614E" w:rsidP="0059614E">
      <w:pPr>
        <w:pStyle w:val="Odstavecseseznamem"/>
        <w:rPr>
          <w:rFonts w:ascii="Calibri" w:hAnsi="Calibri" w:cs="Calibri"/>
        </w:rPr>
      </w:pPr>
    </w:p>
    <w:p w14:paraId="075A6CF8" w14:textId="77777777" w:rsidR="005A2808" w:rsidRPr="009B681C" w:rsidRDefault="005A2808" w:rsidP="002E6079">
      <w:pPr>
        <w:pStyle w:val="Odstavecseseznamem"/>
        <w:ind w:right="-2"/>
        <w:rPr>
          <w:rFonts w:ascii="Calibri" w:hAnsi="Calibri" w:cs="Calibri"/>
        </w:rPr>
      </w:pPr>
    </w:p>
    <w:p w14:paraId="33130C15" w14:textId="77777777" w:rsidR="000E1265" w:rsidRPr="009B681C" w:rsidRDefault="005A2808" w:rsidP="002E6079">
      <w:pPr>
        <w:tabs>
          <w:tab w:val="left" w:pos="720"/>
        </w:tabs>
        <w:ind w:left="720" w:right="-2"/>
        <w:jc w:val="both"/>
        <w:rPr>
          <w:rFonts w:ascii="Calibri" w:hAnsi="Calibri" w:cs="Calibri"/>
        </w:rPr>
      </w:pPr>
      <w:r w:rsidRPr="009B681C">
        <w:rPr>
          <w:rFonts w:ascii="Calibri" w:hAnsi="Calibri" w:cs="Calibri"/>
        </w:rPr>
        <w:t xml:space="preserve">Příloha č. </w:t>
      </w:r>
      <w:r w:rsidR="00514142" w:rsidRPr="009B681C">
        <w:rPr>
          <w:rFonts w:ascii="Calibri" w:hAnsi="Calibri" w:cs="Calibri"/>
        </w:rPr>
        <w:t>1</w:t>
      </w:r>
      <w:r w:rsidRPr="009B681C">
        <w:rPr>
          <w:rFonts w:ascii="Calibri" w:hAnsi="Calibri" w:cs="Calibri"/>
        </w:rPr>
        <w:t xml:space="preserve"> – </w:t>
      </w:r>
      <w:r w:rsidR="00BB2C06">
        <w:rPr>
          <w:rFonts w:ascii="Calibri" w:hAnsi="Calibri" w:cs="Calibri"/>
        </w:rPr>
        <w:t>Vzor a výpočet m</w:t>
      </w:r>
      <w:r w:rsidRPr="009B681C">
        <w:rPr>
          <w:rFonts w:ascii="Calibri" w:hAnsi="Calibri" w:cs="Calibri"/>
        </w:rPr>
        <w:t>nožstevní</w:t>
      </w:r>
      <w:r w:rsidR="00846E96">
        <w:rPr>
          <w:rFonts w:ascii="Calibri" w:hAnsi="Calibri" w:cs="Calibri"/>
        </w:rPr>
        <w:t>ho</w:t>
      </w:r>
      <w:r w:rsidRPr="009B681C">
        <w:rPr>
          <w:rFonts w:ascii="Calibri" w:hAnsi="Calibri" w:cs="Calibri"/>
        </w:rPr>
        <w:t xml:space="preserve"> bonus</w:t>
      </w:r>
      <w:r w:rsidR="00846E96">
        <w:rPr>
          <w:rFonts w:ascii="Calibri" w:hAnsi="Calibri" w:cs="Calibri"/>
        </w:rPr>
        <w:t>u</w:t>
      </w:r>
    </w:p>
    <w:p w14:paraId="7CC35EFC" w14:textId="77777777" w:rsidR="0059614E" w:rsidRPr="009B681C" w:rsidRDefault="0059614E" w:rsidP="002E6079">
      <w:pPr>
        <w:tabs>
          <w:tab w:val="left" w:pos="720"/>
        </w:tabs>
        <w:ind w:left="720" w:right="-2"/>
        <w:jc w:val="both"/>
        <w:rPr>
          <w:rFonts w:ascii="Calibri" w:hAnsi="Calibri" w:cs="Calibri"/>
        </w:rPr>
      </w:pPr>
    </w:p>
    <w:p w14:paraId="03744192" w14:textId="1FC9BE5F" w:rsidR="001546F5" w:rsidRPr="009B681C" w:rsidRDefault="001546F5" w:rsidP="001546F5">
      <w:pPr>
        <w:pStyle w:val="Nadpis1"/>
        <w:ind w:right="-2"/>
        <w:rPr>
          <w:rFonts w:ascii="Calibri" w:hAnsi="Calibri" w:cs="Calibri"/>
        </w:rPr>
      </w:pPr>
      <w:r w:rsidRPr="009B681C">
        <w:rPr>
          <w:rFonts w:ascii="Calibri" w:hAnsi="Calibri" w:cs="Calibri"/>
        </w:rPr>
        <w:lastRenderedPageBreak/>
        <w:t>V</w:t>
      </w:r>
      <w:r>
        <w:rPr>
          <w:rFonts w:ascii="Calibri" w:hAnsi="Calibri" w:cs="Calibri"/>
        </w:rPr>
        <w:t>I</w:t>
      </w:r>
      <w:r w:rsidRPr="009B681C">
        <w:rPr>
          <w:rFonts w:ascii="Calibri" w:hAnsi="Calibri" w:cs="Calibri"/>
        </w:rPr>
        <w:t xml:space="preserve">. </w:t>
      </w:r>
      <w:r>
        <w:rPr>
          <w:rFonts w:ascii="Calibri" w:hAnsi="Calibri" w:cs="Calibri"/>
        </w:rPr>
        <w:t>Podpisová strana</w:t>
      </w:r>
    </w:p>
    <w:p w14:paraId="6E1FF62F" w14:textId="77777777" w:rsidR="0059614E" w:rsidRPr="009B681C" w:rsidRDefault="0059614E" w:rsidP="002E6079">
      <w:pPr>
        <w:tabs>
          <w:tab w:val="left" w:pos="720"/>
        </w:tabs>
        <w:ind w:left="720" w:right="-2"/>
        <w:jc w:val="both"/>
        <w:rPr>
          <w:rFonts w:ascii="Calibri" w:hAnsi="Calibri" w:cs="Calibri"/>
        </w:rPr>
      </w:pPr>
    </w:p>
    <w:p w14:paraId="5B346707" w14:textId="77777777" w:rsidR="00683B41" w:rsidRPr="009B681C" w:rsidRDefault="00683B41" w:rsidP="002E6079">
      <w:pPr>
        <w:pStyle w:val="Paragraf"/>
        <w:ind w:right="-2"/>
        <w:rPr>
          <w:rFonts w:ascii="Calibri" w:hAnsi="Calibri" w:cs="Calibri"/>
        </w:rPr>
      </w:pPr>
    </w:p>
    <w:p w14:paraId="04615E6C" w14:textId="006B4F5E" w:rsidR="000E1265" w:rsidRPr="009B681C" w:rsidRDefault="000E1265" w:rsidP="002E6079">
      <w:pPr>
        <w:ind w:right="-2"/>
        <w:rPr>
          <w:rStyle w:val="FontStyle16"/>
          <w:rFonts w:ascii="Calibri" w:hAnsi="Calibri" w:cs="Calibri"/>
        </w:rPr>
      </w:pPr>
      <w:r w:rsidRPr="009B681C">
        <w:rPr>
          <w:rStyle w:val="FontStyle16"/>
          <w:rFonts w:ascii="Calibri" w:hAnsi="Calibri" w:cs="Calibri"/>
        </w:rPr>
        <w:t>V </w:t>
      </w:r>
      <w:r w:rsidR="0059614E" w:rsidRPr="009B681C">
        <w:rPr>
          <w:rStyle w:val="FontStyle16"/>
          <w:rFonts w:ascii="Calibri" w:hAnsi="Calibri" w:cs="Calibri"/>
        </w:rPr>
        <w:t>Ostravě</w:t>
      </w:r>
      <w:r w:rsidRPr="009B681C">
        <w:rPr>
          <w:rStyle w:val="FontStyle16"/>
          <w:rFonts w:ascii="Calibri" w:hAnsi="Calibri" w:cs="Calibri"/>
        </w:rPr>
        <w:t xml:space="preserve"> dne </w:t>
      </w:r>
      <w:r w:rsidR="001546F5">
        <w:rPr>
          <w:rStyle w:val="FontStyle16"/>
          <w:rFonts w:ascii="Calibri" w:hAnsi="Calibri" w:cs="Calibri"/>
        </w:rPr>
        <w:t>_________</w:t>
      </w:r>
      <w:r w:rsidR="001745F1" w:rsidRPr="009B681C">
        <w:rPr>
          <w:rStyle w:val="FontStyle16"/>
          <w:rFonts w:ascii="Calibri" w:hAnsi="Calibri" w:cs="Calibri"/>
        </w:rPr>
        <w:t>202</w:t>
      </w:r>
      <w:r w:rsidR="00EA058F">
        <w:rPr>
          <w:rStyle w:val="FontStyle16"/>
          <w:rFonts w:ascii="Calibri" w:hAnsi="Calibri" w:cs="Calibri"/>
        </w:rPr>
        <w:t>3</w:t>
      </w:r>
      <w:r w:rsidR="001546F5">
        <w:rPr>
          <w:rStyle w:val="FontStyle16"/>
          <w:rFonts w:ascii="Calibri" w:hAnsi="Calibri" w:cs="Calibri"/>
        </w:rPr>
        <w:tab/>
      </w:r>
      <w:r w:rsidRPr="009B681C">
        <w:rPr>
          <w:rStyle w:val="FontStyle16"/>
          <w:rFonts w:ascii="Calibri" w:hAnsi="Calibri" w:cs="Calibri"/>
        </w:rPr>
        <w:tab/>
      </w:r>
      <w:r w:rsidR="001B29C3" w:rsidRPr="009B681C">
        <w:rPr>
          <w:rStyle w:val="FontStyle16"/>
          <w:rFonts w:ascii="Calibri" w:hAnsi="Calibri" w:cs="Calibri"/>
        </w:rPr>
        <w:tab/>
      </w:r>
      <w:r w:rsidR="001546F5">
        <w:rPr>
          <w:rStyle w:val="FontStyle16"/>
          <w:rFonts w:ascii="Calibri" w:hAnsi="Calibri" w:cs="Calibri"/>
        </w:rPr>
        <w:tab/>
      </w:r>
      <w:r w:rsidR="00F55BC3" w:rsidRPr="009B681C">
        <w:rPr>
          <w:rStyle w:val="FontStyle16"/>
          <w:rFonts w:ascii="Calibri" w:hAnsi="Calibri" w:cs="Calibri"/>
        </w:rPr>
        <w:t>V</w:t>
      </w:r>
      <w:r w:rsidR="001546F5">
        <w:rPr>
          <w:rStyle w:val="FontStyle16"/>
          <w:rFonts w:ascii="Calibri" w:hAnsi="Calibri" w:cs="Calibri"/>
        </w:rPr>
        <w:t xml:space="preserve">e </w:t>
      </w:r>
      <w:proofErr w:type="gramStart"/>
      <w:r w:rsidR="001546F5">
        <w:rPr>
          <w:rStyle w:val="FontStyle16"/>
          <w:rFonts w:ascii="Calibri" w:hAnsi="Calibri" w:cs="Calibri"/>
        </w:rPr>
        <w:t>Frýdku-Místku</w:t>
      </w:r>
      <w:r w:rsidR="009548D5">
        <w:rPr>
          <w:rStyle w:val="FontStyle16"/>
          <w:rFonts w:ascii="Calibri" w:hAnsi="Calibri" w:cs="Calibri"/>
        </w:rPr>
        <w:t xml:space="preserve"> </w:t>
      </w:r>
      <w:r w:rsidR="00C374A9" w:rsidRPr="009B681C">
        <w:rPr>
          <w:rStyle w:val="FontStyle16"/>
          <w:rFonts w:ascii="Calibri" w:hAnsi="Calibri" w:cs="Calibri"/>
        </w:rPr>
        <w:t xml:space="preserve"> </w:t>
      </w:r>
      <w:r w:rsidR="00F55BC3" w:rsidRPr="009B681C">
        <w:rPr>
          <w:rStyle w:val="FontStyle16"/>
          <w:rFonts w:ascii="Calibri" w:hAnsi="Calibri" w:cs="Calibri"/>
        </w:rPr>
        <w:t>dne</w:t>
      </w:r>
      <w:proofErr w:type="gramEnd"/>
      <w:r w:rsidR="001546F5">
        <w:rPr>
          <w:rStyle w:val="FontStyle16"/>
          <w:rFonts w:ascii="Calibri" w:hAnsi="Calibri" w:cs="Calibri"/>
        </w:rPr>
        <w:t xml:space="preserve"> _________</w:t>
      </w:r>
      <w:r w:rsidR="001745F1" w:rsidRPr="009B681C">
        <w:rPr>
          <w:rStyle w:val="FontStyle16"/>
          <w:rFonts w:ascii="Calibri" w:hAnsi="Calibri" w:cs="Calibri"/>
        </w:rPr>
        <w:t xml:space="preserve"> 202</w:t>
      </w:r>
      <w:r w:rsidR="00EA058F">
        <w:rPr>
          <w:rStyle w:val="FontStyle16"/>
          <w:rFonts w:ascii="Calibri" w:hAnsi="Calibri" w:cs="Calibri"/>
        </w:rPr>
        <w:t>3</w:t>
      </w:r>
    </w:p>
    <w:p w14:paraId="267017C6" w14:textId="77777777" w:rsidR="0059614E" w:rsidRPr="009B681C" w:rsidRDefault="0059614E" w:rsidP="002E6079">
      <w:pPr>
        <w:ind w:right="-2"/>
        <w:rPr>
          <w:rStyle w:val="FontStyle16"/>
          <w:rFonts w:ascii="Calibri" w:hAnsi="Calibri" w:cs="Calibri"/>
        </w:rPr>
      </w:pPr>
    </w:p>
    <w:p w14:paraId="354CC5CC" w14:textId="77777777" w:rsidR="000E1265" w:rsidRPr="009B681C" w:rsidRDefault="000E1265" w:rsidP="002E6079">
      <w:pPr>
        <w:ind w:right="-2"/>
        <w:rPr>
          <w:rFonts w:ascii="Calibri" w:hAnsi="Calibri" w:cs="Calibri"/>
          <w:szCs w:val="22"/>
        </w:rPr>
      </w:pPr>
    </w:p>
    <w:p w14:paraId="5D4CE5CB" w14:textId="2AE43BD4" w:rsidR="00F55BC3" w:rsidRPr="001546F5" w:rsidRDefault="0059614E" w:rsidP="0059614E">
      <w:pPr>
        <w:tabs>
          <w:tab w:val="left" w:pos="4962"/>
        </w:tabs>
        <w:ind w:right="-2"/>
        <w:rPr>
          <w:rFonts w:ascii="Calibri" w:hAnsi="Calibri" w:cs="Calibri"/>
          <w:b/>
          <w:bCs/>
          <w:szCs w:val="22"/>
        </w:rPr>
      </w:pPr>
      <w:r w:rsidRPr="001546F5">
        <w:rPr>
          <w:rFonts w:ascii="Calibri" w:hAnsi="Calibri" w:cs="Calibri"/>
          <w:b/>
          <w:bCs/>
          <w:szCs w:val="22"/>
        </w:rPr>
        <w:t>Za PHARMOS, a.s.</w:t>
      </w:r>
      <w:r w:rsidRPr="001546F5">
        <w:rPr>
          <w:rFonts w:ascii="Calibri" w:hAnsi="Calibri" w:cs="Calibri"/>
          <w:b/>
          <w:bCs/>
          <w:szCs w:val="22"/>
        </w:rPr>
        <w:tab/>
        <w:t xml:space="preserve">Za </w:t>
      </w:r>
      <w:r w:rsidR="00D6179A" w:rsidRPr="001546F5">
        <w:rPr>
          <w:rFonts w:ascii="Calibri" w:hAnsi="Calibri" w:cs="Calibri"/>
          <w:b/>
          <w:bCs/>
          <w:szCs w:val="22"/>
        </w:rPr>
        <w:t xml:space="preserve">Fakultní </w:t>
      </w:r>
      <w:proofErr w:type="gramStart"/>
      <w:r w:rsidR="00D6179A" w:rsidRPr="001546F5">
        <w:rPr>
          <w:rFonts w:ascii="Calibri" w:hAnsi="Calibri" w:cs="Calibri"/>
          <w:b/>
          <w:bCs/>
          <w:szCs w:val="22"/>
        </w:rPr>
        <w:t xml:space="preserve">nemocnici </w:t>
      </w:r>
      <w:r w:rsidR="009548D5" w:rsidRPr="001546F5">
        <w:rPr>
          <w:rFonts w:ascii="Calibri" w:hAnsi="Calibri" w:cs="Calibri"/>
          <w:b/>
          <w:bCs/>
          <w:szCs w:val="22"/>
        </w:rPr>
        <w:t>v</w:t>
      </w:r>
      <w:r w:rsidR="00F037F9">
        <w:rPr>
          <w:rFonts w:ascii="Calibri" w:hAnsi="Calibri" w:cs="Calibri"/>
          <w:b/>
          <w:bCs/>
          <w:szCs w:val="22"/>
        </w:rPr>
        <w:t> Frýdku</w:t>
      </w:r>
      <w:proofErr w:type="gramEnd"/>
      <w:r w:rsidR="00F037F9">
        <w:rPr>
          <w:rFonts w:ascii="Calibri" w:hAnsi="Calibri" w:cs="Calibri"/>
          <w:b/>
          <w:bCs/>
          <w:szCs w:val="22"/>
        </w:rPr>
        <w:t xml:space="preserve"> - Místku</w:t>
      </w:r>
    </w:p>
    <w:p w14:paraId="6A188FE9" w14:textId="77777777" w:rsidR="0080413E" w:rsidRPr="009B681C" w:rsidRDefault="0080413E" w:rsidP="002E6079">
      <w:pPr>
        <w:ind w:right="-2"/>
        <w:rPr>
          <w:rFonts w:ascii="Calibri" w:hAnsi="Calibri" w:cs="Calibri"/>
          <w:szCs w:val="22"/>
        </w:rPr>
      </w:pPr>
    </w:p>
    <w:p w14:paraId="4B55BE74" w14:textId="77777777" w:rsidR="0080413E" w:rsidRPr="009B681C" w:rsidRDefault="0080413E" w:rsidP="0059614E">
      <w:pPr>
        <w:tabs>
          <w:tab w:val="center" w:pos="1560"/>
          <w:tab w:val="center" w:pos="6946"/>
        </w:tabs>
        <w:ind w:right="-2"/>
        <w:rPr>
          <w:rFonts w:ascii="Calibri" w:hAnsi="Calibri" w:cs="Calibri"/>
          <w:szCs w:val="22"/>
        </w:rPr>
      </w:pPr>
    </w:p>
    <w:p w14:paraId="337835B1" w14:textId="77777777" w:rsidR="0059614E" w:rsidRPr="009B681C" w:rsidRDefault="0059614E" w:rsidP="0059614E">
      <w:pPr>
        <w:tabs>
          <w:tab w:val="center" w:pos="1560"/>
          <w:tab w:val="center" w:pos="6946"/>
        </w:tabs>
        <w:ind w:right="-2"/>
        <w:rPr>
          <w:rFonts w:ascii="Calibri" w:hAnsi="Calibri" w:cs="Calibri"/>
          <w:szCs w:val="22"/>
        </w:rPr>
      </w:pPr>
    </w:p>
    <w:p w14:paraId="25B0A111" w14:textId="5E339E5B" w:rsidR="0059614E" w:rsidRPr="009B681C" w:rsidRDefault="0059614E" w:rsidP="0059614E">
      <w:pPr>
        <w:tabs>
          <w:tab w:val="center" w:pos="1560"/>
          <w:tab w:val="center" w:pos="6946"/>
        </w:tabs>
        <w:ind w:right="-2"/>
        <w:rPr>
          <w:rFonts w:ascii="Calibri" w:hAnsi="Calibri" w:cs="Calibri"/>
          <w:szCs w:val="22"/>
        </w:rPr>
      </w:pPr>
      <w:r w:rsidRPr="009B681C">
        <w:rPr>
          <w:rFonts w:ascii="Calibri" w:hAnsi="Calibri" w:cs="Calibri"/>
          <w:szCs w:val="22"/>
        </w:rPr>
        <w:tab/>
      </w:r>
      <w:r w:rsidR="001546F5">
        <w:rPr>
          <w:rFonts w:ascii="Calibri" w:hAnsi="Calibri" w:cs="Calibri"/>
          <w:szCs w:val="22"/>
        </w:rPr>
        <w:t>______________________</w:t>
      </w:r>
      <w:r w:rsidRPr="009B681C">
        <w:rPr>
          <w:rFonts w:ascii="Calibri" w:hAnsi="Calibri" w:cs="Calibri"/>
          <w:szCs w:val="22"/>
        </w:rPr>
        <w:tab/>
      </w:r>
      <w:r w:rsidR="001546F5">
        <w:rPr>
          <w:rFonts w:ascii="Calibri" w:hAnsi="Calibri" w:cs="Calibri"/>
          <w:szCs w:val="22"/>
        </w:rPr>
        <w:t>______________________</w:t>
      </w:r>
    </w:p>
    <w:p w14:paraId="041FD3E2" w14:textId="48B84A1C" w:rsidR="0059614E" w:rsidRPr="009B681C" w:rsidRDefault="0059614E" w:rsidP="0059614E">
      <w:pPr>
        <w:tabs>
          <w:tab w:val="center" w:pos="1560"/>
          <w:tab w:val="center" w:pos="6946"/>
        </w:tabs>
        <w:ind w:right="-2"/>
        <w:rPr>
          <w:rFonts w:ascii="Calibri" w:hAnsi="Calibri" w:cs="Calibri"/>
          <w:szCs w:val="22"/>
        </w:rPr>
      </w:pPr>
      <w:r w:rsidRPr="009B681C">
        <w:rPr>
          <w:rFonts w:ascii="Calibri" w:hAnsi="Calibri" w:cs="Calibri"/>
          <w:szCs w:val="22"/>
        </w:rPr>
        <w:tab/>
        <w:t>PharmDr. Jiří Korta</w:t>
      </w:r>
      <w:r w:rsidRPr="009B681C">
        <w:rPr>
          <w:rFonts w:ascii="Calibri" w:hAnsi="Calibri" w:cs="Calibri"/>
          <w:szCs w:val="22"/>
        </w:rPr>
        <w:tab/>
      </w:r>
      <w:r w:rsidR="001546F5">
        <w:rPr>
          <w:rFonts w:ascii="Calibri" w:hAnsi="Calibri" w:cs="Calibri"/>
          <w:szCs w:val="22"/>
        </w:rPr>
        <w:t>Ing. Tomáš Stejskal</w:t>
      </w:r>
    </w:p>
    <w:p w14:paraId="54103C3F" w14:textId="77777777" w:rsidR="0059614E" w:rsidRPr="009B681C" w:rsidRDefault="0059614E" w:rsidP="0059614E">
      <w:pPr>
        <w:tabs>
          <w:tab w:val="center" w:pos="1560"/>
          <w:tab w:val="center" w:pos="6946"/>
        </w:tabs>
        <w:ind w:right="-2"/>
        <w:rPr>
          <w:rFonts w:ascii="Calibri" w:hAnsi="Calibri" w:cs="Calibri"/>
          <w:szCs w:val="22"/>
        </w:rPr>
      </w:pPr>
      <w:r w:rsidRPr="009B681C">
        <w:rPr>
          <w:rFonts w:ascii="Calibri" w:hAnsi="Calibri" w:cs="Calibri"/>
          <w:szCs w:val="22"/>
        </w:rPr>
        <w:tab/>
        <w:t>předseda představenstva</w:t>
      </w:r>
      <w:r w:rsidRPr="009B681C">
        <w:rPr>
          <w:rFonts w:ascii="Calibri" w:hAnsi="Calibri" w:cs="Calibri"/>
          <w:szCs w:val="22"/>
        </w:rPr>
        <w:tab/>
      </w:r>
      <w:r w:rsidR="00D6179A" w:rsidRPr="009B681C">
        <w:rPr>
          <w:rFonts w:ascii="Calibri" w:hAnsi="Calibri" w:cs="Calibri"/>
          <w:szCs w:val="22"/>
        </w:rPr>
        <w:t>ředitel</w:t>
      </w:r>
    </w:p>
    <w:p w14:paraId="0DE4311B" w14:textId="77777777" w:rsidR="0059614E" w:rsidRPr="009B681C" w:rsidRDefault="0059614E" w:rsidP="0059614E">
      <w:pPr>
        <w:tabs>
          <w:tab w:val="center" w:pos="1560"/>
          <w:tab w:val="center" w:pos="6946"/>
        </w:tabs>
        <w:ind w:right="-2"/>
        <w:rPr>
          <w:rFonts w:ascii="Calibri" w:hAnsi="Calibri" w:cs="Calibri"/>
          <w:szCs w:val="22"/>
        </w:rPr>
      </w:pPr>
    </w:p>
    <w:p w14:paraId="063C81B9" w14:textId="77777777" w:rsidR="0059614E" w:rsidRPr="009B681C" w:rsidRDefault="0059614E" w:rsidP="0059614E">
      <w:pPr>
        <w:tabs>
          <w:tab w:val="center" w:pos="1560"/>
          <w:tab w:val="center" w:pos="6946"/>
        </w:tabs>
        <w:ind w:right="-2"/>
        <w:rPr>
          <w:rFonts w:ascii="Calibri" w:hAnsi="Calibri" w:cs="Calibri"/>
          <w:szCs w:val="22"/>
        </w:rPr>
      </w:pPr>
    </w:p>
    <w:p w14:paraId="5A49506D" w14:textId="77777777" w:rsidR="0059614E" w:rsidRPr="009B681C" w:rsidRDefault="0059614E" w:rsidP="0059614E">
      <w:pPr>
        <w:tabs>
          <w:tab w:val="center" w:pos="1560"/>
          <w:tab w:val="center" w:pos="6946"/>
        </w:tabs>
        <w:ind w:right="-2"/>
        <w:rPr>
          <w:rFonts w:ascii="Calibri" w:hAnsi="Calibri" w:cs="Calibri"/>
          <w:szCs w:val="22"/>
        </w:rPr>
      </w:pPr>
    </w:p>
    <w:p w14:paraId="499F449B" w14:textId="77777777" w:rsidR="0059614E" w:rsidRPr="009B681C" w:rsidRDefault="0059614E" w:rsidP="0059614E">
      <w:pPr>
        <w:tabs>
          <w:tab w:val="center" w:pos="1560"/>
          <w:tab w:val="center" w:pos="6946"/>
        </w:tabs>
        <w:ind w:right="-2"/>
        <w:rPr>
          <w:rFonts w:ascii="Calibri" w:hAnsi="Calibri" w:cs="Calibri"/>
          <w:szCs w:val="22"/>
        </w:rPr>
      </w:pPr>
    </w:p>
    <w:p w14:paraId="7E17D46F" w14:textId="5A5A1593" w:rsidR="0059614E" w:rsidRPr="009B681C" w:rsidRDefault="0059614E" w:rsidP="0059614E">
      <w:pPr>
        <w:tabs>
          <w:tab w:val="center" w:pos="1560"/>
          <w:tab w:val="center" w:pos="6946"/>
        </w:tabs>
        <w:ind w:right="-2"/>
        <w:rPr>
          <w:rFonts w:ascii="Calibri" w:hAnsi="Calibri" w:cs="Calibri"/>
          <w:szCs w:val="22"/>
        </w:rPr>
      </w:pPr>
      <w:r w:rsidRPr="009B681C">
        <w:rPr>
          <w:rFonts w:ascii="Calibri" w:hAnsi="Calibri" w:cs="Calibri"/>
          <w:szCs w:val="22"/>
        </w:rPr>
        <w:tab/>
      </w:r>
      <w:r w:rsidR="001546F5">
        <w:rPr>
          <w:rFonts w:ascii="Calibri" w:hAnsi="Calibri" w:cs="Calibri"/>
          <w:szCs w:val="22"/>
        </w:rPr>
        <w:t>______________________</w:t>
      </w:r>
      <w:r w:rsidRPr="009B681C">
        <w:rPr>
          <w:rFonts w:ascii="Calibri" w:hAnsi="Calibri" w:cs="Calibri"/>
          <w:szCs w:val="22"/>
        </w:rPr>
        <w:tab/>
      </w:r>
    </w:p>
    <w:p w14:paraId="733D9644" w14:textId="77777777" w:rsidR="0059614E" w:rsidRPr="009B681C" w:rsidRDefault="0059614E" w:rsidP="0059614E">
      <w:pPr>
        <w:tabs>
          <w:tab w:val="center" w:pos="1560"/>
          <w:tab w:val="center" w:pos="6946"/>
        </w:tabs>
        <w:ind w:right="-2"/>
        <w:rPr>
          <w:rFonts w:ascii="Calibri" w:hAnsi="Calibri" w:cs="Calibri"/>
          <w:szCs w:val="22"/>
        </w:rPr>
      </w:pPr>
      <w:r w:rsidRPr="009B681C">
        <w:rPr>
          <w:rFonts w:ascii="Calibri" w:hAnsi="Calibri" w:cs="Calibri"/>
          <w:szCs w:val="22"/>
        </w:rPr>
        <w:tab/>
        <w:t>Ing. Ondřej Moravec</w:t>
      </w:r>
      <w:r w:rsidRPr="009B681C">
        <w:rPr>
          <w:rFonts w:ascii="Calibri" w:hAnsi="Calibri" w:cs="Calibri"/>
          <w:szCs w:val="22"/>
        </w:rPr>
        <w:tab/>
      </w:r>
    </w:p>
    <w:p w14:paraId="1CBA96EE" w14:textId="77777777" w:rsidR="0059614E" w:rsidRPr="009B681C" w:rsidRDefault="0059614E" w:rsidP="0059614E">
      <w:pPr>
        <w:tabs>
          <w:tab w:val="center" w:pos="1560"/>
          <w:tab w:val="center" w:pos="6946"/>
        </w:tabs>
        <w:ind w:right="-2"/>
        <w:rPr>
          <w:rFonts w:ascii="Calibri" w:hAnsi="Calibri" w:cs="Calibri"/>
          <w:szCs w:val="22"/>
        </w:rPr>
      </w:pPr>
      <w:r w:rsidRPr="009B681C">
        <w:rPr>
          <w:rFonts w:ascii="Calibri" w:hAnsi="Calibri" w:cs="Calibri"/>
          <w:szCs w:val="22"/>
        </w:rPr>
        <w:tab/>
        <w:t>člen představenstva</w:t>
      </w:r>
      <w:r w:rsidRPr="009B681C">
        <w:rPr>
          <w:rFonts w:ascii="Calibri" w:hAnsi="Calibri" w:cs="Calibri"/>
          <w:szCs w:val="22"/>
        </w:rPr>
        <w:tab/>
      </w:r>
    </w:p>
    <w:p w14:paraId="3D3CF56A" w14:textId="77777777" w:rsidR="005C7B2E" w:rsidRPr="009B681C" w:rsidRDefault="005C7B2E" w:rsidP="0059614E">
      <w:pPr>
        <w:tabs>
          <w:tab w:val="center" w:pos="1560"/>
          <w:tab w:val="center" w:pos="6946"/>
        </w:tabs>
        <w:ind w:right="490"/>
        <w:jc w:val="both"/>
        <w:rPr>
          <w:rFonts w:ascii="Calibri" w:hAnsi="Calibri" w:cs="Calibri"/>
          <w:szCs w:val="22"/>
        </w:rPr>
      </w:pPr>
    </w:p>
    <w:p w14:paraId="669FABE3" w14:textId="77777777" w:rsidR="005C7B2E" w:rsidRPr="009B681C" w:rsidRDefault="005C7B2E" w:rsidP="0059614E">
      <w:pPr>
        <w:tabs>
          <w:tab w:val="center" w:pos="1560"/>
          <w:tab w:val="center" w:pos="6946"/>
        </w:tabs>
        <w:ind w:right="490"/>
        <w:jc w:val="both"/>
        <w:rPr>
          <w:rFonts w:ascii="Calibri" w:hAnsi="Calibri" w:cs="Calibri"/>
          <w:szCs w:val="22"/>
        </w:rPr>
      </w:pPr>
    </w:p>
    <w:p w14:paraId="16920F24" w14:textId="77777777" w:rsidR="002743DF" w:rsidRPr="009B681C" w:rsidRDefault="002743DF" w:rsidP="0059614E">
      <w:pPr>
        <w:tabs>
          <w:tab w:val="center" w:pos="1560"/>
          <w:tab w:val="center" w:pos="6946"/>
        </w:tabs>
        <w:ind w:right="490"/>
        <w:jc w:val="both"/>
        <w:rPr>
          <w:rFonts w:ascii="Calibri" w:hAnsi="Calibri" w:cs="Calibri"/>
          <w:szCs w:val="22"/>
        </w:rPr>
      </w:pPr>
    </w:p>
    <w:p w14:paraId="7C5B8C3A" w14:textId="77777777" w:rsidR="002743DF" w:rsidRPr="009B681C" w:rsidRDefault="002743DF" w:rsidP="0059614E">
      <w:pPr>
        <w:tabs>
          <w:tab w:val="center" w:pos="1560"/>
          <w:tab w:val="center" w:pos="6946"/>
        </w:tabs>
        <w:ind w:right="490"/>
        <w:jc w:val="both"/>
        <w:rPr>
          <w:rFonts w:ascii="Calibri" w:hAnsi="Calibri" w:cs="Calibri"/>
          <w:szCs w:val="22"/>
        </w:rPr>
      </w:pPr>
    </w:p>
    <w:p w14:paraId="5F1F7718" w14:textId="77777777" w:rsidR="009F7DCD" w:rsidRPr="009B681C" w:rsidRDefault="009F7DCD" w:rsidP="0059614E">
      <w:pPr>
        <w:tabs>
          <w:tab w:val="center" w:pos="1560"/>
          <w:tab w:val="center" w:pos="6946"/>
        </w:tabs>
        <w:ind w:right="490"/>
        <w:jc w:val="both"/>
        <w:rPr>
          <w:rFonts w:ascii="Calibri" w:hAnsi="Calibri" w:cs="Calibri"/>
          <w:szCs w:val="22"/>
        </w:rPr>
      </w:pPr>
    </w:p>
    <w:p w14:paraId="5528AE75" w14:textId="77777777" w:rsidR="009F7DCD" w:rsidRPr="009B681C" w:rsidRDefault="009F7DCD" w:rsidP="0059614E">
      <w:pPr>
        <w:tabs>
          <w:tab w:val="center" w:pos="1560"/>
          <w:tab w:val="center" w:pos="6946"/>
        </w:tabs>
        <w:ind w:right="490"/>
        <w:jc w:val="both"/>
        <w:rPr>
          <w:rFonts w:ascii="Calibri" w:hAnsi="Calibri" w:cs="Calibri"/>
          <w:szCs w:val="22"/>
        </w:rPr>
      </w:pPr>
    </w:p>
    <w:p w14:paraId="14B99712" w14:textId="77777777" w:rsidR="009F7DCD" w:rsidRPr="009B681C" w:rsidRDefault="009F7DCD" w:rsidP="0059614E">
      <w:pPr>
        <w:tabs>
          <w:tab w:val="center" w:pos="1560"/>
          <w:tab w:val="center" w:pos="6946"/>
        </w:tabs>
        <w:ind w:right="490"/>
        <w:jc w:val="both"/>
        <w:rPr>
          <w:rFonts w:ascii="Calibri" w:hAnsi="Calibri" w:cs="Calibri"/>
          <w:szCs w:val="22"/>
        </w:rPr>
      </w:pPr>
    </w:p>
    <w:p w14:paraId="2EE55BD7" w14:textId="77777777" w:rsidR="009F7DCD" w:rsidRPr="009B681C" w:rsidRDefault="009F7DCD" w:rsidP="0059614E">
      <w:pPr>
        <w:tabs>
          <w:tab w:val="center" w:pos="1560"/>
          <w:tab w:val="center" w:pos="6946"/>
        </w:tabs>
        <w:ind w:right="490"/>
        <w:jc w:val="both"/>
        <w:rPr>
          <w:rFonts w:ascii="Calibri" w:hAnsi="Calibri" w:cs="Calibri"/>
          <w:szCs w:val="22"/>
        </w:rPr>
      </w:pPr>
    </w:p>
    <w:p w14:paraId="300119D4" w14:textId="77777777" w:rsidR="009F7DCD" w:rsidRPr="009B681C" w:rsidRDefault="009F7DCD" w:rsidP="0059614E">
      <w:pPr>
        <w:tabs>
          <w:tab w:val="center" w:pos="1560"/>
          <w:tab w:val="center" w:pos="6946"/>
        </w:tabs>
        <w:ind w:right="490"/>
        <w:jc w:val="both"/>
        <w:rPr>
          <w:rFonts w:ascii="Calibri" w:hAnsi="Calibri" w:cs="Calibri"/>
          <w:szCs w:val="22"/>
        </w:rPr>
      </w:pPr>
    </w:p>
    <w:p w14:paraId="3548A1DF" w14:textId="77777777" w:rsidR="002743DF" w:rsidRPr="009B681C" w:rsidRDefault="002743DF" w:rsidP="0059614E">
      <w:pPr>
        <w:tabs>
          <w:tab w:val="center" w:pos="1560"/>
          <w:tab w:val="center" w:pos="6946"/>
        </w:tabs>
        <w:ind w:right="490"/>
        <w:jc w:val="both"/>
        <w:rPr>
          <w:rFonts w:ascii="Calibri" w:hAnsi="Calibri" w:cs="Calibri"/>
          <w:szCs w:val="22"/>
        </w:rPr>
      </w:pPr>
    </w:p>
    <w:p w14:paraId="3E76C945" w14:textId="77777777" w:rsidR="002743DF" w:rsidRPr="009B681C" w:rsidRDefault="002743DF" w:rsidP="0059614E">
      <w:pPr>
        <w:tabs>
          <w:tab w:val="center" w:pos="1560"/>
          <w:tab w:val="center" w:pos="6946"/>
        </w:tabs>
        <w:ind w:right="490"/>
        <w:jc w:val="both"/>
        <w:rPr>
          <w:rFonts w:ascii="Calibri" w:hAnsi="Calibri" w:cs="Calibri"/>
          <w:szCs w:val="22"/>
        </w:rPr>
      </w:pPr>
    </w:p>
    <w:p w14:paraId="6E142D10" w14:textId="77777777" w:rsidR="002743DF" w:rsidRPr="009B681C" w:rsidRDefault="002743DF" w:rsidP="0059614E">
      <w:pPr>
        <w:tabs>
          <w:tab w:val="center" w:pos="1560"/>
          <w:tab w:val="center" w:pos="6946"/>
        </w:tabs>
        <w:ind w:right="490"/>
        <w:jc w:val="both"/>
        <w:rPr>
          <w:rFonts w:ascii="Calibri" w:hAnsi="Calibri" w:cs="Calibri"/>
          <w:szCs w:val="22"/>
        </w:rPr>
      </w:pPr>
    </w:p>
    <w:p w14:paraId="1711A637" w14:textId="77777777" w:rsidR="0059614E" w:rsidRPr="009B681C" w:rsidRDefault="00EF0C4A" w:rsidP="0059614E">
      <w:pPr>
        <w:jc w:val="center"/>
        <w:rPr>
          <w:rFonts w:ascii="Calibri" w:hAnsi="Calibri" w:cs="Calibri"/>
          <w:b/>
          <w:szCs w:val="22"/>
        </w:rPr>
      </w:pPr>
      <w:r>
        <w:rPr>
          <w:rFonts w:ascii="Calibri" w:hAnsi="Calibri" w:cs="Calibri"/>
          <w:b/>
          <w:szCs w:val="22"/>
        </w:rPr>
        <w:br w:type="page"/>
      </w:r>
      <w:r w:rsidR="0059614E" w:rsidRPr="009B681C">
        <w:rPr>
          <w:rFonts w:ascii="Calibri" w:hAnsi="Calibri" w:cs="Calibri"/>
          <w:b/>
          <w:szCs w:val="22"/>
        </w:rPr>
        <w:lastRenderedPageBreak/>
        <w:t xml:space="preserve">Příloha č. 1 - </w:t>
      </w:r>
      <w:r w:rsidR="00846E96">
        <w:rPr>
          <w:rFonts w:ascii="Calibri" w:hAnsi="Calibri" w:cs="Calibri"/>
          <w:b/>
          <w:szCs w:val="22"/>
        </w:rPr>
        <w:t>Vzor a výpočet množstevního</w:t>
      </w:r>
      <w:r w:rsidR="0059614E" w:rsidRPr="009B681C">
        <w:rPr>
          <w:rFonts w:ascii="Calibri" w:hAnsi="Calibri" w:cs="Calibri"/>
          <w:b/>
          <w:szCs w:val="22"/>
        </w:rPr>
        <w:t xml:space="preserve"> </w:t>
      </w:r>
      <w:r w:rsidR="00846E96">
        <w:rPr>
          <w:rFonts w:ascii="Calibri" w:hAnsi="Calibri" w:cs="Calibri"/>
          <w:b/>
          <w:szCs w:val="22"/>
        </w:rPr>
        <w:t>b</w:t>
      </w:r>
      <w:r w:rsidR="0059614E" w:rsidRPr="009B681C">
        <w:rPr>
          <w:rFonts w:ascii="Calibri" w:hAnsi="Calibri" w:cs="Calibri"/>
          <w:b/>
          <w:szCs w:val="22"/>
        </w:rPr>
        <w:t>onusu</w:t>
      </w:r>
    </w:p>
    <w:p w14:paraId="1B2258EF" w14:textId="77777777" w:rsidR="0059614E" w:rsidRPr="009B681C" w:rsidRDefault="0059614E" w:rsidP="0059614E">
      <w:pPr>
        <w:jc w:val="center"/>
        <w:rPr>
          <w:rFonts w:ascii="Calibri" w:hAnsi="Calibri" w:cs="Calibri"/>
          <w:b/>
          <w:szCs w:val="22"/>
        </w:rPr>
      </w:pPr>
    </w:p>
    <w:p w14:paraId="0FBA9135" w14:textId="3028EFDD" w:rsidR="0059614E" w:rsidRPr="009B681C" w:rsidRDefault="00DC49F1" w:rsidP="0059614E">
      <w:pPr>
        <w:jc w:val="center"/>
        <w:rPr>
          <w:rFonts w:ascii="Calibri" w:hAnsi="Calibri" w:cs="Calibri"/>
          <w:b/>
          <w:szCs w:val="22"/>
        </w:rPr>
      </w:pPr>
      <w:r>
        <w:rPr>
          <w:rFonts w:ascii="Calibri" w:hAnsi="Calibri" w:cs="Calibri"/>
          <w:b/>
          <w:szCs w:val="22"/>
        </w:rPr>
        <w:t>Obchodní tajemství</w:t>
      </w:r>
      <w:bookmarkStart w:id="0" w:name="_GoBack"/>
      <w:bookmarkEnd w:id="0"/>
    </w:p>
    <w:sectPr w:rsidR="0059614E" w:rsidRPr="009B681C" w:rsidSect="00E61B8E">
      <w:footerReference w:type="even" r:id="rId8"/>
      <w:footerReference w:type="default" r:id="rId9"/>
      <w:pgSz w:w="11906" w:h="16838" w:code="9"/>
      <w:pgMar w:top="1134" w:right="851" w:bottom="851" w:left="851"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BE4FD" w14:textId="77777777" w:rsidR="00030C1B" w:rsidRDefault="00030C1B">
      <w:r>
        <w:separator/>
      </w:r>
    </w:p>
  </w:endnote>
  <w:endnote w:type="continuationSeparator" w:id="0">
    <w:p w14:paraId="1CD408DB" w14:textId="77777777" w:rsidR="00030C1B" w:rsidRDefault="0003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DE47" w14:textId="77777777" w:rsidR="00523122" w:rsidRDefault="0052312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120F720" w14:textId="77777777" w:rsidR="00523122" w:rsidRDefault="0052312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7985" w14:textId="77777777" w:rsidR="00523122" w:rsidRDefault="00523122" w:rsidP="00E61B8E">
    <w:pPr>
      <w:pStyle w:val="Zpat"/>
      <w:tabs>
        <w:tab w:val="clear" w:pos="4536"/>
        <w:tab w:val="clear" w:pos="9072"/>
        <w:tab w:val="right" w:pos="9781"/>
      </w:tabs>
      <w:ind w:right="360"/>
      <w:rPr>
        <w:sz w:val="20"/>
      </w:rPr>
    </w:pPr>
  </w:p>
  <w:p w14:paraId="30D6A178" w14:textId="1081B6F9" w:rsidR="00523122" w:rsidRPr="00E61B8E" w:rsidRDefault="00523122" w:rsidP="00E61B8E">
    <w:pPr>
      <w:pStyle w:val="Zpat"/>
      <w:tabs>
        <w:tab w:val="clear" w:pos="4536"/>
        <w:tab w:val="clear" w:pos="9072"/>
        <w:tab w:val="right" w:pos="9781"/>
      </w:tabs>
      <w:ind w:right="360"/>
      <w:rPr>
        <w:sz w:val="20"/>
      </w:rPr>
    </w:pPr>
    <w:r w:rsidRPr="00E61B8E">
      <w:rPr>
        <w:sz w:val="20"/>
      </w:rPr>
      <w:t xml:space="preserve">Strana </w:t>
    </w:r>
    <w:r w:rsidRPr="00E61B8E">
      <w:rPr>
        <w:sz w:val="20"/>
      </w:rPr>
      <w:fldChar w:fldCharType="begin"/>
    </w:r>
    <w:r w:rsidRPr="00E61B8E">
      <w:rPr>
        <w:sz w:val="20"/>
      </w:rPr>
      <w:instrText xml:space="preserve"> PAGE </w:instrText>
    </w:r>
    <w:r w:rsidRPr="00E61B8E">
      <w:rPr>
        <w:sz w:val="20"/>
      </w:rPr>
      <w:fldChar w:fldCharType="separate"/>
    </w:r>
    <w:r w:rsidR="00DC49F1">
      <w:rPr>
        <w:noProof/>
        <w:sz w:val="20"/>
      </w:rPr>
      <w:t>2</w:t>
    </w:r>
    <w:r w:rsidRPr="00E61B8E">
      <w:rPr>
        <w:sz w:val="20"/>
      </w:rPr>
      <w:fldChar w:fldCharType="end"/>
    </w:r>
    <w:r w:rsidRPr="00E61B8E">
      <w:rPr>
        <w:sz w:val="20"/>
      </w:rPr>
      <w:t xml:space="preserve"> (celkem </w:t>
    </w:r>
    <w:r w:rsidRPr="00E61B8E">
      <w:rPr>
        <w:sz w:val="20"/>
      </w:rPr>
      <w:fldChar w:fldCharType="begin"/>
    </w:r>
    <w:r w:rsidRPr="00E61B8E">
      <w:rPr>
        <w:sz w:val="20"/>
      </w:rPr>
      <w:instrText xml:space="preserve"> NUMPAGES </w:instrText>
    </w:r>
    <w:r w:rsidRPr="00E61B8E">
      <w:rPr>
        <w:sz w:val="20"/>
      </w:rPr>
      <w:fldChar w:fldCharType="separate"/>
    </w:r>
    <w:r w:rsidR="00DC49F1">
      <w:rPr>
        <w:noProof/>
        <w:sz w:val="20"/>
      </w:rPr>
      <w:t>6</w:t>
    </w:r>
    <w:r w:rsidRPr="00E61B8E">
      <w:rPr>
        <w:sz w:val="20"/>
      </w:rPr>
      <w:fldChar w:fldCharType="end"/>
    </w:r>
    <w:r w:rsidRPr="00E61B8E">
      <w:rPr>
        <w:sz w:val="20"/>
      </w:rPr>
      <w:t>)</w:t>
    </w:r>
    <w:r w:rsidRPr="00E61B8E">
      <w:rPr>
        <w:sz w:val="20"/>
      </w:rPr>
      <w:tab/>
    </w:r>
    <w:r>
      <w:rPr>
        <w:sz w:val="20"/>
      </w:rPr>
      <w:t>Smlouva o poskytnutí množstevního bonusu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FF711" w14:textId="77777777" w:rsidR="00030C1B" w:rsidRDefault="00030C1B">
      <w:r>
        <w:separator/>
      </w:r>
    </w:p>
  </w:footnote>
  <w:footnote w:type="continuationSeparator" w:id="0">
    <w:p w14:paraId="5FD3F703" w14:textId="77777777" w:rsidR="00030C1B" w:rsidRDefault="00030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A6E"/>
    <w:multiLevelType w:val="hybridMultilevel"/>
    <w:tmpl w:val="83DAAB8C"/>
    <w:lvl w:ilvl="0" w:tplc="A522B5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5D42E0"/>
    <w:multiLevelType w:val="singleLevel"/>
    <w:tmpl w:val="9D84694C"/>
    <w:lvl w:ilvl="0">
      <w:start w:val="1"/>
      <w:numFmt w:val="decimal"/>
      <w:lvlText w:val="%1."/>
      <w:lvlJc w:val="left"/>
      <w:pPr>
        <w:tabs>
          <w:tab w:val="num" w:pos="644"/>
        </w:tabs>
        <w:ind w:left="644" w:hanging="360"/>
      </w:pPr>
    </w:lvl>
  </w:abstractNum>
  <w:abstractNum w:abstractNumId="2" w15:restartNumberingAfterBreak="0">
    <w:nsid w:val="1EA71F02"/>
    <w:multiLevelType w:val="hybridMultilevel"/>
    <w:tmpl w:val="C4FC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E4C86"/>
    <w:multiLevelType w:val="hybridMultilevel"/>
    <w:tmpl w:val="DD163F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3903D9"/>
    <w:multiLevelType w:val="hybridMultilevel"/>
    <w:tmpl w:val="7954FB02"/>
    <w:lvl w:ilvl="0" w:tplc="E1F070FE">
      <w:start w:val="2"/>
      <w:numFmt w:val="decimal"/>
      <w:lvlText w:val="%1."/>
      <w:lvlJc w:val="left"/>
      <w:pPr>
        <w:tabs>
          <w:tab w:val="num" w:pos="3600"/>
        </w:tabs>
        <w:ind w:left="3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1D39D5"/>
    <w:multiLevelType w:val="hybridMultilevel"/>
    <w:tmpl w:val="C4FC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F0649"/>
    <w:multiLevelType w:val="hybridMultilevel"/>
    <w:tmpl w:val="C4FC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55EFC"/>
    <w:multiLevelType w:val="hybridMultilevel"/>
    <w:tmpl w:val="79E2668E"/>
    <w:lvl w:ilvl="0" w:tplc="FCE0C8F4">
      <w:start w:val="2"/>
      <w:numFmt w:val="decimal"/>
      <w:lvlText w:val="%1."/>
      <w:lvlJc w:val="left"/>
      <w:pPr>
        <w:tabs>
          <w:tab w:val="num" w:pos="3600"/>
        </w:tabs>
        <w:ind w:left="3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F27C18"/>
    <w:multiLevelType w:val="singleLevel"/>
    <w:tmpl w:val="06B84172"/>
    <w:lvl w:ilvl="0">
      <w:start w:val="2"/>
      <w:numFmt w:val="upperRoman"/>
      <w:lvlText w:val=""/>
      <w:lvlJc w:val="left"/>
      <w:pPr>
        <w:tabs>
          <w:tab w:val="num" w:pos="360"/>
        </w:tabs>
        <w:ind w:left="360" w:hanging="360"/>
      </w:pPr>
      <w:rPr>
        <w:rFonts w:hint="default"/>
      </w:rPr>
    </w:lvl>
  </w:abstractNum>
  <w:abstractNum w:abstractNumId="9" w15:restartNumberingAfterBreak="0">
    <w:nsid w:val="64FA0C75"/>
    <w:multiLevelType w:val="hybridMultilevel"/>
    <w:tmpl w:val="6C0ED3F0"/>
    <w:lvl w:ilvl="0" w:tplc="15547B88">
      <w:start w:val="1"/>
      <w:numFmt w:val="decimal"/>
      <w:lvlText w:val="%1."/>
      <w:lvlJc w:val="left"/>
      <w:pPr>
        <w:tabs>
          <w:tab w:val="num" w:pos="847"/>
        </w:tabs>
        <w:ind w:left="847" w:hanging="705"/>
      </w:pPr>
      <w:rPr>
        <w:rFonts w:cs="Times New Roman"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703300C"/>
    <w:multiLevelType w:val="hybridMultilevel"/>
    <w:tmpl w:val="3CA4AD2E"/>
    <w:lvl w:ilvl="0" w:tplc="04090019">
      <w:start w:val="1"/>
      <w:numFmt w:val="lowerLetter"/>
      <w:lvlText w:val="%1."/>
      <w:lvlJc w:val="left"/>
      <w:pPr>
        <w:tabs>
          <w:tab w:val="num" w:pos="1440"/>
        </w:tabs>
        <w:ind w:left="1440" w:hanging="360"/>
      </w:pPr>
    </w:lvl>
    <w:lvl w:ilvl="1" w:tplc="525881F4">
      <w:start w:val="3"/>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6C985D72"/>
    <w:multiLevelType w:val="hybridMultilevel"/>
    <w:tmpl w:val="58A07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962513"/>
    <w:multiLevelType w:val="hybridMultilevel"/>
    <w:tmpl w:val="9D2C3370"/>
    <w:lvl w:ilvl="0" w:tplc="FC76BDBE">
      <w:start w:val="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9"/>
  </w:num>
  <w:num w:numId="8">
    <w:abstractNumId w:val="11"/>
  </w:num>
  <w:num w:numId="9">
    <w:abstractNumId w:val="2"/>
  </w:num>
  <w:num w:numId="10">
    <w:abstractNumId w:val="7"/>
  </w:num>
  <w:num w:numId="11">
    <w:abstractNumId w:val="4"/>
  </w:num>
  <w:num w:numId="12">
    <w:abstractNumId w:val="6"/>
  </w:num>
  <w:num w:numId="13">
    <w:abstractNumId w:val="1"/>
    <w:lvlOverride w:ilvl="0">
      <w:startOverride w:val="1"/>
    </w:lvlOverride>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02"/>
    <w:rsid w:val="00023CAE"/>
    <w:rsid w:val="000241DF"/>
    <w:rsid w:val="000243C3"/>
    <w:rsid w:val="00030C1B"/>
    <w:rsid w:val="000458A3"/>
    <w:rsid w:val="00053DA7"/>
    <w:rsid w:val="00061B9D"/>
    <w:rsid w:val="00064A0F"/>
    <w:rsid w:val="00065D2A"/>
    <w:rsid w:val="00066693"/>
    <w:rsid w:val="00067783"/>
    <w:rsid w:val="00091E11"/>
    <w:rsid w:val="000A7216"/>
    <w:rsid w:val="000A7273"/>
    <w:rsid w:val="000A7DAC"/>
    <w:rsid w:val="000B3CA6"/>
    <w:rsid w:val="000B52AD"/>
    <w:rsid w:val="000C4F23"/>
    <w:rsid w:val="000D335C"/>
    <w:rsid w:val="000E1265"/>
    <w:rsid w:val="000F1FD8"/>
    <w:rsid w:val="001138EF"/>
    <w:rsid w:val="001160F7"/>
    <w:rsid w:val="00137D52"/>
    <w:rsid w:val="00143609"/>
    <w:rsid w:val="001546F5"/>
    <w:rsid w:val="00155723"/>
    <w:rsid w:val="00157ADC"/>
    <w:rsid w:val="00164AEB"/>
    <w:rsid w:val="00165D96"/>
    <w:rsid w:val="001715CF"/>
    <w:rsid w:val="001745F1"/>
    <w:rsid w:val="00175389"/>
    <w:rsid w:val="00181FD5"/>
    <w:rsid w:val="00185D2B"/>
    <w:rsid w:val="001B272B"/>
    <w:rsid w:val="001B29C3"/>
    <w:rsid w:val="001B5EC3"/>
    <w:rsid w:val="001C1D91"/>
    <w:rsid w:val="001C631D"/>
    <w:rsid w:val="001D279B"/>
    <w:rsid w:val="001D2DF3"/>
    <w:rsid w:val="001D39FC"/>
    <w:rsid w:val="001D7ED5"/>
    <w:rsid w:val="001E4F6F"/>
    <w:rsid w:val="001F1725"/>
    <w:rsid w:val="001F4A1A"/>
    <w:rsid w:val="001F5828"/>
    <w:rsid w:val="00206659"/>
    <w:rsid w:val="00221ADC"/>
    <w:rsid w:val="00236EAD"/>
    <w:rsid w:val="002624CD"/>
    <w:rsid w:val="00265A96"/>
    <w:rsid w:val="002743DF"/>
    <w:rsid w:val="00277B74"/>
    <w:rsid w:val="00284057"/>
    <w:rsid w:val="002A2065"/>
    <w:rsid w:val="002A436B"/>
    <w:rsid w:val="002A6380"/>
    <w:rsid w:val="002B5E27"/>
    <w:rsid w:val="002B72FB"/>
    <w:rsid w:val="002C70FB"/>
    <w:rsid w:val="002D09DA"/>
    <w:rsid w:val="002E6079"/>
    <w:rsid w:val="002F4461"/>
    <w:rsid w:val="002F6497"/>
    <w:rsid w:val="00300E0C"/>
    <w:rsid w:val="00311081"/>
    <w:rsid w:val="003139A2"/>
    <w:rsid w:val="00322D4B"/>
    <w:rsid w:val="0034384C"/>
    <w:rsid w:val="003553E5"/>
    <w:rsid w:val="00360665"/>
    <w:rsid w:val="00367E1C"/>
    <w:rsid w:val="00371CBF"/>
    <w:rsid w:val="00372133"/>
    <w:rsid w:val="00373997"/>
    <w:rsid w:val="00374A1D"/>
    <w:rsid w:val="00383EFB"/>
    <w:rsid w:val="003A1F6D"/>
    <w:rsid w:val="003D055A"/>
    <w:rsid w:val="004057E9"/>
    <w:rsid w:val="004063EC"/>
    <w:rsid w:val="004172DF"/>
    <w:rsid w:val="00420166"/>
    <w:rsid w:val="0042379D"/>
    <w:rsid w:val="00427A70"/>
    <w:rsid w:val="00442ECA"/>
    <w:rsid w:val="0045358A"/>
    <w:rsid w:val="00471E05"/>
    <w:rsid w:val="00481DFE"/>
    <w:rsid w:val="00486FB3"/>
    <w:rsid w:val="00487603"/>
    <w:rsid w:val="004A54DA"/>
    <w:rsid w:val="004B5C3A"/>
    <w:rsid w:val="004D0A6B"/>
    <w:rsid w:val="004E2C64"/>
    <w:rsid w:val="004E3A52"/>
    <w:rsid w:val="004E4651"/>
    <w:rsid w:val="004F28B1"/>
    <w:rsid w:val="00514142"/>
    <w:rsid w:val="00523122"/>
    <w:rsid w:val="00523E6C"/>
    <w:rsid w:val="00525B3A"/>
    <w:rsid w:val="00532FB1"/>
    <w:rsid w:val="00541D33"/>
    <w:rsid w:val="005562F6"/>
    <w:rsid w:val="005576DF"/>
    <w:rsid w:val="00573751"/>
    <w:rsid w:val="00577703"/>
    <w:rsid w:val="00582538"/>
    <w:rsid w:val="005827C0"/>
    <w:rsid w:val="00584A0D"/>
    <w:rsid w:val="0059614E"/>
    <w:rsid w:val="005A2808"/>
    <w:rsid w:val="005A2A52"/>
    <w:rsid w:val="005B08DB"/>
    <w:rsid w:val="005B1828"/>
    <w:rsid w:val="005C2D79"/>
    <w:rsid w:val="005C2DF9"/>
    <w:rsid w:val="005C7B2E"/>
    <w:rsid w:val="005D1F77"/>
    <w:rsid w:val="005E1052"/>
    <w:rsid w:val="005F6753"/>
    <w:rsid w:val="006106BD"/>
    <w:rsid w:val="00614CEA"/>
    <w:rsid w:val="00630E7E"/>
    <w:rsid w:val="0063795A"/>
    <w:rsid w:val="00651AC7"/>
    <w:rsid w:val="00653D5B"/>
    <w:rsid w:val="00662882"/>
    <w:rsid w:val="00674E39"/>
    <w:rsid w:val="00675602"/>
    <w:rsid w:val="006779CC"/>
    <w:rsid w:val="00683B41"/>
    <w:rsid w:val="006953C5"/>
    <w:rsid w:val="006A4356"/>
    <w:rsid w:val="006C0FA1"/>
    <w:rsid w:val="006C44FE"/>
    <w:rsid w:val="006C6197"/>
    <w:rsid w:val="006D2632"/>
    <w:rsid w:val="006E1D83"/>
    <w:rsid w:val="006F2C00"/>
    <w:rsid w:val="006F3A8A"/>
    <w:rsid w:val="006F6E94"/>
    <w:rsid w:val="007031C8"/>
    <w:rsid w:val="007060D4"/>
    <w:rsid w:val="00707AD9"/>
    <w:rsid w:val="007209EA"/>
    <w:rsid w:val="00723FEF"/>
    <w:rsid w:val="0072694A"/>
    <w:rsid w:val="0073032D"/>
    <w:rsid w:val="00731ABC"/>
    <w:rsid w:val="007344C7"/>
    <w:rsid w:val="007361CE"/>
    <w:rsid w:val="007376CD"/>
    <w:rsid w:val="00756A1E"/>
    <w:rsid w:val="0075703B"/>
    <w:rsid w:val="00771762"/>
    <w:rsid w:val="00774031"/>
    <w:rsid w:val="007843AF"/>
    <w:rsid w:val="0078499A"/>
    <w:rsid w:val="007950A1"/>
    <w:rsid w:val="00796693"/>
    <w:rsid w:val="007B0AF8"/>
    <w:rsid w:val="007B30F2"/>
    <w:rsid w:val="007D1467"/>
    <w:rsid w:val="007F2EAB"/>
    <w:rsid w:val="007F5559"/>
    <w:rsid w:val="0080413E"/>
    <w:rsid w:val="00806FE8"/>
    <w:rsid w:val="00815E2C"/>
    <w:rsid w:val="00816EAE"/>
    <w:rsid w:val="0082286B"/>
    <w:rsid w:val="00823785"/>
    <w:rsid w:val="008309E3"/>
    <w:rsid w:val="00833258"/>
    <w:rsid w:val="00836FB5"/>
    <w:rsid w:val="008376FB"/>
    <w:rsid w:val="00844B09"/>
    <w:rsid w:val="0084619D"/>
    <w:rsid w:val="00846E96"/>
    <w:rsid w:val="00857A13"/>
    <w:rsid w:val="008635C0"/>
    <w:rsid w:val="00881858"/>
    <w:rsid w:val="0088330A"/>
    <w:rsid w:val="00886EA1"/>
    <w:rsid w:val="008938DC"/>
    <w:rsid w:val="0089794C"/>
    <w:rsid w:val="008C4014"/>
    <w:rsid w:val="008D48FB"/>
    <w:rsid w:val="008D6216"/>
    <w:rsid w:val="008D6D37"/>
    <w:rsid w:val="008F6694"/>
    <w:rsid w:val="0092659A"/>
    <w:rsid w:val="00931063"/>
    <w:rsid w:val="009370FA"/>
    <w:rsid w:val="00945704"/>
    <w:rsid w:val="009548D5"/>
    <w:rsid w:val="009577A9"/>
    <w:rsid w:val="00964085"/>
    <w:rsid w:val="009772B6"/>
    <w:rsid w:val="00995997"/>
    <w:rsid w:val="009A02B8"/>
    <w:rsid w:val="009A3910"/>
    <w:rsid w:val="009B3425"/>
    <w:rsid w:val="009B64F7"/>
    <w:rsid w:val="009B681C"/>
    <w:rsid w:val="009C140E"/>
    <w:rsid w:val="009D5BD0"/>
    <w:rsid w:val="009D7918"/>
    <w:rsid w:val="009E1D22"/>
    <w:rsid w:val="009E4B53"/>
    <w:rsid w:val="009E5FF2"/>
    <w:rsid w:val="009E786E"/>
    <w:rsid w:val="009F1F52"/>
    <w:rsid w:val="009F3B0E"/>
    <w:rsid w:val="009F636D"/>
    <w:rsid w:val="009F7DCD"/>
    <w:rsid w:val="00A03A64"/>
    <w:rsid w:val="00A100BA"/>
    <w:rsid w:val="00A15770"/>
    <w:rsid w:val="00A2646F"/>
    <w:rsid w:val="00A3367D"/>
    <w:rsid w:val="00A50C37"/>
    <w:rsid w:val="00A51409"/>
    <w:rsid w:val="00A66B16"/>
    <w:rsid w:val="00A94EA1"/>
    <w:rsid w:val="00A952B8"/>
    <w:rsid w:val="00AA4BE3"/>
    <w:rsid w:val="00AA73F5"/>
    <w:rsid w:val="00AB497C"/>
    <w:rsid w:val="00AB5A02"/>
    <w:rsid w:val="00AB751C"/>
    <w:rsid w:val="00AC542C"/>
    <w:rsid w:val="00AC5B7D"/>
    <w:rsid w:val="00AC680A"/>
    <w:rsid w:val="00AD35B7"/>
    <w:rsid w:val="00AE3EBC"/>
    <w:rsid w:val="00AE6478"/>
    <w:rsid w:val="00AF491C"/>
    <w:rsid w:val="00B05632"/>
    <w:rsid w:val="00B13AF2"/>
    <w:rsid w:val="00B13C0D"/>
    <w:rsid w:val="00B20466"/>
    <w:rsid w:val="00B30D45"/>
    <w:rsid w:val="00B334AE"/>
    <w:rsid w:val="00B341CF"/>
    <w:rsid w:val="00B34740"/>
    <w:rsid w:val="00B35DB1"/>
    <w:rsid w:val="00B373BD"/>
    <w:rsid w:val="00B42014"/>
    <w:rsid w:val="00B46320"/>
    <w:rsid w:val="00B475C9"/>
    <w:rsid w:val="00B57330"/>
    <w:rsid w:val="00B72949"/>
    <w:rsid w:val="00B8622E"/>
    <w:rsid w:val="00B862A1"/>
    <w:rsid w:val="00B922D4"/>
    <w:rsid w:val="00B96165"/>
    <w:rsid w:val="00B96D05"/>
    <w:rsid w:val="00BB1222"/>
    <w:rsid w:val="00BB1656"/>
    <w:rsid w:val="00BB2C06"/>
    <w:rsid w:val="00BB5244"/>
    <w:rsid w:val="00BC0665"/>
    <w:rsid w:val="00BC33AD"/>
    <w:rsid w:val="00BD22C8"/>
    <w:rsid w:val="00BE6AA8"/>
    <w:rsid w:val="00BF0626"/>
    <w:rsid w:val="00BF1A2E"/>
    <w:rsid w:val="00C01590"/>
    <w:rsid w:val="00C04709"/>
    <w:rsid w:val="00C07DF2"/>
    <w:rsid w:val="00C11104"/>
    <w:rsid w:val="00C13BB1"/>
    <w:rsid w:val="00C20B5D"/>
    <w:rsid w:val="00C24D4B"/>
    <w:rsid w:val="00C374A9"/>
    <w:rsid w:val="00C40904"/>
    <w:rsid w:val="00C41D08"/>
    <w:rsid w:val="00C63476"/>
    <w:rsid w:val="00C643AE"/>
    <w:rsid w:val="00C714AA"/>
    <w:rsid w:val="00C736DD"/>
    <w:rsid w:val="00C81474"/>
    <w:rsid w:val="00CB06FF"/>
    <w:rsid w:val="00CB0B48"/>
    <w:rsid w:val="00CD0000"/>
    <w:rsid w:val="00D0351B"/>
    <w:rsid w:val="00D17EE5"/>
    <w:rsid w:val="00D23A3D"/>
    <w:rsid w:val="00D2641D"/>
    <w:rsid w:val="00D322E0"/>
    <w:rsid w:val="00D4396A"/>
    <w:rsid w:val="00D47DA9"/>
    <w:rsid w:val="00D6179A"/>
    <w:rsid w:val="00D74F24"/>
    <w:rsid w:val="00D75B9F"/>
    <w:rsid w:val="00D80942"/>
    <w:rsid w:val="00D83796"/>
    <w:rsid w:val="00D86392"/>
    <w:rsid w:val="00D94914"/>
    <w:rsid w:val="00DA4C5B"/>
    <w:rsid w:val="00DA584C"/>
    <w:rsid w:val="00DC3A1B"/>
    <w:rsid w:val="00DC49F1"/>
    <w:rsid w:val="00DD76F0"/>
    <w:rsid w:val="00DE5568"/>
    <w:rsid w:val="00DE5B0A"/>
    <w:rsid w:val="00DF5CE0"/>
    <w:rsid w:val="00E61B8E"/>
    <w:rsid w:val="00E655A4"/>
    <w:rsid w:val="00E74A2B"/>
    <w:rsid w:val="00EA058F"/>
    <w:rsid w:val="00EA57C3"/>
    <w:rsid w:val="00EB157D"/>
    <w:rsid w:val="00EB5C23"/>
    <w:rsid w:val="00EC6795"/>
    <w:rsid w:val="00EC69B6"/>
    <w:rsid w:val="00EE188E"/>
    <w:rsid w:val="00EE7F5C"/>
    <w:rsid w:val="00EF08D2"/>
    <w:rsid w:val="00EF0C4A"/>
    <w:rsid w:val="00EF14AE"/>
    <w:rsid w:val="00EF76F4"/>
    <w:rsid w:val="00F037F9"/>
    <w:rsid w:val="00F0633E"/>
    <w:rsid w:val="00F0669E"/>
    <w:rsid w:val="00F1287C"/>
    <w:rsid w:val="00F222B3"/>
    <w:rsid w:val="00F25557"/>
    <w:rsid w:val="00F40615"/>
    <w:rsid w:val="00F41485"/>
    <w:rsid w:val="00F55BC3"/>
    <w:rsid w:val="00F57EC7"/>
    <w:rsid w:val="00F61BFB"/>
    <w:rsid w:val="00F6457B"/>
    <w:rsid w:val="00F776BC"/>
    <w:rsid w:val="00F805BC"/>
    <w:rsid w:val="00F94EFE"/>
    <w:rsid w:val="00FA3515"/>
    <w:rsid w:val="00FA3BF2"/>
    <w:rsid w:val="00FA5291"/>
    <w:rsid w:val="00FA625E"/>
    <w:rsid w:val="00FB0BC7"/>
    <w:rsid w:val="00FB652F"/>
    <w:rsid w:val="00FC4089"/>
    <w:rsid w:val="00FE5B5F"/>
    <w:rsid w:val="00FE5F08"/>
    <w:rsid w:val="00FE6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8F99F"/>
  <w15:chartTrackingRefBased/>
  <w15:docId w15:val="{40519018-E152-4CA4-85DE-8813CC67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outlineLvl w:val="1"/>
    </w:pPr>
    <w:rPr>
      <w:b/>
    </w:rPr>
  </w:style>
  <w:style w:type="paragraph" w:styleId="Nadpis9">
    <w:name w:val="heading 9"/>
    <w:basedOn w:val="Normln"/>
    <w:next w:val="Normln"/>
    <w:qFormat/>
    <w:p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rPr>
  </w:style>
  <w:style w:type="paragraph" w:styleId="Zpat">
    <w:name w:val="footer"/>
    <w:basedOn w:val="Normln"/>
    <w:pPr>
      <w:tabs>
        <w:tab w:val="center" w:pos="4536"/>
        <w:tab w:val="right" w:pos="9072"/>
      </w:tabs>
    </w:pPr>
  </w:style>
  <w:style w:type="paragraph" w:customStyle="1" w:styleId="Paragraf">
    <w:name w:val="Paragraf"/>
    <w:basedOn w:val="Normln"/>
    <w:pPr>
      <w:ind w:left="703" w:hanging="703"/>
      <w:jc w:val="both"/>
    </w:pPr>
  </w:style>
  <w:style w:type="character" w:styleId="slostrnky">
    <w:name w:val="page number"/>
    <w:basedOn w:val="Standardnpsmoodstavce"/>
  </w:style>
  <w:style w:type="paragraph" w:customStyle="1" w:styleId="Textbubliny1">
    <w:name w:val="Text bubliny1"/>
    <w:basedOn w:val="Normln"/>
    <w:semiHidden/>
    <w:rPr>
      <w:rFonts w:ascii="Tahoma" w:hAnsi="Tahoma" w:cs="Tahoma"/>
      <w:sz w:val="16"/>
      <w:szCs w:val="16"/>
    </w:rPr>
  </w:style>
  <w:style w:type="paragraph" w:styleId="Textbubliny">
    <w:name w:val="Balloon Text"/>
    <w:basedOn w:val="Normln"/>
    <w:link w:val="TextbublinyChar"/>
    <w:uiPriority w:val="99"/>
    <w:semiHidden/>
    <w:rPr>
      <w:rFonts w:ascii="Tahoma" w:hAnsi="Tahoma"/>
      <w:sz w:val="16"/>
      <w:szCs w:val="16"/>
      <w:lang w:val="x-none" w:eastAsia="x-none"/>
    </w:rPr>
  </w:style>
  <w:style w:type="paragraph" w:styleId="Zkladntextodsazen3">
    <w:name w:val="Body Text Indent 3"/>
    <w:basedOn w:val="Normln"/>
    <w:rsid w:val="00EE188E"/>
    <w:pPr>
      <w:spacing w:after="120"/>
      <w:ind w:left="283"/>
      <w:jc w:val="both"/>
    </w:pPr>
    <w:rPr>
      <w:sz w:val="16"/>
      <w:szCs w:val="16"/>
    </w:rPr>
  </w:style>
  <w:style w:type="character" w:customStyle="1" w:styleId="platne1">
    <w:name w:val="platne1"/>
    <w:basedOn w:val="Standardnpsmoodstavce"/>
    <w:rsid w:val="00EE188E"/>
  </w:style>
  <w:style w:type="paragraph" w:styleId="Zhlav">
    <w:name w:val="header"/>
    <w:basedOn w:val="Normln"/>
    <w:rsid w:val="001D279B"/>
    <w:pPr>
      <w:tabs>
        <w:tab w:val="center" w:pos="4703"/>
        <w:tab w:val="right" w:pos="9406"/>
      </w:tabs>
    </w:pPr>
  </w:style>
  <w:style w:type="character" w:customStyle="1" w:styleId="FontStyle16">
    <w:name w:val="Font Style16"/>
    <w:rsid w:val="000E1265"/>
    <w:rPr>
      <w:rFonts w:ascii="Times New Roman" w:hAnsi="Times New Roman" w:cs="Times New Roman" w:hint="default"/>
      <w:sz w:val="22"/>
      <w:szCs w:val="22"/>
    </w:rPr>
  </w:style>
  <w:style w:type="paragraph" w:customStyle="1" w:styleId="Style4">
    <w:name w:val="Style4"/>
    <w:basedOn w:val="Normln"/>
    <w:rsid w:val="001B5EC3"/>
    <w:pPr>
      <w:widowControl w:val="0"/>
      <w:autoSpaceDE w:val="0"/>
      <w:autoSpaceDN w:val="0"/>
      <w:adjustRightInd w:val="0"/>
    </w:pPr>
    <w:rPr>
      <w:sz w:val="24"/>
      <w:szCs w:val="24"/>
    </w:rPr>
  </w:style>
  <w:style w:type="paragraph" w:customStyle="1" w:styleId="Style5">
    <w:name w:val="Style5"/>
    <w:basedOn w:val="Normln"/>
    <w:rsid w:val="001B5EC3"/>
    <w:pPr>
      <w:widowControl w:val="0"/>
      <w:autoSpaceDE w:val="0"/>
      <w:autoSpaceDN w:val="0"/>
      <w:adjustRightInd w:val="0"/>
      <w:spacing w:line="254" w:lineRule="exact"/>
      <w:ind w:hanging="326"/>
      <w:jc w:val="both"/>
    </w:pPr>
    <w:rPr>
      <w:sz w:val="24"/>
      <w:szCs w:val="24"/>
    </w:rPr>
  </w:style>
  <w:style w:type="paragraph" w:styleId="Odstavecseseznamem">
    <w:name w:val="List Paragraph"/>
    <w:basedOn w:val="Normln"/>
    <w:uiPriority w:val="34"/>
    <w:qFormat/>
    <w:rsid w:val="008D48FB"/>
    <w:pPr>
      <w:ind w:left="720"/>
    </w:pPr>
  </w:style>
  <w:style w:type="paragraph" w:styleId="Zkladntext">
    <w:name w:val="Body Text"/>
    <w:basedOn w:val="Normln"/>
    <w:link w:val="ZkladntextChar"/>
    <w:rsid w:val="00FE5B5F"/>
    <w:pPr>
      <w:spacing w:after="120"/>
    </w:pPr>
  </w:style>
  <w:style w:type="character" w:customStyle="1" w:styleId="ZkladntextChar">
    <w:name w:val="Základní text Char"/>
    <w:link w:val="Zkladntext"/>
    <w:rsid w:val="00FE5B5F"/>
    <w:rPr>
      <w:sz w:val="22"/>
      <w:lang w:val="cs-CZ" w:eastAsia="cs-CZ"/>
    </w:rPr>
  </w:style>
  <w:style w:type="paragraph" w:styleId="Zkladntext2">
    <w:name w:val="Body Text 2"/>
    <w:basedOn w:val="Normln"/>
    <w:link w:val="Zkladntext2Char"/>
    <w:rsid w:val="00FE5B5F"/>
    <w:pPr>
      <w:spacing w:after="120" w:line="480" w:lineRule="auto"/>
    </w:pPr>
  </w:style>
  <w:style w:type="character" w:customStyle="1" w:styleId="Zkladntext2Char">
    <w:name w:val="Základní text 2 Char"/>
    <w:link w:val="Zkladntext2"/>
    <w:rsid w:val="00FE5B5F"/>
    <w:rPr>
      <w:sz w:val="22"/>
      <w:lang w:val="cs-CZ" w:eastAsia="cs-CZ"/>
    </w:rPr>
  </w:style>
  <w:style w:type="paragraph" w:styleId="Zkladntextodsazen">
    <w:name w:val="Body Text Indent"/>
    <w:basedOn w:val="Normln"/>
    <w:link w:val="ZkladntextodsazenChar"/>
    <w:rsid w:val="005C2DF9"/>
    <w:pPr>
      <w:spacing w:after="120"/>
      <w:ind w:left="283"/>
    </w:pPr>
    <w:rPr>
      <w:lang w:val="x-none" w:eastAsia="x-none"/>
    </w:rPr>
  </w:style>
  <w:style w:type="character" w:customStyle="1" w:styleId="ZkladntextodsazenChar">
    <w:name w:val="Základní text odsazený Char"/>
    <w:link w:val="Zkladntextodsazen"/>
    <w:rsid w:val="005C2DF9"/>
    <w:rPr>
      <w:sz w:val="22"/>
    </w:rPr>
  </w:style>
  <w:style w:type="character" w:styleId="Odkaznakoment">
    <w:name w:val="annotation reference"/>
    <w:rsid w:val="005C2DF9"/>
    <w:rPr>
      <w:sz w:val="16"/>
      <w:szCs w:val="16"/>
    </w:rPr>
  </w:style>
  <w:style w:type="paragraph" w:styleId="Textkomente">
    <w:name w:val="annotation text"/>
    <w:basedOn w:val="Normln"/>
    <w:link w:val="TextkomenteChar"/>
    <w:rsid w:val="005C2DF9"/>
    <w:rPr>
      <w:sz w:val="20"/>
    </w:rPr>
  </w:style>
  <w:style w:type="character" w:customStyle="1" w:styleId="TextkomenteChar">
    <w:name w:val="Text komentáře Char"/>
    <w:basedOn w:val="Standardnpsmoodstavce"/>
    <w:link w:val="Textkomente"/>
    <w:rsid w:val="005C2DF9"/>
  </w:style>
  <w:style w:type="paragraph" w:styleId="Pedmtkomente">
    <w:name w:val="annotation subject"/>
    <w:basedOn w:val="Textkomente"/>
    <w:next w:val="Textkomente"/>
    <w:link w:val="PedmtkomenteChar"/>
    <w:rsid w:val="005C2DF9"/>
    <w:rPr>
      <w:b/>
      <w:bCs/>
      <w:lang w:val="x-none" w:eastAsia="x-none"/>
    </w:rPr>
  </w:style>
  <w:style w:type="character" w:customStyle="1" w:styleId="PedmtkomenteChar">
    <w:name w:val="Předmět komentáře Char"/>
    <w:link w:val="Pedmtkomente"/>
    <w:rsid w:val="005C2DF9"/>
    <w:rPr>
      <w:b/>
      <w:bCs/>
    </w:rPr>
  </w:style>
  <w:style w:type="character" w:styleId="Hypertextovodkaz">
    <w:name w:val="Hyperlink"/>
    <w:uiPriority w:val="99"/>
    <w:unhideWhenUsed/>
    <w:rsid w:val="00BC0665"/>
    <w:rPr>
      <w:color w:val="0000FF"/>
      <w:u w:val="single"/>
    </w:rPr>
  </w:style>
  <w:style w:type="character" w:customStyle="1" w:styleId="TextbublinyChar">
    <w:name w:val="Text bubliny Char"/>
    <w:link w:val="Textbubliny"/>
    <w:uiPriority w:val="99"/>
    <w:semiHidden/>
    <w:rsid w:val="00BC0665"/>
    <w:rPr>
      <w:rFonts w:ascii="Tahoma" w:hAnsi="Tahoma" w:cs="Tahoma"/>
      <w:sz w:val="16"/>
      <w:szCs w:val="16"/>
    </w:rPr>
  </w:style>
  <w:style w:type="table" w:styleId="Mkatabulky">
    <w:name w:val="Table Grid"/>
    <w:basedOn w:val="Normlntabulka"/>
    <w:uiPriority w:val="39"/>
    <w:rsid w:val="0065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EE7F5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1186">
      <w:bodyDiv w:val="1"/>
      <w:marLeft w:val="0"/>
      <w:marRight w:val="0"/>
      <w:marTop w:val="0"/>
      <w:marBottom w:val="0"/>
      <w:divBdr>
        <w:top w:val="none" w:sz="0" w:space="0" w:color="auto"/>
        <w:left w:val="none" w:sz="0" w:space="0" w:color="auto"/>
        <w:bottom w:val="none" w:sz="0" w:space="0" w:color="auto"/>
        <w:right w:val="none" w:sz="0" w:space="0" w:color="auto"/>
      </w:divBdr>
    </w:div>
    <w:div w:id="419060847">
      <w:bodyDiv w:val="1"/>
      <w:marLeft w:val="0"/>
      <w:marRight w:val="0"/>
      <w:marTop w:val="0"/>
      <w:marBottom w:val="0"/>
      <w:divBdr>
        <w:top w:val="none" w:sz="0" w:space="0" w:color="auto"/>
        <w:left w:val="none" w:sz="0" w:space="0" w:color="auto"/>
        <w:bottom w:val="none" w:sz="0" w:space="0" w:color="auto"/>
        <w:right w:val="none" w:sz="0" w:space="0" w:color="auto"/>
      </w:divBdr>
    </w:div>
    <w:div w:id="496849493">
      <w:bodyDiv w:val="1"/>
      <w:marLeft w:val="0"/>
      <w:marRight w:val="0"/>
      <w:marTop w:val="0"/>
      <w:marBottom w:val="0"/>
      <w:divBdr>
        <w:top w:val="none" w:sz="0" w:space="0" w:color="auto"/>
        <w:left w:val="none" w:sz="0" w:space="0" w:color="auto"/>
        <w:bottom w:val="none" w:sz="0" w:space="0" w:color="auto"/>
        <w:right w:val="none" w:sz="0" w:space="0" w:color="auto"/>
      </w:divBdr>
    </w:div>
    <w:div w:id="735056116">
      <w:bodyDiv w:val="1"/>
      <w:marLeft w:val="0"/>
      <w:marRight w:val="0"/>
      <w:marTop w:val="0"/>
      <w:marBottom w:val="0"/>
      <w:divBdr>
        <w:top w:val="none" w:sz="0" w:space="0" w:color="auto"/>
        <w:left w:val="none" w:sz="0" w:space="0" w:color="auto"/>
        <w:bottom w:val="none" w:sz="0" w:space="0" w:color="auto"/>
        <w:right w:val="none" w:sz="0" w:space="0" w:color="auto"/>
      </w:divBdr>
    </w:div>
    <w:div w:id="747776147">
      <w:bodyDiv w:val="1"/>
      <w:marLeft w:val="0"/>
      <w:marRight w:val="0"/>
      <w:marTop w:val="0"/>
      <w:marBottom w:val="0"/>
      <w:divBdr>
        <w:top w:val="none" w:sz="0" w:space="0" w:color="auto"/>
        <w:left w:val="none" w:sz="0" w:space="0" w:color="auto"/>
        <w:bottom w:val="none" w:sz="0" w:space="0" w:color="auto"/>
        <w:right w:val="none" w:sz="0" w:space="0" w:color="auto"/>
      </w:divBdr>
    </w:div>
    <w:div w:id="786580494">
      <w:bodyDiv w:val="1"/>
      <w:marLeft w:val="0"/>
      <w:marRight w:val="0"/>
      <w:marTop w:val="0"/>
      <w:marBottom w:val="0"/>
      <w:divBdr>
        <w:top w:val="none" w:sz="0" w:space="0" w:color="auto"/>
        <w:left w:val="none" w:sz="0" w:space="0" w:color="auto"/>
        <w:bottom w:val="none" w:sz="0" w:space="0" w:color="auto"/>
        <w:right w:val="none" w:sz="0" w:space="0" w:color="auto"/>
      </w:divBdr>
    </w:div>
    <w:div w:id="969435768">
      <w:bodyDiv w:val="1"/>
      <w:marLeft w:val="0"/>
      <w:marRight w:val="0"/>
      <w:marTop w:val="0"/>
      <w:marBottom w:val="0"/>
      <w:divBdr>
        <w:top w:val="none" w:sz="0" w:space="0" w:color="auto"/>
        <w:left w:val="none" w:sz="0" w:space="0" w:color="auto"/>
        <w:bottom w:val="none" w:sz="0" w:space="0" w:color="auto"/>
        <w:right w:val="none" w:sz="0" w:space="0" w:color="auto"/>
      </w:divBdr>
    </w:div>
    <w:div w:id="985277307">
      <w:bodyDiv w:val="1"/>
      <w:marLeft w:val="0"/>
      <w:marRight w:val="0"/>
      <w:marTop w:val="0"/>
      <w:marBottom w:val="0"/>
      <w:divBdr>
        <w:top w:val="none" w:sz="0" w:space="0" w:color="auto"/>
        <w:left w:val="none" w:sz="0" w:space="0" w:color="auto"/>
        <w:bottom w:val="none" w:sz="0" w:space="0" w:color="auto"/>
        <w:right w:val="none" w:sz="0" w:space="0" w:color="auto"/>
      </w:divBdr>
    </w:div>
    <w:div w:id="1101487421">
      <w:bodyDiv w:val="1"/>
      <w:marLeft w:val="0"/>
      <w:marRight w:val="0"/>
      <w:marTop w:val="0"/>
      <w:marBottom w:val="0"/>
      <w:divBdr>
        <w:top w:val="none" w:sz="0" w:space="0" w:color="auto"/>
        <w:left w:val="none" w:sz="0" w:space="0" w:color="auto"/>
        <w:bottom w:val="none" w:sz="0" w:space="0" w:color="auto"/>
        <w:right w:val="none" w:sz="0" w:space="0" w:color="auto"/>
      </w:divBdr>
    </w:div>
    <w:div w:id="1337656184">
      <w:bodyDiv w:val="1"/>
      <w:marLeft w:val="0"/>
      <w:marRight w:val="0"/>
      <w:marTop w:val="0"/>
      <w:marBottom w:val="0"/>
      <w:divBdr>
        <w:top w:val="none" w:sz="0" w:space="0" w:color="auto"/>
        <w:left w:val="none" w:sz="0" w:space="0" w:color="auto"/>
        <w:bottom w:val="none" w:sz="0" w:space="0" w:color="auto"/>
        <w:right w:val="none" w:sz="0" w:space="0" w:color="auto"/>
      </w:divBdr>
    </w:div>
    <w:div w:id="1415399689">
      <w:bodyDiv w:val="1"/>
      <w:marLeft w:val="0"/>
      <w:marRight w:val="0"/>
      <w:marTop w:val="0"/>
      <w:marBottom w:val="0"/>
      <w:divBdr>
        <w:top w:val="none" w:sz="0" w:space="0" w:color="auto"/>
        <w:left w:val="none" w:sz="0" w:space="0" w:color="auto"/>
        <w:bottom w:val="none" w:sz="0" w:space="0" w:color="auto"/>
        <w:right w:val="none" w:sz="0" w:space="0" w:color="auto"/>
      </w:divBdr>
    </w:div>
    <w:div w:id="20412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kaifoszova\Local%20Settings\Temporary%20Internet%20Files\OLK4\R&#225;mcov&#225;%20smlouva%20-%20SZM.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8192-4B41-443C-BA91-5A9DE8DB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 SZM</Template>
  <TotalTime>4</TotalTime>
  <Pages>1</Pages>
  <Words>1866</Words>
  <Characters>11011</Characters>
  <Application>Microsoft Office Word</Application>
  <DocSecurity>0</DocSecurity>
  <Lines>91</Lines>
  <Paragraphs>25</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Rámcová kupní smlouva</vt:lpstr>
      <vt:lpstr>Rámcová kupní smlouva</vt:lpstr>
      <vt:lpstr>Rámcová kupní smlouva</vt:lpstr>
    </vt:vector>
  </TitlesOfParts>
  <Company>Medtronic, Inc.</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Milan Oprsal</dc:creator>
  <cp:keywords/>
  <cp:lastModifiedBy>Blahutová Tereza</cp:lastModifiedBy>
  <cp:revision>5</cp:revision>
  <cp:lastPrinted>2021-01-25T10:56:00Z</cp:lastPrinted>
  <dcterms:created xsi:type="dcterms:W3CDTF">2023-03-01T08:32:00Z</dcterms:created>
  <dcterms:modified xsi:type="dcterms:W3CDTF">2023-04-14T06:53:00Z</dcterms:modified>
</cp:coreProperties>
</file>