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F522" w14:textId="77777777" w:rsidR="0031520D" w:rsidRDefault="00FC0912" w:rsidP="0026061B">
      <w:pPr>
        <w:ind w:firstLine="993"/>
        <w:rPr>
          <w:rFonts w:ascii="Arial" w:hAnsi="Arial" w:cs="Arial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0F424FC" wp14:editId="413BB98E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0" b="0"/>
            <wp:wrapNone/>
            <wp:docPr id="3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611C2" w14:textId="77777777" w:rsidR="004C15C6" w:rsidRDefault="004C15C6" w:rsidP="0026061B">
      <w:pPr>
        <w:ind w:firstLine="993"/>
        <w:rPr>
          <w:rFonts w:ascii="Arial" w:hAnsi="Arial" w:cs="Arial"/>
          <w:sz w:val="50"/>
          <w:szCs w:val="50"/>
        </w:rPr>
      </w:pPr>
    </w:p>
    <w:p w14:paraId="00443BC9" w14:textId="77777777" w:rsidR="002513DC" w:rsidRDefault="00FC0912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4A468B" wp14:editId="5B8100AF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58674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377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59B87" w14:textId="741B4E62" w:rsidR="0031520D" w:rsidRDefault="0031520D"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 xml:space="preserve">č. </w:t>
                            </w:r>
                            <w:r w:rsidR="00FC0912"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O-</w:t>
                            </w:r>
                            <w:permStart w:id="682314474" w:edGrp="everyone"/>
                            <w:r w:rsidR="00FC0912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3200-241</w:t>
                            </w:r>
                            <w:r w:rsidR="00FC0912"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FC0912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23</w:t>
                            </w:r>
                            <w:permEnd w:id="6823144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4A46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46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" filled="f" stroked="f">
                <v:textbox style="mso-fit-shape-to-text:t">
                  <w:txbxContent>
                    <w:p w14:paraId="09359B87" w14:textId="741B4E62" w:rsidR="0031520D" w:rsidRDefault="0031520D"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 xml:space="preserve">č. </w:t>
                      </w:r>
                      <w:r w:rsidR="00FC0912"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O-</w:t>
                      </w:r>
                      <w:permStart w:id="682314474" w:edGrp="everyone"/>
                      <w:r w:rsidR="00FC0912">
                        <w:rPr>
                          <w:rFonts w:ascii="Arial" w:hAnsi="Arial" w:cs="Arial"/>
                          <w:sz w:val="50"/>
                          <w:szCs w:val="50"/>
                        </w:rPr>
                        <w:t>3200-241</w:t>
                      </w:r>
                      <w:r w:rsidR="00FC0912"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FC0912">
                        <w:rPr>
                          <w:rFonts w:ascii="Arial" w:hAnsi="Arial" w:cs="Arial"/>
                          <w:sz w:val="50"/>
                          <w:szCs w:val="50"/>
                        </w:rPr>
                        <w:t>23</w:t>
                      </w:r>
                      <w:permEnd w:id="68231447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64E9B" w14:textId="77777777" w:rsidR="0031520D" w:rsidRPr="00E34F7D" w:rsidRDefault="0031520D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W w:w="0" w:type="auto"/>
        <w:tblInd w:w="-75" w:type="dxa"/>
        <w:tblLook w:val="04A0" w:firstRow="1" w:lastRow="0" w:firstColumn="1" w:lastColumn="0" w:noHBand="0" w:noVBand="1"/>
      </w:tblPr>
      <w:tblGrid>
        <w:gridCol w:w="5029"/>
        <w:gridCol w:w="4530"/>
      </w:tblGrid>
      <w:tr w:rsidR="004C15C6" w:rsidRPr="009261D3" w14:paraId="13E775BD" w14:textId="77777777" w:rsidTr="009261D3">
        <w:tc>
          <w:tcPr>
            <w:tcW w:w="5152" w:type="dxa"/>
            <w:shd w:val="clear" w:color="auto" w:fill="auto"/>
          </w:tcPr>
          <w:p w14:paraId="70F2802D" w14:textId="77777777" w:rsidR="004C15C6" w:rsidRPr="009261D3" w:rsidRDefault="004C15C6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17" w:type="dxa"/>
            <w:shd w:val="clear" w:color="auto" w:fill="auto"/>
          </w:tcPr>
          <w:p w14:paraId="222C2DD8" w14:textId="77777777" w:rsidR="004C15C6" w:rsidRPr="009261D3" w:rsidRDefault="004C15C6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4C15C6" w:rsidRPr="009261D3" w14:paraId="7B812F67" w14:textId="77777777" w:rsidTr="009261D3">
        <w:tc>
          <w:tcPr>
            <w:tcW w:w="5152" w:type="dxa"/>
            <w:shd w:val="clear" w:color="auto" w:fill="auto"/>
          </w:tcPr>
          <w:p w14:paraId="319C84F7" w14:textId="77777777" w:rsidR="002938F9" w:rsidRPr="002938F9" w:rsidRDefault="002938F9" w:rsidP="00293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Tiskárna </w:t>
            </w:r>
            <w:proofErr w:type="spellStart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Helbich</w:t>
            </w:r>
            <w:proofErr w:type="spellEnd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a.s.</w:t>
            </w:r>
          </w:p>
          <w:p w14:paraId="5CA5BF23" w14:textId="77777777" w:rsidR="002938F9" w:rsidRPr="002938F9" w:rsidRDefault="002938F9" w:rsidP="00293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Valchařská 36, 614 00 Brno</w:t>
            </w:r>
          </w:p>
          <w:p w14:paraId="5DA27F86" w14:textId="44B486DD" w:rsidR="005734C6" w:rsidRPr="002938F9" w:rsidRDefault="002938F9" w:rsidP="002938F9">
            <w:pPr>
              <w:spacing w:after="0" w:line="240" w:lineRule="auto"/>
              <w:rPr>
                <w:rFonts w:ascii="Arial" w:hAnsi="Arial" w:cs="Arial"/>
                <w:sz w:val="50"/>
                <w:szCs w:val="50"/>
                <w:lang w:val="fr-FR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>Tel</w:t>
            </w:r>
            <w:proofErr w:type="gramStart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>.:</w:t>
            </w:r>
            <w:proofErr w:type="gramEnd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="00801AA2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>xxxxx</w:t>
            </w:r>
            <w:proofErr w:type="spellEnd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 xml:space="preserve">, </w:t>
            </w: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br/>
              <w:t xml:space="preserve">e-mail: </w:t>
            </w:r>
            <w:proofErr w:type="spellStart"/>
            <w:r w:rsidR="00801AA2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>xxxxx</w:t>
            </w:r>
            <w:proofErr w:type="spellEnd"/>
          </w:p>
        </w:tc>
        <w:tc>
          <w:tcPr>
            <w:tcW w:w="4617" w:type="dxa"/>
            <w:shd w:val="clear" w:color="auto" w:fill="auto"/>
          </w:tcPr>
          <w:p w14:paraId="3E032167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14:paraId="19255193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14:paraId="47B7301F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14:paraId="59BDE62F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14:paraId="65347981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14:paraId="2926414D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14:paraId="3BA3EEFB" w14:textId="77777777" w:rsidR="004C15C6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14:paraId="1B13DC04" w14:textId="77777777" w:rsidR="00145297" w:rsidRPr="009261D3" w:rsidRDefault="00145297" w:rsidP="009261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EC4E35" w14:textId="77777777" w:rsidR="0047411D" w:rsidRPr="009261D3" w:rsidRDefault="0047411D" w:rsidP="00B7792A">
            <w:pPr>
              <w:spacing w:after="0" w:line="240" w:lineRule="auto"/>
              <w:rPr>
                <w:rFonts w:ascii="Arial" w:hAnsi="Arial" w:cs="Arial"/>
                <w:sz w:val="50"/>
                <w:szCs w:val="50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permStart w:id="748568547" w:edGrp="everyone"/>
            <w:r w:rsidR="00907B5D">
              <w:rPr>
                <w:rFonts w:ascii="Arial" w:hAnsi="Arial" w:cs="Arial"/>
                <w:sz w:val="24"/>
                <w:szCs w:val="24"/>
              </w:rPr>
              <w:t>13</w:t>
            </w:r>
            <w:r w:rsidR="009B43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07B5D">
              <w:rPr>
                <w:rFonts w:ascii="Arial" w:hAnsi="Arial" w:cs="Arial"/>
                <w:sz w:val="24"/>
                <w:szCs w:val="24"/>
              </w:rPr>
              <w:t>4</w:t>
            </w:r>
            <w:r w:rsidR="009261D3" w:rsidRPr="009261D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467E2" w:rsidRPr="009261D3">
              <w:rPr>
                <w:rFonts w:ascii="Arial" w:hAnsi="Arial" w:cs="Arial"/>
                <w:sz w:val="24"/>
                <w:szCs w:val="24"/>
              </w:rPr>
              <w:t>20</w:t>
            </w:r>
            <w:r w:rsidR="00DE7208">
              <w:rPr>
                <w:rFonts w:ascii="Arial" w:hAnsi="Arial" w:cs="Arial"/>
                <w:sz w:val="24"/>
                <w:szCs w:val="24"/>
              </w:rPr>
              <w:t>2</w:t>
            </w:r>
            <w:r w:rsidR="00574978">
              <w:rPr>
                <w:rFonts w:ascii="Arial" w:hAnsi="Arial" w:cs="Arial"/>
                <w:sz w:val="24"/>
                <w:szCs w:val="24"/>
              </w:rPr>
              <w:t>3</w:t>
            </w:r>
            <w:permEnd w:id="748568547"/>
          </w:p>
        </w:tc>
      </w:tr>
    </w:tbl>
    <w:p w14:paraId="26046EB1" w14:textId="77777777" w:rsidR="00145297" w:rsidRDefault="00145297" w:rsidP="0096185A">
      <w:pPr>
        <w:spacing w:after="40"/>
        <w:rPr>
          <w:rFonts w:ascii="Arial" w:hAnsi="Arial" w:cs="Arial"/>
          <w:sz w:val="16"/>
          <w:szCs w:val="16"/>
        </w:rPr>
      </w:pPr>
    </w:p>
    <w:p w14:paraId="131741EA" w14:textId="77777777" w:rsidR="002513DC" w:rsidRDefault="002513DC" w:rsidP="0096185A">
      <w:pPr>
        <w:spacing w:after="4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14:paraId="7E4857AA" w14:textId="77777777" w:rsidR="001449F2" w:rsidRDefault="00907B5D" w:rsidP="00C451B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Tisk </w:t>
      </w:r>
      <w:r w:rsidR="00B2015D">
        <w:rPr>
          <w:rFonts w:ascii="Arial" w:hAnsi="Arial" w:cs="Arial"/>
          <w:sz w:val="24"/>
          <w:szCs w:val="24"/>
        </w:rPr>
        <w:t xml:space="preserve">12 </w:t>
      </w:r>
      <w:r w:rsidR="001449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00 ks </w:t>
      </w:r>
      <w:r w:rsidR="001449F2">
        <w:rPr>
          <w:rFonts w:ascii="Arial" w:hAnsi="Arial" w:cs="Arial"/>
          <w:sz w:val="24"/>
          <w:szCs w:val="24"/>
        </w:rPr>
        <w:t xml:space="preserve">skládaného letáku </w:t>
      </w:r>
      <w:r w:rsidR="00B2015D">
        <w:rPr>
          <w:rFonts w:ascii="Arial" w:hAnsi="Arial" w:cs="Arial"/>
          <w:sz w:val="24"/>
          <w:szCs w:val="24"/>
        </w:rPr>
        <w:t>Troja + zahrady (anglická a česká verze)</w:t>
      </w:r>
    </w:p>
    <w:p w14:paraId="385814A9" w14:textId="77777777" w:rsidR="00B2015D" w:rsidRDefault="00B2015D" w:rsidP="00C451B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Tisk 3 000 ks letáku Kamenné poklady</w:t>
      </w:r>
    </w:p>
    <w:p w14:paraId="261D73A2" w14:textId="77777777" w:rsidR="00C451BA" w:rsidRPr="00C451BA" w:rsidRDefault="001449F2" w:rsidP="00C451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+ doprava</w:t>
      </w:r>
      <w:r w:rsidR="00907B5D">
        <w:rPr>
          <w:rFonts w:ascii="Arial" w:hAnsi="Arial" w:cs="Arial"/>
          <w:sz w:val="24"/>
          <w:szCs w:val="24"/>
        </w:rPr>
        <w:t xml:space="preserve"> </w:t>
      </w:r>
    </w:p>
    <w:p w14:paraId="52E9D854" w14:textId="77777777" w:rsidR="002938F9" w:rsidRPr="00C451BA" w:rsidRDefault="002938F9" w:rsidP="00811B6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1CFD7B" w14:textId="77777777" w:rsidR="007C0C60" w:rsidRPr="00075284" w:rsidRDefault="007C0C60" w:rsidP="00811B6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2151F5" w14:paraId="5087D07D" w14:textId="77777777" w:rsidTr="00563932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5843" w14:textId="77777777" w:rsidR="002151F5" w:rsidRPr="00563932" w:rsidRDefault="002151F5" w:rsidP="007C0C60">
            <w:pPr>
              <w:rPr>
                <w:sz w:val="24"/>
              </w:rPr>
            </w:pPr>
            <w:r w:rsidRPr="00563932">
              <w:rPr>
                <w:rStyle w:val="A1"/>
                <w:rFonts w:cs="Arial"/>
                <w:sz w:val="50"/>
                <w:szCs w:val="50"/>
              </w:rPr>
              <w:t xml:space="preserve">Cena celkem </w:t>
            </w:r>
            <w:r w:rsidR="00B2015D">
              <w:rPr>
                <w:rStyle w:val="A1"/>
                <w:sz w:val="50"/>
                <w:szCs w:val="50"/>
              </w:rPr>
              <w:t>78 0</w:t>
            </w:r>
            <w:r w:rsidR="001C6CE3">
              <w:rPr>
                <w:rStyle w:val="A1"/>
                <w:sz w:val="50"/>
                <w:szCs w:val="50"/>
              </w:rPr>
              <w:t>00</w:t>
            </w:r>
            <w:r w:rsidR="000C79BB">
              <w:rPr>
                <w:rStyle w:val="A1"/>
                <w:rFonts w:ascii="Arial" w:hAnsi="Arial" w:cs="Arial"/>
                <w:sz w:val="50"/>
                <w:szCs w:val="50"/>
              </w:rPr>
              <w:t xml:space="preserve"> Kč</w:t>
            </w:r>
            <w:r w:rsidR="001C6CE3">
              <w:rPr>
                <w:rStyle w:val="A1"/>
                <w:rFonts w:ascii="Arial" w:hAnsi="Arial" w:cs="Arial"/>
                <w:sz w:val="50"/>
                <w:szCs w:val="50"/>
              </w:rPr>
              <w:t xml:space="preserve"> + DPH</w:t>
            </w:r>
            <w:r w:rsidR="00811B6A">
              <w:rPr>
                <w:rStyle w:val="A1"/>
                <w:rFonts w:ascii="Arial" w:hAnsi="Arial" w:cs="Arial"/>
                <w:sz w:val="50"/>
                <w:szCs w:val="50"/>
              </w:rPr>
              <w:t xml:space="preserve"> </w:t>
            </w:r>
          </w:p>
        </w:tc>
      </w:tr>
    </w:tbl>
    <w:p w14:paraId="05563690" w14:textId="77777777" w:rsidR="002151F5" w:rsidRDefault="002151F5" w:rsidP="002151F5">
      <w:pPr>
        <w:pStyle w:val="TEXT"/>
        <w:spacing w:after="0"/>
        <w:rPr>
          <w:sz w:val="24"/>
        </w:rPr>
      </w:pPr>
    </w:p>
    <w:p w14:paraId="5777DC0C" w14:textId="77777777" w:rsidR="000C79BB" w:rsidRDefault="000C79BB" w:rsidP="002151F5">
      <w:pPr>
        <w:pStyle w:val="TEXT"/>
        <w:spacing w:after="0"/>
        <w:rPr>
          <w:sz w:val="24"/>
        </w:rPr>
      </w:pPr>
    </w:p>
    <w:p w14:paraId="2C4198DE" w14:textId="77777777" w:rsidR="000C79BB" w:rsidRDefault="000C79BB" w:rsidP="002151F5">
      <w:pPr>
        <w:pStyle w:val="TEXT"/>
        <w:spacing w:after="0"/>
        <w:rPr>
          <w:sz w:val="24"/>
        </w:rPr>
      </w:pPr>
    </w:p>
    <w:p w14:paraId="6B9254B0" w14:textId="77777777" w:rsidR="00EB32EC" w:rsidRDefault="00EB32EC" w:rsidP="0096185A">
      <w:pPr>
        <w:pStyle w:val="TEXT"/>
        <w:spacing w:after="0"/>
        <w:rPr>
          <w:sz w:val="28"/>
          <w:szCs w:val="28"/>
        </w:rPr>
      </w:pPr>
    </w:p>
    <w:p w14:paraId="67C7CE2F" w14:textId="77777777" w:rsidR="00EB32EC" w:rsidRPr="0086527A" w:rsidRDefault="00EB32EC" w:rsidP="0096185A">
      <w:pPr>
        <w:pStyle w:val="TEXT"/>
        <w:spacing w:after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4"/>
        <w:gridCol w:w="2521"/>
        <w:gridCol w:w="2519"/>
        <w:gridCol w:w="2110"/>
      </w:tblGrid>
      <w:tr w:rsidR="00EB32EC" w:rsidRPr="009261D3" w14:paraId="7E308943" w14:textId="77777777" w:rsidTr="00EB32EC">
        <w:trPr>
          <w:trHeight w:hRule="exact" w:val="322"/>
        </w:trPr>
        <w:tc>
          <w:tcPr>
            <w:tcW w:w="2376" w:type="dxa"/>
            <w:shd w:val="clear" w:color="auto" w:fill="auto"/>
          </w:tcPr>
          <w:p w14:paraId="773DD0CA" w14:textId="77777777" w:rsidR="00EB32EC" w:rsidRPr="009261D3" w:rsidRDefault="00EB32EC" w:rsidP="00926E2E">
            <w:pPr>
              <w:pStyle w:val="TEX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97FCEEB" w14:textId="77777777" w:rsidR="00EB32EC" w:rsidRPr="009261D3" w:rsidRDefault="00EB32EC" w:rsidP="00626BB8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OBJEDNÁVÁ</w:t>
            </w:r>
          </w:p>
        </w:tc>
        <w:tc>
          <w:tcPr>
            <w:tcW w:w="2551" w:type="dxa"/>
            <w:shd w:val="clear" w:color="auto" w:fill="auto"/>
          </w:tcPr>
          <w:p w14:paraId="5731D8D3" w14:textId="77777777"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  <w:tc>
          <w:tcPr>
            <w:tcW w:w="2127" w:type="dxa"/>
          </w:tcPr>
          <w:p w14:paraId="2E57ED1F" w14:textId="77777777"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</w:tr>
      <w:tr w:rsidR="00EB32EC" w:rsidRPr="009261D3" w14:paraId="2FAA972B" w14:textId="77777777" w:rsidTr="00EB32EC">
        <w:trPr>
          <w:trHeight w:val="707"/>
        </w:trPr>
        <w:tc>
          <w:tcPr>
            <w:tcW w:w="2376" w:type="dxa"/>
            <w:shd w:val="clear" w:color="auto" w:fill="auto"/>
            <w:vAlign w:val="bottom"/>
          </w:tcPr>
          <w:p w14:paraId="270EC8BA" w14:textId="77777777" w:rsidR="00EB32EC" w:rsidRP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Magdalena Juříková</w:t>
            </w:r>
          </w:p>
          <w:p w14:paraId="7D3744EF" w14:textId="77777777" w:rsidR="00EB32EC" w:rsidRPr="009261D3" w:rsidRDefault="00EB32EC" w:rsidP="009261D3">
            <w:pPr>
              <w:pStyle w:val="TEXT"/>
              <w:spacing w:after="0" w:line="240" w:lineRule="auto"/>
              <w:rPr>
                <w:sz w:val="24"/>
              </w:rPr>
            </w:pPr>
            <w:r w:rsidRPr="00EB32EC">
              <w:rPr>
                <w:position w:val="8"/>
              </w:rPr>
              <w:t>ředitelka GHMP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C5C7BF6" w14:textId="77777777" w:rsidR="00EB32EC" w:rsidRPr="0096185A" w:rsidRDefault="00072E19" w:rsidP="00130217">
            <w:pPr>
              <w:pStyle w:val="TEXT"/>
              <w:spacing w:after="0" w:line="240" w:lineRule="auto"/>
              <w:rPr>
                <w:position w:val="8"/>
              </w:rPr>
            </w:pPr>
            <w:r>
              <w:rPr>
                <w:position w:val="8"/>
              </w:rPr>
              <w:t>Kristýna Černá</w:t>
            </w:r>
          </w:p>
          <w:p w14:paraId="5CA5DD57" w14:textId="03DFFF83" w:rsidR="00EB32EC" w:rsidRPr="009261D3" w:rsidRDefault="00EB32EC" w:rsidP="00563231">
            <w:pPr>
              <w:pStyle w:val="TEXT"/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7624F8C" w14:textId="5CA6AB25" w:rsidR="00EB32EC" w:rsidRPr="009261D3" w:rsidRDefault="00EB32EC" w:rsidP="009261D3">
            <w:pPr>
              <w:pStyle w:val="TEXT"/>
              <w:spacing w:after="0" w:line="240" w:lineRule="auto"/>
            </w:pPr>
          </w:p>
        </w:tc>
        <w:tc>
          <w:tcPr>
            <w:tcW w:w="2127" w:type="dxa"/>
          </w:tcPr>
          <w:p w14:paraId="6192690D" w14:textId="77777777" w:rsid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</w:p>
          <w:p w14:paraId="48D50498" w14:textId="77777777" w:rsidR="00EB32EC" w:rsidRPr="00EB32EC" w:rsidRDefault="00EB32EC" w:rsidP="00EB32EC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Eva Koláčková</w:t>
            </w:r>
          </w:p>
          <w:p w14:paraId="2F1E1223" w14:textId="77777777" w:rsidR="00EB32EC" w:rsidRPr="00EB32EC" w:rsidRDefault="00EB32EC" w:rsidP="00EB32EC">
            <w:pPr>
              <w:pStyle w:val="TEXT"/>
              <w:spacing w:after="0" w:line="240" w:lineRule="auto"/>
            </w:pPr>
            <w:r w:rsidRPr="00EB32EC">
              <w:rPr>
                <w:position w:val="8"/>
              </w:rPr>
              <w:t>správce rozpočtu</w:t>
            </w:r>
          </w:p>
        </w:tc>
      </w:tr>
    </w:tbl>
    <w:p w14:paraId="3E7606EA" w14:textId="77777777" w:rsidR="00166146" w:rsidRDefault="00166146" w:rsidP="00166146"/>
    <w:sectPr w:rsidR="00166146" w:rsidSect="00062BB1">
      <w:footerReference w:type="default" r:id="rId7"/>
      <w:pgSz w:w="11906" w:h="16838"/>
      <w:pgMar w:top="720" w:right="1418" w:bottom="1134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0BBE" w14:textId="77777777" w:rsidR="00AD76A8" w:rsidRDefault="00AD76A8" w:rsidP="00626BB8">
      <w:pPr>
        <w:spacing w:after="0" w:line="240" w:lineRule="auto"/>
      </w:pPr>
      <w:r>
        <w:separator/>
      </w:r>
    </w:p>
  </w:endnote>
  <w:endnote w:type="continuationSeparator" w:id="0">
    <w:p w14:paraId="31679B09" w14:textId="77777777" w:rsidR="00AD76A8" w:rsidRDefault="00AD76A8" w:rsidP="006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ger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CF84" w14:textId="77777777" w:rsidR="00626BB8" w:rsidRPr="00626BB8" w:rsidRDefault="00626BB8">
    <w:pPr>
      <w:pStyle w:val="Zpat"/>
      <w:rPr>
        <w:rFonts w:ascii="Arial" w:hAnsi="Arial" w:cs="Arial"/>
        <w:sz w:val="14"/>
        <w:szCs w:val="14"/>
      </w:rPr>
    </w:pPr>
    <w:r w:rsidRPr="00626BB8">
      <w:rPr>
        <w:rFonts w:ascii="Arial" w:hAnsi="Arial" w:cs="Arial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40D3" w14:textId="77777777" w:rsidR="00AD76A8" w:rsidRDefault="00AD76A8" w:rsidP="00626BB8">
      <w:pPr>
        <w:spacing w:after="0" w:line="240" w:lineRule="auto"/>
      </w:pPr>
      <w:r>
        <w:separator/>
      </w:r>
    </w:p>
  </w:footnote>
  <w:footnote w:type="continuationSeparator" w:id="0">
    <w:p w14:paraId="084407D4" w14:textId="77777777" w:rsidR="00AD76A8" w:rsidRDefault="00AD76A8" w:rsidP="00626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3F"/>
    <w:rsid w:val="000054F0"/>
    <w:rsid w:val="000260A4"/>
    <w:rsid w:val="00062BB1"/>
    <w:rsid w:val="00072E19"/>
    <w:rsid w:val="00075284"/>
    <w:rsid w:val="00084904"/>
    <w:rsid w:val="000A5CFA"/>
    <w:rsid w:val="000B1D90"/>
    <w:rsid w:val="000B4BCD"/>
    <w:rsid w:val="000B73C7"/>
    <w:rsid w:val="000C79BB"/>
    <w:rsid w:val="000E3E49"/>
    <w:rsid w:val="000E6F4D"/>
    <w:rsid w:val="00117387"/>
    <w:rsid w:val="00121C07"/>
    <w:rsid w:val="00130217"/>
    <w:rsid w:val="001449F2"/>
    <w:rsid w:val="00145297"/>
    <w:rsid w:val="00155C5D"/>
    <w:rsid w:val="00166146"/>
    <w:rsid w:val="00187F3F"/>
    <w:rsid w:val="00194E52"/>
    <w:rsid w:val="001A366E"/>
    <w:rsid w:val="001B0887"/>
    <w:rsid w:val="001C45F3"/>
    <w:rsid w:val="001C5B23"/>
    <w:rsid w:val="001C6CE3"/>
    <w:rsid w:val="001D0D4F"/>
    <w:rsid w:val="001D2801"/>
    <w:rsid w:val="001F0E0A"/>
    <w:rsid w:val="002151F5"/>
    <w:rsid w:val="00220EC9"/>
    <w:rsid w:val="002225ED"/>
    <w:rsid w:val="00232F9E"/>
    <w:rsid w:val="00243D1F"/>
    <w:rsid w:val="002513DC"/>
    <w:rsid w:val="0026061B"/>
    <w:rsid w:val="00263649"/>
    <w:rsid w:val="00285C5D"/>
    <w:rsid w:val="00290142"/>
    <w:rsid w:val="00291152"/>
    <w:rsid w:val="00293521"/>
    <w:rsid w:val="002938F9"/>
    <w:rsid w:val="002A4397"/>
    <w:rsid w:val="002C023A"/>
    <w:rsid w:val="002E0D6F"/>
    <w:rsid w:val="002F23DE"/>
    <w:rsid w:val="00301A78"/>
    <w:rsid w:val="003121BC"/>
    <w:rsid w:val="0031520D"/>
    <w:rsid w:val="00324CEC"/>
    <w:rsid w:val="0034794D"/>
    <w:rsid w:val="0036726D"/>
    <w:rsid w:val="00371D33"/>
    <w:rsid w:val="003A3422"/>
    <w:rsid w:val="003A39A4"/>
    <w:rsid w:val="004064FE"/>
    <w:rsid w:val="004137BA"/>
    <w:rsid w:val="004140A7"/>
    <w:rsid w:val="00415CBD"/>
    <w:rsid w:val="00431D98"/>
    <w:rsid w:val="004354B3"/>
    <w:rsid w:val="0047411D"/>
    <w:rsid w:val="00480837"/>
    <w:rsid w:val="004974F0"/>
    <w:rsid w:val="004A56A8"/>
    <w:rsid w:val="004A76C9"/>
    <w:rsid w:val="004B3C41"/>
    <w:rsid w:val="004C15C6"/>
    <w:rsid w:val="004C2C14"/>
    <w:rsid w:val="004D5380"/>
    <w:rsid w:val="004E401F"/>
    <w:rsid w:val="004E40E5"/>
    <w:rsid w:val="004F6182"/>
    <w:rsid w:val="004F6E95"/>
    <w:rsid w:val="005039D4"/>
    <w:rsid w:val="005267B7"/>
    <w:rsid w:val="0054654C"/>
    <w:rsid w:val="00555A3B"/>
    <w:rsid w:val="00563231"/>
    <w:rsid w:val="00563932"/>
    <w:rsid w:val="005734C6"/>
    <w:rsid w:val="00574978"/>
    <w:rsid w:val="00574EBC"/>
    <w:rsid w:val="005806E7"/>
    <w:rsid w:val="005A393F"/>
    <w:rsid w:val="005B1211"/>
    <w:rsid w:val="005D2D31"/>
    <w:rsid w:val="005E2DC9"/>
    <w:rsid w:val="005E570C"/>
    <w:rsid w:val="005E61A6"/>
    <w:rsid w:val="005F049B"/>
    <w:rsid w:val="00626BB8"/>
    <w:rsid w:val="0063051F"/>
    <w:rsid w:val="006370FA"/>
    <w:rsid w:val="0065200C"/>
    <w:rsid w:val="006572C9"/>
    <w:rsid w:val="00667C48"/>
    <w:rsid w:val="00671B3A"/>
    <w:rsid w:val="00687D6F"/>
    <w:rsid w:val="006C3960"/>
    <w:rsid w:val="00711092"/>
    <w:rsid w:val="00747B09"/>
    <w:rsid w:val="00776C21"/>
    <w:rsid w:val="007853D2"/>
    <w:rsid w:val="00791E2C"/>
    <w:rsid w:val="007A3A9A"/>
    <w:rsid w:val="007C0C60"/>
    <w:rsid w:val="007D3C50"/>
    <w:rsid w:val="007E1E9B"/>
    <w:rsid w:val="00801AA2"/>
    <w:rsid w:val="00811B6A"/>
    <w:rsid w:val="00815A5C"/>
    <w:rsid w:val="008546BA"/>
    <w:rsid w:val="00857190"/>
    <w:rsid w:val="00857441"/>
    <w:rsid w:val="0086527A"/>
    <w:rsid w:val="008661D7"/>
    <w:rsid w:val="00880543"/>
    <w:rsid w:val="008A1B83"/>
    <w:rsid w:val="008B1152"/>
    <w:rsid w:val="008D02E6"/>
    <w:rsid w:val="008D2912"/>
    <w:rsid w:val="00901983"/>
    <w:rsid w:val="00907B5D"/>
    <w:rsid w:val="009261D3"/>
    <w:rsid w:val="00926E2E"/>
    <w:rsid w:val="00934C98"/>
    <w:rsid w:val="00952E2F"/>
    <w:rsid w:val="009564C0"/>
    <w:rsid w:val="00960F84"/>
    <w:rsid w:val="0096185A"/>
    <w:rsid w:val="00974B2A"/>
    <w:rsid w:val="00983093"/>
    <w:rsid w:val="00986801"/>
    <w:rsid w:val="009A7FC7"/>
    <w:rsid w:val="009B4324"/>
    <w:rsid w:val="009C34B4"/>
    <w:rsid w:val="009C796B"/>
    <w:rsid w:val="00A02112"/>
    <w:rsid w:val="00A072B6"/>
    <w:rsid w:val="00A21DD1"/>
    <w:rsid w:val="00A34090"/>
    <w:rsid w:val="00A467E2"/>
    <w:rsid w:val="00A62080"/>
    <w:rsid w:val="00A85613"/>
    <w:rsid w:val="00AB5401"/>
    <w:rsid w:val="00AD76A8"/>
    <w:rsid w:val="00AD78DE"/>
    <w:rsid w:val="00B13168"/>
    <w:rsid w:val="00B2015D"/>
    <w:rsid w:val="00B21DAA"/>
    <w:rsid w:val="00B420C7"/>
    <w:rsid w:val="00B709F0"/>
    <w:rsid w:val="00B72C3D"/>
    <w:rsid w:val="00B73FAB"/>
    <w:rsid w:val="00B7792A"/>
    <w:rsid w:val="00B86FAC"/>
    <w:rsid w:val="00B93AAA"/>
    <w:rsid w:val="00BB2725"/>
    <w:rsid w:val="00BD51D1"/>
    <w:rsid w:val="00BF23C2"/>
    <w:rsid w:val="00BF4BC8"/>
    <w:rsid w:val="00C14847"/>
    <w:rsid w:val="00C41BCA"/>
    <w:rsid w:val="00C44DEF"/>
    <w:rsid w:val="00C451BA"/>
    <w:rsid w:val="00C61173"/>
    <w:rsid w:val="00C64B5C"/>
    <w:rsid w:val="00CA0580"/>
    <w:rsid w:val="00CA0AA7"/>
    <w:rsid w:val="00CA7EC1"/>
    <w:rsid w:val="00CE1ADE"/>
    <w:rsid w:val="00D03569"/>
    <w:rsid w:val="00D3369B"/>
    <w:rsid w:val="00D66130"/>
    <w:rsid w:val="00DB7B07"/>
    <w:rsid w:val="00DE1376"/>
    <w:rsid w:val="00DE40D2"/>
    <w:rsid w:val="00DE7208"/>
    <w:rsid w:val="00E266F5"/>
    <w:rsid w:val="00E34F7D"/>
    <w:rsid w:val="00E452C4"/>
    <w:rsid w:val="00E4642B"/>
    <w:rsid w:val="00EA5E61"/>
    <w:rsid w:val="00EB32EC"/>
    <w:rsid w:val="00EB4A5C"/>
    <w:rsid w:val="00EC0A2D"/>
    <w:rsid w:val="00ED7039"/>
    <w:rsid w:val="00F003D4"/>
    <w:rsid w:val="00F11B48"/>
    <w:rsid w:val="00F44E06"/>
    <w:rsid w:val="00F57E18"/>
    <w:rsid w:val="00F720A7"/>
    <w:rsid w:val="00F84D0D"/>
    <w:rsid w:val="00F85F7C"/>
    <w:rsid w:val="00FA273E"/>
    <w:rsid w:val="00FB0A28"/>
    <w:rsid w:val="00FC0912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14B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E401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</w:pPr>
    <w:rPr>
      <w:rFonts w:ascii="Magger" w:hAnsi="Magger" w:cs="Magger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9261D3"/>
    <w:rPr>
      <w:color w:val="0563C1"/>
      <w:u w:val="single"/>
    </w:rPr>
  </w:style>
  <w:style w:type="character" w:styleId="Siln">
    <w:name w:val="Strong"/>
    <w:uiPriority w:val="22"/>
    <w:qFormat/>
    <w:rsid w:val="00F44E0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93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gmaildefault">
    <w:name w:val="gmail_default"/>
    <w:rsid w:val="0007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79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11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32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787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860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31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Downloads\OBJEDN&#193;VKA%20VZOR%202018%20(2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C:\Users\Alice\Downloads\OBJEDNÁVKA VZOR 2018 (2).dotx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577</CharactersWithSpaces>
  <SharedDoc>false</SharedDoc>
  <HLinks>
    <vt:vector size="6" baseType="variant"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tel:%2B420 725%C2%A0033%C2%A0193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2023-04-13T14:02:00Z</cp:lastPrinted>
  <dcterms:created xsi:type="dcterms:W3CDTF">2023-04-14T06:29:00Z</dcterms:created>
  <dcterms:modified xsi:type="dcterms:W3CDTF">2023-04-14T06:31:00Z</dcterms:modified>
</cp:coreProperties>
</file>