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B5AA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EB5AA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B5AA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B5AA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B5AA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B5AA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B5AA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Michal Hokr</w:t>
            </w:r>
          </w:p>
          <w:p w:rsidR="001F0477" w:rsidRPr="006F0BA2" w:rsidRDefault="00EB5AA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Nad Školou 312</w:t>
            </w:r>
          </w:p>
          <w:p w:rsidR="001F0477" w:rsidRPr="006F0BA2" w:rsidRDefault="00EB5AA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EB5AA7">
              <w:rPr>
                <w:rFonts w:ascii="Tahoma" w:hAnsi="Tahoma" w:cs="Tahoma"/>
                <w:bCs/>
                <w:noProof/>
                <w:sz w:val="22"/>
                <w:szCs w:val="22"/>
              </w:rPr>
              <w:t>06272371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B5AA7">
        <w:rPr>
          <w:rFonts w:ascii="Tahoma" w:hAnsi="Tahoma" w:cs="Tahoma"/>
          <w:noProof/>
          <w:sz w:val="28"/>
          <w:szCs w:val="28"/>
        </w:rPr>
        <w:t>96/23/7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EB5AA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Projektová dokumentace ,,Rekonstrukce vodovodu Na Ostrově , Strakonice“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EB5AA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32 525,00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Celkem: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EB5AA7">
        <w:rPr>
          <w:rFonts w:ascii="Tahoma" w:hAnsi="Tahoma" w:cs="Tahoma"/>
          <w:b/>
          <w:bCs/>
          <w:noProof/>
          <w:sz w:val="20"/>
          <w:szCs w:val="20"/>
        </w:rPr>
        <w:t>32 525,00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EB5AA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AD324E">
        <w:rPr>
          <w:rFonts w:ascii="Tahoma" w:hAnsi="Tahoma" w:cs="Tahoma"/>
          <w:sz w:val="20"/>
          <w:szCs w:val="20"/>
        </w:rPr>
        <w:t>0</w:t>
      </w:r>
      <w:bookmarkStart w:id="0" w:name="_GoBack"/>
      <w:bookmarkEnd w:id="0"/>
      <w:r w:rsidR="005235AF">
        <w:rPr>
          <w:rFonts w:ascii="Tahoma" w:hAnsi="Tahoma" w:cs="Tahoma"/>
          <w:sz w:val="20"/>
          <w:szCs w:val="20"/>
        </w:rPr>
        <w:t>4/2023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EB5AA7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B5AA7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A7" w:rsidRDefault="00EB5AA7">
      <w:r>
        <w:separator/>
      </w:r>
    </w:p>
  </w:endnote>
  <w:endnote w:type="continuationSeparator" w:id="0">
    <w:p w:rsidR="00EB5AA7" w:rsidRDefault="00EB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A7" w:rsidRDefault="00EB5AA7">
      <w:r>
        <w:separator/>
      </w:r>
    </w:p>
  </w:footnote>
  <w:footnote w:type="continuationSeparator" w:id="0">
    <w:p w:rsidR="00EB5AA7" w:rsidRDefault="00EB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7"/>
    <w:rsid w:val="001A6E76"/>
    <w:rsid w:val="001F0477"/>
    <w:rsid w:val="00351E8F"/>
    <w:rsid w:val="003D76AD"/>
    <w:rsid w:val="003E4984"/>
    <w:rsid w:val="00447743"/>
    <w:rsid w:val="004E446F"/>
    <w:rsid w:val="005235AF"/>
    <w:rsid w:val="006B4B5A"/>
    <w:rsid w:val="006F0BA2"/>
    <w:rsid w:val="008B64A3"/>
    <w:rsid w:val="009A5745"/>
    <w:rsid w:val="00AD324E"/>
    <w:rsid w:val="00B00805"/>
    <w:rsid w:val="00B049CF"/>
    <w:rsid w:val="00B42472"/>
    <w:rsid w:val="00D0576D"/>
    <w:rsid w:val="00D6490B"/>
    <w:rsid w:val="00EB5AA7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65DC7"/>
  <w15:chartTrackingRefBased/>
  <w15:docId w15:val="{A9231A84-4033-41AA-82D2-45770D47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13</TotalTime>
  <Pages>1</Pages>
  <Words>124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973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3</cp:revision>
  <dcterms:created xsi:type="dcterms:W3CDTF">2023-04-12T05:31:00Z</dcterms:created>
  <dcterms:modified xsi:type="dcterms:W3CDTF">2023-04-12T05:44:00Z</dcterms:modified>
</cp:coreProperties>
</file>