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0C56" w14:textId="77777777" w:rsidR="004E3737" w:rsidRDefault="004E3737">
      <w:pPr>
        <w:pStyle w:val="Adresa"/>
      </w:pPr>
    </w:p>
    <w:p w14:paraId="2CFA194F" w14:textId="77777777" w:rsidR="004E3737" w:rsidRDefault="004E3737">
      <w:pPr>
        <w:pStyle w:val="Adresa"/>
      </w:pPr>
    </w:p>
    <w:p w14:paraId="082DD59E" w14:textId="77777777" w:rsidR="00E94C33" w:rsidRDefault="00E94C33" w:rsidP="00D714D9">
      <w:pPr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GraphTech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FD2867">
        <w:rPr>
          <w:rFonts w:ascii="Times New Roman" w:hAnsi="Times New Roman"/>
          <w:color w:val="000000"/>
          <w:sz w:val="24"/>
          <w:szCs w:val="24"/>
        </w:rPr>
        <w:t>.r.o.</w:t>
      </w:r>
      <w:r w:rsidR="00E105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CAC135E" w14:textId="25C21D7C" w:rsidR="00FD2867" w:rsidRDefault="00E94C33" w:rsidP="00D714D9">
      <w:pPr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Husovo nám. 41</w:t>
      </w:r>
    </w:p>
    <w:p w14:paraId="07A39C31" w14:textId="00DCE0F8" w:rsidR="00E105A1" w:rsidRDefault="00E94C33" w:rsidP="00D714D9">
      <w:pPr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413</w:t>
      </w:r>
      <w:r w:rsidR="00FD28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D2867">
        <w:rPr>
          <w:rFonts w:ascii="Times New Roman" w:hAnsi="Times New Roman"/>
          <w:color w:val="000000"/>
          <w:sz w:val="24"/>
          <w:szCs w:val="24"/>
        </w:rPr>
        <w:t xml:space="preserve">01  </w:t>
      </w:r>
      <w:r>
        <w:rPr>
          <w:rFonts w:ascii="Times New Roman" w:hAnsi="Times New Roman"/>
          <w:color w:val="000000"/>
          <w:sz w:val="24"/>
          <w:szCs w:val="24"/>
        </w:rPr>
        <w:t>Roudnice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n. L.</w:t>
      </w:r>
    </w:p>
    <w:p w14:paraId="34AF382D" w14:textId="2FD83165" w:rsidR="00E94C33" w:rsidRDefault="00E94C33" w:rsidP="00D714D9">
      <w:pPr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IČO: 25238051</w:t>
      </w:r>
    </w:p>
    <w:p w14:paraId="65C9622A" w14:textId="1378E075" w:rsidR="004E3737" w:rsidRPr="00A276C4" w:rsidRDefault="004E3737" w:rsidP="00D714D9">
      <w:pPr>
        <w:pStyle w:val="Adresa"/>
      </w:pPr>
    </w:p>
    <w:p w14:paraId="79C7CBC2" w14:textId="77777777" w:rsidR="00D714D9" w:rsidRDefault="00D714D9" w:rsidP="00A276C4">
      <w:pPr>
        <w:pStyle w:val="Datum"/>
        <w:rPr>
          <w:rFonts w:asciiTheme="majorHAnsi" w:hAnsiTheme="majorHAnsi" w:cstheme="majorHAnsi"/>
        </w:rPr>
      </w:pPr>
    </w:p>
    <w:p w14:paraId="00E0BDE7" w14:textId="77777777" w:rsidR="00D714D9" w:rsidRDefault="00D714D9" w:rsidP="00D714D9">
      <w:pPr>
        <w:tabs>
          <w:tab w:val="center" w:pos="851"/>
          <w:tab w:val="center" w:pos="2694"/>
          <w:tab w:val="center" w:pos="4536"/>
          <w:tab w:val="center" w:pos="6663"/>
          <w:tab w:val="center" w:pos="878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B86D6B1" wp14:editId="0EE71D9E">
                <wp:simplePos x="0" y="0"/>
                <wp:positionH relativeFrom="column">
                  <wp:posOffset>4953000</wp:posOffset>
                </wp:positionH>
                <wp:positionV relativeFrom="paragraph">
                  <wp:posOffset>382270</wp:posOffset>
                </wp:positionV>
                <wp:extent cx="1280795" cy="635"/>
                <wp:effectExtent l="0" t="0" r="0" b="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0EA4" id="Přímá spojnic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30.1pt" to="490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367FDA8" wp14:editId="577AE5E7">
                <wp:simplePos x="0" y="0"/>
                <wp:positionH relativeFrom="column">
                  <wp:posOffset>3581400</wp:posOffset>
                </wp:positionH>
                <wp:positionV relativeFrom="paragraph">
                  <wp:posOffset>382270</wp:posOffset>
                </wp:positionV>
                <wp:extent cx="1280795" cy="635"/>
                <wp:effectExtent l="0" t="0" r="0" b="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2592" id="Přímá spojnic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30.1pt" to="382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0D2C0E3" wp14:editId="503E8281">
                <wp:simplePos x="0" y="0"/>
                <wp:positionH relativeFrom="column">
                  <wp:posOffset>2392680</wp:posOffset>
                </wp:positionH>
                <wp:positionV relativeFrom="paragraph">
                  <wp:posOffset>382270</wp:posOffset>
                </wp:positionV>
                <wp:extent cx="1006475" cy="635"/>
                <wp:effectExtent l="0" t="0" r="0" b="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57DD" id="Přímá spojnic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30.1pt" to="267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92177FE" wp14:editId="6404F8AE">
                <wp:simplePos x="0" y="0"/>
                <wp:positionH relativeFrom="column">
                  <wp:posOffset>1386840</wp:posOffset>
                </wp:positionH>
                <wp:positionV relativeFrom="paragraph">
                  <wp:posOffset>382270</wp:posOffset>
                </wp:positionV>
                <wp:extent cx="640715" cy="635"/>
                <wp:effectExtent l="0" t="0" r="0" b="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5EB4" id="Přímá spojnic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0.1pt" to="159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DC507E6" wp14:editId="7ACCD07A">
                <wp:simplePos x="0" y="0"/>
                <wp:positionH relativeFrom="column">
                  <wp:posOffset>15240</wp:posOffset>
                </wp:positionH>
                <wp:positionV relativeFrom="paragraph">
                  <wp:posOffset>382270</wp:posOffset>
                </wp:positionV>
                <wp:extent cx="1189355" cy="635"/>
                <wp:effectExtent l="0" t="0" r="0" b="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FCA1" id="Přímá spojnic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0.1pt" to="94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sz w:val="24"/>
        </w:rPr>
        <w:t xml:space="preserve">Váš dopis </w:t>
      </w:r>
      <w:proofErr w:type="gramStart"/>
      <w:r>
        <w:rPr>
          <w:rFonts w:ascii="Times New Roman" w:hAnsi="Times New Roman"/>
          <w:sz w:val="24"/>
        </w:rPr>
        <w:t xml:space="preserve">značky:   </w:t>
      </w:r>
      <w:proofErr w:type="gramEnd"/>
      <w:r>
        <w:rPr>
          <w:rFonts w:ascii="Times New Roman" w:hAnsi="Times New Roman"/>
          <w:sz w:val="24"/>
        </w:rPr>
        <w:t xml:space="preserve">    ze dne:</w:t>
      </w:r>
      <w:r>
        <w:rPr>
          <w:rFonts w:ascii="Times New Roman" w:hAnsi="Times New Roman"/>
          <w:sz w:val="24"/>
        </w:rPr>
        <w:tab/>
        <w:t>naše značka:</w:t>
      </w:r>
      <w:r>
        <w:rPr>
          <w:rFonts w:ascii="Times New Roman" w:hAnsi="Times New Roman"/>
          <w:sz w:val="24"/>
        </w:rPr>
        <w:tab/>
        <w:t>vyřizuje:</w:t>
      </w:r>
      <w:r>
        <w:rPr>
          <w:rFonts w:ascii="Times New Roman" w:hAnsi="Times New Roman"/>
          <w:sz w:val="24"/>
        </w:rPr>
        <w:tab/>
        <w:t>v Rakovníku</w:t>
      </w:r>
    </w:p>
    <w:p w14:paraId="48E1F419" w14:textId="0C96157E" w:rsidR="00D714D9" w:rsidRDefault="00D714D9" w:rsidP="00D714D9">
      <w:pPr>
        <w:tabs>
          <w:tab w:val="center" w:pos="709"/>
          <w:tab w:val="center" w:pos="2694"/>
          <w:tab w:val="center" w:pos="4536"/>
          <w:tab w:val="center" w:pos="6663"/>
          <w:tab w:val="center" w:pos="8789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Vospálková</w:t>
      </w:r>
      <w:r>
        <w:rPr>
          <w:rFonts w:ascii="Times New Roman" w:hAnsi="Times New Roman"/>
          <w:sz w:val="24"/>
        </w:rPr>
        <w:tab/>
      </w:r>
      <w:r w:rsidR="009C5A4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. </w:t>
      </w:r>
      <w:r w:rsidR="009C5A4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202</w:t>
      </w:r>
      <w:r w:rsidR="009C5A4F">
        <w:rPr>
          <w:rFonts w:ascii="Times New Roman" w:hAnsi="Times New Roman"/>
          <w:sz w:val="24"/>
        </w:rPr>
        <w:t>3</w:t>
      </w:r>
    </w:p>
    <w:p w14:paraId="1F5E513B" w14:textId="77777777" w:rsidR="00A276C4" w:rsidRDefault="00A276C4" w:rsidP="00A276C4">
      <w:pPr>
        <w:spacing w:before="300" w:after="240"/>
        <w:rPr>
          <w:rFonts w:asciiTheme="majorHAnsi" w:hAnsiTheme="majorHAnsi" w:cstheme="majorHAnsi"/>
          <w:b/>
        </w:rPr>
      </w:pPr>
    </w:p>
    <w:p w14:paraId="005F03D4" w14:textId="768ADD9F" w:rsidR="00D714D9" w:rsidRDefault="00E105A1" w:rsidP="00A276C4">
      <w:pPr>
        <w:spacing w:before="300"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Objednávka č. </w:t>
      </w:r>
      <w:r w:rsidR="009C5A4F">
        <w:rPr>
          <w:rFonts w:asciiTheme="majorHAnsi" w:hAnsiTheme="majorHAnsi" w:cstheme="majorHAnsi"/>
          <w:b/>
        </w:rPr>
        <w:t>26</w:t>
      </w:r>
      <w:r>
        <w:rPr>
          <w:rFonts w:asciiTheme="majorHAnsi" w:hAnsiTheme="majorHAnsi" w:cstheme="majorHAnsi"/>
          <w:b/>
        </w:rPr>
        <w:t>/2</w:t>
      </w:r>
      <w:r w:rsidR="009C5A4F">
        <w:rPr>
          <w:rFonts w:asciiTheme="majorHAnsi" w:hAnsiTheme="majorHAnsi" w:cstheme="majorHAnsi"/>
          <w:b/>
        </w:rPr>
        <w:t>3</w:t>
      </w:r>
    </w:p>
    <w:p w14:paraId="1FB97297" w14:textId="77777777" w:rsidR="00E94C33" w:rsidRDefault="007F4275" w:rsidP="00A276C4">
      <w:pPr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Objednáváme u Vás </w:t>
      </w:r>
      <w:r w:rsidR="00E94C33">
        <w:rPr>
          <w:rFonts w:asciiTheme="majorHAnsi" w:hAnsiTheme="majorHAnsi" w:cstheme="majorHAnsi"/>
        </w:rPr>
        <w:t xml:space="preserve">dle cenové nabídky </w:t>
      </w:r>
    </w:p>
    <w:p w14:paraId="10400AD6" w14:textId="286DC78D" w:rsidR="00E94C33" w:rsidRDefault="00E94C33" w:rsidP="00A276C4">
      <w:pPr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projektor EPSON EB-695Wi   2 ks</w:t>
      </w:r>
    </w:p>
    <w:p w14:paraId="168D24A6" w14:textId="4C7C51CD" w:rsidR="00E94C33" w:rsidRDefault="00E94C33" w:rsidP="00A276C4">
      <w:pPr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včetně dopravy a instalace</w:t>
      </w:r>
      <w:r w:rsidR="00B26F7D">
        <w:rPr>
          <w:rFonts w:asciiTheme="majorHAnsi" w:hAnsiTheme="majorHAnsi" w:cstheme="majorHAnsi"/>
        </w:rPr>
        <w:t xml:space="preserve"> a vyvážení tabulí v hodnotě 1</w:t>
      </w:r>
      <w:r w:rsidR="009C5A4F">
        <w:rPr>
          <w:rFonts w:asciiTheme="majorHAnsi" w:hAnsiTheme="majorHAnsi" w:cstheme="majorHAnsi"/>
        </w:rPr>
        <w:t>02</w:t>
      </w:r>
      <w:r w:rsidR="00B26F7D">
        <w:rPr>
          <w:rFonts w:asciiTheme="majorHAnsi" w:hAnsiTheme="majorHAnsi" w:cstheme="majorHAnsi"/>
        </w:rPr>
        <w:t> 000 Kč bez DPH.</w:t>
      </w:r>
    </w:p>
    <w:p w14:paraId="2D05D3A6" w14:textId="25D6C28D" w:rsidR="007F4275" w:rsidRDefault="007F4275" w:rsidP="00A276C4">
      <w:pPr>
        <w:spacing w:before="300" w:after="240"/>
        <w:rPr>
          <w:rFonts w:asciiTheme="majorHAnsi" w:hAnsiTheme="majorHAnsi" w:cstheme="majorHAnsi"/>
        </w:rPr>
      </w:pPr>
    </w:p>
    <w:p w14:paraId="3AF274FD" w14:textId="77777777" w:rsidR="007F4275" w:rsidRDefault="007F4275" w:rsidP="00A276C4">
      <w:pPr>
        <w:spacing w:before="300" w:after="240"/>
        <w:rPr>
          <w:rFonts w:asciiTheme="majorHAnsi" w:hAnsiTheme="majorHAnsi" w:cstheme="majorHAnsi"/>
        </w:rPr>
      </w:pPr>
    </w:p>
    <w:p w14:paraId="20572DDA" w14:textId="00C87901" w:rsidR="00A276C4" w:rsidRDefault="00A276C4" w:rsidP="00A276C4">
      <w:pPr>
        <w:tabs>
          <w:tab w:val="left" w:pos="5812"/>
        </w:tabs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F4275">
        <w:rPr>
          <w:rFonts w:asciiTheme="majorHAnsi" w:hAnsiTheme="majorHAnsi" w:cstheme="majorHAnsi"/>
        </w:rPr>
        <w:t>…………………………………….</w:t>
      </w:r>
    </w:p>
    <w:p w14:paraId="5EDE067B" w14:textId="4422B1FB" w:rsidR="007F4275" w:rsidRPr="007F4275" w:rsidRDefault="007F4275" w:rsidP="00A276C4">
      <w:pPr>
        <w:tabs>
          <w:tab w:val="left" w:pos="5812"/>
        </w:tabs>
        <w:spacing w:before="300" w:after="2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</w:t>
      </w:r>
      <w:r w:rsidRPr="007F4275">
        <w:rPr>
          <w:rFonts w:asciiTheme="majorHAnsi" w:hAnsiTheme="majorHAnsi" w:cstheme="majorHAnsi"/>
          <w:sz w:val="20"/>
          <w:szCs w:val="20"/>
        </w:rPr>
        <w:t>Mgr. Křikava Jan, ředitel školy</w:t>
      </w:r>
    </w:p>
    <w:sectPr w:rsidR="007F4275" w:rsidRPr="007F4275" w:rsidSect="00D714D9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797" w:right="1134" w:bottom="3096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86B9" w14:textId="77777777" w:rsidR="00EC1DFD" w:rsidRDefault="00EC1DFD">
      <w:r>
        <w:separator/>
      </w:r>
    </w:p>
  </w:endnote>
  <w:endnote w:type="continuationSeparator" w:id="0">
    <w:p w14:paraId="2C8B9545" w14:textId="77777777" w:rsidR="00EC1DFD" w:rsidRDefault="00EC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ulka zápatí"/>
    </w:tblPr>
    <w:tblGrid>
      <w:gridCol w:w="2858"/>
      <w:gridCol w:w="2223"/>
      <w:gridCol w:w="1240"/>
      <w:gridCol w:w="3211"/>
    </w:tblGrid>
    <w:tr w:rsidR="008C4841" w:rsidRPr="00291CB8" w14:paraId="1346BC09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EC53F59" w14:textId="77777777" w:rsidR="008C4841" w:rsidRPr="00291CB8" w:rsidRDefault="008C4841" w:rsidP="008C4841">
          <w:pPr>
            <w:pStyle w:val="Zpat"/>
            <w:jc w:val="center"/>
          </w:pPr>
          <w:r w:rsidRPr="00291CB8">
            <w:rPr>
              <w:noProof/>
              <w:lang w:eastAsia="cs-CZ"/>
            </w:rPr>
            <w:drawing>
              <wp:inline distT="0" distB="0" distL="0" distR="0" wp14:anchorId="67461378" wp14:editId="0665C49B">
                <wp:extent cx="859536" cy="429768"/>
                <wp:effectExtent l="0" t="0" r="0" b="8890"/>
                <wp:docPr id="3" name="Obrázek 3" descr="Zástupný symbol 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ástupný symbol 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Ulice a číslo domu:"/>
            <w:tag w:val="Ulice a číslo domu:"/>
            <w:id w:val="-945149134"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101C0D68" w14:textId="77777777" w:rsidR="008C4841" w:rsidRPr="00291CB8" w:rsidRDefault="002D6358" w:rsidP="008C4841">
              <w:pPr>
                <w:pStyle w:val="Zpat"/>
              </w:pPr>
              <w:r>
                <w:t>Okružní 2331</w:t>
              </w:r>
            </w:p>
          </w:sdtContent>
        </w:sdt>
        <w:sdt>
          <w:sdtPr>
            <w:alias w:val="Adresa 2:"/>
            <w:tag w:val="Adresa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1F3B061E" w14:textId="77777777" w:rsidR="008C4841" w:rsidRPr="00291CB8" w:rsidRDefault="002D6358" w:rsidP="008C4841">
              <w:pPr>
                <w:pStyle w:val="Zpat"/>
              </w:pPr>
              <w:r>
                <w:t>Rakovník</w:t>
              </w:r>
            </w:p>
          </w:sdtContent>
        </w:sdt>
        <w:sdt>
          <w:sdtPr>
            <w:alias w:val="PSČ a město:"/>
            <w:tag w:val="PSČ a město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366678FD" w14:textId="77777777" w:rsidR="008C4841" w:rsidRPr="00291CB8" w:rsidRDefault="002D6358" w:rsidP="008C4841">
              <w:pPr>
                <w:pStyle w:val="Zpat"/>
              </w:pPr>
              <w:r>
                <w:t>269 01</w:t>
              </w:r>
            </w:p>
          </w:sdtContent>
        </w:sdt>
        <w:sdt>
          <w:sdtPr>
            <w:alias w:val="Země:"/>
            <w:tag w:val="Země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Content>
            <w:p w14:paraId="143C5A11" w14:textId="77777777" w:rsidR="008C4841" w:rsidRPr="00291CB8" w:rsidRDefault="002D6358" w:rsidP="008C4841">
              <w:pPr>
                <w:pStyle w:val="Zpat"/>
              </w:pPr>
              <w:r>
                <w:t>Česká republika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6A57F95E" w14:textId="77777777" w:rsidR="008C4841" w:rsidRPr="00291CB8" w:rsidRDefault="00000000" w:rsidP="008C4841">
          <w:pPr>
            <w:pStyle w:val="Kontaktndaje"/>
          </w:pPr>
          <w:sdt>
            <w:sdtPr>
              <w:alias w:val="Telefon:"/>
              <w:tag w:val="Telefon:"/>
              <w:id w:val="-894197866"/>
              <w:temporary/>
              <w:showingPlcHdr/>
              <w15:appearance w15:val="hidden"/>
            </w:sdtPr>
            <w:sdtContent>
              <w:r w:rsidR="008C4841" w:rsidRPr="00291CB8">
                <w:rPr>
                  <w:lang w:bidi="cs-CZ"/>
                </w:rPr>
                <w:t>TELEFON</w:t>
              </w:r>
            </w:sdtContent>
          </w:sdt>
        </w:p>
        <w:sdt>
          <w:sdtPr>
            <w:alias w:val="Fax:"/>
            <w:tag w:val="Fax:"/>
            <w:id w:val="-1769155129"/>
            <w:temporary/>
            <w:showingPlcHdr/>
            <w15:appearance w15:val="hidden"/>
          </w:sdtPr>
          <w:sdtContent>
            <w:p w14:paraId="4C067805" w14:textId="77777777" w:rsidR="008C4841" w:rsidRPr="00291CB8" w:rsidRDefault="008C4841" w:rsidP="008C4841">
              <w:pPr>
                <w:pStyle w:val="Kontaktndaje"/>
              </w:pPr>
              <w:r w:rsidRPr="00291CB8">
                <w:rPr>
                  <w:lang w:bidi="cs-CZ"/>
                </w:rPr>
                <w:t>FAX</w:t>
              </w:r>
            </w:p>
          </w:sdtContent>
        </w:sdt>
        <w:sdt>
          <w:sdtPr>
            <w:alias w:val="E-mail:"/>
            <w:tag w:val="E-mail:"/>
            <w:id w:val="-1707399088"/>
            <w:temporary/>
            <w:showingPlcHdr/>
            <w15:appearance w15:val="hidden"/>
          </w:sdtPr>
          <w:sdtContent>
            <w:p w14:paraId="2F372EBC" w14:textId="77777777" w:rsidR="008C4841" w:rsidRPr="00291CB8" w:rsidRDefault="008C4841" w:rsidP="008C4841">
              <w:pPr>
                <w:pStyle w:val="Kontaktndaje"/>
              </w:pPr>
              <w:r w:rsidRPr="00291CB8">
                <w:rPr>
                  <w:lang w:bidi="cs-CZ"/>
                </w:rPr>
                <w:t>E-MAIL</w:t>
              </w:r>
            </w:p>
          </w:sdtContent>
        </w:sdt>
        <w:sdt>
          <w:sdtPr>
            <w:alias w:val="Web:"/>
            <w:tag w:val="Web:"/>
            <w:id w:val="-834226281"/>
            <w:temporary/>
            <w:showingPlcHdr/>
            <w15:appearance w15:val="hidden"/>
          </w:sdtPr>
          <w:sdtContent>
            <w:p w14:paraId="7308B0BE" w14:textId="77777777" w:rsidR="008C4841" w:rsidRPr="00291CB8" w:rsidRDefault="008C4841" w:rsidP="008C4841">
              <w:pPr>
                <w:pStyle w:val="Kontaktndaje"/>
              </w:pPr>
              <w:r w:rsidRPr="00291CB8">
                <w:rPr>
                  <w:lang w:bidi="cs-CZ"/>
                </w:rPr>
                <w:t>WEB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Váš telefon:"/>
            <w:tag w:val=""/>
            <w:id w:val="-2061236353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Content>
            <w:p w14:paraId="2F71700C" w14:textId="77777777" w:rsidR="008C4841" w:rsidRPr="00291CB8" w:rsidRDefault="002D6358" w:rsidP="008C4841">
              <w:pPr>
                <w:pStyle w:val="Zpat"/>
              </w:pPr>
              <w:r>
                <w:t>313521979</w:t>
              </w:r>
            </w:p>
          </w:sdtContent>
        </w:sdt>
        <w:sdt>
          <w:sdtPr>
            <w:alias w:val="Váš fax:"/>
            <w:tag w:val="Váš fax:"/>
            <w:id w:val="-577600602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Content>
            <w:p w14:paraId="2DE43C20" w14:textId="77777777" w:rsidR="008C4841" w:rsidRPr="00291CB8" w:rsidRDefault="008C4841" w:rsidP="008C4841">
              <w:pPr>
                <w:pStyle w:val="Zpat"/>
              </w:pPr>
              <w:r w:rsidRPr="00291CB8">
                <w:rPr>
                  <w:lang w:bidi="cs-CZ"/>
                </w:rPr>
                <w:t>Zadejte fax.</w:t>
              </w:r>
            </w:p>
          </w:sdtContent>
        </w:sdt>
        <w:sdt>
          <w:sdtPr>
            <w:alias w:val="Váš e-mail:"/>
            <w:tag w:val="Váš e-mail:"/>
            <w:id w:val="1688401637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27E36135" w14:textId="77777777" w:rsidR="0052393A" w:rsidRPr="00291CB8" w:rsidRDefault="002D6358" w:rsidP="0052393A">
              <w:pPr>
                <w:pStyle w:val="Zpat"/>
              </w:pPr>
              <w:r>
                <w:t>skola@3zsrako.cz</w:t>
              </w:r>
            </w:p>
          </w:sdtContent>
        </w:sdt>
        <w:sdt>
          <w:sdtPr>
            <w:alias w:val="Váš web:"/>
            <w:tag w:val="Váš web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5914EFF7" w14:textId="77777777" w:rsidR="008C4841" w:rsidRPr="00291CB8" w:rsidRDefault="002D6358" w:rsidP="0052393A">
              <w:pPr>
                <w:pStyle w:val="Zpat"/>
              </w:pPr>
              <w:r>
                <w:t>www.3zsrako.cz</w:t>
              </w:r>
            </w:p>
          </w:sdtContent>
        </w:sdt>
      </w:tc>
    </w:tr>
  </w:tbl>
  <w:p w14:paraId="1BA86EED" w14:textId="77777777" w:rsidR="0083660C" w:rsidRPr="00291CB8" w:rsidRDefault="00767D9C">
    <w:pPr>
      <w:pStyle w:val="Zpat"/>
      <w:rPr>
        <w:position w:val="-12"/>
      </w:rPr>
    </w:pPr>
    <w:r w:rsidRPr="00291CB8">
      <w:rPr>
        <w:position w:val="-12"/>
        <w:lang w:bidi="cs-CZ"/>
      </w:rPr>
      <w:fldChar w:fldCharType="begin"/>
    </w:r>
    <w:r w:rsidRPr="00291CB8">
      <w:rPr>
        <w:position w:val="-12"/>
        <w:lang w:bidi="cs-CZ"/>
      </w:rPr>
      <w:instrText xml:space="preserve"> PAGE   \* MERGEFORMAT </w:instrText>
    </w:r>
    <w:r w:rsidRPr="00291CB8">
      <w:rPr>
        <w:position w:val="-12"/>
        <w:lang w:bidi="cs-CZ"/>
      </w:rPr>
      <w:fldChar w:fldCharType="separate"/>
    </w:r>
    <w:r w:rsidR="00D714D9">
      <w:rPr>
        <w:noProof/>
        <w:position w:val="-12"/>
        <w:lang w:bidi="cs-CZ"/>
      </w:rPr>
      <w:t>2</w:t>
    </w:r>
    <w:r w:rsidRPr="00291CB8">
      <w:rPr>
        <w:noProof/>
        <w:position w:val="-12"/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ulka zápatí"/>
    </w:tblPr>
    <w:tblGrid>
      <w:gridCol w:w="2761"/>
      <w:gridCol w:w="2230"/>
      <w:gridCol w:w="1290"/>
      <w:gridCol w:w="3251"/>
    </w:tblGrid>
    <w:tr w:rsidR="0083660C" w14:paraId="74B1F808" w14:textId="77777777" w:rsidTr="00BC034C">
      <w:trPr>
        <w:trHeight w:val="842"/>
      </w:trPr>
      <w:tc>
        <w:tcPr>
          <w:tcW w:w="2407" w:type="dxa"/>
          <w:tcBorders>
            <w:right w:val="single" w:sz="4" w:space="0" w:color="auto"/>
          </w:tcBorders>
          <w:vAlign w:val="center"/>
        </w:tcPr>
        <w:p w14:paraId="469810C4" w14:textId="77777777" w:rsidR="0083660C" w:rsidRDefault="002D635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5C5BC7DE" wp14:editId="480F818A">
                <wp:simplePos x="0" y="0"/>
                <wp:positionH relativeFrom="column">
                  <wp:posOffset>264795</wp:posOffset>
                </wp:positionH>
                <wp:positionV relativeFrom="paragraph">
                  <wp:posOffset>-59055</wp:posOffset>
                </wp:positionV>
                <wp:extent cx="967740" cy="690880"/>
                <wp:effectExtent l="0" t="0" r="3810" b="0"/>
                <wp:wrapNone/>
                <wp:docPr id="1" name="Obrázek 1" descr="ráč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áč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5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Zadejte ulici a číslo domu:"/>
            <w:tag w:val=""/>
            <w:id w:val="1020118374"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52C8170E" w14:textId="77777777" w:rsidR="008C4841" w:rsidRDefault="002D6358">
              <w:pPr>
                <w:pStyle w:val="Zpat"/>
              </w:pPr>
              <w:r>
                <w:t>Okružní 2331</w:t>
              </w:r>
            </w:p>
          </w:sdtContent>
        </w:sdt>
        <w:sdt>
          <w:sdtPr>
            <w:alias w:val="Zadejte adresu 2:"/>
            <w:tag w:val="Zadejte adresu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6129447B" w14:textId="77777777" w:rsidR="008C4841" w:rsidRDefault="002D6358" w:rsidP="004F6309">
              <w:pPr>
                <w:pStyle w:val="Zpat"/>
              </w:pPr>
              <w:r>
                <w:t>Rakovník</w:t>
              </w:r>
            </w:p>
          </w:sdtContent>
        </w:sdt>
        <w:sdt>
          <w:sdtPr>
            <w:alias w:val="Zadejte PSČ a město:"/>
            <w:tag w:val="Zadejte PSČ a město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07351F11" w14:textId="77777777" w:rsidR="008C4841" w:rsidRDefault="002D6358" w:rsidP="004F6309">
              <w:pPr>
                <w:pStyle w:val="Zpat"/>
              </w:pPr>
              <w:r>
                <w:t>269 01</w:t>
              </w:r>
            </w:p>
          </w:sdtContent>
        </w:sdt>
        <w:sdt>
          <w:sdtPr>
            <w:alias w:val="Zadejte zemi:"/>
            <w:tag w:val=""/>
            <w:id w:val="-102340055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Content>
            <w:p w14:paraId="1BF596BC" w14:textId="77777777" w:rsidR="004F6309" w:rsidRDefault="002D6358" w:rsidP="002D6358">
              <w:pPr>
                <w:pStyle w:val="Zpat"/>
              </w:pPr>
              <w:r>
                <w:t>Česká republika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temporary/>
            <w:showingPlcHdr/>
            <w15:appearance w15:val="hidden"/>
          </w:sdtPr>
          <w:sdtContent>
            <w:p w14:paraId="37A46FAE" w14:textId="77777777" w:rsidR="007417A9" w:rsidRDefault="007417A9" w:rsidP="007E7712">
              <w:pPr>
                <w:pStyle w:val="Kontaktndaje"/>
              </w:pPr>
              <w:r>
                <w:rPr>
                  <w:lang w:bidi="cs-CZ"/>
                </w:rPr>
                <w:t>TELEFON</w:t>
              </w:r>
            </w:p>
          </w:sdtContent>
        </w:sdt>
        <w:p w14:paraId="3A5D47B1" w14:textId="77777777" w:rsidR="007E7712" w:rsidRDefault="00BC034C" w:rsidP="007E7712">
          <w:pPr>
            <w:pStyle w:val="Kontaktndaje"/>
          </w:pPr>
          <w:r>
            <w:t xml:space="preserve">FAX     </w:t>
          </w:r>
        </w:p>
        <w:sdt>
          <w:sdtPr>
            <w:alias w:val="E-mail:"/>
            <w:tag w:val="E-mail:"/>
            <w:id w:val="-1454015914"/>
            <w:placeholder>
              <w:docPart w:val="BDFAF631B75C4F2B988E28E1190AFF3E"/>
            </w:placeholder>
            <w:temporary/>
            <w:showingPlcHdr/>
            <w15:appearance w15:val="hidden"/>
          </w:sdtPr>
          <w:sdtContent>
            <w:p w14:paraId="27943734" w14:textId="77777777" w:rsidR="0083660C" w:rsidRDefault="007E7712">
              <w:pPr>
                <w:pStyle w:val="Kontaktndaje"/>
              </w:pPr>
              <w:r>
                <w:rPr>
                  <w:lang w:bidi="cs-CZ"/>
                </w:rPr>
                <w:t>E-MAIL</w:t>
              </w:r>
            </w:p>
          </w:sdtContent>
        </w:sdt>
        <w:sdt>
          <w:sdtPr>
            <w:alias w:val="Web:"/>
            <w:tag w:val="Web:"/>
            <w:id w:val="-1359044837"/>
            <w:placeholder>
              <w:docPart w:val="8F976E9355954B13911FDC176017276E"/>
            </w:placeholder>
            <w:temporary/>
            <w:showingPlcHdr/>
            <w15:appearance w15:val="hidden"/>
          </w:sdtPr>
          <w:sdtContent>
            <w:p w14:paraId="7C16A0ED" w14:textId="77777777" w:rsidR="0083660C" w:rsidRDefault="007E7712">
              <w:pPr>
                <w:pStyle w:val="Kontaktndaje"/>
              </w:pPr>
              <w:r>
                <w:rPr>
                  <w:lang w:bidi="cs-CZ"/>
                </w:rPr>
                <w:t>WEB</w:t>
              </w:r>
            </w:p>
          </w:sdtContent>
        </w:sdt>
      </w:tc>
      <w:tc>
        <w:tcPr>
          <w:tcW w:w="2835" w:type="dxa"/>
          <w:vAlign w:val="center"/>
        </w:tcPr>
        <w:sdt>
          <w:sdtPr>
            <w:alias w:val="Zadejte telefon:"/>
            <w:tag w:val=""/>
            <w:id w:val="1018582934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Content>
            <w:p w14:paraId="0B28988A" w14:textId="77777777" w:rsidR="008C4841" w:rsidRDefault="002D6358">
              <w:pPr>
                <w:pStyle w:val="Zpat"/>
              </w:pPr>
              <w:r>
                <w:t>313521979</w:t>
              </w:r>
            </w:p>
          </w:sdtContent>
        </w:sdt>
        <w:p w14:paraId="2F70A41A" w14:textId="77777777" w:rsidR="008C4841" w:rsidRDefault="00BC034C">
          <w:pPr>
            <w:pStyle w:val="Zpat"/>
          </w:pPr>
          <w:r>
            <w:t>313521973</w:t>
          </w:r>
        </w:p>
        <w:sdt>
          <w:sdtPr>
            <w:alias w:val="Zadejte e-mail:"/>
            <w:tag w:val="Zadejte e-mail:"/>
            <w:id w:val="137611384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0F54353E" w14:textId="77777777" w:rsidR="0073367F" w:rsidRDefault="002D6358">
              <w:pPr>
                <w:pStyle w:val="Zpat"/>
              </w:pPr>
              <w:r>
                <w:t>skola@3zsrako.cz</w:t>
              </w:r>
            </w:p>
          </w:sdtContent>
        </w:sdt>
        <w:sdt>
          <w:sdtPr>
            <w:alias w:val="Zadejte web:"/>
            <w:tag w:val=""/>
            <w:id w:val="-51770248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2C8B3D0D" w14:textId="77777777" w:rsidR="0083660C" w:rsidRDefault="002D6358" w:rsidP="002D6358">
              <w:pPr>
                <w:pStyle w:val="Zpat"/>
              </w:pPr>
              <w:r>
                <w:t>www.3zsrako.cz</w:t>
              </w:r>
            </w:p>
          </w:sdtContent>
        </w:sdt>
      </w:tc>
    </w:tr>
  </w:tbl>
  <w:p w14:paraId="6A8542B7" w14:textId="77777777" w:rsidR="00BC034C" w:rsidRDefault="00BC034C" w:rsidP="00BC034C">
    <w:pPr>
      <w:pStyle w:val="Zpat"/>
      <w:tabs>
        <w:tab w:val="center" w:pos="7655"/>
        <w:tab w:val="center" w:pos="9072"/>
      </w:tabs>
      <w:ind w:right="-143"/>
      <w:jc w:val="center"/>
      <w:rPr>
        <w:rFonts w:ascii="Times New Roman" w:hAnsi="Times New Roman"/>
        <w:sz w:val="24"/>
      </w:rPr>
    </w:pPr>
  </w:p>
  <w:p w14:paraId="155D5168" w14:textId="77777777" w:rsidR="00BC034C" w:rsidRDefault="00BC034C" w:rsidP="00BC034C">
    <w:pPr>
      <w:pStyle w:val="Zpat"/>
      <w:tabs>
        <w:tab w:val="center" w:pos="7655"/>
        <w:tab w:val="center" w:pos="9072"/>
      </w:tabs>
      <w:ind w:right="-14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Příspěvková organizace 3. základní škola Rakovník je zřízena usnesením Zastupitelstva Města Rakovníka ze dne 26.12.1992 ve znění usnesení č.j. 125/03</w:t>
    </w:r>
  </w:p>
  <w:p w14:paraId="3808BDFA" w14:textId="77777777" w:rsidR="0083660C" w:rsidRDefault="00836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364A" w14:textId="77777777" w:rsidR="00EC1DFD" w:rsidRDefault="00EC1DFD">
      <w:r>
        <w:separator/>
      </w:r>
    </w:p>
  </w:footnote>
  <w:footnote w:type="continuationSeparator" w:id="0">
    <w:p w14:paraId="691A2504" w14:textId="77777777" w:rsidR="00EC1DFD" w:rsidRDefault="00EC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0136" w14:textId="77777777" w:rsidR="0083660C" w:rsidRPr="00291CB8" w:rsidRDefault="00767D9C">
    <w:pPr>
      <w:pStyle w:val="Zhlav"/>
    </w:pPr>
    <w:r w:rsidRPr="00291CB8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60D69FC6" wp14:editId="24BC4F9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Skupina 5" descr="Obdélníkové pozadí stránky s přechodovou výplní nahoře a do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Skupina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Obdélník 4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římá spojnice 11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Skupina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Přímá spojnice 13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bdélník 6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96892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0D69FC6" id="Skupina 5" o:spid="_x0000_s1026" alt="Obdélníkové pozadí stránky s přechodovou výplní nahoře a dole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" o:allowoverlap="f">
              <v:group id="Skupina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Obdélník 4" o:spid="_x0000_s1028" alt="Obrazec s přechodem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Přímá spojnice 11" o:spid="_x0000_s1029" alt="Čár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Skupina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Přímá spojnice 13" o:spid="_x0000_s1031" alt="Čár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Obdélník 6" o:spid="_x0000_s1032" alt="Obrazec s přechodem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15E96892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D7A" w14:textId="77777777" w:rsidR="0083660C" w:rsidRDefault="00767D9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093411E7" wp14:editId="2D9F891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794240"/>
              <wp:effectExtent l="0" t="0" r="27305" b="0"/>
              <wp:wrapNone/>
              <wp:docPr id="62" name="Skupina 62" descr="Obdélníkové pozadí stránky s přechodovou výplní nahoře a do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794350"/>
                        <a:chOff x="4364" y="0"/>
                        <a:chExt cx="5958488" cy="9796875"/>
                      </a:xfrm>
                    </wpg:grpSpPr>
                    <wpg:grpSp>
                      <wpg:cNvPr id="60" name="Skupina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Obdélník 4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římá spojnice 39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Skupina 59"/>
                      <wpg:cNvGrpSpPr/>
                      <wpg:grpSpPr>
                        <a:xfrm>
                          <a:off x="4364" y="8612820"/>
                          <a:ext cx="5957518" cy="1184055"/>
                          <a:chOff x="4362" y="801510"/>
                          <a:chExt cx="5953444" cy="1184055"/>
                        </a:xfrm>
                      </wpg:grpSpPr>
                      <wps:wsp>
                        <wps:cNvPr id="40" name="Přímá spojnice 40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bdélník 6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4756" y="801510"/>
                            <a:ext cx="5953050" cy="11840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B8421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411E7" id="Skupina 62" o:spid="_x0000_s1033" alt="Obdélníkové pozadí stránky s přechodovou výplní nahoře a dole" style="position:absolute;margin-left:0;margin-top:0;width:469.05pt;height:771.2pt;z-index:-251656192;mso-width-percent:780;mso-top-percent:50;mso-position-horizontal:center;mso-position-horizontal-relative:page;mso-position-vertical-relative:page;mso-width-percent:780;mso-top-percent:50" coordorigin="43" coordsize="59584,9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" o:allowoverlap="f">
              <v:group id="Skupina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Obdélník 4" o:spid="_x0000_s1035" alt="Obrazec s přechodem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Přímá spojnice 39" o:spid="_x0000_s1036" alt="Čár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Skupina 59" o:spid="_x0000_s1037" style="position:absolute;left:43;top:86128;width:59575;height:11840" coordorigin="43,8015" coordsize="59534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Přímá spojnice 40" o:spid="_x0000_s1038" alt="Čár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Obdélník 6" o:spid="_x0000_s1039" alt="Obrazec s přechodem" style="position:absolute;left:47;top:8015;width:59531;height:1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399B8421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  <w:p w14:paraId="4F75EB59" w14:textId="77777777" w:rsidR="004E3737" w:rsidRDefault="004E3737" w:rsidP="004E3737">
    <w:pPr>
      <w:pStyle w:val="Zhlav"/>
      <w:jc w:val="center"/>
      <w:rPr>
        <w:sz w:val="32"/>
        <w:szCs w:val="32"/>
      </w:rPr>
    </w:pPr>
    <w:r w:rsidRPr="004E3737">
      <w:rPr>
        <w:sz w:val="32"/>
        <w:szCs w:val="32"/>
      </w:rPr>
      <w:t>3. ZÁKLADNÍ ŠKOLA, RAKOVNÍK, OKRUŽNÍ 2331</w:t>
    </w:r>
  </w:p>
  <w:p w14:paraId="79D2A0DA" w14:textId="77777777" w:rsidR="00BC034C" w:rsidRPr="00BC034C" w:rsidRDefault="00BC034C" w:rsidP="004E3737">
    <w:pPr>
      <w:pStyle w:val="Zhlav"/>
      <w:jc w:val="center"/>
      <w:rPr>
        <w:sz w:val="24"/>
        <w:szCs w:val="24"/>
      </w:rPr>
    </w:pPr>
    <w:r w:rsidRPr="00BC034C">
      <w:rPr>
        <w:sz w:val="24"/>
        <w:szCs w:val="24"/>
      </w:rPr>
      <w:t>Okružní 2331, Rakovník, 269 01, IČ: 47013991, DIČ: CZ470139914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A01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944F22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3D45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7114317">
    <w:abstractNumId w:val="9"/>
  </w:num>
  <w:num w:numId="2" w16cid:durableId="546183585">
    <w:abstractNumId w:val="7"/>
  </w:num>
  <w:num w:numId="3" w16cid:durableId="1740206426">
    <w:abstractNumId w:val="6"/>
  </w:num>
  <w:num w:numId="4" w16cid:durableId="374740860">
    <w:abstractNumId w:val="5"/>
  </w:num>
  <w:num w:numId="5" w16cid:durableId="660351642">
    <w:abstractNumId w:val="4"/>
  </w:num>
  <w:num w:numId="6" w16cid:durableId="586305469">
    <w:abstractNumId w:val="8"/>
  </w:num>
  <w:num w:numId="7" w16cid:durableId="1643577829">
    <w:abstractNumId w:val="3"/>
  </w:num>
  <w:num w:numId="8" w16cid:durableId="1464038284">
    <w:abstractNumId w:val="2"/>
  </w:num>
  <w:num w:numId="9" w16cid:durableId="51971297">
    <w:abstractNumId w:val="1"/>
  </w:num>
  <w:num w:numId="10" w16cid:durableId="2054233370">
    <w:abstractNumId w:val="0"/>
  </w:num>
  <w:num w:numId="11" w16cid:durableId="1026714709">
    <w:abstractNumId w:val="12"/>
  </w:num>
  <w:num w:numId="12" w16cid:durableId="2061318027">
    <w:abstractNumId w:val="10"/>
  </w:num>
  <w:num w:numId="13" w16cid:durableId="4373383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58"/>
    <w:rsid w:val="0005716B"/>
    <w:rsid w:val="00155E8E"/>
    <w:rsid w:val="00164CA3"/>
    <w:rsid w:val="001B38D1"/>
    <w:rsid w:val="001C18DC"/>
    <w:rsid w:val="001E376A"/>
    <w:rsid w:val="00291CB8"/>
    <w:rsid w:val="002D6358"/>
    <w:rsid w:val="00302C99"/>
    <w:rsid w:val="00456686"/>
    <w:rsid w:val="004B726E"/>
    <w:rsid w:val="004D7D1A"/>
    <w:rsid w:val="004E3737"/>
    <w:rsid w:val="004F6309"/>
    <w:rsid w:val="00505F85"/>
    <w:rsid w:val="0052393A"/>
    <w:rsid w:val="0053322A"/>
    <w:rsid w:val="00546BE7"/>
    <w:rsid w:val="00563F79"/>
    <w:rsid w:val="00612A12"/>
    <w:rsid w:val="00654338"/>
    <w:rsid w:val="00666C0F"/>
    <w:rsid w:val="00690532"/>
    <w:rsid w:val="0073367F"/>
    <w:rsid w:val="007417A9"/>
    <w:rsid w:val="0074596A"/>
    <w:rsid w:val="00767D9C"/>
    <w:rsid w:val="00791591"/>
    <w:rsid w:val="007E7712"/>
    <w:rsid w:val="007F2102"/>
    <w:rsid w:val="007F4275"/>
    <w:rsid w:val="0083660C"/>
    <w:rsid w:val="008625C0"/>
    <w:rsid w:val="00892612"/>
    <w:rsid w:val="008C4841"/>
    <w:rsid w:val="00974CF5"/>
    <w:rsid w:val="009B1626"/>
    <w:rsid w:val="009C5A4F"/>
    <w:rsid w:val="00A21B4E"/>
    <w:rsid w:val="00A276C4"/>
    <w:rsid w:val="00A80190"/>
    <w:rsid w:val="00B076C9"/>
    <w:rsid w:val="00B26F7D"/>
    <w:rsid w:val="00B45FDB"/>
    <w:rsid w:val="00BC034C"/>
    <w:rsid w:val="00BC55A5"/>
    <w:rsid w:val="00C14577"/>
    <w:rsid w:val="00CC3E65"/>
    <w:rsid w:val="00CC6938"/>
    <w:rsid w:val="00CE78E7"/>
    <w:rsid w:val="00D0354D"/>
    <w:rsid w:val="00D04BC3"/>
    <w:rsid w:val="00D346BE"/>
    <w:rsid w:val="00D348AE"/>
    <w:rsid w:val="00D714D9"/>
    <w:rsid w:val="00DD0294"/>
    <w:rsid w:val="00DE33BC"/>
    <w:rsid w:val="00DE554B"/>
    <w:rsid w:val="00E04CE7"/>
    <w:rsid w:val="00E105A1"/>
    <w:rsid w:val="00E513D5"/>
    <w:rsid w:val="00E703B6"/>
    <w:rsid w:val="00E94C33"/>
    <w:rsid w:val="00EC1DFD"/>
    <w:rsid w:val="00F13C81"/>
    <w:rsid w:val="00F16219"/>
    <w:rsid w:val="00F67C12"/>
    <w:rsid w:val="00FD2867"/>
    <w:rsid w:val="00FF628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,"/>
  <w:listSeparator w:val=";"/>
  <w14:docId w14:val="66E93BF9"/>
  <w15:docId w15:val="{ADE2B380-EDEA-414D-948D-3586BA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CB8"/>
    <w:rPr>
      <w:rFonts w:ascii="Tahoma" w:hAnsi="Tahoma" w:cs="Tahoma"/>
    </w:rPr>
  </w:style>
  <w:style w:type="paragraph" w:styleId="Nadpis1">
    <w:name w:val="heading 1"/>
    <w:basedOn w:val="Normln"/>
    <w:uiPriority w:val="8"/>
    <w:unhideWhenUsed/>
    <w:qFormat/>
    <w:rsid w:val="00291CB8"/>
    <w:pPr>
      <w:spacing w:after="0"/>
      <w:outlineLvl w:val="0"/>
    </w:pPr>
    <w:rPr>
      <w:szCs w:val="32"/>
    </w:rPr>
  </w:style>
  <w:style w:type="paragraph" w:styleId="Nadpis2">
    <w:name w:val="heading 2"/>
    <w:basedOn w:val="Normln"/>
    <w:link w:val="Nadpis2Char"/>
    <w:uiPriority w:val="8"/>
    <w:semiHidden/>
    <w:unhideWhenUsed/>
    <w:qFormat/>
    <w:rsid w:val="00291CB8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rsid w:val="00291CB8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qFormat/>
    <w:rsid w:val="00291CB8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291CB8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291CB8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291CB8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291CB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291CB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rsid w:val="00291CB8"/>
    <w:rPr>
      <w:szCs w:val="16"/>
    </w:rPr>
  </w:style>
  <w:style w:type="character" w:styleId="Zstupntext">
    <w:name w:val="Placeholder Text"/>
    <w:basedOn w:val="Standardnpsmoodstavce"/>
    <w:uiPriority w:val="99"/>
    <w:semiHidden/>
    <w:rsid w:val="00291CB8"/>
    <w:rPr>
      <w:rFonts w:ascii="Tahoma" w:hAnsi="Tahoma" w:cs="Tahoma"/>
      <w:color w:val="6E6964" w:themeColor="background2" w:themeShade="80"/>
    </w:rPr>
  </w:style>
  <w:style w:type="paragraph" w:styleId="Zhlav">
    <w:name w:val="header"/>
    <w:basedOn w:val="Normln"/>
    <w:link w:val="ZhlavChar"/>
    <w:uiPriority w:val="98"/>
    <w:unhideWhenUsed/>
    <w:rsid w:val="00291CB8"/>
  </w:style>
  <w:style w:type="character" w:customStyle="1" w:styleId="ZhlavChar">
    <w:name w:val="Záhlaví Char"/>
    <w:basedOn w:val="Standardnpsmoodstavce"/>
    <w:link w:val="Zhlav"/>
    <w:uiPriority w:val="98"/>
    <w:rsid w:val="00291CB8"/>
    <w:rPr>
      <w:rFonts w:ascii="Tahoma" w:hAnsi="Tahoma" w:cs="Tahoma"/>
    </w:rPr>
  </w:style>
  <w:style w:type="paragraph" w:styleId="Zpat">
    <w:name w:val="footer"/>
    <w:basedOn w:val="Normln"/>
    <w:link w:val="ZpatChar"/>
    <w:unhideWhenUsed/>
    <w:rsid w:val="00291CB8"/>
  </w:style>
  <w:style w:type="character" w:customStyle="1" w:styleId="ZpatChar">
    <w:name w:val="Zápatí Char"/>
    <w:basedOn w:val="Standardnpsmoodstavce"/>
    <w:link w:val="Zpat"/>
    <w:rsid w:val="00291CB8"/>
    <w:rPr>
      <w:rFonts w:ascii="Tahoma" w:hAnsi="Tahoma" w:cs="Tahoma"/>
    </w:rPr>
  </w:style>
  <w:style w:type="table" w:styleId="Mkatabulky">
    <w:name w:val="Table Grid"/>
    <w:basedOn w:val="Normlntabulka"/>
    <w:rsid w:val="0029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uiPriority w:val="4"/>
    <w:qFormat/>
    <w:rsid w:val="00291CB8"/>
    <w:pPr>
      <w:spacing w:after="0"/>
    </w:pPr>
  </w:style>
  <w:style w:type="paragraph" w:styleId="Datum">
    <w:name w:val="Date"/>
    <w:basedOn w:val="Normln"/>
    <w:next w:val="Osloven"/>
    <w:link w:val="DatumChar"/>
    <w:uiPriority w:val="4"/>
    <w:qFormat/>
    <w:rsid w:val="00291CB8"/>
    <w:pPr>
      <w:spacing w:before="240" w:after="240" w:line="276" w:lineRule="auto"/>
    </w:pPr>
  </w:style>
  <w:style w:type="character" w:customStyle="1" w:styleId="DatumChar">
    <w:name w:val="Datum Char"/>
    <w:basedOn w:val="Standardnpsmoodstavce"/>
    <w:link w:val="Datum"/>
    <w:uiPriority w:val="4"/>
    <w:rsid w:val="00291CB8"/>
    <w:rPr>
      <w:rFonts w:ascii="Tahoma" w:hAnsi="Tahoma" w:cs="Tahoma"/>
    </w:rPr>
  </w:style>
  <w:style w:type="paragraph" w:styleId="Osloven">
    <w:name w:val="Salutation"/>
    <w:basedOn w:val="Normln"/>
    <w:next w:val="Normln"/>
    <w:link w:val="OslovenChar"/>
    <w:uiPriority w:val="5"/>
    <w:qFormat/>
    <w:rsid w:val="00291CB8"/>
    <w:pPr>
      <w:spacing w:before="480" w:after="240" w:line="276" w:lineRule="auto"/>
      <w:contextualSpacing/>
    </w:pPr>
  </w:style>
  <w:style w:type="character" w:customStyle="1" w:styleId="OslovenChar">
    <w:name w:val="Oslovení Char"/>
    <w:basedOn w:val="Standardnpsmoodstavce"/>
    <w:link w:val="Osloven"/>
    <w:uiPriority w:val="5"/>
    <w:rsid w:val="00291CB8"/>
    <w:rPr>
      <w:rFonts w:ascii="Tahoma" w:hAnsi="Tahoma" w:cs="Tahoma"/>
    </w:rPr>
  </w:style>
  <w:style w:type="paragraph" w:styleId="Zvr">
    <w:name w:val="Closing"/>
    <w:basedOn w:val="Normln"/>
    <w:next w:val="Normln"/>
    <w:link w:val="ZvrChar"/>
    <w:uiPriority w:val="6"/>
    <w:qFormat/>
    <w:rsid w:val="00291CB8"/>
    <w:pPr>
      <w:spacing w:before="400" w:after="1000" w:line="276" w:lineRule="auto"/>
    </w:pPr>
  </w:style>
  <w:style w:type="character" w:customStyle="1" w:styleId="ZvrChar">
    <w:name w:val="Závěr Char"/>
    <w:basedOn w:val="Standardnpsmoodstavce"/>
    <w:link w:val="Zvr"/>
    <w:uiPriority w:val="6"/>
    <w:rsid w:val="00291CB8"/>
    <w:rPr>
      <w:rFonts w:ascii="Tahoma" w:hAnsi="Tahoma" w:cs="Tahoma"/>
    </w:rPr>
  </w:style>
  <w:style w:type="paragraph" w:customStyle="1" w:styleId="Kontaktndaje">
    <w:name w:val="Kontaktní údaje"/>
    <w:basedOn w:val="Normln"/>
    <w:uiPriority w:val="7"/>
    <w:qFormat/>
    <w:rsid w:val="00291CB8"/>
    <w:pPr>
      <w:jc w:val="right"/>
    </w:pPr>
    <w:rPr>
      <w:caps/>
    </w:rPr>
  </w:style>
  <w:style w:type="paragraph" w:styleId="Nzev">
    <w:name w:val="Title"/>
    <w:basedOn w:val="Normln"/>
    <w:link w:val="NzevChar"/>
    <w:uiPriority w:val="1"/>
    <w:qFormat/>
    <w:rsid w:val="00291CB8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91CB8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8"/>
    <w:semiHidden/>
    <w:rsid w:val="00291CB8"/>
    <w:rPr>
      <w:rFonts w:ascii="Tahoma" w:eastAsiaTheme="majorEastAsia" w:hAnsi="Tahoma" w:cs="Tahoma"/>
      <w:szCs w:val="26"/>
    </w:rPr>
  </w:style>
  <w:style w:type="paragraph" w:styleId="Bibliografie">
    <w:name w:val="Bibliography"/>
    <w:basedOn w:val="Normln"/>
    <w:next w:val="Normln"/>
    <w:uiPriority w:val="37"/>
    <w:semiHidden/>
    <w:unhideWhenUsed/>
    <w:rsid w:val="00291CB8"/>
  </w:style>
  <w:style w:type="paragraph" w:styleId="Textvbloku">
    <w:name w:val="Block Text"/>
    <w:basedOn w:val="Normln"/>
    <w:semiHidden/>
    <w:unhideWhenUsed/>
    <w:rsid w:val="00291CB8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291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91CB8"/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unhideWhenUsed/>
    <w:rsid w:val="00291C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91CB8"/>
    <w:rPr>
      <w:rFonts w:ascii="Tahoma" w:hAnsi="Tahoma" w:cs="Tahoma"/>
    </w:rPr>
  </w:style>
  <w:style w:type="paragraph" w:styleId="Zkladntext3">
    <w:name w:val="Body Text 3"/>
    <w:basedOn w:val="Normln"/>
    <w:link w:val="Zkladntext3Char"/>
    <w:semiHidden/>
    <w:unhideWhenUsed/>
    <w:rsid w:val="00291CB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91CB8"/>
    <w:rPr>
      <w:rFonts w:ascii="Tahoma" w:hAnsi="Tahoma" w:cs="Tahoma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291CB8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291CB8"/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semiHidden/>
    <w:unhideWhenUsed/>
    <w:rsid w:val="00291C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1CB8"/>
    <w:rPr>
      <w:rFonts w:ascii="Tahoma" w:hAnsi="Tahoma" w:cs="Tahoma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291CB8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291CB8"/>
    <w:rPr>
      <w:rFonts w:ascii="Tahoma" w:hAnsi="Tahoma" w:cs="Tahoma"/>
    </w:rPr>
  </w:style>
  <w:style w:type="paragraph" w:styleId="Zkladntextodsazen2">
    <w:name w:val="Body Text Indent 2"/>
    <w:basedOn w:val="Normln"/>
    <w:link w:val="Zkladntextodsazen2Char"/>
    <w:semiHidden/>
    <w:unhideWhenUsed/>
    <w:rsid w:val="00291C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1CB8"/>
    <w:rPr>
      <w:rFonts w:ascii="Tahoma" w:hAnsi="Tahoma" w:cs="Tahoma"/>
    </w:rPr>
  </w:style>
  <w:style w:type="paragraph" w:styleId="Zkladntextodsazen3">
    <w:name w:val="Body Text Indent 3"/>
    <w:basedOn w:val="Normln"/>
    <w:link w:val="Zkladntextodsazen3Char"/>
    <w:semiHidden/>
    <w:unhideWhenUsed/>
    <w:rsid w:val="00291CB8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91CB8"/>
    <w:rPr>
      <w:rFonts w:ascii="Tahoma" w:hAnsi="Tahoma" w:cs="Tahoma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91CB8"/>
    <w:rPr>
      <w:rFonts w:ascii="Tahoma" w:hAnsi="Tahoma" w:cs="Tahoma"/>
      <w:b/>
      <w:bCs/>
      <w:i/>
      <w:iCs/>
      <w:spacing w:val="5"/>
    </w:rPr>
  </w:style>
  <w:style w:type="paragraph" w:styleId="Titulek">
    <w:name w:val="caption"/>
    <w:basedOn w:val="Normln"/>
    <w:next w:val="Normln"/>
    <w:semiHidden/>
    <w:unhideWhenUsed/>
    <w:qFormat/>
    <w:rsid w:val="00291CB8"/>
    <w:pPr>
      <w:spacing w:after="200"/>
    </w:pPr>
    <w:rPr>
      <w:i/>
      <w:iCs/>
      <w:color w:val="3B3B3B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291CB8"/>
    <w:rPr>
      <w:rFonts w:ascii="Tahoma" w:hAnsi="Tahoma" w:cs="Tahoma"/>
      <w:sz w:val="22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1CB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91CB8"/>
    <w:rPr>
      <w:rFonts w:ascii="Tahoma" w:hAnsi="Tahoma" w:cs="Tahoma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9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91CB8"/>
    <w:rPr>
      <w:rFonts w:ascii="Tahoma" w:hAnsi="Tahoma" w:cs="Tahoma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Rozloendokumentu">
    <w:name w:val="Document Map"/>
    <w:basedOn w:val="Normln"/>
    <w:link w:val="RozloendokumentuChar"/>
    <w:semiHidden/>
    <w:unhideWhenUsed/>
    <w:rsid w:val="00291CB8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91CB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semiHidden/>
    <w:unhideWhenUsed/>
    <w:rsid w:val="00291CB8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semiHidden/>
    <w:rsid w:val="00291CB8"/>
    <w:rPr>
      <w:rFonts w:ascii="Tahoma" w:hAnsi="Tahoma" w:cs="Tahoma"/>
    </w:rPr>
  </w:style>
  <w:style w:type="character" w:styleId="Zdraznn">
    <w:name w:val="Emphasis"/>
    <w:basedOn w:val="Standardnpsmoodstavce"/>
    <w:semiHidden/>
    <w:unhideWhenUsed/>
    <w:qFormat/>
    <w:rsid w:val="00291CB8"/>
    <w:rPr>
      <w:rFonts w:ascii="Tahoma" w:hAnsi="Tahoma" w:cs="Tahoma"/>
      <w:i/>
      <w:iCs/>
    </w:rPr>
  </w:style>
  <w:style w:type="character" w:styleId="Odkaznavysvtlivky">
    <w:name w:val="endnote reference"/>
    <w:basedOn w:val="Standardnpsmoodstavce"/>
    <w:semiHidden/>
    <w:unhideWhenUsed/>
    <w:rsid w:val="00291CB8"/>
    <w:rPr>
      <w:rFonts w:ascii="Tahoma" w:hAnsi="Tahoma" w:cs="Tahoma"/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291CB8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91CB8"/>
    <w:rPr>
      <w:rFonts w:ascii="Tahoma" w:hAnsi="Tahoma" w:cs="Tahoma"/>
      <w:szCs w:val="20"/>
    </w:rPr>
  </w:style>
  <w:style w:type="paragraph" w:styleId="Adresanaoblku">
    <w:name w:val="envelope address"/>
    <w:basedOn w:val="Normln"/>
    <w:semiHidden/>
    <w:unhideWhenUsed/>
    <w:rsid w:val="00291CB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Zptenadresanaoblku">
    <w:name w:val="envelope return"/>
    <w:basedOn w:val="Normln"/>
    <w:semiHidden/>
    <w:unhideWhenUsed/>
    <w:rsid w:val="00291CB8"/>
    <w:pPr>
      <w:spacing w:after="0"/>
    </w:pPr>
    <w:rPr>
      <w:rFonts w:eastAsiaTheme="majorEastAsia"/>
      <w:szCs w:val="20"/>
    </w:rPr>
  </w:style>
  <w:style w:type="character" w:styleId="Sledovanodkaz">
    <w:name w:val="FollowedHyperlink"/>
    <w:basedOn w:val="Standardnpsmoodstavce"/>
    <w:semiHidden/>
    <w:unhideWhenUsed/>
    <w:rsid w:val="00291CB8"/>
    <w:rPr>
      <w:rFonts w:ascii="Tahoma" w:hAnsi="Tahoma" w:cs="Tahoma"/>
      <w:color w:val="A116E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291CB8"/>
    <w:rPr>
      <w:rFonts w:ascii="Tahoma" w:hAnsi="Tahoma" w:cs="Tahoma"/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291CB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1CB8"/>
    <w:rPr>
      <w:rFonts w:ascii="Tahoma" w:hAnsi="Tahoma" w:cs="Tahoma"/>
      <w:szCs w:val="20"/>
    </w:rPr>
  </w:style>
  <w:style w:type="table" w:styleId="Svtltabulkasmkou1">
    <w:name w:val="Grid Table 1 Light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ulkasmkou3">
    <w:name w:val="Grid Table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91CB8"/>
    <w:rPr>
      <w:rFonts w:ascii="Tahoma" w:hAnsi="Tahoma" w:cs="Tahoma"/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291CB8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291CB8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291CB8"/>
    <w:rPr>
      <w:rFonts w:ascii="Tahoma" w:eastAsiaTheme="majorEastAsia" w:hAnsi="Tahoma" w:cs="Tahoma"/>
      <w:color w:val="4B7B8A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291CB8"/>
    <w:rPr>
      <w:rFonts w:ascii="Tahoma" w:eastAsiaTheme="majorEastAsia" w:hAnsi="Tahoma" w:cs="Tahoma"/>
      <w:color w:val="32515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291CB8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291CB8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291CB8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semiHidden/>
    <w:unhideWhenUsed/>
    <w:rsid w:val="00291CB8"/>
    <w:rPr>
      <w:rFonts w:ascii="Tahoma" w:hAnsi="Tahoma" w:cs="Tahoma"/>
    </w:rPr>
  </w:style>
  <w:style w:type="paragraph" w:styleId="AdresaHTML">
    <w:name w:val="HTML Address"/>
    <w:basedOn w:val="Normln"/>
    <w:link w:val="AdresaHTMLChar"/>
    <w:semiHidden/>
    <w:unhideWhenUsed/>
    <w:rsid w:val="00291CB8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291CB8"/>
    <w:rPr>
      <w:rFonts w:ascii="Tahoma" w:hAnsi="Tahoma" w:cs="Tahoma"/>
      <w:i/>
      <w:iCs/>
    </w:rPr>
  </w:style>
  <w:style w:type="character" w:styleId="CittHTML">
    <w:name w:val="HTML Cite"/>
    <w:basedOn w:val="Standardnpsmoodstavce"/>
    <w:semiHidden/>
    <w:unhideWhenUsed/>
    <w:rsid w:val="00291CB8"/>
    <w:rPr>
      <w:rFonts w:ascii="Tahoma" w:hAnsi="Tahoma" w:cs="Tahoma"/>
      <w:i/>
      <w:iCs/>
    </w:rPr>
  </w:style>
  <w:style w:type="character" w:styleId="KdHTML">
    <w:name w:val="HTML Code"/>
    <w:basedOn w:val="Standardnpsmoodstavce"/>
    <w:semiHidden/>
    <w:unhideWhenUsed/>
    <w:rsid w:val="00291CB8"/>
    <w:rPr>
      <w:rFonts w:ascii="Consolas" w:hAnsi="Consolas" w:cs="Tahoma"/>
      <w:sz w:val="22"/>
      <w:szCs w:val="20"/>
    </w:rPr>
  </w:style>
  <w:style w:type="character" w:styleId="DefiniceHTML">
    <w:name w:val="HTML Definition"/>
    <w:basedOn w:val="Standardnpsmoodstavce"/>
    <w:semiHidden/>
    <w:unhideWhenUsed/>
    <w:rsid w:val="00291CB8"/>
    <w:rPr>
      <w:rFonts w:ascii="Tahoma" w:hAnsi="Tahoma" w:cs="Tahoma"/>
      <w:i/>
      <w:iCs/>
    </w:rPr>
  </w:style>
  <w:style w:type="character" w:styleId="KlvesniceHTML">
    <w:name w:val="HTML Keyboard"/>
    <w:basedOn w:val="Standardnpsmoodstavce"/>
    <w:semiHidden/>
    <w:unhideWhenUsed/>
    <w:rsid w:val="00291CB8"/>
    <w:rPr>
      <w:rFonts w:ascii="Consolas" w:hAnsi="Consolas" w:cs="Tahoma"/>
      <w:sz w:val="22"/>
      <w:szCs w:val="20"/>
    </w:rPr>
  </w:style>
  <w:style w:type="paragraph" w:styleId="FormtovanvHTML">
    <w:name w:val="HTML Preformatted"/>
    <w:basedOn w:val="Normln"/>
    <w:link w:val="FormtovanvHTMLChar"/>
    <w:semiHidden/>
    <w:unhideWhenUsed/>
    <w:rsid w:val="00291CB8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91CB8"/>
    <w:rPr>
      <w:rFonts w:ascii="Consolas" w:hAnsi="Consolas" w:cs="Tahoma"/>
      <w:szCs w:val="20"/>
    </w:rPr>
  </w:style>
  <w:style w:type="character" w:styleId="UkzkaHTML">
    <w:name w:val="HTML Sample"/>
    <w:basedOn w:val="Standardnpsmoodstavce"/>
    <w:semiHidden/>
    <w:unhideWhenUsed/>
    <w:rsid w:val="00291CB8"/>
    <w:rPr>
      <w:rFonts w:ascii="Consolas" w:hAnsi="Consolas" w:cs="Tahoma"/>
      <w:sz w:val="24"/>
      <w:szCs w:val="24"/>
    </w:rPr>
  </w:style>
  <w:style w:type="character" w:styleId="PsacstrojHTML">
    <w:name w:val="HTML Typewriter"/>
    <w:basedOn w:val="Standardnpsmoodstavce"/>
    <w:semiHidden/>
    <w:unhideWhenUsed/>
    <w:rsid w:val="00291CB8"/>
    <w:rPr>
      <w:rFonts w:ascii="Consolas" w:hAnsi="Consolas" w:cs="Tahoma"/>
      <w:sz w:val="22"/>
      <w:szCs w:val="20"/>
    </w:rPr>
  </w:style>
  <w:style w:type="character" w:styleId="PromnnHTML">
    <w:name w:val="HTML Variable"/>
    <w:basedOn w:val="Standardnpsmoodstavce"/>
    <w:semiHidden/>
    <w:unhideWhenUsed/>
    <w:rsid w:val="00291CB8"/>
    <w:rPr>
      <w:rFonts w:ascii="Tahoma" w:hAnsi="Tahoma" w:cs="Tahoma"/>
      <w:i/>
      <w:iCs/>
    </w:rPr>
  </w:style>
  <w:style w:type="character" w:styleId="Hypertextovodkaz">
    <w:name w:val="Hyperlink"/>
    <w:basedOn w:val="Standardnpsmoodstavce"/>
    <w:semiHidden/>
    <w:unhideWhenUsed/>
    <w:rsid w:val="00291CB8"/>
    <w:rPr>
      <w:rFonts w:ascii="Tahoma" w:hAnsi="Tahoma" w:cs="Tahoma"/>
      <w:color w:val="4B7B8A" w:themeColor="accent1" w:themeShade="BF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291CB8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rsid w:val="00291CB8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rsid w:val="00291CB8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rsid w:val="00291CB8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rsid w:val="00291CB8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rsid w:val="00291CB8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rsid w:val="00291CB8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rsid w:val="00291CB8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rsid w:val="00291CB8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sid w:val="00291CB8"/>
    <w:rPr>
      <w:rFonts w:eastAsiaTheme="majorEastAsia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91CB8"/>
    <w:rPr>
      <w:rFonts w:ascii="Tahoma" w:hAnsi="Tahoma" w:cs="Tahoma"/>
      <w:i/>
      <w:iCs/>
      <w:color w:val="4B7B8A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91CB8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1CB8"/>
    <w:rPr>
      <w:rFonts w:ascii="Tahoma" w:hAnsi="Tahoma" w:cs="Tahoma"/>
      <w:i/>
      <w:iCs/>
      <w:color w:val="4B7B8A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91CB8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291CB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1CB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291CB8"/>
    <w:rPr>
      <w:rFonts w:ascii="Tahoma" w:hAnsi="Tahoma" w:cs="Tahoma"/>
    </w:rPr>
  </w:style>
  <w:style w:type="paragraph" w:styleId="Seznam">
    <w:name w:val="List"/>
    <w:basedOn w:val="Normln"/>
    <w:semiHidden/>
    <w:unhideWhenUsed/>
    <w:rsid w:val="00291CB8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291CB8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291CB8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291CB8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291CB8"/>
    <w:pPr>
      <w:ind w:left="1415" w:hanging="283"/>
      <w:contextualSpacing/>
    </w:pPr>
  </w:style>
  <w:style w:type="paragraph" w:styleId="Seznamsodrkami">
    <w:name w:val="List Bullet"/>
    <w:basedOn w:val="Normln"/>
    <w:semiHidden/>
    <w:unhideWhenUsed/>
    <w:rsid w:val="00291CB8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291CB8"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rsid w:val="00291CB8"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rsid w:val="00291CB8"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rsid w:val="00291CB8"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rsid w:val="00291CB8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291CB8"/>
    <w:pPr>
      <w:spacing w:after="120"/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291CB8"/>
    <w:pPr>
      <w:spacing w:after="120"/>
      <w:ind w:left="849"/>
      <w:contextualSpacing/>
    </w:pPr>
  </w:style>
  <w:style w:type="paragraph" w:styleId="Pokraovnseznamu4">
    <w:name w:val="List Continue 4"/>
    <w:basedOn w:val="Normln"/>
    <w:semiHidden/>
    <w:unhideWhenUsed/>
    <w:rsid w:val="00291CB8"/>
    <w:pPr>
      <w:spacing w:after="120"/>
      <w:ind w:left="1132"/>
      <w:contextualSpacing/>
    </w:pPr>
  </w:style>
  <w:style w:type="paragraph" w:styleId="Pokraovnseznamu5">
    <w:name w:val="List Continue 5"/>
    <w:basedOn w:val="Normln"/>
    <w:semiHidden/>
    <w:unhideWhenUsed/>
    <w:rsid w:val="00291CB8"/>
    <w:pPr>
      <w:spacing w:after="120"/>
      <w:ind w:left="1415"/>
      <w:contextualSpacing/>
    </w:pPr>
  </w:style>
  <w:style w:type="paragraph" w:styleId="slovanseznam">
    <w:name w:val="List Number"/>
    <w:basedOn w:val="Normln"/>
    <w:semiHidden/>
    <w:unhideWhenUsed/>
    <w:rsid w:val="00291CB8"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rsid w:val="00291CB8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291CB8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291CB8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291CB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91CB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ulkaseznamu2">
    <w:name w:val="List Table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ulkaseznamu3">
    <w:name w:val="List Table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291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xtmakraChar">
    <w:name w:val="Text makra Char"/>
    <w:basedOn w:val="Standardnpsmoodstavce"/>
    <w:link w:val="Textmakra"/>
    <w:semiHidden/>
    <w:rsid w:val="00291CB8"/>
    <w:rPr>
      <w:rFonts w:ascii="Consolas" w:hAnsi="Consolas" w:cs="Tahoma"/>
      <w:szCs w:val="20"/>
    </w:rPr>
  </w:style>
  <w:style w:type="table" w:styleId="Stednmka1">
    <w:name w:val="Medium Grid 1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291CB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291CB8"/>
    <w:rPr>
      <w:rFonts w:ascii="Tahoma" w:hAnsi="Tahoma" w:cs="Tahoma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semiHidden/>
    <w:unhideWhenUsed/>
    <w:rsid w:val="00291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291CB8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91CB8"/>
    <w:pPr>
      <w:spacing w:after="0"/>
    </w:pPr>
    <w:rPr>
      <w:rFonts w:ascii="Tahoma" w:hAnsi="Tahoma" w:cs="Tahoma"/>
    </w:rPr>
  </w:style>
  <w:style w:type="paragraph" w:styleId="Normlnweb">
    <w:name w:val="Normal (Web)"/>
    <w:basedOn w:val="Normln"/>
    <w:semiHidden/>
    <w:unhideWhenUsed/>
    <w:rsid w:val="00291CB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unhideWhenUsed/>
    <w:rsid w:val="00291CB8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291CB8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semiHidden/>
    <w:rsid w:val="00291CB8"/>
    <w:rPr>
      <w:rFonts w:ascii="Tahoma" w:hAnsi="Tahoma" w:cs="Tahoma"/>
    </w:rPr>
  </w:style>
  <w:style w:type="character" w:styleId="slostrnky">
    <w:name w:val="page number"/>
    <w:basedOn w:val="Standardnpsmoodstavce"/>
    <w:semiHidden/>
    <w:unhideWhenUsed/>
    <w:rsid w:val="00291CB8"/>
    <w:rPr>
      <w:rFonts w:ascii="Tahoma" w:hAnsi="Tahoma" w:cs="Tahoma"/>
    </w:rPr>
  </w:style>
  <w:style w:type="table" w:styleId="Prosttabulka1">
    <w:name w:val="Plain Table 1"/>
    <w:basedOn w:val="Normlntabulka"/>
    <w:uiPriority w:val="41"/>
    <w:rsid w:val="00291CB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1CB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1CB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semiHidden/>
    <w:unhideWhenUsed/>
    <w:rsid w:val="00291CB8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291CB8"/>
    <w:rPr>
      <w:rFonts w:ascii="Consolas" w:hAnsi="Consolas" w:cs="Tahoma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91C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1CB8"/>
    <w:rPr>
      <w:rFonts w:ascii="Tahoma" w:hAnsi="Tahoma" w:cs="Tahoma"/>
      <w:i/>
      <w:iCs/>
      <w:color w:val="404040" w:themeColor="text1" w:themeTint="BF"/>
    </w:rPr>
  </w:style>
  <w:style w:type="paragraph" w:styleId="Podpis">
    <w:name w:val="Signature"/>
    <w:basedOn w:val="Normln"/>
    <w:link w:val="PodpisChar"/>
    <w:uiPriority w:val="6"/>
    <w:unhideWhenUsed/>
    <w:rsid w:val="00291CB8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6"/>
    <w:rsid w:val="00291CB8"/>
    <w:rPr>
      <w:rFonts w:ascii="Tahoma" w:hAnsi="Tahoma" w:cs="Tahoma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1CB8"/>
    <w:rPr>
      <w:rFonts w:ascii="Tahoma" w:hAnsi="Tahoma" w:cs="Tahoma"/>
      <w:u w:val="dotted"/>
    </w:rPr>
  </w:style>
  <w:style w:type="character" w:styleId="Siln">
    <w:name w:val="Strong"/>
    <w:basedOn w:val="Standardnpsmoodstavce"/>
    <w:semiHidden/>
    <w:unhideWhenUsed/>
    <w:qFormat/>
    <w:rsid w:val="00291CB8"/>
    <w:rPr>
      <w:rFonts w:ascii="Tahoma" w:hAnsi="Tahoma" w:cs="Tahoma"/>
      <w:b/>
      <w:bCs/>
    </w:rPr>
  </w:style>
  <w:style w:type="paragraph" w:styleId="Podnadpis">
    <w:name w:val="Subtitle"/>
    <w:basedOn w:val="Normln"/>
    <w:next w:val="Normln"/>
    <w:link w:val="PodnadpisChar"/>
    <w:semiHidden/>
    <w:unhideWhenUsed/>
    <w:qFormat/>
    <w:rsid w:val="00291CB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semiHidden/>
    <w:rsid w:val="00291CB8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91CB8"/>
    <w:rPr>
      <w:rFonts w:ascii="Tahoma" w:hAnsi="Tahoma" w:cs="Tahoma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91CB8"/>
    <w:rPr>
      <w:rFonts w:ascii="Tahoma" w:hAnsi="Tahoma" w:cs="Tahoma"/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291C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291C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291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291C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291C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291C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291C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291C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291C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291C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291C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291C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291C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291C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291C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291C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291C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semiHidden/>
    <w:unhideWhenUsed/>
    <w:rsid w:val="00291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291C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291C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291C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291C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291C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1CB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291C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291C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291C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291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291C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291C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291C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291CB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semiHidden/>
    <w:unhideWhenUsed/>
    <w:rsid w:val="00291CB8"/>
    <w:pPr>
      <w:spacing w:after="0"/>
    </w:pPr>
  </w:style>
  <w:style w:type="table" w:styleId="Profesionlntabulka">
    <w:name w:val="Table Professional"/>
    <w:basedOn w:val="Normlntabulka"/>
    <w:semiHidden/>
    <w:unhideWhenUsed/>
    <w:rsid w:val="00291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291C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291C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291C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291C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29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291C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291C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291C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semiHidden/>
    <w:unhideWhenUsed/>
    <w:rsid w:val="00291CB8"/>
    <w:pPr>
      <w:spacing w:before="120"/>
    </w:pPr>
    <w:rPr>
      <w:rFonts w:eastAsiaTheme="majorEastAsia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rsid w:val="00291CB8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291CB8"/>
    <w:pPr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rsid w:val="00291CB8"/>
    <w:pPr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rsid w:val="00291CB8"/>
    <w:pPr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rsid w:val="00291CB8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rsid w:val="00291CB8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rsid w:val="00291CB8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rsid w:val="00291CB8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unhideWhenUsed/>
    <w:rsid w:val="00291CB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1CB8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1CB8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Bezseznamu"/>
    <w:semiHidden/>
    <w:unhideWhenUsed/>
    <w:rsid w:val="00291CB8"/>
    <w:pPr>
      <w:numPr>
        <w:numId w:val="11"/>
      </w:numPr>
    </w:pPr>
  </w:style>
  <w:style w:type="numbering" w:styleId="1ai">
    <w:name w:val="Outline List 1"/>
    <w:basedOn w:val="Bezseznamu"/>
    <w:semiHidden/>
    <w:unhideWhenUsed/>
    <w:rsid w:val="00291CB8"/>
    <w:pPr>
      <w:numPr>
        <w:numId w:val="12"/>
      </w:numPr>
    </w:pPr>
  </w:style>
  <w:style w:type="numbering" w:styleId="lnekoddl">
    <w:name w:val="Outline List 3"/>
    <w:basedOn w:val="Bezseznamu"/>
    <w:semiHidden/>
    <w:unhideWhenUsed/>
    <w:rsid w:val="00291CB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kava\AppData\Roaming\Microsoft\&#352;ablony\&#352;ablona%20firemn&#237;ho%20hlavi&#269;kov&#233;ho%20pap&#237;ru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AF631B75C4F2B988E28E1190AF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3A68-68BB-41E8-9AA1-07EDCC38040B}"/>
      </w:docPartPr>
      <w:docPartBody>
        <w:p w:rsidR="00286E15" w:rsidRDefault="001C7AC9">
          <w:pPr>
            <w:pStyle w:val="BDFAF631B75C4F2B988E28E1190AFF3E"/>
          </w:pPr>
          <w:r w:rsidRPr="00291CB8">
            <w:rPr>
              <w:lang w:bidi="cs-CZ"/>
            </w:rPr>
            <w:t>Máte za to, že pokud má dokument dobře vypadat, musí se nějak složitě formátovat? Vyvedeme vás z omylu! Když budete chtít jednoduše použít nějaké formátování textu, které vidíte v tomto dokumentu, najdete ho na pásu karet na kartě Domů v</w:t>
          </w:r>
          <w:r>
            <w:rPr>
              <w:lang w:bidi="cs-CZ"/>
            </w:rPr>
            <w:t> </w:t>
          </w:r>
          <w:r w:rsidRPr="00291CB8">
            <w:rPr>
              <w:lang w:bidi="cs-CZ"/>
            </w:rPr>
            <w:t>galerii Styly.</w:t>
          </w:r>
        </w:p>
      </w:docPartBody>
    </w:docPart>
    <w:docPart>
      <w:docPartPr>
        <w:name w:val="8F976E9355954B13911FDC1760172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36D64-DC17-4A85-8626-13E4BD423EE0}"/>
      </w:docPartPr>
      <w:docPartBody>
        <w:p w:rsidR="00286E15" w:rsidRDefault="001C7AC9">
          <w:pPr>
            <w:pStyle w:val="8F976E9355954B13911FDC176017276E"/>
          </w:pPr>
          <w:r w:rsidRPr="00291CB8">
            <w:rPr>
              <w:lang w:bidi="cs-CZ"/>
            </w:rPr>
            <w:t>S pozdravem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C9"/>
    <w:rsid w:val="000207C1"/>
    <w:rsid w:val="001C7AC9"/>
    <w:rsid w:val="00276802"/>
    <w:rsid w:val="00280028"/>
    <w:rsid w:val="00286E15"/>
    <w:rsid w:val="002C1D86"/>
    <w:rsid w:val="004D5086"/>
    <w:rsid w:val="006B03F0"/>
    <w:rsid w:val="00A36EF5"/>
    <w:rsid w:val="00D43774"/>
    <w:rsid w:val="00E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FAF631B75C4F2B988E28E1190AFF3E">
    <w:name w:val="BDFAF631B75C4F2B988E28E1190AFF3E"/>
  </w:style>
  <w:style w:type="paragraph" w:customStyle="1" w:styleId="8F976E9355954B13911FDC176017276E">
    <w:name w:val="8F976E9355954B13911FDC1760172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Rakovník</CompanyAddress>
  <CompanyPhone>313521979</CompanyPhone>
  <CompanyFax/>
  <CompanyEmail>skola@3zsrako.cz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firemního hlavičkového papíru (jednoduchý návrh)</Template>
  <TotalTime>11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www.3zsrako.cz</vt:lpstr>
      <vt:lpstr/>
    </vt:vector>
  </TitlesOfParts>
  <Manager>Česká republika</Manager>
  <Company>Okružní 2331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www.3zsrako.cz</dc:title>
  <dc:creator>Jan Křikava</dc:creator>
  <cp:keywords>269 01</cp:keywords>
  <dc:description/>
  <cp:lastModifiedBy>Jana Vospálková</cp:lastModifiedBy>
  <cp:revision>5</cp:revision>
  <cp:lastPrinted>2023-04-12T11:12:00Z</cp:lastPrinted>
  <dcterms:created xsi:type="dcterms:W3CDTF">2022-01-18T10:26:00Z</dcterms:created>
  <dcterms:modified xsi:type="dcterms:W3CDTF">2023-04-12T11:15:00Z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v-gamade@microsoft.com</vt:lpwstr>
  </property>
  <property fmtid="{D5CDD505-2E9C-101B-9397-08002B2CF9AE}" pid="7" name="MSIP_Label_f42aa342-8706-4288-bd11-ebb85995028c_SetDate">
    <vt:lpwstr>2018-03-23T22:21:44.3542854Z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