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733FB6D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852A9E">
                  <w:rPr>
                    <w:rFonts w:eastAsia="Arial Unicode MS"/>
                  </w:rPr>
                  <w:t>SPO</w:t>
                </w:r>
                <w:r w:rsidR="0076002F">
                  <w:rPr>
                    <w:rFonts w:eastAsia="Arial Unicode MS"/>
                  </w:rPr>
                  <w:t>/</w:t>
                </w:r>
                <w:r w:rsidR="001D0F1B">
                  <w:rPr>
                    <w:rFonts w:eastAsia="Arial Unicode MS"/>
                  </w:rPr>
                  <w:t>0</w:t>
                </w:r>
                <w:r w:rsidR="00E721D2">
                  <w:rPr>
                    <w:rFonts w:eastAsia="Arial Unicode MS"/>
                  </w:rPr>
                  <w:t>92</w:t>
                </w:r>
                <w:r w:rsidR="0076002F">
                  <w:rPr>
                    <w:rFonts w:eastAsia="Arial Unicode MS"/>
                  </w:rPr>
                  <w:t>/202</w:t>
                </w:r>
                <w:r w:rsidR="001D0F1B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660AA7">
        <w:trPr>
          <w:trHeight w:val="70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7D65497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4-0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721D2">
                  <w:rPr>
                    <w:rFonts w:eastAsia="Arial Unicode MS"/>
                    <w:sz w:val="18"/>
                    <w:szCs w:val="18"/>
                  </w:rPr>
                  <w:t>03.04.2023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5BA9AA" w14:textId="7075CED1" w:rsidR="00DF0759" w:rsidRPr="009B4F78" w:rsidRDefault="00DF0759" w:rsidP="009C2524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E15D47">
                  <w:rPr>
                    <w:bCs/>
                    <w:noProof/>
                    <w:sz w:val="18"/>
                    <w:szCs w:val="18"/>
                  </w:rPr>
                  <w:t>BALANCE CZ</w:t>
                </w:r>
                <w:r w:rsidR="00F51198">
                  <w:rPr>
                    <w:bCs/>
                    <w:noProof/>
                    <w:sz w:val="18"/>
                    <w:szCs w:val="18"/>
                  </w:rPr>
                  <w:t xml:space="preserve">  s.</w:t>
                </w:r>
                <w:r w:rsidR="00A856D9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854CDC">
                  <w:rPr>
                    <w:bCs/>
                    <w:noProof/>
                    <w:sz w:val="18"/>
                    <w:szCs w:val="18"/>
                  </w:rPr>
                  <w:t>r.o.</w:t>
                </w:r>
              </w:sdtContent>
            </w:sdt>
          </w:p>
          <w:p w14:paraId="35B29630" w14:textId="6CCC126F" w:rsidR="003007FB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123E57">
              <w:rPr>
                <w:bCs/>
                <w:noProof/>
                <w:sz w:val="18"/>
                <w:szCs w:val="18"/>
              </w:rPr>
              <w:t>Rooseveltova 31, 160 00  Praha 6</w:t>
            </w:r>
            <w:r w:rsidR="0008648D">
              <w:rPr>
                <w:bCs/>
                <w:noProof/>
                <w:sz w:val="18"/>
                <w:szCs w:val="18"/>
              </w:rPr>
              <w:t xml:space="preserve">  </w:t>
            </w:r>
          </w:p>
          <w:p w14:paraId="7012570D" w14:textId="34041EC6" w:rsidR="00DB4C19" w:rsidRPr="005C332E" w:rsidRDefault="003007FB" w:rsidP="009B4F78">
            <w:pPr>
              <w:spacing w:after="0" w:line="360" w:lineRule="auto"/>
              <w:rPr>
                <w:b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</w:t>
            </w:r>
            <w:r w:rsidR="00DB4C19" w:rsidRPr="00DB4C19">
              <w:rPr>
                <w:b/>
                <w:noProof/>
                <w:sz w:val="18"/>
                <w:szCs w:val="18"/>
              </w:rPr>
              <w:t>Č:</w:t>
            </w:r>
            <w:r w:rsidR="00DB4C19">
              <w:rPr>
                <w:bCs/>
                <w:noProof/>
                <w:sz w:val="18"/>
                <w:szCs w:val="18"/>
              </w:rPr>
              <w:t xml:space="preserve"> </w:t>
            </w:r>
            <w:r w:rsidR="00FE5E46">
              <w:rPr>
                <w:bCs/>
                <w:noProof/>
                <w:sz w:val="18"/>
                <w:szCs w:val="18"/>
              </w:rPr>
              <w:t>27145972</w:t>
            </w:r>
          </w:p>
          <w:p w14:paraId="36F81AD0" w14:textId="2FCEFE8C" w:rsidR="009B4F78" w:rsidRPr="006F6467" w:rsidRDefault="002A6253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875D31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FE5E46">
                  <w:rPr>
                    <w:bCs/>
                    <w:noProof/>
                    <w:sz w:val="18"/>
                    <w:szCs w:val="18"/>
                  </w:rPr>
                  <w:t>27145972</w:t>
                </w:r>
              </w:sdtContent>
            </w:sdt>
          </w:p>
          <w:p w14:paraId="73231020" w14:textId="6179AF9C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B02D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216786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xxx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2E06F3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084935">
                  <w:rPr>
                    <w:bCs/>
                    <w:noProof/>
                    <w:sz w:val="18"/>
                    <w:szCs w:val="18"/>
                  </w:rPr>
                  <w:t>Prague City Tourism a. s.</w:t>
                </w:r>
              </w:sdtContent>
            </w:sdt>
          </w:p>
          <w:p w14:paraId="58C88131" w14:textId="5D90742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084935">
                  <w:rPr>
                    <w:bCs/>
                    <w:noProof/>
                    <w:sz w:val="18"/>
                    <w:szCs w:val="18"/>
                  </w:rPr>
                  <w:t xml:space="preserve">Žatecká </w:t>
                </w:r>
                <w:r w:rsidR="00E236C9">
                  <w:rPr>
                    <w:bCs/>
                    <w:noProof/>
                    <w:sz w:val="18"/>
                    <w:szCs w:val="18"/>
                  </w:rPr>
                  <w:t>110/2, 110 00  Praha 1</w:t>
                </w:r>
              </w:sdtContent>
            </w:sdt>
          </w:p>
          <w:p w14:paraId="063E96DD" w14:textId="524AC0BD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8C4930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410D141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8C4930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491CEEB2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B2CBF68" w14:textId="7B8F7E50" w:rsidR="00DF0759" w:rsidRDefault="00017678" w:rsidP="00F1695F">
            <w:pPr>
              <w:autoSpaceDE w:val="0"/>
              <w:autoSpaceDN w:val="0"/>
              <w:adjustRightInd w:val="0"/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Obnova PKO obchozího zábradlí</w:t>
            </w:r>
            <w:r w:rsidR="004C0E17">
              <w:rPr>
                <w:noProof/>
                <w:sz w:val="18"/>
                <w:szCs w:val="18"/>
              </w:rPr>
              <w:t xml:space="preserve"> v úrovni přízemního objektu </w:t>
            </w:r>
            <w:r w:rsidR="008B7D0C">
              <w:rPr>
                <w:noProof/>
                <w:sz w:val="18"/>
                <w:szCs w:val="18"/>
              </w:rPr>
              <w:t>Petřínské rozhledny</w:t>
            </w:r>
            <w:r w:rsidR="004D5521">
              <w:rPr>
                <w:noProof/>
                <w:sz w:val="18"/>
                <w:szCs w:val="18"/>
              </w:rPr>
              <w:t xml:space="preserve"> </w:t>
            </w:r>
            <w:r w:rsidR="001C639F">
              <w:rPr>
                <w:noProof/>
                <w:sz w:val="18"/>
                <w:szCs w:val="18"/>
              </w:rPr>
              <w:t xml:space="preserve"> </w:t>
            </w:r>
            <w:r w:rsidR="00695D08">
              <w:rPr>
                <w:noProof/>
                <w:sz w:val="18"/>
                <w:szCs w:val="18"/>
              </w:rPr>
              <w:t xml:space="preserve"> </w:t>
            </w:r>
          </w:p>
          <w:p w14:paraId="007CB2B2" w14:textId="77777777" w:rsidR="005F7147" w:rsidRDefault="005F7147" w:rsidP="00173825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201B26F8" w14:textId="2C9173D8" w:rsidR="00173825" w:rsidRDefault="00B85717" w:rsidP="00173825">
            <w:pPr>
              <w:spacing w:after="0"/>
              <w:jc w:val="both"/>
              <w:rPr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r w:rsidR="008C596F">
              <w:rPr>
                <w:bCs/>
                <w:noProof/>
                <w:sz w:val="18"/>
                <w:szCs w:val="18"/>
              </w:rPr>
              <w:t>13</w:t>
            </w:r>
            <w:r w:rsidR="00154E63">
              <w:rPr>
                <w:bCs/>
                <w:noProof/>
                <w:sz w:val="18"/>
                <w:szCs w:val="18"/>
              </w:rPr>
              <w:t>8</w:t>
            </w:r>
            <w:r w:rsidR="008C596F">
              <w:rPr>
                <w:bCs/>
                <w:noProof/>
                <w:sz w:val="18"/>
                <w:szCs w:val="18"/>
              </w:rPr>
              <w:t>.0</w:t>
            </w:r>
            <w:r w:rsidR="00154E63">
              <w:rPr>
                <w:bCs/>
                <w:noProof/>
                <w:sz w:val="18"/>
                <w:szCs w:val="18"/>
              </w:rPr>
              <w:t>66</w:t>
            </w:r>
            <w:r w:rsidR="000E36C2">
              <w:rPr>
                <w:bCs/>
                <w:noProof/>
                <w:sz w:val="18"/>
                <w:szCs w:val="18"/>
              </w:rPr>
              <w:t>,00</w:t>
            </w:r>
            <w:r w:rsidR="00695D08">
              <w:rPr>
                <w:bCs/>
                <w:noProof/>
                <w:sz w:val="18"/>
                <w:szCs w:val="18"/>
              </w:rPr>
              <w:t xml:space="preserve"> </w:t>
            </w:r>
            <w:r w:rsidR="0024203C">
              <w:rPr>
                <w:bCs/>
                <w:noProof/>
                <w:sz w:val="18"/>
                <w:szCs w:val="18"/>
              </w:rPr>
              <w:t>Kč</w:t>
            </w:r>
          </w:p>
          <w:p w14:paraId="76D1B18A" w14:textId="2D8A65AE" w:rsidR="00B85717" w:rsidRDefault="0085335C" w:rsidP="00173825">
            <w:pPr>
              <w:spacing w:after="0"/>
              <w:jc w:val="both"/>
              <w:rPr>
                <w:bCs/>
                <w:noProof/>
                <w:sz w:val="18"/>
                <w:szCs w:val="18"/>
              </w:rPr>
            </w:pPr>
            <w:r w:rsidRPr="0085335C">
              <w:rPr>
                <w:b/>
                <w:noProof/>
                <w:sz w:val="18"/>
                <w:szCs w:val="18"/>
              </w:rPr>
              <w:t>Vč</w:t>
            </w:r>
            <w:r w:rsid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etně DPH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="00B85717"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="00B85717"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1B82C634" w14:textId="77777777" w:rsidR="00BB24AC" w:rsidRPr="00B85717" w:rsidRDefault="00BB24AC" w:rsidP="00173825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062D4580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216786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39AE21C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21678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508E6D22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21678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0FCD6164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84409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160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242B8FD8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499BB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35A6C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72E66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1097" w14:textId="77777777" w:rsidR="00953AED" w:rsidRDefault="00953AED" w:rsidP="009953D5">
      <w:r>
        <w:separator/>
      </w:r>
    </w:p>
    <w:p w14:paraId="281043E1" w14:textId="77777777" w:rsidR="00953AED" w:rsidRDefault="00953AED" w:rsidP="009953D5"/>
  </w:endnote>
  <w:endnote w:type="continuationSeparator" w:id="0">
    <w:p w14:paraId="538AF895" w14:textId="77777777" w:rsidR="00953AED" w:rsidRDefault="00953AED" w:rsidP="009953D5">
      <w:r>
        <w:continuationSeparator/>
      </w:r>
    </w:p>
    <w:p w14:paraId="156F3EA1" w14:textId="77777777" w:rsidR="00953AED" w:rsidRDefault="00953AE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C95D3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77BB9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889E" w14:textId="77777777" w:rsidR="00953AED" w:rsidRDefault="00953AED" w:rsidP="009953D5">
      <w:r>
        <w:separator/>
      </w:r>
    </w:p>
    <w:p w14:paraId="2560F65C" w14:textId="77777777" w:rsidR="00953AED" w:rsidRDefault="00953AED" w:rsidP="009953D5"/>
  </w:footnote>
  <w:footnote w:type="continuationSeparator" w:id="0">
    <w:p w14:paraId="5B34B861" w14:textId="77777777" w:rsidR="00953AED" w:rsidRDefault="00953AED" w:rsidP="009953D5">
      <w:r>
        <w:continuationSeparator/>
      </w:r>
    </w:p>
    <w:p w14:paraId="1092530F" w14:textId="77777777" w:rsidR="00953AED" w:rsidRDefault="00953AE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7678"/>
    <w:rsid w:val="00026C34"/>
    <w:rsid w:val="00034DC2"/>
    <w:rsid w:val="00054980"/>
    <w:rsid w:val="000800BD"/>
    <w:rsid w:val="00082AD8"/>
    <w:rsid w:val="00084935"/>
    <w:rsid w:val="0008648D"/>
    <w:rsid w:val="00097193"/>
    <w:rsid w:val="000A3475"/>
    <w:rsid w:val="000C4677"/>
    <w:rsid w:val="000D56AF"/>
    <w:rsid w:val="000E36C2"/>
    <w:rsid w:val="000F07EA"/>
    <w:rsid w:val="000F2BCC"/>
    <w:rsid w:val="000F6352"/>
    <w:rsid w:val="000F748B"/>
    <w:rsid w:val="001218C9"/>
    <w:rsid w:val="00123E57"/>
    <w:rsid w:val="0013214B"/>
    <w:rsid w:val="0014474F"/>
    <w:rsid w:val="00154E63"/>
    <w:rsid w:val="0015597E"/>
    <w:rsid w:val="00167075"/>
    <w:rsid w:val="00170893"/>
    <w:rsid w:val="00173327"/>
    <w:rsid w:val="00173825"/>
    <w:rsid w:val="00181B17"/>
    <w:rsid w:val="00181F6F"/>
    <w:rsid w:val="00190F33"/>
    <w:rsid w:val="001B3C12"/>
    <w:rsid w:val="001C639F"/>
    <w:rsid w:val="001C691B"/>
    <w:rsid w:val="001D0F1B"/>
    <w:rsid w:val="001D2DDD"/>
    <w:rsid w:val="001D3176"/>
    <w:rsid w:val="001D3F14"/>
    <w:rsid w:val="001E3FED"/>
    <w:rsid w:val="001E6F9E"/>
    <w:rsid w:val="00206F1B"/>
    <w:rsid w:val="002148FA"/>
    <w:rsid w:val="00216786"/>
    <w:rsid w:val="002167B3"/>
    <w:rsid w:val="0024203C"/>
    <w:rsid w:val="00242102"/>
    <w:rsid w:val="00245C4F"/>
    <w:rsid w:val="002477D2"/>
    <w:rsid w:val="002706A2"/>
    <w:rsid w:val="002734ED"/>
    <w:rsid w:val="00282D47"/>
    <w:rsid w:val="00287313"/>
    <w:rsid w:val="0029402A"/>
    <w:rsid w:val="00295CA4"/>
    <w:rsid w:val="002A6253"/>
    <w:rsid w:val="002A6EF9"/>
    <w:rsid w:val="002A74B5"/>
    <w:rsid w:val="002B66C8"/>
    <w:rsid w:val="002C3120"/>
    <w:rsid w:val="002D5453"/>
    <w:rsid w:val="003007FB"/>
    <w:rsid w:val="00312941"/>
    <w:rsid w:val="0031435B"/>
    <w:rsid w:val="003162DB"/>
    <w:rsid w:val="00317869"/>
    <w:rsid w:val="00325DC5"/>
    <w:rsid w:val="0033083E"/>
    <w:rsid w:val="00355599"/>
    <w:rsid w:val="003743DD"/>
    <w:rsid w:val="00386E0F"/>
    <w:rsid w:val="003C7FF2"/>
    <w:rsid w:val="003D62D5"/>
    <w:rsid w:val="003E2580"/>
    <w:rsid w:val="003E6765"/>
    <w:rsid w:val="00415D78"/>
    <w:rsid w:val="00424A20"/>
    <w:rsid w:val="0044024E"/>
    <w:rsid w:val="00443D54"/>
    <w:rsid w:val="00461ADA"/>
    <w:rsid w:val="00464BE9"/>
    <w:rsid w:val="00467355"/>
    <w:rsid w:val="00470ACE"/>
    <w:rsid w:val="0049418B"/>
    <w:rsid w:val="00494379"/>
    <w:rsid w:val="00494CC8"/>
    <w:rsid w:val="00497983"/>
    <w:rsid w:val="004A248B"/>
    <w:rsid w:val="004B6BC1"/>
    <w:rsid w:val="004C0E17"/>
    <w:rsid w:val="004D5521"/>
    <w:rsid w:val="004E382E"/>
    <w:rsid w:val="004E4333"/>
    <w:rsid w:val="004E7DD5"/>
    <w:rsid w:val="004F1BB5"/>
    <w:rsid w:val="004F20E7"/>
    <w:rsid w:val="005056B2"/>
    <w:rsid w:val="00515821"/>
    <w:rsid w:val="00523691"/>
    <w:rsid w:val="00524617"/>
    <w:rsid w:val="00525A43"/>
    <w:rsid w:val="00537383"/>
    <w:rsid w:val="0055101D"/>
    <w:rsid w:val="00554311"/>
    <w:rsid w:val="00564378"/>
    <w:rsid w:val="00564493"/>
    <w:rsid w:val="005669E6"/>
    <w:rsid w:val="00572620"/>
    <w:rsid w:val="00576AE7"/>
    <w:rsid w:val="00581FAD"/>
    <w:rsid w:val="00583D2C"/>
    <w:rsid w:val="0058494B"/>
    <w:rsid w:val="00587735"/>
    <w:rsid w:val="005934A1"/>
    <w:rsid w:val="005A75ED"/>
    <w:rsid w:val="005B4E4E"/>
    <w:rsid w:val="005B582C"/>
    <w:rsid w:val="005C25F0"/>
    <w:rsid w:val="005C332E"/>
    <w:rsid w:val="005C3EC1"/>
    <w:rsid w:val="005C4778"/>
    <w:rsid w:val="005C5B55"/>
    <w:rsid w:val="005E3F27"/>
    <w:rsid w:val="005E5F14"/>
    <w:rsid w:val="005F40E7"/>
    <w:rsid w:val="005F6E78"/>
    <w:rsid w:val="005F7147"/>
    <w:rsid w:val="00605121"/>
    <w:rsid w:val="00623CB6"/>
    <w:rsid w:val="00626F1F"/>
    <w:rsid w:val="00627729"/>
    <w:rsid w:val="00632857"/>
    <w:rsid w:val="00643A8B"/>
    <w:rsid w:val="006520D5"/>
    <w:rsid w:val="00657201"/>
    <w:rsid w:val="0066011C"/>
    <w:rsid w:val="00660AA7"/>
    <w:rsid w:val="00661390"/>
    <w:rsid w:val="0066490E"/>
    <w:rsid w:val="006759C0"/>
    <w:rsid w:val="00682198"/>
    <w:rsid w:val="00695D08"/>
    <w:rsid w:val="006A40C8"/>
    <w:rsid w:val="006B02D7"/>
    <w:rsid w:val="006B4532"/>
    <w:rsid w:val="006B7004"/>
    <w:rsid w:val="006B7D0A"/>
    <w:rsid w:val="006C4B60"/>
    <w:rsid w:val="006D7C1F"/>
    <w:rsid w:val="006E4257"/>
    <w:rsid w:val="006F044B"/>
    <w:rsid w:val="006F392B"/>
    <w:rsid w:val="006F6467"/>
    <w:rsid w:val="00703BE7"/>
    <w:rsid w:val="00710033"/>
    <w:rsid w:val="00726115"/>
    <w:rsid w:val="00735008"/>
    <w:rsid w:val="0075139B"/>
    <w:rsid w:val="0076002F"/>
    <w:rsid w:val="007757D6"/>
    <w:rsid w:val="007800BE"/>
    <w:rsid w:val="00781F6D"/>
    <w:rsid w:val="00795766"/>
    <w:rsid w:val="007C0E5B"/>
    <w:rsid w:val="007C17C6"/>
    <w:rsid w:val="007C7B21"/>
    <w:rsid w:val="007D37E4"/>
    <w:rsid w:val="007E193E"/>
    <w:rsid w:val="008016E3"/>
    <w:rsid w:val="008021EF"/>
    <w:rsid w:val="00806643"/>
    <w:rsid w:val="00817081"/>
    <w:rsid w:val="00827B43"/>
    <w:rsid w:val="008369B0"/>
    <w:rsid w:val="00844098"/>
    <w:rsid w:val="00852A9E"/>
    <w:rsid w:val="0085335C"/>
    <w:rsid w:val="00854CDC"/>
    <w:rsid w:val="008633F0"/>
    <w:rsid w:val="008640EF"/>
    <w:rsid w:val="00872A1E"/>
    <w:rsid w:val="00875D31"/>
    <w:rsid w:val="0088454F"/>
    <w:rsid w:val="008878BE"/>
    <w:rsid w:val="008910E1"/>
    <w:rsid w:val="00894D34"/>
    <w:rsid w:val="008B22E7"/>
    <w:rsid w:val="008B7D0C"/>
    <w:rsid w:val="008C4930"/>
    <w:rsid w:val="008C596F"/>
    <w:rsid w:val="008D0E15"/>
    <w:rsid w:val="008D2B7D"/>
    <w:rsid w:val="008E4A92"/>
    <w:rsid w:val="008F186A"/>
    <w:rsid w:val="008F414D"/>
    <w:rsid w:val="00903FE3"/>
    <w:rsid w:val="00912182"/>
    <w:rsid w:val="009266C7"/>
    <w:rsid w:val="00933491"/>
    <w:rsid w:val="00936C52"/>
    <w:rsid w:val="00937723"/>
    <w:rsid w:val="00940CBD"/>
    <w:rsid w:val="00941BF7"/>
    <w:rsid w:val="009435AF"/>
    <w:rsid w:val="009462AD"/>
    <w:rsid w:val="00950C01"/>
    <w:rsid w:val="00953AED"/>
    <w:rsid w:val="0096683D"/>
    <w:rsid w:val="00972DE8"/>
    <w:rsid w:val="00980CF4"/>
    <w:rsid w:val="0099185E"/>
    <w:rsid w:val="009953D5"/>
    <w:rsid w:val="00995CDB"/>
    <w:rsid w:val="009A0116"/>
    <w:rsid w:val="009A5024"/>
    <w:rsid w:val="009A75D1"/>
    <w:rsid w:val="009B1284"/>
    <w:rsid w:val="009B212D"/>
    <w:rsid w:val="009B4F78"/>
    <w:rsid w:val="009C238F"/>
    <w:rsid w:val="009C2524"/>
    <w:rsid w:val="009C2B5E"/>
    <w:rsid w:val="009E2825"/>
    <w:rsid w:val="009E77F5"/>
    <w:rsid w:val="009F1761"/>
    <w:rsid w:val="009F633E"/>
    <w:rsid w:val="00A06C8C"/>
    <w:rsid w:val="00A17617"/>
    <w:rsid w:val="00A212EC"/>
    <w:rsid w:val="00A23048"/>
    <w:rsid w:val="00A23E60"/>
    <w:rsid w:val="00A25ED6"/>
    <w:rsid w:val="00A25FB3"/>
    <w:rsid w:val="00A27D7E"/>
    <w:rsid w:val="00A36EF4"/>
    <w:rsid w:val="00A373B9"/>
    <w:rsid w:val="00A6036B"/>
    <w:rsid w:val="00A67E94"/>
    <w:rsid w:val="00A84996"/>
    <w:rsid w:val="00A856D9"/>
    <w:rsid w:val="00A86313"/>
    <w:rsid w:val="00AA34F3"/>
    <w:rsid w:val="00AC04B3"/>
    <w:rsid w:val="00AD1F2A"/>
    <w:rsid w:val="00AD20AD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42688"/>
    <w:rsid w:val="00B57497"/>
    <w:rsid w:val="00B67736"/>
    <w:rsid w:val="00B71167"/>
    <w:rsid w:val="00B718B0"/>
    <w:rsid w:val="00B76758"/>
    <w:rsid w:val="00B818E1"/>
    <w:rsid w:val="00B81DC9"/>
    <w:rsid w:val="00B85717"/>
    <w:rsid w:val="00BA3F3A"/>
    <w:rsid w:val="00BB0CBB"/>
    <w:rsid w:val="00BB24AC"/>
    <w:rsid w:val="00BC10D7"/>
    <w:rsid w:val="00BD2CC9"/>
    <w:rsid w:val="00BD648E"/>
    <w:rsid w:val="00C01D12"/>
    <w:rsid w:val="00C22D8E"/>
    <w:rsid w:val="00C32A59"/>
    <w:rsid w:val="00C36067"/>
    <w:rsid w:val="00C3761E"/>
    <w:rsid w:val="00C5141B"/>
    <w:rsid w:val="00C52CD0"/>
    <w:rsid w:val="00C575BC"/>
    <w:rsid w:val="00C61F57"/>
    <w:rsid w:val="00C65B01"/>
    <w:rsid w:val="00C7475B"/>
    <w:rsid w:val="00C845D2"/>
    <w:rsid w:val="00CA21B9"/>
    <w:rsid w:val="00CA7AC6"/>
    <w:rsid w:val="00CB7EF1"/>
    <w:rsid w:val="00CD0ADA"/>
    <w:rsid w:val="00CD74F7"/>
    <w:rsid w:val="00CD7EE7"/>
    <w:rsid w:val="00CE14E4"/>
    <w:rsid w:val="00CE2DD5"/>
    <w:rsid w:val="00CE7B13"/>
    <w:rsid w:val="00CF2862"/>
    <w:rsid w:val="00D001D5"/>
    <w:rsid w:val="00D26EF0"/>
    <w:rsid w:val="00D350C1"/>
    <w:rsid w:val="00D43156"/>
    <w:rsid w:val="00D47F27"/>
    <w:rsid w:val="00D50509"/>
    <w:rsid w:val="00D66831"/>
    <w:rsid w:val="00D67E0B"/>
    <w:rsid w:val="00D77169"/>
    <w:rsid w:val="00D773D0"/>
    <w:rsid w:val="00D7788F"/>
    <w:rsid w:val="00D822A3"/>
    <w:rsid w:val="00D86167"/>
    <w:rsid w:val="00D86209"/>
    <w:rsid w:val="00D9383E"/>
    <w:rsid w:val="00D94793"/>
    <w:rsid w:val="00D95099"/>
    <w:rsid w:val="00DA1327"/>
    <w:rsid w:val="00DA63AF"/>
    <w:rsid w:val="00DB4C19"/>
    <w:rsid w:val="00DC58A6"/>
    <w:rsid w:val="00DE19A5"/>
    <w:rsid w:val="00DE747D"/>
    <w:rsid w:val="00DF05AC"/>
    <w:rsid w:val="00DF0759"/>
    <w:rsid w:val="00DF50E1"/>
    <w:rsid w:val="00E15D47"/>
    <w:rsid w:val="00E2032D"/>
    <w:rsid w:val="00E236C9"/>
    <w:rsid w:val="00E25789"/>
    <w:rsid w:val="00E27100"/>
    <w:rsid w:val="00E42C64"/>
    <w:rsid w:val="00E55F13"/>
    <w:rsid w:val="00E56C28"/>
    <w:rsid w:val="00E61316"/>
    <w:rsid w:val="00E721D2"/>
    <w:rsid w:val="00E86F27"/>
    <w:rsid w:val="00EA161A"/>
    <w:rsid w:val="00EB448B"/>
    <w:rsid w:val="00EB6FDD"/>
    <w:rsid w:val="00EC0F1A"/>
    <w:rsid w:val="00EC42B4"/>
    <w:rsid w:val="00EC42F5"/>
    <w:rsid w:val="00EC694E"/>
    <w:rsid w:val="00ED03DE"/>
    <w:rsid w:val="00EE75A4"/>
    <w:rsid w:val="00EF0088"/>
    <w:rsid w:val="00F032C0"/>
    <w:rsid w:val="00F0664F"/>
    <w:rsid w:val="00F0680D"/>
    <w:rsid w:val="00F07223"/>
    <w:rsid w:val="00F1695F"/>
    <w:rsid w:val="00F17846"/>
    <w:rsid w:val="00F20513"/>
    <w:rsid w:val="00F224EB"/>
    <w:rsid w:val="00F252E3"/>
    <w:rsid w:val="00F276C5"/>
    <w:rsid w:val="00F409DF"/>
    <w:rsid w:val="00F441C0"/>
    <w:rsid w:val="00F51198"/>
    <w:rsid w:val="00F51DA7"/>
    <w:rsid w:val="00F5253C"/>
    <w:rsid w:val="00F55679"/>
    <w:rsid w:val="00F5733E"/>
    <w:rsid w:val="00F66DE0"/>
    <w:rsid w:val="00F8062C"/>
    <w:rsid w:val="00F8201B"/>
    <w:rsid w:val="00F83245"/>
    <w:rsid w:val="00F83E29"/>
    <w:rsid w:val="00F9024E"/>
    <w:rsid w:val="00F91AE3"/>
    <w:rsid w:val="00F91B05"/>
    <w:rsid w:val="00FB0846"/>
    <w:rsid w:val="00FC0679"/>
    <w:rsid w:val="00FC132D"/>
    <w:rsid w:val="00FE3C23"/>
    <w:rsid w:val="00FE5E46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72B6D"/>
    <w:rsid w:val="000A7DCC"/>
    <w:rsid w:val="000D4583"/>
    <w:rsid w:val="001209EE"/>
    <w:rsid w:val="00172EE3"/>
    <w:rsid w:val="00242925"/>
    <w:rsid w:val="00320C3C"/>
    <w:rsid w:val="004A661E"/>
    <w:rsid w:val="005806C9"/>
    <w:rsid w:val="006415B1"/>
    <w:rsid w:val="006657D6"/>
    <w:rsid w:val="006A5FEF"/>
    <w:rsid w:val="006E35D9"/>
    <w:rsid w:val="00711EDF"/>
    <w:rsid w:val="007A363D"/>
    <w:rsid w:val="007C407D"/>
    <w:rsid w:val="00891C65"/>
    <w:rsid w:val="008D1305"/>
    <w:rsid w:val="009701FC"/>
    <w:rsid w:val="00A0325A"/>
    <w:rsid w:val="00AA3898"/>
    <w:rsid w:val="00B32D65"/>
    <w:rsid w:val="00B41902"/>
    <w:rsid w:val="00B55AA1"/>
    <w:rsid w:val="00C125ED"/>
    <w:rsid w:val="00C13CCC"/>
    <w:rsid w:val="00C852D1"/>
    <w:rsid w:val="00C95D50"/>
    <w:rsid w:val="00D37ED7"/>
    <w:rsid w:val="00D64E98"/>
    <w:rsid w:val="00DB1D13"/>
    <w:rsid w:val="00E0214C"/>
    <w:rsid w:val="00EA4832"/>
    <w:rsid w:val="00EC5CDA"/>
    <w:rsid w:val="00EF7608"/>
    <w:rsid w:val="00F444A0"/>
    <w:rsid w:val="00F76A10"/>
    <w:rsid w:val="00FA482A"/>
    <w:rsid w:val="00FD03E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9" ma:contentTypeDescription="Vytvoří nový dokument" ma:contentTypeScope="" ma:versionID="2d60d83e431e44ff346432209746f34e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c32570552d7f50354f186b5c17cf613b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AB72-A0F5-4147-894E-E93477FD3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84627-A96F-4C7A-A8D1-29D3B76E2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291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2023-04-12T10:41:00Z</dcterms:created>
  <dcterms:modified xsi:type="dcterms:W3CDTF">2023-04-12T10:41:00Z</dcterms:modified>
</cp:coreProperties>
</file>