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EC1645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CIKO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Předměřice n. Jizerou 15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294 74 Předměřice n. Jizerou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SOUSPL/0906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11.4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3C636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EC1645">
              <w:rPr>
                <w:rFonts w:ascii="Arial" w:hAnsi="Arial" w:cs="Arial"/>
                <w:b/>
                <w:sz w:val="20"/>
              </w:rPr>
              <w:t>č. 14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EC1645" w:rsidP="00EC164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sestavu fasádního komínu:</w:t>
            </w:r>
          </w:p>
          <w:p w:rsidR="00EC1645" w:rsidRDefault="00EC1645" w:rsidP="00EC164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C1645" w:rsidRDefault="00EC1645" w:rsidP="00EC1645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Komín včetně stěnové konzoly a držáku se základní deskou</w:t>
            </w:r>
          </w:p>
          <w:p w:rsidR="00EC1645" w:rsidRDefault="00EC1645" w:rsidP="00EC1645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Stavitelný kouřovod</w:t>
            </w:r>
          </w:p>
          <w:p w:rsidR="00EC1645" w:rsidRDefault="00EC1645" w:rsidP="00EC1645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Rourový kouřovod do chlebové pece</w:t>
            </w:r>
          </w:p>
          <w:p w:rsidR="00EC1645" w:rsidRPr="00EC1645" w:rsidRDefault="00EC1645" w:rsidP="00EC164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DD7770" w:rsidRDefault="00EC1645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sestavy je 95 500,- Kč bez DPH</w:t>
            </w: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5B2AF2" w:rsidRDefault="005B2AF2">
      <w:pPr>
        <w:tabs>
          <w:tab w:val="left" w:pos="142"/>
        </w:tabs>
        <w:rPr>
          <w:rFonts w:ascii="Arial" w:hAnsi="Arial" w:cs="Arial"/>
          <w:sz w:val="20"/>
        </w:rPr>
      </w:pPr>
    </w:p>
    <w:p w:rsidR="005B2AF2" w:rsidRDefault="005B2AF2">
      <w:pPr>
        <w:tabs>
          <w:tab w:val="left" w:pos="142"/>
        </w:tabs>
        <w:rPr>
          <w:rFonts w:ascii="Arial" w:hAnsi="Arial" w:cs="Arial"/>
          <w:sz w:val="20"/>
        </w:rPr>
      </w:pPr>
    </w:p>
    <w:p w:rsidR="005B2AF2" w:rsidRDefault="005B2AF2" w:rsidP="005B2AF2">
      <w:pPr>
        <w:tabs>
          <w:tab w:val="clear" w:pos="284"/>
          <w:tab w:val="left" w:pos="708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Potvrzujeme.</w:t>
      </w:r>
    </w:p>
    <w:p w:rsidR="005B2AF2" w:rsidRDefault="005B2AF2" w:rsidP="005B2AF2">
      <w:pPr>
        <w:tabs>
          <w:tab w:val="clear" w:pos="284"/>
          <w:tab w:val="left" w:pos="708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CIKO s.r.o.</w:t>
      </w:r>
    </w:p>
    <w:p w:rsidR="005B2AF2" w:rsidRDefault="005B2AF2" w:rsidP="005B2AF2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 26746492</w:t>
      </w:r>
      <w:bookmarkStart w:id="0" w:name="_GoBack"/>
      <w:bookmarkEnd w:id="0"/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7239F"/>
    <w:rsid w:val="00595D51"/>
    <w:rsid w:val="00597324"/>
    <w:rsid w:val="005B2AF2"/>
    <w:rsid w:val="005D466E"/>
    <w:rsid w:val="005F4CA4"/>
    <w:rsid w:val="0060045B"/>
    <w:rsid w:val="0071703B"/>
    <w:rsid w:val="00742CD8"/>
    <w:rsid w:val="007B539C"/>
    <w:rsid w:val="00996CA3"/>
    <w:rsid w:val="009C2EBC"/>
    <w:rsid w:val="009C3960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261BA"/>
    <w:rsid w:val="00E729F6"/>
    <w:rsid w:val="00E87BBA"/>
    <w:rsid w:val="00EC1645"/>
    <w:rsid w:val="00EE563E"/>
    <w:rsid w:val="00EE6588"/>
    <w:rsid w:val="00EE7E90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1A62C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2023-04-12T06:51:00Z</cp:lastPrinted>
  <dcterms:created xsi:type="dcterms:W3CDTF">2023-04-12T10:41:00Z</dcterms:created>
  <dcterms:modified xsi:type="dcterms:W3CDTF">2023-04-12T10:41:00Z</dcterms:modified>
</cp:coreProperties>
</file>