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2023-TOJ-107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989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43463304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2281" w:space="343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CZ43463304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7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E-mail:	</w:t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 5 spol. s 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2461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Zámecká 1453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54301	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rchlabí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4237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40" w:space="1504"/>
            <w:col w:w="1991" w:space="1368"/>
            <w:col w:w="1679" w:space="2956"/>
            <w:col w:w="592" w:space="0"/>
          </w:cols>
          <w:docGrid w:linePitch="360"/>
        </w:sectPr>
        <w:spacing w:before="25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20146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24.03.2023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00.00.0000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8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72230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579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Dodávka a instalace dorozumívacího systému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Dorozumívací systém sestra-pacient ZP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Medicall V04 pro odd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lení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21060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2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21060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2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porodnice.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-63600</wp:posOffset>
            </wp:positionV>
            <wp:extent cx="43688" cy="16713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-63600</wp:posOffset>
            </wp:positionV>
            <wp:extent cx="43688" cy="167132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celkem bez DPH 460.724,-- K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50" w:after="0" w:line="166" w:lineRule="exact"/>
        <w:ind w:left="104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2685</wp:posOffset>
            </wp:positionV>
            <wp:extent cx="6943343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20973</wp:posOffset>
            </wp:positionV>
            <wp:extent cx="6934199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-2395</wp:posOffset>
            </wp:positionV>
            <wp:extent cx="43688" cy="20523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-2395</wp:posOffset>
            </wp:positionV>
            <wp:extent cx="43688" cy="205232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1" w:after="0" w:line="148" w:lineRule="exact"/>
        <w:ind w:left="92" w:right="0" w:firstLine="0"/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-21816</wp:posOffset>
            </wp:positionV>
            <wp:extent cx="43688" cy="787400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1552</wp:posOffset>
            </wp:positionV>
            <wp:extent cx="6954011" cy="18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-21816</wp:posOffset>
            </wp:positionV>
            <wp:extent cx="43688" cy="787400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148" w:lineRule="exact"/>
              <w:ind w:left="7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1420362</wp:posOffset>
                  </wp:positionH>
                  <wp:positionV relativeFrom="line">
                    <wp:posOffset>6450</wp:posOffset>
                  </wp:positionV>
                  <wp:extent cx="935281" cy="143880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35281" cy="143880"/>
                          </a:xfrm>
                          <a:custGeom>
                            <a:rect l="l" t="t" r="r" b="b"/>
                            <a:pathLst>
                              <a:path w="935281" h="143880">
                                <a:moveTo>
                                  <a:pt x="0" y="143880"/>
                                </a:moveTo>
                                <a:lnTo>
                                  <a:pt x="935281" y="143880"/>
                                </a:lnTo>
                                <a:lnTo>
                                  <a:pt x="93528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388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67363</wp:posOffset>
                  </wp:positionH>
                  <wp:positionV relativeFrom="paragraph">
                    <wp:posOffset>30583</wp:posOffset>
                  </wp:positionV>
                  <wp:extent cx="1451891" cy="215280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51891" cy="215280"/>
                          </a:xfrm>
                          <a:custGeom>
                            <a:rect l="l" t="t" r="r" b="b"/>
                            <a:pathLst>
                              <a:path w="1451891" h="215280">
                                <a:moveTo>
                                  <a:pt x="0" y="215280"/>
                                </a:moveTo>
                                <a:lnTo>
                                  <a:pt x="1451891" y="215280"/>
                                </a:lnTo>
                                <a:lnTo>
                                  <a:pt x="145189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1528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6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3" Type="http://schemas.openxmlformats.org/officeDocument/2006/relationships/image" Target="media/image143.png"/><Relationship Id="rId146" Type="http://schemas.openxmlformats.org/officeDocument/2006/relationships/hyperlink" TargetMode="External" Target="http://www.saul-is.cz"/><Relationship Id="rId147" Type="http://schemas.openxmlformats.org/officeDocument/2006/relationships/image" Target="media/image1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2023-04-12T07:29:04Z</dcterms:created>
  <dcterms:modified xsi:type="dcterms:W3CDTF">2023-04-12T07:29:04Z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