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D560" w14:textId="77777777" w:rsidR="00611EEC" w:rsidRPr="005E3060" w:rsidRDefault="00611EEC" w:rsidP="00611EEC">
      <w:pPr>
        <w:rPr>
          <w:b/>
          <w:color w:val="002060"/>
        </w:rPr>
      </w:pPr>
      <w:r w:rsidRPr="005E3060">
        <w:rPr>
          <w:b/>
          <w:noProof/>
          <w:color w:val="00206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985E0" wp14:editId="0551AA3C">
                <wp:simplePos x="0" y="0"/>
                <wp:positionH relativeFrom="column">
                  <wp:posOffset>3023870</wp:posOffset>
                </wp:positionH>
                <wp:positionV relativeFrom="paragraph">
                  <wp:posOffset>154305</wp:posOffset>
                </wp:positionV>
                <wp:extent cx="2990850" cy="2009775"/>
                <wp:effectExtent l="9525" t="9525" r="9525" b="9525"/>
                <wp:wrapNone/>
                <wp:docPr id="174" name="Obdélní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01BC8" w14:textId="77777777" w:rsidR="003F63BD" w:rsidRPr="003F63BD" w:rsidRDefault="003F63BD" w:rsidP="003F63BD">
                            <w:pPr>
                              <w:pStyle w:val="Normlnweb"/>
                              <w:rPr>
                                <w:rFonts w:asciiTheme="minorHAnsi" w:hAnsiTheme="minorHAnsi"/>
                                <w:color w:val="002060"/>
                              </w:rPr>
                            </w:pPr>
                            <w:r w:rsidRPr="003F63BD">
                              <w:rPr>
                                <w:rFonts w:asciiTheme="minorHAnsi" w:hAnsiTheme="minorHAnsi"/>
                                <w:color w:val="002060"/>
                              </w:rPr>
                              <w:t>Domov pro seniory Krásné Březno, příspěvková organizace</w:t>
                            </w:r>
                          </w:p>
                          <w:p w14:paraId="2F567AD5" w14:textId="77777777" w:rsidR="003F63BD" w:rsidRPr="003F63BD" w:rsidRDefault="003F63BD" w:rsidP="003F63BD">
                            <w:pPr>
                              <w:pStyle w:val="Normlnweb"/>
                              <w:rPr>
                                <w:rFonts w:asciiTheme="minorHAnsi" w:hAnsiTheme="minorHAnsi"/>
                                <w:color w:val="002060"/>
                              </w:rPr>
                            </w:pPr>
                            <w:r w:rsidRPr="003F63BD">
                              <w:rPr>
                                <w:rFonts w:asciiTheme="minorHAnsi" w:hAnsiTheme="minorHAnsi"/>
                                <w:color w:val="002060"/>
                              </w:rPr>
                              <w:t>Rozcestí 798/9</w:t>
                            </w:r>
                          </w:p>
                          <w:p w14:paraId="23B3198B" w14:textId="77777777" w:rsidR="003F63BD" w:rsidRPr="003F63BD" w:rsidRDefault="003F63BD" w:rsidP="003F63BD">
                            <w:pPr>
                              <w:pStyle w:val="Normlnweb"/>
                              <w:rPr>
                                <w:rFonts w:asciiTheme="minorHAnsi" w:hAnsiTheme="minorHAnsi"/>
                                <w:color w:val="002060"/>
                              </w:rPr>
                            </w:pPr>
                            <w:r w:rsidRPr="003F63BD">
                              <w:rPr>
                                <w:rFonts w:asciiTheme="minorHAnsi" w:hAnsiTheme="minorHAnsi"/>
                                <w:color w:val="002060"/>
                              </w:rPr>
                              <w:t>400 07 Ústí nad Labem</w:t>
                            </w:r>
                          </w:p>
                          <w:p w14:paraId="28E7AD02" w14:textId="77777777" w:rsidR="00611EEC" w:rsidRDefault="00611EEC" w:rsidP="00611EEC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1C50" id="Obdélník 174" o:spid="_x0000_s1026" style="position:absolute;margin-left:238.1pt;margin-top:12.15pt;width:235.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">
                <v:textbox>
                  <w:txbxContent>
                    <w:p w:rsidR="003F63BD" w:rsidRPr="003F63BD" w:rsidRDefault="003F63BD" w:rsidP="003F63BD">
                      <w:pPr>
                        <w:pStyle w:val="Normlnweb"/>
                        <w:rPr>
                          <w:rFonts w:asciiTheme="minorHAnsi" w:hAnsiTheme="minorHAnsi"/>
                          <w:color w:val="002060"/>
                        </w:rPr>
                      </w:pPr>
                      <w:r w:rsidRPr="003F63BD">
                        <w:rPr>
                          <w:rFonts w:asciiTheme="minorHAnsi" w:hAnsiTheme="minorHAnsi"/>
                          <w:color w:val="002060"/>
                        </w:rPr>
                        <w:t>Domov pro seniory Krásné Březno, příspěvková organizace</w:t>
                      </w:r>
                    </w:p>
                    <w:p w:rsidR="003F63BD" w:rsidRPr="003F63BD" w:rsidRDefault="003F63BD" w:rsidP="003F63BD">
                      <w:pPr>
                        <w:pStyle w:val="Normlnweb"/>
                        <w:rPr>
                          <w:rFonts w:asciiTheme="minorHAnsi" w:hAnsiTheme="minorHAnsi"/>
                          <w:color w:val="002060"/>
                        </w:rPr>
                      </w:pPr>
                      <w:r w:rsidRPr="003F63BD">
                        <w:rPr>
                          <w:rFonts w:asciiTheme="minorHAnsi" w:hAnsiTheme="minorHAnsi"/>
                          <w:color w:val="002060"/>
                        </w:rPr>
                        <w:t>Rozcestí 798/9</w:t>
                      </w:r>
                    </w:p>
                    <w:p w:rsidR="003F63BD" w:rsidRPr="003F63BD" w:rsidRDefault="003F63BD" w:rsidP="003F63BD">
                      <w:pPr>
                        <w:pStyle w:val="Normlnweb"/>
                        <w:rPr>
                          <w:rFonts w:asciiTheme="minorHAnsi" w:hAnsiTheme="minorHAnsi"/>
                          <w:color w:val="002060"/>
                        </w:rPr>
                      </w:pPr>
                      <w:r w:rsidRPr="003F63BD">
                        <w:rPr>
                          <w:rFonts w:asciiTheme="minorHAnsi" w:hAnsiTheme="minorHAnsi"/>
                          <w:color w:val="002060"/>
                        </w:rPr>
                        <w:t>400 07 Ústí nad Labem</w:t>
                      </w:r>
                    </w:p>
                    <w:p w:rsidR="00611EEC" w:rsidRDefault="00611EEC" w:rsidP="00611EEC">
                      <w:pPr>
                        <w:ind w:left="708"/>
                      </w:pPr>
                    </w:p>
                  </w:txbxContent>
                </v:textbox>
              </v:rect>
            </w:pict>
          </mc:Fallback>
        </mc:AlternateContent>
      </w:r>
    </w:p>
    <w:p w14:paraId="48EBADC0" w14:textId="77777777" w:rsidR="00611EEC" w:rsidRPr="005E3060" w:rsidRDefault="003F63BD" w:rsidP="00611EEC">
      <w:pPr>
        <w:rPr>
          <w:b/>
          <w:color w:val="002060"/>
        </w:rPr>
      </w:pPr>
      <w:r>
        <w:rPr>
          <w:b/>
          <w:color w:val="002060"/>
        </w:rPr>
        <w:t>Značka: DU</w:t>
      </w:r>
      <w:r w:rsidR="00611EEC" w:rsidRPr="005E3060">
        <w:rPr>
          <w:b/>
          <w:color w:val="002060"/>
        </w:rPr>
        <w:tab/>
      </w:r>
      <w:r w:rsidR="00611EEC" w:rsidRPr="005E3060">
        <w:rPr>
          <w:b/>
          <w:color w:val="002060"/>
        </w:rPr>
        <w:tab/>
      </w:r>
      <w:r w:rsidR="00611EEC" w:rsidRPr="005E3060">
        <w:rPr>
          <w:b/>
          <w:color w:val="002060"/>
        </w:rPr>
        <w:tab/>
      </w:r>
      <w:r w:rsidR="00611EEC" w:rsidRPr="005E3060">
        <w:rPr>
          <w:b/>
          <w:color w:val="002060"/>
        </w:rPr>
        <w:tab/>
      </w:r>
    </w:p>
    <w:p w14:paraId="14756B8E" w14:textId="77777777" w:rsidR="00611EEC" w:rsidRPr="005E3060" w:rsidRDefault="00611EEC" w:rsidP="00611EEC">
      <w:pPr>
        <w:spacing w:after="0"/>
        <w:rPr>
          <w:b/>
          <w:color w:val="002060"/>
        </w:rPr>
      </w:pPr>
    </w:p>
    <w:p w14:paraId="77ABE107" w14:textId="77777777" w:rsidR="00611EEC" w:rsidRPr="005E3060" w:rsidRDefault="00611EEC" w:rsidP="00611EEC">
      <w:pPr>
        <w:spacing w:after="0"/>
        <w:rPr>
          <w:b/>
          <w:color w:val="002060"/>
        </w:rPr>
      </w:pPr>
      <w:r w:rsidRPr="005E3060">
        <w:rPr>
          <w:b/>
          <w:color w:val="002060"/>
        </w:rPr>
        <w:t xml:space="preserve">Vyřizuje : </w:t>
      </w:r>
      <w:r w:rsidR="003F63BD">
        <w:rPr>
          <w:b/>
          <w:color w:val="002060"/>
        </w:rPr>
        <w:t>Ondřej Duda</w:t>
      </w:r>
      <w:r w:rsidRPr="005E3060">
        <w:rPr>
          <w:b/>
          <w:color w:val="002060"/>
        </w:rPr>
        <w:tab/>
      </w:r>
      <w:r w:rsidRPr="005E3060">
        <w:rPr>
          <w:b/>
          <w:color w:val="002060"/>
        </w:rPr>
        <w:tab/>
      </w:r>
      <w:r w:rsidRPr="005E3060">
        <w:rPr>
          <w:b/>
          <w:color w:val="002060"/>
        </w:rPr>
        <w:tab/>
      </w:r>
      <w:r w:rsidRPr="005E3060">
        <w:rPr>
          <w:b/>
          <w:color w:val="002060"/>
        </w:rPr>
        <w:tab/>
      </w:r>
    </w:p>
    <w:p w14:paraId="17E4BD76" w14:textId="77777777" w:rsidR="00611EEC" w:rsidRPr="005E3060" w:rsidRDefault="00611EEC" w:rsidP="00611EEC">
      <w:pPr>
        <w:spacing w:after="0"/>
        <w:rPr>
          <w:b/>
          <w:color w:val="002060"/>
        </w:rPr>
      </w:pPr>
    </w:p>
    <w:p w14:paraId="3D450B58" w14:textId="77777777" w:rsidR="00611EEC" w:rsidRPr="005E3060" w:rsidRDefault="00611EEC" w:rsidP="00611EEC">
      <w:pPr>
        <w:spacing w:after="0"/>
        <w:rPr>
          <w:b/>
          <w:color w:val="002060"/>
        </w:rPr>
      </w:pPr>
      <w:r w:rsidRPr="005E3060">
        <w:rPr>
          <w:b/>
          <w:color w:val="002060"/>
        </w:rPr>
        <w:t xml:space="preserve">Dne: </w:t>
      </w:r>
      <w:r w:rsidR="003F63BD">
        <w:rPr>
          <w:b/>
          <w:color w:val="002060"/>
        </w:rPr>
        <w:t>31.3.2023</w:t>
      </w:r>
    </w:p>
    <w:p w14:paraId="1CD100A5" w14:textId="77777777" w:rsidR="00611EEC" w:rsidRPr="005E3060" w:rsidRDefault="00611EEC" w:rsidP="00611EEC">
      <w:pPr>
        <w:spacing w:after="0"/>
        <w:rPr>
          <w:b/>
          <w:color w:val="002060"/>
        </w:rPr>
      </w:pPr>
    </w:p>
    <w:p w14:paraId="19126CF8" w14:textId="77777777" w:rsidR="00611EEC" w:rsidRPr="005E3060" w:rsidRDefault="00611EEC" w:rsidP="00611EEC">
      <w:pPr>
        <w:spacing w:after="0"/>
        <w:rPr>
          <w:b/>
          <w:color w:val="002060"/>
        </w:rPr>
      </w:pPr>
    </w:p>
    <w:p w14:paraId="72EB3451" w14:textId="77777777" w:rsidR="00611EEC" w:rsidRPr="005E3060" w:rsidRDefault="00611EEC" w:rsidP="00611EEC">
      <w:pPr>
        <w:spacing w:after="0"/>
        <w:rPr>
          <w:b/>
          <w:color w:val="002060"/>
        </w:rPr>
      </w:pPr>
    </w:p>
    <w:p w14:paraId="4442F98B" w14:textId="77777777" w:rsidR="00611EEC" w:rsidRPr="005E3060" w:rsidRDefault="00611EEC" w:rsidP="00611EEC">
      <w:pPr>
        <w:spacing w:after="0"/>
        <w:rPr>
          <w:b/>
          <w:color w:val="002060"/>
        </w:rPr>
      </w:pPr>
    </w:p>
    <w:p w14:paraId="586C158C" w14:textId="77777777" w:rsidR="00611EEC" w:rsidRPr="005E3060" w:rsidRDefault="00611EEC" w:rsidP="00611EEC">
      <w:pPr>
        <w:spacing w:after="0"/>
        <w:rPr>
          <w:b/>
          <w:color w:val="002060"/>
        </w:rPr>
      </w:pPr>
    </w:p>
    <w:p w14:paraId="458383B6" w14:textId="77777777" w:rsidR="00611EEC" w:rsidRPr="005E3060" w:rsidRDefault="00611EEC" w:rsidP="00611EEC">
      <w:pPr>
        <w:spacing w:after="0"/>
        <w:rPr>
          <w:b/>
          <w:color w:val="002060"/>
        </w:rPr>
      </w:pPr>
    </w:p>
    <w:p w14:paraId="6160AD83" w14:textId="77777777" w:rsidR="00611EEC" w:rsidRPr="005E3060" w:rsidRDefault="00611EEC" w:rsidP="00611EEC">
      <w:pPr>
        <w:rPr>
          <w:b/>
          <w:color w:val="002060"/>
        </w:rPr>
      </w:pPr>
      <w:r w:rsidRPr="005E3060">
        <w:rPr>
          <w:b/>
          <w:color w:val="002060"/>
        </w:rPr>
        <w:t xml:space="preserve">Věc :  </w:t>
      </w:r>
      <w:r w:rsidR="003F63BD">
        <w:rPr>
          <w:b/>
          <w:color w:val="002060"/>
        </w:rPr>
        <w:t>Akceptace objednávky</w:t>
      </w:r>
    </w:p>
    <w:p w14:paraId="54ED76F8" w14:textId="77777777" w:rsidR="00611EEC" w:rsidRPr="005E3060" w:rsidRDefault="00611EEC" w:rsidP="00611EEC">
      <w:pPr>
        <w:rPr>
          <w:color w:val="002060"/>
        </w:rPr>
      </w:pPr>
    </w:p>
    <w:p w14:paraId="34F9F604" w14:textId="77777777" w:rsidR="00611EEC" w:rsidRPr="005E3060" w:rsidRDefault="003F63BD" w:rsidP="00611EEC">
      <w:pPr>
        <w:pStyle w:val="Styl1"/>
        <w:tabs>
          <w:tab w:val="left" w:pos="-2977"/>
        </w:tabs>
        <w:rPr>
          <w:rFonts w:ascii="Calibri" w:hAnsi="Calibri"/>
          <w:noProof/>
          <w:color w:val="002060"/>
          <w:sz w:val="22"/>
          <w:szCs w:val="22"/>
        </w:rPr>
      </w:pPr>
      <w:r>
        <w:rPr>
          <w:rFonts w:ascii="Calibri" w:hAnsi="Calibri"/>
          <w:noProof/>
          <w:color w:val="002060"/>
          <w:sz w:val="22"/>
          <w:szCs w:val="22"/>
        </w:rPr>
        <w:t>Dobrý den,</w:t>
      </w:r>
    </w:p>
    <w:p w14:paraId="745FBCD5" w14:textId="77777777" w:rsidR="00611EEC" w:rsidRPr="005E3060" w:rsidRDefault="00611EEC" w:rsidP="00611EEC">
      <w:pPr>
        <w:pStyle w:val="Styl1"/>
        <w:tabs>
          <w:tab w:val="left" w:pos="-2977"/>
        </w:tabs>
        <w:rPr>
          <w:rFonts w:ascii="Calibri" w:hAnsi="Calibri"/>
          <w:noProof/>
          <w:color w:val="002060"/>
          <w:sz w:val="22"/>
          <w:szCs w:val="22"/>
        </w:rPr>
      </w:pPr>
    </w:p>
    <w:p w14:paraId="17DC3F3A" w14:textId="77777777" w:rsidR="003F63BD" w:rsidRPr="003F63BD" w:rsidRDefault="003F63BD" w:rsidP="003F63BD">
      <w:pPr>
        <w:pStyle w:val="Normlnweb"/>
        <w:rPr>
          <w:rFonts w:asciiTheme="minorHAnsi" w:hAnsiTheme="minorHAnsi"/>
          <w:color w:val="002060"/>
        </w:rPr>
      </w:pPr>
      <w:r w:rsidRPr="003F63BD">
        <w:rPr>
          <w:rFonts w:asciiTheme="minorHAnsi" w:hAnsiTheme="minorHAnsi"/>
          <w:color w:val="002060"/>
        </w:rPr>
        <w:t>A</w:t>
      </w:r>
      <w:r>
        <w:rPr>
          <w:rFonts w:asciiTheme="minorHAnsi" w:hAnsiTheme="minorHAnsi"/>
          <w:color w:val="002060"/>
        </w:rPr>
        <w:t>kceptujeme Vaši objednávku č. 63 / 2023 ze dne 29. 3. 2023</w:t>
      </w:r>
      <w:r w:rsidRPr="003F63BD">
        <w:rPr>
          <w:rFonts w:asciiTheme="minorHAnsi" w:hAnsiTheme="minorHAnsi"/>
          <w:color w:val="002060"/>
        </w:rPr>
        <w:t xml:space="preserve"> v plném rozsahu.</w:t>
      </w:r>
    </w:p>
    <w:p w14:paraId="777253AE" w14:textId="77777777" w:rsidR="00611EEC" w:rsidRPr="005E3060" w:rsidRDefault="00611EEC" w:rsidP="00611EEC">
      <w:pPr>
        <w:pStyle w:val="Styl1"/>
        <w:tabs>
          <w:tab w:val="left" w:pos="-2977"/>
        </w:tabs>
        <w:rPr>
          <w:rFonts w:ascii="Calibri" w:hAnsi="Calibri"/>
          <w:noProof/>
          <w:color w:val="002060"/>
          <w:sz w:val="22"/>
          <w:szCs w:val="22"/>
        </w:rPr>
      </w:pPr>
    </w:p>
    <w:p w14:paraId="78014294" w14:textId="77777777" w:rsidR="00611EEC" w:rsidRPr="005E3060" w:rsidRDefault="00611EEC" w:rsidP="00611EEC">
      <w:pPr>
        <w:outlineLvl w:val="0"/>
        <w:rPr>
          <w:rFonts w:cs="Arial"/>
          <w:color w:val="002060"/>
        </w:rPr>
      </w:pPr>
      <w:r w:rsidRPr="005E3060">
        <w:rPr>
          <w:rFonts w:cs="Arial"/>
          <w:color w:val="002060"/>
        </w:rPr>
        <w:t>S pozdravem</w:t>
      </w:r>
    </w:p>
    <w:p w14:paraId="63641815" w14:textId="77777777" w:rsidR="00611EEC" w:rsidRDefault="00611EEC" w:rsidP="00611EEC">
      <w:pPr>
        <w:rPr>
          <w:b/>
          <w:bCs/>
          <w:noProof/>
          <w:color w:val="002060"/>
          <w:lang w:eastAsia="cs-CZ"/>
        </w:rPr>
      </w:pPr>
      <w:bookmarkStart w:id="0" w:name="_MailAutoSig"/>
    </w:p>
    <w:p w14:paraId="11FCC243" w14:textId="77777777" w:rsidR="003F63BD" w:rsidRDefault="003F63BD" w:rsidP="00611EEC">
      <w:pPr>
        <w:rPr>
          <w:b/>
          <w:bCs/>
          <w:noProof/>
          <w:color w:val="002060"/>
          <w:lang w:eastAsia="cs-CZ"/>
        </w:rPr>
      </w:pPr>
    </w:p>
    <w:p w14:paraId="28B535A5" w14:textId="77777777" w:rsidR="003F63BD" w:rsidRDefault="003F63BD" w:rsidP="00611EEC">
      <w:pPr>
        <w:rPr>
          <w:b/>
          <w:bCs/>
          <w:noProof/>
          <w:color w:val="002060"/>
          <w:lang w:eastAsia="cs-CZ"/>
        </w:rPr>
      </w:pPr>
    </w:p>
    <w:p w14:paraId="4AD7C259" w14:textId="77777777" w:rsidR="003F63BD" w:rsidRDefault="003F63BD" w:rsidP="00611EEC">
      <w:pPr>
        <w:rPr>
          <w:b/>
          <w:bCs/>
          <w:noProof/>
          <w:color w:val="002060"/>
          <w:lang w:eastAsia="cs-CZ"/>
        </w:rPr>
      </w:pPr>
    </w:p>
    <w:p w14:paraId="5247AE24" w14:textId="77777777" w:rsidR="003F63BD" w:rsidRDefault="003F63BD" w:rsidP="00611EEC">
      <w:pPr>
        <w:rPr>
          <w:b/>
          <w:bCs/>
          <w:noProof/>
          <w:color w:val="002060"/>
          <w:lang w:eastAsia="cs-CZ"/>
        </w:rPr>
      </w:pPr>
    </w:p>
    <w:p w14:paraId="22F084CE" w14:textId="77777777" w:rsidR="003F63BD" w:rsidRPr="005E3060" w:rsidRDefault="003F63BD" w:rsidP="00611EEC">
      <w:pPr>
        <w:rPr>
          <w:b/>
          <w:bCs/>
          <w:noProof/>
          <w:color w:val="002060"/>
          <w:lang w:eastAsia="cs-CZ"/>
        </w:rPr>
      </w:pPr>
    </w:p>
    <w:p w14:paraId="002391A1" w14:textId="77777777" w:rsidR="00611EEC" w:rsidRPr="005E3060" w:rsidRDefault="003F63BD" w:rsidP="00611EEC">
      <w:pPr>
        <w:rPr>
          <w:b/>
          <w:bCs/>
          <w:noProof/>
          <w:color w:val="002060"/>
          <w:lang w:eastAsia="cs-CZ"/>
        </w:rPr>
      </w:pPr>
      <w:r>
        <w:rPr>
          <w:b/>
          <w:bCs/>
          <w:noProof/>
          <w:color w:val="002060"/>
          <w:lang w:eastAsia="cs-CZ"/>
        </w:rPr>
        <w:t>Ondřej Duda</w:t>
      </w:r>
    </w:p>
    <w:p w14:paraId="6F968934" w14:textId="77777777" w:rsidR="00611EEC" w:rsidRPr="005E3060" w:rsidRDefault="003F63BD" w:rsidP="00611EEC">
      <w:pPr>
        <w:rPr>
          <w:noProof/>
          <w:color w:val="002060"/>
          <w:lang w:eastAsia="cs-CZ"/>
        </w:rPr>
      </w:pPr>
      <w:r>
        <w:rPr>
          <w:noProof/>
          <w:color w:val="002060"/>
          <w:lang w:eastAsia="cs-CZ"/>
        </w:rPr>
        <w:t>Vedoucí servisních středisek</w:t>
      </w:r>
    </w:p>
    <w:p w14:paraId="7D1A872D" w14:textId="77777777" w:rsidR="00AC3977" w:rsidRPr="00AC3977" w:rsidRDefault="00000000" w:rsidP="00AC3977">
      <w:pPr>
        <w:rPr>
          <w:rFonts w:eastAsiaTheme="minorHAnsi"/>
          <w:b/>
          <w:bCs/>
          <w:color w:val="FFC000"/>
          <w:lang w:eastAsia="cs-CZ"/>
        </w:rPr>
      </w:pPr>
      <w:hyperlink r:id="rId6" w:history="1">
        <w:r w:rsidR="003F63BD" w:rsidRPr="00F35144">
          <w:rPr>
            <w:rStyle w:val="Hypertextovodkaz"/>
            <w:b/>
            <w:bCs/>
            <w:lang w:eastAsia="cs-CZ"/>
          </w:rPr>
          <w:t>duda@vytahy-vanerka.cz</w:t>
        </w:r>
      </w:hyperlink>
    </w:p>
    <w:p w14:paraId="7DC0B82A" w14:textId="77777777" w:rsidR="00611EEC" w:rsidRPr="005E3060" w:rsidRDefault="00611EEC" w:rsidP="00611EEC">
      <w:pPr>
        <w:rPr>
          <w:b/>
          <w:bCs/>
          <w:noProof/>
          <w:color w:val="002060"/>
          <w:lang w:eastAsia="cs-CZ"/>
        </w:rPr>
      </w:pPr>
      <w:r w:rsidRPr="005E3060">
        <w:rPr>
          <w:noProof/>
          <w:color w:val="002060"/>
          <w:lang w:eastAsia="cs-CZ"/>
        </w:rPr>
        <w:t>www.vytahy-vanerka.cz</w:t>
      </w:r>
    </w:p>
    <w:p w14:paraId="7BC0224B" w14:textId="1099C000" w:rsidR="00611EEC" w:rsidRPr="005F1709" w:rsidRDefault="00611EEC" w:rsidP="00611EEC">
      <w:pPr>
        <w:rPr>
          <w:b/>
          <w:bCs/>
          <w:noProof/>
          <w:color w:val="002060"/>
          <w:lang w:eastAsia="cs-CZ"/>
        </w:rPr>
      </w:pPr>
      <w:r w:rsidRPr="00AC3977">
        <w:rPr>
          <w:b/>
          <w:bCs/>
          <w:noProof/>
          <w:color w:val="002060"/>
          <w:lang w:eastAsia="cs-CZ"/>
        </w:rPr>
        <w:t>Tel: +420</w:t>
      </w:r>
      <w:r w:rsidR="003F63BD">
        <w:rPr>
          <w:b/>
          <w:bCs/>
          <w:noProof/>
          <w:color w:val="002060"/>
          <w:lang w:eastAsia="cs-CZ"/>
        </w:rPr>
        <w:t> 602 643 184</w:t>
      </w:r>
    </w:p>
    <w:bookmarkEnd w:id="0"/>
    <w:p w14:paraId="14F09DD2" w14:textId="77777777" w:rsidR="00611EEC" w:rsidRPr="005E3060" w:rsidRDefault="00611EEC" w:rsidP="00611EEC">
      <w:pPr>
        <w:rPr>
          <w:rFonts w:asciiTheme="minorHAnsi" w:eastAsiaTheme="minorHAnsi" w:hAnsiTheme="minorHAnsi" w:cstheme="minorBidi"/>
          <w:color w:val="002060"/>
        </w:rPr>
      </w:pPr>
    </w:p>
    <w:p w14:paraId="6DE33D74" w14:textId="77777777" w:rsidR="00875B26" w:rsidRPr="005E3060" w:rsidRDefault="00875B26" w:rsidP="00611EEC">
      <w:pPr>
        <w:rPr>
          <w:color w:val="002060"/>
        </w:rPr>
      </w:pPr>
    </w:p>
    <w:sectPr w:rsidR="00875B26" w:rsidRPr="005E30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61B8" w14:textId="77777777" w:rsidR="00DA546D" w:rsidRDefault="00DA546D" w:rsidP="00875B26">
      <w:pPr>
        <w:spacing w:after="0" w:line="240" w:lineRule="auto"/>
      </w:pPr>
      <w:r>
        <w:separator/>
      </w:r>
    </w:p>
  </w:endnote>
  <w:endnote w:type="continuationSeparator" w:id="0">
    <w:p w14:paraId="7211755C" w14:textId="77777777" w:rsidR="00DA546D" w:rsidRDefault="00DA546D" w:rsidP="0087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8FC9" w14:textId="77777777" w:rsidR="00DA546D" w:rsidRDefault="00DA546D" w:rsidP="00875B26">
      <w:pPr>
        <w:spacing w:after="0" w:line="240" w:lineRule="auto"/>
      </w:pPr>
      <w:r>
        <w:separator/>
      </w:r>
    </w:p>
  </w:footnote>
  <w:footnote w:type="continuationSeparator" w:id="0">
    <w:p w14:paraId="1A9CC921" w14:textId="77777777" w:rsidR="00DA546D" w:rsidRDefault="00DA546D" w:rsidP="0087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D1D7" w14:textId="77777777" w:rsidR="00875B26" w:rsidRDefault="00875B2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BD60156" wp14:editId="6BFE1C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24000" cy="10656000"/>
              <wp:effectExtent l="0" t="0" r="127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000" cy="10656000"/>
                        <a:chOff x="35675" y="14739"/>
                        <a:chExt cx="7524000" cy="10656000"/>
                      </a:xfrm>
                    </wpg:grpSpPr>
                    <wps:wsp>
                      <wps:cNvPr id="2" name="Rectangle 386"/>
                      <wps:cNvSpPr>
                        <a:spLocks noChangeArrowheads="1"/>
                      </wps:cNvSpPr>
                      <wps:spPr bwMode="auto">
                        <a:xfrm>
                          <a:off x="35675" y="14739"/>
                          <a:ext cx="7524000" cy="10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Skupina 3"/>
                      <wpg:cNvGrpSpPr/>
                      <wpg:grpSpPr>
                        <a:xfrm>
                          <a:off x="2774950" y="147320"/>
                          <a:ext cx="1976120" cy="499745"/>
                          <a:chOff x="2594610" y="361315"/>
                          <a:chExt cx="1976120" cy="499745"/>
                        </a:xfrm>
                      </wpg:grpSpPr>
                      <wps:wsp>
                        <wps:cNvPr id="145" name="Freeform 387"/>
                        <wps:cNvSpPr>
                          <a:spLocks/>
                        </wps:cNvSpPr>
                        <wps:spPr bwMode="auto">
                          <a:xfrm>
                            <a:off x="3168650" y="448945"/>
                            <a:ext cx="229870" cy="284480"/>
                          </a:xfrm>
                          <a:custGeom>
                            <a:avLst/>
                            <a:gdLst>
                              <a:gd name="T0" fmla="*/ 300 w 303"/>
                              <a:gd name="T1" fmla="*/ 375 h 375"/>
                              <a:gd name="T2" fmla="*/ 100 w 303"/>
                              <a:gd name="T3" fmla="*/ 183 h 375"/>
                              <a:gd name="T4" fmla="*/ 77 w 303"/>
                              <a:gd name="T5" fmla="*/ 162 h 375"/>
                              <a:gd name="T6" fmla="*/ 77 w 303"/>
                              <a:gd name="T7" fmla="*/ 369 h 375"/>
                              <a:gd name="T8" fmla="*/ 0 w 303"/>
                              <a:gd name="T9" fmla="*/ 369 h 375"/>
                              <a:gd name="T10" fmla="*/ 0 w 303"/>
                              <a:gd name="T11" fmla="*/ 0 h 375"/>
                              <a:gd name="T12" fmla="*/ 3 w 303"/>
                              <a:gd name="T13" fmla="*/ 0 h 375"/>
                              <a:gd name="T14" fmla="*/ 203 w 303"/>
                              <a:gd name="T15" fmla="*/ 191 h 375"/>
                              <a:gd name="T16" fmla="*/ 226 w 303"/>
                              <a:gd name="T17" fmla="*/ 212 h 375"/>
                              <a:gd name="T18" fmla="*/ 226 w 303"/>
                              <a:gd name="T19" fmla="*/ 5 h 375"/>
                              <a:gd name="T20" fmla="*/ 303 w 303"/>
                              <a:gd name="T21" fmla="*/ 5 h 375"/>
                              <a:gd name="T22" fmla="*/ 303 w 303"/>
                              <a:gd name="T23" fmla="*/ 375 h 375"/>
                              <a:gd name="T24" fmla="*/ 300 w 303"/>
                              <a:gd name="T25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3" h="375">
                                <a:moveTo>
                                  <a:pt x="300" y="375"/>
                                </a:moveTo>
                                <a:lnTo>
                                  <a:pt x="100" y="183"/>
                                </a:lnTo>
                                <a:lnTo>
                                  <a:pt x="77" y="162"/>
                                </a:lnTo>
                                <a:lnTo>
                                  <a:pt x="77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203" y="191"/>
                                </a:lnTo>
                                <a:lnTo>
                                  <a:pt x="226" y="212"/>
                                </a:lnTo>
                                <a:lnTo>
                                  <a:pt x="226" y="5"/>
                                </a:lnTo>
                                <a:lnTo>
                                  <a:pt x="303" y="5"/>
                                </a:lnTo>
                                <a:lnTo>
                                  <a:pt x="303" y="375"/>
                                </a:lnTo>
                                <a:lnTo>
                                  <a:pt x="300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88"/>
                        <wps:cNvSpPr>
                          <a:spLocks/>
                        </wps:cNvSpPr>
                        <wps:spPr bwMode="auto">
                          <a:xfrm>
                            <a:off x="3486785" y="452755"/>
                            <a:ext cx="183515" cy="276225"/>
                          </a:xfrm>
                          <a:custGeom>
                            <a:avLst/>
                            <a:gdLst>
                              <a:gd name="T0" fmla="*/ 0 w 242"/>
                              <a:gd name="T1" fmla="*/ 364 h 364"/>
                              <a:gd name="T2" fmla="*/ 0 w 242"/>
                              <a:gd name="T3" fmla="*/ 0 h 364"/>
                              <a:gd name="T4" fmla="*/ 234 w 242"/>
                              <a:gd name="T5" fmla="*/ 0 h 364"/>
                              <a:gd name="T6" fmla="*/ 234 w 242"/>
                              <a:gd name="T7" fmla="*/ 65 h 364"/>
                              <a:gd name="T8" fmla="*/ 78 w 242"/>
                              <a:gd name="T9" fmla="*/ 65 h 364"/>
                              <a:gd name="T10" fmla="*/ 78 w 242"/>
                              <a:gd name="T11" fmla="*/ 148 h 364"/>
                              <a:gd name="T12" fmla="*/ 210 w 242"/>
                              <a:gd name="T13" fmla="*/ 148 h 364"/>
                              <a:gd name="T14" fmla="*/ 210 w 242"/>
                              <a:gd name="T15" fmla="*/ 211 h 364"/>
                              <a:gd name="T16" fmla="*/ 78 w 242"/>
                              <a:gd name="T17" fmla="*/ 211 h 364"/>
                              <a:gd name="T18" fmla="*/ 78 w 242"/>
                              <a:gd name="T19" fmla="*/ 299 h 364"/>
                              <a:gd name="T20" fmla="*/ 242 w 242"/>
                              <a:gd name="T21" fmla="*/ 299 h 364"/>
                              <a:gd name="T22" fmla="*/ 242 w 242"/>
                              <a:gd name="T23" fmla="*/ 364 h 364"/>
                              <a:gd name="T24" fmla="*/ 0 w 242"/>
                              <a:gd name="T25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2" h="364">
                                <a:moveTo>
                                  <a:pt x="0" y="364"/>
                                </a:moveTo>
                                <a:lnTo>
                                  <a:pt x="0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65"/>
                                </a:lnTo>
                                <a:lnTo>
                                  <a:pt x="78" y="65"/>
                                </a:lnTo>
                                <a:lnTo>
                                  <a:pt x="78" y="148"/>
                                </a:lnTo>
                                <a:lnTo>
                                  <a:pt x="210" y="148"/>
                                </a:lnTo>
                                <a:lnTo>
                                  <a:pt x="210" y="211"/>
                                </a:lnTo>
                                <a:lnTo>
                                  <a:pt x="78" y="211"/>
                                </a:lnTo>
                                <a:lnTo>
                                  <a:pt x="78" y="299"/>
                                </a:lnTo>
                                <a:lnTo>
                                  <a:pt x="242" y="299"/>
                                </a:lnTo>
                                <a:lnTo>
                                  <a:pt x="242" y="364"/>
                                </a:lnTo>
                                <a:lnTo>
                                  <a:pt x="0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89"/>
                        <wps:cNvSpPr>
                          <a:spLocks noEditPoints="1"/>
                        </wps:cNvSpPr>
                        <wps:spPr bwMode="auto">
                          <a:xfrm>
                            <a:off x="3743325" y="452755"/>
                            <a:ext cx="209550" cy="276225"/>
                          </a:xfrm>
                          <a:custGeom>
                            <a:avLst/>
                            <a:gdLst>
                              <a:gd name="T0" fmla="*/ 76 w 276"/>
                              <a:gd name="T1" fmla="*/ 65 h 364"/>
                              <a:gd name="T2" fmla="*/ 76 w 276"/>
                              <a:gd name="T3" fmla="*/ 174 h 364"/>
                              <a:gd name="T4" fmla="*/ 132 w 276"/>
                              <a:gd name="T5" fmla="*/ 174 h 364"/>
                              <a:gd name="T6" fmla="*/ 190 w 276"/>
                              <a:gd name="T7" fmla="*/ 120 h 364"/>
                              <a:gd name="T8" fmla="*/ 130 w 276"/>
                              <a:gd name="T9" fmla="*/ 65 h 364"/>
                              <a:gd name="T10" fmla="*/ 76 w 276"/>
                              <a:gd name="T11" fmla="*/ 65 h 364"/>
                              <a:gd name="T12" fmla="*/ 128 w 276"/>
                              <a:gd name="T13" fmla="*/ 0 h 364"/>
                              <a:gd name="T14" fmla="*/ 269 w 276"/>
                              <a:gd name="T15" fmla="*/ 120 h 364"/>
                              <a:gd name="T16" fmla="*/ 199 w 276"/>
                              <a:gd name="T17" fmla="*/ 224 h 364"/>
                              <a:gd name="T18" fmla="*/ 276 w 276"/>
                              <a:gd name="T19" fmla="*/ 364 h 364"/>
                              <a:gd name="T20" fmla="*/ 193 w 276"/>
                              <a:gd name="T21" fmla="*/ 364 h 364"/>
                              <a:gd name="T22" fmla="*/ 129 w 276"/>
                              <a:gd name="T23" fmla="*/ 237 h 364"/>
                              <a:gd name="T24" fmla="*/ 76 w 276"/>
                              <a:gd name="T25" fmla="*/ 237 h 364"/>
                              <a:gd name="T26" fmla="*/ 76 w 276"/>
                              <a:gd name="T27" fmla="*/ 364 h 364"/>
                              <a:gd name="T28" fmla="*/ 0 w 276"/>
                              <a:gd name="T29" fmla="*/ 364 h 364"/>
                              <a:gd name="T30" fmla="*/ 0 w 276"/>
                              <a:gd name="T31" fmla="*/ 0 h 364"/>
                              <a:gd name="T32" fmla="*/ 128 w 276"/>
                              <a:gd name="T33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6" h="364">
                                <a:moveTo>
                                  <a:pt x="76" y="65"/>
                                </a:moveTo>
                                <a:lnTo>
                                  <a:pt x="76" y="174"/>
                                </a:lnTo>
                                <a:lnTo>
                                  <a:pt x="132" y="174"/>
                                </a:lnTo>
                                <a:cubicBezTo>
                                  <a:pt x="166" y="174"/>
                                  <a:pt x="190" y="157"/>
                                  <a:pt x="190" y="120"/>
                                </a:cubicBezTo>
                                <a:cubicBezTo>
                                  <a:pt x="190" y="84"/>
                                  <a:pt x="165" y="65"/>
                                  <a:pt x="130" y="65"/>
                                </a:cubicBezTo>
                                <a:lnTo>
                                  <a:pt x="76" y="65"/>
                                </a:lnTo>
                                <a:close/>
                                <a:moveTo>
                                  <a:pt x="128" y="0"/>
                                </a:moveTo>
                                <a:cubicBezTo>
                                  <a:pt x="212" y="0"/>
                                  <a:pt x="269" y="42"/>
                                  <a:pt x="269" y="120"/>
                                </a:cubicBezTo>
                                <a:cubicBezTo>
                                  <a:pt x="269" y="173"/>
                                  <a:pt x="239" y="208"/>
                                  <a:pt x="199" y="224"/>
                                </a:cubicBezTo>
                                <a:lnTo>
                                  <a:pt x="276" y="364"/>
                                </a:lnTo>
                                <a:lnTo>
                                  <a:pt x="193" y="364"/>
                                </a:lnTo>
                                <a:lnTo>
                                  <a:pt x="129" y="237"/>
                                </a:lnTo>
                                <a:lnTo>
                                  <a:pt x="76" y="237"/>
                                </a:lnTo>
                                <a:lnTo>
                                  <a:pt x="76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90"/>
                        <wps:cNvSpPr>
                          <a:spLocks/>
                        </wps:cNvSpPr>
                        <wps:spPr bwMode="auto">
                          <a:xfrm>
                            <a:off x="4017010" y="452755"/>
                            <a:ext cx="238125" cy="276225"/>
                          </a:xfrm>
                          <a:custGeom>
                            <a:avLst/>
                            <a:gdLst>
                              <a:gd name="T0" fmla="*/ 78 w 314"/>
                              <a:gd name="T1" fmla="*/ 172 h 364"/>
                              <a:gd name="T2" fmla="*/ 220 w 314"/>
                              <a:gd name="T3" fmla="*/ 0 h 364"/>
                              <a:gd name="T4" fmla="*/ 312 w 314"/>
                              <a:gd name="T5" fmla="*/ 0 h 364"/>
                              <a:gd name="T6" fmla="*/ 183 w 314"/>
                              <a:gd name="T7" fmla="*/ 152 h 364"/>
                              <a:gd name="T8" fmla="*/ 314 w 314"/>
                              <a:gd name="T9" fmla="*/ 364 h 364"/>
                              <a:gd name="T10" fmla="*/ 227 w 314"/>
                              <a:gd name="T11" fmla="*/ 364 h 364"/>
                              <a:gd name="T12" fmla="*/ 130 w 314"/>
                              <a:gd name="T13" fmla="*/ 202 h 364"/>
                              <a:gd name="T14" fmla="*/ 78 w 314"/>
                              <a:gd name="T15" fmla="*/ 262 h 364"/>
                              <a:gd name="T16" fmla="*/ 78 w 314"/>
                              <a:gd name="T17" fmla="*/ 364 h 364"/>
                              <a:gd name="T18" fmla="*/ 0 w 314"/>
                              <a:gd name="T19" fmla="*/ 364 h 364"/>
                              <a:gd name="T20" fmla="*/ 0 w 314"/>
                              <a:gd name="T21" fmla="*/ 0 h 364"/>
                              <a:gd name="T22" fmla="*/ 78 w 314"/>
                              <a:gd name="T23" fmla="*/ 0 h 364"/>
                              <a:gd name="T24" fmla="*/ 78 w 314"/>
                              <a:gd name="T25" fmla="*/ 17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4" h="364">
                                <a:moveTo>
                                  <a:pt x="78" y="172"/>
                                </a:moveTo>
                                <a:lnTo>
                                  <a:pt x="220" y="0"/>
                                </a:lnTo>
                                <a:lnTo>
                                  <a:pt x="312" y="0"/>
                                </a:lnTo>
                                <a:lnTo>
                                  <a:pt x="183" y="152"/>
                                </a:lnTo>
                                <a:lnTo>
                                  <a:pt x="314" y="364"/>
                                </a:lnTo>
                                <a:lnTo>
                                  <a:pt x="227" y="364"/>
                                </a:lnTo>
                                <a:lnTo>
                                  <a:pt x="130" y="202"/>
                                </a:lnTo>
                                <a:lnTo>
                                  <a:pt x="78" y="262"/>
                                </a:lnTo>
                                <a:lnTo>
                                  <a:pt x="78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91"/>
                        <wps:cNvSpPr>
                          <a:spLocks/>
                        </wps:cNvSpPr>
                        <wps:spPr bwMode="auto">
                          <a:xfrm>
                            <a:off x="3504565" y="361315"/>
                            <a:ext cx="143510" cy="71120"/>
                          </a:xfrm>
                          <a:custGeom>
                            <a:avLst/>
                            <a:gdLst>
                              <a:gd name="T0" fmla="*/ 189 w 189"/>
                              <a:gd name="T1" fmla="*/ 0 h 93"/>
                              <a:gd name="T2" fmla="*/ 96 w 189"/>
                              <a:gd name="T3" fmla="*/ 93 h 93"/>
                              <a:gd name="T4" fmla="*/ 95 w 189"/>
                              <a:gd name="T5" fmla="*/ 93 h 93"/>
                              <a:gd name="T6" fmla="*/ 0 w 189"/>
                              <a:gd name="T7" fmla="*/ 0 h 93"/>
                              <a:gd name="T8" fmla="*/ 64 w 189"/>
                              <a:gd name="T9" fmla="*/ 0 h 93"/>
                              <a:gd name="T10" fmla="*/ 96 w 189"/>
                              <a:gd name="T11" fmla="*/ 31 h 93"/>
                              <a:gd name="T12" fmla="*/ 126 w 189"/>
                              <a:gd name="T13" fmla="*/ 0 h 93"/>
                              <a:gd name="T14" fmla="*/ 189 w 189"/>
                              <a:gd name="T1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9" h="93">
                                <a:moveTo>
                                  <a:pt x="189" y="0"/>
                                </a:moveTo>
                                <a:lnTo>
                                  <a:pt x="96" y="93"/>
                                </a:lnTo>
                                <a:lnTo>
                                  <a:pt x="95" y="93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96" y="31"/>
                                </a:lnTo>
                                <a:lnTo>
                                  <a:pt x="126" y="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92"/>
                        <wps:cNvSpPr>
                          <a:spLocks/>
                        </wps:cNvSpPr>
                        <wps:spPr bwMode="auto">
                          <a:xfrm>
                            <a:off x="2701290" y="452755"/>
                            <a:ext cx="168275" cy="280670"/>
                          </a:xfrm>
                          <a:custGeom>
                            <a:avLst/>
                            <a:gdLst>
                              <a:gd name="T0" fmla="*/ 104 w 222"/>
                              <a:gd name="T1" fmla="*/ 72 h 370"/>
                              <a:gd name="T2" fmla="*/ 139 w 222"/>
                              <a:gd name="T3" fmla="*/ 0 h 370"/>
                              <a:gd name="T4" fmla="*/ 212 w 222"/>
                              <a:gd name="T5" fmla="*/ 0 h 370"/>
                              <a:gd name="T6" fmla="*/ 222 w 222"/>
                              <a:gd name="T7" fmla="*/ 0 h 370"/>
                              <a:gd name="T8" fmla="*/ 82 w 222"/>
                              <a:gd name="T9" fmla="*/ 287 h 370"/>
                              <a:gd name="T10" fmla="*/ 46 w 222"/>
                              <a:gd name="T11" fmla="*/ 362 h 370"/>
                              <a:gd name="T12" fmla="*/ 42 w 222"/>
                              <a:gd name="T13" fmla="*/ 370 h 370"/>
                              <a:gd name="T14" fmla="*/ 39 w 222"/>
                              <a:gd name="T15" fmla="*/ 370 h 370"/>
                              <a:gd name="T16" fmla="*/ 36 w 222"/>
                              <a:gd name="T17" fmla="*/ 362 h 370"/>
                              <a:gd name="T18" fmla="*/ 0 w 222"/>
                              <a:gd name="T19" fmla="*/ 288 h 370"/>
                              <a:gd name="T20" fmla="*/ 0 w 222"/>
                              <a:gd name="T21" fmla="*/ 288 h 370"/>
                              <a:gd name="T22" fmla="*/ 104 w 222"/>
                              <a:gd name="T23" fmla="*/ 72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2" h="370">
                                <a:moveTo>
                                  <a:pt x="104" y="72"/>
                                </a:moveTo>
                                <a:lnTo>
                                  <a:pt x="139" y="0"/>
                                </a:lnTo>
                                <a:lnTo>
                                  <a:pt x="212" y="0"/>
                                </a:lnTo>
                                <a:lnTo>
                                  <a:pt x="222" y="0"/>
                                </a:lnTo>
                                <a:lnTo>
                                  <a:pt x="82" y="287"/>
                                </a:lnTo>
                                <a:lnTo>
                                  <a:pt x="46" y="362"/>
                                </a:lnTo>
                                <a:lnTo>
                                  <a:pt x="42" y="370"/>
                                </a:lnTo>
                                <a:lnTo>
                                  <a:pt x="39" y="370"/>
                                </a:lnTo>
                                <a:lnTo>
                                  <a:pt x="36" y="362"/>
                                </a:lnTo>
                                <a:lnTo>
                                  <a:pt x="0" y="288"/>
                                </a:lnTo>
                                <a:lnTo>
                                  <a:pt x="0" y="288"/>
                                </a:lnTo>
                                <a:lnTo>
                                  <a:pt x="10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1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93"/>
                        <wps:cNvSpPr>
                          <a:spLocks/>
                        </wps:cNvSpPr>
                        <wps:spPr bwMode="auto">
                          <a:xfrm>
                            <a:off x="2595245" y="452755"/>
                            <a:ext cx="125095" cy="194310"/>
                          </a:xfrm>
                          <a:custGeom>
                            <a:avLst/>
                            <a:gdLst>
                              <a:gd name="T0" fmla="*/ 11 w 165"/>
                              <a:gd name="T1" fmla="*/ 0 h 256"/>
                              <a:gd name="T2" fmla="*/ 83 w 165"/>
                              <a:gd name="T3" fmla="*/ 0 h 256"/>
                              <a:gd name="T4" fmla="*/ 105 w 165"/>
                              <a:gd name="T5" fmla="*/ 45 h 256"/>
                              <a:gd name="T6" fmla="*/ 140 w 165"/>
                              <a:gd name="T7" fmla="*/ 117 h 256"/>
                              <a:gd name="T8" fmla="*/ 165 w 165"/>
                              <a:gd name="T9" fmla="*/ 170 h 256"/>
                              <a:gd name="T10" fmla="*/ 124 w 165"/>
                              <a:gd name="T11" fmla="*/ 256 h 256"/>
                              <a:gd name="T12" fmla="*/ 98 w 165"/>
                              <a:gd name="T13" fmla="*/ 203 h 256"/>
                              <a:gd name="T14" fmla="*/ 0 w 165"/>
                              <a:gd name="T15" fmla="*/ 0 h 256"/>
                              <a:gd name="T16" fmla="*/ 11 w 165"/>
                              <a:gd name="T17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256">
                                <a:moveTo>
                                  <a:pt x="11" y="0"/>
                                </a:moveTo>
                                <a:lnTo>
                                  <a:pt x="83" y="0"/>
                                </a:lnTo>
                                <a:lnTo>
                                  <a:pt x="105" y="45"/>
                                </a:lnTo>
                                <a:lnTo>
                                  <a:pt x="140" y="117"/>
                                </a:lnTo>
                                <a:lnTo>
                                  <a:pt x="165" y="170"/>
                                </a:lnTo>
                                <a:lnTo>
                                  <a:pt x="124" y="256"/>
                                </a:lnTo>
                                <a:lnTo>
                                  <a:pt x="98" y="20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94"/>
                        <wps:cNvSpPr>
                          <a:spLocks noEditPoints="1"/>
                        </wps:cNvSpPr>
                        <wps:spPr bwMode="auto">
                          <a:xfrm>
                            <a:off x="2842260" y="448945"/>
                            <a:ext cx="269875" cy="280035"/>
                          </a:xfrm>
                          <a:custGeom>
                            <a:avLst/>
                            <a:gdLst>
                              <a:gd name="T0" fmla="*/ 222 w 356"/>
                              <a:gd name="T1" fmla="*/ 250 h 369"/>
                              <a:gd name="T2" fmla="*/ 178 w 356"/>
                              <a:gd name="T3" fmla="*/ 142 h 369"/>
                              <a:gd name="T4" fmla="*/ 133 w 356"/>
                              <a:gd name="T5" fmla="*/ 250 h 369"/>
                              <a:gd name="T6" fmla="*/ 222 w 356"/>
                              <a:gd name="T7" fmla="*/ 250 h 369"/>
                              <a:gd name="T8" fmla="*/ 176 w 356"/>
                              <a:gd name="T9" fmla="*/ 0 h 369"/>
                              <a:gd name="T10" fmla="*/ 179 w 356"/>
                              <a:gd name="T11" fmla="*/ 0 h 369"/>
                              <a:gd name="T12" fmla="*/ 356 w 356"/>
                              <a:gd name="T13" fmla="*/ 369 h 369"/>
                              <a:gd name="T14" fmla="*/ 275 w 356"/>
                              <a:gd name="T15" fmla="*/ 369 h 369"/>
                              <a:gd name="T16" fmla="*/ 245 w 356"/>
                              <a:gd name="T17" fmla="*/ 305 h 369"/>
                              <a:gd name="T18" fmla="*/ 109 w 356"/>
                              <a:gd name="T19" fmla="*/ 305 h 369"/>
                              <a:gd name="T20" fmla="*/ 81 w 356"/>
                              <a:gd name="T21" fmla="*/ 369 h 369"/>
                              <a:gd name="T22" fmla="*/ 0 w 356"/>
                              <a:gd name="T23" fmla="*/ 369 h 369"/>
                              <a:gd name="T24" fmla="*/ 176 w 356"/>
                              <a:gd name="T25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6" h="369">
                                <a:moveTo>
                                  <a:pt x="222" y="250"/>
                                </a:moveTo>
                                <a:cubicBezTo>
                                  <a:pt x="205" y="212"/>
                                  <a:pt x="189" y="174"/>
                                  <a:pt x="178" y="142"/>
                                </a:cubicBezTo>
                                <a:cubicBezTo>
                                  <a:pt x="167" y="167"/>
                                  <a:pt x="148" y="216"/>
                                  <a:pt x="133" y="250"/>
                                </a:cubicBezTo>
                                <a:lnTo>
                                  <a:pt x="222" y="25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79" y="0"/>
                                </a:lnTo>
                                <a:lnTo>
                                  <a:pt x="356" y="369"/>
                                </a:lnTo>
                                <a:lnTo>
                                  <a:pt x="275" y="369"/>
                                </a:lnTo>
                                <a:lnTo>
                                  <a:pt x="245" y="305"/>
                                </a:lnTo>
                                <a:lnTo>
                                  <a:pt x="109" y="305"/>
                                </a:lnTo>
                                <a:lnTo>
                                  <a:pt x="81" y="369"/>
                                </a:lnTo>
                                <a:lnTo>
                                  <a:pt x="0" y="369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95"/>
                        <wps:cNvSpPr>
                          <a:spLocks/>
                        </wps:cNvSpPr>
                        <wps:spPr bwMode="auto">
                          <a:xfrm>
                            <a:off x="4296410" y="448945"/>
                            <a:ext cx="168910" cy="280035"/>
                          </a:xfrm>
                          <a:custGeom>
                            <a:avLst/>
                            <a:gdLst>
                              <a:gd name="T0" fmla="*/ 118 w 223"/>
                              <a:gd name="T1" fmla="*/ 297 h 369"/>
                              <a:gd name="T2" fmla="*/ 83 w 223"/>
                              <a:gd name="T3" fmla="*/ 369 h 369"/>
                              <a:gd name="T4" fmla="*/ 11 w 223"/>
                              <a:gd name="T5" fmla="*/ 369 h 369"/>
                              <a:gd name="T6" fmla="*/ 0 w 223"/>
                              <a:gd name="T7" fmla="*/ 369 h 369"/>
                              <a:gd name="T8" fmla="*/ 140 w 223"/>
                              <a:gd name="T9" fmla="*/ 82 h 369"/>
                              <a:gd name="T10" fmla="*/ 176 w 223"/>
                              <a:gd name="T11" fmla="*/ 8 h 369"/>
                              <a:gd name="T12" fmla="*/ 180 w 223"/>
                              <a:gd name="T13" fmla="*/ 0 h 369"/>
                              <a:gd name="T14" fmla="*/ 183 w 223"/>
                              <a:gd name="T15" fmla="*/ 0 h 369"/>
                              <a:gd name="T16" fmla="*/ 186 w 223"/>
                              <a:gd name="T17" fmla="*/ 7 h 369"/>
                              <a:gd name="T18" fmla="*/ 222 w 223"/>
                              <a:gd name="T19" fmla="*/ 81 h 369"/>
                              <a:gd name="T20" fmla="*/ 223 w 223"/>
                              <a:gd name="T21" fmla="*/ 82 h 369"/>
                              <a:gd name="T22" fmla="*/ 118 w 223"/>
                              <a:gd name="T23" fmla="*/ 297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3" h="369">
                                <a:moveTo>
                                  <a:pt x="118" y="297"/>
                                </a:moveTo>
                                <a:lnTo>
                                  <a:pt x="83" y="369"/>
                                </a:lnTo>
                                <a:lnTo>
                                  <a:pt x="11" y="369"/>
                                </a:lnTo>
                                <a:lnTo>
                                  <a:pt x="0" y="369"/>
                                </a:lnTo>
                                <a:lnTo>
                                  <a:pt x="140" y="82"/>
                                </a:lnTo>
                                <a:lnTo>
                                  <a:pt x="176" y="8"/>
                                </a:lnTo>
                                <a:lnTo>
                                  <a:pt x="180" y="0"/>
                                </a:lnTo>
                                <a:lnTo>
                                  <a:pt x="183" y="0"/>
                                </a:lnTo>
                                <a:lnTo>
                                  <a:pt x="186" y="7"/>
                                </a:lnTo>
                                <a:lnTo>
                                  <a:pt x="222" y="81"/>
                                </a:lnTo>
                                <a:lnTo>
                                  <a:pt x="223" y="82"/>
                                </a:lnTo>
                                <a:lnTo>
                                  <a:pt x="118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96"/>
                        <wps:cNvSpPr>
                          <a:spLocks/>
                        </wps:cNvSpPr>
                        <wps:spPr bwMode="auto">
                          <a:xfrm>
                            <a:off x="4445635" y="535305"/>
                            <a:ext cx="125095" cy="193675"/>
                          </a:xfrm>
                          <a:custGeom>
                            <a:avLst/>
                            <a:gdLst>
                              <a:gd name="T0" fmla="*/ 154 w 165"/>
                              <a:gd name="T1" fmla="*/ 255 h 255"/>
                              <a:gd name="T2" fmla="*/ 82 w 165"/>
                              <a:gd name="T3" fmla="*/ 255 h 255"/>
                              <a:gd name="T4" fmla="*/ 60 w 165"/>
                              <a:gd name="T5" fmla="*/ 210 h 255"/>
                              <a:gd name="T6" fmla="*/ 25 w 165"/>
                              <a:gd name="T7" fmla="*/ 138 h 255"/>
                              <a:gd name="T8" fmla="*/ 0 w 165"/>
                              <a:gd name="T9" fmla="*/ 85 h 255"/>
                              <a:gd name="T10" fmla="*/ 41 w 165"/>
                              <a:gd name="T11" fmla="*/ 0 h 255"/>
                              <a:gd name="T12" fmla="*/ 67 w 165"/>
                              <a:gd name="T13" fmla="*/ 53 h 255"/>
                              <a:gd name="T14" fmla="*/ 165 w 165"/>
                              <a:gd name="T15" fmla="*/ 255 h 255"/>
                              <a:gd name="T16" fmla="*/ 154 w 165"/>
                              <a:gd name="T17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255">
                                <a:moveTo>
                                  <a:pt x="154" y="255"/>
                                </a:moveTo>
                                <a:lnTo>
                                  <a:pt x="82" y="255"/>
                                </a:lnTo>
                                <a:lnTo>
                                  <a:pt x="60" y="210"/>
                                </a:lnTo>
                                <a:lnTo>
                                  <a:pt x="25" y="138"/>
                                </a:lnTo>
                                <a:lnTo>
                                  <a:pt x="0" y="85"/>
                                </a:lnTo>
                                <a:lnTo>
                                  <a:pt x="41" y="0"/>
                                </a:lnTo>
                                <a:lnTo>
                                  <a:pt x="67" y="53"/>
                                </a:lnTo>
                                <a:lnTo>
                                  <a:pt x="165" y="255"/>
                                </a:lnTo>
                                <a:lnTo>
                                  <a:pt x="154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1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97"/>
                        <wps:cNvSpPr>
                          <a:spLocks/>
                        </wps:cNvSpPr>
                        <wps:spPr bwMode="auto">
                          <a:xfrm>
                            <a:off x="2594610" y="805180"/>
                            <a:ext cx="50800" cy="55880"/>
                          </a:xfrm>
                          <a:custGeom>
                            <a:avLst/>
                            <a:gdLst>
                              <a:gd name="T0" fmla="*/ 34 w 67"/>
                              <a:gd name="T1" fmla="*/ 74 h 74"/>
                              <a:gd name="T2" fmla="*/ 34 w 67"/>
                              <a:gd name="T3" fmla="*/ 74 h 74"/>
                              <a:gd name="T4" fmla="*/ 0 w 67"/>
                              <a:gd name="T5" fmla="*/ 0 h 74"/>
                              <a:gd name="T6" fmla="*/ 10 w 67"/>
                              <a:gd name="T7" fmla="*/ 0 h 74"/>
                              <a:gd name="T8" fmla="*/ 20 w 67"/>
                              <a:gd name="T9" fmla="*/ 23 h 74"/>
                              <a:gd name="T10" fmla="*/ 34 w 67"/>
                              <a:gd name="T11" fmla="*/ 53 h 74"/>
                              <a:gd name="T12" fmla="*/ 47 w 67"/>
                              <a:gd name="T13" fmla="*/ 23 h 74"/>
                              <a:gd name="T14" fmla="*/ 57 w 67"/>
                              <a:gd name="T15" fmla="*/ 0 h 74"/>
                              <a:gd name="T16" fmla="*/ 67 w 67"/>
                              <a:gd name="T17" fmla="*/ 0 h 74"/>
                              <a:gd name="T18" fmla="*/ 34 w 67"/>
                              <a:gd name="T19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4" y="74"/>
                                </a:moveTo>
                                <a:lnTo>
                                  <a:pt x="34" y="74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23"/>
                                </a:lnTo>
                                <a:cubicBezTo>
                                  <a:pt x="26" y="34"/>
                                  <a:pt x="30" y="43"/>
                                  <a:pt x="34" y="53"/>
                                </a:cubicBezTo>
                                <a:cubicBezTo>
                                  <a:pt x="38" y="43"/>
                                  <a:pt x="42" y="34"/>
                                  <a:pt x="47" y="23"/>
                                </a:cubicBezTo>
                                <a:lnTo>
                                  <a:pt x="57" y="0"/>
                                </a:lnTo>
                                <a:lnTo>
                                  <a:pt x="67" y="0"/>
                                </a:lnTo>
                                <a:lnTo>
                                  <a:pt x="3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98"/>
                        <wps:cNvSpPr>
                          <a:spLocks noEditPoints="1"/>
                        </wps:cNvSpPr>
                        <wps:spPr bwMode="auto">
                          <a:xfrm>
                            <a:off x="2698750" y="785495"/>
                            <a:ext cx="47625" cy="74930"/>
                          </a:xfrm>
                          <a:custGeom>
                            <a:avLst/>
                            <a:gdLst>
                              <a:gd name="T0" fmla="*/ 37 w 62"/>
                              <a:gd name="T1" fmla="*/ 0 h 99"/>
                              <a:gd name="T2" fmla="*/ 49 w 62"/>
                              <a:gd name="T3" fmla="*/ 0 h 99"/>
                              <a:gd name="T4" fmla="*/ 34 w 62"/>
                              <a:gd name="T5" fmla="*/ 20 h 99"/>
                              <a:gd name="T6" fmla="*/ 26 w 62"/>
                              <a:gd name="T7" fmla="*/ 20 h 99"/>
                              <a:gd name="T8" fmla="*/ 37 w 62"/>
                              <a:gd name="T9" fmla="*/ 0 h 99"/>
                              <a:gd name="T10" fmla="*/ 11 w 62"/>
                              <a:gd name="T11" fmla="*/ 26 h 99"/>
                              <a:gd name="T12" fmla="*/ 31 w 62"/>
                              <a:gd name="T13" fmla="*/ 61 h 99"/>
                              <a:gd name="T14" fmla="*/ 51 w 62"/>
                              <a:gd name="T15" fmla="*/ 26 h 99"/>
                              <a:gd name="T16" fmla="*/ 62 w 62"/>
                              <a:gd name="T17" fmla="*/ 26 h 99"/>
                              <a:gd name="T18" fmla="*/ 36 w 62"/>
                              <a:gd name="T19" fmla="*/ 70 h 99"/>
                              <a:gd name="T20" fmla="*/ 36 w 62"/>
                              <a:gd name="T21" fmla="*/ 99 h 99"/>
                              <a:gd name="T22" fmla="*/ 26 w 62"/>
                              <a:gd name="T23" fmla="*/ 99 h 99"/>
                              <a:gd name="T24" fmla="*/ 26 w 62"/>
                              <a:gd name="T25" fmla="*/ 70 h 99"/>
                              <a:gd name="T26" fmla="*/ 0 w 62"/>
                              <a:gd name="T27" fmla="*/ 26 h 99"/>
                              <a:gd name="T28" fmla="*/ 11 w 62"/>
                              <a:gd name="T29" fmla="*/ 26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99">
                                <a:moveTo>
                                  <a:pt x="37" y="0"/>
                                </a:moveTo>
                                <a:lnTo>
                                  <a:pt x="49" y="0"/>
                                </a:lnTo>
                                <a:lnTo>
                                  <a:pt x="34" y="20"/>
                                </a:lnTo>
                                <a:lnTo>
                                  <a:pt x="26" y="20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11" y="26"/>
                                </a:moveTo>
                                <a:lnTo>
                                  <a:pt x="31" y="61"/>
                                </a:lnTo>
                                <a:lnTo>
                                  <a:pt x="51" y="26"/>
                                </a:lnTo>
                                <a:lnTo>
                                  <a:pt x="62" y="26"/>
                                </a:lnTo>
                                <a:lnTo>
                                  <a:pt x="36" y="70"/>
                                </a:lnTo>
                                <a:lnTo>
                                  <a:pt x="36" y="99"/>
                                </a:lnTo>
                                <a:lnTo>
                                  <a:pt x="26" y="99"/>
                                </a:lnTo>
                                <a:lnTo>
                                  <a:pt x="26" y="70"/>
                                </a:lnTo>
                                <a:lnTo>
                                  <a:pt x="0" y="26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99"/>
                        <wps:cNvSpPr>
                          <a:spLocks/>
                        </wps:cNvSpPr>
                        <wps:spPr bwMode="auto">
                          <a:xfrm>
                            <a:off x="2800350" y="805180"/>
                            <a:ext cx="41275" cy="55245"/>
                          </a:xfrm>
                          <a:custGeom>
                            <a:avLst/>
                            <a:gdLst>
                              <a:gd name="T0" fmla="*/ 32 w 54"/>
                              <a:gd name="T1" fmla="*/ 8 h 73"/>
                              <a:gd name="T2" fmla="*/ 32 w 54"/>
                              <a:gd name="T3" fmla="*/ 73 h 73"/>
                              <a:gd name="T4" fmla="*/ 22 w 54"/>
                              <a:gd name="T5" fmla="*/ 73 h 73"/>
                              <a:gd name="T6" fmla="*/ 22 w 54"/>
                              <a:gd name="T7" fmla="*/ 8 h 73"/>
                              <a:gd name="T8" fmla="*/ 0 w 54"/>
                              <a:gd name="T9" fmla="*/ 8 h 73"/>
                              <a:gd name="T10" fmla="*/ 0 w 54"/>
                              <a:gd name="T11" fmla="*/ 0 h 73"/>
                              <a:gd name="T12" fmla="*/ 54 w 54"/>
                              <a:gd name="T13" fmla="*/ 0 h 73"/>
                              <a:gd name="T14" fmla="*/ 54 w 54"/>
                              <a:gd name="T15" fmla="*/ 8 h 73"/>
                              <a:gd name="T16" fmla="*/ 32 w 54"/>
                              <a:gd name="T17" fmla="*/ 8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73">
                                <a:moveTo>
                                  <a:pt x="32" y="8"/>
                                </a:moveTo>
                                <a:lnTo>
                                  <a:pt x="32" y="73"/>
                                </a:lnTo>
                                <a:lnTo>
                                  <a:pt x="22" y="73"/>
                                </a:lnTo>
                                <a:lnTo>
                                  <a:pt x="22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8"/>
                                </a:lnTo>
                                <a:lnTo>
                                  <a:pt x="3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00"/>
                        <wps:cNvSpPr>
                          <a:spLocks noEditPoints="1"/>
                        </wps:cNvSpPr>
                        <wps:spPr bwMode="auto">
                          <a:xfrm>
                            <a:off x="2891155" y="804545"/>
                            <a:ext cx="50800" cy="55880"/>
                          </a:xfrm>
                          <a:custGeom>
                            <a:avLst/>
                            <a:gdLst>
                              <a:gd name="T0" fmla="*/ 46 w 67"/>
                              <a:gd name="T1" fmla="*/ 50 h 74"/>
                              <a:gd name="T2" fmla="*/ 33 w 67"/>
                              <a:gd name="T3" fmla="*/ 20 h 74"/>
                              <a:gd name="T4" fmla="*/ 21 w 67"/>
                              <a:gd name="T5" fmla="*/ 50 h 74"/>
                              <a:gd name="T6" fmla="*/ 46 w 67"/>
                              <a:gd name="T7" fmla="*/ 50 h 74"/>
                              <a:gd name="T8" fmla="*/ 33 w 67"/>
                              <a:gd name="T9" fmla="*/ 0 h 74"/>
                              <a:gd name="T10" fmla="*/ 33 w 67"/>
                              <a:gd name="T11" fmla="*/ 0 h 74"/>
                              <a:gd name="T12" fmla="*/ 67 w 67"/>
                              <a:gd name="T13" fmla="*/ 74 h 74"/>
                              <a:gd name="T14" fmla="*/ 57 w 67"/>
                              <a:gd name="T15" fmla="*/ 74 h 74"/>
                              <a:gd name="T16" fmla="*/ 50 w 67"/>
                              <a:gd name="T17" fmla="*/ 58 h 74"/>
                              <a:gd name="T18" fmla="*/ 17 w 67"/>
                              <a:gd name="T19" fmla="*/ 58 h 74"/>
                              <a:gd name="T20" fmla="*/ 10 w 67"/>
                              <a:gd name="T21" fmla="*/ 74 h 74"/>
                              <a:gd name="T22" fmla="*/ 0 w 67"/>
                              <a:gd name="T23" fmla="*/ 74 h 74"/>
                              <a:gd name="T24" fmla="*/ 33 w 67"/>
                              <a:gd name="T2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46" y="50"/>
                                </a:moveTo>
                                <a:cubicBezTo>
                                  <a:pt x="41" y="39"/>
                                  <a:pt x="37" y="30"/>
                                  <a:pt x="33" y="20"/>
                                </a:cubicBezTo>
                                <a:cubicBezTo>
                                  <a:pt x="29" y="30"/>
                                  <a:pt x="26" y="39"/>
                                  <a:pt x="21" y="50"/>
                                </a:cubicBezTo>
                                <a:lnTo>
                                  <a:pt x="46" y="50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67" y="74"/>
                                </a:lnTo>
                                <a:lnTo>
                                  <a:pt x="57" y="74"/>
                                </a:lnTo>
                                <a:lnTo>
                                  <a:pt x="50" y="58"/>
                                </a:lnTo>
                                <a:lnTo>
                                  <a:pt x="17" y="58"/>
                                </a:lnTo>
                                <a:lnTo>
                                  <a:pt x="10" y="74"/>
                                </a:lnTo>
                                <a:lnTo>
                                  <a:pt x="0" y="7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01"/>
                        <wps:cNvSpPr>
                          <a:spLocks/>
                        </wps:cNvSpPr>
                        <wps:spPr bwMode="auto">
                          <a:xfrm>
                            <a:off x="3002915" y="805180"/>
                            <a:ext cx="42545" cy="55245"/>
                          </a:xfrm>
                          <a:custGeom>
                            <a:avLst/>
                            <a:gdLst>
                              <a:gd name="T0" fmla="*/ 46 w 56"/>
                              <a:gd name="T1" fmla="*/ 73 h 73"/>
                              <a:gd name="T2" fmla="*/ 46 w 56"/>
                              <a:gd name="T3" fmla="*/ 40 h 73"/>
                              <a:gd name="T4" fmla="*/ 10 w 56"/>
                              <a:gd name="T5" fmla="*/ 40 h 73"/>
                              <a:gd name="T6" fmla="*/ 10 w 56"/>
                              <a:gd name="T7" fmla="*/ 73 h 73"/>
                              <a:gd name="T8" fmla="*/ 0 w 56"/>
                              <a:gd name="T9" fmla="*/ 73 h 73"/>
                              <a:gd name="T10" fmla="*/ 0 w 56"/>
                              <a:gd name="T11" fmla="*/ 0 h 73"/>
                              <a:gd name="T12" fmla="*/ 10 w 56"/>
                              <a:gd name="T13" fmla="*/ 0 h 73"/>
                              <a:gd name="T14" fmla="*/ 10 w 56"/>
                              <a:gd name="T15" fmla="*/ 32 h 73"/>
                              <a:gd name="T16" fmla="*/ 46 w 56"/>
                              <a:gd name="T17" fmla="*/ 32 h 73"/>
                              <a:gd name="T18" fmla="*/ 46 w 56"/>
                              <a:gd name="T19" fmla="*/ 0 h 73"/>
                              <a:gd name="T20" fmla="*/ 56 w 56"/>
                              <a:gd name="T21" fmla="*/ 0 h 73"/>
                              <a:gd name="T22" fmla="*/ 56 w 56"/>
                              <a:gd name="T23" fmla="*/ 73 h 73"/>
                              <a:gd name="T24" fmla="*/ 46 w 56"/>
                              <a:gd name="T2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73">
                                <a:moveTo>
                                  <a:pt x="46" y="73"/>
                                </a:moveTo>
                                <a:lnTo>
                                  <a:pt x="46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32"/>
                                </a:lnTo>
                                <a:lnTo>
                                  <a:pt x="46" y="32"/>
                                </a:lnTo>
                                <a:lnTo>
                                  <a:pt x="46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73"/>
                                </a:lnTo>
                                <a:lnTo>
                                  <a:pt x="4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02"/>
                        <wps:cNvSpPr>
                          <a:spLocks noEditPoints="1"/>
                        </wps:cNvSpPr>
                        <wps:spPr bwMode="auto">
                          <a:xfrm>
                            <a:off x="3110230" y="804545"/>
                            <a:ext cx="55880" cy="56515"/>
                          </a:xfrm>
                          <a:custGeom>
                            <a:avLst/>
                            <a:gdLst>
                              <a:gd name="T0" fmla="*/ 37 w 74"/>
                              <a:gd name="T1" fmla="*/ 66 h 75"/>
                              <a:gd name="T2" fmla="*/ 65 w 74"/>
                              <a:gd name="T3" fmla="*/ 37 h 75"/>
                              <a:gd name="T4" fmla="*/ 37 w 74"/>
                              <a:gd name="T5" fmla="*/ 9 h 75"/>
                              <a:gd name="T6" fmla="*/ 10 w 74"/>
                              <a:gd name="T7" fmla="*/ 37 h 75"/>
                              <a:gd name="T8" fmla="*/ 37 w 74"/>
                              <a:gd name="T9" fmla="*/ 66 h 75"/>
                              <a:gd name="T10" fmla="*/ 37 w 74"/>
                              <a:gd name="T11" fmla="*/ 0 h 75"/>
                              <a:gd name="T12" fmla="*/ 74 w 74"/>
                              <a:gd name="T13" fmla="*/ 37 h 75"/>
                              <a:gd name="T14" fmla="*/ 37 w 74"/>
                              <a:gd name="T15" fmla="*/ 75 h 75"/>
                              <a:gd name="T16" fmla="*/ 0 w 74"/>
                              <a:gd name="T17" fmla="*/ 37 h 75"/>
                              <a:gd name="T18" fmla="*/ 37 w 74"/>
                              <a:gd name="T1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66"/>
                                </a:moveTo>
                                <a:cubicBezTo>
                                  <a:pt x="53" y="66"/>
                                  <a:pt x="65" y="54"/>
                                  <a:pt x="65" y="37"/>
                                </a:cubicBezTo>
                                <a:cubicBezTo>
                                  <a:pt x="65" y="21"/>
                                  <a:pt x="53" y="9"/>
                                  <a:pt x="37" y="9"/>
                                </a:cubicBezTo>
                                <a:cubicBezTo>
                                  <a:pt x="21" y="9"/>
                                  <a:pt x="10" y="21"/>
                                  <a:pt x="10" y="37"/>
                                </a:cubicBezTo>
                                <a:cubicBezTo>
                                  <a:pt x="10" y="54"/>
                                  <a:pt x="21" y="66"/>
                                  <a:pt x="37" y="66"/>
                                </a:cubicBezTo>
                                <a:close/>
                                <a:moveTo>
                                  <a:pt x="37" y="0"/>
                                </a:moveTo>
                                <a:cubicBezTo>
                                  <a:pt x="58" y="0"/>
                                  <a:pt x="74" y="16"/>
                                  <a:pt x="74" y="37"/>
                                </a:cubicBezTo>
                                <a:cubicBezTo>
                                  <a:pt x="74" y="59"/>
                                  <a:pt x="58" y="75"/>
                                  <a:pt x="37" y="75"/>
                                </a:cubicBezTo>
                                <a:cubicBezTo>
                                  <a:pt x="16" y="75"/>
                                  <a:pt x="0" y="59"/>
                                  <a:pt x="0" y="37"/>
                                </a:cubicBezTo>
                                <a:cubicBezTo>
                                  <a:pt x="0" y="16"/>
                                  <a:pt x="16" y="0"/>
                                  <a:pt x="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03"/>
                        <wps:cNvSpPr>
                          <a:spLocks/>
                        </wps:cNvSpPr>
                        <wps:spPr bwMode="auto">
                          <a:xfrm>
                            <a:off x="3221355" y="805180"/>
                            <a:ext cx="50800" cy="55880"/>
                          </a:xfrm>
                          <a:custGeom>
                            <a:avLst/>
                            <a:gdLst>
                              <a:gd name="T0" fmla="*/ 34 w 67"/>
                              <a:gd name="T1" fmla="*/ 74 h 74"/>
                              <a:gd name="T2" fmla="*/ 34 w 67"/>
                              <a:gd name="T3" fmla="*/ 74 h 74"/>
                              <a:gd name="T4" fmla="*/ 0 w 67"/>
                              <a:gd name="T5" fmla="*/ 0 h 74"/>
                              <a:gd name="T6" fmla="*/ 10 w 67"/>
                              <a:gd name="T7" fmla="*/ 0 h 74"/>
                              <a:gd name="T8" fmla="*/ 20 w 67"/>
                              <a:gd name="T9" fmla="*/ 23 h 74"/>
                              <a:gd name="T10" fmla="*/ 34 w 67"/>
                              <a:gd name="T11" fmla="*/ 53 h 74"/>
                              <a:gd name="T12" fmla="*/ 47 w 67"/>
                              <a:gd name="T13" fmla="*/ 23 h 74"/>
                              <a:gd name="T14" fmla="*/ 57 w 67"/>
                              <a:gd name="T15" fmla="*/ 0 h 74"/>
                              <a:gd name="T16" fmla="*/ 67 w 67"/>
                              <a:gd name="T17" fmla="*/ 0 h 74"/>
                              <a:gd name="T18" fmla="*/ 34 w 67"/>
                              <a:gd name="T19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4" y="74"/>
                                </a:moveTo>
                                <a:lnTo>
                                  <a:pt x="34" y="74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23"/>
                                </a:lnTo>
                                <a:cubicBezTo>
                                  <a:pt x="25" y="34"/>
                                  <a:pt x="29" y="43"/>
                                  <a:pt x="34" y="53"/>
                                </a:cubicBezTo>
                                <a:cubicBezTo>
                                  <a:pt x="38" y="43"/>
                                  <a:pt x="42" y="34"/>
                                  <a:pt x="47" y="23"/>
                                </a:cubicBezTo>
                                <a:lnTo>
                                  <a:pt x="57" y="0"/>
                                </a:lnTo>
                                <a:lnTo>
                                  <a:pt x="67" y="0"/>
                                </a:lnTo>
                                <a:lnTo>
                                  <a:pt x="3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04"/>
                        <wps:cNvSpPr>
                          <a:spLocks noEditPoints="1"/>
                        </wps:cNvSpPr>
                        <wps:spPr bwMode="auto">
                          <a:xfrm>
                            <a:off x="3333750" y="785495"/>
                            <a:ext cx="34925" cy="74930"/>
                          </a:xfrm>
                          <a:custGeom>
                            <a:avLst/>
                            <a:gdLst>
                              <a:gd name="T0" fmla="*/ 27 w 46"/>
                              <a:gd name="T1" fmla="*/ 0 h 99"/>
                              <a:gd name="T2" fmla="*/ 39 w 46"/>
                              <a:gd name="T3" fmla="*/ 0 h 99"/>
                              <a:gd name="T4" fmla="*/ 24 w 46"/>
                              <a:gd name="T5" fmla="*/ 20 h 99"/>
                              <a:gd name="T6" fmla="*/ 16 w 46"/>
                              <a:gd name="T7" fmla="*/ 20 h 99"/>
                              <a:gd name="T8" fmla="*/ 27 w 46"/>
                              <a:gd name="T9" fmla="*/ 0 h 99"/>
                              <a:gd name="T10" fmla="*/ 0 w 46"/>
                              <a:gd name="T11" fmla="*/ 99 h 99"/>
                              <a:gd name="T12" fmla="*/ 0 w 46"/>
                              <a:gd name="T13" fmla="*/ 26 h 99"/>
                              <a:gd name="T14" fmla="*/ 45 w 46"/>
                              <a:gd name="T15" fmla="*/ 26 h 99"/>
                              <a:gd name="T16" fmla="*/ 45 w 46"/>
                              <a:gd name="T17" fmla="*/ 34 h 99"/>
                              <a:gd name="T18" fmla="*/ 10 w 46"/>
                              <a:gd name="T19" fmla="*/ 34 h 99"/>
                              <a:gd name="T20" fmla="*/ 10 w 46"/>
                              <a:gd name="T21" fmla="*/ 58 h 99"/>
                              <a:gd name="T22" fmla="*/ 39 w 46"/>
                              <a:gd name="T23" fmla="*/ 58 h 99"/>
                              <a:gd name="T24" fmla="*/ 39 w 46"/>
                              <a:gd name="T25" fmla="*/ 66 h 99"/>
                              <a:gd name="T26" fmla="*/ 10 w 46"/>
                              <a:gd name="T27" fmla="*/ 66 h 99"/>
                              <a:gd name="T28" fmla="*/ 10 w 46"/>
                              <a:gd name="T29" fmla="*/ 91 h 99"/>
                              <a:gd name="T30" fmla="*/ 46 w 46"/>
                              <a:gd name="T31" fmla="*/ 91 h 99"/>
                              <a:gd name="T32" fmla="*/ 46 w 46"/>
                              <a:gd name="T33" fmla="*/ 99 h 99"/>
                              <a:gd name="T34" fmla="*/ 0 w 46"/>
                              <a:gd name="T35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6" h="99">
                                <a:moveTo>
                                  <a:pt x="27" y="0"/>
                                </a:moveTo>
                                <a:lnTo>
                                  <a:pt x="39" y="0"/>
                                </a:lnTo>
                                <a:lnTo>
                                  <a:pt x="24" y="20"/>
                                </a:lnTo>
                                <a:lnTo>
                                  <a:pt x="16" y="20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0" y="26"/>
                                </a:lnTo>
                                <a:lnTo>
                                  <a:pt x="45" y="26"/>
                                </a:lnTo>
                                <a:lnTo>
                                  <a:pt x="45" y="34"/>
                                </a:lnTo>
                                <a:lnTo>
                                  <a:pt x="10" y="34"/>
                                </a:lnTo>
                                <a:lnTo>
                                  <a:pt x="10" y="58"/>
                                </a:lnTo>
                                <a:lnTo>
                                  <a:pt x="39" y="58"/>
                                </a:lnTo>
                                <a:lnTo>
                                  <a:pt x="39" y="66"/>
                                </a:lnTo>
                                <a:lnTo>
                                  <a:pt x="10" y="66"/>
                                </a:lnTo>
                                <a:lnTo>
                                  <a:pt x="10" y="91"/>
                                </a:lnTo>
                                <a:lnTo>
                                  <a:pt x="46" y="91"/>
                                </a:lnTo>
                                <a:lnTo>
                                  <a:pt x="46" y="99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05"/>
                        <wps:cNvSpPr>
                          <a:spLocks/>
                        </wps:cNvSpPr>
                        <wps:spPr bwMode="auto">
                          <a:xfrm>
                            <a:off x="3495040" y="805180"/>
                            <a:ext cx="41275" cy="55245"/>
                          </a:xfrm>
                          <a:custGeom>
                            <a:avLst/>
                            <a:gdLst>
                              <a:gd name="T0" fmla="*/ 32 w 54"/>
                              <a:gd name="T1" fmla="*/ 8 h 73"/>
                              <a:gd name="T2" fmla="*/ 32 w 54"/>
                              <a:gd name="T3" fmla="*/ 73 h 73"/>
                              <a:gd name="T4" fmla="*/ 22 w 54"/>
                              <a:gd name="T5" fmla="*/ 73 h 73"/>
                              <a:gd name="T6" fmla="*/ 22 w 54"/>
                              <a:gd name="T7" fmla="*/ 8 h 73"/>
                              <a:gd name="T8" fmla="*/ 0 w 54"/>
                              <a:gd name="T9" fmla="*/ 8 h 73"/>
                              <a:gd name="T10" fmla="*/ 0 w 54"/>
                              <a:gd name="T11" fmla="*/ 0 h 73"/>
                              <a:gd name="T12" fmla="*/ 54 w 54"/>
                              <a:gd name="T13" fmla="*/ 0 h 73"/>
                              <a:gd name="T14" fmla="*/ 54 w 54"/>
                              <a:gd name="T15" fmla="*/ 8 h 73"/>
                              <a:gd name="T16" fmla="*/ 32 w 54"/>
                              <a:gd name="T17" fmla="*/ 8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73">
                                <a:moveTo>
                                  <a:pt x="32" y="8"/>
                                </a:moveTo>
                                <a:lnTo>
                                  <a:pt x="32" y="73"/>
                                </a:lnTo>
                                <a:lnTo>
                                  <a:pt x="22" y="73"/>
                                </a:lnTo>
                                <a:lnTo>
                                  <a:pt x="22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8"/>
                                </a:lnTo>
                                <a:lnTo>
                                  <a:pt x="3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06"/>
                        <wps:cNvSpPr>
                          <a:spLocks/>
                        </wps:cNvSpPr>
                        <wps:spPr bwMode="auto">
                          <a:xfrm>
                            <a:off x="3598545" y="805180"/>
                            <a:ext cx="34925" cy="55245"/>
                          </a:xfrm>
                          <a:custGeom>
                            <a:avLst/>
                            <a:gdLst>
                              <a:gd name="T0" fmla="*/ 0 w 46"/>
                              <a:gd name="T1" fmla="*/ 73 h 73"/>
                              <a:gd name="T2" fmla="*/ 0 w 46"/>
                              <a:gd name="T3" fmla="*/ 0 h 73"/>
                              <a:gd name="T4" fmla="*/ 45 w 46"/>
                              <a:gd name="T5" fmla="*/ 0 h 73"/>
                              <a:gd name="T6" fmla="*/ 45 w 46"/>
                              <a:gd name="T7" fmla="*/ 8 h 73"/>
                              <a:gd name="T8" fmla="*/ 10 w 46"/>
                              <a:gd name="T9" fmla="*/ 8 h 73"/>
                              <a:gd name="T10" fmla="*/ 10 w 46"/>
                              <a:gd name="T11" fmla="*/ 32 h 73"/>
                              <a:gd name="T12" fmla="*/ 39 w 46"/>
                              <a:gd name="T13" fmla="*/ 32 h 73"/>
                              <a:gd name="T14" fmla="*/ 39 w 46"/>
                              <a:gd name="T15" fmla="*/ 40 h 73"/>
                              <a:gd name="T16" fmla="*/ 10 w 46"/>
                              <a:gd name="T17" fmla="*/ 40 h 73"/>
                              <a:gd name="T18" fmla="*/ 10 w 46"/>
                              <a:gd name="T19" fmla="*/ 65 h 73"/>
                              <a:gd name="T20" fmla="*/ 46 w 46"/>
                              <a:gd name="T21" fmla="*/ 65 h 73"/>
                              <a:gd name="T22" fmla="*/ 46 w 46"/>
                              <a:gd name="T23" fmla="*/ 73 h 73"/>
                              <a:gd name="T24" fmla="*/ 0 w 46"/>
                              <a:gd name="T2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73">
                                <a:moveTo>
                                  <a:pt x="0" y="73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32"/>
                                </a:lnTo>
                                <a:lnTo>
                                  <a:pt x="39" y="32"/>
                                </a:lnTo>
                                <a:lnTo>
                                  <a:pt x="39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65"/>
                                </a:lnTo>
                                <a:lnTo>
                                  <a:pt x="46" y="65"/>
                                </a:lnTo>
                                <a:lnTo>
                                  <a:pt x="46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07"/>
                        <wps:cNvSpPr>
                          <a:spLocks/>
                        </wps:cNvSpPr>
                        <wps:spPr bwMode="auto">
                          <a:xfrm>
                            <a:off x="3692525" y="804545"/>
                            <a:ext cx="45720" cy="56515"/>
                          </a:xfrm>
                          <a:custGeom>
                            <a:avLst/>
                            <a:gdLst>
                              <a:gd name="T0" fmla="*/ 60 w 60"/>
                              <a:gd name="T1" fmla="*/ 14 h 75"/>
                              <a:gd name="T2" fmla="*/ 38 w 60"/>
                              <a:gd name="T3" fmla="*/ 9 h 75"/>
                              <a:gd name="T4" fmla="*/ 10 w 60"/>
                              <a:gd name="T5" fmla="*/ 37 h 75"/>
                              <a:gd name="T6" fmla="*/ 38 w 60"/>
                              <a:gd name="T7" fmla="*/ 66 h 75"/>
                              <a:gd name="T8" fmla="*/ 60 w 60"/>
                              <a:gd name="T9" fmla="*/ 61 h 75"/>
                              <a:gd name="T10" fmla="*/ 60 w 60"/>
                              <a:gd name="T11" fmla="*/ 70 h 75"/>
                              <a:gd name="T12" fmla="*/ 38 w 60"/>
                              <a:gd name="T13" fmla="*/ 75 h 75"/>
                              <a:gd name="T14" fmla="*/ 0 w 60"/>
                              <a:gd name="T15" fmla="*/ 37 h 75"/>
                              <a:gd name="T16" fmla="*/ 38 w 60"/>
                              <a:gd name="T17" fmla="*/ 0 h 75"/>
                              <a:gd name="T18" fmla="*/ 60 w 60"/>
                              <a:gd name="T19" fmla="*/ 5 h 75"/>
                              <a:gd name="T20" fmla="*/ 60 w 60"/>
                              <a:gd name="T21" fmla="*/ 14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75">
                                <a:moveTo>
                                  <a:pt x="60" y="14"/>
                                </a:moveTo>
                                <a:cubicBezTo>
                                  <a:pt x="55" y="12"/>
                                  <a:pt x="47" y="9"/>
                                  <a:pt x="38" y="9"/>
                                </a:cubicBezTo>
                                <a:cubicBezTo>
                                  <a:pt x="22" y="9"/>
                                  <a:pt x="10" y="21"/>
                                  <a:pt x="10" y="37"/>
                                </a:cubicBezTo>
                                <a:cubicBezTo>
                                  <a:pt x="10" y="54"/>
                                  <a:pt x="22" y="66"/>
                                  <a:pt x="38" y="66"/>
                                </a:cubicBezTo>
                                <a:cubicBezTo>
                                  <a:pt x="48" y="66"/>
                                  <a:pt x="56" y="63"/>
                                  <a:pt x="60" y="61"/>
                                </a:cubicBezTo>
                                <a:lnTo>
                                  <a:pt x="60" y="70"/>
                                </a:lnTo>
                                <a:cubicBezTo>
                                  <a:pt x="58" y="71"/>
                                  <a:pt x="50" y="75"/>
                                  <a:pt x="38" y="75"/>
                                </a:cubicBezTo>
                                <a:cubicBezTo>
                                  <a:pt x="16" y="75"/>
                                  <a:pt x="0" y="59"/>
                                  <a:pt x="0" y="37"/>
                                </a:cubicBezTo>
                                <a:cubicBezTo>
                                  <a:pt x="0" y="16"/>
                                  <a:pt x="16" y="0"/>
                                  <a:pt x="38" y="0"/>
                                </a:cubicBezTo>
                                <a:cubicBezTo>
                                  <a:pt x="49" y="0"/>
                                  <a:pt x="57" y="4"/>
                                  <a:pt x="60" y="5"/>
                                </a:cubicBezTo>
                                <a:lnTo>
                                  <a:pt x="6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08"/>
                        <wps:cNvSpPr>
                          <a:spLocks/>
                        </wps:cNvSpPr>
                        <wps:spPr bwMode="auto">
                          <a:xfrm>
                            <a:off x="3801745" y="805180"/>
                            <a:ext cx="42545" cy="55245"/>
                          </a:xfrm>
                          <a:custGeom>
                            <a:avLst/>
                            <a:gdLst>
                              <a:gd name="T0" fmla="*/ 46 w 56"/>
                              <a:gd name="T1" fmla="*/ 73 h 73"/>
                              <a:gd name="T2" fmla="*/ 46 w 56"/>
                              <a:gd name="T3" fmla="*/ 40 h 73"/>
                              <a:gd name="T4" fmla="*/ 10 w 56"/>
                              <a:gd name="T5" fmla="*/ 40 h 73"/>
                              <a:gd name="T6" fmla="*/ 10 w 56"/>
                              <a:gd name="T7" fmla="*/ 73 h 73"/>
                              <a:gd name="T8" fmla="*/ 0 w 56"/>
                              <a:gd name="T9" fmla="*/ 73 h 73"/>
                              <a:gd name="T10" fmla="*/ 0 w 56"/>
                              <a:gd name="T11" fmla="*/ 0 h 73"/>
                              <a:gd name="T12" fmla="*/ 10 w 56"/>
                              <a:gd name="T13" fmla="*/ 0 h 73"/>
                              <a:gd name="T14" fmla="*/ 10 w 56"/>
                              <a:gd name="T15" fmla="*/ 32 h 73"/>
                              <a:gd name="T16" fmla="*/ 46 w 56"/>
                              <a:gd name="T17" fmla="*/ 32 h 73"/>
                              <a:gd name="T18" fmla="*/ 46 w 56"/>
                              <a:gd name="T19" fmla="*/ 0 h 73"/>
                              <a:gd name="T20" fmla="*/ 56 w 56"/>
                              <a:gd name="T21" fmla="*/ 0 h 73"/>
                              <a:gd name="T22" fmla="*/ 56 w 56"/>
                              <a:gd name="T23" fmla="*/ 73 h 73"/>
                              <a:gd name="T24" fmla="*/ 46 w 56"/>
                              <a:gd name="T2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73">
                                <a:moveTo>
                                  <a:pt x="46" y="73"/>
                                </a:moveTo>
                                <a:lnTo>
                                  <a:pt x="46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32"/>
                                </a:lnTo>
                                <a:lnTo>
                                  <a:pt x="46" y="32"/>
                                </a:lnTo>
                                <a:lnTo>
                                  <a:pt x="46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73"/>
                                </a:lnTo>
                                <a:lnTo>
                                  <a:pt x="4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09"/>
                        <wps:cNvSpPr>
                          <a:spLocks/>
                        </wps:cNvSpPr>
                        <wps:spPr bwMode="auto">
                          <a:xfrm>
                            <a:off x="3913505" y="804545"/>
                            <a:ext cx="43180" cy="56515"/>
                          </a:xfrm>
                          <a:custGeom>
                            <a:avLst/>
                            <a:gdLst>
                              <a:gd name="T0" fmla="*/ 68 w 68"/>
                              <a:gd name="T1" fmla="*/ 89 h 89"/>
                              <a:gd name="T2" fmla="*/ 14 w 68"/>
                              <a:gd name="T3" fmla="*/ 31 h 89"/>
                              <a:gd name="T4" fmla="*/ 10 w 68"/>
                              <a:gd name="T5" fmla="*/ 27 h 89"/>
                              <a:gd name="T6" fmla="*/ 10 w 68"/>
                              <a:gd name="T7" fmla="*/ 88 h 89"/>
                              <a:gd name="T8" fmla="*/ 0 w 68"/>
                              <a:gd name="T9" fmla="*/ 88 h 89"/>
                              <a:gd name="T10" fmla="*/ 0 w 68"/>
                              <a:gd name="T11" fmla="*/ 0 h 89"/>
                              <a:gd name="T12" fmla="*/ 0 w 68"/>
                              <a:gd name="T13" fmla="*/ 0 h 89"/>
                              <a:gd name="T14" fmla="*/ 53 w 68"/>
                              <a:gd name="T15" fmla="*/ 58 h 89"/>
                              <a:gd name="T16" fmla="*/ 56 w 68"/>
                              <a:gd name="T17" fmla="*/ 61 h 89"/>
                              <a:gd name="T18" fmla="*/ 56 w 68"/>
                              <a:gd name="T19" fmla="*/ 1 h 89"/>
                              <a:gd name="T20" fmla="*/ 68 w 68"/>
                              <a:gd name="T21" fmla="*/ 1 h 89"/>
                              <a:gd name="T22" fmla="*/ 68 w 68"/>
                              <a:gd name="T23" fmla="*/ 8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89">
                                <a:moveTo>
                                  <a:pt x="68" y="89"/>
                                </a:moveTo>
                                <a:lnTo>
                                  <a:pt x="14" y="31"/>
                                </a:lnTo>
                                <a:lnTo>
                                  <a:pt x="10" y="27"/>
                                </a:lnTo>
                                <a:lnTo>
                                  <a:pt x="1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3" y="58"/>
                                </a:lnTo>
                                <a:lnTo>
                                  <a:pt x="56" y="61"/>
                                </a:lnTo>
                                <a:lnTo>
                                  <a:pt x="56" y="1"/>
                                </a:lnTo>
                                <a:lnTo>
                                  <a:pt x="68" y="1"/>
                                </a:lnTo>
                                <a:lnTo>
                                  <a:pt x="6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10"/>
                        <wps:cNvSpPr>
                          <a:spLocks noEditPoints="1"/>
                        </wps:cNvSpPr>
                        <wps:spPr bwMode="auto">
                          <a:xfrm>
                            <a:off x="4020820" y="804545"/>
                            <a:ext cx="57150" cy="56515"/>
                          </a:xfrm>
                          <a:custGeom>
                            <a:avLst/>
                            <a:gdLst>
                              <a:gd name="T0" fmla="*/ 37 w 75"/>
                              <a:gd name="T1" fmla="*/ 66 h 75"/>
                              <a:gd name="T2" fmla="*/ 65 w 75"/>
                              <a:gd name="T3" fmla="*/ 37 h 75"/>
                              <a:gd name="T4" fmla="*/ 37 w 75"/>
                              <a:gd name="T5" fmla="*/ 9 h 75"/>
                              <a:gd name="T6" fmla="*/ 10 w 75"/>
                              <a:gd name="T7" fmla="*/ 37 h 75"/>
                              <a:gd name="T8" fmla="*/ 37 w 75"/>
                              <a:gd name="T9" fmla="*/ 66 h 75"/>
                              <a:gd name="T10" fmla="*/ 37 w 75"/>
                              <a:gd name="T11" fmla="*/ 0 h 75"/>
                              <a:gd name="T12" fmla="*/ 75 w 75"/>
                              <a:gd name="T13" fmla="*/ 37 h 75"/>
                              <a:gd name="T14" fmla="*/ 37 w 75"/>
                              <a:gd name="T15" fmla="*/ 75 h 75"/>
                              <a:gd name="T16" fmla="*/ 0 w 75"/>
                              <a:gd name="T17" fmla="*/ 37 h 75"/>
                              <a:gd name="T18" fmla="*/ 37 w 75"/>
                              <a:gd name="T1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66"/>
                                </a:moveTo>
                                <a:cubicBezTo>
                                  <a:pt x="53" y="66"/>
                                  <a:pt x="65" y="54"/>
                                  <a:pt x="65" y="37"/>
                                </a:cubicBezTo>
                                <a:cubicBezTo>
                                  <a:pt x="65" y="21"/>
                                  <a:pt x="53" y="9"/>
                                  <a:pt x="37" y="9"/>
                                </a:cubicBezTo>
                                <a:cubicBezTo>
                                  <a:pt x="22" y="9"/>
                                  <a:pt x="10" y="21"/>
                                  <a:pt x="10" y="37"/>
                                </a:cubicBezTo>
                                <a:cubicBezTo>
                                  <a:pt x="10" y="54"/>
                                  <a:pt x="22" y="66"/>
                                  <a:pt x="37" y="66"/>
                                </a:cubicBezTo>
                                <a:close/>
                                <a:moveTo>
                                  <a:pt x="37" y="0"/>
                                </a:moveTo>
                                <a:cubicBezTo>
                                  <a:pt x="58" y="0"/>
                                  <a:pt x="75" y="16"/>
                                  <a:pt x="75" y="37"/>
                                </a:cubicBezTo>
                                <a:cubicBezTo>
                                  <a:pt x="75" y="59"/>
                                  <a:pt x="59" y="75"/>
                                  <a:pt x="37" y="75"/>
                                </a:cubicBezTo>
                                <a:cubicBezTo>
                                  <a:pt x="16" y="75"/>
                                  <a:pt x="0" y="59"/>
                                  <a:pt x="0" y="37"/>
                                </a:cubicBezTo>
                                <a:cubicBezTo>
                                  <a:pt x="0" y="16"/>
                                  <a:pt x="16" y="0"/>
                                  <a:pt x="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411"/>
                        <wps:cNvSpPr>
                          <a:spLocks/>
                        </wps:cNvSpPr>
                        <wps:spPr bwMode="auto">
                          <a:xfrm>
                            <a:off x="4142105" y="805180"/>
                            <a:ext cx="31115" cy="55245"/>
                          </a:xfrm>
                          <a:custGeom>
                            <a:avLst/>
                            <a:gdLst>
                              <a:gd name="T0" fmla="*/ 0 w 41"/>
                              <a:gd name="T1" fmla="*/ 73 h 73"/>
                              <a:gd name="T2" fmla="*/ 0 w 41"/>
                              <a:gd name="T3" fmla="*/ 0 h 73"/>
                              <a:gd name="T4" fmla="*/ 10 w 41"/>
                              <a:gd name="T5" fmla="*/ 0 h 73"/>
                              <a:gd name="T6" fmla="*/ 10 w 41"/>
                              <a:gd name="T7" fmla="*/ 65 h 73"/>
                              <a:gd name="T8" fmla="*/ 41 w 41"/>
                              <a:gd name="T9" fmla="*/ 65 h 73"/>
                              <a:gd name="T10" fmla="*/ 41 w 41"/>
                              <a:gd name="T11" fmla="*/ 73 h 73"/>
                              <a:gd name="T12" fmla="*/ 0 w 41"/>
                              <a:gd name="T1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" h="73">
                                <a:moveTo>
                                  <a:pt x="0" y="73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65"/>
                                </a:lnTo>
                                <a:lnTo>
                                  <a:pt x="41" y="65"/>
                                </a:lnTo>
                                <a:lnTo>
                                  <a:pt x="41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412"/>
                        <wps:cNvSpPr>
                          <a:spLocks noEditPoints="1"/>
                        </wps:cNvSpPr>
                        <wps:spPr bwMode="auto">
                          <a:xfrm>
                            <a:off x="4230370" y="804545"/>
                            <a:ext cx="55880" cy="56515"/>
                          </a:xfrm>
                          <a:custGeom>
                            <a:avLst/>
                            <a:gdLst>
                              <a:gd name="T0" fmla="*/ 37 w 74"/>
                              <a:gd name="T1" fmla="*/ 66 h 75"/>
                              <a:gd name="T2" fmla="*/ 64 w 74"/>
                              <a:gd name="T3" fmla="*/ 37 h 75"/>
                              <a:gd name="T4" fmla="*/ 37 w 74"/>
                              <a:gd name="T5" fmla="*/ 9 h 75"/>
                              <a:gd name="T6" fmla="*/ 9 w 74"/>
                              <a:gd name="T7" fmla="*/ 37 h 75"/>
                              <a:gd name="T8" fmla="*/ 37 w 74"/>
                              <a:gd name="T9" fmla="*/ 66 h 75"/>
                              <a:gd name="T10" fmla="*/ 37 w 74"/>
                              <a:gd name="T11" fmla="*/ 0 h 75"/>
                              <a:gd name="T12" fmla="*/ 74 w 74"/>
                              <a:gd name="T13" fmla="*/ 37 h 75"/>
                              <a:gd name="T14" fmla="*/ 37 w 74"/>
                              <a:gd name="T15" fmla="*/ 75 h 75"/>
                              <a:gd name="T16" fmla="*/ 0 w 74"/>
                              <a:gd name="T17" fmla="*/ 37 h 75"/>
                              <a:gd name="T18" fmla="*/ 37 w 74"/>
                              <a:gd name="T1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66"/>
                                </a:moveTo>
                                <a:cubicBezTo>
                                  <a:pt x="53" y="66"/>
                                  <a:pt x="64" y="54"/>
                                  <a:pt x="64" y="37"/>
                                </a:cubicBezTo>
                                <a:cubicBezTo>
                                  <a:pt x="64" y="21"/>
                                  <a:pt x="53" y="9"/>
                                  <a:pt x="37" y="9"/>
                                </a:cubicBezTo>
                                <a:cubicBezTo>
                                  <a:pt x="21" y="9"/>
                                  <a:pt x="9" y="21"/>
                                  <a:pt x="9" y="37"/>
                                </a:cubicBezTo>
                                <a:cubicBezTo>
                                  <a:pt x="9" y="54"/>
                                  <a:pt x="21" y="66"/>
                                  <a:pt x="37" y="66"/>
                                </a:cubicBezTo>
                                <a:close/>
                                <a:moveTo>
                                  <a:pt x="37" y="0"/>
                                </a:moveTo>
                                <a:cubicBezTo>
                                  <a:pt x="58" y="0"/>
                                  <a:pt x="74" y="16"/>
                                  <a:pt x="74" y="37"/>
                                </a:cubicBezTo>
                                <a:cubicBezTo>
                                  <a:pt x="74" y="59"/>
                                  <a:pt x="58" y="75"/>
                                  <a:pt x="37" y="75"/>
                                </a:cubicBezTo>
                                <a:cubicBezTo>
                                  <a:pt x="16" y="75"/>
                                  <a:pt x="0" y="59"/>
                                  <a:pt x="0" y="37"/>
                                </a:cubicBezTo>
                                <a:cubicBezTo>
                                  <a:pt x="0" y="16"/>
                                  <a:pt x="16" y="0"/>
                                  <a:pt x="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13"/>
                        <wps:cNvSpPr>
                          <a:spLocks/>
                        </wps:cNvSpPr>
                        <wps:spPr bwMode="auto">
                          <a:xfrm>
                            <a:off x="4347210" y="804545"/>
                            <a:ext cx="46990" cy="56515"/>
                          </a:xfrm>
                          <a:custGeom>
                            <a:avLst/>
                            <a:gdLst>
                              <a:gd name="T0" fmla="*/ 39 w 62"/>
                              <a:gd name="T1" fmla="*/ 75 h 75"/>
                              <a:gd name="T2" fmla="*/ 0 w 62"/>
                              <a:gd name="T3" fmla="*/ 37 h 75"/>
                              <a:gd name="T4" fmla="*/ 39 w 62"/>
                              <a:gd name="T5" fmla="*/ 0 h 75"/>
                              <a:gd name="T6" fmla="*/ 61 w 62"/>
                              <a:gd name="T7" fmla="*/ 5 h 75"/>
                              <a:gd name="T8" fmla="*/ 61 w 62"/>
                              <a:gd name="T9" fmla="*/ 14 h 75"/>
                              <a:gd name="T10" fmla="*/ 39 w 62"/>
                              <a:gd name="T11" fmla="*/ 9 h 75"/>
                              <a:gd name="T12" fmla="*/ 10 w 62"/>
                              <a:gd name="T13" fmla="*/ 37 h 75"/>
                              <a:gd name="T14" fmla="*/ 39 w 62"/>
                              <a:gd name="T15" fmla="*/ 66 h 75"/>
                              <a:gd name="T16" fmla="*/ 53 w 62"/>
                              <a:gd name="T17" fmla="*/ 64 h 75"/>
                              <a:gd name="T18" fmla="*/ 53 w 62"/>
                              <a:gd name="T19" fmla="*/ 42 h 75"/>
                              <a:gd name="T20" fmla="*/ 62 w 62"/>
                              <a:gd name="T21" fmla="*/ 42 h 75"/>
                              <a:gd name="T22" fmla="*/ 62 w 62"/>
                              <a:gd name="T23" fmla="*/ 69 h 75"/>
                              <a:gd name="T24" fmla="*/ 39 w 62"/>
                              <a:gd name="T25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2" h="75">
                                <a:moveTo>
                                  <a:pt x="39" y="75"/>
                                </a:moveTo>
                                <a:cubicBezTo>
                                  <a:pt x="17" y="75"/>
                                  <a:pt x="0" y="59"/>
                                  <a:pt x="0" y="37"/>
                                </a:cubicBezTo>
                                <a:cubicBezTo>
                                  <a:pt x="0" y="16"/>
                                  <a:pt x="17" y="0"/>
                                  <a:pt x="39" y="0"/>
                                </a:cubicBezTo>
                                <a:cubicBezTo>
                                  <a:pt x="50" y="0"/>
                                  <a:pt x="58" y="4"/>
                                  <a:pt x="61" y="5"/>
                                </a:cubicBezTo>
                                <a:lnTo>
                                  <a:pt x="61" y="14"/>
                                </a:lnTo>
                                <a:cubicBezTo>
                                  <a:pt x="56" y="12"/>
                                  <a:pt x="48" y="9"/>
                                  <a:pt x="39" y="9"/>
                                </a:cubicBezTo>
                                <a:cubicBezTo>
                                  <a:pt x="22" y="9"/>
                                  <a:pt x="10" y="21"/>
                                  <a:pt x="10" y="37"/>
                                </a:cubicBezTo>
                                <a:cubicBezTo>
                                  <a:pt x="10" y="54"/>
                                  <a:pt x="22" y="66"/>
                                  <a:pt x="39" y="66"/>
                                </a:cubicBezTo>
                                <a:cubicBezTo>
                                  <a:pt x="44" y="66"/>
                                  <a:pt x="50" y="65"/>
                                  <a:pt x="53" y="64"/>
                                </a:cubicBezTo>
                                <a:lnTo>
                                  <a:pt x="53" y="42"/>
                                </a:lnTo>
                                <a:lnTo>
                                  <a:pt x="62" y="42"/>
                                </a:lnTo>
                                <a:lnTo>
                                  <a:pt x="62" y="69"/>
                                </a:lnTo>
                                <a:cubicBezTo>
                                  <a:pt x="56" y="73"/>
                                  <a:pt x="47" y="75"/>
                                  <a:pt x="39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4460240" y="805180"/>
                            <a:ext cx="6350" cy="55245"/>
                          </a:xfrm>
                          <a:prstGeom prst="rect">
                            <a:avLst/>
                          </a:pr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15"/>
                        <wps:cNvSpPr>
                          <a:spLocks/>
                        </wps:cNvSpPr>
                        <wps:spPr bwMode="auto">
                          <a:xfrm>
                            <a:off x="4535805" y="805180"/>
                            <a:ext cx="34925" cy="55245"/>
                          </a:xfrm>
                          <a:custGeom>
                            <a:avLst/>
                            <a:gdLst>
                              <a:gd name="T0" fmla="*/ 0 w 46"/>
                              <a:gd name="T1" fmla="*/ 73 h 73"/>
                              <a:gd name="T2" fmla="*/ 0 w 46"/>
                              <a:gd name="T3" fmla="*/ 0 h 73"/>
                              <a:gd name="T4" fmla="*/ 45 w 46"/>
                              <a:gd name="T5" fmla="*/ 0 h 73"/>
                              <a:gd name="T6" fmla="*/ 45 w 46"/>
                              <a:gd name="T7" fmla="*/ 8 h 73"/>
                              <a:gd name="T8" fmla="*/ 10 w 46"/>
                              <a:gd name="T9" fmla="*/ 8 h 73"/>
                              <a:gd name="T10" fmla="*/ 10 w 46"/>
                              <a:gd name="T11" fmla="*/ 32 h 73"/>
                              <a:gd name="T12" fmla="*/ 39 w 46"/>
                              <a:gd name="T13" fmla="*/ 32 h 73"/>
                              <a:gd name="T14" fmla="*/ 39 w 46"/>
                              <a:gd name="T15" fmla="*/ 40 h 73"/>
                              <a:gd name="T16" fmla="*/ 10 w 46"/>
                              <a:gd name="T17" fmla="*/ 40 h 73"/>
                              <a:gd name="T18" fmla="*/ 10 w 46"/>
                              <a:gd name="T19" fmla="*/ 65 h 73"/>
                              <a:gd name="T20" fmla="*/ 46 w 46"/>
                              <a:gd name="T21" fmla="*/ 65 h 73"/>
                              <a:gd name="T22" fmla="*/ 46 w 46"/>
                              <a:gd name="T23" fmla="*/ 73 h 73"/>
                              <a:gd name="T24" fmla="*/ 0 w 46"/>
                              <a:gd name="T2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73">
                                <a:moveTo>
                                  <a:pt x="0" y="73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32"/>
                                </a:lnTo>
                                <a:lnTo>
                                  <a:pt x="39" y="32"/>
                                </a:lnTo>
                                <a:lnTo>
                                  <a:pt x="39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65"/>
                                </a:lnTo>
                                <a:lnTo>
                                  <a:pt x="46" y="65"/>
                                </a:lnTo>
                                <a:lnTo>
                                  <a:pt x="46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8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Freeform 416"/>
                      <wps:cNvSpPr>
                        <a:spLocks/>
                      </wps:cNvSpPr>
                      <wps:spPr bwMode="auto">
                        <a:xfrm>
                          <a:off x="5349240" y="10331450"/>
                          <a:ext cx="115570" cy="83185"/>
                        </a:xfrm>
                        <a:custGeom>
                          <a:avLst/>
                          <a:gdLst>
                            <a:gd name="T0" fmla="*/ 25 w 152"/>
                            <a:gd name="T1" fmla="*/ 0 h 110"/>
                            <a:gd name="T2" fmla="*/ 40 w 152"/>
                            <a:gd name="T3" fmla="*/ 37 h 110"/>
                            <a:gd name="T4" fmla="*/ 49 w 152"/>
                            <a:gd name="T5" fmla="*/ 62 h 110"/>
                            <a:gd name="T6" fmla="*/ 57 w 152"/>
                            <a:gd name="T7" fmla="*/ 43 h 110"/>
                            <a:gd name="T8" fmla="*/ 63 w 152"/>
                            <a:gd name="T9" fmla="*/ 29 h 110"/>
                            <a:gd name="T10" fmla="*/ 75 w 152"/>
                            <a:gd name="T11" fmla="*/ 1 h 110"/>
                            <a:gd name="T12" fmla="*/ 76 w 152"/>
                            <a:gd name="T13" fmla="*/ 1 h 110"/>
                            <a:gd name="T14" fmla="*/ 102 w 152"/>
                            <a:gd name="T15" fmla="*/ 62 h 110"/>
                            <a:gd name="T16" fmla="*/ 126 w 152"/>
                            <a:gd name="T17" fmla="*/ 0 h 110"/>
                            <a:gd name="T18" fmla="*/ 152 w 152"/>
                            <a:gd name="T19" fmla="*/ 0 h 110"/>
                            <a:gd name="T20" fmla="*/ 103 w 152"/>
                            <a:gd name="T21" fmla="*/ 110 h 110"/>
                            <a:gd name="T22" fmla="*/ 102 w 152"/>
                            <a:gd name="T23" fmla="*/ 110 h 110"/>
                            <a:gd name="T24" fmla="*/ 81 w 152"/>
                            <a:gd name="T25" fmla="*/ 62 h 110"/>
                            <a:gd name="T26" fmla="*/ 76 w 152"/>
                            <a:gd name="T27" fmla="*/ 49 h 110"/>
                            <a:gd name="T28" fmla="*/ 70 w 152"/>
                            <a:gd name="T29" fmla="*/ 62 h 110"/>
                            <a:gd name="T30" fmla="*/ 49 w 152"/>
                            <a:gd name="T31" fmla="*/ 110 h 110"/>
                            <a:gd name="T32" fmla="*/ 48 w 152"/>
                            <a:gd name="T33" fmla="*/ 110 h 110"/>
                            <a:gd name="T34" fmla="*/ 0 w 152"/>
                            <a:gd name="T35" fmla="*/ 0 h 110"/>
                            <a:gd name="T36" fmla="*/ 25 w 152"/>
                            <a:gd name="T37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2" h="110">
                              <a:moveTo>
                                <a:pt x="25" y="0"/>
                              </a:moveTo>
                              <a:lnTo>
                                <a:pt x="40" y="37"/>
                              </a:lnTo>
                              <a:cubicBezTo>
                                <a:pt x="44" y="46"/>
                                <a:pt x="47" y="55"/>
                                <a:pt x="49" y="62"/>
                              </a:cubicBezTo>
                              <a:cubicBezTo>
                                <a:pt x="51" y="58"/>
                                <a:pt x="54" y="49"/>
                                <a:pt x="57" y="43"/>
                              </a:cubicBezTo>
                              <a:lnTo>
                                <a:pt x="63" y="29"/>
                              </a:lnTo>
                              <a:lnTo>
                                <a:pt x="75" y="1"/>
                              </a:lnTo>
                              <a:lnTo>
                                <a:pt x="76" y="1"/>
                              </a:lnTo>
                              <a:cubicBezTo>
                                <a:pt x="85" y="22"/>
                                <a:pt x="97" y="46"/>
                                <a:pt x="102" y="62"/>
                              </a:cubicBezTo>
                              <a:cubicBezTo>
                                <a:pt x="106" y="52"/>
                                <a:pt x="120" y="17"/>
                                <a:pt x="126" y="0"/>
                              </a:cubicBezTo>
                              <a:lnTo>
                                <a:pt x="152" y="0"/>
                              </a:lnTo>
                              <a:lnTo>
                                <a:pt x="103" y="110"/>
                              </a:lnTo>
                              <a:lnTo>
                                <a:pt x="102" y="110"/>
                              </a:lnTo>
                              <a:lnTo>
                                <a:pt x="81" y="62"/>
                              </a:lnTo>
                              <a:cubicBezTo>
                                <a:pt x="79" y="58"/>
                                <a:pt x="77" y="53"/>
                                <a:pt x="76" y="49"/>
                              </a:cubicBezTo>
                              <a:cubicBezTo>
                                <a:pt x="74" y="53"/>
                                <a:pt x="72" y="58"/>
                                <a:pt x="70" y="62"/>
                              </a:cubicBezTo>
                              <a:lnTo>
                                <a:pt x="49" y="110"/>
                              </a:lnTo>
                              <a:lnTo>
                                <a:pt x="48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17"/>
                      <wps:cNvSpPr>
                        <a:spLocks/>
                      </wps:cNvSpPr>
                      <wps:spPr bwMode="auto">
                        <a:xfrm>
                          <a:off x="5467985" y="10331450"/>
                          <a:ext cx="114935" cy="83185"/>
                        </a:xfrm>
                        <a:custGeom>
                          <a:avLst/>
                          <a:gdLst>
                            <a:gd name="T0" fmla="*/ 25 w 152"/>
                            <a:gd name="T1" fmla="*/ 0 h 110"/>
                            <a:gd name="T2" fmla="*/ 40 w 152"/>
                            <a:gd name="T3" fmla="*/ 37 h 110"/>
                            <a:gd name="T4" fmla="*/ 49 w 152"/>
                            <a:gd name="T5" fmla="*/ 62 h 110"/>
                            <a:gd name="T6" fmla="*/ 57 w 152"/>
                            <a:gd name="T7" fmla="*/ 43 h 110"/>
                            <a:gd name="T8" fmla="*/ 63 w 152"/>
                            <a:gd name="T9" fmla="*/ 29 h 110"/>
                            <a:gd name="T10" fmla="*/ 75 w 152"/>
                            <a:gd name="T11" fmla="*/ 1 h 110"/>
                            <a:gd name="T12" fmla="*/ 76 w 152"/>
                            <a:gd name="T13" fmla="*/ 1 h 110"/>
                            <a:gd name="T14" fmla="*/ 102 w 152"/>
                            <a:gd name="T15" fmla="*/ 62 h 110"/>
                            <a:gd name="T16" fmla="*/ 126 w 152"/>
                            <a:gd name="T17" fmla="*/ 0 h 110"/>
                            <a:gd name="T18" fmla="*/ 152 w 152"/>
                            <a:gd name="T19" fmla="*/ 0 h 110"/>
                            <a:gd name="T20" fmla="*/ 103 w 152"/>
                            <a:gd name="T21" fmla="*/ 110 h 110"/>
                            <a:gd name="T22" fmla="*/ 102 w 152"/>
                            <a:gd name="T23" fmla="*/ 110 h 110"/>
                            <a:gd name="T24" fmla="*/ 81 w 152"/>
                            <a:gd name="T25" fmla="*/ 62 h 110"/>
                            <a:gd name="T26" fmla="*/ 76 w 152"/>
                            <a:gd name="T27" fmla="*/ 49 h 110"/>
                            <a:gd name="T28" fmla="*/ 70 w 152"/>
                            <a:gd name="T29" fmla="*/ 62 h 110"/>
                            <a:gd name="T30" fmla="*/ 49 w 152"/>
                            <a:gd name="T31" fmla="*/ 110 h 110"/>
                            <a:gd name="T32" fmla="*/ 48 w 152"/>
                            <a:gd name="T33" fmla="*/ 110 h 110"/>
                            <a:gd name="T34" fmla="*/ 0 w 152"/>
                            <a:gd name="T35" fmla="*/ 0 h 110"/>
                            <a:gd name="T36" fmla="*/ 25 w 152"/>
                            <a:gd name="T37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2" h="110">
                              <a:moveTo>
                                <a:pt x="25" y="0"/>
                              </a:moveTo>
                              <a:lnTo>
                                <a:pt x="40" y="37"/>
                              </a:lnTo>
                              <a:cubicBezTo>
                                <a:pt x="43" y="46"/>
                                <a:pt x="47" y="55"/>
                                <a:pt x="49" y="62"/>
                              </a:cubicBezTo>
                              <a:cubicBezTo>
                                <a:pt x="51" y="58"/>
                                <a:pt x="54" y="49"/>
                                <a:pt x="57" y="43"/>
                              </a:cubicBezTo>
                              <a:lnTo>
                                <a:pt x="63" y="29"/>
                              </a:lnTo>
                              <a:lnTo>
                                <a:pt x="75" y="1"/>
                              </a:lnTo>
                              <a:lnTo>
                                <a:pt x="76" y="1"/>
                              </a:lnTo>
                              <a:cubicBezTo>
                                <a:pt x="85" y="22"/>
                                <a:pt x="97" y="46"/>
                                <a:pt x="102" y="62"/>
                              </a:cubicBezTo>
                              <a:cubicBezTo>
                                <a:pt x="106" y="52"/>
                                <a:pt x="120" y="17"/>
                                <a:pt x="126" y="0"/>
                              </a:cubicBezTo>
                              <a:lnTo>
                                <a:pt x="152" y="0"/>
                              </a:lnTo>
                              <a:lnTo>
                                <a:pt x="103" y="110"/>
                              </a:lnTo>
                              <a:lnTo>
                                <a:pt x="102" y="110"/>
                              </a:lnTo>
                              <a:lnTo>
                                <a:pt x="81" y="62"/>
                              </a:lnTo>
                              <a:cubicBezTo>
                                <a:pt x="79" y="58"/>
                                <a:pt x="77" y="53"/>
                                <a:pt x="76" y="49"/>
                              </a:cubicBezTo>
                              <a:cubicBezTo>
                                <a:pt x="74" y="53"/>
                                <a:pt x="72" y="58"/>
                                <a:pt x="70" y="62"/>
                              </a:cubicBezTo>
                              <a:lnTo>
                                <a:pt x="49" y="110"/>
                              </a:lnTo>
                              <a:lnTo>
                                <a:pt x="48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18"/>
                      <wps:cNvSpPr>
                        <a:spLocks/>
                      </wps:cNvSpPr>
                      <wps:spPr bwMode="auto">
                        <a:xfrm>
                          <a:off x="5585460" y="10331450"/>
                          <a:ext cx="116205" cy="83185"/>
                        </a:xfrm>
                        <a:custGeom>
                          <a:avLst/>
                          <a:gdLst>
                            <a:gd name="T0" fmla="*/ 26 w 153"/>
                            <a:gd name="T1" fmla="*/ 0 h 110"/>
                            <a:gd name="T2" fmla="*/ 41 w 153"/>
                            <a:gd name="T3" fmla="*/ 37 h 110"/>
                            <a:gd name="T4" fmla="*/ 50 w 153"/>
                            <a:gd name="T5" fmla="*/ 62 h 110"/>
                            <a:gd name="T6" fmla="*/ 58 w 153"/>
                            <a:gd name="T7" fmla="*/ 43 h 110"/>
                            <a:gd name="T8" fmla="*/ 64 w 153"/>
                            <a:gd name="T9" fmla="*/ 29 h 110"/>
                            <a:gd name="T10" fmla="*/ 76 w 153"/>
                            <a:gd name="T11" fmla="*/ 1 h 110"/>
                            <a:gd name="T12" fmla="*/ 77 w 153"/>
                            <a:gd name="T13" fmla="*/ 1 h 110"/>
                            <a:gd name="T14" fmla="*/ 103 w 153"/>
                            <a:gd name="T15" fmla="*/ 62 h 110"/>
                            <a:gd name="T16" fmla="*/ 127 w 153"/>
                            <a:gd name="T17" fmla="*/ 0 h 110"/>
                            <a:gd name="T18" fmla="*/ 153 w 153"/>
                            <a:gd name="T19" fmla="*/ 0 h 110"/>
                            <a:gd name="T20" fmla="*/ 104 w 153"/>
                            <a:gd name="T21" fmla="*/ 110 h 110"/>
                            <a:gd name="T22" fmla="*/ 103 w 153"/>
                            <a:gd name="T23" fmla="*/ 110 h 110"/>
                            <a:gd name="T24" fmla="*/ 82 w 153"/>
                            <a:gd name="T25" fmla="*/ 62 h 110"/>
                            <a:gd name="T26" fmla="*/ 76 w 153"/>
                            <a:gd name="T27" fmla="*/ 49 h 110"/>
                            <a:gd name="T28" fmla="*/ 71 w 153"/>
                            <a:gd name="T29" fmla="*/ 62 h 110"/>
                            <a:gd name="T30" fmla="*/ 50 w 153"/>
                            <a:gd name="T31" fmla="*/ 110 h 110"/>
                            <a:gd name="T32" fmla="*/ 49 w 153"/>
                            <a:gd name="T33" fmla="*/ 110 h 110"/>
                            <a:gd name="T34" fmla="*/ 0 w 153"/>
                            <a:gd name="T35" fmla="*/ 0 h 110"/>
                            <a:gd name="T36" fmla="*/ 26 w 153"/>
                            <a:gd name="T37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3" h="110">
                              <a:moveTo>
                                <a:pt x="26" y="0"/>
                              </a:moveTo>
                              <a:lnTo>
                                <a:pt x="41" y="37"/>
                              </a:lnTo>
                              <a:cubicBezTo>
                                <a:pt x="44" y="46"/>
                                <a:pt x="47" y="55"/>
                                <a:pt x="50" y="62"/>
                              </a:cubicBezTo>
                              <a:cubicBezTo>
                                <a:pt x="51" y="58"/>
                                <a:pt x="55" y="49"/>
                                <a:pt x="58" y="43"/>
                              </a:cubicBezTo>
                              <a:lnTo>
                                <a:pt x="64" y="29"/>
                              </a:lnTo>
                              <a:lnTo>
                                <a:pt x="76" y="1"/>
                              </a:lnTo>
                              <a:lnTo>
                                <a:pt x="77" y="1"/>
                              </a:lnTo>
                              <a:cubicBezTo>
                                <a:pt x="86" y="22"/>
                                <a:pt x="97" y="46"/>
                                <a:pt x="103" y="62"/>
                              </a:cubicBezTo>
                              <a:cubicBezTo>
                                <a:pt x="107" y="52"/>
                                <a:pt x="121" y="17"/>
                                <a:pt x="127" y="0"/>
                              </a:cubicBezTo>
                              <a:lnTo>
                                <a:pt x="153" y="0"/>
                              </a:lnTo>
                              <a:lnTo>
                                <a:pt x="104" y="110"/>
                              </a:lnTo>
                              <a:lnTo>
                                <a:pt x="103" y="110"/>
                              </a:lnTo>
                              <a:lnTo>
                                <a:pt x="82" y="62"/>
                              </a:lnTo>
                              <a:cubicBezTo>
                                <a:pt x="80" y="58"/>
                                <a:pt x="78" y="53"/>
                                <a:pt x="76" y="49"/>
                              </a:cubicBezTo>
                              <a:cubicBezTo>
                                <a:pt x="75" y="53"/>
                                <a:pt x="73" y="58"/>
                                <a:pt x="71" y="62"/>
                              </a:cubicBezTo>
                              <a:lnTo>
                                <a:pt x="50" y="110"/>
                              </a:lnTo>
                              <a:lnTo>
                                <a:pt x="49" y="11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419"/>
                      <wps:cNvSpPr>
                        <a:spLocks noChangeArrowheads="1"/>
                      </wps:cNvSpPr>
                      <wps:spPr bwMode="auto">
                        <a:xfrm>
                          <a:off x="5708015" y="10396855"/>
                          <a:ext cx="19050" cy="19050"/>
                        </a:xfrm>
                        <a:prstGeom prst="ellipse">
                          <a:avLst/>
                        </a:pr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20"/>
                      <wps:cNvSpPr>
                        <a:spLocks/>
                      </wps:cNvSpPr>
                      <wps:spPr bwMode="auto">
                        <a:xfrm>
                          <a:off x="5733415" y="10331450"/>
                          <a:ext cx="81280" cy="83185"/>
                        </a:xfrm>
                        <a:custGeom>
                          <a:avLst/>
                          <a:gdLst>
                            <a:gd name="T0" fmla="*/ 54 w 107"/>
                            <a:gd name="T1" fmla="*/ 110 h 110"/>
                            <a:gd name="T2" fmla="*/ 53 w 107"/>
                            <a:gd name="T3" fmla="*/ 110 h 110"/>
                            <a:gd name="T4" fmla="*/ 0 w 107"/>
                            <a:gd name="T5" fmla="*/ 0 h 110"/>
                            <a:gd name="T6" fmla="*/ 25 w 107"/>
                            <a:gd name="T7" fmla="*/ 0 h 110"/>
                            <a:gd name="T8" fmla="*/ 39 w 107"/>
                            <a:gd name="T9" fmla="*/ 32 h 110"/>
                            <a:gd name="T10" fmla="*/ 53 w 107"/>
                            <a:gd name="T11" fmla="*/ 65 h 110"/>
                            <a:gd name="T12" fmla="*/ 68 w 107"/>
                            <a:gd name="T13" fmla="*/ 32 h 110"/>
                            <a:gd name="T14" fmla="*/ 82 w 107"/>
                            <a:gd name="T15" fmla="*/ 0 h 110"/>
                            <a:gd name="T16" fmla="*/ 107 w 107"/>
                            <a:gd name="T17" fmla="*/ 0 h 110"/>
                            <a:gd name="T18" fmla="*/ 54 w 107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7" h="110">
                              <a:moveTo>
                                <a:pt x="54" y="110"/>
                              </a:moveTo>
                              <a:lnTo>
                                <a:pt x="53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39" y="32"/>
                              </a:lnTo>
                              <a:cubicBezTo>
                                <a:pt x="45" y="44"/>
                                <a:pt x="50" y="55"/>
                                <a:pt x="53" y="65"/>
                              </a:cubicBezTo>
                              <a:cubicBezTo>
                                <a:pt x="57" y="58"/>
                                <a:pt x="63" y="42"/>
                                <a:pt x="68" y="32"/>
                              </a:cubicBezTo>
                              <a:lnTo>
                                <a:pt x="82" y="0"/>
                              </a:lnTo>
                              <a:lnTo>
                                <a:pt x="107" y="0"/>
                              </a:lnTo>
                              <a:lnTo>
                                <a:pt x="5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21"/>
                      <wps:cNvSpPr>
                        <a:spLocks/>
                      </wps:cNvSpPr>
                      <wps:spPr bwMode="auto">
                        <a:xfrm>
                          <a:off x="5813425" y="10331450"/>
                          <a:ext cx="76835" cy="81915"/>
                        </a:xfrm>
                        <a:custGeom>
                          <a:avLst/>
                          <a:gdLst>
                            <a:gd name="T0" fmla="*/ 26 w 101"/>
                            <a:gd name="T1" fmla="*/ 0 h 108"/>
                            <a:gd name="T2" fmla="*/ 50 w 101"/>
                            <a:gd name="T3" fmla="*/ 45 h 108"/>
                            <a:gd name="T4" fmla="*/ 75 w 101"/>
                            <a:gd name="T5" fmla="*/ 0 h 108"/>
                            <a:gd name="T6" fmla="*/ 101 w 101"/>
                            <a:gd name="T7" fmla="*/ 0 h 108"/>
                            <a:gd name="T8" fmla="*/ 62 w 101"/>
                            <a:gd name="T9" fmla="*/ 67 h 108"/>
                            <a:gd name="T10" fmla="*/ 62 w 101"/>
                            <a:gd name="T11" fmla="*/ 108 h 108"/>
                            <a:gd name="T12" fmla="*/ 39 w 101"/>
                            <a:gd name="T13" fmla="*/ 108 h 108"/>
                            <a:gd name="T14" fmla="*/ 39 w 101"/>
                            <a:gd name="T15" fmla="*/ 67 h 108"/>
                            <a:gd name="T16" fmla="*/ 0 w 101"/>
                            <a:gd name="T17" fmla="*/ 0 h 108"/>
                            <a:gd name="T18" fmla="*/ 26 w 101"/>
                            <a:gd name="T1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" h="108">
                              <a:moveTo>
                                <a:pt x="26" y="0"/>
                              </a:moveTo>
                              <a:lnTo>
                                <a:pt x="50" y="45"/>
                              </a:lnTo>
                              <a:lnTo>
                                <a:pt x="75" y="0"/>
                              </a:lnTo>
                              <a:lnTo>
                                <a:pt x="101" y="0"/>
                              </a:lnTo>
                              <a:lnTo>
                                <a:pt x="62" y="67"/>
                              </a:lnTo>
                              <a:lnTo>
                                <a:pt x="62" y="108"/>
                              </a:lnTo>
                              <a:lnTo>
                                <a:pt x="39" y="108"/>
                              </a:lnTo>
                              <a:lnTo>
                                <a:pt x="39" y="67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22"/>
                      <wps:cNvSpPr>
                        <a:spLocks/>
                      </wps:cNvSpPr>
                      <wps:spPr bwMode="auto">
                        <a:xfrm>
                          <a:off x="5891530" y="10331450"/>
                          <a:ext cx="63500" cy="82550"/>
                        </a:xfrm>
                        <a:custGeom>
                          <a:avLst/>
                          <a:gdLst>
                            <a:gd name="T0" fmla="*/ 53 w 83"/>
                            <a:gd name="T1" fmla="*/ 20 h 109"/>
                            <a:gd name="T2" fmla="*/ 53 w 83"/>
                            <a:gd name="T3" fmla="*/ 109 h 109"/>
                            <a:gd name="T4" fmla="*/ 30 w 83"/>
                            <a:gd name="T5" fmla="*/ 109 h 109"/>
                            <a:gd name="T6" fmla="*/ 30 w 83"/>
                            <a:gd name="T7" fmla="*/ 20 h 109"/>
                            <a:gd name="T8" fmla="*/ 0 w 83"/>
                            <a:gd name="T9" fmla="*/ 20 h 109"/>
                            <a:gd name="T10" fmla="*/ 0 w 83"/>
                            <a:gd name="T11" fmla="*/ 0 h 109"/>
                            <a:gd name="T12" fmla="*/ 83 w 83"/>
                            <a:gd name="T13" fmla="*/ 0 h 109"/>
                            <a:gd name="T14" fmla="*/ 83 w 83"/>
                            <a:gd name="T15" fmla="*/ 20 h 109"/>
                            <a:gd name="T16" fmla="*/ 53 w 83"/>
                            <a:gd name="T17" fmla="*/ 2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3" h="109">
                              <a:moveTo>
                                <a:pt x="53" y="20"/>
                              </a:moveTo>
                              <a:lnTo>
                                <a:pt x="53" y="109"/>
                              </a:lnTo>
                              <a:lnTo>
                                <a:pt x="30" y="109"/>
                              </a:lnTo>
                              <a:lnTo>
                                <a:pt x="3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0"/>
                              </a:lnTo>
                              <a:lnTo>
                                <a:pt x="53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23"/>
                      <wps:cNvSpPr>
                        <a:spLocks noEditPoints="1"/>
                      </wps:cNvSpPr>
                      <wps:spPr bwMode="auto">
                        <a:xfrm>
                          <a:off x="5958840" y="10330815"/>
                          <a:ext cx="80010" cy="83185"/>
                        </a:xfrm>
                        <a:custGeom>
                          <a:avLst/>
                          <a:gdLst>
                            <a:gd name="T0" fmla="*/ 66 w 106"/>
                            <a:gd name="T1" fmla="*/ 74 h 110"/>
                            <a:gd name="T2" fmla="*/ 53 w 106"/>
                            <a:gd name="T3" fmla="*/ 42 h 110"/>
                            <a:gd name="T4" fmla="*/ 40 w 106"/>
                            <a:gd name="T5" fmla="*/ 74 h 110"/>
                            <a:gd name="T6" fmla="*/ 66 w 106"/>
                            <a:gd name="T7" fmla="*/ 74 h 110"/>
                            <a:gd name="T8" fmla="*/ 52 w 106"/>
                            <a:gd name="T9" fmla="*/ 0 h 110"/>
                            <a:gd name="T10" fmla="*/ 53 w 106"/>
                            <a:gd name="T11" fmla="*/ 0 h 110"/>
                            <a:gd name="T12" fmla="*/ 106 w 106"/>
                            <a:gd name="T13" fmla="*/ 110 h 110"/>
                            <a:gd name="T14" fmla="*/ 82 w 106"/>
                            <a:gd name="T15" fmla="*/ 110 h 110"/>
                            <a:gd name="T16" fmla="*/ 73 w 106"/>
                            <a:gd name="T17" fmla="*/ 90 h 110"/>
                            <a:gd name="T18" fmla="*/ 32 w 106"/>
                            <a:gd name="T19" fmla="*/ 90 h 110"/>
                            <a:gd name="T20" fmla="*/ 24 w 106"/>
                            <a:gd name="T21" fmla="*/ 110 h 110"/>
                            <a:gd name="T22" fmla="*/ 0 w 106"/>
                            <a:gd name="T23" fmla="*/ 110 h 110"/>
                            <a:gd name="T24" fmla="*/ 52 w 106"/>
                            <a:gd name="T25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10">
                              <a:moveTo>
                                <a:pt x="66" y="74"/>
                              </a:moveTo>
                              <a:cubicBezTo>
                                <a:pt x="61" y="63"/>
                                <a:pt x="56" y="52"/>
                                <a:pt x="53" y="42"/>
                              </a:cubicBezTo>
                              <a:cubicBezTo>
                                <a:pt x="50" y="50"/>
                                <a:pt x="44" y="64"/>
                                <a:pt x="40" y="74"/>
                              </a:cubicBezTo>
                              <a:lnTo>
                                <a:pt x="66" y="74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3" y="0"/>
                              </a:lnTo>
                              <a:lnTo>
                                <a:pt x="106" y="110"/>
                              </a:lnTo>
                              <a:lnTo>
                                <a:pt x="82" y="110"/>
                              </a:lnTo>
                              <a:lnTo>
                                <a:pt x="73" y="90"/>
                              </a:lnTo>
                              <a:lnTo>
                                <a:pt x="32" y="90"/>
                              </a:lnTo>
                              <a:lnTo>
                                <a:pt x="24" y="110"/>
                              </a:lnTo>
                              <a:lnTo>
                                <a:pt x="0" y="11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24"/>
                      <wps:cNvSpPr>
                        <a:spLocks/>
                      </wps:cNvSpPr>
                      <wps:spPr bwMode="auto">
                        <a:xfrm>
                          <a:off x="6049645" y="10331450"/>
                          <a:ext cx="68580" cy="82550"/>
                        </a:xfrm>
                        <a:custGeom>
                          <a:avLst/>
                          <a:gdLst>
                            <a:gd name="T0" fmla="*/ 68 w 91"/>
                            <a:gd name="T1" fmla="*/ 109 h 109"/>
                            <a:gd name="T2" fmla="*/ 68 w 91"/>
                            <a:gd name="T3" fmla="*/ 63 h 109"/>
                            <a:gd name="T4" fmla="*/ 23 w 91"/>
                            <a:gd name="T5" fmla="*/ 63 h 109"/>
                            <a:gd name="T6" fmla="*/ 23 w 91"/>
                            <a:gd name="T7" fmla="*/ 109 h 109"/>
                            <a:gd name="T8" fmla="*/ 0 w 91"/>
                            <a:gd name="T9" fmla="*/ 109 h 109"/>
                            <a:gd name="T10" fmla="*/ 0 w 91"/>
                            <a:gd name="T11" fmla="*/ 0 h 109"/>
                            <a:gd name="T12" fmla="*/ 23 w 91"/>
                            <a:gd name="T13" fmla="*/ 0 h 109"/>
                            <a:gd name="T14" fmla="*/ 23 w 91"/>
                            <a:gd name="T15" fmla="*/ 44 h 109"/>
                            <a:gd name="T16" fmla="*/ 68 w 91"/>
                            <a:gd name="T17" fmla="*/ 44 h 109"/>
                            <a:gd name="T18" fmla="*/ 68 w 91"/>
                            <a:gd name="T19" fmla="*/ 0 h 109"/>
                            <a:gd name="T20" fmla="*/ 91 w 91"/>
                            <a:gd name="T21" fmla="*/ 0 h 109"/>
                            <a:gd name="T22" fmla="*/ 91 w 91"/>
                            <a:gd name="T23" fmla="*/ 109 h 109"/>
                            <a:gd name="T24" fmla="*/ 68 w 91"/>
                            <a:gd name="T25" fmla="*/ 109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" h="109">
                              <a:moveTo>
                                <a:pt x="68" y="109"/>
                              </a:moveTo>
                              <a:lnTo>
                                <a:pt x="68" y="63"/>
                              </a:lnTo>
                              <a:lnTo>
                                <a:pt x="23" y="63"/>
                              </a:lnTo>
                              <a:lnTo>
                                <a:pt x="23" y="109"/>
                              </a:lnTo>
                              <a:lnTo>
                                <a:pt x="0" y="109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23" y="44"/>
                              </a:lnTo>
                              <a:lnTo>
                                <a:pt x="68" y="44"/>
                              </a:lnTo>
                              <a:lnTo>
                                <a:pt x="68" y="0"/>
                              </a:lnTo>
                              <a:lnTo>
                                <a:pt x="91" y="0"/>
                              </a:lnTo>
                              <a:lnTo>
                                <a:pt x="91" y="109"/>
                              </a:lnTo>
                              <a:lnTo>
                                <a:pt x="68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25"/>
                      <wps:cNvSpPr>
                        <a:spLocks/>
                      </wps:cNvSpPr>
                      <wps:spPr bwMode="auto">
                        <a:xfrm>
                          <a:off x="6127750" y="10331450"/>
                          <a:ext cx="77470" cy="81915"/>
                        </a:xfrm>
                        <a:custGeom>
                          <a:avLst/>
                          <a:gdLst>
                            <a:gd name="T0" fmla="*/ 26 w 102"/>
                            <a:gd name="T1" fmla="*/ 0 h 108"/>
                            <a:gd name="T2" fmla="*/ 51 w 102"/>
                            <a:gd name="T3" fmla="*/ 45 h 108"/>
                            <a:gd name="T4" fmla="*/ 76 w 102"/>
                            <a:gd name="T5" fmla="*/ 0 h 108"/>
                            <a:gd name="T6" fmla="*/ 102 w 102"/>
                            <a:gd name="T7" fmla="*/ 0 h 108"/>
                            <a:gd name="T8" fmla="*/ 62 w 102"/>
                            <a:gd name="T9" fmla="*/ 67 h 108"/>
                            <a:gd name="T10" fmla="*/ 62 w 102"/>
                            <a:gd name="T11" fmla="*/ 108 h 108"/>
                            <a:gd name="T12" fmla="*/ 39 w 102"/>
                            <a:gd name="T13" fmla="*/ 108 h 108"/>
                            <a:gd name="T14" fmla="*/ 39 w 102"/>
                            <a:gd name="T15" fmla="*/ 67 h 108"/>
                            <a:gd name="T16" fmla="*/ 0 w 102"/>
                            <a:gd name="T17" fmla="*/ 0 h 108"/>
                            <a:gd name="T18" fmla="*/ 26 w 102"/>
                            <a:gd name="T1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08">
                              <a:moveTo>
                                <a:pt x="26" y="0"/>
                              </a:moveTo>
                              <a:lnTo>
                                <a:pt x="51" y="4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62" y="67"/>
                              </a:lnTo>
                              <a:lnTo>
                                <a:pt x="62" y="108"/>
                              </a:lnTo>
                              <a:lnTo>
                                <a:pt x="39" y="108"/>
                              </a:lnTo>
                              <a:lnTo>
                                <a:pt x="39" y="67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426"/>
                      <wps:cNvSpPr>
                        <a:spLocks noChangeArrowheads="1"/>
                      </wps:cNvSpPr>
                      <wps:spPr bwMode="auto">
                        <a:xfrm>
                          <a:off x="6209665" y="10374630"/>
                          <a:ext cx="36195" cy="13970"/>
                        </a:xfrm>
                        <a:prstGeom prst="rect">
                          <a:avLst/>
                        </a:pr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27"/>
                      <wps:cNvSpPr>
                        <a:spLocks/>
                      </wps:cNvSpPr>
                      <wps:spPr bwMode="auto">
                        <a:xfrm>
                          <a:off x="6252210" y="10331450"/>
                          <a:ext cx="80645" cy="83185"/>
                        </a:xfrm>
                        <a:custGeom>
                          <a:avLst/>
                          <a:gdLst>
                            <a:gd name="T0" fmla="*/ 54 w 107"/>
                            <a:gd name="T1" fmla="*/ 110 h 110"/>
                            <a:gd name="T2" fmla="*/ 53 w 107"/>
                            <a:gd name="T3" fmla="*/ 110 h 110"/>
                            <a:gd name="T4" fmla="*/ 0 w 107"/>
                            <a:gd name="T5" fmla="*/ 0 h 110"/>
                            <a:gd name="T6" fmla="*/ 25 w 107"/>
                            <a:gd name="T7" fmla="*/ 0 h 110"/>
                            <a:gd name="T8" fmla="*/ 39 w 107"/>
                            <a:gd name="T9" fmla="*/ 32 h 110"/>
                            <a:gd name="T10" fmla="*/ 53 w 107"/>
                            <a:gd name="T11" fmla="*/ 65 h 110"/>
                            <a:gd name="T12" fmla="*/ 68 w 107"/>
                            <a:gd name="T13" fmla="*/ 32 h 110"/>
                            <a:gd name="T14" fmla="*/ 82 w 107"/>
                            <a:gd name="T15" fmla="*/ 0 h 110"/>
                            <a:gd name="T16" fmla="*/ 107 w 107"/>
                            <a:gd name="T17" fmla="*/ 0 h 110"/>
                            <a:gd name="T18" fmla="*/ 54 w 107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7" h="110">
                              <a:moveTo>
                                <a:pt x="54" y="110"/>
                              </a:moveTo>
                              <a:lnTo>
                                <a:pt x="53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39" y="32"/>
                              </a:lnTo>
                              <a:cubicBezTo>
                                <a:pt x="45" y="44"/>
                                <a:pt x="50" y="55"/>
                                <a:pt x="53" y="65"/>
                              </a:cubicBezTo>
                              <a:cubicBezTo>
                                <a:pt x="57" y="58"/>
                                <a:pt x="63" y="42"/>
                                <a:pt x="68" y="32"/>
                              </a:cubicBezTo>
                              <a:lnTo>
                                <a:pt x="82" y="0"/>
                              </a:lnTo>
                              <a:lnTo>
                                <a:pt x="107" y="0"/>
                              </a:lnTo>
                              <a:lnTo>
                                <a:pt x="5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28"/>
                      <wps:cNvSpPr>
                        <a:spLocks noEditPoints="1"/>
                      </wps:cNvSpPr>
                      <wps:spPr bwMode="auto">
                        <a:xfrm>
                          <a:off x="6334125" y="10330815"/>
                          <a:ext cx="80010" cy="83185"/>
                        </a:xfrm>
                        <a:custGeom>
                          <a:avLst/>
                          <a:gdLst>
                            <a:gd name="T0" fmla="*/ 66 w 106"/>
                            <a:gd name="T1" fmla="*/ 74 h 110"/>
                            <a:gd name="T2" fmla="*/ 53 w 106"/>
                            <a:gd name="T3" fmla="*/ 42 h 110"/>
                            <a:gd name="T4" fmla="*/ 40 w 106"/>
                            <a:gd name="T5" fmla="*/ 74 h 110"/>
                            <a:gd name="T6" fmla="*/ 66 w 106"/>
                            <a:gd name="T7" fmla="*/ 74 h 110"/>
                            <a:gd name="T8" fmla="*/ 53 w 106"/>
                            <a:gd name="T9" fmla="*/ 0 h 110"/>
                            <a:gd name="T10" fmla="*/ 54 w 106"/>
                            <a:gd name="T11" fmla="*/ 0 h 110"/>
                            <a:gd name="T12" fmla="*/ 106 w 106"/>
                            <a:gd name="T13" fmla="*/ 110 h 110"/>
                            <a:gd name="T14" fmla="*/ 82 w 106"/>
                            <a:gd name="T15" fmla="*/ 110 h 110"/>
                            <a:gd name="T16" fmla="*/ 73 w 106"/>
                            <a:gd name="T17" fmla="*/ 90 h 110"/>
                            <a:gd name="T18" fmla="*/ 33 w 106"/>
                            <a:gd name="T19" fmla="*/ 90 h 110"/>
                            <a:gd name="T20" fmla="*/ 25 w 106"/>
                            <a:gd name="T21" fmla="*/ 110 h 110"/>
                            <a:gd name="T22" fmla="*/ 0 w 106"/>
                            <a:gd name="T23" fmla="*/ 110 h 110"/>
                            <a:gd name="T24" fmla="*/ 53 w 106"/>
                            <a:gd name="T25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10">
                              <a:moveTo>
                                <a:pt x="66" y="74"/>
                              </a:moveTo>
                              <a:cubicBezTo>
                                <a:pt x="61" y="63"/>
                                <a:pt x="57" y="52"/>
                                <a:pt x="53" y="42"/>
                              </a:cubicBezTo>
                              <a:cubicBezTo>
                                <a:pt x="50" y="50"/>
                                <a:pt x="44" y="64"/>
                                <a:pt x="40" y="74"/>
                              </a:cubicBezTo>
                              <a:lnTo>
                                <a:pt x="66" y="74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54" y="0"/>
                              </a:lnTo>
                              <a:lnTo>
                                <a:pt x="106" y="110"/>
                              </a:lnTo>
                              <a:lnTo>
                                <a:pt x="82" y="110"/>
                              </a:lnTo>
                              <a:lnTo>
                                <a:pt x="73" y="90"/>
                              </a:lnTo>
                              <a:lnTo>
                                <a:pt x="33" y="90"/>
                              </a:ln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429"/>
                      <wps:cNvSpPr>
                        <a:spLocks/>
                      </wps:cNvSpPr>
                      <wps:spPr bwMode="auto">
                        <a:xfrm>
                          <a:off x="6425565" y="10330815"/>
                          <a:ext cx="68580" cy="83820"/>
                        </a:xfrm>
                        <a:custGeom>
                          <a:avLst/>
                          <a:gdLst>
                            <a:gd name="T0" fmla="*/ 89 w 90"/>
                            <a:gd name="T1" fmla="*/ 111 h 111"/>
                            <a:gd name="T2" fmla="*/ 30 w 90"/>
                            <a:gd name="T3" fmla="*/ 54 h 111"/>
                            <a:gd name="T4" fmla="*/ 22 w 90"/>
                            <a:gd name="T5" fmla="*/ 48 h 111"/>
                            <a:gd name="T6" fmla="*/ 22 w 90"/>
                            <a:gd name="T7" fmla="*/ 110 h 111"/>
                            <a:gd name="T8" fmla="*/ 0 w 90"/>
                            <a:gd name="T9" fmla="*/ 110 h 111"/>
                            <a:gd name="T10" fmla="*/ 0 w 90"/>
                            <a:gd name="T11" fmla="*/ 0 h 111"/>
                            <a:gd name="T12" fmla="*/ 1 w 90"/>
                            <a:gd name="T13" fmla="*/ 0 h 111"/>
                            <a:gd name="T14" fmla="*/ 60 w 90"/>
                            <a:gd name="T15" fmla="*/ 57 h 111"/>
                            <a:gd name="T16" fmla="*/ 67 w 90"/>
                            <a:gd name="T17" fmla="*/ 63 h 111"/>
                            <a:gd name="T18" fmla="*/ 67 w 90"/>
                            <a:gd name="T19" fmla="*/ 1 h 111"/>
                            <a:gd name="T20" fmla="*/ 90 w 90"/>
                            <a:gd name="T21" fmla="*/ 1 h 111"/>
                            <a:gd name="T22" fmla="*/ 90 w 90"/>
                            <a:gd name="T23" fmla="*/ 111 h 111"/>
                            <a:gd name="T24" fmla="*/ 89 w 90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1">
                              <a:moveTo>
                                <a:pt x="89" y="111"/>
                              </a:moveTo>
                              <a:lnTo>
                                <a:pt x="30" y="54"/>
                              </a:lnTo>
                              <a:lnTo>
                                <a:pt x="22" y="48"/>
                              </a:lnTo>
                              <a:lnTo>
                                <a:pt x="22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60" y="57"/>
                              </a:lnTo>
                              <a:lnTo>
                                <a:pt x="67" y="63"/>
                              </a:lnTo>
                              <a:lnTo>
                                <a:pt x="67" y="1"/>
                              </a:lnTo>
                              <a:lnTo>
                                <a:pt x="90" y="1"/>
                              </a:lnTo>
                              <a:lnTo>
                                <a:pt x="90" y="111"/>
                              </a:lnTo>
                              <a:lnTo>
                                <a:pt x="89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430"/>
                      <wps:cNvSpPr>
                        <a:spLocks/>
                      </wps:cNvSpPr>
                      <wps:spPr bwMode="auto">
                        <a:xfrm>
                          <a:off x="6514465" y="10331450"/>
                          <a:ext cx="53975" cy="82550"/>
                        </a:xfrm>
                        <a:custGeom>
                          <a:avLst/>
                          <a:gdLst>
                            <a:gd name="T0" fmla="*/ 0 w 71"/>
                            <a:gd name="T1" fmla="*/ 109 h 109"/>
                            <a:gd name="T2" fmla="*/ 0 w 71"/>
                            <a:gd name="T3" fmla="*/ 0 h 109"/>
                            <a:gd name="T4" fmla="*/ 69 w 71"/>
                            <a:gd name="T5" fmla="*/ 0 h 109"/>
                            <a:gd name="T6" fmla="*/ 69 w 71"/>
                            <a:gd name="T7" fmla="*/ 20 h 109"/>
                            <a:gd name="T8" fmla="*/ 23 w 71"/>
                            <a:gd name="T9" fmla="*/ 20 h 109"/>
                            <a:gd name="T10" fmla="*/ 23 w 71"/>
                            <a:gd name="T11" fmla="*/ 44 h 109"/>
                            <a:gd name="T12" fmla="*/ 62 w 71"/>
                            <a:gd name="T13" fmla="*/ 44 h 109"/>
                            <a:gd name="T14" fmla="*/ 62 w 71"/>
                            <a:gd name="T15" fmla="*/ 63 h 109"/>
                            <a:gd name="T16" fmla="*/ 23 w 71"/>
                            <a:gd name="T17" fmla="*/ 63 h 109"/>
                            <a:gd name="T18" fmla="*/ 23 w 71"/>
                            <a:gd name="T19" fmla="*/ 89 h 109"/>
                            <a:gd name="T20" fmla="*/ 71 w 71"/>
                            <a:gd name="T21" fmla="*/ 89 h 109"/>
                            <a:gd name="T22" fmla="*/ 71 w 71"/>
                            <a:gd name="T23" fmla="*/ 109 h 109"/>
                            <a:gd name="T24" fmla="*/ 0 w 71"/>
                            <a:gd name="T25" fmla="*/ 109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1" h="109">
                              <a:moveTo>
                                <a:pt x="0" y="109"/>
                              </a:moveTo>
                              <a:lnTo>
                                <a:pt x="0" y="0"/>
                              </a:lnTo>
                              <a:lnTo>
                                <a:pt x="69" y="0"/>
                              </a:lnTo>
                              <a:lnTo>
                                <a:pt x="69" y="20"/>
                              </a:lnTo>
                              <a:lnTo>
                                <a:pt x="23" y="20"/>
                              </a:lnTo>
                              <a:lnTo>
                                <a:pt x="23" y="44"/>
                              </a:lnTo>
                              <a:lnTo>
                                <a:pt x="62" y="44"/>
                              </a:lnTo>
                              <a:lnTo>
                                <a:pt x="62" y="63"/>
                              </a:lnTo>
                              <a:lnTo>
                                <a:pt x="23" y="63"/>
                              </a:lnTo>
                              <a:lnTo>
                                <a:pt x="23" y="89"/>
                              </a:lnTo>
                              <a:lnTo>
                                <a:pt x="71" y="89"/>
                              </a:lnTo>
                              <a:lnTo>
                                <a:pt x="71" y="109"/>
                              </a:lnTo>
                              <a:lnTo>
                                <a:pt x="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431"/>
                      <wps:cNvSpPr>
                        <a:spLocks noEditPoints="1"/>
                      </wps:cNvSpPr>
                      <wps:spPr bwMode="auto">
                        <a:xfrm>
                          <a:off x="6584315" y="10331450"/>
                          <a:ext cx="61595" cy="82550"/>
                        </a:xfrm>
                        <a:custGeom>
                          <a:avLst/>
                          <a:gdLst>
                            <a:gd name="T0" fmla="*/ 22 w 81"/>
                            <a:gd name="T1" fmla="*/ 20 h 109"/>
                            <a:gd name="T2" fmla="*/ 22 w 81"/>
                            <a:gd name="T3" fmla="*/ 52 h 109"/>
                            <a:gd name="T4" fmla="*/ 39 w 81"/>
                            <a:gd name="T5" fmla="*/ 52 h 109"/>
                            <a:gd name="T6" fmla="*/ 56 w 81"/>
                            <a:gd name="T7" fmla="*/ 36 h 109"/>
                            <a:gd name="T8" fmla="*/ 38 w 81"/>
                            <a:gd name="T9" fmla="*/ 20 h 109"/>
                            <a:gd name="T10" fmla="*/ 22 w 81"/>
                            <a:gd name="T11" fmla="*/ 20 h 109"/>
                            <a:gd name="T12" fmla="*/ 38 w 81"/>
                            <a:gd name="T13" fmla="*/ 0 h 109"/>
                            <a:gd name="T14" fmla="*/ 79 w 81"/>
                            <a:gd name="T15" fmla="*/ 36 h 109"/>
                            <a:gd name="T16" fmla="*/ 59 w 81"/>
                            <a:gd name="T17" fmla="*/ 67 h 109"/>
                            <a:gd name="T18" fmla="*/ 81 w 81"/>
                            <a:gd name="T19" fmla="*/ 109 h 109"/>
                            <a:gd name="T20" fmla="*/ 57 w 81"/>
                            <a:gd name="T21" fmla="*/ 109 h 109"/>
                            <a:gd name="T22" fmla="*/ 38 w 81"/>
                            <a:gd name="T23" fmla="*/ 71 h 109"/>
                            <a:gd name="T24" fmla="*/ 22 w 81"/>
                            <a:gd name="T25" fmla="*/ 71 h 109"/>
                            <a:gd name="T26" fmla="*/ 22 w 81"/>
                            <a:gd name="T27" fmla="*/ 109 h 109"/>
                            <a:gd name="T28" fmla="*/ 0 w 81"/>
                            <a:gd name="T29" fmla="*/ 109 h 109"/>
                            <a:gd name="T30" fmla="*/ 0 w 81"/>
                            <a:gd name="T31" fmla="*/ 0 h 109"/>
                            <a:gd name="T32" fmla="*/ 38 w 81"/>
                            <a:gd name="T33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1" h="109">
                              <a:moveTo>
                                <a:pt x="22" y="20"/>
                              </a:moveTo>
                              <a:lnTo>
                                <a:pt x="22" y="52"/>
                              </a:lnTo>
                              <a:lnTo>
                                <a:pt x="39" y="52"/>
                              </a:lnTo>
                              <a:cubicBezTo>
                                <a:pt x="49" y="52"/>
                                <a:pt x="56" y="47"/>
                                <a:pt x="56" y="36"/>
                              </a:cubicBezTo>
                              <a:cubicBezTo>
                                <a:pt x="56" y="25"/>
                                <a:pt x="49" y="20"/>
                                <a:pt x="38" y="20"/>
                              </a:cubicBezTo>
                              <a:lnTo>
                                <a:pt x="22" y="20"/>
                              </a:lnTo>
                              <a:close/>
                              <a:moveTo>
                                <a:pt x="38" y="0"/>
                              </a:moveTo>
                              <a:cubicBezTo>
                                <a:pt x="63" y="0"/>
                                <a:pt x="79" y="13"/>
                                <a:pt x="79" y="36"/>
                              </a:cubicBezTo>
                              <a:cubicBezTo>
                                <a:pt x="79" y="52"/>
                                <a:pt x="70" y="62"/>
                                <a:pt x="59" y="67"/>
                              </a:cubicBezTo>
                              <a:lnTo>
                                <a:pt x="81" y="109"/>
                              </a:lnTo>
                              <a:lnTo>
                                <a:pt x="57" y="109"/>
                              </a:lnTo>
                              <a:lnTo>
                                <a:pt x="38" y="71"/>
                              </a:lnTo>
                              <a:lnTo>
                                <a:pt x="22" y="71"/>
                              </a:lnTo>
                              <a:lnTo>
                                <a:pt x="22" y="109"/>
                              </a:lnTo>
                              <a:lnTo>
                                <a:pt x="0" y="109"/>
                              </a:ln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432"/>
                      <wps:cNvSpPr>
                        <a:spLocks/>
                      </wps:cNvSpPr>
                      <wps:spPr bwMode="auto">
                        <a:xfrm>
                          <a:off x="6660515" y="10331450"/>
                          <a:ext cx="70485" cy="82550"/>
                        </a:xfrm>
                        <a:custGeom>
                          <a:avLst/>
                          <a:gdLst>
                            <a:gd name="T0" fmla="*/ 23 w 93"/>
                            <a:gd name="T1" fmla="*/ 51 h 109"/>
                            <a:gd name="T2" fmla="*/ 65 w 93"/>
                            <a:gd name="T3" fmla="*/ 0 h 109"/>
                            <a:gd name="T4" fmla="*/ 93 w 93"/>
                            <a:gd name="T5" fmla="*/ 0 h 109"/>
                            <a:gd name="T6" fmla="*/ 54 w 93"/>
                            <a:gd name="T7" fmla="*/ 46 h 109"/>
                            <a:gd name="T8" fmla="*/ 93 w 93"/>
                            <a:gd name="T9" fmla="*/ 109 h 109"/>
                            <a:gd name="T10" fmla="*/ 68 w 93"/>
                            <a:gd name="T11" fmla="*/ 109 h 109"/>
                            <a:gd name="T12" fmla="*/ 39 w 93"/>
                            <a:gd name="T13" fmla="*/ 60 h 109"/>
                            <a:gd name="T14" fmla="*/ 23 w 93"/>
                            <a:gd name="T15" fmla="*/ 78 h 109"/>
                            <a:gd name="T16" fmla="*/ 23 w 93"/>
                            <a:gd name="T17" fmla="*/ 109 h 109"/>
                            <a:gd name="T18" fmla="*/ 0 w 93"/>
                            <a:gd name="T19" fmla="*/ 109 h 109"/>
                            <a:gd name="T20" fmla="*/ 0 w 93"/>
                            <a:gd name="T21" fmla="*/ 0 h 109"/>
                            <a:gd name="T22" fmla="*/ 23 w 93"/>
                            <a:gd name="T23" fmla="*/ 0 h 109"/>
                            <a:gd name="T24" fmla="*/ 23 w 93"/>
                            <a:gd name="T25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23" y="51"/>
                              </a:moveTo>
                              <a:lnTo>
                                <a:pt x="65" y="0"/>
                              </a:lnTo>
                              <a:lnTo>
                                <a:pt x="93" y="0"/>
                              </a:lnTo>
                              <a:lnTo>
                                <a:pt x="54" y="46"/>
                              </a:lnTo>
                              <a:lnTo>
                                <a:pt x="93" y="109"/>
                              </a:lnTo>
                              <a:lnTo>
                                <a:pt x="68" y="109"/>
                              </a:lnTo>
                              <a:lnTo>
                                <a:pt x="39" y="60"/>
                              </a:lnTo>
                              <a:lnTo>
                                <a:pt x="23" y="78"/>
                              </a:lnTo>
                              <a:lnTo>
                                <a:pt x="23" y="109"/>
                              </a:lnTo>
                              <a:lnTo>
                                <a:pt x="0" y="109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23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33"/>
                      <wps:cNvSpPr>
                        <a:spLocks noEditPoints="1"/>
                      </wps:cNvSpPr>
                      <wps:spPr bwMode="auto">
                        <a:xfrm>
                          <a:off x="6733540" y="10330815"/>
                          <a:ext cx="80645" cy="83185"/>
                        </a:xfrm>
                        <a:custGeom>
                          <a:avLst/>
                          <a:gdLst>
                            <a:gd name="T0" fmla="*/ 66 w 106"/>
                            <a:gd name="T1" fmla="*/ 74 h 110"/>
                            <a:gd name="T2" fmla="*/ 53 w 106"/>
                            <a:gd name="T3" fmla="*/ 42 h 110"/>
                            <a:gd name="T4" fmla="*/ 39 w 106"/>
                            <a:gd name="T5" fmla="*/ 74 h 110"/>
                            <a:gd name="T6" fmla="*/ 66 w 106"/>
                            <a:gd name="T7" fmla="*/ 74 h 110"/>
                            <a:gd name="T8" fmla="*/ 52 w 106"/>
                            <a:gd name="T9" fmla="*/ 0 h 110"/>
                            <a:gd name="T10" fmla="*/ 53 w 106"/>
                            <a:gd name="T11" fmla="*/ 0 h 110"/>
                            <a:gd name="T12" fmla="*/ 106 w 106"/>
                            <a:gd name="T13" fmla="*/ 110 h 110"/>
                            <a:gd name="T14" fmla="*/ 81 w 106"/>
                            <a:gd name="T15" fmla="*/ 110 h 110"/>
                            <a:gd name="T16" fmla="*/ 73 w 106"/>
                            <a:gd name="T17" fmla="*/ 90 h 110"/>
                            <a:gd name="T18" fmla="*/ 32 w 106"/>
                            <a:gd name="T19" fmla="*/ 90 h 110"/>
                            <a:gd name="T20" fmla="*/ 24 w 106"/>
                            <a:gd name="T21" fmla="*/ 110 h 110"/>
                            <a:gd name="T22" fmla="*/ 0 w 106"/>
                            <a:gd name="T23" fmla="*/ 110 h 110"/>
                            <a:gd name="T24" fmla="*/ 52 w 106"/>
                            <a:gd name="T25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10">
                              <a:moveTo>
                                <a:pt x="66" y="74"/>
                              </a:moveTo>
                              <a:cubicBezTo>
                                <a:pt x="61" y="63"/>
                                <a:pt x="56" y="52"/>
                                <a:pt x="53" y="42"/>
                              </a:cubicBezTo>
                              <a:cubicBezTo>
                                <a:pt x="50" y="50"/>
                                <a:pt x="44" y="64"/>
                                <a:pt x="39" y="74"/>
                              </a:cubicBezTo>
                              <a:lnTo>
                                <a:pt x="66" y="74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3" y="0"/>
                              </a:lnTo>
                              <a:lnTo>
                                <a:pt x="106" y="110"/>
                              </a:lnTo>
                              <a:lnTo>
                                <a:pt x="81" y="110"/>
                              </a:lnTo>
                              <a:lnTo>
                                <a:pt x="73" y="90"/>
                              </a:lnTo>
                              <a:lnTo>
                                <a:pt x="32" y="90"/>
                              </a:lnTo>
                              <a:lnTo>
                                <a:pt x="24" y="110"/>
                              </a:lnTo>
                              <a:lnTo>
                                <a:pt x="0" y="11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Oval 434"/>
                      <wps:cNvSpPr>
                        <a:spLocks noChangeArrowheads="1"/>
                      </wps:cNvSpPr>
                      <wps:spPr bwMode="auto">
                        <a:xfrm>
                          <a:off x="6820535" y="10396855"/>
                          <a:ext cx="19050" cy="19050"/>
                        </a:xfrm>
                        <a:prstGeom prst="ellipse">
                          <a:avLst/>
                        </a:pr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35"/>
                      <wps:cNvSpPr>
                        <a:spLocks/>
                      </wps:cNvSpPr>
                      <wps:spPr bwMode="auto">
                        <a:xfrm>
                          <a:off x="6850380" y="10330180"/>
                          <a:ext cx="67945" cy="85725"/>
                        </a:xfrm>
                        <a:custGeom>
                          <a:avLst/>
                          <a:gdLst>
                            <a:gd name="T0" fmla="*/ 89 w 90"/>
                            <a:gd name="T1" fmla="*/ 29 h 113"/>
                            <a:gd name="T2" fmla="*/ 59 w 90"/>
                            <a:gd name="T3" fmla="*/ 22 h 113"/>
                            <a:gd name="T4" fmla="*/ 23 w 90"/>
                            <a:gd name="T5" fmla="*/ 56 h 113"/>
                            <a:gd name="T6" fmla="*/ 58 w 90"/>
                            <a:gd name="T7" fmla="*/ 91 h 113"/>
                            <a:gd name="T8" fmla="*/ 90 w 90"/>
                            <a:gd name="T9" fmla="*/ 84 h 113"/>
                            <a:gd name="T10" fmla="*/ 90 w 90"/>
                            <a:gd name="T11" fmla="*/ 105 h 113"/>
                            <a:gd name="T12" fmla="*/ 57 w 90"/>
                            <a:gd name="T13" fmla="*/ 113 h 113"/>
                            <a:gd name="T14" fmla="*/ 0 w 90"/>
                            <a:gd name="T15" fmla="*/ 56 h 113"/>
                            <a:gd name="T16" fmla="*/ 57 w 90"/>
                            <a:gd name="T17" fmla="*/ 0 h 113"/>
                            <a:gd name="T18" fmla="*/ 89 w 90"/>
                            <a:gd name="T19" fmla="*/ 8 h 113"/>
                            <a:gd name="T20" fmla="*/ 89 w 90"/>
                            <a:gd name="T21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3">
                              <a:moveTo>
                                <a:pt x="89" y="29"/>
                              </a:moveTo>
                              <a:cubicBezTo>
                                <a:pt x="82" y="26"/>
                                <a:pt x="72" y="22"/>
                                <a:pt x="59" y="22"/>
                              </a:cubicBezTo>
                              <a:cubicBezTo>
                                <a:pt x="37" y="22"/>
                                <a:pt x="23" y="37"/>
                                <a:pt x="23" y="56"/>
                              </a:cubicBezTo>
                              <a:cubicBezTo>
                                <a:pt x="23" y="76"/>
                                <a:pt x="37" y="91"/>
                                <a:pt x="58" y="91"/>
                              </a:cubicBezTo>
                              <a:cubicBezTo>
                                <a:pt x="72" y="91"/>
                                <a:pt x="83" y="87"/>
                                <a:pt x="90" y="84"/>
                              </a:cubicBezTo>
                              <a:lnTo>
                                <a:pt x="90" y="105"/>
                              </a:lnTo>
                              <a:cubicBezTo>
                                <a:pt x="84" y="108"/>
                                <a:pt x="72" y="113"/>
                                <a:pt x="57" y="113"/>
                              </a:cubicBezTo>
                              <a:cubicBezTo>
                                <a:pt x="24" y="113"/>
                                <a:pt x="0" y="88"/>
                                <a:pt x="0" y="56"/>
                              </a:cubicBezTo>
                              <a:cubicBezTo>
                                <a:pt x="0" y="25"/>
                                <a:pt x="24" y="0"/>
                                <a:pt x="57" y="0"/>
                              </a:cubicBezTo>
                              <a:cubicBezTo>
                                <a:pt x="73" y="0"/>
                                <a:pt x="83" y="5"/>
                                <a:pt x="89" y="8"/>
                              </a:cubicBezTo>
                              <a:lnTo>
                                <a:pt x="8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36"/>
                      <wps:cNvSpPr>
                        <a:spLocks/>
                      </wps:cNvSpPr>
                      <wps:spPr bwMode="auto">
                        <a:xfrm>
                          <a:off x="6927850" y="10331450"/>
                          <a:ext cx="66040" cy="82550"/>
                        </a:xfrm>
                        <a:custGeom>
                          <a:avLst/>
                          <a:gdLst>
                            <a:gd name="T0" fmla="*/ 52 w 87"/>
                            <a:gd name="T1" fmla="*/ 20 h 109"/>
                            <a:gd name="T2" fmla="*/ 4 w 87"/>
                            <a:gd name="T3" fmla="*/ 20 h 109"/>
                            <a:gd name="T4" fmla="*/ 4 w 87"/>
                            <a:gd name="T5" fmla="*/ 0 h 109"/>
                            <a:gd name="T6" fmla="*/ 87 w 87"/>
                            <a:gd name="T7" fmla="*/ 0 h 109"/>
                            <a:gd name="T8" fmla="*/ 35 w 87"/>
                            <a:gd name="T9" fmla="*/ 89 h 109"/>
                            <a:gd name="T10" fmla="*/ 85 w 87"/>
                            <a:gd name="T11" fmla="*/ 89 h 109"/>
                            <a:gd name="T12" fmla="*/ 85 w 87"/>
                            <a:gd name="T13" fmla="*/ 109 h 109"/>
                            <a:gd name="T14" fmla="*/ 0 w 87"/>
                            <a:gd name="T15" fmla="*/ 109 h 109"/>
                            <a:gd name="T16" fmla="*/ 52 w 87"/>
                            <a:gd name="T17" fmla="*/ 2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09">
                              <a:moveTo>
                                <a:pt x="52" y="20"/>
                              </a:moveTo>
                              <a:lnTo>
                                <a:pt x="4" y="20"/>
                              </a:lnTo>
                              <a:lnTo>
                                <a:pt x="4" y="0"/>
                              </a:lnTo>
                              <a:lnTo>
                                <a:pt x="87" y="0"/>
                              </a:lnTo>
                              <a:lnTo>
                                <a:pt x="35" y="89"/>
                              </a:lnTo>
                              <a:lnTo>
                                <a:pt x="85" y="89"/>
                              </a:lnTo>
                              <a:lnTo>
                                <a:pt x="85" y="109"/>
                              </a:lnTo>
                              <a:lnTo>
                                <a:pt x="0" y="109"/>
                              </a:lnTo>
                              <a:lnTo>
                                <a:pt x="5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437"/>
                      <wps:cNvCnPr>
                        <a:cxnSpLocks noChangeShapeType="1"/>
                      </wps:cNvCnPr>
                      <wps:spPr bwMode="auto">
                        <a:xfrm>
                          <a:off x="548005" y="9909175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F287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Freeform 438"/>
                      <wps:cNvSpPr>
                        <a:spLocks/>
                      </wps:cNvSpPr>
                      <wps:spPr bwMode="auto">
                        <a:xfrm>
                          <a:off x="544195" y="10129520"/>
                          <a:ext cx="63500" cy="64135"/>
                        </a:xfrm>
                        <a:custGeom>
                          <a:avLst/>
                          <a:gdLst>
                            <a:gd name="T0" fmla="*/ 42 w 83"/>
                            <a:gd name="T1" fmla="*/ 85 h 85"/>
                            <a:gd name="T2" fmla="*/ 41 w 83"/>
                            <a:gd name="T3" fmla="*/ 85 h 85"/>
                            <a:gd name="T4" fmla="*/ 0 w 83"/>
                            <a:gd name="T5" fmla="*/ 0 h 85"/>
                            <a:gd name="T6" fmla="*/ 19 w 83"/>
                            <a:gd name="T7" fmla="*/ 0 h 85"/>
                            <a:gd name="T8" fmla="*/ 30 w 83"/>
                            <a:gd name="T9" fmla="*/ 24 h 85"/>
                            <a:gd name="T10" fmla="*/ 41 w 83"/>
                            <a:gd name="T11" fmla="*/ 50 h 85"/>
                            <a:gd name="T12" fmla="*/ 52 w 83"/>
                            <a:gd name="T13" fmla="*/ 24 h 85"/>
                            <a:gd name="T14" fmla="*/ 63 w 83"/>
                            <a:gd name="T15" fmla="*/ 0 h 85"/>
                            <a:gd name="T16" fmla="*/ 83 w 83"/>
                            <a:gd name="T17" fmla="*/ 0 h 85"/>
                            <a:gd name="T18" fmla="*/ 42 w 83"/>
                            <a:gd name="T1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3" h="85">
                              <a:moveTo>
                                <a:pt x="42" y="85"/>
                              </a:moveTo>
                              <a:lnTo>
                                <a:pt x="41" y="85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30" y="24"/>
                              </a:lnTo>
                              <a:cubicBezTo>
                                <a:pt x="34" y="34"/>
                                <a:pt x="38" y="42"/>
                                <a:pt x="41" y="50"/>
                              </a:cubicBezTo>
                              <a:cubicBezTo>
                                <a:pt x="44" y="44"/>
                                <a:pt x="49" y="32"/>
                                <a:pt x="52" y="24"/>
                              </a:cubicBezTo>
                              <a:lnTo>
                                <a:pt x="63" y="0"/>
                              </a:lnTo>
                              <a:lnTo>
                                <a:pt x="83" y="0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39"/>
                      <wps:cNvSpPr>
                        <a:spLocks noEditPoints="1"/>
                      </wps:cNvSpPr>
                      <wps:spPr bwMode="auto">
                        <a:xfrm>
                          <a:off x="604520" y="10106025"/>
                          <a:ext cx="59690" cy="86995"/>
                        </a:xfrm>
                        <a:custGeom>
                          <a:avLst/>
                          <a:gdLst>
                            <a:gd name="T0" fmla="*/ 42 w 79"/>
                            <a:gd name="T1" fmla="*/ 0 h 115"/>
                            <a:gd name="T2" fmla="*/ 63 w 79"/>
                            <a:gd name="T3" fmla="*/ 0 h 115"/>
                            <a:gd name="T4" fmla="*/ 45 w 79"/>
                            <a:gd name="T5" fmla="*/ 24 h 115"/>
                            <a:gd name="T6" fmla="*/ 31 w 79"/>
                            <a:gd name="T7" fmla="*/ 24 h 115"/>
                            <a:gd name="T8" fmla="*/ 42 w 79"/>
                            <a:gd name="T9" fmla="*/ 0 h 115"/>
                            <a:gd name="T10" fmla="*/ 20 w 79"/>
                            <a:gd name="T11" fmla="*/ 31 h 115"/>
                            <a:gd name="T12" fmla="*/ 39 w 79"/>
                            <a:gd name="T13" fmla="*/ 65 h 115"/>
                            <a:gd name="T14" fmla="*/ 59 w 79"/>
                            <a:gd name="T15" fmla="*/ 31 h 115"/>
                            <a:gd name="T16" fmla="*/ 79 w 79"/>
                            <a:gd name="T17" fmla="*/ 31 h 115"/>
                            <a:gd name="T18" fmla="*/ 48 w 79"/>
                            <a:gd name="T19" fmla="*/ 82 h 115"/>
                            <a:gd name="T20" fmla="*/ 48 w 79"/>
                            <a:gd name="T21" fmla="*/ 115 h 115"/>
                            <a:gd name="T22" fmla="*/ 30 w 79"/>
                            <a:gd name="T23" fmla="*/ 115 h 115"/>
                            <a:gd name="T24" fmla="*/ 30 w 79"/>
                            <a:gd name="T25" fmla="*/ 82 h 115"/>
                            <a:gd name="T26" fmla="*/ 0 w 79"/>
                            <a:gd name="T27" fmla="*/ 31 h 115"/>
                            <a:gd name="T28" fmla="*/ 20 w 79"/>
                            <a:gd name="T29" fmla="*/ 31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42" y="0"/>
                              </a:moveTo>
                              <a:lnTo>
                                <a:pt x="63" y="0"/>
                              </a:lnTo>
                              <a:lnTo>
                                <a:pt x="45" y="24"/>
                              </a:lnTo>
                              <a:lnTo>
                                <a:pt x="31" y="24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20" y="31"/>
                              </a:moveTo>
                              <a:lnTo>
                                <a:pt x="39" y="65"/>
                              </a:lnTo>
                              <a:lnTo>
                                <a:pt x="59" y="31"/>
                              </a:lnTo>
                              <a:lnTo>
                                <a:pt x="79" y="31"/>
                              </a:lnTo>
                              <a:lnTo>
                                <a:pt x="48" y="82"/>
                              </a:lnTo>
                              <a:lnTo>
                                <a:pt x="48" y="115"/>
                              </a:lnTo>
                              <a:lnTo>
                                <a:pt x="30" y="115"/>
                              </a:lnTo>
                              <a:lnTo>
                                <a:pt x="30" y="82"/>
                              </a:lnTo>
                              <a:lnTo>
                                <a:pt x="0" y="31"/>
                              </a:lnTo>
                              <a:lnTo>
                                <a:pt x="2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40"/>
                      <wps:cNvSpPr>
                        <a:spLocks/>
                      </wps:cNvSpPr>
                      <wps:spPr bwMode="auto">
                        <a:xfrm>
                          <a:off x="662940" y="10129520"/>
                          <a:ext cx="48895" cy="63500"/>
                        </a:xfrm>
                        <a:custGeom>
                          <a:avLst/>
                          <a:gdLst>
                            <a:gd name="T0" fmla="*/ 42 w 65"/>
                            <a:gd name="T1" fmla="*/ 15 h 84"/>
                            <a:gd name="T2" fmla="*/ 42 w 65"/>
                            <a:gd name="T3" fmla="*/ 84 h 84"/>
                            <a:gd name="T4" fmla="*/ 24 w 65"/>
                            <a:gd name="T5" fmla="*/ 84 h 84"/>
                            <a:gd name="T6" fmla="*/ 24 w 65"/>
                            <a:gd name="T7" fmla="*/ 15 h 84"/>
                            <a:gd name="T8" fmla="*/ 0 w 65"/>
                            <a:gd name="T9" fmla="*/ 15 h 84"/>
                            <a:gd name="T10" fmla="*/ 0 w 65"/>
                            <a:gd name="T11" fmla="*/ 0 h 84"/>
                            <a:gd name="T12" fmla="*/ 65 w 65"/>
                            <a:gd name="T13" fmla="*/ 0 h 84"/>
                            <a:gd name="T14" fmla="*/ 65 w 65"/>
                            <a:gd name="T15" fmla="*/ 15 h 84"/>
                            <a:gd name="T16" fmla="*/ 42 w 65"/>
                            <a:gd name="T17" fmla="*/ 15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84">
                              <a:moveTo>
                                <a:pt x="42" y="15"/>
                              </a:moveTo>
                              <a:lnTo>
                                <a:pt x="42" y="84"/>
                              </a:lnTo>
                              <a:lnTo>
                                <a:pt x="24" y="84"/>
                              </a:lnTo>
                              <a:lnTo>
                                <a:pt x="24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15"/>
                              </a:lnTo>
                              <a:lnTo>
                                <a:pt x="42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41"/>
                      <wps:cNvSpPr>
                        <a:spLocks noEditPoints="1"/>
                      </wps:cNvSpPr>
                      <wps:spPr bwMode="auto">
                        <a:xfrm>
                          <a:off x="713105" y="10127615"/>
                          <a:ext cx="62230" cy="65405"/>
                        </a:xfrm>
                        <a:custGeom>
                          <a:avLst/>
                          <a:gdLst>
                            <a:gd name="T0" fmla="*/ 51 w 82"/>
                            <a:gd name="T1" fmla="*/ 58 h 86"/>
                            <a:gd name="T2" fmla="*/ 41 w 82"/>
                            <a:gd name="T3" fmla="*/ 33 h 86"/>
                            <a:gd name="T4" fmla="*/ 31 w 82"/>
                            <a:gd name="T5" fmla="*/ 58 h 86"/>
                            <a:gd name="T6" fmla="*/ 51 w 82"/>
                            <a:gd name="T7" fmla="*/ 58 h 86"/>
                            <a:gd name="T8" fmla="*/ 40 w 82"/>
                            <a:gd name="T9" fmla="*/ 0 h 86"/>
                            <a:gd name="T10" fmla="*/ 41 w 82"/>
                            <a:gd name="T11" fmla="*/ 0 h 86"/>
                            <a:gd name="T12" fmla="*/ 82 w 82"/>
                            <a:gd name="T13" fmla="*/ 86 h 86"/>
                            <a:gd name="T14" fmla="*/ 63 w 82"/>
                            <a:gd name="T15" fmla="*/ 86 h 86"/>
                            <a:gd name="T16" fmla="*/ 56 w 82"/>
                            <a:gd name="T17" fmla="*/ 71 h 86"/>
                            <a:gd name="T18" fmla="*/ 25 w 82"/>
                            <a:gd name="T19" fmla="*/ 71 h 86"/>
                            <a:gd name="T20" fmla="*/ 19 w 82"/>
                            <a:gd name="T21" fmla="*/ 86 h 86"/>
                            <a:gd name="T22" fmla="*/ 0 w 82"/>
                            <a:gd name="T23" fmla="*/ 86 h 86"/>
                            <a:gd name="T24" fmla="*/ 40 w 82"/>
                            <a:gd name="T2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2" h="86">
                              <a:moveTo>
                                <a:pt x="51" y="58"/>
                              </a:moveTo>
                              <a:cubicBezTo>
                                <a:pt x="47" y="49"/>
                                <a:pt x="44" y="41"/>
                                <a:pt x="41" y="33"/>
                              </a:cubicBezTo>
                              <a:cubicBezTo>
                                <a:pt x="38" y="39"/>
                                <a:pt x="34" y="50"/>
                                <a:pt x="31" y="58"/>
                              </a:cubicBezTo>
                              <a:lnTo>
                                <a:pt x="51" y="58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1" y="0"/>
                              </a:lnTo>
                              <a:lnTo>
                                <a:pt x="82" y="86"/>
                              </a:lnTo>
                              <a:lnTo>
                                <a:pt x="63" y="86"/>
                              </a:lnTo>
                              <a:lnTo>
                                <a:pt x="56" y="71"/>
                              </a:lnTo>
                              <a:lnTo>
                                <a:pt x="25" y="71"/>
                              </a:lnTo>
                              <a:lnTo>
                                <a:pt x="19" y="86"/>
                              </a:lnTo>
                              <a:lnTo>
                                <a:pt x="0" y="86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42"/>
                      <wps:cNvSpPr>
                        <a:spLocks/>
                      </wps:cNvSpPr>
                      <wps:spPr bwMode="auto">
                        <a:xfrm>
                          <a:off x="781685" y="10129520"/>
                          <a:ext cx="53340" cy="63500"/>
                        </a:xfrm>
                        <a:custGeom>
                          <a:avLst/>
                          <a:gdLst>
                            <a:gd name="T0" fmla="*/ 52 w 70"/>
                            <a:gd name="T1" fmla="*/ 84 h 84"/>
                            <a:gd name="T2" fmla="*/ 52 w 70"/>
                            <a:gd name="T3" fmla="*/ 49 h 84"/>
                            <a:gd name="T4" fmla="*/ 17 w 70"/>
                            <a:gd name="T5" fmla="*/ 49 h 84"/>
                            <a:gd name="T6" fmla="*/ 17 w 70"/>
                            <a:gd name="T7" fmla="*/ 84 h 84"/>
                            <a:gd name="T8" fmla="*/ 0 w 70"/>
                            <a:gd name="T9" fmla="*/ 84 h 84"/>
                            <a:gd name="T10" fmla="*/ 0 w 70"/>
                            <a:gd name="T11" fmla="*/ 0 h 84"/>
                            <a:gd name="T12" fmla="*/ 17 w 70"/>
                            <a:gd name="T13" fmla="*/ 0 h 84"/>
                            <a:gd name="T14" fmla="*/ 17 w 70"/>
                            <a:gd name="T15" fmla="*/ 34 h 84"/>
                            <a:gd name="T16" fmla="*/ 52 w 70"/>
                            <a:gd name="T17" fmla="*/ 34 h 84"/>
                            <a:gd name="T18" fmla="*/ 52 w 70"/>
                            <a:gd name="T19" fmla="*/ 0 h 84"/>
                            <a:gd name="T20" fmla="*/ 70 w 70"/>
                            <a:gd name="T21" fmla="*/ 0 h 84"/>
                            <a:gd name="T22" fmla="*/ 70 w 70"/>
                            <a:gd name="T23" fmla="*/ 84 h 84"/>
                            <a:gd name="T24" fmla="*/ 52 w 70"/>
                            <a:gd name="T2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84">
                              <a:moveTo>
                                <a:pt x="52" y="84"/>
                              </a:moveTo>
                              <a:lnTo>
                                <a:pt x="52" y="49"/>
                              </a:lnTo>
                              <a:lnTo>
                                <a:pt x="17" y="49"/>
                              </a:lnTo>
                              <a:lnTo>
                                <a:pt x="17" y="84"/>
                              </a:lnTo>
                              <a:lnTo>
                                <a:pt x="0" y="84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4"/>
                              </a:lnTo>
                              <a:lnTo>
                                <a:pt x="52" y="34"/>
                              </a:lnTo>
                              <a:lnTo>
                                <a:pt x="52" y="0"/>
                              </a:lnTo>
                              <a:lnTo>
                                <a:pt x="70" y="0"/>
                              </a:lnTo>
                              <a:lnTo>
                                <a:pt x="70" y="84"/>
                              </a:lnTo>
                              <a:lnTo>
                                <a:pt x="5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43"/>
                      <wps:cNvSpPr>
                        <a:spLocks/>
                      </wps:cNvSpPr>
                      <wps:spPr bwMode="auto">
                        <a:xfrm>
                          <a:off x="840105" y="10129520"/>
                          <a:ext cx="60325" cy="63500"/>
                        </a:xfrm>
                        <a:custGeom>
                          <a:avLst/>
                          <a:gdLst>
                            <a:gd name="T0" fmla="*/ 20 w 79"/>
                            <a:gd name="T1" fmla="*/ 0 h 84"/>
                            <a:gd name="T2" fmla="*/ 39 w 79"/>
                            <a:gd name="T3" fmla="*/ 34 h 84"/>
                            <a:gd name="T4" fmla="*/ 58 w 79"/>
                            <a:gd name="T5" fmla="*/ 0 h 84"/>
                            <a:gd name="T6" fmla="*/ 79 w 79"/>
                            <a:gd name="T7" fmla="*/ 0 h 84"/>
                            <a:gd name="T8" fmla="*/ 48 w 79"/>
                            <a:gd name="T9" fmla="*/ 51 h 84"/>
                            <a:gd name="T10" fmla="*/ 48 w 79"/>
                            <a:gd name="T11" fmla="*/ 84 h 84"/>
                            <a:gd name="T12" fmla="*/ 30 w 79"/>
                            <a:gd name="T13" fmla="*/ 84 h 84"/>
                            <a:gd name="T14" fmla="*/ 30 w 79"/>
                            <a:gd name="T15" fmla="*/ 51 h 84"/>
                            <a:gd name="T16" fmla="*/ 0 w 79"/>
                            <a:gd name="T17" fmla="*/ 0 h 84"/>
                            <a:gd name="T18" fmla="*/ 20 w 79"/>
                            <a:gd name="T19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84">
                              <a:moveTo>
                                <a:pt x="20" y="0"/>
                              </a:moveTo>
                              <a:lnTo>
                                <a:pt x="39" y="34"/>
                              </a:lnTo>
                              <a:lnTo>
                                <a:pt x="58" y="0"/>
                              </a:lnTo>
                              <a:lnTo>
                                <a:pt x="79" y="0"/>
                              </a:lnTo>
                              <a:lnTo>
                                <a:pt x="48" y="51"/>
                              </a:lnTo>
                              <a:lnTo>
                                <a:pt x="48" y="84"/>
                              </a:lnTo>
                              <a:lnTo>
                                <a:pt x="30" y="84"/>
                              </a:lnTo>
                              <a:lnTo>
                                <a:pt x="30" y="51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44"/>
                      <wps:cNvSpPr>
                        <a:spLocks/>
                      </wps:cNvSpPr>
                      <wps:spPr bwMode="auto">
                        <a:xfrm>
                          <a:off x="918845" y="10129520"/>
                          <a:ext cx="64135" cy="64135"/>
                        </a:xfrm>
                        <a:custGeom>
                          <a:avLst/>
                          <a:gdLst>
                            <a:gd name="T0" fmla="*/ 42 w 84"/>
                            <a:gd name="T1" fmla="*/ 85 h 85"/>
                            <a:gd name="T2" fmla="*/ 42 w 84"/>
                            <a:gd name="T3" fmla="*/ 85 h 85"/>
                            <a:gd name="T4" fmla="*/ 0 w 84"/>
                            <a:gd name="T5" fmla="*/ 0 h 85"/>
                            <a:gd name="T6" fmla="*/ 20 w 84"/>
                            <a:gd name="T7" fmla="*/ 0 h 85"/>
                            <a:gd name="T8" fmla="*/ 31 w 84"/>
                            <a:gd name="T9" fmla="*/ 24 h 85"/>
                            <a:gd name="T10" fmla="*/ 42 w 84"/>
                            <a:gd name="T11" fmla="*/ 50 h 85"/>
                            <a:gd name="T12" fmla="*/ 53 w 84"/>
                            <a:gd name="T13" fmla="*/ 24 h 85"/>
                            <a:gd name="T14" fmla="*/ 64 w 84"/>
                            <a:gd name="T15" fmla="*/ 0 h 85"/>
                            <a:gd name="T16" fmla="*/ 84 w 84"/>
                            <a:gd name="T17" fmla="*/ 0 h 85"/>
                            <a:gd name="T18" fmla="*/ 42 w 84"/>
                            <a:gd name="T1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4" h="85">
                              <a:moveTo>
                                <a:pt x="42" y="85"/>
                              </a:moveTo>
                              <a:lnTo>
                                <a:pt x="42" y="8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31" y="24"/>
                              </a:lnTo>
                              <a:cubicBezTo>
                                <a:pt x="35" y="34"/>
                                <a:pt x="39" y="42"/>
                                <a:pt x="42" y="50"/>
                              </a:cubicBezTo>
                              <a:cubicBezTo>
                                <a:pt x="44" y="44"/>
                                <a:pt x="49" y="32"/>
                                <a:pt x="53" y="24"/>
                              </a:cubicBezTo>
                              <a:lnTo>
                                <a:pt x="64" y="0"/>
                              </a:lnTo>
                              <a:lnTo>
                                <a:pt x="84" y="0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45"/>
                      <wps:cNvSpPr>
                        <a:spLocks noEditPoints="1"/>
                      </wps:cNvSpPr>
                      <wps:spPr bwMode="auto">
                        <a:xfrm>
                          <a:off x="981075" y="10127615"/>
                          <a:ext cx="62230" cy="65405"/>
                        </a:xfrm>
                        <a:custGeom>
                          <a:avLst/>
                          <a:gdLst>
                            <a:gd name="T0" fmla="*/ 51 w 82"/>
                            <a:gd name="T1" fmla="*/ 58 h 86"/>
                            <a:gd name="T2" fmla="*/ 41 w 82"/>
                            <a:gd name="T3" fmla="*/ 33 h 86"/>
                            <a:gd name="T4" fmla="*/ 30 w 82"/>
                            <a:gd name="T5" fmla="*/ 58 h 86"/>
                            <a:gd name="T6" fmla="*/ 51 w 82"/>
                            <a:gd name="T7" fmla="*/ 58 h 86"/>
                            <a:gd name="T8" fmla="*/ 40 w 82"/>
                            <a:gd name="T9" fmla="*/ 0 h 86"/>
                            <a:gd name="T10" fmla="*/ 41 w 82"/>
                            <a:gd name="T11" fmla="*/ 0 h 86"/>
                            <a:gd name="T12" fmla="*/ 82 w 82"/>
                            <a:gd name="T13" fmla="*/ 86 h 86"/>
                            <a:gd name="T14" fmla="*/ 63 w 82"/>
                            <a:gd name="T15" fmla="*/ 86 h 86"/>
                            <a:gd name="T16" fmla="*/ 56 w 82"/>
                            <a:gd name="T17" fmla="*/ 71 h 86"/>
                            <a:gd name="T18" fmla="*/ 25 w 82"/>
                            <a:gd name="T19" fmla="*/ 71 h 86"/>
                            <a:gd name="T20" fmla="*/ 18 w 82"/>
                            <a:gd name="T21" fmla="*/ 86 h 86"/>
                            <a:gd name="T22" fmla="*/ 0 w 82"/>
                            <a:gd name="T23" fmla="*/ 86 h 86"/>
                            <a:gd name="T24" fmla="*/ 40 w 82"/>
                            <a:gd name="T2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2" h="86">
                              <a:moveTo>
                                <a:pt x="51" y="58"/>
                              </a:moveTo>
                              <a:cubicBezTo>
                                <a:pt x="47" y="49"/>
                                <a:pt x="43" y="41"/>
                                <a:pt x="41" y="33"/>
                              </a:cubicBezTo>
                              <a:cubicBezTo>
                                <a:pt x="38" y="39"/>
                                <a:pt x="34" y="50"/>
                                <a:pt x="30" y="58"/>
                              </a:cubicBezTo>
                              <a:lnTo>
                                <a:pt x="51" y="58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1" y="0"/>
                              </a:lnTo>
                              <a:lnTo>
                                <a:pt x="82" y="86"/>
                              </a:lnTo>
                              <a:lnTo>
                                <a:pt x="63" y="86"/>
                              </a:lnTo>
                              <a:lnTo>
                                <a:pt x="56" y="71"/>
                              </a:lnTo>
                              <a:lnTo>
                                <a:pt x="25" y="71"/>
                              </a:lnTo>
                              <a:lnTo>
                                <a:pt x="18" y="86"/>
                              </a:lnTo>
                              <a:lnTo>
                                <a:pt x="0" y="86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46"/>
                      <wps:cNvSpPr>
                        <a:spLocks/>
                      </wps:cNvSpPr>
                      <wps:spPr bwMode="auto">
                        <a:xfrm>
                          <a:off x="1049655" y="10127615"/>
                          <a:ext cx="52705" cy="66040"/>
                        </a:xfrm>
                        <a:custGeom>
                          <a:avLst/>
                          <a:gdLst>
                            <a:gd name="T0" fmla="*/ 83 w 83"/>
                            <a:gd name="T1" fmla="*/ 104 h 104"/>
                            <a:gd name="T2" fmla="*/ 27 w 83"/>
                            <a:gd name="T3" fmla="*/ 52 h 104"/>
                            <a:gd name="T4" fmla="*/ 21 w 83"/>
                            <a:gd name="T5" fmla="*/ 46 h 104"/>
                            <a:gd name="T6" fmla="*/ 21 w 83"/>
                            <a:gd name="T7" fmla="*/ 103 h 104"/>
                            <a:gd name="T8" fmla="*/ 0 w 83"/>
                            <a:gd name="T9" fmla="*/ 103 h 104"/>
                            <a:gd name="T10" fmla="*/ 0 w 83"/>
                            <a:gd name="T11" fmla="*/ 0 h 104"/>
                            <a:gd name="T12" fmla="*/ 1 w 83"/>
                            <a:gd name="T13" fmla="*/ 0 h 104"/>
                            <a:gd name="T14" fmla="*/ 56 w 83"/>
                            <a:gd name="T15" fmla="*/ 54 h 104"/>
                            <a:gd name="T16" fmla="*/ 62 w 83"/>
                            <a:gd name="T17" fmla="*/ 59 h 104"/>
                            <a:gd name="T18" fmla="*/ 62 w 83"/>
                            <a:gd name="T19" fmla="*/ 3 h 104"/>
                            <a:gd name="T20" fmla="*/ 83 w 83"/>
                            <a:gd name="T21" fmla="*/ 3 h 104"/>
                            <a:gd name="T22" fmla="*/ 83 w 83"/>
                            <a:gd name="T23" fmla="*/ 104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3" h="104">
                              <a:moveTo>
                                <a:pt x="83" y="104"/>
                              </a:moveTo>
                              <a:lnTo>
                                <a:pt x="27" y="52"/>
                              </a:lnTo>
                              <a:lnTo>
                                <a:pt x="21" y="46"/>
                              </a:lnTo>
                              <a:lnTo>
                                <a:pt x="21" y="103"/>
                              </a:lnTo>
                              <a:lnTo>
                                <a:pt x="0" y="103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56" y="54"/>
                              </a:lnTo>
                              <a:lnTo>
                                <a:pt x="62" y="59"/>
                              </a:lnTo>
                              <a:lnTo>
                                <a:pt x="62" y="3"/>
                              </a:lnTo>
                              <a:lnTo>
                                <a:pt x="83" y="3"/>
                              </a:lnTo>
                              <a:lnTo>
                                <a:pt x="83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47"/>
                      <wps:cNvSpPr>
                        <a:spLocks noEditPoints="1"/>
                      </wps:cNvSpPr>
                      <wps:spPr bwMode="auto">
                        <a:xfrm>
                          <a:off x="1116330" y="10106025"/>
                          <a:ext cx="42545" cy="86995"/>
                        </a:xfrm>
                        <a:custGeom>
                          <a:avLst/>
                          <a:gdLst>
                            <a:gd name="T0" fmla="*/ 36 w 56"/>
                            <a:gd name="T1" fmla="*/ 23 h 115"/>
                            <a:gd name="T2" fmla="*/ 19 w 56"/>
                            <a:gd name="T3" fmla="*/ 23 h 115"/>
                            <a:gd name="T4" fmla="*/ 6 w 56"/>
                            <a:gd name="T5" fmla="*/ 0 h 115"/>
                            <a:gd name="T6" fmla="*/ 21 w 56"/>
                            <a:gd name="T7" fmla="*/ 0 h 115"/>
                            <a:gd name="T8" fmla="*/ 27 w 56"/>
                            <a:gd name="T9" fmla="*/ 13 h 115"/>
                            <a:gd name="T10" fmla="*/ 34 w 56"/>
                            <a:gd name="T11" fmla="*/ 0 h 115"/>
                            <a:gd name="T12" fmla="*/ 49 w 56"/>
                            <a:gd name="T13" fmla="*/ 0 h 115"/>
                            <a:gd name="T14" fmla="*/ 36 w 56"/>
                            <a:gd name="T15" fmla="*/ 23 h 115"/>
                            <a:gd name="T16" fmla="*/ 0 w 56"/>
                            <a:gd name="T17" fmla="*/ 115 h 115"/>
                            <a:gd name="T18" fmla="*/ 0 w 56"/>
                            <a:gd name="T19" fmla="*/ 31 h 115"/>
                            <a:gd name="T20" fmla="*/ 54 w 56"/>
                            <a:gd name="T21" fmla="*/ 31 h 115"/>
                            <a:gd name="T22" fmla="*/ 54 w 56"/>
                            <a:gd name="T23" fmla="*/ 46 h 115"/>
                            <a:gd name="T24" fmla="*/ 18 w 56"/>
                            <a:gd name="T25" fmla="*/ 46 h 115"/>
                            <a:gd name="T26" fmla="*/ 18 w 56"/>
                            <a:gd name="T27" fmla="*/ 65 h 115"/>
                            <a:gd name="T28" fmla="*/ 49 w 56"/>
                            <a:gd name="T29" fmla="*/ 65 h 115"/>
                            <a:gd name="T30" fmla="*/ 49 w 56"/>
                            <a:gd name="T31" fmla="*/ 79 h 115"/>
                            <a:gd name="T32" fmla="*/ 18 w 56"/>
                            <a:gd name="T33" fmla="*/ 79 h 115"/>
                            <a:gd name="T34" fmla="*/ 18 w 56"/>
                            <a:gd name="T35" fmla="*/ 100 h 115"/>
                            <a:gd name="T36" fmla="*/ 56 w 56"/>
                            <a:gd name="T37" fmla="*/ 100 h 115"/>
                            <a:gd name="T38" fmla="*/ 56 w 56"/>
                            <a:gd name="T39" fmla="*/ 115 h 115"/>
                            <a:gd name="T40" fmla="*/ 0 w 56"/>
                            <a:gd name="T41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115">
                              <a:moveTo>
                                <a:pt x="36" y="23"/>
                              </a:moveTo>
                              <a:lnTo>
                                <a:pt x="19" y="23"/>
                              </a:lnTo>
                              <a:lnTo>
                                <a:pt x="6" y="0"/>
                              </a:lnTo>
                              <a:lnTo>
                                <a:pt x="21" y="0"/>
                              </a:lnTo>
                              <a:lnTo>
                                <a:pt x="27" y="13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lnTo>
                                <a:pt x="36" y="23"/>
                              </a:lnTo>
                              <a:close/>
                              <a:moveTo>
                                <a:pt x="0" y="115"/>
                              </a:moveTo>
                              <a:lnTo>
                                <a:pt x="0" y="31"/>
                              </a:lnTo>
                              <a:lnTo>
                                <a:pt x="54" y="31"/>
                              </a:lnTo>
                              <a:lnTo>
                                <a:pt x="54" y="46"/>
                              </a:lnTo>
                              <a:lnTo>
                                <a:pt x="18" y="46"/>
                              </a:lnTo>
                              <a:lnTo>
                                <a:pt x="18" y="65"/>
                              </a:lnTo>
                              <a:lnTo>
                                <a:pt x="49" y="65"/>
                              </a:lnTo>
                              <a:lnTo>
                                <a:pt x="49" y="79"/>
                              </a:lnTo>
                              <a:lnTo>
                                <a:pt x="18" y="79"/>
                              </a:lnTo>
                              <a:lnTo>
                                <a:pt x="18" y="100"/>
                              </a:lnTo>
                              <a:lnTo>
                                <a:pt x="56" y="100"/>
                              </a:lnTo>
                              <a:lnTo>
                                <a:pt x="56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48"/>
                      <wps:cNvSpPr>
                        <a:spLocks noEditPoints="1"/>
                      </wps:cNvSpPr>
                      <wps:spPr bwMode="auto">
                        <a:xfrm>
                          <a:off x="1168400" y="10129520"/>
                          <a:ext cx="48895" cy="63500"/>
                        </a:xfrm>
                        <a:custGeom>
                          <a:avLst/>
                          <a:gdLst>
                            <a:gd name="T0" fmla="*/ 18 w 64"/>
                            <a:gd name="T1" fmla="*/ 15 h 84"/>
                            <a:gd name="T2" fmla="*/ 18 w 64"/>
                            <a:gd name="T3" fmla="*/ 40 h 84"/>
                            <a:gd name="T4" fmla="*/ 30 w 64"/>
                            <a:gd name="T5" fmla="*/ 40 h 84"/>
                            <a:gd name="T6" fmla="*/ 44 w 64"/>
                            <a:gd name="T7" fmla="*/ 27 h 84"/>
                            <a:gd name="T8" fmla="*/ 30 w 64"/>
                            <a:gd name="T9" fmla="*/ 15 h 84"/>
                            <a:gd name="T10" fmla="*/ 18 w 64"/>
                            <a:gd name="T11" fmla="*/ 15 h 84"/>
                            <a:gd name="T12" fmla="*/ 29 w 64"/>
                            <a:gd name="T13" fmla="*/ 0 h 84"/>
                            <a:gd name="T14" fmla="*/ 62 w 64"/>
                            <a:gd name="T15" fmla="*/ 27 h 84"/>
                            <a:gd name="T16" fmla="*/ 46 w 64"/>
                            <a:gd name="T17" fmla="*/ 51 h 84"/>
                            <a:gd name="T18" fmla="*/ 64 w 64"/>
                            <a:gd name="T19" fmla="*/ 84 h 84"/>
                            <a:gd name="T20" fmla="*/ 45 w 64"/>
                            <a:gd name="T21" fmla="*/ 84 h 84"/>
                            <a:gd name="T22" fmla="*/ 30 w 64"/>
                            <a:gd name="T23" fmla="*/ 54 h 84"/>
                            <a:gd name="T24" fmla="*/ 18 w 64"/>
                            <a:gd name="T25" fmla="*/ 54 h 84"/>
                            <a:gd name="T26" fmla="*/ 18 w 64"/>
                            <a:gd name="T27" fmla="*/ 84 h 84"/>
                            <a:gd name="T28" fmla="*/ 0 w 64"/>
                            <a:gd name="T29" fmla="*/ 84 h 84"/>
                            <a:gd name="T30" fmla="*/ 0 w 64"/>
                            <a:gd name="T31" fmla="*/ 0 h 84"/>
                            <a:gd name="T32" fmla="*/ 29 w 64"/>
                            <a:gd name="T3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" h="84">
                              <a:moveTo>
                                <a:pt x="18" y="15"/>
                              </a:moveTo>
                              <a:lnTo>
                                <a:pt x="18" y="40"/>
                              </a:lnTo>
                              <a:lnTo>
                                <a:pt x="30" y="40"/>
                              </a:lnTo>
                              <a:cubicBezTo>
                                <a:pt x="38" y="40"/>
                                <a:pt x="44" y="36"/>
                                <a:pt x="44" y="27"/>
                              </a:cubicBezTo>
                              <a:cubicBezTo>
                                <a:pt x="44" y="19"/>
                                <a:pt x="38" y="15"/>
                                <a:pt x="30" y="15"/>
                              </a:cubicBezTo>
                              <a:lnTo>
                                <a:pt x="18" y="15"/>
                              </a:lnTo>
                              <a:close/>
                              <a:moveTo>
                                <a:pt x="29" y="0"/>
                              </a:moveTo>
                              <a:cubicBezTo>
                                <a:pt x="49" y="0"/>
                                <a:pt x="62" y="9"/>
                                <a:pt x="62" y="27"/>
                              </a:cubicBezTo>
                              <a:cubicBezTo>
                                <a:pt x="62" y="40"/>
                                <a:pt x="55" y="48"/>
                                <a:pt x="46" y="51"/>
                              </a:cubicBezTo>
                              <a:lnTo>
                                <a:pt x="64" y="84"/>
                              </a:lnTo>
                              <a:lnTo>
                                <a:pt x="45" y="84"/>
                              </a:lnTo>
                              <a:lnTo>
                                <a:pt x="30" y="54"/>
                              </a:lnTo>
                              <a:lnTo>
                                <a:pt x="18" y="54"/>
                              </a:lnTo>
                              <a:lnTo>
                                <a:pt x="18" y="84"/>
                              </a:lnTo>
                              <a:lnTo>
                                <a:pt x="0" y="84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49"/>
                      <wps:cNvSpPr>
                        <a:spLocks/>
                      </wps:cNvSpPr>
                      <wps:spPr bwMode="auto">
                        <a:xfrm>
                          <a:off x="1226185" y="10129520"/>
                          <a:ext cx="54610" cy="63500"/>
                        </a:xfrm>
                        <a:custGeom>
                          <a:avLst/>
                          <a:gdLst>
                            <a:gd name="T0" fmla="*/ 18 w 72"/>
                            <a:gd name="T1" fmla="*/ 39 h 84"/>
                            <a:gd name="T2" fmla="*/ 51 w 72"/>
                            <a:gd name="T3" fmla="*/ 0 h 84"/>
                            <a:gd name="T4" fmla="*/ 72 w 72"/>
                            <a:gd name="T5" fmla="*/ 0 h 84"/>
                            <a:gd name="T6" fmla="*/ 42 w 72"/>
                            <a:gd name="T7" fmla="*/ 35 h 84"/>
                            <a:gd name="T8" fmla="*/ 72 w 72"/>
                            <a:gd name="T9" fmla="*/ 84 h 84"/>
                            <a:gd name="T10" fmla="*/ 52 w 72"/>
                            <a:gd name="T11" fmla="*/ 84 h 84"/>
                            <a:gd name="T12" fmla="*/ 30 w 72"/>
                            <a:gd name="T13" fmla="*/ 46 h 84"/>
                            <a:gd name="T14" fmla="*/ 18 w 72"/>
                            <a:gd name="T15" fmla="*/ 60 h 84"/>
                            <a:gd name="T16" fmla="*/ 18 w 72"/>
                            <a:gd name="T17" fmla="*/ 84 h 84"/>
                            <a:gd name="T18" fmla="*/ 0 w 72"/>
                            <a:gd name="T19" fmla="*/ 84 h 84"/>
                            <a:gd name="T20" fmla="*/ 0 w 72"/>
                            <a:gd name="T21" fmla="*/ 0 h 84"/>
                            <a:gd name="T22" fmla="*/ 18 w 72"/>
                            <a:gd name="T23" fmla="*/ 0 h 84"/>
                            <a:gd name="T24" fmla="*/ 18 w 72"/>
                            <a:gd name="T25" fmla="*/ 3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84">
                              <a:moveTo>
                                <a:pt x="18" y="39"/>
                              </a:moveTo>
                              <a:lnTo>
                                <a:pt x="51" y="0"/>
                              </a:lnTo>
                              <a:lnTo>
                                <a:pt x="72" y="0"/>
                              </a:lnTo>
                              <a:lnTo>
                                <a:pt x="42" y="35"/>
                              </a:lnTo>
                              <a:lnTo>
                                <a:pt x="72" y="84"/>
                              </a:lnTo>
                              <a:lnTo>
                                <a:pt x="52" y="84"/>
                              </a:lnTo>
                              <a:lnTo>
                                <a:pt x="30" y="46"/>
                              </a:lnTo>
                              <a:lnTo>
                                <a:pt x="18" y="60"/>
                              </a:lnTo>
                              <a:lnTo>
                                <a:pt x="18" y="84"/>
                              </a:lnTo>
                              <a:lnTo>
                                <a:pt x="0" y="84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50"/>
                      <wps:cNvSpPr>
                        <a:spLocks noEditPoints="1"/>
                      </wps:cNvSpPr>
                      <wps:spPr bwMode="auto">
                        <a:xfrm>
                          <a:off x="1280795" y="10127615"/>
                          <a:ext cx="62230" cy="65405"/>
                        </a:xfrm>
                        <a:custGeom>
                          <a:avLst/>
                          <a:gdLst>
                            <a:gd name="T0" fmla="*/ 51 w 82"/>
                            <a:gd name="T1" fmla="*/ 58 h 86"/>
                            <a:gd name="T2" fmla="*/ 41 w 82"/>
                            <a:gd name="T3" fmla="*/ 33 h 86"/>
                            <a:gd name="T4" fmla="*/ 30 w 82"/>
                            <a:gd name="T5" fmla="*/ 58 h 86"/>
                            <a:gd name="T6" fmla="*/ 51 w 82"/>
                            <a:gd name="T7" fmla="*/ 58 h 86"/>
                            <a:gd name="T8" fmla="*/ 40 w 82"/>
                            <a:gd name="T9" fmla="*/ 0 h 86"/>
                            <a:gd name="T10" fmla="*/ 41 w 82"/>
                            <a:gd name="T11" fmla="*/ 0 h 86"/>
                            <a:gd name="T12" fmla="*/ 82 w 82"/>
                            <a:gd name="T13" fmla="*/ 86 h 86"/>
                            <a:gd name="T14" fmla="*/ 63 w 82"/>
                            <a:gd name="T15" fmla="*/ 86 h 86"/>
                            <a:gd name="T16" fmla="*/ 56 w 82"/>
                            <a:gd name="T17" fmla="*/ 71 h 86"/>
                            <a:gd name="T18" fmla="*/ 25 w 82"/>
                            <a:gd name="T19" fmla="*/ 71 h 86"/>
                            <a:gd name="T20" fmla="*/ 18 w 82"/>
                            <a:gd name="T21" fmla="*/ 86 h 86"/>
                            <a:gd name="T22" fmla="*/ 0 w 82"/>
                            <a:gd name="T23" fmla="*/ 86 h 86"/>
                            <a:gd name="T24" fmla="*/ 40 w 82"/>
                            <a:gd name="T2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2" h="86">
                              <a:moveTo>
                                <a:pt x="51" y="58"/>
                              </a:moveTo>
                              <a:cubicBezTo>
                                <a:pt x="47" y="49"/>
                                <a:pt x="43" y="41"/>
                                <a:pt x="41" y="33"/>
                              </a:cubicBezTo>
                              <a:cubicBezTo>
                                <a:pt x="38" y="39"/>
                                <a:pt x="34" y="50"/>
                                <a:pt x="30" y="58"/>
                              </a:cubicBezTo>
                              <a:lnTo>
                                <a:pt x="51" y="58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1" y="0"/>
                              </a:lnTo>
                              <a:lnTo>
                                <a:pt x="82" y="86"/>
                              </a:lnTo>
                              <a:lnTo>
                                <a:pt x="63" y="86"/>
                              </a:lnTo>
                              <a:lnTo>
                                <a:pt x="56" y="71"/>
                              </a:lnTo>
                              <a:lnTo>
                                <a:pt x="25" y="71"/>
                              </a:lnTo>
                              <a:lnTo>
                                <a:pt x="18" y="86"/>
                              </a:lnTo>
                              <a:lnTo>
                                <a:pt x="0" y="86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51"/>
                      <wps:cNvSpPr>
                        <a:spLocks/>
                      </wps:cNvSpPr>
                      <wps:spPr bwMode="auto">
                        <a:xfrm>
                          <a:off x="1370330" y="10147300"/>
                          <a:ext cx="30480" cy="46355"/>
                        </a:xfrm>
                        <a:custGeom>
                          <a:avLst/>
                          <a:gdLst>
                            <a:gd name="T0" fmla="*/ 17 w 40"/>
                            <a:gd name="T1" fmla="*/ 35 h 61"/>
                            <a:gd name="T2" fmla="*/ 0 w 40"/>
                            <a:gd name="T3" fmla="*/ 16 h 61"/>
                            <a:gd name="T4" fmla="*/ 21 w 40"/>
                            <a:gd name="T5" fmla="*/ 0 h 61"/>
                            <a:gd name="T6" fmla="*/ 37 w 40"/>
                            <a:gd name="T7" fmla="*/ 3 h 61"/>
                            <a:gd name="T8" fmla="*/ 37 w 40"/>
                            <a:gd name="T9" fmla="*/ 13 h 61"/>
                            <a:gd name="T10" fmla="*/ 22 w 40"/>
                            <a:gd name="T11" fmla="*/ 9 h 61"/>
                            <a:gd name="T12" fmla="*/ 10 w 40"/>
                            <a:gd name="T13" fmla="*/ 17 h 61"/>
                            <a:gd name="T14" fmla="*/ 22 w 40"/>
                            <a:gd name="T15" fmla="*/ 26 h 61"/>
                            <a:gd name="T16" fmla="*/ 40 w 40"/>
                            <a:gd name="T17" fmla="*/ 45 h 61"/>
                            <a:gd name="T18" fmla="*/ 19 w 40"/>
                            <a:gd name="T19" fmla="*/ 61 h 61"/>
                            <a:gd name="T20" fmla="*/ 0 w 40"/>
                            <a:gd name="T21" fmla="*/ 57 h 61"/>
                            <a:gd name="T22" fmla="*/ 0 w 40"/>
                            <a:gd name="T23" fmla="*/ 47 h 61"/>
                            <a:gd name="T24" fmla="*/ 19 w 40"/>
                            <a:gd name="T25" fmla="*/ 52 h 61"/>
                            <a:gd name="T26" fmla="*/ 30 w 40"/>
                            <a:gd name="T27" fmla="*/ 45 h 61"/>
                            <a:gd name="T28" fmla="*/ 17 w 40"/>
                            <a:gd name="T29" fmla="*/ 3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61">
                              <a:moveTo>
                                <a:pt x="17" y="35"/>
                              </a:moveTo>
                              <a:cubicBezTo>
                                <a:pt x="7" y="31"/>
                                <a:pt x="0" y="27"/>
                                <a:pt x="0" y="16"/>
                              </a:cubicBezTo>
                              <a:cubicBezTo>
                                <a:pt x="0" y="7"/>
                                <a:pt x="8" y="0"/>
                                <a:pt x="21" y="0"/>
                              </a:cubicBezTo>
                              <a:cubicBezTo>
                                <a:pt x="27" y="0"/>
                                <a:pt x="33" y="2"/>
                                <a:pt x="37" y="3"/>
                              </a:cubicBezTo>
                              <a:lnTo>
                                <a:pt x="37" y="13"/>
                              </a:lnTo>
                              <a:cubicBezTo>
                                <a:pt x="33" y="11"/>
                                <a:pt x="27" y="9"/>
                                <a:pt x="22" y="9"/>
                              </a:cubicBezTo>
                              <a:cubicBezTo>
                                <a:pt x="15" y="9"/>
                                <a:pt x="10" y="11"/>
                                <a:pt x="10" y="17"/>
                              </a:cubicBezTo>
                              <a:cubicBezTo>
                                <a:pt x="10" y="21"/>
                                <a:pt x="14" y="24"/>
                                <a:pt x="22" y="26"/>
                              </a:cubicBezTo>
                              <a:cubicBezTo>
                                <a:pt x="34" y="30"/>
                                <a:pt x="40" y="35"/>
                                <a:pt x="40" y="45"/>
                              </a:cubicBezTo>
                              <a:cubicBezTo>
                                <a:pt x="40" y="55"/>
                                <a:pt x="32" y="61"/>
                                <a:pt x="19" y="61"/>
                              </a:cubicBezTo>
                              <a:cubicBezTo>
                                <a:pt x="11" y="61"/>
                                <a:pt x="5" y="59"/>
                                <a:pt x="0" y="57"/>
                              </a:cubicBezTo>
                              <a:lnTo>
                                <a:pt x="0" y="47"/>
                              </a:lnTo>
                              <a:cubicBezTo>
                                <a:pt x="6" y="50"/>
                                <a:pt x="13" y="52"/>
                                <a:pt x="19" y="52"/>
                              </a:cubicBezTo>
                              <a:cubicBezTo>
                                <a:pt x="25" y="52"/>
                                <a:pt x="30" y="50"/>
                                <a:pt x="30" y="45"/>
                              </a:cubicBezTo>
                              <a:cubicBezTo>
                                <a:pt x="30" y="39"/>
                                <a:pt x="26" y="37"/>
                                <a:pt x="17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Oval 452"/>
                      <wps:cNvSpPr>
                        <a:spLocks noChangeArrowheads="1"/>
                      </wps:cNvSpPr>
                      <wps:spPr bwMode="auto">
                        <a:xfrm>
                          <a:off x="1409065" y="10184130"/>
                          <a:ext cx="10160" cy="9525"/>
                        </a:xfrm>
                        <a:prstGeom prst="ellipse">
                          <a:avLst/>
                        </a:pr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3"/>
                      <wps:cNvSpPr>
                        <a:spLocks/>
                      </wps:cNvSpPr>
                      <wps:spPr bwMode="auto">
                        <a:xfrm>
                          <a:off x="1430020" y="10147300"/>
                          <a:ext cx="24765" cy="45720"/>
                        </a:xfrm>
                        <a:custGeom>
                          <a:avLst/>
                          <a:gdLst>
                            <a:gd name="T0" fmla="*/ 0 w 32"/>
                            <a:gd name="T1" fmla="*/ 1 h 60"/>
                            <a:gd name="T2" fmla="*/ 10 w 32"/>
                            <a:gd name="T3" fmla="*/ 1 h 60"/>
                            <a:gd name="T4" fmla="*/ 10 w 32"/>
                            <a:gd name="T5" fmla="*/ 9 h 60"/>
                            <a:gd name="T6" fmla="*/ 10 w 32"/>
                            <a:gd name="T7" fmla="*/ 14 h 60"/>
                            <a:gd name="T8" fmla="*/ 10 w 32"/>
                            <a:gd name="T9" fmla="*/ 14 h 60"/>
                            <a:gd name="T10" fmla="*/ 28 w 32"/>
                            <a:gd name="T11" fmla="*/ 0 h 60"/>
                            <a:gd name="T12" fmla="*/ 32 w 32"/>
                            <a:gd name="T13" fmla="*/ 0 h 60"/>
                            <a:gd name="T14" fmla="*/ 32 w 32"/>
                            <a:gd name="T15" fmla="*/ 11 h 60"/>
                            <a:gd name="T16" fmla="*/ 29 w 32"/>
                            <a:gd name="T17" fmla="*/ 10 h 60"/>
                            <a:gd name="T18" fmla="*/ 11 w 32"/>
                            <a:gd name="T19" fmla="*/ 34 h 60"/>
                            <a:gd name="T20" fmla="*/ 11 w 32"/>
                            <a:gd name="T21" fmla="*/ 60 h 60"/>
                            <a:gd name="T22" fmla="*/ 0 w 32"/>
                            <a:gd name="T23" fmla="*/ 60 h 60"/>
                            <a:gd name="T24" fmla="*/ 0 w 32"/>
                            <a:gd name="T25" fmla="*/ 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" h="6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9"/>
                              </a:lnTo>
                              <a:cubicBezTo>
                                <a:pt x="11" y="12"/>
                                <a:pt x="10" y="13"/>
                                <a:pt x="10" y="14"/>
                              </a:cubicBezTo>
                              <a:lnTo>
                                <a:pt x="10" y="14"/>
                              </a:lnTo>
                              <a:cubicBezTo>
                                <a:pt x="14" y="6"/>
                                <a:pt x="20" y="0"/>
                                <a:pt x="28" y="0"/>
                              </a:cubicBezTo>
                              <a:cubicBezTo>
                                <a:pt x="30" y="0"/>
                                <a:pt x="31" y="0"/>
                                <a:pt x="32" y="0"/>
                              </a:cubicBezTo>
                              <a:lnTo>
                                <a:pt x="32" y="11"/>
                              </a:lnTo>
                              <a:cubicBezTo>
                                <a:pt x="31" y="11"/>
                                <a:pt x="30" y="10"/>
                                <a:pt x="29" y="10"/>
                              </a:cubicBezTo>
                              <a:cubicBezTo>
                                <a:pt x="18" y="10"/>
                                <a:pt x="11" y="23"/>
                                <a:pt x="11" y="34"/>
                              </a:cubicBezTo>
                              <a:lnTo>
                                <a:pt x="11" y="60"/>
                              </a:lnTo>
                              <a:lnTo>
                                <a:pt x="0" y="6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Oval 454"/>
                      <wps:cNvSpPr>
                        <a:spLocks noChangeArrowheads="1"/>
                      </wps:cNvSpPr>
                      <wps:spPr bwMode="auto">
                        <a:xfrm>
                          <a:off x="1460500" y="10184130"/>
                          <a:ext cx="10160" cy="9525"/>
                        </a:xfrm>
                        <a:prstGeom prst="ellipse">
                          <a:avLst/>
                        </a:pr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5"/>
                      <wps:cNvSpPr>
                        <a:spLocks noEditPoints="1"/>
                      </wps:cNvSpPr>
                      <wps:spPr bwMode="auto">
                        <a:xfrm>
                          <a:off x="1478915" y="10147300"/>
                          <a:ext cx="46355" cy="46355"/>
                        </a:xfrm>
                        <a:custGeom>
                          <a:avLst/>
                          <a:gdLst>
                            <a:gd name="T0" fmla="*/ 50 w 61"/>
                            <a:gd name="T1" fmla="*/ 30 h 61"/>
                            <a:gd name="T2" fmla="*/ 30 w 61"/>
                            <a:gd name="T3" fmla="*/ 9 h 61"/>
                            <a:gd name="T4" fmla="*/ 11 w 61"/>
                            <a:gd name="T5" fmla="*/ 30 h 61"/>
                            <a:gd name="T6" fmla="*/ 30 w 61"/>
                            <a:gd name="T7" fmla="*/ 52 h 61"/>
                            <a:gd name="T8" fmla="*/ 50 w 61"/>
                            <a:gd name="T9" fmla="*/ 30 h 61"/>
                            <a:gd name="T10" fmla="*/ 61 w 61"/>
                            <a:gd name="T11" fmla="*/ 30 h 61"/>
                            <a:gd name="T12" fmla="*/ 30 w 61"/>
                            <a:gd name="T13" fmla="*/ 61 h 61"/>
                            <a:gd name="T14" fmla="*/ 0 w 61"/>
                            <a:gd name="T15" fmla="*/ 30 h 61"/>
                            <a:gd name="T16" fmla="*/ 30 w 61"/>
                            <a:gd name="T17" fmla="*/ 0 h 61"/>
                            <a:gd name="T18" fmla="*/ 61 w 61"/>
                            <a:gd name="T19" fmla="*/ 3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50" y="30"/>
                              </a:moveTo>
                              <a:cubicBezTo>
                                <a:pt x="50" y="18"/>
                                <a:pt x="42" y="9"/>
                                <a:pt x="30" y="9"/>
                              </a:cubicBezTo>
                              <a:cubicBezTo>
                                <a:pt x="19" y="9"/>
                                <a:pt x="11" y="18"/>
                                <a:pt x="11" y="30"/>
                              </a:cubicBezTo>
                              <a:cubicBezTo>
                                <a:pt x="11" y="43"/>
                                <a:pt x="19" y="52"/>
                                <a:pt x="30" y="52"/>
                              </a:cubicBezTo>
                              <a:cubicBezTo>
                                <a:pt x="42" y="52"/>
                                <a:pt x="50" y="43"/>
                                <a:pt x="50" y="30"/>
                              </a:cubicBezTo>
                              <a:close/>
                              <a:moveTo>
                                <a:pt x="61" y="30"/>
                              </a:moveTo>
                              <a:cubicBezTo>
                                <a:pt x="61" y="48"/>
                                <a:pt x="48" y="61"/>
                                <a:pt x="30" y="61"/>
                              </a:cubicBezTo>
                              <a:cubicBezTo>
                                <a:pt x="13" y="61"/>
                                <a:pt x="0" y="48"/>
                                <a:pt x="0" y="30"/>
                              </a:cubicBezTo>
                              <a:cubicBezTo>
                                <a:pt x="0" y="13"/>
                                <a:pt x="13" y="0"/>
                                <a:pt x="30" y="0"/>
                              </a:cubicBezTo>
                              <a:cubicBezTo>
                                <a:pt x="48" y="0"/>
                                <a:pt x="61" y="13"/>
                                <a:pt x="61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Oval 456"/>
                      <wps:cNvSpPr>
                        <a:spLocks noChangeArrowheads="1"/>
                      </wps:cNvSpPr>
                      <wps:spPr bwMode="auto">
                        <a:xfrm>
                          <a:off x="1532890" y="10184130"/>
                          <a:ext cx="10160" cy="9525"/>
                        </a:xfrm>
                        <a:prstGeom prst="ellipse">
                          <a:avLst/>
                        </a:pr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7"/>
                      <wps:cNvSpPr>
                        <a:spLocks/>
                      </wps:cNvSpPr>
                      <wps:spPr bwMode="auto">
                        <a:xfrm>
                          <a:off x="553720" y="10234295"/>
                          <a:ext cx="58420" cy="65405"/>
                        </a:xfrm>
                        <a:custGeom>
                          <a:avLst/>
                          <a:gdLst>
                            <a:gd name="T0" fmla="*/ 13 w 77"/>
                            <a:gd name="T1" fmla="*/ 32 h 86"/>
                            <a:gd name="T2" fmla="*/ 11 w 77"/>
                            <a:gd name="T3" fmla="*/ 29 h 86"/>
                            <a:gd name="T4" fmla="*/ 11 w 77"/>
                            <a:gd name="T5" fmla="*/ 86 h 86"/>
                            <a:gd name="T6" fmla="*/ 0 w 77"/>
                            <a:gd name="T7" fmla="*/ 86 h 86"/>
                            <a:gd name="T8" fmla="*/ 0 w 77"/>
                            <a:gd name="T9" fmla="*/ 0 h 86"/>
                            <a:gd name="T10" fmla="*/ 0 w 77"/>
                            <a:gd name="T11" fmla="*/ 0 h 86"/>
                            <a:gd name="T12" fmla="*/ 38 w 77"/>
                            <a:gd name="T13" fmla="*/ 47 h 86"/>
                            <a:gd name="T14" fmla="*/ 76 w 77"/>
                            <a:gd name="T15" fmla="*/ 0 h 86"/>
                            <a:gd name="T16" fmla="*/ 77 w 77"/>
                            <a:gd name="T17" fmla="*/ 0 h 86"/>
                            <a:gd name="T18" fmla="*/ 77 w 77"/>
                            <a:gd name="T19" fmla="*/ 86 h 86"/>
                            <a:gd name="T20" fmla="*/ 66 w 77"/>
                            <a:gd name="T21" fmla="*/ 86 h 86"/>
                            <a:gd name="T22" fmla="*/ 66 w 77"/>
                            <a:gd name="T23" fmla="*/ 29 h 86"/>
                            <a:gd name="T24" fmla="*/ 63 w 77"/>
                            <a:gd name="T25" fmla="*/ 32 h 86"/>
                            <a:gd name="T26" fmla="*/ 38 w 77"/>
                            <a:gd name="T27" fmla="*/ 63 h 86"/>
                            <a:gd name="T28" fmla="*/ 13 w 77"/>
                            <a:gd name="T29" fmla="*/ 32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7" h="86">
                              <a:moveTo>
                                <a:pt x="13" y="32"/>
                              </a:moveTo>
                              <a:lnTo>
                                <a:pt x="11" y="29"/>
                              </a:lnTo>
                              <a:lnTo>
                                <a:pt x="11" y="86"/>
                              </a:lnTo>
                              <a:lnTo>
                                <a:pt x="0" y="8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8" y="47"/>
                              </a:lnTo>
                              <a:lnTo>
                                <a:pt x="76" y="0"/>
                              </a:lnTo>
                              <a:lnTo>
                                <a:pt x="77" y="0"/>
                              </a:lnTo>
                              <a:lnTo>
                                <a:pt x="77" y="86"/>
                              </a:lnTo>
                              <a:lnTo>
                                <a:pt x="66" y="86"/>
                              </a:lnTo>
                              <a:lnTo>
                                <a:pt x="66" y="29"/>
                              </a:lnTo>
                              <a:lnTo>
                                <a:pt x="63" y="32"/>
                              </a:lnTo>
                              <a:lnTo>
                                <a:pt x="38" y="63"/>
                              </a:lnTo>
                              <a:lnTo>
                                <a:pt x="1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8"/>
                      <wps:cNvSpPr>
                        <a:spLocks noEditPoints="1"/>
                      </wps:cNvSpPr>
                      <wps:spPr bwMode="auto">
                        <a:xfrm>
                          <a:off x="624205" y="10253980"/>
                          <a:ext cx="45720" cy="46355"/>
                        </a:xfrm>
                        <a:custGeom>
                          <a:avLst/>
                          <a:gdLst>
                            <a:gd name="T0" fmla="*/ 50 w 60"/>
                            <a:gd name="T1" fmla="*/ 30 h 61"/>
                            <a:gd name="T2" fmla="*/ 30 w 60"/>
                            <a:gd name="T3" fmla="*/ 9 h 61"/>
                            <a:gd name="T4" fmla="*/ 11 w 60"/>
                            <a:gd name="T5" fmla="*/ 30 h 61"/>
                            <a:gd name="T6" fmla="*/ 30 w 60"/>
                            <a:gd name="T7" fmla="*/ 52 h 61"/>
                            <a:gd name="T8" fmla="*/ 50 w 60"/>
                            <a:gd name="T9" fmla="*/ 30 h 61"/>
                            <a:gd name="T10" fmla="*/ 60 w 60"/>
                            <a:gd name="T11" fmla="*/ 30 h 61"/>
                            <a:gd name="T12" fmla="*/ 30 w 60"/>
                            <a:gd name="T13" fmla="*/ 61 h 61"/>
                            <a:gd name="T14" fmla="*/ 0 w 60"/>
                            <a:gd name="T15" fmla="*/ 30 h 61"/>
                            <a:gd name="T16" fmla="*/ 30 w 60"/>
                            <a:gd name="T17" fmla="*/ 0 h 61"/>
                            <a:gd name="T18" fmla="*/ 60 w 60"/>
                            <a:gd name="T19" fmla="*/ 3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1">
                              <a:moveTo>
                                <a:pt x="50" y="30"/>
                              </a:moveTo>
                              <a:cubicBezTo>
                                <a:pt x="50" y="18"/>
                                <a:pt x="42" y="9"/>
                                <a:pt x="30" y="9"/>
                              </a:cubicBezTo>
                              <a:cubicBezTo>
                                <a:pt x="19" y="9"/>
                                <a:pt x="11" y="18"/>
                                <a:pt x="11" y="30"/>
                              </a:cubicBezTo>
                              <a:cubicBezTo>
                                <a:pt x="11" y="43"/>
                                <a:pt x="19" y="52"/>
                                <a:pt x="30" y="52"/>
                              </a:cubicBezTo>
                              <a:cubicBezTo>
                                <a:pt x="42" y="52"/>
                                <a:pt x="50" y="43"/>
                                <a:pt x="50" y="30"/>
                              </a:cubicBezTo>
                              <a:close/>
                              <a:moveTo>
                                <a:pt x="60" y="30"/>
                              </a:moveTo>
                              <a:cubicBezTo>
                                <a:pt x="60" y="48"/>
                                <a:pt x="48" y="61"/>
                                <a:pt x="30" y="61"/>
                              </a:cubicBezTo>
                              <a:cubicBezTo>
                                <a:pt x="13" y="61"/>
                                <a:pt x="0" y="48"/>
                                <a:pt x="0" y="30"/>
                              </a:cubicBezTo>
                              <a:cubicBezTo>
                                <a:pt x="0" y="13"/>
                                <a:pt x="13" y="0"/>
                                <a:pt x="30" y="0"/>
                              </a:cubicBezTo>
                              <a:cubicBezTo>
                                <a:pt x="48" y="0"/>
                                <a:pt x="60" y="13"/>
                                <a:pt x="60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59"/>
                      <wps:cNvSpPr>
                        <a:spLocks/>
                      </wps:cNvSpPr>
                      <wps:spPr bwMode="auto">
                        <a:xfrm>
                          <a:off x="678815" y="10253980"/>
                          <a:ext cx="30480" cy="46355"/>
                        </a:xfrm>
                        <a:custGeom>
                          <a:avLst/>
                          <a:gdLst>
                            <a:gd name="T0" fmla="*/ 17 w 40"/>
                            <a:gd name="T1" fmla="*/ 35 h 61"/>
                            <a:gd name="T2" fmla="*/ 0 w 40"/>
                            <a:gd name="T3" fmla="*/ 16 h 61"/>
                            <a:gd name="T4" fmla="*/ 21 w 40"/>
                            <a:gd name="T5" fmla="*/ 0 h 61"/>
                            <a:gd name="T6" fmla="*/ 37 w 40"/>
                            <a:gd name="T7" fmla="*/ 3 h 61"/>
                            <a:gd name="T8" fmla="*/ 37 w 40"/>
                            <a:gd name="T9" fmla="*/ 13 h 61"/>
                            <a:gd name="T10" fmla="*/ 22 w 40"/>
                            <a:gd name="T11" fmla="*/ 9 h 61"/>
                            <a:gd name="T12" fmla="*/ 10 w 40"/>
                            <a:gd name="T13" fmla="*/ 17 h 61"/>
                            <a:gd name="T14" fmla="*/ 22 w 40"/>
                            <a:gd name="T15" fmla="*/ 26 h 61"/>
                            <a:gd name="T16" fmla="*/ 40 w 40"/>
                            <a:gd name="T17" fmla="*/ 45 h 61"/>
                            <a:gd name="T18" fmla="*/ 19 w 40"/>
                            <a:gd name="T19" fmla="*/ 61 h 61"/>
                            <a:gd name="T20" fmla="*/ 0 w 40"/>
                            <a:gd name="T21" fmla="*/ 57 h 61"/>
                            <a:gd name="T22" fmla="*/ 0 w 40"/>
                            <a:gd name="T23" fmla="*/ 47 h 61"/>
                            <a:gd name="T24" fmla="*/ 19 w 40"/>
                            <a:gd name="T25" fmla="*/ 52 h 61"/>
                            <a:gd name="T26" fmla="*/ 30 w 40"/>
                            <a:gd name="T27" fmla="*/ 44 h 61"/>
                            <a:gd name="T28" fmla="*/ 17 w 40"/>
                            <a:gd name="T29" fmla="*/ 3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61">
                              <a:moveTo>
                                <a:pt x="17" y="35"/>
                              </a:moveTo>
                              <a:cubicBezTo>
                                <a:pt x="7" y="31"/>
                                <a:pt x="0" y="27"/>
                                <a:pt x="0" y="16"/>
                              </a:cubicBezTo>
                              <a:cubicBezTo>
                                <a:pt x="0" y="7"/>
                                <a:pt x="9" y="0"/>
                                <a:pt x="21" y="0"/>
                              </a:cubicBezTo>
                              <a:cubicBezTo>
                                <a:pt x="27" y="0"/>
                                <a:pt x="33" y="2"/>
                                <a:pt x="37" y="3"/>
                              </a:cubicBezTo>
                              <a:lnTo>
                                <a:pt x="37" y="13"/>
                              </a:lnTo>
                              <a:cubicBezTo>
                                <a:pt x="33" y="11"/>
                                <a:pt x="27" y="9"/>
                                <a:pt x="22" y="9"/>
                              </a:cubicBezTo>
                              <a:cubicBezTo>
                                <a:pt x="15" y="9"/>
                                <a:pt x="10" y="11"/>
                                <a:pt x="10" y="17"/>
                              </a:cubicBezTo>
                              <a:cubicBezTo>
                                <a:pt x="10" y="21"/>
                                <a:pt x="14" y="24"/>
                                <a:pt x="22" y="26"/>
                              </a:cubicBezTo>
                              <a:cubicBezTo>
                                <a:pt x="34" y="30"/>
                                <a:pt x="40" y="35"/>
                                <a:pt x="40" y="45"/>
                              </a:cubicBezTo>
                              <a:cubicBezTo>
                                <a:pt x="40" y="55"/>
                                <a:pt x="32" y="61"/>
                                <a:pt x="19" y="61"/>
                              </a:cubicBezTo>
                              <a:cubicBezTo>
                                <a:pt x="12" y="61"/>
                                <a:pt x="5" y="59"/>
                                <a:pt x="0" y="57"/>
                              </a:cubicBezTo>
                              <a:lnTo>
                                <a:pt x="0" y="47"/>
                              </a:lnTo>
                              <a:cubicBezTo>
                                <a:pt x="6" y="50"/>
                                <a:pt x="13" y="52"/>
                                <a:pt x="19" y="52"/>
                              </a:cubicBezTo>
                              <a:cubicBezTo>
                                <a:pt x="25" y="52"/>
                                <a:pt x="30" y="50"/>
                                <a:pt x="30" y="44"/>
                              </a:cubicBezTo>
                              <a:cubicBezTo>
                                <a:pt x="30" y="39"/>
                                <a:pt x="26" y="37"/>
                                <a:pt x="17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60"/>
                      <wps:cNvSpPr>
                        <a:spLocks/>
                      </wps:cNvSpPr>
                      <wps:spPr bwMode="auto">
                        <a:xfrm>
                          <a:off x="715010" y="10241915"/>
                          <a:ext cx="29845" cy="58420"/>
                        </a:xfrm>
                        <a:custGeom>
                          <a:avLst/>
                          <a:gdLst>
                            <a:gd name="T0" fmla="*/ 9 w 39"/>
                            <a:gd name="T1" fmla="*/ 17 h 77"/>
                            <a:gd name="T2" fmla="*/ 9 w 39"/>
                            <a:gd name="T3" fmla="*/ 0 h 77"/>
                            <a:gd name="T4" fmla="*/ 20 w 39"/>
                            <a:gd name="T5" fmla="*/ 0 h 77"/>
                            <a:gd name="T6" fmla="*/ 20 w 39"/>
                            <a:gd name="T7" fmla="*/ 17 h 77"/>
                            <a:gd name="T8" fmla="*/ 37 w 39"/>
                            <a:gd name="T9" fmla="*/ 17 h 77"/>
                            <a:gd name="T10" fmla="*/ 37 w 39"/>
                            <a:gd name="T11" fmla="*/ 26 h 77"/>
                            <a:gd name="T12" fmla="*/ 20 w 39"/>
                            <a:gd name="T13" fmla="*/ 26 h 77"/>
                            <a:gd name="T14" fmla="*/ 20 w 39"/>
                            <a:gd name="T15" fmla="*/ 56 h 77"/>
                            <a:gd name="T16" fmla="*/ 28 w 39"/>
                            <a:gd name="T17" fmla="*/ 67 h 77"/>
                            <a:gd name="T18" fmla="*/ 39 w 39"/>
                            <a:gd name="T19" fmla="*/ 65 h 77"/>
                            <a:gd name="T20" fmla="*/ 39 w 39"/>
                            <a:gd name="T21" fmla="*/ 74 h 77"/>
                            <a:gd name="T22" fmla="*/ 26 w 39"/>
                            <a:gd name="T23" fmla="*/ 77 h 77"/>
                            <a:gd name="T24" fmla="*/ 9 w 39"/>
                            <a:gd name="T25" fmla="*/ 60 h 77"/>
                            <a:gd name="T26" fmla="*/ 9 w 39"/>
                            <a:gd name="T27" fmla="*/ 26 h 77"/>
                            <a:gd name="T28" fmla="*/ 0 w 39"/>
                            <a:gd name="T29" fmla="*/ 26 h 77"/>
                            <a:gd name="T30" fmla="*/ 0 w 39"/>
                            <a:gd name="T31" fmla="*/ 17 h 77"/>
                            <a:gd name="T32" fmla="*/ 9 w 39"/>
                            <a:gd name="T33" fmla="*/ 1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77">
                              <a:moveTo>
                                <a:pt x="9" y="17"/>
                              </a:moveTo>
                              <a:lnTo>
                                <a:pt x="9" y="0"/>
                              </a:lnTo>
                              <a:lnTo>
                                <a:pt x="20" y="0"/>
                              </a:lnTo>
                              <a:lnTo>
                                <a:pt x="20" y="17"/>
                              </a:lnTo>
                              <a:lnTo>
                                <a:pt x="37" y="17"/>
                              </a:lnTo>
                              <a:lnTo>
                                <a:pt x="37" y="26"/>
                              </a:lnTo>
                              <a:lnTo>
                                <a:pt x="20" y="26"/>
                              </a:lnTo>
                              <a:lnTo>
                                <a:pt x="20" y="56"/>
                              </a:lnTo>
                              <a:cubicBezTo>
                                <a:pt x="20" y="65"/>
                                <a:pt x="24" y="67"/>
                                <a:pt x="28" y="67"/>
                              </a:cubicBezTo>
                              <a:cubicBezTo>
                                <a:pt x="32" y="67"/>
                                <a:pt x="36" y="66"/>
                                <a:pt x="39" y="65"/>
                              </a:cubicBezTo>
                              <a:lnTo>
                                <a:pt x="39" y="74"/>
                              </a:lnTo>
                              <a:cubicBezTo>
                                <a:pt x="37" y="76"/>
                                <a:pt x="32" y="77"/>
                                <a:pt x="26" y="77"/>
                              </a:cubicBezTo>
                              <a:cubicBezTo>
                                <a:pt x="18" y="77"/>
                                <a:pt x="9" y="73"/>
                                <a:pt x="9" y="60"/>
                              </a:cubicBezTo>
                              <a:lnTo>
                                <a:pt x="9" y="26"/>
                              </a:lnTo>
                              <a:lnTo>
                                <a:pt x="0" y="26"/>
                              </a:lnTo>
                              <a:lnTo>
                                <a:pt x="0" y="17"/>
                              </a:lnTo>
                              <a:lnTo>
                                <a:pt x="9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61"/>
                      <wps:cNvSpPr>
                        <a:spLocks noEditPoints="1"/>
                      </wps:cNvSpPr>
                      <wps:spPr bwMode="auto">
                        <a:xfrm>
                          <a:off x="750570" y="10253980"/>
                          <a:ext cx="41910" cy="46355"/>
                        </a:xfrm>
                        <a:custGeom>
                          <a:avLst/>
                          <a:gdLst>
                            <a:gd name="T0" fmla="*/ 28 w 55"/>
                            <a:gd name="T1" fmla="*/ 9 h 61"/>
                            <a:gd name="T2" fmla="*/ 11 w 55"/>
                            <a:gd name="T3" fmla="*/ 25 h 61"/>
                            <a:gd name="T4" fmla="*/ 44 w 55"/>
                            <a:gd name="T5" fmla="*/ 25 h 61"/>
                            <a:gd name="T6" fmla="*/ 28 w 55"/>
                            <a:gd name="T7" fmla="*/ 9 h 61"/>
                            <a:gd name="T8" fmla="*/ 55 w 55"/>
                            <a:gd name="T9" fmla="*/ 27 h 61"/>
                            <a:gd name="T10" fmla="*/ 54 w 55"/>
                            <a:gd name="T11" fmla="*/ 33 h 61"/>
                            <a:gd name="T12" fmla="*/ 11 w 55"/>
                            <a:gd name="T13" fmla="*/ 33 h 61"/>
                            <a:gd name="T14" fmla="*/ 11 w 55"/>
                            <a:gd name="T15" fmla="*/ 33 h 61"/>
                            <a:gd name="T16" fmla="*/ 31 w 55"/>
                            <a:gd name="T17" fmla="*/ 52 h 61"/>
                            <a:gd name="T18" fmla="*/ 52 w 55"/>
                            <a:gd name="T19" fmla="*/ 46 h 61"/>
                            <a:gd name="T20" fmla="*/ 52 w 55"/>
                            <a:gd name="T21" fmla="*/ 56 h 61"/>
                            <a:gd name="T22" fmla="*/ 30 w 55"/>
                            <a:gd name="T23" fmla="*/ 61 h 61"/>
                            <a:gd name="T24" fmla="*/ 0 w 55"/>
                            <a:gd name="T25" fmla="*/ 30 h 61"/>
                            <a:gd name="T26" fmla="*/ 28 w 55"/>
                            <a:gd name="T27" fmla="*/ 0 h 61"/>
                            <a:gd name="T28" fmla="*/ 55 w 55"/>
                            <a:gd name="T29" fmla="*/ 2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61">
                              <a:moveTo>
                                <a:pt x="28" y="9"/>
                              </a:moveTo>
                              <a:cubicBezTo>
                                <a:pt x="18" y="9"/>
                                <a:pt x="12" y="17"/>
                                <a:pt x="11" y="25"/>
                              </a:cubicBezTo>
                              <a:lnTo>
                                <a:pt x="44" y="25"/>
                              </a:lnTo>
                              <a:cubicBezTo>
                                <a:pt x="44" y="17"/>
                                <a:pt x="38" y="9"/>
                                <a:pt x="28" y="9"/>
                              </a:cubicBezTo>
                              <a:close/>
                              <a:moveTo>
                                <a:pt x="55" y="27"/>
                              </a:moveTo>
                              <a:cubicBezTo>
                                <a:pt x="55" y="29"/>
                                <a:pt x="54" y="32"/>
                                <a:pt x="54" y="33"/>
                              </a:cubicBezTo>
                              <a:lnTo>
                                <a:pt x="11" y="33"/>
                              </a:lnTo>
                              <a:lnTo>
                                <a:pt x="11" y="33"/>
                              </a:lnTo>
                              <a:cubicBezTo>
                                <a:pt x="11" y="44"/>
                                <a:pt x="19" y="52"/>
                                <a:pt x="31" y="52"/>
                              </a:cubicBezTo>
                              <a:cubicBezTo>
                                <a:pt x="39" y="52"/>
                                <a:pt x="47" y="49"/>
                                <a:pt x="52" y="46"/>
                              </a:cubicBezTo>
                              <a:lnTo>
                                <a:pt x="52" y="56"/>
                              </a:lnTo>
                              <a:cubicBezTo>
                                <a:pt x="48" y="59"/>
                                <a:pt x="40" y="61"/>
                                <a:pt x="30" y="61"/>
                              </a:cubicBezTo>
                              <a:cubicBezTo>
                                <a:pt x="12" y="61"/>
                                <a:pt x="0" y="49"/>
                                <a:pt x="0" y="30"/>
                              </a:cubicBezTo>
                              <a:cubicBezTo>
                                <a:pt x="0" y="13"/>
                                <a:pt x="12" y="0"/>
                                <a:pt x="28" y="0"/>
                              </a:cubicBezTo>
                              <a:cubicBezTo>
                                <a:pt x="45" y="0"/>
                                <a:pt x="55" y="13"/>
                                <a:pt x="55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62"/>
                      <wps:cNvSpPr>
                        <a:spLocks/>
                      </wps:cNvSpPr>
                      <wps:spPr bwMode="auto">
                        <a:xfrm>
                          <a:off x="800735" y="10253980"/>
                          <a:ext cx="36195" cy="46355"/>
                        </a:xfrm>
                        <a:custGeom>
                          <a:avLst/>
                          <a:gdLst>
                            <a:gd name="T0" fmla="*/ 31 w 48"/>
                            <a:gd name="T1" fmla="*/ 51 h 61"/>
                            <a:gd name="T2" fmla="*/ 48 w 48"/>
                            <a:gd name="T3" fmla="*/ 46 h 61"/>
                            <a:gd name="T4" fmla="*/ 48 w 48"/>
                            <a:gd name="T5" fmla="*/ 56 h 61"/>
                            <a:gd name="T6" fmla="*/ 30 w 48"/>
                            <a:gd name="T7" fmla="*/ 61 h 61"/>
                            <a:gd name="T8" fmla="*/ 0 w 48"/>
                            <a:gd name="T9" fmla="*/ 30 h 61"/>
                            <a:gd name="T10" fmla="*/ 30 w 48"/>
                            <a:gd name="T11" fmla="*/ 0 h 61"/>
                            <a:gd name="T12" fmla="*/ 48 w 48"/>
                            <a:gd name="T13" fmla="*/ 4 h 61"/>
                            <a:gd name="T14" fmla="*/ 48 w 48"/>
                            <a:gd name="T15" fmla="*/ 15 h 61"/>
                            <a:gd name="T16" fmla="*/ 31 w 48"/>
                            <a:gd name="T17" fmla="*/ 10 h 61"/>
                            <a:gd name="T18" fmla="*/ 11 w 48"/>
                            <a:gd name="T19" fmla="*/ 30 h 61"/>
                            <a:gd name="T20" fmla="*/ 31 w 48"/>
                            <a:gd name="T21" fmla="*/ 5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8" h="61">
                              <a:moveTo>
                                <a:pt x="31" y="51"/>
                              </a:moveTo>
                              <a:cubicBezTo>
                                <a:pt x="39" y="51"/>
                                <a:pt x="45" y="48"/>
                                <a:pt x="48" y="46"/>
                              </a:cubicBezTo>
                              <a:lnTo>
                                <a:pt x="48" y="56"/>
                              </a:lnTo>
                              <a:cubicBezTo>
                                <a:pt x="45" y="58"/>
                                <a:pt x="39" y="61"/>
                                <a:pt x="30" y="61"/>
                              </a:cubicBezTo>
                              <a:cubicBezTo>
                                <a:pt x="12" y="61"/>
                                <a:pt x="0" y="48"/>
                                <a:pt x="0" y="30"/>
                              </a:cubicBezTo>
                              <a:cubicBezTo>
                                <a:pt x="0" y="13"/>
                                <a:pt x="12" y="0"/>
                                <a:pt x="30" y="0"/>
                              </a:cubicBezTo>
                              <a:cubicBezTo>
                                <a:pt x="39" y="0"/>
                                <a:pt x="45" y="3"/>
                                <a:pt x="48" y="4"/>
                              </a:cubicBezTo>
                              <a:lnTo>
                                <a:pt x="48" y="15"/>
                              </a:lnTo>
                              <a:cubicBezTo>
                                <a:pt x="44" y="12"/>
                                <a:pt x="38" y="10"/>
                                <a:pt x="31" y="10"/>
                              </a:cubicBezTo>
                              <a:cubicBezTo>
                                <a:pt x="19" y="10"/>
                                <a:pt x="11" y="18"/>
                                <a:pt x="11" y="30"/>
                              </a:cubicBezTo>
                              <a:cubicBezTo>
                                <a:pt x="11" y="43"/>
                                <a:pt x="19" y="51"/>
                                <a:pt x="31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63"/>
                      <wps:cNvSpPr>
                        <a:spLocks/>
                      </wps:cNvSpPr>
                      <wps:spPr bwMode="auto">
                        <a:xfrm>
                          <a:off x="849630" y="10235565"/>
                          <a:ext cx="39370" cy="64135"/>
                        </a:xfrm>
                        <a:custGeom>
                          <a:avLst/>
                          <a:gdLst>
                            <a:gd name="T0" fmla="*/ 29 w 52"/>
                            <a:gd name="T1" fmla="*/ 49 h 84"/>
                            <a:gd name="T2" fmla="*/ 52 w 52"/>
                            <a:gd name="T3" fmla="*/ 84 h 84"/>
                            <a:gd name="T4" fmla="*/ 39 w 52"/>
                            <a:gd name="T5" fmla="*/ 84 h 84"/>
                            <a:gd name="T6" fmla="*/ 21 w 52"/>
                            <a:gd name="T7" fmla="*/ 55 h 84"/>
                            <a:gd name="T8" fmla="*/ 11 w 52"/>
                            <a:gd name="T9" fmla="*/ 66 h 84"/>
                            <a:gd name="T10" fmla="*/ 11 w 52"/>
                            <a:gd name="T11" fmla="*/ 84 h 84"/>
                            <a:gd name="T12" fmla="*/ 0 w 52"/>
                            <a:gd name="T13" fmla="*/ 84 h 84"/>
                            <a:gd name="T14" fmla="*/ 0 w 52"/>
                            <a:gd name="T15" fmla="*/ 0 h 84"/>
                            <a:gd name="T16" fmla="*/ 11 w 52"/>
                            <a:gd name="T17" fmla="*/ 0 h 84"/>
                            <a:gd name="T18" fmla="*/ 11 w 52"/>
                            <a:gd name="T19" fmla="*/ 55 h 84"/>
                            <a:gd name="T20" fmla="*/ 37 w 52"/>
                            <a:gd name="T21" fmla="*/ 25 h 84"/>
                            <a:gd name="T22" fmla="*/ 50 w 52"/>
                            <a:gd name="T23" fmla="*/ 25 h 84"/>
                            <a:gd name="T24" fmla="*/ 29 w 52"/>
                            <a:gd name="T25" fmla="*/ 4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84">
                              <a:moveTo>
                                <a:pt x="29" y="49"/>
                              </a:moveTo>
                              <a:lnTo>
                                <a:pt x="52" y="84"/>
                              </a:lnTo>
                              <a:lnTo>
                                <a:pt x="39" y="84"/>
                              </a:lnTo>
                              <a:lnTo>
                                <a:pt x="21" y="55"/>
                              </a:lnTo>
                              <a:lnTo>
                                <a:pt x="11" y="66"/>
                              </a:lnTo>
                              <a:lnTo>
                                <a:pt x="11" y="84"/>
                              </a:lnTo>
                              <a:lnTo>
                                <a:pt x="0" y="84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55"/>
                              </a:lnTo>
                              <a:lnTo>
                                <a:pt x="37" y="25"/>
                              </a:lnTo>
                              <a:lnTo>
                                <a:pt x="50" y="25"/>
                              </a:lnTo>
                              <a:lnTo>
                                <a:pt x="29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64"/>
                      <wps:cNvSpPr>
                        <a:spLocks noEditPoints="1"/>
                      </wps:cNvSpPr>
                      <wps:spPr bwMode="auto">
                        <a:xfrm>
                          <a:off x="894715" y="10234295"/>
                          <a:ext cx="37465" cy="66040"/>
                        </a:xfrm>
                        <a:custGeom>
                          <a:avLst/>
                          <a:gdLst>
                            <a:gd name="T0" fmla="*/ 30 w 49"/>
                            <a:gd name="T1" fmla="*/ 0 h 87"/>
                            <a:gd name="T2" fmla="*/ 44 w 49"/>
                            <a:gd name="T3" fmla="*/ 0 h 87"/>
                            <a:gd name="T4" fmla="*/ 29 w 49"/>
                            <a:gd name="T5" fmla="*/ 20 h 87"/>
                            <a:gd name="T6" fmla="*/ 19 w 49"/>
                            <a:gd name="T7" fmla="*/ 20 h 87"/>
                            <a:gd name="T8" fmla="*/ 30 w 49"/>
                            <a:gd name="T9" fmla="*/ 0 h 87"/>
                            <a:gd name="T10" fmla="*/ 38 w 49"/>
                            <a:gd name="T11" fmla="*/ 60 h 87"/>
                            <a:gd name="T12" fmla="*/ 11 w 49"/>
                            <a:gd name="T13" fmla="*/ 70 h 87"/>
                            <a:gd name="T14" fmla="*/ 20 w 49"/>
                            <a:gd name="T15" fmla="*/ 78 h 87"/>
                            <a:gd name="T16" fmla="*/ 38 w 49"/>
                            <a:gd name="T17" fmla="*/ 60 h 87"/>
                            <a:gd name="T18" fmla="*/ 4 w 49"/>
                            <a:gd name="T19" fmla="*/ 30 h 87"/>
                            <a:gd name="T20" fmla="*/ 24 w 49"/>
                            <a:gd name="T21" fmla="*/ 26 h 87"/>
                            <a:gd name="T22" fmla="*/ 49 w 49"/>
                            <a:gd name="T23" fmla="*/ 48 h 87"/>
                            <a:gd name="T24" fmla="*/ 49 w 49"/>
                            <a:gd name="T25" fmla="*/ 86 h 87"/>
                            <a:gd name="T26" fmla="*/ 39 w 49"/>
                            <a:gd name="T27" fmla="*/ 86 h 87"/>
                            <a:gd name="T28" fmla="*/ 39 w 49"/>
                            <a:gd name="T29" fmla="*/ 79 h 87"/>
                            <a:gd name="T30" fmla="*/ 39 w 49"/>
                            <a:gd name="T31" fmla="*/ 74 h 87"/>
                            <a:gd name="T32" fmla="*/ 39 w 49"/>
                            <a:gd name="T33" fmla="*/ 74 h 87"/>
                            <a:gd name="T34" fmla="*/ 19 w 49"/>
                            <a:gd name="T35" fmla="*/ 87 h 87"/>
                            <a:gd name="T36" fmla="*/ 0 w 49"/>
                            <a:gd name="T37" fmla="*/ 70 h 87"/>
                            <a:gd name="T38" fmla="*/ 38 w 49"/>
                            <a:gd name="T39" fmla="*/ 52 h 87"/>
                            <a:gd name="T40" fmla="*/ 38 w 49"/>
                            <a:gd name="T41" fmla="*/ 49 h 87"/>
                            <a:gd name="T42" fmla="*/ 23 w 49"/>
                            <a:gd name="T43" fmla="*/ 35 h 87"/>
                            <a:gd name="T44" fmla="*/ 4 w 49"/>
                            <a:gd name="T45" fmla="*/ 40 h 87"/>
                            <a:gd name="T46" fmla="*/ 4 w 49"/>
                            <a:gd name="T47" fmla="*/ 3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9" h="87">
                              <a:moveTo>
                                <a:pt x="30" y="0"/>
                              </a:moveTo>
                              <a:lnTo>
                                <a:pt x="44" y="0"/>
                              </a:lnTo>
                              <a:lnTo>
                                <a:pt x="29" y="20"/>
                              </a:lnTo>
                              <a:lnTo>
                                <a:pt x="19" y="20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38" y="60"/>
                              </a:moveTo>
                              <a:cubicBezTo>
                                <a:pt x="19" y="56"/>
                                <a:pt x="11" y="62"/>
                                <a:pt x="11" y="70"/>
                              </a:cubicBezTo>
                              <a:cubicBezTo>
                                <a:pt x="11" y="75"/>
                                <a:pt x="15" y="78"/>
                                <a:pt x="20" y="78"/>
                              </a:cubicBezTo>
                              <a:cubicBezTo>
                                <a:pt x="30" y="78"/>
                                <a:pt x="38" y="69"/>
                                <a:pt x="38" y="60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7" y="28"/>
                                <a:pt x="15" y="26"/>
                                <a:pt x="24" y="26"/>
                              </a:cubicBezTo>
                              <a:cubicBezTo>
                                <a:pt x="41" y="26"/>
                                <a:pt x="49" y="34"/>
                                <a:pt x="49" y="48"/>
                              </a:cubicBezTo>
                              <a:lnTo>
                                <a:pt x="49" y="86"/>
                              </a:lnTo>
                              <a:lnTo>
                                <a:pt x="39" y="86"/>
                              </a:lnTo>
                              <a:lnTo>
                                <a:pt x="39" y="79"/>
                              </a:lnTo>
                              <a:cubicBezTo>
                                <a:pt x="39" y="76"/>
                                <a:pt x="39" y="74"/>
                                <a:pt x="39" y="74"/>
                              </a:cubicBezTo>
                              <a:lnTo>
                                <a:pt x="39" y="74"/>
                              </a:lnTo>
                              <a:cubicBezTo>
                                <a:pt x="38" y="76"/>
                                <a:pt x="32" y="87"/>
                                <a:pt x="19" y="87"/>
                              </a:cubicBezTo>
                              <a:cubicBezTo>
                                <a:pt x="8" y="87"/>
                                <a:pt x="0" y="81"/>
                                <a:pt x="0" y="70"/>
                              </a:cubicBezTo>
                              <a:cubicBezTo>
                                <a:pt x="0" y="56"/>
                                <a:pt x="14" y="49"/>
                                <a:pt x="38" y="52"/>
                              </a:cubicBezTo>
                              <a:lnTo>
                                <a:pt x="38" y="49"/>
                              </a:lnTo>
                              <a:cubicBezTo>
                                <a:pt x="38" y="39"/>
                                <a:pt x="32" y="35"/>
                                <a:pt x="23" y="35"/>
                              </a:cubicBezTo>
                              <a:cubicBezTo>
                                <a:pt x="15" y="35"/>
                                <a:pt x="7" y="38"/>
                                <a:pt x="4" y="40"/>
                              </a:cubicBezTo>
                              <a:lnTo>
                                <a:pt x="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65"/>
                      <wps:cNvSpPr>
                        <a:spLocks/>
                      </wps:cNvSpPr>
                      <wps:spPr bwMode="auto">
                        <a:xfrm>
                          <a:off x="963930" y="10235565"/>
                          <a:ext cx="46355" cy="64135"/>
                        </a:xfrm>
                        <a:custGeom>
                          <a:avLst/>
                          <a:gdLst>
                            <a:gd name="T0" fmla="*/ 39 w 61"/>
                            <a:gd name="T1" fmla="*/ 84 h 84"/>
                            <a:gd name="T2" fmla="*/ 39 w 61"/>
                            <a:gd name="T3" fmla="*/ 63 h 84"/>
                            <a:gd name="T4" fmla="*/ 0 w 61"/>
                            <a:gd name="T5" fmla="*/ 63 h 84"/>
                            <a:gd name="T6" fmla="*/ 28 w 61"/>
                            <a:gd name="T7" fmla="*/ 0 h 84"/>
                            <a:gd name="T8" fmla="*/ 40 w 61"/>
                            <a:gd name="T9" fmla="*/ 0 h 84"/>
                            <a:gd name="T10" fmla="*/ 15 w 61"/>
                            <a:gd name="T11" fmla="*/ 54 h 84"/>
                            <a:gd name="T12" fmla="*/ 39 w 61"/>
                            <a:gd name="T13" fmla="*/ 54 h 84"/>
                            <a:gd name="T14" fmla="*/ 39 w 61"/>
                            <a:gd name="T15" fmla="*/ 32 h 84"/>
                            <a:gd name="T16" fmla="*/ 49 w 61"/>
                            <a:gd name="T17" fmla="*/ 32 h 84"/>
                            <a:gd name="T18" fmla="*/ 49 w 61"/>
                            <a:gd name="T19" fmla="*/ 54 h 84"/>
                            <a:gd name="T20" fmla="*/ 61 w 61"/>
                            <a:gd name="T21" fmla="*/ 54 h 84"/>
                            <a:gd name="T22" fmla="*/ 61 w 61"/>
                            <a:gd name="T23" fmla="*/ 63 h 84"/>
                            <a:gd name="T24" fmla="*/ 49 w 61"/>
                            <a:gd name="T25" fmla="*/ 63 h 84"/>
                            <a:gd name="T26" fmla="*/ 49 w 61"/>
                            <a:gd name="T27" fmla="*/ 84 h 84"/>
                            <a:gd name="T28" fmla="*/ 39 w 61"/>
                            <a:gd name="T29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39" y="84"/>
                              </a:moveTo>
                              <a:lnTo>
                                <a:pt x="39" y="63"/>
                              </a:lnTo>
                              <a:lnTo>
                                <a:pt x="0" y="63"/>
                              </a:lnTo>
                              <a:lnTo>
                                <a:pt x="28" y="0"/>
                              </a:lnTo>
                              <a:lnTo>
                                <a:pt x="40" y="0"/>
                              </a:lnTo>
                              <a:lnTo>
                                <a:pt x="15" y="54"/>
                              </a:lnTo>
                              <a:lnTo>
                                <a:pt x="39" y="54"/>
                              </a:lnTo>
                              <a:lnTo>
                                <a:pt x="39" y="32"/>
                              </a:lnTo>
                              <a:lnTo>
                                <a:pt x="49" y="32"/>
                              </a:lnTo>
                              <a:lnTo>
                                <a:pt x="49" y="54"/>
                              </a:lnTo>
                              <a:lnTo>
                                <a:pt x="61" y="54"/>
                              </a:lnTo>
                              <a:lnTo>
                                <a:pt x="61" y="63"/>
                              </a:lnTo>
                              <a:lnTo>
                                <a:pt x="49" y="63"/>
                              </a:lnTo>
                              <a:lnTo>
                                <a:pt x="49" y="84"/>
                              </a:lnTo>
                              <a:lnTo>
                                <a:pt x="3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66"/>
                      <wps:cNvSpPr>
                        <a:spLocks noEditPoints="1"/>
                      </wps:cNvSpPr>
                      <wps:spPr bwMode="auto">
                        <a:xfrm>
                          <a:off x="553720" y="10342245"/>
                          <a:ext cx="52070" cy="63500"/>
                        </a:xfrm>
                        <a:custGeom>
                          <a:avLst/>
                          <a:gdLst>
                            <a:gd name="T0" fmla="*/ 11 w 69"/>
                            <a:gd name="T1" fmla="*/ 9 h 84"/>
                            <a:gd name="T2" fmla="*/ 11 w 69"/>
                            <a:gd name="T3" fmla="*/ 74 h 84"/>
                            <a:gd name="T4" fmla="*/ 25 w 69"/>
                            <a:gd name="T5" fmla="*/ 74 h 84"/>
                            <a:gd name="T6" fmla="*/ 58 w 69"/>
                            <a:gd name="T7" fmla="*/ 42 h 84"/>
                            <a:gd name="T8" fmla="*/ 24 w 69"/>
                            <a:gd name="T9" fmla="*/ 9 h 84"/>
                            <a:gd name="T10" fmla="*/ 11 w 69"/>
                            <a:gd name="T11" fmla="*/ 9 h 84"/>
                            <a:gd name="T12" fmla="*/ 0 w 69"/>
                            <a:gd name="T13" fmla="*/ 84 h 84"/>
                            <a:gd name="T14" fmla="*/ 0 w 69"/>
                            <a:gd name="T15" fmla="*/ 0 h 84"/>
                            <a:gd name="T16" fmla="*/ 24 w 69"/>
                            <a:gd name="T17" fmla="*/ 0 h 84"/>
                            <a:gd name="T18" fmla="*/ 69 w 69"/>
                            <a:gd name="T19" fmla="*/ 42 h 84"/>
                            <a:gd name="T20" fmla="*/ 25 w 69"/>
                            <a:gd name="T21" fmla="*/ 84 h 84"/>
                            <a:gd name="T22" fmla="*/ 0 w 69"/>
                            <a:gd name="T23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9" h="84">
                              <a:moveTo>
                                <a:pt x="11" y="9"/>
                              </a:moveTo>
                              <a:lnTo>
                                <a:pt x="11" y="74"/>
                              </a:lnTo>
                              <a:lnTo>
                                <a:pt x="25" y="74"/>
                              </a:lnTo>
                              <a:cubicBezTo>
                                <a:pt x="44" y="74"/>
                                <a:pt x="58" y="61"/>
                                <a:pt x="58" y="42"/>
                              </a:cubicBezTo>
                              <a:cubicBezTo>
                                <a:pt x="58" y="22"/>
                                <a:pt x="44" y="9"/>
                                <a:pt x="24" y="9"/>
                              </a:cubicBezTo>
                              <a:lnTo>
                                <a:pt x="11" y="9"/>
                              </a:lnTo>
                              <a:close/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cubicBezTo>
                                <a:pt x="51" y="0"/>
                                <a:pt x="69" y="16"/>
                                <a:pt x="69" y="42"/>
                              </a:cubicBezTo>
                              <a:cubicBezTo>
                                <a:pt x="69" y="67"/>
                                <a:pt x="51" y="84"/>
                                <a:pt x="25" y="84"/>
                              </a:cubicBez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67"/>
                      <wps:cNvSpPr>
                        <a:spLocks/>
                      </wps:cNvSpPr>
                      <wps:spPr bwMode="auto">
                        <a:xfrm>
                          <a:off x="616585" y="10361295"/>
                          <a:ext cx="39370" cy="45085"/>
                        </a:xfrm>
                        <a:custGeom>
                          <a:avLst/>
                          <a:gdLst>
                            <a:gd name="T0" fmla="*/ 41 w 52"/>
                            <a:gd name="T1" fmla="*/ 59 h 60"/>
                            <a:gd name="T2" fmla="*/ 41 w 52"/>
                            <a:gd name="T3" fmla="*/ 51 h 60"/>
                            <a:gd name="T4" fmla="*/ 42 w 52"/>
                            <a:gd name="T5" fmla="*/ 46 h 60"/>
                            <a:gd name="T6" fmla="*/ 41 w 52"/>
                            <a:gd name="T7" fmla="*/ 46 h 60"/>
                            <a:gd name="T8" fmla="*/ 20 w 52"/>
                            <a:gd name="T9" fmla="*/ 60 h 60"/>
                            <a:gd name="T10" fmla="*/ 0 w 52"/>
                            <a:gd name="T11" fmla="*/ 37 h 60"/>
                            <a:gd name="T12" fmla="*/ 0 w 52"/>
                            <a:gd name="T13" fmla="*/ 0 h 60"/>
                            <a:gd name="T14" fmla="*/ 11 w 52"/>
                            <a:gd name="T15" fmla="*/ 0 h 60"/>
                            <a:gd name="T16" fmla="*/ 11 w 52"/>
                            <a:gd name="T17" fmla="*/ 35 h 60"/>
                            <a:gd name="T18" fmla="*/ 22 w 52"/>
                            <a:gd name="T19" fmla="*/ 50 h 60"/>
                            <a:gd name="T20" fmla="*/ 41 w 52"/>
                            <a:gd name="T21" fmla="*/ 29 h 60"/>
                            <a:gd name="T22" fmla="*/ 41 w 52"/>
                            <a:gd name="T23" fmla="*/ 0 h 60"/>
                            <a:gd name="T24" fmla="*/ 52 w 52"/>
                            <a:gd name="T25" fmla="*/ 0 h 60"/>
                            <a:gd name="T26" fmla="*/ 52 w 52"/>
                            <a:gd name="T27" fmla="*/ 59 h 60"/>
                            <a:gd name="T28" fmla="*/ 41 w 52"/>
                            <a:gd name="T29" fmla="*/ 5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41" y="59"/>
                              </a:moveTo>
                              <a:lnTo>
                                <a:pt x="41" y="51"/>
                              </a:lnTo>
                              <a:cubicBezTo>
                                <a:pt x="41" y="48"/>
                                <a:pt x="42" y="46"/>
                                <a:pt x="42" y="46"/>
                              </a:cubicBezTo>
                              <a:lnTo>
                                <a:pt x="41" y="46"/>
                              </a:lnTo>
                              <a:cubicBezTo>
                                <a:pt x="39" y="51"/>
                                <a:pt x="32" y="60"/>
                                <a:pt x="20" y="60"/>
                              </a:cubicBezTo>
                              <a:cubicBezTo>
                                <a:pt x="5" y="60"/>
                                <a:pt x="0" y="52"/>
                                <a:pt x="0" y="37"/>
                              </a:cubicBez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35"/>
                              </a:lnTo>
                              <a:cubicBezTo>
                                <a:pt x="11" y="43"/>
                                <a:pt x="12" y="50"/>
                                <a:pt x="22" y="50"/>
                              </a:cubicBezTo>
                              <a:cubicBezTo>
                                <a:pt x="33" y="50"/>
                                <a:pt x="41" y="41"/>
                                <a:pt x="41" y="29"/>
                              </a:cubicBezTo>
                              <a:lnTo>
                                <a:pt x="41" y="0"/>
                              </a:lnTo>
                              <a:lnTo>
                                <a:pt x="52" y="0"/>
                              </a:lnTo>
                              <a:lnTo>
                                <a:pt x="52" y="59"/>
                              </a:lnTo>
                              <a:lnTo>
                                <a:pt x="4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468"/>
                      <wps:cNvSpPr>
                        <a:spLocks/>
                      </wps:cNvSpPr>
                      <wps:spPr bwMode="auto">
                        <a:xfrm>
                          <a:off x="668020" y="10360025"/>
                          <a:ext cx="37465" cy="46355"/>
                        </a:xfrm>
                        <a:custGeom>
                          <a:avLst/>
                          <a:gdLst>
                            <a:gd name="T0" fmla="*/ 31 w 49"/>
                            <a:gd name="T1" fmla="*/ 51 h 61"/>
                            <a:gd name="T2" fmla="*/ 49 w 49"/>
                            <a:gd name="T3" fmla="*/ 46 h 61"/>
                            <a:gd name="T4" fmla="*/ 49 w 49"/>
                            <a:gd name="T5" fmla="*/ 56 h 61"/>
                            <a:gd name="T6" fmla="*/ 30 w 49"/>
                            <a:gd name="T7" fmla="*/ 61 h 61"/>
                            <a:gd name="T8" fmla="*/ 0 w 49"/>
                            <a:gd name="T9" fmla="*/ 30 h 61"/>
                            <a:gd name="T10" fmla="*/ 30 w 49"/>
                            <a:gd name="T11" fmla="*/ 0 h 61"/>
                            <a:gd name="T12" fmla="*/ 48 w 49"/>
                            <a:gd name="T13" fmla="*/ 4 h 61"/>
                            <a:gd name="T14" fmla="*/ 48 w 49"/>
                            <a:gd name="T15" fmla="*/ 15 h 61"/>
                            <a:gd name="T16" fmla="*/ 31 w 49"/>
                            <a:gd name="T17" fmla="*/ 10 h 61"/>
                            <a:gd name="T18" fmla="*/ 11 w 49"/>
                            <a:gd name="T19" fmla="*/ 30 h 61"/>
                            <a:gd name="T20" fmla="*/ 31 w 49"/>
                            <a:gd name="T21" fmla="*/ 5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9" h="61">
                              <a:moveTo>
                                <a:pt x="31" y="51"/>
                              </a:moveTo>
                              <a:cubicBezTo>
                                <a:pt x="39" y="51"/>
                                <a:pt x="45" y="48"/>
                                <a:pt x="49" y="46"/>
                              </a:cubicBezTo>
                              <a:lnTo>
                                <a:pt x="49" y="56"/>
                              </a:lnTo>
                              <a:cubicBezTo>
                                <a:pt x="45" y="58"/>
                                <a:pt x="39" y="61"/>
                                <a:pt x="30" y="61"/>
                              </a:cubicBezTo>
                              <a:cubicBezTo>
                                <a:pt x="12" y="61"/>
                                <a:pt x="0" y="48"/>
                                <a:pt x="0" y="30"/>
                              </a:cubicBezTo>
                              <a:cubicBezTo>
                                <a:pt x="0" y="13"/>
                                <a:pt x="12" y="0"/>
                                <a:pt x="30" y="0"/>
                              </a:cubicBezTo>
                              <a:cubicBezTo>
                                <a:pt x="39" y="0"/>
                                <a:pt x="45" y="3"/>
                                <a:pt x="48" y="4"/>
                              </a:cubicBezTo>
                              <a:lnTo>
                                <a:pt x="48" y="15"/>
                              </a:lnTo>
                              <a:cubicBezTo>
                                <a:pt x="44" y="12"/>
                                <a:pt x="38" y="10"/>
                                <a:pt x="31" y="10"/>
                              </a:cubicBezTo>
                              <a:cubicBezTo>
                                <a:pt x="19" y="10"/>
                                <a:pt x="11" y="18"/>
                                <a:pt x="11" y="30"/>
                              </a:cubicBezTo>
                              <a:cubicBezTo>
                                <a:pt x="11" y="43"/>
                                <a:pt x="19" y="51"/>
                                <a:pt x="31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469"/>
                      <wps:cNvSpPr>
                        <a:spLocks/>
                      </wps:cNvSpPr>
                      <wps:spPr bwMode="auto">
                        <a:xfrm>
                          <a:off x="716915" y="10342245"/>
                          <a:ext cx="40005" cy="63500"/>
                        </a:xfrm>
                        <a:custGeom>
                          <a:avLst/>
                          <a:gdLst>
                            <a:gd name="T0" fmla="*/ 0 w 53"/>
                            <a:gd name="T1" fmla="*/ 0 h 84"/>
                            <a:gd name="T2" fmla="*/ 11 w 53"/>
                            <a:gd name="T3" fmla="*/ 0 h 84"/>
                            <a:gd name="T4" fmla="*/ 11 w 53"/>
                            <a:gd name="T5" fmla="*/ 32 h 84"/>
                            <a:gd name="T6" fmla="*/ 11 w 53"/>
                            <a:gd name="T7" fmla="*/ 38 h 84"/>
                            <a:gd name="T8" fmla="*/ 11 w 53"/>
                            <a:gd name="T9" fmla="*/ 38 h 84"/>
                            <a:gd name="T10" fmla="*/ 33 w 53"/>
                            <a:gd name="T11" fmla="*/ 24 h 84"/>
                            <a:gd name="T12" fmla="*/ 53 w 53"/>
                            <a:gd name="T13" fmla="*/ 47 h 84"/>
                            <a:gd name="T14" fmla="*/ 53 w 53"/>
                            <a:gd name="T15" fmla="*/ 84 h 84"/>
                            <a:gd name="T16" fmla="*/ 42 w 53"/>
                            <a:gd name="T17" fmla="*/ 84 h 84"/>
                            <a:gd name="T18" fmla="*/ 42 w 53"/>
                            <a:gd name="T19" fmla="*/ 49 h 84"/>
                            <a:gd name="T20" fmla="*/ 31 w 53"/>
                            <a:gd name="T21" fmla="*/ 34 h 84"/>
                            <a:gd name="T22" fmla="*/ 11 w 53"/>
                            <a:gd name="T23" fmla="*/ 55 h 84"/>
                            <a:gd name="T24" fmla="*/ 11 w 53"/>
                            <a:gd name="T25" fmla="*/ 84 h 84"/>
                            <a:gd name="T26" fmla="*/ 0 w 53"/>
                            <a:gd name="T27" fmla="*/ 84 h 84"/>
                            <a:gd name="T28" fmla="*/ 0 w 53"/>
                            <a:gd name="T29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84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11" y="32"/>
                              </a:lnTo>
                              <a:cubicBezTo>
                                <a:pt x="11" y="35"/>
                                <a:pt x="11" y="37"/>
                                <a:pt x="11" y="38"/>
                              </a:cubicBezTo>
                              <a:lnTo>
                                <a:pt x="11" y="38"/>
                              </a:lnTo>
                              <a:cubicBezTo>
                                <a:pt x="13" y="33"/>
                                <a:pt x="20" y="24"/>
                                <a:pt x="33" y="24"/>
                              </a:cubicBezTo>
                              <a:cubicBezTo>
                                <a:pt x="47" y="24"/>
                                <a:pt x="53" y="32"/>
                                <a:pt x="53" y="47"/>
                              </a:cubicBezTo>
                              <a:lnTo>
                                <a:pt x="53" y="84"/>
                              </a:lnTo>
                              <a:lnTo>
                                <a:pt x="42" y="84"/>
                              </a:lnTo>
                              <a:lnTo>
                                <a:pt x="42" y="49"/>
                              </a:lnTo>
                              <a:cubicBezTo>
                                <a:pt x="42" y="41"/>
                                <a:pt x="40" y="34"/>
                                <a:pt x="31" y="34"/>
                              </a:cubicBezTo>
                              <a:cubicBezTo>
                                <a:pt x="19" y="34"/>
                                <a:pt x="11" y="43"/>
                                <a:pt x="11" y="55"/>
                              </a:cubicBezTo>
                              <a:lnTo>
                                <a:pt x="11" y="84"/>
                              </a:lnTo>
                              <a:lnTo>
                                <a:pt x="0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470"/>
                      <wps:cNvSpPr>
                        <a:spLocks/>
                      </wps:cNvSpPr>
                      <wps:spPr bwMode="auto">
                        <a:xfrm>
                          <a:off x="767715" y="10360025"/>
                          <a:ext cx="36830" cy="46355"/>
                        </a:xfrm>
                        <a:custGeom>
                          <a:avLst/>
                          <a:gdLst>
                            <a:gd name="T0" fmla="*/ 31 w 49"/>
                            <a:gd name="T1" fmla="*/ 51 h 61"/>
                            <a:gd name="T2" fmla="*/ 49 w 49"/>
                            <a:gd name="T3" fmla="*/ 46 h 61"/>
                            <a:gd name="T4" fmla="*/ 49 w 49"/>
                            <a:gd name="T5" fmla="*/ 56 h 61"/>
                            <a:gd name="T6" fmla="*/ 31 w 49"/>
                            <a:gd name="T7" fmla="*/ 61 h 61"/>
                            <a:gd name="T8" fmla="*/ 0 w 49"/>
                            <a:gd name="T9" fmla="*/ 30 h 61"/>
                            <a:gd name="T10" fmla="*/ 31 w 49"/>
                            <a:gd name="T11" fmla="*/ 0 h 61"/>
                            <a:gd name="T12" fmla="*/ 49 w 49"/>
                            <a:gd name="T13" fmla="*/ 4 h 61"/>
                            <a:gd name="T14" fmla="*/ 49 w 49"/>
                            <a:gd name="T15" fmla="*/ 15 h 61"/>
                            <a:gd name="T16" fmla="*/ 31 w 49"/>
                            <a:gd name="T17" fmla="*/ 10 h 61"/>
                            <a:gd name="T18" fmla="*/ 11 w 49"/>
                            <a:gd name="T19" fmla="*/ 30 h 61"/>
                            <a:gd name="T20" fmla="*/ 31 w 49"/>
                            <a:gd name="T21" fmla="*/ 5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9" h="61">
                              <a:moveTo>
                                <a:pt x="31" y="51"/>
                              </a:moveTo>
                              <a:cubicBezTo>
                                <a:pt x="39" y="51"/>
                                <a:pt x="45" y="48"/>
                                <a:pt x="49" y="46"/>
                              </a:cubicBezTo>
                              <a:lnTo>
                                <a:pt x="49" y="56"/>
                              </a:lnTo>
                              <a:cubicBezTo>
                                <a:pt x="45" y="58"/>
                                <a:pt x="40" y="61"/>
                                <a:pt x="31" y="61"/>
                              </a:cubicBezTo>
                              <a:cubicBezTo>
                                <a:pt x="13" y="61"/>
                                <a:pt x="0" y="48"/>
                                <a:pt x="0" y="30"/>
                              </a:cubicBezTo>
                              <a:cubicBezTo>
                                <a:pt x="0" y="13"/>
                                <a:pt x="13" y="0"/>
                                <a:pt x="31" y="0"/>
                              </a:cubicBezTo>
                              <a:cubicBezTo>
                                <a:pt x="40" y="0"/>
                                <a:pt x="45" y="3"/>
                                <a:pt x="49" y="4"/>
                              </a:cubicBezTo>
                              <a:lnTo>
                                <a:pt x="49" y="15"/>
                              </a:lnTo>
                              <a:cubicBezTo>
                                <a:pt x="44" y="12"/>
                                <a:pt x="39" y="10"/>
                                <a:pt x="31" y="10"/>
                              </a:cubicBezTo>
                              <a:cubicBezTo>
                                <a:pt x="19" y="10"/>
                                <a:pt x="11" y="18"/>
                                <a:pt x="11" y="30"/>
                              </a:cubicBezTo>
                              <a:cubicBezTo>
                                <a:pt x="11" y="43"/>
                                <a:pt x="19" y="51"/>
                                <a:pt x="31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471"/>
                      <wps:cNvSpPr>
                        <a:spLocks noEditPoints="1"/>
                      </wps:cNvSpPr>
                      <wps:spPr bwMode="auto">
                        <a:xfrm>
                          <a:off x="812165" y="10360025"/>
                          <a:ext cx="46355" cy="46355"/>
                        </a:xfrm>
                        <a:custGeom>
                          <a:avLst/>
                          <a:gdLst>
                            <a:gd name="T0" fmla="*/ 50 w 61"/>
                            <a:gd name="T1" fmla="*/ 30 h 61"/>
                            <a:gd name="T2" fmla="*/ 30 w 61"/>
                            <a:gd name="T3" fmla="*/ 9 h 61"/>
                            <a:gd name="T4" fmla="*/ 11 w 61"/>
                            <a:gd name="T5" fmla="*/ 30 h 61"/>
                            <a:gd name="T6" fmla="*/ 30 w 61"/>
                            <a:gd name="T7" fmla="*/ 52 h 61"/>
                            <a:gd name="T8" fmla="*/ 50 w 61"/>
                            <a:gd name="T9" fmla="*/ 30 h 61"/>
                            <a:gd name="T10" fmla="*/ 61 w 61"/>
                            <a:gd name="T11" fmla="*/ 30 h 61"/>
                            <a:gd name="T12" fmla="*/ 30 w 61"/>
                            <a:gd name="T13" fmla="*/ 61 h 61"/>
                            <a:gd name="T14" fmla="*/ 0 w 61"/>
                            <a:gd name="T15" fmla="*/ 30 h 61"/>
                            <a:gd name="T16" fmla="*/ 30 w 61"/>
                            <a:gd name="T17" fmla="*/ 0 h 61"/>
                            <a:gd name="T18" fmla="*/ 61 w 61"/>
                            <a:gd name="T19" fmla="*/ 3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50" y="30"/>
                              </a:moveTo>
                              <a:cubicBezTo>
                                <a:pt x="50" y="18"/>
                                <a:pt x="42" y="9"/>
                                <a:pt x="30" y="9"/>
                              </a:cubicBezTo>
                              <a:cubicBezTo>
                                <a:pt x="19" y="9"/>
                                <a:pt x="11" y="18"/>
                                <a:pt x="11" y="30"/>
                              </a:cubicBezTo>
                              <a:cubicBezTo>
                                <a:pt x="11" y="43"/>
                                <a:pt x="19" y="52"/>
                                <a:pt x="30" y="52"/>
                              </a:cubicBezTo>
                              <a:cubicBezTo>
                                <a:pt x="42" y="52"/>
                                <a:pt x="50" y="43"/>
                                <a:pt x="50" y="30"/>
                              </a:cubicBezTo>
                              <a:close/>
                              <a:moveTo>
                                <a:pt x="61" y="30"/>
                              </a:moveTo>
                              <a:cubicBezTo>
                                <a:pt x="61" y="48"/>
                                <a:pt x="48" y="61"/>
                                <a:pt x="30" y="61"/>
                              </a:cubicBezTo>
                              <a:cubicBezTo>
                                <a:pt x="13" y="61"/>
                                <a:pt x="0" y="48"/>
                                <a:pt x="0" y="30"/>
                              </a:cubicBezTo>
                              <a:cubicBezTo>
                                <a:pt x="0" y="13"/>
                                <a:pt x="13" y="0"/>
                                <a:pt x="30" y="0"/>
                              </a:cubicBezTo>
                              <a:cubicBezTo>
                                <a:pt x="48" y="0"/>
                                <a:pt x="61" y="13"/>
                                <a:pt x="61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472"/>
                      <wps:cNvSpPr>
                        <a:spLocks/>
                      </wps:cNvSpPr>
                      <wps:spPr bwMode="auto">
                        <a:xfrm>
                          <a:off x="862330" y="10361295"/>
                          <a:ext cx="43815" cy="45085"/>
                        </a:xfrm>
                        <a:custGeom>
                          <a:avLst/>
                          <a:gdLst>
                            <a:gd name="T0" fmla="*/ 58 w 58"/>
                            <a:gd name="T1" fmla="*/ 0 h 60"/>
                            <a:gd name="T2" fmla="*/ 32 w 58"/>
                            <a:gd name="T3" fmla="*/ 60 h 60"/>
                            <a:gd name="T4" fmla="*/ 26 w 58"/>
                            <a:gd name="T5" fmla="*/ 60 h 60"/>
                            <a:gd name="T6" fmla="*/ 0 w 58"/>
                            <a:gd name="T7" fmla="*/ 0 h 60"/>
                            <a:gd name="T8" fmla="*/ 12 w 58"/>
                            <a:gd name="T9" fmla="*/ 0 h 60"/>
                            <a:gd name="T10" fmla="*/ 29 w 58"/>
                            <a:gd name="T11" fmla="*/ 43 h 60"/>
                            <a:gd name="T12" fmla="*/ 47 w 58"/>
                            <a:gd name="T13" fmla="*/ 0 h 60"/>
                            <a:gd name="T14" fmla="*/ 58 w 58"/>
                            <a:gd name="T1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60">
                              <a:moveTo>
                                <a:pt x="58" y="0"/>
                              </a:moveTo>
                              <a:lnTo>
                                <a:pt x="32" y="60"/>
                              </a:lnTo>
                              <a:lnTo>
                                <a:pt x="26" y="60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cubicBezTo>
                                <a:pt x="18" y="15"/>
                                <a:pt x="24" y="30"/>
                                <a:pt x="29" y="43"/>
                              </a:cubicBezTo>
                              <a:cubicBezTo>
                                <a:pt x="34" y="30"/>
                                <a:pt x="41" y="15"/>
                                <a:pt x="47" y="0"/>
                              </a:cubicBez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473"/>
                      <wps:cNvSpPr>
                        <a:spLocks/>
                      </wps:cNvSpPr>
                      <wps:spPr bwMode="auto">
                        <a:xfrm>
                          <a:off x="931545" y="10342245"/>
                          <a:ext cx="46990" cy="63500"/>
                        </a:xfrm>
                        <a:custGeom>
                          <a:avLst/>
                          <a:gdLst>
                            <a:gd name="T0" fmla="*/ 40 w 62"/>
                            <a:gd name="T1" fmla="*/ 84 h 84"/>
                            <a:gd name="T2" fmla="*/ 40 w 62"/>
                            <a:gd name="T3" fmla="*/ 63 h 84"/>
                            <a:gd name="T4" fmla="*/ 0 w 62"/>
                            <a:gd name="T5" fmla="*/ 63 h 84"/>
                            <a:gd name="T6" fmla="*/ 29 w 62"/>
                            <a:gd name="T7" fmla="*/ 0 h 84"/>
                            <a:gd name="T8" fmla="*/ 40 w 62"/>
                            <a:gd name="T9" fmla="*/ 0 h 84"/>
                            <a:gd name="T10" fmla="*/ 16 w 62"/>
                            <a:gd name="T11" fmla="*/ 54 h 84"/>
                            <a:gd name="T12" fmla="*/ 40 w 62"/>
                            <a:gd name="T13" fmla="*/ 54 h 84"/>
                            <a:gd name="T14" fmla="*/ 40 w 62"/>
                            <a:gd name="T15" fmla="*/ 32 h 84"/>
                            <a:gd name="T16" fmla="*/ 50 w 62"/>
                            <a:gd name="T17" fmla="*/ 32 h 84"/>
                            <a:gd name="T18" fmla="*/ 50 w 62"/>
                            <a:gd name="T19" fmla="*/ 54 h 84"/>
                            <a:gd name="T20" fmla="*/ 62 w 62"/>
                            <a:gd name="T21" fmla="*/ 54 h 84"/>
                            <a:gd name="T22" fmla="*/ 62 w 62"/>
                            <a:gd name="T23" fmla="*/ 63 h 84"/>
                            <a:gd name="T24" fmla="*/ 50 w 62"/>
                            <a:gd name="T25" fmla="*/ 63 h 84"/>
                            <a:gd name="T26" fmla="*/ 50 w 62"/>
                            <a:gd name="T27" fmla="*/ 84 h 84"/>
                            <a:gd name="T28" fmla="*/ 40 w 62"/>
                            <a:gd name="T29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2" h="84">
                              <a:moveTo>
                                <a:pt x="40" y="84"/>
                              </a:moveTo>
                              <a:lnTo>
                                <a:pt x="40" y="63"/>
                              </a:lnTo>
                              <a:lnTo>
                                <a:pt x="0" y="63"/>
                              </a:lnTo>
                              <a:lnTo>
                                <a:pt x="29" y="0"/>
                              </a:lnTo>
                              <a:lnTo>
                                <a:pt x="40" y="0"/>
                              </a:lnTo>
                              <a:lnTo>
                                <a:pt x="16" y="54"/>
                              </a:lnTo>
                              <a:lnTo>
                                <a:pt x="40" y="54"/>
                              </a:lnTo>
                              <a:lnTo>
                                <a:pt x="40" y="32"/>
                              </a:lnTo>
                              <a:lnTo>
                                <a:pt x="50" y="32"/>
                              </a:lnTo>
                              <a:lnTo>
                                <a:pt x="50" y="54"/>
                              </a:lnTo>
                              <a:lnTo>
                                <a:pt x="62" y="54"/>
                              </a:lnTo>
                              <a:lnTo>
                                <a:pt x="62" y="63"/>
                              </a:lnTo>
                              <a:lnTo>
                                <a:pt x="50" y="63"/>
                              </a:lnTo>
                              <a:lnTo>
                                <a:pt x="5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474"/>
                      <wps:cNvSpPr>
                        <a:spLocks/>
                      </wps:cNvSpPr>
                      <wps:spPr bwMode="auto">
                        <a:xfrm>
                          <a:off x="982980" y="10342245"/>
                          <a:ext cx="16510" cy="63500"/>
                        </a:xfrm>
                        <a:custGeom>
                          <a:avLst/>
                          <a:gdLst>
                            <a:gd name="T0" fmla="*/ 22 w 22"/>
                            <a:gd name="T1" fmla="*/ 0 h 84"/>
                            <a:gd name="T2" fmla="*/ 22 w 22"/>
                            <a:gd name="T3" fmla="*/ 84 h 84"/>
                            <a:gd name="T4" fmla="*/ 10 w 22"/>
                            <a:gd name="T5" fmla="*/ 84 h 84"/>
                            <a:gd name="T6" fmla="*/ 10 w 22"/>
                            <a:gd name="T7" fmla="*/ 9 h 84"/>
                            <a:gd name="T8" fmla="*/ 0 w 22"/>
                            <a:gd name="T9" fmla="*/ 9 h 84"/>
                            <a:gd name="T10" fmla="*/ 0 w 22"/>
                            <a:gd name="T11" fmla="*/ 0 h 84"/>
                            <a:gd name="T12" fmla="*/ 22 w 22"/>
                            <a:gd name="T1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4">
                              <a:moveTo>
                                <a:pt x="22" y="0"/>
                              </a:moveTo>
                              <a:lnTo>
                                <a:pt x="22" y="84"/>
                              </a:lnTo>
                              <a:lnTo>
                                <a:pt x="10" y="84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475"/>
                      <wps:cNvSpPr>
                        <a:spLocks noEditPoints="1"/>
                      </wps:cNvSpPr>
                      <wps:spPr bwMode="auto">
                        <a:xfrm>
                          <a:off x="1011555" y="10340340"/>
                          <a:ext cx="43180" cy="65405"/>
                        </a:xfrm>
                        <a:custGeom>
                          <a:avLst/>
                          <a:gdLst>
                            <a:gd name="T0" fmla="*/ 10 w 57"/>
                            <a:gd name="T1" fmla="*/ 28 h 86"/>
                            <a:gd name="T2" fmla="*/ 29 w 57"/>
                            <a:gd name="T3" fmla="*/ 47 h 86"/>
                            <a:gd name="T4" fmla="*/ 47 w 57"/>
                            <a:gd name="T5" fmla="*/ 29 h 86"/>
                            <a:gd name="T6" fmla="*/ 29 w 57"/>
                            <a:gd name="T7" fmla="*/ 10 h 86"/>
                            <a:gd name="T8" fmla="*/ 10 w 57"/>
                            <a:gd name="T9" fmla="*/ 28 h 86"/>
                            <a:gd name="T10" fmla="*/ 0 w 57"/>
                            <a:gd name="T11" fmla="*/ 28 h 86"/>
                            <a:gd name="T12" fmla="*/ 29 w 57"/>
                            <a:gd name="T13" fmla="*/ 0 h 86"/>
                            <a:gd name="T14" fmla="*/ 57 w 57"/>
                            <a:gd name="T15" fmla="*/ 29 h 86"/>
                            <a:gd name="T16" fmla="*/ 23 w 57"/>
                            <a:gd name="T17" fmla="*/ 86 h 86"/>
                            <a:gd name="T18" fmla="*/ 8 w 57"/>
                            <a:gd name="T19" fmla="*/ 86 h 86"/>
                            <a:gd name="T20" fmla="*/ 40 w 57"/>
                            <a:gd name="T21" fmla="*/ 51 h 86"/>
                            <a:gd name="T22" fmla="*/ 28 w 57"/>
                            <a:gd name="T23" fmla="*/ 56 h 86"/>
                            <a:gd name="T24" fmla="*/ 0 w 57"/>
                            <a:gd name="T25" fmla="*/ 28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7" h="86">
                              <a:moveTo>
                                <a:pt x="10" y="28"/>
                              </a:moveTo>
                              <a:cubicBezTo>
                                <a:pt x="10" y="39"/>
                                <a:pt x="18" y="47"/>
                                <a:pt x="29" y="47"/>
                              </a:cubicBezTo>
                              <a:cubicBezTo>
                                <a:pt x="40" y="47"/>
                                <a:pt x="47" y="39"/>
                                <a:pt x="47" y="29"/>
                              </a:cubicBezTo>
                              <a:cubicBezTo>
                                <a:pt x="47" y="17"/>
                                <a:pt x="40" y="10"/>
                                <a:pt x="29" y="10"/>
                              </a:cubicBezTo>
                              <a:cubicBezTo>
                                <a:pt x="18" y="10"/>
                                <a:pt x="10" y="17"/>
                                <a:pt x="10" y="28"/>
                              </a:cubicBezTo>
                              <a:close/>
                              <a:moveTo>
                                <a:pt x="0" y="28"/>
                              </a:moveTo>
                              <a:cubicBezTo>
                                <a:pt x="0" y="12"/>
                                <a:pt x="12" y="0"/>
                                <a:pt x="29" y="0"/>
                              </a:cubicBezTo>
                              <a:cubicBezTo>
                                <a:pt x="45" y="0"/>
                                <a:pt x="57" y="12"/>
                                <a:pt x="57" y="29"/>
                              </a:cubicBezTo>
                              <a:cubicBezTo>
                                <a:pt x="57" y="49"/>
                                <a:pt x="38" y="75"/>
                                <a:pt x="23" y="86"/>
                              </a:cubicBezTo>
                              <a:lnTo>
                                <a:pt x="8" y="86"/>
                              </a:lnTo>
                              <a:cubicBezTo>
                                <a:pt x="23" y="75"/>
                                <a:pt x="34" y="61"/>
                                <a:pt x="40" y="51"/>
                              </a:cubicBezTo>
                              <a:cubicBezTo>
                                <a:pt x="38" y="53"/>
                                <a:pt x="34" y="56"/>
                                <a:pt x="28" y="56"/>
                              </a:cubicBezTo>
                              <a:cubicBezTo>
                                <a:pt x="11" y="56"/>
                                <a:pt x="0" y="43"/>
                                <a:pt x="0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476"/>
                      <wps:cNvSpPr>
                        <a:spLocks noEditPoints="1"/>
                      </wps:cNvSpPr>
                      <wps:spPr bwMode="auto">
                        <a:xfrm>
                          <a:off x="1085215" y="10340340"/>
                          <a:ext cx="48260" cy="66040"/>
                        </a:xfrm>
                        <a:custGeom>
                          <a:avLst/>
                          <a:gdLst>
                            <a:gd name="T0" fmla="*/ 32 w 64"/>
                            <a:gd name="T1" fmla="*/ 77 h 87"/>
                            <a:gd name="T2" fmla="*/ 53 w 64"/>
                            <a:gd name="T3" fmla="*/ 44 h 87"/>
                            <a:gd name="T4" fmla="*/ 32 w 64"/>
                            <a:gd name="T5" fmla="*/ 11 h 87"/>
                            <a:gd name="T6" fmla="*/ 12 w 64"/>
                            <a:gd name="T7" fmla="*/ 44 h 87"/>
                            <a:gd name="T8" fmla="*/ 32 w 64"/>
                            <a:gd name="T9" fmla="*/ 77 h 87"/>
                            <a:gd name="T10" fmla="*/ 32 w 64"/>
                            <a:gd name="T11" fmla="*/ 0 h 87"/>
                            <a:gd name="T12" fmla="*/ 64 w 64"/>
                            <a:gd name="T13" fmla="*/ 44 h 87"/>
                            <a:gd name="T14" fmla="*/ 32 w 64"/>
                            <a:gd name="T15" fmla="*/ 87 h 87"/>
                            <a:gd name="T16" fmla="*/ 0 w 64"/>
                            <a:gd name="T17" fmla="*/ 44 h 87"/>
                            <a:gd name="T18" fmla="*/ 32 w 64"/>
                            <a:gd name="T1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4" h="87">
                              <a:moveTo>
                                <a:pt x="32" y="77"/>
                              </a:moveTo>
                              <a:cubicBezTo>
                                <a:pt x="45" y="77"/>
                                <a:pt x="53" y="63"/>
                                <a:pt x="53" y="44"/>
                              </a:cubicBezTo>
                              <a:cubicBezTo>
                                <a:pt x="53" y="24"/>
                                <a:pt x="45" y="11"/>
                                <a:pt x="32" y="11"/>
                              </a:cubicBezTo>
                              <a:cubicBezTo>
                                <a:pt x="20" y="11"/>
                                <a:pt x="12" y="24"/>
                                <a:pt x="12" y="44"/>
                              </a:cubicBezTo>
                              <a:cubicBezTo>
                                <a:pt x="12" y="63"/>
                                <a:pt x="20" y="77"/>
                                <a:pt x="32" y="77"/>
                              </a:cubicBezTo>
                              <a:close/>
                              <a:moveTo>
                                <a:pt x="32" y="0"/>
                              </a:moveTo>
                              <a:cubicBezTo>
                                <a:pt x="52" y="0"/>
                                <a:pt x="64" y="19"/>
                                <a:pt x="64" y="44"/>
                              </a:cubicBezTo>
                              <a:cubicBezTo>
                                <a:pt x="64" y="68"/>
                                <a:pt x="52" y="87"/>
                                <a:pt x="32" y="87"/>
                              </a:cubicBezTo>
                              <a:cubicBezTo>
                                <a:pt x="13" y="87"/>
                                <a:pt x="0" y="68"/>
                                <a:pt x="0" y="44"/>
                              </a:cubicBezTo>
                              <a:cubicBezTo>
                                <a:pt x="0" y="19"/>
                                <a:pt x="13" y="0"/>
                                <a:pt x="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477"/>
                      <wps:cNvSpPr>
                        <a:spLocks/>
                      </wps:cNvSpPr>
                      <wps:spPr bwMode="auto">
                        <a:xfrm>
                          <a:off x="1142365" y="10342245"/>
                          <a:ext cx="16510" cy="63500"/>
                        </a:xfrm>
                        <a:custGeom>
                          <a:avLst/>
                          <a:gdLst>
                            <a:gd name="T0" fmla="*/ 22 w 22"/>
                            <a:gd name="T1" fmla="*/ 0 h 84"/>
                            <a:gd name="T2" fmla="*/ 22 w 22"/>
                            <a:gd name="T3" fmla="*/ 84 h 84"/>
                            <a:gd name="T4" fmla="*/ 11 w 22"/>
                            <a:gd name="T5" fmla="*/ 84 h 84"/>
                            <a:gd name="T6" fmla="*/ 11 w 22"/>
                            <a:gd name="T7" fmla="*/ 9 h 84"/>
                            <a:gd name="T8" fmla="*/ 0 w 22"/>
                            <a:gd name="T9" fmla="*/ 9 h 84"/>
                            <a:gd name="T10" fmla="*/ 0 w 22"/>
                            <a:gd name="T11" fmla="*/ 0 h 84"/>
                            <a:gd name="T12" fmla="*/ 22 w 22"/>
                            <a:gd name="T1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4">
                              <a:moveTo>
                                <a:pt x="22" y="0"/>
                              </a:moveTo>
                              <a:lnTo>
                                <a:pt x="22" y="84"/>
                              </a:lnTo>
                              <a:lnTo>
                                <a:pt x="11" y="84"/>
                              </a:lnTo>
                              <a:lnTo>
                                <a:pt x="11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478"/>
                      <wps:cNvSpPr>
                        <a:spLocks/>
                      </wps:cNvSpPr>
                      <wps:spPr bwMode="auto">
                        <a:xfrm>
                          <a:off x="2030730" y="10129520"/>
                          <a:ext cx="49530" cy="63500"/>
                        </a:xfrm>
                        <a:custGeom>
                          <a:avLst/>
                          <a:gdLst>
                            <a:gd name="T0" fmla="*/ 41 w 65"/>
                            <a:gd name="T1" fmla="*/ 15 h 84"/>
                            <a:gd name="T2" fmla="*/ 41 w 65"/>
                            <a:gd name="T3" fmla="*/ 84 h 84"/>
                            <a:gd name="T4" fmla="*/ 23 w 65"/>
                            <a:gd name="T5" fmla="*/ 84 h 84"/>
                            <a:gd name="T6" fmla="*/ 23 w 65"/>
                            <a:gd name="T7" fmla="*/ 15 h 84"/>
                            <a:gd name="T8" fmla="*/ 0 w 65"/>
                            <a:gd name="T9" fmla="*/ 15 h 84"/>
                            <a:gd name="T10" fmla="*/ 0 w 65"/>
                            <a:gd name="T11" fmla="*/ 0 h 84"/>
                            <a:gd name="T12" fmla="*/ 65 w 65"/>
                            <a:gd name="T13" fmla="*/ 0 h 84"/>
                            <a:gd name="T14" fmla="*/ 65 w 65"/>
                            <a:gd name="T15" fmla="*/ 15 h 84"/>
                            <a:gd name="T16" fmla="*/ 41 w 65"/>
                            <a:gd name="T17" fmla="*/ 15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84">
                              <a:moveTo>
                                <a:pt x="41" y="15"/>
                              </a:moveTo>
                              <a:lnTo>
                                <a:pt x="41" y="84"/>
                              </a:lnTo>
                              <a:lnTo>
                                <a:pt x="23" y="84"/>
                              </a:lnTo>
                              <a:lnTo>
                                <a:pt x="2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15"/>
                              </a:lnTo>
                              <a:lnTo>
                                <a:pt x="4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79"/>
                      <wps:cNvSpPr>
                        <a:spLocks noEditPoints="1"/>
                      </wps:cNvSpPr>
                      <wps:spPr bwMode="auto">
                        <a:xfrm>
                          <a:off x="2083435" y="10147300"/>
                          <a:ext cx="43180" cy="46355"/>
                        </a:xfrm>
                        <a:custGeom>
                          <a:avLst/>
                          <a:gdLst>
                            <a:gd name="T0" fmla="*/ 30 w 57"/>
                            <a:gd name="T1" fmla="*/ 13 h 61"/>
                            <a:gd name="T2" fmla="*/ 19 w 57"/>
                            <a:gd name="T3" fmla="*/ 25 h 61"/>
                            <a:gd name="T4" fmla="*/ 41 w 57"/>
                            <a:gd name="T5" fmla="*/ 25 h 61"/>
                            <a:gd name="T6" fmla="*/ 30 w 57"/>
                            <a:gd name="T7" fmla="*/ 13 h 61"/>
                            <a:gd name="T8" fmla="*/ 57 w 57"/>
                            <a:gd name="T9" fmla="*/ 27 h 61"/>
                            <a:gd name="T10" fmla="*/ 57 w 57"/>
                            <a:gd name="T11" fmla="*/ 34 h 61"/>
                            <a:gd name="T12" fmla="*/ 19 w 57"/>
                            <a:gd name="T13" fmla="*/ 34 h 61"/>
                            <a:gd name="T14" fmla="*/ 35 w 57"/>
                            <a:gd name="T15" fmla="*/ 47 h 61"/>
                            <a:gd name="T16" fmla="*/ 55 w 57"/>
                            <a:gd name="T17" fmla="*/ 42 h 61"/>
                            <a:gd name="T18" fmla="*/ 55 w 57"/>
                            <a:gd name="T19" fmla="*/ 57 h 61"/>
                            <a:gd name="T20" fmla="*/ 33 w 57"/>
                            <a:gd name="T21" fmla="*/ 61 h 61"/>
                            <a:gd name="T22" fmla="*/ 0 w 57"/>
                            <a:gd name="T23" fmla="*/ 30 h 61"/>
                            <a:gd name="T24" fmla="*/ 30 w 57"/>
                            <a:gd name="T25" fmla="*/ 0 h 61"/>
                            <a:gd name="T26" fmla="*/ 57 w 57"/>
                            <a:gd name="T27" fmla="*/ 2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7" h="61">
                              <a:moveTo>
                                <a:pt x="30" y="13"/>
                              </a:moveTo>
                              <a:cubicBezTo>
                                <a:pt x="23" y="13"/>
                                <a:pt x="19" y="19"/>
                                <a:pt x="19" y="25"/>
                              </a:cubicBezTo>
                              <a:lnTo>
                                <a:pt x="41" y="25"/>
                              </a:lnTo>
                              <a:cubicBezTo>
                                <a:pt x="41" y="19"/>
                                <a:pt x="37" y="13"/>
                                <a:pt x="30" y="13"/>
                              </a:cubicBezTo>
                              <a:close/>
                              <a:moveTo>
                                <a:pt x="57" y="27"/>
                              </a:moveTo>
                              <a:cubicBezTo>
                                <a:pt x="57" y="30"/>
                                <a:pt x="57" y="33"/>
                                <a:pt x="57" y="34"/>
                              </a:cubicBezTo>
                              <a:lnTo>
                                <a:pt x="19" y="34"/>
                              </a:lnTo>
                              <a:cubicBezTo>
                                <a:pt x="19" y="42"/>
                                <a:pt x="25" y="47"/>
                                <a:pt x="35" y="47"/>
                              </a:cubicBezTo>
                              <a:cubicBezTo>
                                <a:pt x="43" y="47"/>
                                <a:pt x="52" y="44"/>
                                <a:pt x="55" y="42"/>
                              </a:cubicBezTo>
                              <a:lnTo>
                                <a:pt x="55" y="57"/>
                              </a:lnTo>
                              <a:cubicBezTo>
                                <a:pt x="51" y="59"/>
                                <a:pt x="44" y="61"/>
                                <a:pt x="33" y="61"/>
                              </a:cubicBezTo>
                              <a:cubicBezTo>
                                <a:pt x="13" y="61"/>
                                <a:pt x="0" y="48"/>
                                <a:pt x="0" y="30"/>
                              </a:cubicBezTo>
                              <a:cubicBezTo>
                                <a:pt x="0" y="13"/>
                                <a:pt x="13" y="0"/>
                                <a:pt x="30" y="0"/>
                              </a:cubicBezTo>
                              <a:cubicBezTo>
                                <a:pt x="48" y="0"/>
                                <a:pt x="57" y="13"/>
                                <a:pt x="57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480"/>
                      <wps:cNvSpPr>
                        <a:spLocks/>
                      </wps:cNvSpPr>
                      <wps:spPr bwMode="auto">
                        <a:xfrm>
                          <a:off x="2135505" y="10129520"/>
                          <a:ext cx="22225" cy="64135"/>
                        </a:xfrm>
                        <a:custGeom>
                          <a:avLst/>
                          <a:gdLst>
                            <a:gd name="T0" fmla="*/ 0 w 29"/>
                            <a:gd name="T1" fmla="*/ 0 h 85"/>
                            <a:gd name="T2" fmla="*/ 17 w 29"/>
                            <a:gd name="T3" fmla="*/ 0 h 85"/>
                            <a:gd name="T4" fmla="*/ 17 w 29"/>
                            <a:gd name="T5" fmla="*/ 63 h 85"/>
                            <a:gd name="T6" fmla="*/ 23 w 29"/>
                            <a:gd name="T7" fmla="*/ 70 h 85"/>
                            <a:gd name="T8" fmla="*/ 29 w 29"/>
                            <a:gd name="T9" fmla="*/ 69 h 85"/>
                            <a:gd name="T10" fmla="*/ 29 w 29"/>
                            <a:gd name="T11" fmla="*/ 84 h 85"/>
                            <a:gd name="T12" fmla="*/ 18 w 29"/>
                            <a:gd name="T13" fmla="*/ 85 h 85"/>
                            <a:gd name="T14" fmla="*/ 0 w 29"/>
                            <a:gd name="T15" fmla="*/ 67 h 85"/>
                            <a:gd name="T16" fmla="*/ 0 w 29"/>
                            <a:gd name="T17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8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3"/>
                              </a:lnTo>
                              <a:cubicBezTo>
                                <a:pt x="17" y="69"/>
                                <a:pt x="20" y="70"/>
                                <a:pt x="23" y="70"/>
                              </a:cubicBezTo>
                              <a:cubicBezTo>
                                <a:pt x="25" y="70"/>
                                <a:pt x="28" y="70"/>
                                <a:pt x="29" y="69"/>
                              </a:cubicBezTo>
                              <a:lnTo>
                                <a:pt x="29" y="84"/>
                              </a:lnTo>
                              <a:cubicBezTo>
                                <a:pt x="27" y="84"/>
                                <a:pt x="23" y="85"/>
                                <a:pt x="18" y="85"/>
                              </a:cubicBezTo>
                              <a:cubicBezTo>
                                <a:pt x="8" y="85"/>
                                <a:pt x="0" y="80"/>
                                <a:pt x="0" y="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481"/>
                      <wps:cNvSpPr>
                        <a:spLocks noEditPoints="1"/>
                      </wps:cNvSpPr>
                      <wps:spPr bwMode="auto">
                        <a:xfrm>
                          <a:off x="2161540" y="10147300"/>
                          <a:ext cx="43180" cy="46355"/>
                        </a:xfrm>
                        <a:custGeom>
                          <a:avLst/>
                          <a:gdLst>
                            <a:gd name="T0" fmla="*/ 30 w 57"/>
                            <a:gd name="T1" fmla="*/ 13 h 61"/>
                            <a:gd name="T2" fmla="*/ 19 w 57"/>
                            <a:gd name="T3" fmla="*/ 25 h 61"/>
                            <a:gd name="T4" fmla="*/ 41 w 57"/>
                            <a:gd name="T5" fmla="*/ 25 h 61"/>
                            <a:gd name="T6" fmla="*/ 30 w 57"/>
                            <a:gd name="T7" fmla="*/ 13 h 61"/>
                            <a:gd name="T8" fmla="*/ 57 w 57"/>
                            <a:gd name="T9" fmla="*/ 27 h 61"/>
                            <a:gd name="T10" fmla="*/ 57 w 57"/>
                            <a:gd name="T11" fmla="*/ 34 h 61"/>
                            <a:gd name="T12" fmla="*/ 19 w 57"/>
                            <a:gd name="T13" fmla="*/ 34 h 61"/>
                            <a:gd name="T14" fmla="*/ 35 w 57"/>
                            <a:gd name="T15" fmla="*/ 47 h 61"/>
                            <a:gd name="T16" fmla="*/ 55 w 57"/>
                            <a:gd name="T17" fmla="*/ 42 h 61"/>
                            <a:gd name="T18" fmla="*/ 55 w 57"/>
                            <a:gd name="T19" fmla="*/ 57 h 61"/>
                            <a:gd name="T20" fmla="*/ 33 w 57"/>
                            <a:gd name="T21" fmla="*/ 61 h 61"/>
                            <a:gd name="T22" fmla="*/ 0 w 57"/>
                            <a:gd name="T23" fmla="*/ 30 h 61"/>
                            <a:gd name="T24" fmla="*/ 30 w 57"/>
                            <a:gd name="T25" fmla="*/ 0 h 61"/>
                            <a:gd name="T26" fmla="*/ 57 w 57"/>
                            <a:gd name="T27" fmla="*/ 2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7" h="61">
                              <a:moveTo>
                                <a:pt x="30" y="13"/>
                              </a:moveTo>
                              <a:cubicBezTo>
                                <a:pt x="23" y="13"/>
                                <a:pt x="19" y="19"/>
                                <a:pt x="19" y="25"/>
                              </a:cubicBezTo>
                              <a:lnTo>
                                <a:pt x="41" y="25"/>
                              </a:lnTo>
                              <a:cubicBezTo>
                                <a:pt x="41" y="19"/>
                                <a:pt x="37" y="13"/>
                                <a:pt x="30" y="13"/>
                              </a:cubicBezTo>
                              <a:close/>
                              <a:moveTo>
                                <a:pt x="57" y="27"/>
                              </a:moveTo>
                              <a:cubicBezTo>
                                <a:pt x="57" y="30"/>
                                <a:pt x="57" y="33"/>
                                <a:pt x="57" y="34"/>
                              </a:cubicBezTo>
                              <a:lnTo>
                                <a:pt x="19" y="34"/>
                              </a:lnTo>
                              <a:cubicBezTo>
                                <a:pt x="19" y="42"/>
                                <a:pt x="25" y="47"/>
                                <a:pt x="35" y="47"/>
                              </a:cubicBezTo>
                              <a:cubicBezTo>
                                <a:pt x="43" y="47"/>
                                <a:pt x="52" y="44"/>
                                <a:pt x="55" y="42"/>
                              </a:cubicBezTo>
                              <a:lnTo>
                                <a:pt x="55" y="57"/>
                              </a:lnTo>
                              <a:cubicBezTo>
                                <a:pt x="51" y="59"/>
                                <a:pt x="44" y="61"/>
                                <a:pt x="33" y="61"/>
                              </a:cubicBezTo>
                              <a:cubicBezTo>
                                <a:pt x="13" y="61"/>
                                <a:pt x="0" y="48"/>
                                <a:pt x="0" y="30"/>
                              </a:cubicBezTo>
                              <a:cubicBezTo>
                                <a:pt x="0" y="13"/>
                                <a:pt x="13" y="0"/>
                                <a:pt x="30" y="0"/>
                              </a:cubicBezTo>
                              <a:cubicBezTo>
                                <a:pt x="48" y="0"/>
                                <a:pt x="57" y="13"/>
                                <a:pt x="57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82"/>
                      <wps:cNvSpPr>
                        <a:spLocks/>
                      </wps:cNvSpPr>
                      <wps:spPr bwMode="auto">
                        <a:xfrm>
                          <a:off x="2209165" y="10127615"/>
                          <a:ext cx="30480" cy="65405"/>
                        </a:xfrm>
                        <a:custGeom>
                          <a:avLst/>
                          <a:gdLst>
                            <a:gd name="T0" fmla="*/ 8 w 40"/>
                            <a:gd name="T1" fmla="*/ 27 h 86"/>
                            <a:gd name="T2" fmla="*/ 8 w 40"/>
                            <a:gd name="T3" fmla="*/ 22 h 86"/>
                            <a:gd name="T4" fmla="*/ 33 w 40"/>
                            <a:gd name="T5" fmla="*/ 0 h 86"/>
                            <a:gd name="T6" fmla="*/ 40 w 40"/>
                            <a:gd name="T7" fmla="*/ 1 h 86"/>
                            <a:gd name="T8" fmla="*/ 40 w 40"/>
                            <a:gd name="T9" fmla="*/ 16 h 86"/>
                            <a:gd name="T10" fmla="*/ 34 w 40"/>
                            <a:gd name="T11" fmla="*/ 15 h 86"/>
                            <a:gd name="T12" fmla="*/ 25 w 40"/>
                            <a:gd name="T13" fmla="*/ 24 h 86"/>
                            <a:gd name="T14" fmla="*/ 25 w 40"/>
                            <a:gd name="T15" fmla="*/ 27 h 86"/>
                            <a:gd name="T16" fmla="*/ 38 w 40"/>
                            <a:gd name="T17" fmla="*/ 27 h 86"/>
                            <a:gd name="T18" fmla="*/ 38 w 40"/>
                            <a:gd name="T19" fmla="*/ 41 h 86"/>
                            <a:gd name="T20" fmla="*/ 25 w 40"/>
                            <a:gd name="T21" fmla="*/ 41 h 86"/>
                            <a:gd name="T22" fmla="*/ 25 w 40"/>
                            <a:gd name="T23" fmla="*/ 86 h 86"/>
                            <a:gd name="T24" fmla="*/ 8 w 40"/>
                            <a:gd name="T25" fmla="*/ 86 h 86"/>
                            <a:gd name="T26" fmla="*/ 8 w 40"/>
                            <a:gd name="T27" fmla="*/ 41 h 86"/>
                            <a:gd name="T28" fmla="*/ 0 w 40"/>
                            <a:gd name="T29" fmla="*/ 41 h 86"/>
                            <a:gd name="T30" fmla="*/ 0 w 40"/>
                            <a:gd name="T31" fmla="*/ 27 h 86"/>
                            <a:gd name="T32" fmla="*/ 8 w 40"/>
                            <a:gd name="T33" fmla="*/ 27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0" h="86">
                              <a:moveTo>
                                <a:pt x="8" y="27"/>
                              </a:moveTo>
                              <a:lnTo>
                                <a:pt x="8" y="22"/>
                              </a:lnTo>
                              <a:cubicBezTo>
                                <a:pt x="8" y="9"/>
                                <a:pt x="17" y="0"/>
                                <a:pt x="33" y="0"/>
                              </a:cubicBezTo>
                              <a:cubicBezTo>
                                <a:pt x="36" y="0"/>
                                <a:pt x="39" y="0"/>
                                <a:pt x="40" y="1"/>
                              </a:cubicBezTo>
                              <a:lnTo>
                                <a:pt x="40" y="16"/>
                              </a:lnTo>
                              <a:cubicBezTo>
                                <a:pt x="39" y="15"/>
                                <a:pt x="37" y="15"/>
                                <a:pt x="34" y="15"/>
                              </a:cubicBezTo>
                              <a:cubicBezTo>
                                <a:pt x="28" y="15"/>
                                <a:pt x="25" y="18"/>
                                <a:pt x="25" y="24"/>
                              </a:cubicBezTo>
                              <a:lnTo>
                                <a:pt x="25" y="27"/>
                              </a:lnTo>
                              <a:lnTo>
                                <a:pt x="38" y="27"/>
                              </a:lnTo>
                              <a:lnTo>
                                <a:pt x="38" y="41"/>
                              </a:lnTo>
                              <a:lnTo>
                                <a:pt x="25" y="41"/>
                              </a:lnTo>
                              <a:lnTo>
                                <a:pt x="25" y="86"/>
                              </a:lnTo>
                              <a:lnTo>
                                <a:pt x="8" y="86"/>
                              </a:lnTo>
                              <a:lnTo>
                                <a:pt x="8" y="41"/>
                              </a:lnTo>
                              <a:lnTo>
                                <a:pt x="0" y="41"/>
                              </a:lnTo>
                              <a:lnTo>
                                <a:pt x="0" y="27"/>
                              </a:lnTo>
                              <a:lnTo>
                                <a:pt x="8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83"/>
                      <wps:cNvSpPr>
                        <a:spLocks noEditPoints="1"/>
                      </wps:cNvSpPr>
                      <wps:spPr bwMode="auto">
                        <a:xfrm>
                          <a:off x="2241550" y="10147300"/>
                          <a:ext cx="48260" cy="46355"/>
                        </a:xfrm>
                        <a:custGeom>
                          <a:avLst/>
                          <a:gdLst>
                            <a:gd name="T0" fmla="*/ 46 w 63"/>
                            <a:gd name="T1" fmla="*/ 30 h 61"/>
                            <a:gd name="T2" fmla="*/ 32 w 63"/>
                            <a:gd name="T3" fmla="*/ 14 h 61"/>
                            <a:gd name="T4" fmla="*/ 17 w 63"/>
                            <a:gd name="T5" fmla="*/ 30 h 61"/>
                            <a:gd name="T6" fmla="*/ 32 w 63"/>
                            <a:gd name="T7" fmla="*/ 47 h 61"/>
                            <a:gd name="T8" fmla="*/ 46 w 63"/>
                            <a:gd name="T9" fmla="*/ 30 h 61"/>
                            <a:gd name="T10" fmla="*/ 63 w 63"/>
                            <a:gd name="T11" fmla="*/ 30 h 61"/>
                            <a:gd name="T12" fmla="*/ 32 w 63"/>
                            <a:gd name="T13" fmla="*/ 61 h 61"/>
                            <a:gd name="T14" fmla="*/ 0 w 63"/>
                            <a:gd name="T15" fmla="*/ 30 h 61"/>
                            <a:gd name="T16" fmla="*/ 32 w 63"/>
                            <a:gd name="T17" fmla="*/ 0 h 61"/>
                            <a:gd name="T18" fmla="*/ 63 w 63"/>
                            <a:gd name="T19" fmla="*/ 3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" h="61">
                              <a:moveTo>
                                <a:pt x="46" y="30"/>
                              </a:moveTo>
                              <a:cubicBezTo>
                                <a:pt x="46" y="21"/>
                                <a:pt x="40" y="14"/>
                                <a:pt x="32" y="14"/>
                              </a:cubicBezTo>
                              <a:cubicBezTo>
                                <a:pt x="23" y="14"/>
                                <a:pt x="17" y="21"/>
                                <a:pt x="17" y="30"/>
                              </a:cubicBezTo>
                              <a:cubicBezTo>
                                <a:pt x="17" y="40"/>
                                <a:pt x="23" y="47"/>
                                <a:pt x="32" y="47"/>
                              </a:cubicBezTo>
                              <a:cubicBezTo>
                                <a:pt x="40" y="47"/>
                                <a:pt x="46" y="40"/>
                                <a:pt x="46" y="30"/>
                              </a:cubicBezTo>
                              <a:close/>
                              <a:moveTo>
                                <a:pt x="63" y="30"/>
                              </a:moveTo>
                              <a:cubicBezTo>
                                <a:pt x="63" y="48"/>
                                <a:pt x="50" y="61"/>
                                <a:pt x="32" y="61"/>
                              </a:cubicBezTo>
                              <a:cubicBezTo>
                                <a:pt x="14" y="61"/>
                                <a:pt x="0" y="48"/>
                                <a:pt x="0" y="30"/>
                              </a:cubicBezTo>
                              <a:cubicBezTo>
                                <a:pt x="0" y="13"/>
                                <a:pt x="14" y="0"/>
                                <a:pt x="32" y="0"/>
                              </a:cubicBezTo>
                              <a:cubicBezTo>
                                <a:pt x="50" y="0"/>
                                <a:pt x="63" y="13"/>
                                <a:pt x="6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484"/>
                      <wps:cNvSpPr>
                        <a:spLocks/>
                      </wps:cNvSpPr>
                      <wps:spPr bwMode="auto">
                        <a:xfrm>
                          <a:off x="2298065" y="10147300"/>
                          <a:ext cx="43180" cy="45720"/>
                        </a:xfrm>
                        <a:custGeom>
                          <a:avLst/>
                          <a:gdLst>
                            <a:gd name="T0" fmla="*/ 16 w 57"/>
                            <a:gd name="T1" fmla="*/ 1 h 60"/>
                            <a:gd name="T2" fmla="*/ 17 w 57"/>
                            <a:gd name="T3" fmla="*/ 8 h 60"/>
                            <a:gd name="T4" fmla="*/ 16 w 57"/>
                            <a:gd name="T5" fmla="*/ 12 h 60"/>
                            <a:gd name="T6" fmla="*/ 17 w 57"/>
                            <a:gd name="T7" fmla="*/ 12 h 60"/>
                            <a:gd name="T8" fmla="*/ 37 w 57"/>
                            <a:gd name="T9" fmla="*/ 0 h 60"/>
                            <a:gd name="T10" fmla="*/ 57 w 57"/>
                            <a:gd name="T11" fmla="*/ 23 h 60"/>
                            <a:gd name="T12" fmla="*/ 57 w 57"/>
                            <a:gd name="T13" fmla="*/ 60 h 60"/>
                            <a:gd name="T14" fmla="*/ 40 w 57"/>
                            <a:gd name="T15" fmla="*/ 60 h 60"/>
                            <a:gd name="T16" fmla="*/ 40 w 57"/>
                            <a:gd name="T17" fmla="*/ 26 h 60"/>
                            <a:gd name="T18" fmla="*/ 32 w 57"/>
                            <a:gd name="T19" fmla="*/ 16 h 60"/>
                            <a:gd name="T20" fmla="*/ 18 w 57"/>
                            <a:gd name="T21" fmla="*/ 31 h 60"/>
                            <a:gd name="T22" fmla="*/ 18 w 57"/>
                            <a:gd name="T23" fmla="*/ 60 h 60"/>
                            <a:gd name="T24" fmla="*/ 0 w 57"/>
                            <a:gd name="T25" fmla="*/ 60 h 60"/>
                            <a:gd name="T26" fmla="*/ 0 w 57"/>
                            <a:gd name="T27" fmla="*/ 1 h 60"/>
                            <a:gd name="T28" fmla="*/ 16 w 57"/>
                            <a:gd name="T29" fmla="*/ 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60">
                              <a:moveTo>
                                <a:pt x="16" y="1"/>
                              </a:moveTo>
                              <a:lnTo>
                                <a:pt x="17" y="8"/>
                              </a:lnTo>
                              <a:cubicBezTo>
                                <a:pt x="17" y="10"/>
                                <a:pt x="17" y="11"/>
                                <a:pt x="16" y="12"/>
                              </a:cubicBezTo>
                              <a:lnTo>
                                <a:pt x="17" y="12"/>
                              </a:lnTo>
                              <a:cubicBezTo>
                                <a:pt x="19" y="7"/>
                                <a:pt x="27" y="0"/>
                                <a:pt x="37" y="0"/>
                              </a:cubicBezTo>
                              <a:cubicBezTo>
                                <a:pt x="50" y="0"/>
                                <a:pt x="57" y="8"/>
                                <a:pt x="57" y="23"/>
                              </a:cubicBezTo>
                              <a:lnTo>
                                <a:pt x="57" y="60"/>
                              </a:lnTo>
                              <a:lnTo>
                                <a:pt x="40" y="60"/>
                              </a:lnTo>
                              <a:lnTo>
                                <a:pt x="40" y="26"/>
                              </a:lnTo>
                              <a:cubicBezTo>
                                <a:pt x="40" y="20"/>
                                <a:pt x="38" y="16"/>
                                <a:pt x="32" y="16"/>
                              </a:cubicBezTo>
                              <a:cubicBezTo>
                                <a:pt x="23" y="16"/>
                                <a:pt x="18" y="22"/>
                                <a:pt x="18" y="31"/>
                              </a:cubicBezTo>
                              <a:lnTo>
                                <a:pt x="18" y="60"/>
                              </a:lnTo>
                              <a:lnTo>
                                <a:pt x="0" y="60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85"/>
                      <wps:cNvSpPr>
                        <a:spLocks/>
                      </wps:cNvSpPr>
                      <wps:spPr bwMode="auto">
                        <a:xfrm>
                          <a:off x="2352675" y="10147300"/>
                          <a:ext cx="43180" cy="45720"/>
                        </a:xfrm>
                        <a:custGeom>
                          <a:avLst/>
                          <a:gdLst>
                            <a:gd name="T0" fmla="*/ 16 w 57"/>
                            <a:gd name="T1" fmla="*/ 1 h 60"/>
                            <a:gd name="T2" fmla="*/ 17 w 57"/>
                            <a:gd name="T3" fmla="*/ 8 h 60"/>
                            <a:gd name="T4" fmla="*/ 16 w 57"/>
                            <a:gd name="T5" fmla="*/ 12 h 60"/>
                            <a:gd name="T6" fmla="*/ 16 w 57"/>
                            <a:gd name="T7" fmla="*/ 12 h 60"/>
                            <a:gd name="T8" fmla="*/ 37 w 57"/>
                            <a:gd name="T9" fmla="*/ 0 h 60"/>
                            <a:gd name="T10" fmla="*/ 57 w 57"/>
                            <a:gd name="T11" fmla="*/ 23 h 60"/>
                            <a:gd name="T12" fmla="*/ 57 w 57"/>
                            <a:gd name="T13" fmla="*/ 60 h 60"/>
                            <a:gd name="T14" fmla="*/ 39 w 57"/>
                            <a:gd name="T15" fmla="*/ 60 h 60"/>
                            <a:gd name="T16" fmla="*/ 39 w 57"/>
                            <a:gd name="T17" fmla="*/ 26 h 60"/>
                            <a:gd name="T18" fmla="*/ 31 w 57"/>
                            <a:gd name="T19" fmla="*/ 16 h 60"/>
                            <a:gd name="T20" fmla="*/ 18 w 57"/>
                            <a:gd name="T21" fmla="*/ 31 h 60"/>
                            <a:gd name="T22" fmla="*/ 18 w 57"/>
                            <a:gd name="T23" fmla="*/ 60 h 60"/>
                            <a:gd name="T24" fmla="*/ 0 w 57"/>
                            <a:gd name="T25" fmla="*/ 60 h 60"/>
                            <a:gd name="T26" fmla="*/ 0 w 57"/>
                            <a:gd name="T27" fmla="*/ 1 h 60"/>
                            <a:gd name="T28" fmla="*/ 16 w 57"/>
                            <a:gd name="T29" fmla="*/ 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60">
                              <a:moveTo>
                                <a:pt x="16" y="1"/>
                              </a:moveTo>
                              <a:lnTo>
                                <a:pt x="17" y="8"/>
                              </a:lnTo>
                              <a:cubicBezTo>
                                <a:pt x="17" y="10"/>
                                <a:pt x="16" y="11"/>
                                <a:pt x="16" y="12"/>
                              </a:cubicBezTo>
                              <a:lnTo>
                                <a:pt x="16" y="12"/>
                              </a:lnTo>
                              <a:cubicBezTo>
                                <a:pt x="19" y="7"/>
                                <a:pt x="27" y="0"/>
                                <a:pt x="37" y="0"/>
                              </a:cubicBezTo>
                              <a:cubicBezTo>
                                <a:pt x="50" y="0"/>
                                <a:pt x="57" y="8"/>
                                <a:pt x="57" y="23"/>
                              </a:cubicBezTo>
                              <a:lnTo>
                                <a:pt x="57" y="60"/>
                              </a:lnTo>
                              <a:lnTo>
                                <a:pt x="39" y="60"/>
                              </a:lnTo>
                              <a:lnTo>
                                <a:pt x="39" y="26"/>
                              </a:lnTo>
                              <a:cubicBezTo>
                                <a:pt x="39" y="20"/>
                                <a:pt x="38" y="16"/>
                                <a:pt x="31" y="16"/>
                              </a:cubicBezTo>
                              <a:cubicBezTo>
                                <a:pt x="23" y="16"/>
                                <a:pt x="18" y="22"/>
                                <a:pt x="18" y="31"/>
                              </a:cubicBezTo>
                              <a:lnTo>
                                <a:pt x="18" y="60"/>
                              </a:lnTo>
                              <a:lnTo>
                                <a:pt x="0" y="60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86"/>
                      <wps:cNvSpPr>
                        <a:spLocks noEditPoints="1"/>
                      </wps:cNvSpPr>
                      <wps:spPr bwMode="auto">
                        <a:xfrm>
                          <a:off x="2407285" y="10127615"/>
                          <a:ext cx="24765" cy="65405"/>
                        </a:xfrm>
                        <a:custGeom>
                          <a:avLst/>
                          <a:gdLst>
                            <a:gd name="T0" fmla="*/ 10 w 33"/>
                            <a:gd name="T1" fmla="*/ 0 h 86"/>
                            <a:gd name="T2" fmla="*/ 33 w 33"/>
                            <a:gd name="T3" fmla="*/ 0 h 86"/>
                            <a:gd name="T4" fmla="*/ 16 w 33"/>
                            <a:gd name="T5" fmla="*/ 20 h 86"/>
                            <a:gd name="T6" fmla="*/ 1 w 33"/>
                            <a:gd name="T7" fmla="*/ 20 h 86"/>
                            <a:gd name="T8" fmla="*/ 10 w 33"/>
                            <a:gd name="T9" fmla="*/ 0 h 86"/>
                            <a:gd name="T10" fmla="*/ 17 w 33"/>
                            <a:gd name="T11" fmla="*/ 86 h 86"/>
                            <a:gd name="T12" fmla="*/ 0 w 33"/>
                            <a:gd name="T13" fmla="*/ 86 h 86"/>
                            <a:gd name="T14" fmla="*/ 0 w 33"/>
                            <a:gd name="T15" fmla="*/ 27 h 86"/>
                            <a:gd name="T16" fmla="*/ 17 w 33"/>
                            <a:gd name="T17" fmla="*/ 27 h 86"/>
                            <a:gd name="T18" fmla="*/ 17 w 33"/>
                            <a:gd name="T19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" h="86">
                              <a:moveTo>
                                <a:pt x="10" y="0"/>
                              </a:moveTo>
                              <a:lnTo>
                                <a:pt x="33" y="0"/>
                              </a:lnTo>
                              <a:lnTo>
                                <a:pt x="16" y="20"/>
                              </a:lnTo>
                              <a:lnTo>
                                <a:pt x="1" y="2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7" y="86"/>
                              </a:moveTo>
                              <a:lnTo>
                                <a:pt x="0" y="86"/>
                              </a:lnTo>
                              <a:lnTo>
                                <a:pt x="0" y="27"/>
                              </a:lnTo>
                              <a:lnTo>
                                <a:pt x="17" y="27"/>
                              </a:lnTo>
                              <a:lnTo>
                                <a:pt x="17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87"/>
                      <wps:cNvSpPr>
                        <a:spLocks noEditPoints="1"/>
                      </wps:cNvSpPr>
                      <wps:spPr bwMode="auto">
                        <a:xfrm>
                          <a:off x="2454910" y="10127615"/>
                          <a:ext cx="42545" cy="66040"/>
                        </a:xfrm>
                        <a:custGeom>
                          <a:avLst/>
                          <a:gdLst>
                            <a:gd name="T0" fmla="*/ 29 w 56"/>
                            <a:gd name="T1" fmla="*/ 0 h 87"/>
                            <a:gd name="T2" fmla="*/ 51 w 56"/>
                            <a:gd name="T3" fmla="*/ 0 h 87"/>
                            <a:gd name="T4" fmla="*/ 34 w 56"/>
                            <a:gd name="T5" fmla="*/ 20 h 87"/>
                            <a:gd name="T6" fmla="*/ 19 w 56"/>
                            <a:gd name="T7" fmla="*/ 20 h 87"/>
                            <a:gd name="T8" fmla="*/ 29 w 56"/>
                            <a:gd name="T9" fmla="*/ 0 h 87"/>
                            <a:gd name="T10" fmla="*/ 40 w 56"/>
                            <a:gd name="T11" fmla="*/ 86 h 87"/>
                            <a:gd name="T12" fmla="*/ 40 w 56"/>
                            <a:gd name="T13" fmla="*/ 79 h 87"/>
                            <a:gd name="T14" fmla="*/ 40 w 56"/>
                            <a:gd name="T15" fmla="*/ 75 h 87"/>
                            <a:gd name="T16" fmla="*/ 40 w 56"/>
                            <a:gd name="T17" fmla="*/ 75 h 87"/>
                            <a:gd name="T18" fmla="*/ 20 w 56"/>
                            <a:gd name="T19" fmla="*/ 87 h 87"/>
                            <a:gd name="T20" fmla="*/ 0 w 56"/>
                            <a:gd name="T21" fmla="*/ 64 h 87"/>
                            <a:gd name="T22" fmla="*/ 0 w 56"/>
                            <a:gd name="T23" fmla="*/ 27 h 87"/>
                            <a:gd name="T24" fmla="*/ 17 w 56"/>
                            <a:gd name="T25" fmla="*/ 27 h 87"/>
                            <a:gd name="T26" fmla="*/ 17 w 56"/>
                            <a:gd name="T27" fmla="*/ 61 h 87"/>
                            <a:gd name="T28" fmla="*/ 25 w 56"/>
                            <a:gd name="T29" fmla="*/ 71 h 87"/>
                            <a:gd name="T30" fmla="*/ 39 w 56"/>
                            <a:gd name="T31" fmla="*/ 56 h 87"/>
                            <a:gd name="T32" fmla="*/ 39 w 56"/>
                            <a:gd name="T33" fmla="*/ 27 h 87"/>
                            <a:gd name="T34" fmla="*/ 56 w 56"/>
                            <a:gd name="T35" fmla="*/ 27 h 87"/>
                            <a:gd name="T36" fmla="*/ 56 w 56"/>
                            <a:gd name="T37" fmla="*/ 86 h 87"/>
                            <a:gd name="T38" fmla="*/ 40 w 56"/>
                            <a:gd name="T39" fmla="*/ 86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29" y="0"/>
                              </a:moveTo>
                              <a:lnTo>
                                <a:pt x="51" y="0"/>
                              </a:lnTo>
                              <a:lnTo>
                                <a:pt x="34" y="20"/>
                              </a:lnTo>
                              <a:lnTo>
                                <a:pt x="19" y="20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0" y="86"/>
                              </a:moveTo>
                              <a:lnTo>
                                <a:pt x="40" y="79"/>
                              </a:lnTo>
                              <a:cubicBezTo>
                                <a:pt x="40" y="77"/>
                                <a:pt x="40" y="76"/>
                                <a:pt x="40" y="75"/>
                              </a:cubicBezTo>
                              <a:lnTo>
                                <a:pt x="40" y="75"/>
                              </a:lnTo>
                              <a:cubicBezTo>
                                <a:pt x="37" y="80"/>
                                <a:pt x="30" y="87"/>
                                <a:pt x="20" y="87"/>
                              </a:cubicBezTo>
                              <a:cubicBezTo>
                                <a:pt x="7" y="87"/>
                                <a:pt x="0" y="79"/>
                                <a:pt x="0" y="64"/>
                              </a:cubicBezTo>
                              <a:lnTo>
                                <a:pt x="0" y="27"/>
                              </a:lnTo>
                              <a:lnTo>
                                <a:pt x="17" y="27"/>
                              </a:lnTo>
                              <a:lnTo>
                                <a:pt x="17" y="61"/>
                              </a:lnTo>
                              <a:cubicBezTo>
                                <a:pt x="17" y="67"/>
                                <a:pt x="19" y="71"/>
                                <a:pt x="25" y="71"/>
                              </a:cubicBezTo>
                              <a:cubicBezTo>
                                <a:pt x="33" y="71"/>
                                <a:pt x="39" y="65"/>
                                <a:pt x="39" y="56"/>
                              </a:cubicBezTo>
                              <a:lnTo>
                                <a:pt x="39" y="27"/>
                              </a:lnTo>
                              <a:lnTo>
                                <a:pt x="56" y="27"/>
                              </a:lnTo>
                              <a:lnTo>
                                <a:pt x="56" y="86"/>
                              </a:lnTo>
                              <a:lnTo>
                                <a:pt x="4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488"/>
                      <wps:cNvSpPr>
                        <a:spLocks/>
                      </wps:cNvSpPr>
                      <wps:spPr bwMode="auto">
                        <a:xfrm>
                          <a:off x="2506980" y="10147300"/>
                          <a:ext cx="33655" cy="46355"/>
                        </a:xfrm>
                        <a:custGeom>
                          <a:avLst/>
                          <a:gdLst>
                            <a:gd name="T0" fmla="*/ 18 w 44"/>
                            <a:gd name="T1" fmla="*/ 36 h 61"/>
                            <a:gd name="T2" fmla="*/ 0 w 44"/>
                            <a:gd name="T3" fmla="*/ 18 h 61"/>
                            <a:gd name="T4" fmla="*/ 22 w 44"/>
                            <a:gd name="T5" fmla="*/ 0 h 61"/>
                            <a:gd name="T6" fmla="*/ 41 w 44"/>
                            <a:gd name="T7" fmla="*/ 3 h 61"/>
                            <a:gd name="T8" fmla="*/ 41 w 44"/>
                            <a:gd name="T9" fmla="*/ 18 h 61"/>
                            <a:gd name="T10" fmla="*/ 26 w 44"/>
                            <a:gd name="T11" fmla="*/ 14 h 61"/>
                            <a:gd name="T12" fmla="*/ 20 w 44"/>
                            <a:gd name="T13" fmla="*/ 14 h 61"/>
                            <a:gd name="T14" fmla="*/ 16 w 44"/>
                            <a:gd name="T15" fmla="*/ 18 h 61"/>
                            <a:gd name="T16" fmla="*/ 25 w 44"/>
                            <a:gd name="T17" fmla="*/ 25 h 61"/>
                            <a:gd name="T18" fmla="*/ 44 w 44"/>
                            <a:gd name="T19" fmla="*/ 44 h 61"/>
                            <a:gd name="T20" fmla="*/ 20 w 44"/>
                            <a:gd name="T21" fmla="*/ 61 h 61"/>
                            <a:gd name="T22" fmla="*/ 0 w 44"/>
                            <a:gd name="T23" fmla="*/ 57 h 61"/>
                            <a:gd name="T24" fmla="*/ 0 w 44"/>
                            <a:gd name="T25" fmla="*/ 42 h 61"/>
                            <a:gd name="T26" fmla="*/ 20 w 44"/>
                            <a:gd name="T27" fmla="*/ 48 h 61"/>
                            <a:gd name="T28" fmla="*/ 28 w 44"/>
                            <a:gd name="T29" fmla="*/ 43 h 61"/>
                            <a:gd name="T30" fmla="*/ 18 w 44"/>
                            <a:gd name="T31" fmla="*/ 36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4" h="61">
                              <a:moveTo>
                                <a:pt x="18" y="36"/>
                              </a:moveTo>
                              <a:cubicBezTo>
                                <a:pt x="7" y="33"/>
                                <a:pt x="0" y="29"/>
                                <a:pt x="0" y="18"/>
                              </a:cubicBezTo>
                              <a:cubicBezTo>
                                <a:pt x="0" y="7"/>
                                <a:pt x="8" y="0"/>
                                <a:pt x="22" y="0"/>
                              </a:cubicBezTo>
                              <a:cubicBezTo>
                                <a:pt x="30" y="0"/>
                                <a:pt x="37" y="2"/>
                                <a:pt x="41" y="3"/>
                              </a:cubicBezTo>
                              <a:lnTo>
                                <a:pt x="41" y="18"/>
                              </a:lnTo>
                              <a:cubicBezTo>
                                <a:pt x="37" y="16"/>
                                <a:pt x="31" y="14"/>
                                <a:pt x="26" y="14"/>
                              </a:cubicBezTo>
                              <a:cubicBezTo>
                                <a:pt x="24" y="14"/>
                                <a:pt x="22" y="14"/>
                                <a:pt x="20" y="14"/>
                              </a:cubicBezTo>
                              <a:cubicBezTo>
                                <a:pt x="18" y="15"/>
                                <a:pt x="16" y="16"/>
                                <a:pt x="16" y="18"/>
                              </a:cubicBezTo>
                              <a:cubicBezTo>
                                <a:pt x="16" y="21"/>
                                <a:pt x="18" y="23"/>
                                <a:pt x="25" y="25"/>
                              </a:cubicBezTo>
                              <a:cubicBezTo>
                                <a:pt x="38" y="28"/>
                                <a:pt x="44" y="33"/>
                                <a:pt x="44" y="44"/>
                              </a:cubicBezTo>
                              <a:cubicBezTo>
                                <a:pt x="44" y="55"/>
                                <a:pt x="35" y="61"/>
                                <a:pt x="20" y="61"/>
                              </a:cubicBezTo>
                              <a:cubicBezTo>
                                <a:pt x="11" y="61"/>
                                <a:pt x="5" y="59"/>
                                <a:pt x="0" y="57"/>
                              </a:cubicBezTo>
                              <a:lnTo>
                                <a:pt x="0" y="42"/>
                              </a:lnTo>
                              <a:cubicBezTo>
                                <a:pt x="6" y="45"/>
                                <a:pt x="14" y="48"/>
                                <a:pt x="20" y="48"/>
                              </a:cubicBezTo>
                              <a:cubicBezTo>
                                <a:pt x="24" y="48"/>
                                <a:pt x="28" y="46"/>
                                <a:pt x="28" y="43"/>
                              </a:cubicBezTo>
                              <a:cubicBezTo>
                                <a:pt x="28" y="40"/>
                                <a:pt x="25" y="38"/>
                                <a:pt x="18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489"/>
                      <wps:cNvSpPr>
                        <a:spLocks/>
                      </wps:cNvSpPr>
                      <wps:spPr bwMode="auto">
                        <a:xfrm>
                          <a:off x="2543810" y="10135235"/>
                          <a:ext cx="32385" cy="58420"/>
                        </a:xfrm>
                        <a:custGeom>
                          <a:avLst/>
                          <a:gdLst>
                            <a:gd name="T0" fmla="*/ 9 w 43"/>
                            <a:gd name="T1" fmla="*/ 17 h 77"/>
                            <a:gd name="T2" fmla="*/ 9 w 43"/>
                            <a:gd name="T3" fmla="*/ 0 h 77"/>
                            <a:gd name="T4" fmla="*/ 26 w 43"/>
                            <a:gd name="T5" fmla="*/ 0 h 77"/>
                            <a:gd name="T6" fmla="*/ 26 w 43"/>
                            <a:gd name="T7" fmla="*/ 17 h 77"/>
                            <a:gd name="T8" fmla="*/ 41 w 43"/>
                            <a:gd name="T9" fmla="*/ 17 h 77"/>
                            <a:gd name="T10" fmla="*/ 41 w 43"/>
                            <a:gd name="T11" fmla="*/ 31 h 77"/>
                            <a:gd name="T12" fmla="*/ 26 w 43"/>
                            <a:gd name="T13" fmla="*/ 31 h 77"/>
                            <a:gd name="T14" fmla="*/ 26 w 43"/>
                            <a:gd name="T15" fmla="*/ 54 h 77"/>
                            <a:gd name="T16" fmla="*/ 33 w 43"/>
                            <a:gd name="T17" fmla="*/ 63 h 77"/>
                            <a:gd name="T18" fmla="*/ 43 w 43"/>
                            <a:gd name="T19" fmla="*/ 60 h 77"/>
                            <a:gd name="T20" fmla="*/ 43 w 43"/>
                            <a:gd name="T21" fmla="*/ 75 h 77"/>
                            <a:gd name="T22" fmla="*/ 28 w 43"/>
                            <a:gd name="T23" fmla="*/ 77 h 77"/>
                            <a:gd name="T24" fmla="*/ 9 w 43"/>
                            <a:gd name="T25" fmla="*/ 61 h 77"/>
                            <a:gd name="T26" fmla="*/ 8 w 43"/>
                            <a:gd name="T27" fmla="*/ 55 h 77"/>
                            <a:gd name="T28" fmla="*/ 8 w 43"/>
                            <a:gd name="T29" fmla="*/ 31 h 77"/>
                            <a:gd name="T30" fmla="*/ 0 w 43"/>
                            <a:gd name="T31" fmla="*/ 31 h 77"/>
                            <a:gd name="T32" fmla="*/ 0 w 43"/>
                            <a:gd name="T33" fmla="*/ 17 h 77"/>
                            <a:gd name="T34" fmla="*/ 9 w 43"/>
                            <a:gd name="T35" fmla="*/ 1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3" h="77">
                              <a:moveTo>
                                <a:pt x="9" y="17"/>
                              </a:moveTo>
                              <a:lnTo>
                                <a:pt x="9" y="0"/>
                              </a:lnTo>
                              <a:lnTo>
                                <a:pt x="26" y="0"/>
                              </a:lnTo>
                              <a:lnTo>
                                <a:pt x="26" y="17"/>
                              </a:lnTo>
                              <a:lnTo>
                                <a:pt x="41" y="17"/>
                              </a:lnTo>
                              <a:lnTo>
                                <a:pt x="41" y="31"/>
                              </a:lnTo>
                              <a:lnTo>
                                <a:pt x="26" y="31"/>
                              </a:lnTo>
                              <a:lnTo>
                                <a:pt x="26" y="54"/>
                              </a:lnTo>
                              <a:cubicBezTo>
                                <a:pt x="26" y="61"/>
                                <a:pt x="29" y="63"/>
                                <a:pt x="33" y="63"/>
                              </a:cubicBezTo>
                              <a:cubicBezTo>
                                <a:pt x="37" y="63"/>
                                <a:pt x="41" y="62"/>
                                <a:pt x="43" y="60"/>
                              </a:cubicBezTo>
                              <a:lnTo>
                                <a:pt x="43" y="75"/>
                              </a:lnTo>
                              <a:cubicBezTo>
                                <a:pt x="41" y="76"/>
                                <a:pt x="35" y="77"/>
                                <a:pt x="28" y="77"/>
                              </a:cubicBezTo>
                              <a:cubicBezTo>
                                <a:pt x="19" y="77"/>
                                <a:pt x="10" y="73"/>
                                <a:pt x="9" y="61"/>
                              </a:cubicBezTo>
                              <a:cubicBezTo>
                                <a:pt x="9" y="59"/>
                                <a:pt x="8" y="57"/>
                                <a:pt x="8" y="55"/>
                              </a:cubicBezTo>
                              <a:lnTo>
                                <a:pt x="8" y="31"/>
                              </a:lnTo>
                              <a:lnTo>
                                <a:pt x="0" y="31"/>
                              </a:lnTo>
                              <a:lnTo>
                                <a:pt x="0" y="17"/>
                              </a:lnTo>
                              <a:lnTo>
                                <a:pt x="9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490"/>
                      <wps:cNvSpPr>
                        <a:spLocks noEditPoints="1"/>
                      </wps:cNvSpPr>
                      <wps:spPr bwMode="auto">
                        <a:xfrm>
                          <a:off x="2582545" y="10127615"/>
                          <a:ext cx="29845" cy="65405"/>
                        </a:xfrm>
                        <a:custGeom>
                          <a:avLst/>
                          <a:gdLst>
                            <a:gd name="T0" fmla="*/ 2 w 40"/>
                            <a:gd name="T1" fmla="*/ 27 h 86"/>
                            <a:gd name="T2" fmla="*/ 18 w 40"/>
                            <a:gd name="T3" fmla="*/ 27 h 86"/>
                            <a:gd name="T4" fmla="*/ 18 w 40"/>
                            <a:gd name="T5" fmla="*/ 33 h 86"/>
                            <a:gd name="T6" fmla="*/ 18 w 40"/>
                            <a:gd name="T7" fmla="*/ 37 h 86"/>
                            <a:gd name="T8" fmla="*/ 35 w 40"/>
                            <a:gd name="T9" fmla="*/ 26 h 86"/>
                            <a:gd name="T10" fmla="*/ 39 w 40"/>
                            <a:gd name="T11" fmla="*/ 26 h 86"/>
                            <a:gd name="T12" fmla="*/ 39 w 40"/>
                            <a:gd name="T13" fmla="*/ 43 h 86"/>
                            <a:gd name="T14" fmla="*/ 35 w 40"/>
                            <a:gd name="T15" fmla="*/ 42 h 86"/>
                            <a:gd name="T16" fmla="*/ 19 w 40"/>
                            <a:gd name="T17" fmla="*/ 61 h 86"/>
                            <a:gd name="T18" fmla="*/ 19 w 40"/>
                            <a:gd name="T19" fmla="*/ 86 h 86"/>
                            <a:gd name="T20" fmla="*/ 2 w 40"/>
                            <a:gd name="T21" fmla="*/ 86 h 86"/>
                            <a:gd name="T22" fmla="*/ 2 w 40"/>
                            <a:gd name="T23" fmla="*/ 27 h 86"/>
                            <a:gd name="T24" fmla="*/ 29 w 40"/>
                            <a:gd name="T25" fmla="*/ 20 h 86"/>
                            <a:gd name="T26" fmla="*/ 11 w 40"/>
                            <a:gd name="T27" fmla="*/ 20 h 86"/>
                            <a:gd name="T28" fmla="*/ 0 w 40"/>
                            <a:gd name="T29" fmla="*/ 0 h 86"/>
                            <a:gd name="T30" fmla="*/ 15 w 40"/>
                            <a:gd name="T31" fmla="*/ 0 h 86"/>
                            <a:gd name="T32" fmla="*/ 20 w 40"/>
                            <a:gd name="T33" fmla="*/ 11 h 86"/>
                            <a:gd name="T34" fmla="*/ 26 w 40"/>
                            <a:gd name="T35" fmla="*/ 0 h 86"/>
                            <a:gd name="T36" fmla="*/ 40 w 40"/>
                            <a:gd name="T37" fmla="*/ 0 h 86"/>
                            <a:gd name="T38" fmla="*/ 29 w 40"/>
                            <a:gd name="T39" fmla="*/ 2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" h="86">
                              <a:moveTo>
                                <a:pt x="2" y="27"/>
                              </a:moveTo>
                              <a:lnTo>
                                <a:pt x="18" y="27"/>
                              </a:lnTo>
                              <a:lnTo>
                                <a:pt x="18" y="33"/>
                              </a:lnTo>
                              <a:cubicBezTo>
                                <a:pt x="18" y="35"/>
                                <a:pt x="18" y="36"/>
                                <a:pt x="18" y="37"/>
                              </a:cubicBezTo>
                              <a:cubicBezTo>
                                <a:pt x="22" y="31"/>
                                <a:pt x="28" y="26"/>
                                <a:pt x="35" y="26"/>
                              </a:cubicBezTo>
                              <a:cubicBezTo>
                                <a:pt x="37" y="26"/>
                                <a:pt x="39" y="26"/>
                                <a:pt x="39" y="26"/>
                              </a:cubicBezTo>
                              <a:lnTo>
                                <a:pt x="39" y="43"/>
                              </a:lnTo>
                              <a:cubicBezTo>
                                <a:pt x="39" y="43"/>
                                <a:pt x="37" y="42"/>
                                <a:pt x="35" y="42"/>
                              </a:cubicBezTo>
                              <a:cubicBezTo>
                                <a:pt x="26" y="42"/>
                                <a:pt x="19" y="50"/>
                                <a:pt x="19" y="61"/>
                              </a:cubicBezTo>
                              <a:lnTo>
                                <a:pt x="19" y="86"/>
                              </a:lnTo>
                              <a:lnTo>
                                <a:pt x="2" y="86"/>
                              </a:lnTo>
                              <a:lnTo>
                                <a:pt x="2" y="27"/>
                              </a:lnTo>
                              <a:close/>
                              <a:moveTo>
                                <a:pt x="29" y="20"/>
                              </a:moveTo>
                              <a:lnTo>
                                <a:pt x="11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11"/>
                              </a:lnTo>
                              <a:lnTo>
                                <a:pt x="26" y="0"/>
                              </a:lnTo>
                              <a:lnTo>
                                <a:pt x="40" y="0"/>
                              </a:lnTo>
                              <a:lnTo>
                                <a:pt x="2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491"/>
                      <wps:cNvSpPr>
                        <a:spLocks noEditPoints="1"/>
                      </wps:cNvSpPr>
                      <wps:spPr bwMode="auto">
                        <a:xfrm>
                          <a:off x="2616200" y="10147300"/>
                          <a:ext cx="42545" cy="46355"/>
                        </a:xfrm>
                        <a:custGeom>
                          <a:avLst/>
                          <a:gdLst>
                            <a:gd name="T0" fmla="*/ 29 w 56"/>
                            <a:gd name="T1" fmla="*/ 13 h 61"/>
                            <a:gd name="T2" fmla="*/ 18 w 56"/>
                            <a:gd name="T3" fmla="*/ 25 h 61"/>
                            <a:gd name="T4" fmla="*/ 40 w 56"/>
                            <a:gd name="T5" fmla="*/ 25 h 61"/>
                            <a:gd name="T6" fmla="*/ 29 w 56"/>
                            <a:gd name="T7" fmla="*/ 13 h 61"/>
                            <a:gd name="T8" fmla="*/ 56 w 56"/>
                            <a:gd name="T9" fmla="*/ 27 h 61"/>
                            <a:gd name="T10" fmla="*/ 56 w 56"/>
                            <a:gd name="T11" fmla="*/ 34 h 61"/>
                            <a:gd name="T12" fmla="*/ 18 w 56"/>
                            <a:gd name="T13" fmla="*/ 34 h 61"/>
                            <a:gd name="T14" fmla="*/ 34 w 56"/>
                            <a:gd name="T15" fmla="*/ 47 h 61"/>
                            <a:gd name="T16" fmla="*/ 54 w 56"/>
                            <a:gd name="T17" fmla="*/ 42 h 61"/>
                            <a:gd name="T18" fmla="*/ 54 w 56"/>
                            <a:gd name="T19" fmla="*/ 57 h 61"/>
                            <a:gd name="T20" fmla="*/ 32 w 56"/>
                            <a:gd name="T21" fmla="*/ 61 h 61"/>
                            <a:gd name="T22" fmla="*/ 0 w 56"/>
                            <a:gd name="T23" fmla="*/ 30 h 61"/>
                            <a:gd name="T24" fmla="*/ 29 w 56"/>
                            <a:gd name="T25" fmla="*/ 0 h 61"/>
                            <a:gd name="T26" fmla="*/ 56 w 56"/>
                            <a:gd name="T27" fmla="*/ 2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6" h="61">
                              <a:moveTo>
                                <a:pt x="29" y="13"/>
                              </a:moveTo>
                              <a:cubicBezTo>
                                <a:pt x="22" y="13"/>
                                <a:pt x="18" y="19"/>
                                <a:pt x="18" y="25"/>
                              </a:cubicBezTo>
                              <a:lnTo>
                                <a:pt x="40" y="25"/>
                              </a:lnTo>
                              <a:cubicBezTo>
                                <a:pt x="40" y="19"/>
                                <a:pt x="36" y="13"/>
                                <a:pt x="29" y="13"/>
                              </a:cubicBezTo>
                              <a:close/>
                              <a:moveTo>
                                <a:pt x="56" y="27"/>
                              </a:moveTo>
                              <a:cubicBezTo>
                                <a:pt x="56" y="30"/>
                                <a:pt x="56" y="33"/>
                                <a:pt x="56" y="34"/>
                              </a:cubicBezTo>
                              <a:lnTo>
                                <a:pt x="18" y="34"/>
                              </a:lnTo>
                              <a:cubicBezTo>
                                <a:pt x="18" y="42"/>
                                <a:pt x="24" y="47"/>
                                <a:pt x="34" y="47"/>
                              </a:cubicBezTo>
                              <a:cubicBezTo>
                                <a:pt x="42" y="47"/>
                                <a:pt x="51" y="44"/>
                                <a:pt x="54" y="42"/>
                              </a:cubicBezTo>
                              <a:lnTo>
                                <a:pt x="54" y="57"/>
                              </a:lnTo>
                              <a:cubicBezTo>
                                <a:pt x="50" y="59"/>
                                <a:pt x="43" y="61"/>
                                <a:pt x="32" y="61"/>
                              </a:cubicBezTo>
                              <a:cubicBezTo>
                                <a:pt x="12" y="61"/>
                                <a:pt x="0" y="48"/>
                                <a:pt x="0" y="30"/>
                              </a:cubicBezTo>
                              <a:cubicBezTo>
                                <a:pt x="0" y="13"/>
                                <a:pt x="12" y="0"/>
                                <a:pt x="29" y="0"/>
                              </a:cubicBezTo>
                              <a:cubicBezTo>
                                <a:pt x="47" y="0"/>
                                <a:pt x="56" y="13"/>
                                <a:pt x="56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492"/>
                      <wps:cNvSpPr>
                        <a:spLocks noEditPoints="1"/>
                      </wps:cNvSpPr>
                      <wps:spPr bwMode="auto">
                        <a:xfrm>
                          <a:off x="2665095" y="10129520"/>
                          <a:ext cx="46990" cy="64135"/>
                        </a:xfrm>
                        <a:custGeom>
                          <a:avLst/>
                          <a:gdLst>
                            <a:gd name="T0" fmla="*/ 16 w 62"/>
                            <a:gd name="T1" fmla="*/ 54 h 85"/>
                            <a:gd name="T2" fmla="*/ 30 w 62"/>
                            <a:gd name="T3" fmla="*/ 71 h 85"/>
                            <a:gd name="T4" fmla="*/ 44 w 62"/>
                            <a:gd name="T5" fmla="*/ 54 h 85"/>
                            <a:gd name="T6" fmla="*/ 30 w 62"/>
                            <a:gd name="T7" fmla="*/ 38 h 85"/>
                            <a:gd name="T8" fmla="*/ 16 w 62"/>
                            <a:gd name="T9" fmla="*/ 54 h 85"/>
                            <a:gd name="T10" fmla="*/ 62 w 62"/>
                            <a:gd name="T11" fmla="*/ 84 h 85"/>
                            <a:gd name="T12" fmla="*/ 46 w 62"/>
                            <a:gd name="T13" fmla="*/ 84 h 85"/>
                            <a:gd name="T14" fmla="*/ 46 w 62"/>
                            <a:gd name="T15" fmla="*/ 78 h 85"/>
                            <a:gd name="T16" fmla="*/ 46 w 62"/>
                            <a:gd name="T17" fmla="*/ 74 h 85"/>
                            <a:gd name="T18" fmla="*/ 46 w 62"/>
                            <a:gd name="T19" fmla="*/ 74 h 85"/>
                            <a:gd name="T20" fmla="*/ 27 w 62"/>
                            <a:gd name="T21" fmla="*/ 85 h 85"/>
                            <a:gd name="T22" fmla="*/ 0 w 62"/>
                            <a:gd name="T23" fmla="*/ 54 h 85"/>
                            <a:gd name="T24" fmla="*/ 26 w 62"/>
                            <a:gd name="T25" fmla="*/ 24 h 85"/>
                            <a:gd name="T26" fmla="*/ 45 w 62"/>
                            <a:gd name="T27" fmla="*/ 32 h 85"/>
                            <a:gd name="T28" fmla="*/ 45 w 62"/>
                            <a:gd name="T29" fmla="*/ 32 h 85"/>
                            <a:gd name="T30" fmla="*/ 45 w 62"/>
                            <a:gd name="T31" fmla="*/ 27 h 85"/>
                            <a:gd name="T32" fmla="*/ 45 w 62"/>
                            <a:gd name="T33" fmla="*/ 0 h 85"/>
                            <a:gd name="T34" fmla="*/ 62 w 62"/>
                            <a:gd name="T35" fmla="*/ 0 h 85"/>
                            <a:gd name="T36" fmla="*/ 62 w 62"/>
                            <a:gd name="T37" fmla="*/ 84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85">
                              <a:moveTo>
                                <a:pt x="16" y="54"/>
                              </a:moveTo>
                              <a:cubicBezTo>
                                <a:pt x="16" y="64"/>
                                <a:pt x="22" y="71"/>
                                <a:pt x="30" y="71"/>
                              </a:cubicBezTo>
                              <a:cubicBezTo>
                                <a:pt x="37" y="71"/>
                                <a:pt x="44" y="65"/>
                                <a:pt x="44" y="54"/>
                              </a:cubicBezTo>
                              <a:cubicBezTo>
                                <a:pt x="44" y="44"/>
                                <a:pt x="37" y="38"/>
                                <a:pt x="30" y="38"/>
                              </a:cubicBezTo>
                              <a:cubicBezTo>
                                <a:pt x="22" y="38"/>
                                <a:pt x="16" y="45"/>
                                <a:pt x="16" y="54"/>
                              </a:cubicBezTo>
                              <a:close/>
                              <a:moveTo>
                                <a:pt x="62" y="84"/>
                              </a:moveTo>
                              <a:lnTo>
                                <a:pt x="46" y="84"/>
                              </a:lnTo>
                              <a:lnTo>
                                <a:pt x="46" y="78"/>
                              </a:lnTo>
                              <a:cubicBezTo>
                                <a:pt x="46" y="76"/>
                                <a:pt x="46" y="74"/>
                                <a:pt x="46" y="74"/>
                              </a:cubicBezTo>
                              <a:lnTo>
                                <a:pt x="46" y="74"/>
                              </a:lnTo>
                              <a:cubicBezTo>
                                <a:pt x="43" y="80"/>
                                <a:pt x="35" y="85"/>
                                <a:pt x="27" y="85"/>
                              </a:cubicBezTo>
                              <a:cubicBezTo>
                                <a:pt x="12" y="85"/>
                                <a:pt x="0" y="74"/>
                                <a:pt x="0" y="54"/>
                              </a:cubicBezTo>
                              <a:cubicBezTo>
                                <a:pt x="0" y="35"/>
                                <a:pt x="12" y="24"/>
                                <a:pt x="26" y="24"/>
                              </a:cubicBezTo>
                              <a:cubicBezTo>
                                <a:pt x="35" y="24"/>
                                <a:pt x="42" y="28"/>
                                <a:pt x="45" y="32"/>
                              </a:cubicBezTo>
                              <a:lnTo>
                                <a:pt x="45" y="32"/>
                              </a:lnTo>
                              <a:cubicBezTo>
                                <a:pt x="45" y="32"/>
                                <a:pt x="45" y="31"/>
                                <a:pt x="45" y="27"/>
                              </a:cubicBezTo>
                              <a:lnTo>
                                <a:pt x="45" y="0"/>
                              </a:lnTo>
                              <a:lnTo>
                                <a:pt x="62" y="0"/>
                              </a:lnTo>
                              <a:lnTo>
                                <a:pt x="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493"/>
                      <wps:cNvSpPr>
                        <a:spLocks/>
                      </wps:cNvSpPr>
                      <wps:spPr bwMode="auto">
                        <a:xfrm>
                          <a:off x="2724150" y="10147300"/>
                          <a:ext cx="43180" cy="45720"/>
                        </a:xfrm>
                        <a:custGeom>
                          <a:avLst/>
                          <a:gdLst>
                            <a:gd name="T0" fmla="*/ 16 w 57"/>
                            <a:gd name="T1" fmla="*/ 1 h 60"/>
                            <a:gd name="T2" fmla="*/ 17 w 57"/>
                            <a:gd name="T3" fmla="*/ 8 h 60"/>
                            <a:gd name="T4" fmla="*/ 16 w 57"/>
                            <a:gd name="T5" fmla="*/ 12 h 60"/>
                            <a:gd name="T6" fmla="*/ 17 w 57"/>
                            <a:gd name="T7" fmla="*/ 12 h 60"/>
                            <a:gd name="T8" fmla="*/ 37 w 57"/>
                            <a:gd name="T9" fmla="*/ 0 h 60"/>
                            <a:gd name="T10" fmla="*/ 57 w 57"/>
                            <a:gd name="T11" fmla="*/ 23 h 60"/>
                            <a:gd name="T12" fmla="*/ 57 w 57"/>
                            <a:gd name="T13" fmla="*/ 60 h 60"/>
                            <a:gd name="T14" fmla="*/ 40 w 57"/>
                            <a:gd name="T15" fmla="*/ 60 h 60"/>
                            <a:gd name="T16" fmla="*/ 40 w 57"/>
                            <a:gd name="T17" fmla="*/ 26 h 60"/>
                            <a:gd name="T18" fmla="*/ 32 w 57"/>
                            <a:gd name="T19" fmla="*/ 16 h 60"/>
                            <a:gd name="T20" fmla="*/ 18 w 57"/>
                            <a:gd name="T21" fmla="*/ 31 h 60"/>
                            <a:gd name="T22" fmla="*/ 18 w 57"/>
                            <a:gd name="T23" fmla="*/ 60 h 60"/>
                            <a:gd name="T24" fmla="*/ 0 w 57"/>
                            <a:gd name="T25" fmla="*/ 60 h 60"/>
                            <a:gd name="T26" fmla="*/ 0 w 57"/>
                            <a:gd name="T27" fmla="*/ 1 h 60"/>
                            <a:gd name="T28" fmla="*/ 16 w 57"/>
                            <a:gd name="T29" fmla="*/ 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60">
                              <a:moveTo>
                                <a:pt x="16" y="1"/>
                              </a:moveTo>
                              <a:lnTo>
                                <a:pt x="17" y="8"/>
                              </a:lnTo>
                              <a:cubicBezTo>
                                <a:pt x="17" y="10"/>
                                <a:pt x="17" y="11"/>
                                <a:pt x="16" y="12"/>
                              </a:cubicBezTo>
                              <a:lnTo>
                                <a:pt x="17" y="12"/>
                              </a:lnTo>
                              <a:cubicBezTo>
                                <a:pt x="19" y="7"/>
                                <a:pt x="27" y="0"/>
                                <a:pt x="37" y="0"/>
                              </a:cubicBezTo>
                              <a:cubicBezTo>
                                <a:pt x="50" y="0"/>
                                <a:pt x="57" y="8"/>
                                <a:pt x="57" y="23"/>
                              </a:cubicBezTo>
                              <a:lnTo>
                                <a:pt x="57" y="60"/>
                              </a:lnTo>
                              <a:lnTo>
                                <a:pt x="40" y="60"/>
                              </a:lnTo>
                              <a:lnTo>
                                <a:pt x="40" y="26"/>
                              </a:lnTo>
                              <a:cubicBezTo>
                                <a:pt x="40" y="20"/>
                                <a:pt x="38" y="16"/>
                                <a:pt x="32" y="16"/>
                              </a:cubicBezTo>
                              <a:cubicBezTo>
                                <a:pt x="23" y="16"/>
                                <a:pt x="18" y="22"/>
                                <a:pt x="18" y="31"/>
                              </a:cubicBezTo>
                              <a:lnTo>
                                <a:pt x="18" y="60"/>
                              </a:lnTo>
                              <a:lnTo>
                                <a:pt x="0" y="60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494"/>
                      <wps:cNvSpPr>
                        <a:spLocks noEditPoints="1"/>
                      </wps:cNvSpPr>
                      <wps:spPr bwMode="auto">
                        <a:xfrm>
                          <a:off x="2774950" y="10147300"/>
                          <a:ext cx="40005" cy="46355"/>
                        </a:xfrm>
                        <a:custGeom>
                          <a:avLst/>
                          <a:gdLst>
                            <a:gd name="T0" fmla="*/ 35 w 53"/>
                            <a:gd name="T1" fmla="*/ 34 h 61"/>
                            <a:gd name="T2" fmla="*/ 17 w 53"/>
                            <a:gd name="T3" fmla="*/ 42 h 61"/>
                            <a:gd name="T4" fmla="*/ 24 w 53"/>
                            <a:gd name="T5" fmla="*/ 48 h 61"/>
                            <a:gd name="T6" fmla="*/ 35 w 53"/>
                            <a:gd name="T7" fmla="*/ 34 h 61"/>
                            <a:gd name="T8" fmla="*/ 5 w 53"/>
                            <a:gd name="T9" fmla="*/ 4 h 61"/>
                            <a:gd name="T10" fmla="*/ 26 w 53"/>
                            <a:gd name="T11" fmla="*/ 0 h 61"/>
                            <a:gd name="T12" fmla="*/ 53 w 53"/>
                            <a:gd name="T13" fmla="*/ 23 h 61"/>
                            <a:gd name="T14" fmla="*/ 53 w 53"/>
                            <a:gd name="T15" fmla="*/ 60 h 61"/>
                            <a:gd name="T16" fmla="*/ 37 w 53"/>
                            <a:gd name="T17" fmla="*/ 60 h 61"/>
                            <a:gd name="T18" fmla="*/ 37 w 53"/>
                            <a:gd name="T19" fmla="*/ 54 h 61"/>
                            <a:gd name="T20" fmla="*/ 37 w 53"/>
                            <a:gd name="T21" fmla="*/ 50 h 61"/>
                            <a:gd name="T22" fmla="*/ 37 w 53"/>
                            <a:gd name="T23" fmla="*/ 50 h 61"/>
                            <a:gd name="T24" fmla="*/ 19 w 53"/>
                            <a:gd name="T25" fmla="*/ 61 h 61"/>
                            <a:gd name="T26" fmla="*/ 0 w 53"/>
                            <a:gd name="T27" fmla="*/ 44 h 61"/>
                            <a:gd name="T28" fmla="*/ 36 w 53"/>
                            <a:gd name="T29" fmla="*/ 25 h 61"/>
                            <a:gd name="T30" fmla="*/ 36 w 53"/>
                            <a:gd name="T31" fmla="*/ 24 h 61"/>
                            <a:gd name="T32" fmla="*/ 23 w 53"/>
                            <a:gd name="T33" fmla="*/ 14 h 61"/>
                            <a:gd name="T34" fmla="*/ 5 w 53"/>
                            <a:gd name="T35" fmla="*/ 19 h 61"/>
                            <a:gd name="T36" fmla="*/ 5 w 53"/>
                            <a:gd name="T37" fmla="*/ 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3" h="61">
                              <a:moveTo>
                                <a:pt x="35" y="34"/>
                              </a:moveTo>
                              <a:cubicBezTo>
                                <a:pt x="22" y="32"/>
                                <a:pt x="17" y="36"/>
                                <a:pt x="17" y="42"/>
                              </a:cubicBezTo>
                              <a:cubicBezTo>
                                <a:pt x="17" y="46"/>
                                <a:pt x="19" y="48"/>
                                <a:pt x="24" y="48"/>
                              </a:cubicBezTo>
                              <a:cubicBezTo>
                                <a:pt x="30" y="48"/>
                                <a:pt x="35" y="42"/>
                                <a:pt x="35" y="34"/>
                              </a:cubicBezTo>
                              <a:close/>
                              <a:moveTo>
                                <a:pt x="5" y="4"/>
                              </a:moveTo>
                              <a:cubicBezTo>
                                <a:pt x="8" y="2"/>
                                <a:pt x="16" y="0"/>
                                <a:pt x="26" y="0"/>
                              </a:cubicBezTo>
                              <a:cubicBezTo>
                                <a:pt x="44" y="0"/>
                                <a:pt x="53" y="8"/>
                                <a:pt x="53" y="23"/>
                              </a:cubicBezTo>
                              <a:lnTo>
                                <a:pt x="53" y="60"/>
                              </a:lnTo>
                              <a:lnTo>
                                <a:pt x="37" y="60"/>
                              </a:lnTo>
                              <a:lnTo>
                                <a:pt x="37" y="54"/>
                              </a:lnTo>
                              <a:cubicBezTo>
                                <a:pt x="37" y="52"/>
                                <a:pt x="37" y="50"/>
                                <a:pt x="37" y="50"/>
                              </a:cubicBezTo>
                              <a:lnTo>
                                <a:pt x="37" y="50"/>
                              </a:lnTo>
                              <a:cubicBezTo>
                                <a:pt x="36" y="54"/>
                                <a:pt x="30" y="61"/>
                                <a:pt x="19" y="61"/>
                              </a:cubicBezTo>
                              <a:cubicBezTo>
                                <a:pt x="9" y="61"/>
                                <a:pt x="0" y="55"/>
                                <a:pt x="0" y="44"/>
                              </a:cubicBezTo>
                              <a:cubicBezTo>
                                <a:pt x="0" y="29"/>
                                <a:pt x="15" y="22"/>
                                <a:pt x="36" y="25"/>
                              </a:cubicBezTo>
                              <a:lnTo>
                                <a:pt x="36" y="24"/>
                              </a:lnTo>
                              <a:cubicBezTo>
                                <a:pt x="36" y="17"/>
                                <a:pt x="31" y="14"/>
                                <a:pt x="23" y="14"/>
                              </a:cubicBezTo>
                              <a:cubicBezTo>
                                <a:pt x="16" y="14"/>
                                <a:pt x="9" y="17"/>
                                <a:pt x="5" y="19"/>
                              </a:cubicBezTo>
                              <a:lnTo>
                                <a:pt x="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495"/>
                      <wps:cNvSpPr>
                        <a:spLocks noEditPoints="1"/>
                      </wps:cNvSpPr>
                      <wps:spPr bwMode="auto">
                        <a:xfrm>
                          <a:off x="2823210" y="10147300"/>
                          <a:ext cx="14605" cy="46355"/>
                        </a:xfrm>
                        <a:custGeom>
                          <a:avLst/>
                          <a:gdLst>
                            <a:gd name="T0" fmla="*/ 10 w 19"/>
                            <a:gd name="T1" fmla="*/ 43 h 61"/>
                            <a:gd name="T2" fmla="*/ 19 w 19"/>
                            <a:gd name="T3" fmla="*/ 52 h 61"/>
                            <a:gd name="T4" fmla="*/ 10 w 19"/>
                            <a:gd name="T5" fmla="*/ 61 h 61"/>
                            <a:gd name="T6" fmla="*/ 0 w 19"/>
                            <a:gd name="T7" fmla="*/ 52 h 61"/>
                            <a:gd name="T8" fmla="*/ 10 w 19"/>
                            <a:gd name="T9" fmla="*/ 43 h 61"/>
                            <a:gd name="T10" fmla="*/ 10 w 19"/>
                            <a:gd name="T11" fmla="*/ 0 h 61"/>
                            <a:gd name="T12" fmla="*/ 19 w 19"/>
                            <a:gd name="T13" fmla="*/ 9 h 61"/>
                            <a:gd name="T14" fmla="*/ 10 w 19"/>
                            <a:gd name="T15" fmla="*/ 18 h 61"/>
                            <a:gd name="T16" fmla="*/ 0 w 19"/>
                            <a:gd name="T17" fmla="*/ 9 h 61"/>
                            <a:gd name="T18" fmla="*/ 10 w 19"/>
                            <a:gd name="T1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9" h="61">
                              <a:moveTo>
                                <a:pt x="10" y="43"/>
                              </a:moveTo>
                              <a:cubicBezTo>
                                <a:pt x="16" y="43"/>
                                <a:pt x="19" y="46"/>
                                <a:pt x="19" y="52"/>
                              </a:cubicBezTo>
                              <a:cubicBezTo>
                                <a:pt x="19" y="58"/>
                                <a:pt x="16" y="61"/>
                                <a:pt x="10" y="61"/>
                              </a:cubicBezTo>
                              <a:cubicBezTo>
                                <a:pt x="4" y="61"/>
                                <a:pt x="0" y="58"/>
                                <a:pt x="0" y="52"/>
                              </a:cubicBezTo>
                              <a:cubicBezTo>
                                <a:pt x="0" y="46"/>
                                <a:pt x="4" y="43"/>
                                <a:pt x="10" y="43"/>
                              </a:cubicBezTo>
                              <a:close/>
                              <a:moveTo>
                                <a:pt x="10" y="0"/>
                              </a:moveTo>
                              <a:cubicBezTo>
                                <a:pt x="16" y="0"/>
                                <a:pt x="19" y="3"/>
                                <a:pt x="19" y="9"/>
                              </a:cubicBezTo>
                              <a:cubicBezTo>
                                <a:pt x="19" y="15"/>
                                <a:pt x="16" y="18"/>
                                <a:pt x="10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496"/>
                      <wps:cNvSpPr>
                        <a:spLocks/>
                      </wps:cNvSpPr>
                      <wps:spPr bwMode="auto">
                        <a:xfrm>
                          <a:off x="2030730" y="10235565"/>
                          <a:ext cx="46990" cy="64135"/>
                        </a:xfrm>
                        <a:custGeom>
                          <a:avLst/>
                          <a:gdLst>
                            <a:gd name="T0" fmla="*/ 36 w 62"/>
                            <a:gd name="T1" fmla="*/ 9 h 84"/>
                            <a:gd name="T2" fmla="*/ 36 w 62"/>
                            <a:gd name="T3" fmla="*/ 84 h 84"/>
                            <a:gd name="T4" fmla="*/ 25 w 62"/>
                            <a:gd name="T5" fmla="*/ 84 h 84"/>
                            <a:gd name="T6" fmla="*/ 25 w 62"/>
                            <a:gd name="T7" fmla="*/ 9 h 84"/>
                            <a:gd name="T8" fmla="*/ 0 w 62"/>
                            <a:gd name="T9" fmla="*/ 9 h 84"/>
                            <a:gd name="T10" fmla="*/ 0 w 62"/>
                            <a:gd name="T11" fmla="*/ 0 h 84"/>
                            <a:gd name="T12" fmla="*/ 62 w 62"/>
                            <a:gd name="T13" fmla="*/ 0 h 84"/>
                            <a:gd name="T14" fmla="*/ 62 w 62"/>
                            <a:gd name="T15" fmla="*/ 9 h 84"/>
                            <a:gd name="T16" fmla="*/ 36 w 62"/>
                            <a:gd name="T17" fmla="*/ 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" h="84">
                              <a:moveTo>
                                <a:pt x="36" y="9"/>
                              </a:moveTo>
                              <a:lnTo>
                                <a:pt x="36" y="84"/>
                              </a:lnTo>
                              <a:lnTo>
                                <a:pt x="25" y="84"/>
                              </a:lnTo>
                              <a:lnTo>
                                <a:pt x="25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62" y="0"/>
                              </a:lnTo>
                              <a:lnTo>
                                <a:pt x="62" y="9"/>
                              </a:lnTo>
                              <a:lnTo>
                                <a:pt x="3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97"/>
                      <wps:cNvSpPr>
                        <a:spLocks noEditPoints="1"/>
                      </wps:cNvSpPr>
                      <wps:spPr bwMode="auto">
                        <a:xfrm>
                          <a:off x="2083435" y="10253980"/>
                          <a:ext cx="41275" cy="46355"/>
                        </a:xfrm>
                        <a:custGeom>
                          <a:avLst/>
                          <a:gdLst>
                            <a:gd name="T0" fmla="*/ 28 w 55"/>
                            <a:gd name="T1" fmla="*/ 9 h 61"/>
                            <a:gd name="T2" fmla="*/ 11 w 55"/>
                            <a:gd name="T3" fmla="*/ 25 h 61"/>
                            <a:gd name="T4" fmla="*/ 44 w 55"/>
                            <a:gd name="T5" fmla="*/ 25 h 61"/>
                            <a:gd name="T6" fmla="*/ 28 w 55"/>
                            <a:gd name="T7" fmla="*/ 9 h 61"/>
                            <a:gd name="T8" fmla="*/ 55 w 55"/>
                            <a:gd name="T9" fmla="*/ 27 h 61"/>
                            <a:gd name="T10" fmla="*/ 55 w 55"/>
                            <a:gd name="T11" fmla="*/ 33 h 61"/>
                            <a:gd name="T12" fmla="*/ 11 w 55"/>
                            <a:gd name="T13" fmla="*/ 33 h 61"/>
                            <a:gd name="T14" fmla="*/ 11 w 55"/>
                            <a:gd name="T15" fmla="*/ 33 h 61"/>
                            <a:gd name="T16" fmla="*/ 32 w 55"/>
                            <a:gd name="T17" fmla="*/ 52 h 61"/>
                            <a:gd name="T18" fmla="*/ 53 w 55"/>
                            <a:gd name="T19" fmla="*/ 46 h 61"/>
                            <a:gd name="T20" fmla="*/ 53 w 55"/>
                            <a:gd name="T21" fmla="*/ 56 h 61"/>
                            <a:gd name="T22" fmla="*/ 31 w 55"/>
                            <a:gd name="T23" fmla="*/ 61 h 61"/>
                            <a:gd name="T24" fmla="*/ 0 w 55"/>
                            <a:gd name="T25" fmla="*/ 30 h 61"/>
                            <a:gd name="T26" fmla="*/ 29 w 55"/>
                            <a:gd name="T27" fmla="*/ 0 h 61"/>
                            <a:gd name="T28" fmla="*/ 55 w 55"/>
                            <a:gd name="T29" fmla="*/ 2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61">
                              <a:moveTo>
                                <a:pt x="28" y="9"/>
                              </a:moveTo>
                              <a:cubicBezTo>
                                <a:pt x="18" y="9"/>
                                <a:pt x="12" y="17"/>
                                <a:pt x="11" y="25"/>
                              </a:cubicBezTo>
                              <a:lnTo>
                                <a:pt x="44" y="25"/>
                              </a:lnTo>
                              <a:cubicBezTo>
                                <a:pt x="44" y="17"/>
                                <a:pt x="39" y="9"/>
                                <a:pt x="28" y="9"/>
                              </a:cubicBezTo>
                              <a:close/>
                              <a:moveTo>
                                <a:pt x="55" y="27"/>
                              </a:moveTo>
                              <a:cubicBezTo>
                                <a:pt x="55" y="29"/>
                                <a:pt x="55" y="32"/>
                                <a:pt x="55" y="33"/>
                              </a:cubicBezTo>
                              <a:lnTo>
                                <a:pt x="11" y="33"/>
                              </a:lnTo>
                              <a:lnTo>
                                <a:pt x="11" y="33"/>
                              </a:lnTo>
                              <a:cubicBezTo>
                                <a:pt x="12" y="44"/>
                                <a:pt x="19" y="52"/>
                                <a:pt x="32" y="52"/>
                              </a:cubicBezTo>
                              <a:cubicBezTo>
                                <a:pt x="40" y="52"/>
                                <a:pt x="48" y="49"/>
                                <a:pt x="53" y="46"/>
                              </a:cubicBezTo>
                              <a:lnTo>
                                <a:pt x="53" y="56"/>
                              </a:lnTo>
                              <a:cubicBezTo>
                                <a:pt x="48" y="59"/>
                                <a:pt x="40" y="61"/>
                                <a:pt x="31" y="61"/>
                              </a:cubicBezTo>
                              <a:cubicBezTo>
                                <a:pt x="12" y="61"/>
                                <a:pt x="0" y="49"/>
                                <a:pt x="0" y="30"/>
                              </a:cubicBezTo>
                              <a:cubicBezTo>
                                <a:pt x="0" y="13"/>
                                <a:pt x="12" y="0"/>
                                <a:pt x="29" y="0"/>
                              </a:cubicBezTo>
                              <a:cubicBezTo>
                                <a:pt x="46" y="0"/>
                                <a:pt x="55" y="13"/>
                                <a:pt x="55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98"/>
                      <wps:cNvSpPr>
                        <a:spLocks/>
                      </wps:cNvSpPr>
                      <wps:spPr bwMode="auto">
                        <a:xfrm>
                          <a:off x="2136775" y="10235565"/>
                          <a:ext cx="17780" cy="64770"/>
                        </a:xfrm>
                        <a:custGeom>
                          <a:avLst/>
                          <a:gdLst>
                            <a:gd name="T0" fmla="*/ 0 w 23"/>
                            <a:gd name="T1" fmla="*/ 0 h 85"/>
                            <a:gd name="T2" fmla="*/ 11 w 23"/>
                            <a:gd name="T3" fmla="*/ 0 h 85"/>
                            <a:gd name="T4" fmla="*/ 11 w 23"/>
                            <a:gd name="T5" fmla="*/ 67 h 85"/>
                            <a:gd name="T6" fmla="*/ 18 w 23"/>
                            <a:gd name="T7" fmla="*/ 75 h 85"/>
                            <a:gd name="T8" fmla="*/ 23 w 23"/>
                            <a:gd name="T9" fmla="*/ 75 h 85"/>
                            <a:gd name="T10" fmla="*/ 23 w 23"/>
                            <a:gd name="T11" fmla="*/ 84 h 85"/>
                            <a:gd name="T12" fmla="*/ 15 w 23"/>
                            <a:gd name="T13" fmla="*/ 85 h 85"/>
                            <a:gd name="T14" fmla="*/ 0 w 23"/>
                            <a:gd name="T15" fmla="*/ 69 h 85"/>
                            <a:gd name="T16" fmla="*/ 0 w 23"/>
                            <a:gd name="T17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" h="85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11" y="67"/>
                              </a:lnTo>
                              <a:cubicBezTo>
                                <a:pt x="11" y="73"/>
                                <a:pt x="13" y="75"/>
                                <a:pt x="18" y="75"/>
                              </a:cubicBezTo>
                              <a:cubicBezTo>
                                <a:pt x="20" y="75"/>
                                <a:pt x="22" y="75"/>
                                <a:pt x="23" y="75"/>
                              </a:cubicBezTo>
                              <a:lnTo>
                                <a:pt x="23" y="84"/>
                              </a:lnTo>
                              <a:cubicBezTo>
                                <a:pt x="22" y="84"/>
                                <a:pt x="19" y="85"/>
                                <a:pt x="15" y="85"/>
                              </a:cubicBezTo>
                              <a:cubicBezTo>
                                <a:pt x="6" y="85"/>
                                <a:pt x="0" y="81"/>
                                <a:pt x="0" y="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Oval 499"/>
                      <wps:cNvSpPr>
                        <a:spLocks noChangeArrowheads="1"/>
                      </wps:cNvSpPr>
                      <wps:spPr bwMode="auto">
                        <a:xfrm>
                          <a:off x="2160905" y="10290175"/>
                          <a:ext cx="9525" cy="10160"/>
                        </a:xfrm>
                        <a:prstGeom prst="ellipse">
                          <a:avLst/>
                        </a:pr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500"/>
                      <wps:cNvSpPr>
                        <a:spLocks noEditPoints="1"/>
                      </wps:cNvSpPr>
                      <wps:spPr bwMode="auto">
                        <a:xfrm>
                          <a:off x="2178685" y="10253980"/>
                          <a:ext cx="10160" cy="46355"/>
                        </a:xfrm>
                        <a:custGeom>
                          <a:avLst/>
                          <a:gdLst>
                            <a:gd name="T0" fmla="*/ 6 w 13"/>
                            <a:gd name="T1" fmla="*/ 48 h 61"/>
                            <a:gd name="T2" fmla="*/ 13 w 13"/>
                            <a:gd name="T3" fmla="*/ 55 h 61"/>
                            <a:gd name="T4" fmla="*/ 6 w 13"/>
                            <a:gd name="T5" fmla="*/ 61 h 61"/>
                            <a:gd name="T6" fmla="*/ 0 w 13"/>
                            <a:gd name="T7" fmla="*/ 55 h 61"/>
                            <a:gd name="T8" fmla="*/ 6 w 13"/>
                            <a:gd name="T9" fmla="*/ 48 h 61"/>
                            <a:gd name="T10" fmla="*/ 6 w 13"/>
                            <a:gd name="T11" fmla="*/ 0 h 61"/>
                            <a:gd name="T12" fmla="*/ 13 w 13"/>
                            <a:gd name="T13" fmla="*/ 7 h 61"/>
                            <a:gd name="T14" fmla="*/ 6 w 13"/>
                            <a:gd name="T15" fmla="*/ 13 h 61"/>
                            <a:gd name="T16" fmla="*/ 0 w 13"/>
                            <a:gd name="T17" fmla="*/ 7 h 61"/>
                            <a:gd name="T18" fmla="*/ 6 w 13"/>
                            <a:gd name="T1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61">
                              <a:moveTo>
                                <a:pt x="6" y="48"/>
                              </a:moveTo>
                              <a:cubicBezTo>
                                <a:pt x="10" y="48"/>
                                <a:pt x="13" y="51"/>
                                <a:pt x="13" y="55"/>
                              </a:cubicBezTo>
                              <a:cubicBezTo>
                                <a:pt x="13" y="58"/>
                                <a:pt x="10" y="61"/>
                                <a:pt x="6" y="61"/>
                              </a:cubicBezTo>
                              <a:cubicBezTo>
                                <a:pt x="2" y="61"/>
                                <a:pt x="0" y="58"/>
                                <a:pt x="0" y="55"/>
                              </a:cubicBezTo>
                              <a:cubicBezTo>
                                <a:pt x="0" y="51"/>
                                <a:pt x="2" y="48"/>
                                <a:pt x="6" y="48"/>
                              </a:cubicBezTo>
                              <a:close/>
                              <a:moveTo>
                                <a:pt x="6" y="0"/>
                              </a:moveTo>
                              <a:cubicBezTo>
                                <a:pt x="10" y="0"/>
                                <a:pt x="13" y="3"/>
                                <a:pt x="13" y="7"/>
                              </a:cubicBezTo>
                              <a:cubicBezTo>
                                <a:pt x="13" y="10"/>
                                <a:pt x="10" y="13"/>
                                <a:pt x="6" y="13"/>
                              </a:cubicBezTo>
                              <a:cubicBezTo>
                                <a:pt x="2" y="13"/>
                                <a:pt x="0" y="10"/>
                                <a:pt x="0" y="7"/>
                              </a:cubicBezTo>
                              <a:cubicBezTo>
                                <a:pt x="0" y="3"/>
                                <a:pt x="2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501"/>
                      <wps:cNvSpPr>
                        <a:spLocks/>
                      </wps:cNvSpPr>
                      <wps:spPr bwMode="auto">
                        <a:xfrm>
                          <a:off x="2224405" y="10246360"/>
                          <a:ext cx="42545" cy="41910"/>
                        </a:xfrm>
                        <a:custGeom>
                          <a:avLst/>
                          <a:gdLst>
                            <a:gd name="T0" fmla="*/ 0 w 56"/>
                            <a:gd name="T1" fmla="*/ 23 h 55"/>
                            <a:gd name="T2" fmla="*/ 23 w 56"/>
                            <a:gd name="T3" fmla="*/ 23 h 55"/>
                            <a:gd name="T4" fmla="*/ 23 w 56"/>
                            <a:gd name="T5" fmla="*/ 0 h 55"/>
                            <a:gd name="T6" fmla="*/ 32 w 56"/>
                            <a:gd name="T7" fmla="*/ 0 h 55"/>
                            <a:gd name="T8" fmla="*/ 32 w 56"/>
                            <a:gd name="T9" fmla="*/ 23 h 55"/>
                            <a:gd name="T10" fmla="*/ 56 w 56"/>
                            <a:gd name="T11" fmla="*/ 23 h 55"/>
                            <a:gd name="T12" fmla="*/ 56 w 56"/>
                            <a:gd name="T13" fmla="*/ 32 h 55"/>
                            <a:gd name="T14" fmla="*/ 32 w 56"/>
                            <a:gd name="T15" fmla="*/ 32 h 55"/>
                            <a:gd name="T16" fmla="*/ 32 w 56"/>
                            <a:gd name="T17" fmla="*/ 55 h 55"/>
                            <a:gd name="T18" fmla="*/ 23 w 56"/>
                            <a:gd name="T19" fmla="*/ 55 h 55"/>
                            <a:gd name="T20" fmla="*/ 23 w 56"/>
                            <a:gd name="T21" fmla="*/ 32 h 55"/>
                            <a:gd name="T22" fmla="*/ 0 w 56"/>
                            <a:gd name="T23" fmla="*/ 32 h 55"/>
                            <a:gd name="T24" fmla="*/ 0 w 56"/>
                            <a:gd name="T25" fmla="*/ 23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6" h="55">
                              <a:moveTo>
                                <a:pt x="0" y="23"/>
                              </a:moveTo>
                              <a:lnTo>
                                <a:pt x="23" y="23"/>
                              </a:lnTo>
                              <a:lnTo>
                                <a:pt x="23" y="0"/>
                              </a:lnTo>
                              <a:lnTo>
                                <a:pt x="32" y="0"/>
                              </a:lnTo>
                              <a:lnTo>
                                <a:pt x="32" y="23"/>
                              </a:lnTo>
                              <a:lnTo>
                                <a:pt x="56" y="23"/>
                              </a:lnTo>
                              <a:lnTo>
                                <a:pt x="56" y="32"/>
                              </a:lnTo>
                              <a:lnTo>
                                <a:pt x="32" y="32"/>
                              </a:lnTo>
                              <a:lnTo>
                                <a:pt x="32" y="55"/>
                              </a:lnTo>
                              <a:lnTo>
                                <a:pt x="23" y="55"/>
                              </a:lnTo>
                              <a:lnTo>
                                <a:pt x="23" y="32"/>
                              </a:lnTo>
                              <a:lnTo>
                                <a:pt x="0" y="32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502"/>
                      <wps:cNvSpPr>
                        <a:spLocks/>
                      </wps:cNvSpPr>
                      <wps:spPr bwMode="auto">
                        <a:xfrm>
                          <a:off x="2276475" y="10235565"/>
                          <a:ext cx="46355" cy="64135"/>
                        </a:xfrm>
                        <a:custGeom>
                          <a:avLst/>
                          <a:gdLst>
                            <a:gd name="T0" fmla="*/ 39 w 61"/>
                            <a:gd name="T1" fmla="*/ 84 h 84"/>
                            <a:gd name="T2" fmla="*/ 39 w 61"/>
                            <a:gd name="T3" fmla="*/ 63 h 84"/>
                            <a:gd name="T4" fmla="*/ 0 w 61"/>
                            <a:gd name="T5" fmla="*/ 63 h 84"/>
                            <a:gd name="T6" fmla="*/ 28 w 61"/>
                            <a:gd name="T7" fmla="*/ 0 h 84"/>
                            <a:gd name="T8" fmla="*/ 40 w 61"/>
                            <a:gd name="T9" fmla="*/ 0 h 84"/>
                            <a:gd name="T10" fmla="*/ 15 w 61"/>
                            <a:gd name="T11" fmla="*/ 54 h 84"/>
                            <a:gd name="T12" fmla="*/ 39 w 61"/>
                            <a:gd name="T13" fmla="*/ 54 h 84"/>
                            <a:gd name="T14" fmla="*/ 39 w 61"/>
                            <a:gd name="T15" fmla="*/ 32 h 84"/>
                            <a:gd name="T16" fmla="*/ 49 w 61"/>
                            <a:gd name="T17" fmla="*/ 32 h 84"/>
                            <a:gd name="T18" fmla="*/ 49 w 61"/>
                            <a:gd name="T19" fmla="*/ 54 h 84"/>
                            <a:gd name="T20" fmla="*/ 61 w 61"/>
                            <a:gd name="T21" fmla="*/ 54 h 84"/>
                            <a:gd name="T22" fmla="*/ 61 w 61"/>
                            <a:gd name="T23" fmla="*/ 63 h 84"/>
                            <a:gd name="T24" fmla="*/ 49 w 61"/>
                            <a:gd name="T25" fmla="*/ 63 h 84"/>
                            <a:gd name="T26" fmla="*/ 49 w 61"/>
                            <a:gd name="T27" fmla="*/ 84 h 84"/>
                            <a:gd name="T28" fmla="*/ 39 w 61"/>
                            <a:gd name="T29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39" y="84"/>
                              </a:moveTo>
                              <a:lnTo>
                                <a:pt x="39" y="63"/>
                              </a:lnTo>
                              <a:lnTo>
                                <a:pt x="0" y="63"/>
                              </a:lnTo>
                              <a:lnTo>
                                <a:pt x="28" y="0"/>
                              </a:lnTo>
                              <a:lnTo>
                                <a:pt x="40" y="0"/>
                              </a:lnTo>
                              <a:lnTo>
                                <a:pt x="15" y="54"/>
                              </a:lnTo>
                              <a:lnTo>
                                <a:pt x="39" y="54"/>
                              </a:lnTo>
                              <a:lnTo>
                                <a:pt x="39" y="32"/>
                              </a:lnTo>
                              <a:lnTo>
                                <a:pt x="49" y="32"/>
                              </a:lnTo>
                              <a:lnTo>
                                <a:pt x="49" y="54"/>
                              </a:lnTo>
                              <a:lnTo>
                                <a:pt x="61" y="54"/>
                              </a:lnTo>
                              <a:lnTo>
                                <a:pt x="61" y="63"/>
                              </a:lnTo>
                              <a:lnTo>
                                <a:pt x="49" y="63"/>
                              </a:lnTo>
                              <a:lnTo>
                                <a:pt x="49" y="84"/>
                              </a:lnTo>
                              <a:lnTo>
                                <a:pt x="3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503"/>
                      <wps:cNvSpPr>
                        <a:spLocks/>
                      </wps:cNvSpPr>
                      <wps:spPr bwMode="auto">
                        <a:xfrm>
                          <a:off x="2324100" y="10234295"/>
                          <a:ext cx="41275" cy="65405"/>
                        </a:xfrm>
                        <a:custGeom>
                          <a:avLst/>
                          <a:gdLst>
                            <a:gd name="T0" fmla="*/ 4 w 54"/>
                            <a:gd name="T1" fmla="*/ 6 h 86"/>
                            <a:gd name="T2" fmla="*/ 23 w 54"/>
                            <a:gd name="T3" fmla="*/ 0 h 86"/>
                            <a:gd name="T4" fmla="*/ 50 w 54"/>
                            <a:gd name="T5" fmla="*/ 27 h 86"/>
                            <a:gd name="T6" fmla="*/ 21 w 54"/>
                            <a:gd name="T7" fmla="*/ 76 h 86"/>
                            <a:gd name="T8" fmla="*/ 54 w 54"/>
                            <a:gd name="T9" fmla="*/ 76 h 86"/>
                            <a:gd name="T10" fmla="*/ 54 w 54"/>
                            <a:gd name="T11" fmla="*/ 86 h 86"/>
                            <a:gd name="T12" fmla="*/ 0 w 54"/>
                            <a:gd name="T13" fmla="*/ 86 h 86"/>
                            <a:gd name="T14" fmla="*/ 39 w 54"/>
                            <a:gd name="T15" fmla="*/ 27 h 86"/>
                            <a:gd name="T16" fmla="*/ 22 w 54"/>
                            <a:gd name="T17" fmla="*/ 11 h 86"/>
                            <a:gd name="T18" fmla="*/ 4 w 54"/>
                            <a:gd name="T19" fmla="*/ 16 h 86"/>
                            <a:gd name="T20" fmla="*/ 4 w 54"/>
                            <a:gd name="T21" fmla="*/ 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4" h="86">
                              <a:moveTo>
                                <a:pt x="4" y="6"/>
                              </a:moveTo>
                              <a:cubicBezTo>
                                <a:pt x="9" y="2"/>
                                <a:pt x="15" y="0"/>
                                <a:pt x="23" y="0"/>
                              </a:cubicBezTo>
                              <a:cubicBezTo>
                                <a:pt x="39" y="0"/>
                                <a:pt x="50" y="11"/>
                                <a:pt x="50" y="27"/>
                              </a:cubicBezTo>
                              <a:cubicBezTo>
                                <a:pt x="50" y="44"/>
                                <a:pt x="37" y="58"/>
                                <a:pt x="21" y="76"/>
                              </a:cubicBezTo>
                              <a:lnTo>
                                <a:pt x="54" y="76"/>
                              </a:lnTo>
                              <a:lnTo>
                                <a:pt x="54" y="86"/>
                              </a:lnTo>
                              <a:lnTo>
                                <a:pt x="0" y="86"/>
                              </a:lnTo>
                              <a:cubicBezTo>
                                <a:pt x="25" y="57"/>
                                <a:pt x="39" y="42"/>
                                <a:pt x="39" y="27"/>
                              </a:cubicBezTo>
                              <a:cubicBezTo>
                                <a:pt x="39" y="17"/>
                                <a:pt x="32" y="11"/>
                                <a:pt x="22" y="11"/>
                              </a:cubicBezTo>
                              <a:cubicBezTo>
                                <a:pt x="15" y="11"/>
                                <a:pt x="8" y="13"/>
                                <a:pt x="4" y="16"/>
                              </a:cubicBezTo>
                              <a:lnTo>
                                <a:pt x="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504"/>
                      <wps:cNvSpPr>
                        <a:spLocks noEditPoints="1"/>
                      </wps:cNvSpPr>
                      <wps:spPr bwMode="auto">
                        <a:xfrm>
                          <a:off x="2373630" y="10234295"/>
                          <a:ext cx="47625" cy="66040"/>
                        </a:xfrm>
                        <a:custGeom>
                          <a:avLst/>
                          <a:gdLst>
                            <a:gd name="T0" fmla="*/ 32 w 63"/>
                            <a:gd name="T1" fmla="*/ 77 h 87"/>
                            <a:gd name="T2" fmla="*/ 52 w 63"/>
                            <a:gd name="T3" fmla="*/ 44 h 87"/>
                            <a:gd name="T4" fmla="*/ 32 w 63"/>
                            <a:gd name="T5" fmla="*/ 11 h 87"/>
                            <a:gd name="T6" fmla="*/ 11 w 63"/>
                            <a:gd name="T7" fmla="*/ 44 h 87"/>
                            <a:gd name="T8" fmla="*/ 32 w 63"/>
                            <a:gd name="T9" fmla="*/ 77 h 87"/>
                            <a:gd name="T10" fmla="*/ 32 w 63"/>
                            <a:gd name="T11" fmla="*/ 0 h 87"/>
                            <a:gd name="T12" fmla="*/ 63 w 63"/>
                            <a:gd name="T13" fmla="*/ 44 h 87"/>
                            <a:gd name="T14" fmla="*/ 32 w 63"/>
                            <a:gd name="T15" fmla="*/ 87 h 87"/>
                            <a:gd name="T16" fmla="*/ 0 w 63"/>
                            <a:gd name="T17" fmla="*/ 44 h 87"/>
                            <a:gd name="T18" fmla="*/ 32 w 63"/>
                            <a:gd name="T1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" h="87">
                              <a:moveTo>
                                <a:pt x="32" y="77"/>
                              </a:moveTo>
                              <a:cubicBezTo>
                                <a:pt x="44" y="77"/>
                                <a:pt x="52" y="63"/>
                                <a:pt x="52" y="44"/>
                              </a:cubicBezTo>
                              <a:cubicBezTo>
                                <a:pt x="52" y="24"/>
                                <a:pt x="44" y="11"/>
                                <a:pt x="32" y="11"/>
                              </a:cubicBezTo>
                              <a:cubicBezTo>
                                <a:pt x="19" y="11"/>
                                <a:pt x="11" y="24"/>
                                <a:pt x="11" y="44"/>
                              </a:cubicBezTo>
                              <a:cubicBezTo>
                                <a:pt x="11" y="63"/>
                                <a:pt x="19" y="77"/>
                                <a:pt x="32" y="77"/>
                              </a:cubicBezTo>
                              <a:close/>
                              <a:moveTo>
                                <a:pt x="32" y="0"/>
                              </a:moveTo>
                              <a:cubicBezTo>
                                <a:pt x="51" y="0"/>
                                <a:pt x="63" y="19"/>
                                <a:pt x="63" y="44"/>
                              </a:cubicBezTo>
                              <a:cubicBezTo>
                                <a:pt x="63" y="68"/>
                                <a:pt x="51" y="87"/>
                                <a:pt x="32" y="87"/>
                              </a:cubicBezTo>
                              <a:cubicBezTo>
                                <a:pt x="12" y="87"/>
                                <a:pt x="0" y="68"/>
                                <a:pt x="0" y="44"/>
                              </a:cubicBezTo>
                              <a:cubicBezTo>
                                <a:pt x="0" y="19"/>
                                <a:pt x="12" y="0"/>
                                <a:pt x="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505"/>
                      <wps:cNvSpPr>
                        <a:spLocks/>
                      </wps:cNvSpPr>
                      <wps:spPr bwMode="auto">
                        <a:xfrm>
                          <a:off x="2451100" y="10235565"/>
                          <a:ext cx="46990" cy="64135"/>
                        </a:xfrm>
                        <a:custGeom>
                          <a:avLst/>
                          <a:gdLst>
                            <a:gd name="T0" fmla="*/ 40 w 62"/>
                            <a:gd name="T1" fmla="*/ 84 h 84"/>
                            <a:gd name="T2" fmla="*/ 40 w 62"/>
                            <a:gd name="T3" fmla="*/ 63 h 84"/>
                            <a:gd name="T4" fmla="*/ 0 w 62"/>
                            <a:gd name="T5" fmla="*/ 63 h 84"/>
                            <a:gd name="T6" fmla="*/ 29 w 62"/>
                            <a:gd name="T7" fmla="*/ 0 h 84"/>
                            <a:gd name="T8" fmla="*/ 41 w 62"/>
                            <a:gd name="T9" fmla="*/ 0 h 84"/>
                            <a:gd name="T10" fmla="*/ 16 w 62"/>
                            <a:gd name="T11" fmla="*/ 54 h 84"/>
                            <a:gd name="T12" fmla="*/ 40 w 62"/>
                            <a:gd name="T13" fmla="*/ 54 h 84"/>
                            <a:gd name="T14" fmla="*/ 40 w 62"/>
                            <a:gd name="T15" fmla="*/ 32 h 84"/>
                            <a:gd name="T16" fmla="*/ 50 w 62"/>
                            <a:gd name="T17" fmla="*/ 32 h 84"/>
                            <a:gd name="T18" fmla="*/ 50 w 62"/>
                            <a:gd name="T19" fmla="*/ 54 h 84"/>
                            <a:gd name="T20" fmla="*/ 62 w 62"/>
                            <a:gd name="T21" fmla="*/ 54 h 84"/>
                            <a:gd name="T22" fmla="*/ 62 w 62"/>
                            <a:gd name="T23" fmla="*/ 63 h 84"/>
                            <a:gd name="T24" fmla="*/ 50 w 62"/>
                            <a:gd name="T25" fmla="*/ 63 h 84"/>
                            <a:gd name="T26" fmla="*/ 50 w 62"/>
                            <a:gd name="T27" fmla="*/ 84 h 84"/>
                            <a:gd name="T28" fmla="*/ 40 w 62"/>
                            <a:gd name="T29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2" h="84">
                              <a:moveTo>
                                <a:pt x="40" y="84"/>
                              </a:moveTo>
                              <a:lnTo>
                                <a:pt x="40" y="63"/>
                              </a:lnTo>
                              <a:lnTo>
                                <a:pt x="0" y="63"/>
                              </a:lnTo>
                              <a:lnTo>
                                <a:pt x="29" y="0"/>
                              </a:lnTo>
                              <a:lnTo>
                                <a:pt x="41" y="0"/>
                              </a:lnTo>
                              <a:lnTo>
                                <a:pt x="16" y="54"/>
                              </a:lnTo>
                              <a:lnTo>
                                <a:pt x="40" y="54"/>
                              </a:lnTo>
                              <a:lnTo>
                                <a:pt x="40" y="32"/>
                              </a:lnTo>
                              <a:lnTo>
                                <a:pt x="50" y="32"/>
                              </a:lnTo>
                              <a:lnTo>
                                <a:pt x="50" y="54"/>
                              </a:lnTo>
                              <a:lnTo>
                                <a:pt x="62" y="54"/>
                              </a:lnTo>
                              <a:lnTo>
                                <a:pt x="62" y="63"/>
                              </a:lnTo>
                              <a:lnTo>
                                <a:pt x="50" y="63"/>
                              </a:lnTo>
                              <a:lnTo>
                                <a:pt x="5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506"/>
                      <wps:cNvSpPr>
                        <a:spLocks/>
                      </wps:cNvSpPr>
                      <wps:spPr bwMode="auto">
                        <a:xfrm>
                          <a:off x="2502535" y="10235565"/>
                          <a:ext cx="16510" cy="64135"/>
                        </a:xfrm>
                        <a:custGeom>
                          <a:avLst/>
                          <a:gdLst>
                            <a:gd name="T0" fmla="*/ 22 w 22"/>
                            <a:gd name="T1" fmla="*/ 0 h 84"/>
                            <a:gd name="T2" fmla="*/ 22 w 22"/>
                            <a:gd name="T3" fmla="*/ 84 h 84"/>
                            <a:gd name="T4" fmla="*/ 11 w 22"/>
                            <a:gd name="T5" fmla="*/ 84 h 84"/>
                            <a:gd name="T6" fmla="*/ 11 w 22"/>
                            <a:gd name="T7" fmla="*/ 9 h 84"/>
                            <a:gd name="T8" fmla="*/ 0 w 22"/>
                            <a:gd name="T9" fmla="*/ 9 h 84"/>
                            <a:gd name="T10" fmla="*/ 0 w 22"/>
                            <a:gd name="T11" fmla="*/ 0 h 84"/>
                            <a:gd name="T12" fmla="*/ 22 w 22"/>
                            <a:gd name="T1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4">
                              <a:moveTo>
                                <a:pt x="22" y="0"/>
                              </a:moveTo>
                              <a:lnTo>
                                <a:pt x="22" y="84"/>
                              </a:lnTo>
                              <a:lnTo>
                                <a:pt x="11" y="84"/>
                              </a:lnTo>
                              <a:lnTo>
                                <a:pt x="11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507"/>
                      <wps:cNvSpPr>
                        <a:spLocks/>
                      </wps:cNvSpPr>
                      <wps:spPr bwMode="auto">
                        <a:xfrm>
                          <a:off x="2529205" y="10235565"/>
                          <a:ext cx="40640" cy="64135"/>
                        </a:xfrm>
                        <a:custGeom>
                          <a:avLst/>
                          <a:gdLst>
                            <a:gd name="T0" fmla="*/ 6 w 54"/>
                            <a:gd name="T1" fmla="*/ 84 h 84"/>
                            <a:gd name="T2" fmla="*/ 39 w 54"/>
                            <a:gd name="T3" fmla="*/ 9 h 84"/>
                            <a:gd name="T4" fmla="*/ 0 w 54"/>
                            <a:gd name="T5" fmla="*/ 9 h 84"/>
                            <a:gd name="T6" fmla="*/ 0 w 54"/>
                            <a:gd name="T7" fmla="*/ 0 h 84"/>
                            <a:gd name="T8" fmla="*/ 54 w 54"/>
                            <a:gd name="T9" fmla="*/ 0 h 84"/>
                            <a:gd name="T10" fmla="*/ 18 w 54"/>
                            <a:gd name="T11" fmla="*/ 84 h 84"/>
                            <a:gd name="T12" fmla="*/ 6 w 54"/>
                            <a:gd name="T13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" h="84">
                              <a:moveTo>
                                <a:pt x="6" y="84"/>
                              </a:moveTo>
                              <a:lnTo>
                                <a:pt x="3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54" y="0"/>
                              </a:lnTo>
                              <a:lnTo>
                                <a:pt x="18" y="84"/>
                              </a:lnTo>
                              <a:lnTo>
                                <a:pt x="6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508"/>
                      <wps:cNvSpPr>
                        <a:spLocks noEditPoints="1"/>
                      </wps:cNvSpPr>
                      <wps:spPr bwMode="auto">
                        <a:xfrm>
                          <a:off x="2599055" y="10234295"/>
                          <a:ext cx="40640" cy="66040"/>
                        </a:xfrm>
                        <a:custGeom>
                          <a:avLst/>
                          <a:gdLst>
                            <a:gd name="T0" fmla="*/ 27 w 54"/>
                            <a:gd name="T1" fmla="*/ 38 h 87"/>
                            <a:gd name="T2" fmla="*/ 42 w 54"/>
                            <a:gd name="T3" fmla="*/ 22 h 87"/>
                            <a:gd name="T4" fmla="*/ 27 w 54"/>
                            <a:gd name="T5" fmla="*/ 10 h 87"/>
                            <a:gd name="T6" fmla="*/ 13 w 54"/>
                            <a:gd name="T7" fmla="*/ 22 h 87"/>
                            <a:gd name="T8" fmla="*/ 27 w 54"/>
                            <a:gd name="T9" fmla="*/ 38 h 87"/>
                            <a:gd name="T10" fmla="*/ 27 w 54"/>
                            <a:gd name="T11" fmla="*/ 77 h 87"/>
                            <a:gd name="T12" fmla="*/ 43 w 54"/>
                            <a:gd name="T13" fmla="*/ 64 h 87"/>
                            <a:gd name="T14" fmla="*/ 27 w 54"/>
                            <a:gd name="T15" fmla="*/ 47 h 87"/>
                            <a:gd name="T16" fmla="*/ 11 w 54"/>
                            <a:gd name="T17" fmla="*/ 64 h 87"/>
                            <a:gd name="T18" fmla="*/ 27 w 54"/>
                            <a:gd name="T19" fmla="*/ 77 h 87"/>
                            <a:gd name="T20" fmla="*/ 2 w 54"/>
                            <a:gd name="T21" fmla="*/ 21 h 87"/>
                            <a:gd name="T22" fmla="*/ 27 w 54"/>
                            <a:gd name="T23" fmla="*/ 0 h 87"/>
                            <a:gd name="T24" fmla="*/ 52 w 54"/>
                            <a:gd name="T25" fmla="*/ 21 h 87"/>
                            <a:gd name="T26" fmla="*/ 36 w 54"/>
                            <a:gd name="T27" fmla="*/ 43 h 87"/>
                            <a:gd name="T28" fmla="*/ 54 w 54"/>
                            <a:gd name="T29" fmla="*/ 66 h 87"/>
                            <a:gd name="T30" fmla="*/ 27 w 54"/>
                            <a:gd name="T31" fmla="*/ 87 h 87"/>
                            <a:gd name="T32" fmla="*/ 0 w 54"/>
                            <a:gd name="T33" fmla="*/ 66 h 87"/>
                            <a:gd name="T34" fmla="*/ 18 w 54"/>
                            <a:gd name="T35" fmla="*/ 43 h 87"/>
                            <a:gd name="T36" fmla="*/ 2 w 54"/>
                            <a:gd name="T37" fmla="*/ 21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87">
                              <a:moveTo>
                                <a:pt x="27" y="38"/>
                              </a:moveTo>
                              <a:cubicBezTo>
                                <a:pt x="35" y="35"/>
                                <a:pt x="42" y="30"/>
                                <a:pt x="42" y="22"/>
                              </a:cubicBezTo>
                              <a:cubicBezTo>
                                <a:pt x="42" y="15"/>
                                <a:pt x="35" y="10"/>
                                <a:pt x="27" y="10"/>
                              </a:cubicBezTo>
                              <a:cubicBezTo>
                                <a:pt x="19" y="10"/>
                                <a:pt x="13" y="15"/>
                                <a:pt x="13" y="22"/>
                              </a:cubicBezTo>
                              <a:cubicBezTo>
                                <a:pt x="13" y="30"/>
                                <a:pt x="19" y="35"/>
                                <a:pt x="27" y="38"/>
                              </a:cubicBezTo>
                              <a:close/>
                              <a:moveTo>
                                <a:pt x="27" y="77"/>
                              </a:moveTo>
                              <a:cubicBezTo>
                                <a:pt x="36" y="77"/>
                                <a:pt x="43" y="72"/>
                                <a:pt x="43" y="64"/>
                              </a:cubicBezTo>
                              <a:cubicBezTo>
                                <a:pt x="43" y="57"/>
                                <a:pt x="36" y="51"/>
                                <a:pt x="27" y="47"/>
                              </a:cubicBezTo>
                              <a:cubicBezTo>
                                <a:pt x="18" y="51"/>
                                <a:pt x="11" y="57"/>
                                <a:pt x="11" y="64"/>
                              </a:cubicBezTo>
                              <a:cubicBezTo>
                                <a:pt x="11" y="72"/>
                                <a:pt x="18" y="77"/>
                                <a:pt x="27" y="77"/>
                              </a:cubicBezTo>
                              <a:close/>
                              <a:moveTo>
                                <a:pt x="2" y="21"/>
                              </a:moveTo>
                              <a:cubicBezTo>
                                <a:pt x="2" y="9"/>
                                <a:pt x="13" y="0"/>
                                <a:pt x="27" y="0"/>
                              </a:cubicBezTo>
                              <a:cubicBezTo>
                                <a:pt x="42" y="0"/>
                                <a:pt x="52" y="9"/>
                                <a:pt x="52" y="21"/>
                              </a:cubicBezTo>
                              <a:cubicBezTo>
                                <a:pt x="52" y="32"/>
                                <a:pt x="44" y="40"/>
                                <a:pt x="36" y="43"/>
                              </a:cubicBezTo>
                              <a:cubicBezTo>
                                <a:pt x="45" y="47"/>
                                <a:pt x="54" y="54"/>
                                <a:pt x="54" y="66"/>
                              </a:cubicBezTo>
                              <a:cubicBezTo>
                                <a:pt x="54" y="78"/>
                                <a:pt x="43" y="87"/>
                                <a:pt x="27" y="87"/>
                              </a:cubicBezTo>
                              <a:cubicBezTo>
                                <a:pt x="12" y="87"/>
                                <a:pt x="0" y="78"/>
                                <a:pt x="0" y="66"/>
                              </a:cubicBezTo>
                              <a:cubicBezTo>
                                <a:pt x="0" y="54"/>
                                <a:pt x="10" y="46"/>
                                <a:pt x="18" y="43"/>
                              </a:cubicBezTo>
                              <a:cubicBezTo>
                                <a:pt x="11" y="40"/>
                                <a:pt x="2" y="32"/>
                                <a:pt x="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509"/>
                      <wps:cNvSpPr>
                        <a:spLocks/>
                      </wps:cNvSpPr>
                      <wps:spPr bwMode="auto">
                        <a:xfrm>
                          <a:off x="2644140" y="10234295"/>
                          <a:ext cx="37465" cy="66040"/>
                        </a:xfrm>
                        <a:custGeom>
                          <a:avLst/>
                          <a:gdLst>
                            <a:gd name="T0" fmla="*/ 19 w 49"/>
                            <a:gd name="T1" fmla="*/ 10 h 87"/>
                            <a:gd name="T2" fmla="*/ 1 w 49"/>
                            <a:gd name="T3" fmla="*/ 15 h 87"/>
                            <a:gd name="T4" fmla="*/ 1 w 49"/>
                            <a:gd name="T5" fmla="*/ 4 h 87"/>
                            <a:gd name="T6" fmla="*/ 21 w 49"/>
                            <a:gd name="T7" fmla="*/ 0 h 87"/>
                            <a:gd name="T8" fmla="*/ 47 w 49"/>
                            <a:gd name="T9" fmla="*/ 23 h 87"/>
                            <a:gd name="T10" fmla="*/ 32 w 49"/>
                            <a:gd name="T11" fmla="*/ 42 h 87"/>
                            <a:gd name="T12" fmla="*/ 49 w 49"/>
                            <a:gd name="T13" fmla="*/ 64 h 87"/>
                            <a:gd name="T14" fmla="*/ 21 w 49"/>
                            <a:gd name="T15" fmla="*/ 87 h 87"/>
                            <a:gd name="T16" fmla="*/ 0 w 49"/>
                            <a:gd name="T17" fmla="*/ 82 h 87"/>
                            <a:gd name="T18" fmla="*/ 0 w 49"/>
                            <a:gd name="T19" fmla="*/ 72 h 87"/>
                            <a:gd name="T20" fmla="*/ 20 w 49"/>
                            <a:gd name="T21" fmla="*/ 77 h 87"/>
                            <a:gd name="T22" fmla="*/ 37 w 49"/>
                            <a:gd name="T23" fmla="*/ 63 h 87"/>
                            <a:gd name="T24" fmla="*/ 15 w 49"/>
                            <a:gd name="T25" fmla="*/ 47 h 87"/>
                            <a:gd name="T26" fmla="*/ 13 w 49"/>
                            <a:gd name="T27" fmla="*/ 47 h 87"/>
                            <a:gd name="T28" fmla="*/ 13 w 49"/>
                            <a:gd name="T29" fmla="*/ 38 h 87"/>
                            <a:gd name="T30" fmla="*/ 16 w 49"/>
                            <a:gd name="T31" fmla="*/ 38 h 87"/>
                            <a:gd name="T32" fmla="*/ 36 w 49"/>
                            <a:gd name="T33" fmla="*/ 24 h 87"/>
                            <a:gd name="T34" fmla="*/ 19 w 49"/>
                            <a:gd name="T35" fmla="*/ 1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9" h="87">
                              <a:moveTo>
                                <a:pt x="19" y="10"/>
                              </a:moveTo>
                              <a:cubicBezTo>
                                <a:pt x="12" y="10"/>
                                <a:pt x="5" y="13"/>
                                <a:pt x="1" y="15"/>
                              </a:cubicBezTo>
                              <a:lnTo>
                                <a:pt x="1" y="4"/>
                              </a:lnTo>
                              <a:cubicBezTo>
                                <a:pt x="6" y="2"/>
                                <a:pt x="13" y="0"/>
                                <a:pt x="21" y="0"/>
                              </a:cubicBezTo>
                              <a:cubicBezTo>
                                <a:pt x="37" y="0"/>
                                <a:pt x="47" y="9"/>
                                <a:pt x="47" y="23"/>
                              </a:cubicBezTo>
                              <a:cubicBezTo>
                                <a:pt x="47" y="32"/>
                                <a:pt x="41" y="39"/>
                                <a:pt x="32" y="42"/>
                              </a:cubicBezTo>
                              <a:cubicBezTo>
                                <a:pt x="41" y="45"/>
                                <a:pt x="49" y="53"/>
                                <a:pt x="49" y="64"/>
                              </a:cubicBezTo>
                              <a:cubicBezTo>
                                <a:pt x="49" y="78"/>
                                <a:pt x="37" y="87"/>
                                <a:pt x="21" y="87"/>
                              </a:cubicBezTo>
                              <a:cubicBezTo>
                                <a:pt x="10" y="87"/>
                                <a:pt x="5" y="85"/>
                                <a:pt x="0" y="82"/>
                              </a:cubicBezTo>
                              <a:lnTo>
                                <a:pt x="0" y="72"/>
                              </a:lnTo>
                              <a:cubicBezTo>
                                <a:pt x="4" y="74"/>
                                <a:pt x="10" y="77"/>
                                <a:pt x="20" y="77"/>
                              </a:cubicBezTo>
                              <a:cubicBezTo>
                                <a:pt x="30" y="77"/>
                                <a:pt x="37" y="71"/>
                                <a:pt x="37" y="63"/>
                              </a:cubicBezTo>
                              <a:cubicBezTo>
                                <a:pt x="37" y="53"/>
                                <a:pt x="29" y="47"/>
                                <a:pt x="15" y="47"/>
                              </a:cubicBezTo>
                              <a:lnTo>
                                <a:pt x="13" y="47"/>
                              </a:lnTo>
                              <a:lnTo>
                                <a:pt x="13" y="38"/>
                              </a:lnTo>
                              <a:lnTo>
                                <a:pt x="16" y="38"/>
                              </a:lnTo>
                              <a:cubicBezTo>
                                <a:pt x="27" y="38"/>
                                <a:pt x="36" y="32"/>
                                <a:pt x="36" y="24"/>
                              </a:cubicBezTo>
                              <a:cubicBezTo>
                                <a:pt x="36" y="15"/>
                                <a:pt x="29" y="10"/>
                                <a:pt x="1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510"/>
                      <wps:cNvSpPr>
                        <a:spLocks noEditPoints="1"/>
                      </wps:cNvSpPr>
                      <wps:spPr bwMode="auto">
                        <a:xfrm>
                          <a:off x="2689860" y="10235565"/>
                          <a:ext cx="43815" cy="64770"/>
                        </a:xfrm>
                        <a:custGeom>
                          <a:avLst/>
                          <a:gdLst>
                            <a:gd name="T0" fmla="*/ 47 w 58"/>
                            <a:gd name="T1" fmla="*/ 57 h 85"/>
                            <a:gd name="T2" fmla="*/ 29 w 58"/>
                            <a:gd name="T3" fmla="*/ 38 h 85"/>
                            <a:gd name="T4" fmla="*/ 11 w 58"/>
                            <a:gd name="T5" fmla="*/ 57 h 85"/>
                            <a:gd name="T6" fmla="*/ 29 w 58"/>
                            <a:gd name="T7" fmla="*/ 76 h 85"/>
                            <a:gd name="T8" fmla="*/ 47 w 58"/>
                            <a:gd name="T9" fmla="*/ 57 h 85"/>
                            <a:gd name="T10" fmla="*/ 58 w 58"/>
                            <a:gd name="T11" fmla="*/ 57 h 85"/>
                            <a:gd name="T12" fmla="*/ 29 w 58"/>
                            <a:gd name="T13" fmla="*/ 85 h 85"/>
                            <a:gd name="T14" fmla="*/ 0 w 58"/>
                            <a:gd name="T15" fmla="*/ 57 h 85"/>
                            <a:gd name="T16" fmla="*/ 35 w 58"/>
                            <a:gd name="T17" fmla="*/ 0 h 85"/>
                            <a:gd name="T18" fmla="*/ 49 w 58"/>
                            <a:gd name="T19" fmla="*/ 0 h 85"/>
                            <a:gd name="T20" fmla="*/ 18 w 58"/>
                            <a:gd name="T21" fmla="*/ 34 h 85"/>
                            <a:gd name="T22" fmla="*/ 30 w 58"/>
                            <a:gd name="T23" fmla="*/ 29 h 85"/>
                            <a:gd name="T24" fmla="*/ 58 w 58"/>
                            <a:gd name="T25" fmla="*/ 57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8" h="85">
                              <a:moveTo>
                                <a:pt x="47" y="57"/>
                              </a:moveTo>
                              <a:cubicBezTo>
                                <a:pt x="47" y="46"/>
                                <a:pt x="40" y="38"/>
                                <a:pt x="29" y="38"/>
                              </a:cubicBezTo>
                              <a:cubicBezTo>
                                <a:pt x="18" y="38"/>
                                <a:pt x="11" y="46"/>
                                <a:pt x="11" y="57"/>
                              </a:cubicBezTo>
                              <a:cubicBezTo>
                                <a:pt x="11" y="68"/>
                                <a:pt x="18" y="76"/>
                                <a:pt x="29" y="76"/>
                              </a:cubicBezTo>
                              <a:cubicBezTo>
                                <a:pt x="40" y="76"/>
                                <a:pt x="47" y="68"/>
                                <a:pt x="47" y="57"/>
                              </a:cubicBezTo>
                              <a:close/>
                              <a:moveTo>
                                <a:pt x="58" y="57"/>
                              </a:moveTo>
                              <a:cubicBezTo>
                                <a:pt x="58" y="73"/>
                                <a:pt x="46" y="85"/>
                                <a:pt x="29" y="85"/>
                              </a:cubicBezTo>
                              <a:cubicBezTo>
                                <a:pt x="13" y="85"/>
                                <a:pt x="0" y="73"/>
                                <a:pt x="0" y="57"/>
                              </a:cubicBezTo>
                              <a:cubicBezTo>
                                <a:pt x="0" y="36"/>
                                <a:pt x="20" y="10"/>
                                <a:pt x="35" y="0"/>
                              </a:cubicBezTo>
                              <a:lnTo>
                                <a:pt x="49" y="0"/>
                              </a:lnTo>
                              <a:cubicBezTo>
                                <a:pt x="35" y="11"/>
                                <a:pt x="24" y="24"/>
                                <a:pt x="18" y="34"/>
                              </a:cubicBezTo>
                              <a:cubicBezTo>
                                <a:pt x="20" y="32"/>
                                <a:pt x="24" y="29"/>
                                <a:pt x="30" y="29"/>
                              </a:cubicBezTo>
                              <a:cubicBezTo>
                                <a:pt x="47" y="29"/>
                                <a:pt x="58" y="42"/>
                                <a:pt x="58" y="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511"/>
                      <wps:cNvSpPr>
                        <a:spLocks/>
                      </wps:cNvSpPr>
                      <wps:spPr bwMode="auto">
                        <a:xfrm>
                          <a:off x="2760980" y="10235565"/>
                          <a:ext cx="41275" cy="64135"/>
                        </a:xfrm>
                        <a:custGeom>
                          <a:avLst/>
                          <a:gdLst>
                            <a:gd name="T0" fmla="*/ 6 w 54"/>
                            <a:gd name="T1" fmla="*/ 84 h 84"/>
                            <a:gd name="T2" fmla="*/ 39 w 54"/>
                            <a:gd name="T3" fmla="*/ 9 h 84"/>
                            <a:gd name="T4" fmla="*/ 0 w 54"/>
                            <a:gd name="T5" fmla="*/ 9 h 84"/>
                            <a:gd name="T6" fmla="*/ 0 w 54"/>
                            <a:gd name="T7" fmla="*/ 0 h 84"/>
                            <a:gd name="T8" fmla="*/ 54 w 54"/>
                            <a:gd name="T9" fmla="*/ 0 h 84"/>
                            <a:gd name="T10" fmla="*/ 18 w 54"/>
                            <a:gd name="T11" fmla="*/ 84 h 84"/>
                            <a:gd name="T12" fmla="*/ 6 w 54"/>
                            <a:gd name="T13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" h="84">
                              <a:moveTo>
                                <a:pt x="6" y="84"/>
                              </a:moveTo>
                              <a:lnTo>
                                <a:pt x="3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54" y="0"/>
                              </a:lnTo>
                              <a:lnTo>
                                <a:pt x="18" y="84"/>
                              </a:lnTo>
                              <a:lnTo>
                                <a:pt x="6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512"/>
                      <wps:cNvSpPr>
                        <a:spLocks/>
                      </wps:cNvSpPr>
                      <wps:spPr bwMode="auto">
                        <a:xfrm>
                          <a:off x="2804160" y="10235565"/>
                          <a:ext cx="41275" cy="64135"/>
                        </a:xfrm>
                        <a:custGeom>
                          <a:avLst/>
                          <a:gdLst>
                            <a:gd name="T0" fmla="*/ 6 w 54"/>
                            <a:gd name="T1" fmla="*/ 84 h 84"/>
                            <a:gd name="T2" fmla="*/ 39 w 54"/>
                            <a:gd name="T3" fmla="*/ 9 h 84"/>
                            <a:gd name="T4" fmla="*/ 0 w 54"/>
                            <a:gd name="T5" fmla="*/ 9 h 84"/>
                            <a:gd name="T6" fmla="*/ 0 w 54"/>
                            <a:gd name="T7" fmla="*/ 0 h 84"/>
                            <a:gd name="T8" fmla="*/ 54 w 54"/>
                            <a:gd name="T9" fmla="*/ 0 h 84"/>
                            <a:gd name="T10" fmla="*/ 18 w 54"/>
                            <a:gd name="T11" fmla="*/ 84 h 84"/>
                            <a:gd name="T12" fmla="*/ 6 w 54"/>
                            <a:gd name="T13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" h="84">
                              <a:moveTo>
                                <a:pt x="6" y="84"/>
                              </a:moveTo>
                              <a:lnTo>
                                <a:pt x="3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54" y="0"/>
                              </a:lnTo>
                              <a:lnTo>
                                <a:pt x="18" y="84"/>
                              </a:lnTo>
                              <a:lnTo>
                                <a:pt x="6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513"/>
                      <wps:cNvSpPr>
                        <a:spLocks noEditPoints="1"/>
                      </wps:cNvSpPr>
                      <wps:spPr bwMode="auto">
                        <a:xfrm>
                          <a:off x="2849880" y="10234295"/>
                          <a:ext cx="43180" cy="65405"/>
                        </a:xfrm>
                        <a:custGeom>
                          <a:avLst/>
                          <a:gdLst>
                            <a:gd name="T0" fmla="*/ 10 w 57"/>
                            <a:gd name="T1" fmla="*/ 28 h 86"/>
                            <a:gd name="T2" fmla="*/ 29 w 57"/>
                            <a:gd name="T3" fmla="*/ 47 h 86"/>
                            <a:gd name="T4" fmla="*/ 47 w 57"/>
                            <a:gd name="T5" fmla="*/ 29 h 86"/>
                            <a:gd name="T6" fmla="*/ 29 w 57"/>
                            <a:gd name="T7" fmla="*/ 10 h 86"/>
                            <a:gd name="T8" fmla="*/ 10 w 57"/>
                            <a:gd name="T9" fmla="*/ 28 h 86"/>
                            <a:gd name="T10" fmla="*/ 0 w 57"/>
                            <a:gd name="T11" fmla="*/ 28 h 86"/>
                            <a:gd name="T12" fmla="*/ 29 w 57"/>
                            <a:gd name="T13" fmla="*/ 0 h 86"/>
                            <a:gd name="T14" fmla="*/ 57 w 57"/>
                            <a:gd name="T15" fmla="*/ 29 h 86"/>
                            <a:gd name="T16" fmla="*/ 23 w 57"/>
                            <a:gd name="T17" fmla="*/ 86 h 86"/>
                            <a:gd name="T18" fmla="*/ 9 w 57"/>
                            <a:gd name="T19" fmla="*/ 86 h 86"/>
                            <a:gd name="T20" fmla="*/ 40 w 57"/>
                            <a:gd name="T21" fmla="*/ 51 h 86"/>
                            <a:gd name="T22" fmla="*/ 28 w 57"/>
                            <a:gd name="T23" fmla="*/ 56 h 86"/>
                            <a:gd name="T24" fmla="*/ 0 w 57"/>
                            <a:gd name="T25" fmla="*/ 28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7" h="86">
                              <a:moveTo>
                                <a:pt x="10" y="28"/>
                              </a:moveTo>
                              <a:cubicBezTo>
                                <a:pt x="10" y="39"/>
                                <a:pt x="18" y="47"/>
                                <a:pt x="29" y="47"/>
                              </a:cubicBezTo>
                              <a:cubicBezTo>
                                <a:pt x="40" y="47"/>
                                <a:pt x="47" y="39"/>
                                <a:pt x="47" y="29"/>
                              </a:cubicBezTo>
                              <a:cubicBezTo>
                                <a:pt x="47" y="17"/>
                                <a:pt x="40" y="10"/>
                                <a:pt x="29" y="10"/>
                              </a:cubicBezTo>
                              <a:cubicBezTo>
                                <a:pt x="18" y="10"/>
                                <a:pt x="10" y="17"/>
                                <a:pt x="10" y="28"/>
                              </a:cubicBezTo>
                              <a:close/>
                              <a:moveTo>
                                <a:pt x="0" y="28"/>
                              </a:moveTo>
                              <a:cubicBezTo>
                                <a:pt x="0" y="12"/>
                                <a:pt x="12" y="0"/>
                                <a:pt x="29" y="0"/>
                              </a:cubicBezTo>
                              <a:cubicBezTo>
                                <a:pt x="45" y="0"/>
                                <a:pt x="57" y="12"/>
                                <a:pt x="57" y="29"/>
                              </a:cubicBezTo>
                              <a:cubicBezTo>
                                <a:pt x="57" y="49"/>
                                <a:pt x="38" y="75"/>
                                <a:pt x="23" y="86"/>
                              </a:cubicBezTo>
                              <a:lnTo>
                                <a:pt x="9" y="86"/>
                              </a:lnTo>
                              <a:cubicBezTo>
                                <a:pt x="23" y="75"/>
                                <a:pt x="34" y="61"/>
                                <a:pt x="40" y="51"/>
                              </a:cubicBezTo>
                              <a:cubicBezTo>
                                <a:pt x="38" y="53"/>
                                <a:pt x="34" y="56"/>
                                <a:pt x="28" y="56"/>
                              </a:cubicBezTo>
                              <a:cubicBezTo>
                                <a:pt x="11" y="56"/>
                                <a:pt x="0" y="43"/>
                                <a:pt x="0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514"/>
                      <wps:cNvSpPr>
                        <a:spLocks/>
                      </wps:cNvSpPr>
                      <wps:spPr bwMode="auto">
                        <a:xfrm>
                          <a:off x="2038350" y="10342245"/>
                          <a:ext cx="37465" cy="63500"/>
                        </a:xfrm>
                        <a:custGeom>
                          <a:avLst/>
                          <a:gdLst>
                            <a:gd name="T0" fmla="*/ 11 w 49"/>
                            <a:gd name="T1" fmla="*/ 9 h 84"/>
                            <a:gd name="T2" fmla="*/ 11 w 49"/>
                            <a:gd name="T3" fmla="*/ 37 h 84"/>
                            <a:gd name="T4" fmla="*/ 43 w 49"/>
                            <a:gd name="T5" fmla="*/ 37 h 84"/>
                            <a:gd name="T6" fmla="*/ 43 w 49"/>
                            <a:gd name="T7" fmla="*/ 46 h 84"/>
                            <a:gd name="T8" fmla="*/ 11 w 49"/>
                            <a:gd name="T9" fmla="*/ 46 h 84"/>
                            <a:gd name="T10" fmla="*/ 11 w 49"/>
                            <a:gd name="T11" fmla="*/ 84 h 84"/>
                            <a:gd name="T12" fmla="*/ 0 w 49"/>
                            <a:gd name="T13" fmla="*/ 84 h 84"/>
                            <a:gd name="T14" fmla="*/ 0 w 49"/>
                            <a:gd name="T15" fmla="*/ 0 h 84"/>
                            <a:gd name="T16" fmla="*/ 49 w 49"/>
                            <a:gd name="T17" fmla="*/ 0 h 84"/>
                            <a:gd name="T18" fmla="*/ 49 w 49"/>
                            <a:gd name="T19" fmla="*/ 9 h 84"/>
                            <a:gd name="T20" fmla="*/ 11 w 49"/>
                            <a:gd name="T21" fmla="*/ 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9" h="84">
                              <a:moveTo>
                                <a:pt x="11" y="9"/>
                              </a:moveTo>
                              <a:lnTo>
                                <a:pt x="11" y="37"/>
                              </a:lnTo>
                              <a:lnTo>
                                <a:pt x="43" y="37"/>
                              </a:lnTo>
                              <a:lnTo>
                                <a:pt x="43" y="46"/>
                              </a:lnTo>
                              <a:lnTo>
                                <a:pt x="11" y="46"/>
                              </a:lnTo>
                              <a:lnTo>
                                <a:pt x="11" y="84"/>
                              </a:lnTo>
                              <a:lnTo>
                                <a:pt x="0" y="84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49" y="9"/>
                              </a:ln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515"/>
                      <wps:cNvSpPr>
                        <a:spLocks noEditPoints="1"/>
                      </wps:cNvSpPr>
                      <wps:spPr bwMode="auto">
                        <a:xfrm>
                          <a:off x="2082800" y="10360025"/>
                          <a:ext cx="36830" cy="46355"/>
                        </a:xfrm>
                        <a:custGeom>
                          <a:avLst/>
                          <a:gdLst>
                            <a:gd name="T0" fmla="*/ 38 w 49"/>
                            <a:gd name="T1" fmla="*/ 34 h 61"/>
                            <a:gd name="T2" fmla="*/ 11 w 49"/>
                            <a:gd name="T3" fmla="*/ 44 h 61"/>
                            <a:gd name="T4" fmla="*/ 20 w 49"/>
                            <a:gd name="T5" fmla="*/ 52 h 61"/>
                            <a:gd name="T6" fmla="*/ 38 w 49"/>
                            <a:gd name="T7" fmla="*/ 34 h 61"/>
                            <a:gd name="T8" fmla="*/ 4 w 49"/>
                            <a:gd name="T9" fmla="*/ 4 h 61"/>
                            <a:gd name="T10" fmla="*/ 24 w 49"/>
                            <a:gd name="T11" fmla="*/ 0 h 61"/>
                            <a:gd name="T12" fmla="*/ 49 w 49"/>
                            <a:gd name="T13" fmla="*/ 22 h 61"/>
                            <a:gd name="T14" fmla="*/ 49 w 49"/>
                            <a:gd name="T15" fmla="*/ 60 h 61"/>
                            <a:gd name="T16" fmla="*/ 39 w 49"/>
                            <a:gd name="T17" fmla="*/ 60 h 61"/>
                            <a:gd name="T18" fmla="*/ 38 w 49"/>
                            <a:gd name="T19" fmla="*/ 53 h 61"/>
                            <a:gd name="T20" fmla="*/ 39 w 49"/>
                            <a:gd name="T21" fmla="*/ 48 h 61"/>
                            <a:gd name="T22" fmla="*/ 39 w 49"/>
                            <a:gd name="T23" fmla="*/ 48 h 61"/>
                            <a:gd name="T24" fmla="*/ 18 w 49"/>
                            <a:gd name="T25" fmla="*/ 61 h 61"/>
                            <a:gd name="T26" fmla="*/ 0 w 49"/>
                            <a:gd name="T27" fmla="*/ 44 h 61"/>
                            <a:gd name="T28" fmla="*/ 38 w 49"/>
                            <a:gd name="T29" fmla="*/ 26 h 61"/>
                            <a:gd name="T30" fmla="*/ 38 w 49"/>
                            <a:gd name="T31" fmla="*/ 23 h 61"/>
                            <a:gd name="T32" fmla="*/ 23 w 49"/>
                            <a:gd name="T33" fmla="*/ 9 h 61"/>
                            <a:gd name="T34" fmla="*/ 4 w 49"/>
                            <a:gd name="T35" fmla="*/ 14 h 61"/>
                            <a:gd name="T36" fmla="*/ 4 w 49"/>
                            <a:gd name="T37" fmla="*/ 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9" h="61">
                              <a:moveTo>
                                <a:pt x="38" y="34"/>
                              </a:moveTo>
                              <a:cubicBezTo>
                                <a:pt x="19" y="30"/>
                                <a:pt x="11" y="36"/>
                                <a:pt x="11" y="44"/>
                              </a:cubicBezTo>
                              <a:cubicBezTo>
                                <a:pt x="11" y="49"/>
                                <a:pt x="14" y="52"/>
                                <a:pt x="20" y="52"/>
                              </a:cubicBezTo>
                              <a:cubicBezTo>
                                <a:pt x="30" y="52"/>
                                <a:pt x="38" y="43"/>
                                <a:pt x="38" y="34"/>
                              </a:cubicBezTo>
                              <a:close/>
                              <a:moveTo>
                                <a:pt x="4" y="4"/>
                              </a:moveTo>
                              <a:cubicBezTo>
                                <a:pt x="7" y="2"/>
                                <a:pt x="15" y="0"/>
                                <a:pt x="24" y="0"/>
                              </a:cubicBezTo>
                              <a:cubicBezTo>
                                <a:pt x="41" y="0"/>
                                <a:pt x="49" y="8"/>
                                <a:pt x="49" y="22"/>
                              </a:cubicBezTo>
                              <a:lnTo>
                                <a:pt x="49" y="60"/>
                              </a:lnTo>
                              <a:lnTo>
                                <a:pt x="39" y="60"/>
                              </a:lnTo>
                              <a:lnTo>
                                <a:pt x="38" y="53"/>
                              </a:lnTo>
                              <a:cubicBezTo>
                                <a:pt x="38" y="50"/>
                                <a:pt x="39" y="48"/>
                                <a:pt x="39" y="48"/>
                              </a:cubicBezTo>
                              <a:lnTo>
                                <a:pt x="39" y="48"/>
                              </a:lnTo>
                              <a:cubicBezTo>
                                <a:pt x="38" y="50"/>
                                <a:pt x="31" y="61"/>
                                <a:pt x="18" y="61"/>
                              </a:cubicBezTo>
                              <a:cubicBezTo>
                                <a:pt x="8" y="61"/>
                                <a:pt x="0" y="55"/>
                                <a:pt x="0" y="44"/>
                              </a:cubicBezTo>
                              <a:cubicBezTo>
                                <a:pt x="0" y="30"/>
                                <a:pt x="13" y="23"/>
                                <a:pt x="38" y="26"/>
                              </a:cubicBezTo>
                              <a:lnTo>
                                <a:pt x="38" y="23"/>
                              </a:lnTo>
                              <a:cubicBezTo>
                                <a:pt x="38" y="13"/>
                                <a:pt x="32" y="9"/>
                                <a:pt x="23" y="9"/>
                              </a:cubicBezTo>
                              <a:cubicBezTo>
                                <a:pt x="15" y="9"/>
                                <a:pt x="7" y="12"/>
                                <a:pt x="4" y="14"/>
                              </a:cubicBezTo>
                              <a:lnTo>
                                <a:pt x="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516"/>
                      <wps:cNvSpPr>
                        <a:spLocks/>
                      </wps:cNvSpPr>
                      <wps:spPr bwMode="auto">
                        <a:xfrm>
                          <a:off x="2127885" y="10361295"/>
                          <a:ext cx="41910" cy="44450"/>
                        </a:xfrm>
                        <a:custGeom>
                          <a:avLst/>
                          <a:gdLst>
                            <a:gd name="T0" fmla="*/ 34 w 55"/>
                            <a:gd name="T1" fmla="*/ 29 h 59"/>
                            <a:gd name="T2" fmla="*/ 55 w 55"/>
                            <a:gd name="T3" fmla="*/ 59 h 59"/>
                            <a:gd name="T4" fmla="*/ 43 w 55"/>
                            <a:gd name="T5" fmla="*/ 59 h 59"/>
                            <a:gd name="T6" fmla="*/ 28 w 55"/>
                            <a:gd name="T7" fmla="*/ 36 h 59"/>
                            <a:gd name="T8" fmla="*/ 12 w 55"/>
                            <a:gd name="T9" fmla="*/ 59 h 59"/>
                            <a:gd name="T10" fmla="*/ 0 w 55"/>
                            <a:gd name="T11" fmla="*/ 59 h 59"/>
                            <a:gd name="T12" fmla="*/ 21 w 55"/>
                            <a:gd name="T13" fmla="*/ 29 h 59"/>
                            <a:gd name="T14" fmla="*/ 1 w 55"/>
                            <a:gd name="T15" fmla="*/ 0 h 59"/>
                            <a:gd name="T16" fmla="*/ 13 w 55"/>
                            <a:gd name="T17" fmla="*/ 0 h 59"/>
                            <a:gd name="T18" fmla="*/ 27 w 55"/>
                            <a:gd name="T19" fmla="*/ 22 h 59"/>
                            <a:gd name="T20" fmla="*/ 42 w 55"/>
                            <a:gd name="T21" fmla="*/ 0 h 59"/>
                            <a:gd name="T22" fmla="*/ 54 w 55"/>
                            <a:gd name="T23" fmla="*/ 0 h 59"/>
                            <a:gd name="T24" fmla="*/ 34 w 55"/>
                            <a:gd name="T25" fmla="*/ 2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59">
                              <a:moveTo>
                                <a:pt x="34" y="29"/>
                              </a:moveTo>
                              <a:lnTo>
                                <a:pt x="55" y="59"/>
                              </a:lnTo>
                              <a:lnTo>
                                <a:pt x="43" y="59"/>
                              </a:lnTo>
                              <a:lnTo>
                                <a:pt x="28" y="36"/>
                              </a:lnTo>
                              <a:lnTo>
                                <a:pt x="12" y="59"/>
                              </a:lnTo>
                              <a:lnTo>
                                <a:pt x="0" y="59"/>
                              </a:lnTo>
                              <a:lnTo>
                                <a:pt x="21" y="29"/>
                              </a:lnTo>
                              <a:lnTo>
                                <a:pt x="1" y="0"/>
                              </a:lnTo>
                              <a:lnTo>
                                <a:pt x="13" y="0"/>
                              </a:lnTo>
                              <a:lnTo>
                                <a:pt x="27" y="22"/>
                              </a:lnTo>
                              <a:lnTo>
                                <a:pt x="42" y="0"/>
                              </a:lnTo>
                              <a:lnTo>
                                <a:pt x="54" y="0"/>
                              </a:lnTo>
                              <a:lnTo>
                                <a:pt x="3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517"/>
                      <wps:cNvSpPr>
                        <a:spLocks noEditPoints="1"/>
                      </wps:cNvSpPr>
                      <wps:spPr bwMode="auto">
                        <a:xfrm>
                          <a:off x="2175510" y="10360025"/>
                          <a:ext cx="10795" cy="46355"/>
                        </a:xfrm>
                        <a:custGeom>
                          <a:avLst/>
                          <a:gdLst>
                            <a:gd name="T0" fmla="*/ 7 w 14"/>
                            <a:gd name="T1" fmla="*/ 48 h 61"/>
                            <a:gd name="T2" fmla="*/ 14 w 14"/>
                            <a:gd name="T3" fmla="*/ 55 h 61"/>
                            <a:gd name="T4" fmla="*/ 7 w 14"/>
                            <a:gd name="T5" fmla="*/ 61 h 61"/>
                            <a:gd name="T6" fmla="*/ 0 w 14"/>
                            <a:gd name="T7" fmla="*/ 55 h 61"/>
                            <a:gd name="T8" fmla="*/ 7 w 14"/>
                            <a:gd name="T9" fmla="*/ 48 h 61"/>
                            <a:gd name="T10" fmla="*/ 7 w 14"/>
                            <a:gd name="T11" fmla="*/ 0 h 61"/>
                            <a:gd name="T12" fmla="*/ 14 w 14"/>
                            <a:gd name="T13" fmla="*/ 7 h 61"/>
                            <a:gd name="T14" fmla="*/ 7 w 14"/>
                            <a:gd name="T15" fmla="*/ 13 h 61"/>
                            <a:gd name="T16" fmla="*/ 0 w 14"/>
                            <a:gd name="T17" fmla="*/ 7 h 61"/>
                            <a:gd name="T18" fmla="*/ 7 w 14"/>
                            <a:gd name="T1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7" y="48"/>
                              </a:moveTo>
                              <a:cubicBezTo>
                                <a:pt x="11" y="48"/>
                                <a:pt x="14" y="51"/>
                                <a:pt x="14" y="55"/>
                              </a:cubicBezTo>
                              <a:cubicBezTo>
                                <a:pt x="14" y="58"/>
                                <a:pt x="11" y="61"/>
                                <a:pt x="7" y="61"/>
                              </a:cubicBezTo>
                              <a:cubicBezTo>
                                <a:pt x="3" y="61"/>
                                <a:pt x="0" y="58"/>
                                <a:pt x="0" y="55"/>
                              </a:cubicBezTo>
                              <a:cubicBezTo>
                                <a:pt x="0" y="51"/>
                                <a:pt x="3" y="48"/>
                                <a:pt x="7" y="48"/>
                              </a:cubicBezTo>
                              <a:close/>
                              <a:moveTo>
                                <a:pt x="7" y="0"/>
                              </a:moveTo>
                              <a:cubicBezTo>
                                <a:pt x="11" y="0"/>
                                <a:pt x="14" y="3"/>
                                <a:pt x="14" y="7"/>
                              </a:cubicBezTo>
                              <a:cubicBezTo>
                                <a:pt x="14" y="10"/>
                                <a:pt x="11" y="13"/>
                                <a:pt x="7" y="13"/>
                              </a:cubicBezTo>
                              <a:cubicBezTo>
                                <a:pt x="3" y="13"/>
                                <a:pt x="0" y="10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518"/>
                      <wps:cNvSpPr>
                        <a:spLocks/>
                      </wps:cNvSpPr>
                      <wps:spPr bwMode="auto">
                        <a:xfrm>
                          <a:off x="2221865" y="10352405"/>
                          <a:ext cx="41910" cy="41910"/>
                        </a:xfrm>
                        <a:custGeom>
                          <a:avLst/>
                          <a:gdLst>
                            <a:gd name="T0" fmla="*/ 0 w 55"/>
                            <a:gd name="T1" fmla="*/ 23 h 55"/>
                            <a:gd name="T2" fmla="*/ 23 w 55"/>
                            <a:gd name="T3" fmla="*/ 23 h 55"/>
                            <a:gd name="T4" fmla="*/ 23 w 55"/>
                            <a:gd name="T5" fmla="*/ 0 h 55"/>
                            <a:gd name="T6" fmla="*/ 32 w 55"/>
                            <a:gd name="T7" fmla="*/ 0 h 55"/>
                            <a:gd name="T8" fmla="*/ 32 w 55"/>
                            <a:gd name="T9" fmla="*/ 23 h 55"/>
                            <a:gd name="T10" fmla="*/ 55 w 55"/>
                            <a:gd name="T11" fmla="*/ 23 h 55"/>
                            <a:gd name="T12" fmla="*/ 55 w 55"/>
                            <a:gd name="T13" fmla="*/ 32 h 55"/>
                            <a:gd name="T14" fmla="*/ 32 w 55"/>
                            <a:gd name="T15" fmla="*/ 32 h 55"/>
                            <a:gd name="T16" fmla="*/ 32 w 55"/>
                            <a:gd name="T17" fmla="*/ 55 h 55"/>
                            <a:gd name="T18" fmla="*/ 23 w 55"/>
                            <a:gd name="T19" fmla="*/ 55 h 55"/>
                            <a:gd name="T20" fmla="*/ 23 w 55"/>
                            <a:gd name="T21" fmla="*/ 32 h 55"/>
                            <a:gd name="T22" fmla="*/ 0 w 55"/>
                            <a:gd name="T23" fmla="*/ 32 h 55"/>
                            <a:gd name="T24" fmla="*/ 0 w 55"/>
                            <a:gd name="T25" fmla="*/ 23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0" y="23"/>
                              </a:moveTo>
                              <a:lnTo>
                                <a:pt x="23" y="23"/>
                              </a:lnTo>
                              <a:lnTo>
                                <a:pt x="23" y="0"/>
                              </a:lnTo>
                              <a:lnTo>
                                <a:pt x="32" y="0"/>
                              </a:lnTo>
                              <a:lnTo>
                                <a:pt x="32" y="23"/>
                              </a:lnTo>
                              <a:lnTo>
                                <a:pt x="55" y="23"/>
                              </a:lnTo>
                              <a:lnTo>
                                <a:pt x="55" y="32"/>
                              </a:lnTo>
                              <a:lnTo>
                                <a:pt x="32" y="32"/>
                              </a:lnTo>
                              <a:lnTo>
                                <a:pt x="32" y="55"/>
                              </a:lnTo>
                              <a:lnTo>
                                <a:pt x="23" y="55"/>
                              </a:lnTo>
                              <a:lnTo>
                                <a:pt x="23" y="32"/>
                              </a:lnTo>
                              <a:lnTo>
                                <a:pt x="0" y="32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19"/>
                      <wps:cNvSpPr>
                        <a:spLocks/>
                      </wps:cNvSpPr>
                      <wps:spPr bwMode="auto">
                        <a:xfrm>
                          <a:off x="2273300" y="10342245"/>
                          <a:ext cx="47625" cy="63500"/>
                        </a:xfrm>
                        <a:custGeom>
                          <a:avLst/>
                          <a:gdLst>
                            <a:gd name="T0" fmla="*/ 40 w 62"/>
                            <a:gd name="T1" fmla="*/ 84 h 84"/>
                            <a:gd name="T2" fmla="*/ 40 w 62"/>
                            <a:gd name="T3" fmla="*/ 63 h 84"/>
                            <a:gd name="T4" fmla="*/ 0 w 62"/>
                            <a:gd name="T5" fmla="*/ 63 h 84"/>
                            <a:gd name="T6" fmla="*/ 29 w 62"/>
                            <a:gd name="T7" fmla="*/ 0 h 84"/>
                            <a:gd name="T8" fmla="*/ 40 w 62"/>
                            <a:gd name="T9" fmla="*/ 0 h 84"/>
                            <a:gd name="T10" fmla="*/ 16 w 62"/>
                            <a:gd name="T11" fmla="*/ 54 h 84"/>
                            <a:gd name="T12" fmla="*/ 40 w 62"/>
                            <a:gd name="T13" fmla="*/ 54 h 84"/>
                            <a:gd name="T14" fmla="*/ 40 w 62"/>
                            <a:gd name="T15" fmla="*/ 32 h 84"/>
                            <a:gd name="T16" fmla="*/ 50 w 62"/>
                            <a:gd name="T17" fmla="*/ 32 h 84"/>
                            <a:gd name="T18" fmla="*/ 50 w 62"/>
                            <a:gd name="T19" fmla="*/ 54 h 84"/>
                            <a:gd name="T20" fmla="*/ 62 w 62"/>
                            <a:gd name="T21" fmla="*/ 54 h 84"/>
                            <a:gd name="T22" fmla="*/ 62 w 62"/>
                            <a:gd name="T23" fmla="*/ 63 h 84"/>
                            <a:gd name="T24" fmla="*/ 50 w 62"/>
                            <a:gd name="T25" fmla="*/ 63 h 84"/>
                            <a:gd name="T26" fmla="*/ 50 w 62"/>
                            <a:gd name="T27" fmla="*/ 84 h 84"/>
                            <a:gd name="T28" fmla="*/ 40 w 62"/>
                            <a:gd name="T29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2" h="84">
                              <a:moveTo>
                                <a:pt x="40" y="84"/>
                              </a:moveTo>
                              <a:lnTo>
                                <a:pt x="40" y="63"/>
                              </a:lnTo>
                              <a:lnTo>
                                <a:pt x="0" y="63"/>
                              </a:lnTo>
                              <a:lnTo>
                                <a:pt x="29" y="0"/>
                              </a:lnTo>
                              <a:lnTo>
                                <a:pt x="40" y="0"/>
                              </a:lnTo>
                              <a:lnTo>
                                <a:pt x="16" y="54"/>
                              </a:lnTo>
                              <a:lnTo>
                                <a:pt x="40" y="54"/>
                              </a:lnTo>
                              <a:lnTo>
                                <a:pt x="40" y="32"/>
                              </a:lnTo>
                              <a:lnTo>
                                <a:pt x="50" y="32"/>
                              </a:lnTo>
                              <a:lnTo>
                                <a:pt x="50" y="54"/>
                              </a:lnTo>
                              <a:lnTo>
                                <a:pt x="62" y="54"/>
                              </a:lnTo>
                              <a:lnTo>
                                <a:pt x="62" y="63"/>
                              </a:lnTo>
                              <a:lnTo>
                                <a:pt x="50" y="63"/>
                              </a:lnTo>
                              <a:lnTo>
                                <a:pt x="5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20"/>
                      <wps:cNvSpPr>
                        <a:spLocks/>
                      </wps:cNvSpPr>
                      <wps:spPr bwMode="auto">
                        <a:xfrm>
                          <a:off x="2321560" y="10340340"/>
                          <a:ext cx="41275" cy="65405"/>
                        </a:xfrm>
                        <a:custGeom>
                          <a:avLst/>
                          <a:gdLst>
                            <a:gd name="T0" fmla="*/ 4 w 55"/>
                            <a:gd name="T1" fmla="*/ 6 h 86"/>
                            <a:gd name="T2" fmla="*/ 23 w 55"/>
                            <a:gd name="T3" fmla="*/ 0 h 86"/>
                            <a:gd name="T4" fmla="*/ 51 w 55"/>
                            <a:gd name="T5" fmla="*/ 27 h 86"/>
                            <a:gd name="T6" fmla="*/ 21 w 55"/>
                            <a:gd name="T7" fmla="*/ 76 h 86"/>
                            <a:gd name="T8" fmla="*/ 55 w 55"/>
                            <a:gd name="T9" fmla="*/ 76 h 86"/>
                            <a:gd name="T10" fmla="*/ 55 w 55"/>
                            <a:gd name="T11" fmla="*/ 86 h 86"/>
                            <a:gd name="T12" fmla="*/ 0 w 55"/>
                            <a:gd name="T13" fmla="*/ 86 h 86"/>
                            <a:gd name="T14" fmla="*/ 39 w 55"/>
                            <a:gd name="T15" fmla="*/ 27 h 86"/>
                            <a:gd name="T16" fmla="*/ 22 w 55"/>
                            <a:gd name="T17" fmla="*/ 11 h 86"/>
                            <a:gd name="T18" fmla="*/ 4 w 55"/>
                            <a:gd name="T19" fmla="*/ 16 h 86"/>
                            <a:gd name="T20" fmla="*/ 4 w 55"/>
                            <a:gd name="T21" fmla="*/ 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5" h="86">
                              <a:moveTo>
                                <a:pt x="4" y="6"/>
                              </a:moveTo>
                              <a:cubicBezTo>
                                <a:pt x="9" y="2"/>
                                <a:pt x="16" y="0"/>
                                <a:pt x="23" y="0"/>
                              </a:cubicBezTo>
                              <a:cubicBezTo>
                                <a:pt x="40" y="0"/>
                                <a:pt x="51" y="11"/>
                                <a:pt x="51" y="27"/>
                              </a:cubicBezTo>
                              <a:cubicBezTo>
                                <a:pt x="51" y="44"/>
                                <a:pt x="37" y="58"/>
                                <a:pt x="21" y="76"/>
                              </a:cubicBezTo>
                              <a:lnTo>
                                <a:pt x="55" y="76"/>
                              </a:lnTo>
                              <a:lnTo>
                                <a:pt x="55" y="86"/>
                              </a:lnTo>
                              <a:lnTo>
                                <a:pt x="0" y="86"/>
                              </a:lnTo>
                              <a:cubicBezTo>
                                <a:pt x="25" y="57"/>
                                <a:pt x="39" y="42"/>
                                <a:pt x="39" y="27"/>
                              </a:cubicBezTo>
                              <a:cubicBezTo>
                                <a:pt x="39" y="17"/>
                                <a:pt x="33" y="11"/>
                                <a:pt x="22" y="11"/>
                              </a:cubicBezTo>
                              <a:cubicBezTo>
                                <a:pt x="15" y="11"/>
                                <a:pt x="9" y="13"/>
                                <a:pt x="4" y="16"/>
                              </a:cubicBezTo>
                              <a:lnTo>
                                <a:pt x="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21"/>
                      <wps:cNvSpPr>
                        <a:spLocks noEditPoints="1"/>
                      </wps:cNvSpPr>
                      <wps:spPr bwMode="auto">
                        <a:xfrm>
                          <a:off x="2370455" y="10340340"/>
                          <a:ext cx="48895" cy="66040"/>
                        </a:xfrm>
                        <a:custGeom>
                          <a:avLst/>
                          <a:gdLst>
                            <a:gd name="T0" fmla="*/ 32 w 64"/>
                            <a:gd name="T1" fmla="*/ 77 h 87"/>
                            <a:gd name="T2" fmla="*/ 53 w 64"/>
                            <a:gd name="T3" fmla="*/ 44 h 87"/>
                            <a:gd name="T4" fmla="*/ 32 w 64"/>
                            <a:gd name="T5" fmla="*/ 11 h 87"/>
                            <a:gd name="T6" fmla="*/ 12 w 64"/>
                            <a:gd name="T7" fmla="*/ 44 h 87"/>
                            <a:gd name="T8" fmla="*/ 32 w 64"/>
                            <a:gd name="T9" fmla="*/ 77 h 87"/>
                            <a:gd name="T10" fmla="*/ 32 w 64"/>
                            <a:gd name="T11" fmla="*/ 0 h 87"/>
                            <a:gd name="T12" fmla="*/ 64 w 64"/>
                            <a:gd name="T13" fmla="*/ 44 h 87"/>
                            <a:gd name="T14" fmla="*/ 32 w 64"/>
                            <a:gd name="T15" fmla="*/ 87 h 87"/>
                            <a:gd name="T16" fmla="*/ 0 w 64"/>
                            <a:gd name="T17" fmla="*/ 44 h 87"/>
                            <a:gd name="T18" fmla="*/ 32 w 64"/>
                            <a:gd name="T1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4" h="87">
                              <a:moveTo>
                                <a:pt x="32" y="77"/>
                              </a:moveTo>
                              <a:cubicBezTo>
                                <a:pt x="45" y="77"/>
                                <a:pt x="53" y="63"/>
                                <a:pt x="53" y="44"/>
                              </a:cubicBezTo>
                              <a:cubicBezTo>
                                <a:pt x="53" y="24"/>
                                <a:pt x="45" y="11"/>
                                <a:pt x="32" y="11"/>
                              </a:cubicBezTo>
                              <a:cubicBezTo>
                                <a:pt x="20" y="11"/>
                                <a:pt x="12" y="24"/>
                                <a:pt x="12" y="44"/>
                              </a:cubicBezTo>
                              <a:cubicBezTo>
                                <a:pt x="12" y="63"/>
                                <a:pt x="20" y="77"/>
                                <a:pt x="32" y="77"/>
                              </a:cubicBezTo>
                              <a:close/>
                              <a:moveTo>
                                <a:pt x="32" y="0"/>
                              </a:moveTo>
                              <a:cubicBezTo>
                                <a:pt x="52" y="0"/>
                                <a:pt x="64" y="19"/>
                                <a:pt x="64" y="44"/>
                              </a:cubicBezTo>
                              <a:cubicBezTo>
                                <a:pt x="64" y="68"/>
                                <a:pt x="52" y="87"/>
                                <a:pt x="32" y="87"/>
                              </a:cubicBezTo>
                              <a:cubicBezTo>
                                <a:pt x="13" y="87"/>
                                <a:pt x="0" y="68"/>
                                <a:pt x="0" y="44"/>
                              </a:cubicBezTo>
                              <a:cubicBezTo>
                                <a:pt x="0" y="19"/>
                                <a:pt x="13" y="0"/>
                                <a:pt x="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22"/>
                      <wps:cNvSpPr>
                        <a:spLocks/>
                      </wps:cNvSpPr>
                      <wps:spPr bwMode="auto">
                        <a:xfrm>
                          <a:off x="2448560" y="10342245"/>
                          <a:ext cx="46355" cy="63500"/>
                        </a:xfrm>
                        <a:custGeom>
                          <a:avLst/>
                          <a:gdLst>
                            <a:gd name="T0" fmla="*/ 40 w 61"/>
                            <a:gd name="T1" fmla="*/ 84 h 84"/>
                            <a:gd name="T2" fmla="*/ 40 w 61"/>
                            <a:gd name="T3" fmla="*/ 63 h 84"/>
                            <a:gd name="T4" fmla="*/ 0 w 61"/>
                            <a:gd name="T5" fmla="*/ 63 h 84"/>
                            <a:gd name="T6" fmla="*/ 29 w 61"/>
                            <a:gd name="T7" fmla="*/ 0 h 84"/>
                            <a:gd name="T8" fmla="*/ 40 w 61"/>
                            <a:gd name="T9" fmla="*/ 0 h 84"/>
                            <a:gd name="T10" fmla="*/ 16 w 61"/>
                            <a:gd name="T11" fmla="*/ 54 h 84"/>
                            <a:gd name="T12" fmla="*/ 40 w 61"/>
                            <a:gd name="T13" fmla="*/ 54 h 84"/>
                            <a:gd name="T14" fmla="*/ 40 w 61"/>
                            <a:gd name="T15" fmla="*/ 32 h 84"/>
                            <a:gd name="T16" fmla="*/ 50 w 61"/>
                            <a:gd name="T17" fmla="*/ 32 h 84"/>
                            <a:gd name="T18" fmla="*/ 50 w 61"/>
                            <a:gd name="T19" fmla="*/ 54 h 84"/>
                            <a:gd name="T20" fmla="*/ 61 w 61"/>
                            <a:gd name="T21" fmla="*/ 54 h 84"/>
                            <a:gd name="T22" fmla="*/ 61 w 61"/>
                            <a:gd name="T23" fmla="*/ 63 h 84"/>
                            <a:gd name="T24" fmla="*/ 50 w 61"/>
                            <a:gd name="T25" fmla="*/ 63 h 84"/>
                            <a:gd name="T26" fmla="*/ 50 w 61"/>
                            <a:gd name="T27" fmla="*/ 84 h 84"/>
                            <a:gd name="T28" fmla="*/ 40 w 61"/>
                            <a:gd name="T29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40" y="84"/>
                              </a:moveTo>
                              <a:lnTo>
                                <a:pt x="40" y="63"/>
                              </a:lnTo>
                              <a:lnTo>
                                <a:pt x="0" y="63"/>
                              </a:lnTo>
                              <a:lnTo>
                                <a:pt x="29" y="0"/>
                              </a:lnTo>
                              <a:lnTo>
                                <a:pt x="40" y="0"/>
                              </a:lnTo>
                              <a:lnTo>
                                <a:pt x="16" y="54"/>
                              </a:lnTo>
                              <a:lnTo>
                                <a:pt x="40" y="54"/>
                              </a:lnTo>
                              <a:lnTo>
                                <a:pt x="40" y="32"/>
                              </a:lnTo>
                              <a:lnTo>
                                <a:pt x="50" y="32"/>
                              </a:lnTo>
                              <a:lnTo>
                                <a:pt x="50" y="54"/>
                              </a:lnTo>
                              <a:lnTo>
                                <a:pt x="61" y="54"/>
                              </a:lnTo>
                              <a:lnTo>
                                <a:pt x="61" y="63"/>
                              </a:lnTo>
                              <a:lnTo>
                                <a:pt x="50" y="63"/>
                              </a:lnTo>
                              <a:lnTo>
                                <a:pt x="5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23"/>
                      <wps:cNvSpPr>
                        <a:spLocks/>
                      </wps:cNvSpPr>
                      <wps:spPr bwMode="auto">
                        <a:xfrm>
                          <a:off x="2500630" y="10342245"/>
                          <a:ext cx="15875" cy="63500"/>
                        </a:xfrm>
                        <a:custGeom>
                          <a:avLst/>
                          <a:gdLst>
                            <a:gd name="T0" fmla="*/ 21 w 21"/>
                            <a:gd name="T1" fmla="*/ 0 h 84"/>
                            <a:gd name="T2" fmla="*/ 21 w 21"/>
                            <a:gd name="T3" fmla="*/ 84 h 84"/>
                            <a:gd name="T4" fmla="*/ 10 w 21"/>
                            <a:gd name="T5" fmla="*/ 84 h 84"/>
                            <a:gd name="T6" fmla="*/ 10 w 21"/>
                            <a:gd name="T7" fmla="*/ 9 h 84"/>
                            <a:gd name="T8" fmla="*/ 0 w 21"/>
                            <a:gd name="T9" fmla="*/ 9 h 84"/>
                            <a:gd name="T10" fmla="*/ 0 w 21"/>
                            <a:gd name="T11" fmla="*/ 0 h 84"/>
                            <a:gd name="T12" fmla="*/ 21 w 21"/>
                            <a:gd name="T1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84">
                              <a:moveTo>
                                <a:pt x="21" y="0"/>
                              </a:moveTo>
                              <a:lnTo>
                                <a:pt x="21" y="84"/>
                              </a:lnTo>
                              <a:lnTo>
                                <a:pt x="10" y="84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524"/>
                      <wps:cNvSpPr>
                        <a:spLocks/>
                      </wps:cNvSpPr>
                      <wps:spPr bwMode="auto">
                        <a:xfrm>
                          <a:off x="2526665" y="10342245"/>
                          <a:ext cx="41275" cy="63500"/>
                        </a:xfrm>
                        <a:custGeom>
                          <a:avLst/>
                          <a:gdLst>
                            <a:gd name="T0" fmla="*/ 6 w 54"/>
                            <a:gd name="T1" fmla="*/ 84 h 84"/>
                            <a:gd name="T2" fmla="*/ 39 w 54"/>
                            <a:gd name="T3" fmla="*/ 9 h 84"/>
                            <a:gd name="T4" fmla="*/ 0 w 54"/>
                            <a:gd name="T5" fmla="*/ 9 h 84"/>
                            <a:gd name="T6" fmla="*/ 0 w 54"/>
                            <a:gd name="T7" fmla="*/ 0 h 84"/>
                            <a:gd name="T8" fmla="*/ 54 w 54"/>
                            <a:gd name="T9" fmla="*/ 0 h 84"/>
                            <a:gd name="T10" fmla="*/ 18 w 54"/>
                            <a:gd name="T11" fmla="*/ 84 h 84"/>
                            <a:gd name="T12" fmla="*/ 6 w 54"/>
                            <a:gd name="T13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" h="84">
                              <a:moveTo>
                                <a:pt x="6" y="84"/>
                              </a:moveTo>
                              <a:lnTo>
                                <a:pt x="3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54" y="0"/>
                              </a:lnTo>
                              <a:lnTo>
                                <a:pt x="18" y="84"/>
                              </a:lnTo>
                              <a:lnTo>
                                <a:pt x="6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525"/>
                      <wps:cNvSpPr>
                        <a:spLocks noEditPoints="1"/>
                      </wps:cNvSpPr>
                      <wps:spPr bwMode="auto">
                        <a:xfrm>
                          <a:off x="2596515" y="10340340"/>
                          <a:ext cx="41275" cy="66040"/>
                        </a:xfrm>
                        <a:custGeom>
                          <a:avLst/>
                          <a:gdLst>
                            <a:gd name="T0" fmla="*/ 27 w 54"/>
                            <a:gd name="T1" fmla="*/ 38 h 87"/>
                            <a:gd name="T2" fmla="*/ 41 w 54"/>
                            <a:gd name="T3" fmla="*/ 22 h 87"/>
                            <a:gd name="T4" fmla="*/ 27 w 54"/>
                            <a:gd name="T5" fmla="*/ 10 h 87"/>
                            <a:gd name="T6" fmla="*/ 12 w 54"/>
                            <a:gd name="T7" fmla="*/ 22 h 87"/>
                            <a:gd name="T8" fmla="*/ 27 w 54"/>
                            <a:gd name="T9" fmla="*/ 38 h 87"/>
                            <a:gd name="T10" fmla="*/ 27 w 54"/>
                            <a:gd name="T11" fmla="*/ 78 h 87"/>
                            <a:gd name="T12" fmla="*/ 43 w 54"/>
                            <a:gd name="T13" fmla="*/ 64 h 87"/>
                            <a:gd name="T14" fmla="*/ 27 w 54"/>
                            <a:gd name="T15" fmla="*/ 47 h 87"/>
                            <a:gd name="T16" fmla="*/ 10 w 54"/>
                            <a:gd name="T17" fmla="*/ 64 h 87"/>
                            <a:gd name="T18" fmla="*/ 27 w 54"/>
                            <a:gd name="T19" fmla="*/ 78 h 87"/>
                            <a:gd name="T20" fmla="*/ 2 w 54"/>
                            <a:gd name="T21" fmla="*/ 21 h 87"/>
                            <a:gd name="T22" fmla="*/ 27 w 54"/>
                            <a:gd name="T23" fmla="*/ 0 h 87"/>
                            <a:gd name="T24" fmla="*/ 52 w 54"/>
                            <a:gd name="T25" fmla="*/ 21 h 87"/>
                            <a:gd name="T26" fmla="*/ 36 w 54"/>
                            <a:gd name="T27" fmla="*/ 43 h 87"/>
                            <a:gd name="T28" fmla="*/ 54 w 54"/>
                            <a:gd name="T29" fmla="*/ 66 h 87"/>
                            <a:gd name="T30" fmla="*/ 27 w 54"/>
                            <a:gd name="T31" fmla="*/ 87 h 87"/>
                            <a:gd name="T32" fmla="*/ 0 w 54"/>
                            <a:gd name="T33" fmla="*/ 66 h 87"/>
                            <a:gd name="T34" fmla="*/ 17 w 54"/>
                            <a:gd name="T35" fmla="*/ 43 h 87"/>
                            <a:gd name="T36" fmla="*/ 2 w 54"/>
                            <a:gd name="T37" fmla="*/ 21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87">
                              <a:moveTo>
                                <a:pt x="27" y="38"/>
                              </a:moveTo>
                              <a:cubicBezTo>
                                <a:pt x="35" y="35"/>
                                <a:pt x="41" y="30"/>
                                <a:pt x="41" y="22"/>
                              </a:cubicBezTo>
                              <a:cubicBezTo>
                                <a:pt x="41" y="15"/>
                                <a:pt x="35" y="10"/>
                                <a:pt x="27" y="10"/>
                              </a:cubicBezTo>
                              <a:cubicBezTo>
                                <a:pt x="18" y="10"/>
                                <a:pt x="12" y="15"/>
                                <a:pt x="12" y="22"/>
                              </a:cubicBezTo>
                              <a:cubicBezTo>
                                <a:pt x="12" y="30"/>
                                <a:pt x="19" y="35"/>
                                <a:pt x="27" y="38"/>
                              </a:cubicBezTo>
                              <a:close/>
                              <a:moveTo>
                                <a:pt x="27" y="78"/>
                              </a:moveTo>
                              <a:cubicBezTo>
                                <a:pt x="36" y="78"/>
                                <a:pt x="43" y="72"/>
                                <a:pt x="43" y="64"/>
                              </a:cubicBezTo>
                              <a:cubicBezTo>
                                <a:pt x="43" y="57"/>
                                <a:pt x="36" y="51"/>
                                <a:pt x="27" y="47"/>
                              </a:cubicBezTo>
                              <a:cubicBezTo>
                                <a:pt x="18" y="51"/>
                                <a:pt x="10" y="57"/>
                                <a:pt x="10" y="64"/>
                              </a:cubicBezTo>
                              <a:cubicBezTo>
                                <a:pt x="10" y="72"/>
                                <a:pt x="17" y="78"/>
                                <a:pt x="27" y="78"/>
                              </a:cubicBezTo>
                              <a:close/>
                              <a:moveTo>
                                <a:pt x="2" y="21"/>
                              </a:moveTo>
                              <a:cubicBezTo>
                                <a:pt x="2" y="9"/>
                                <a:pt x="12" y="0"/>
                                <a:pt x="27" y="0"/>
                              </a:cubicBezTo>
                              <a:cubicBezTo>
                                <a:pt x="41" y="0"/>
                                <a:pt x="52" y="9"/>
                                <a:pt x="52" y="21"/>
                              </a:cubicBezTo>
                              <a:cubicBezTo>
                                <a:pt x="52" y="32"/>
                                <a:pt x="43" y="40"/>
                                <a:pt x="36" y="43"/>
                              </a:cubicBezTo>
                              <a:cubicBezTo>
                                <a:pt x="44" y="47"/>
                                <a:pt x="54" y="54"/>
                                <a:pt x="54" y="66"/>
                              </a:cubicBezTo>
                              <a:cubicBezTo>
                                <a:pt x="54" y="78"/>
                                <a:pt x="42" y="87"/>
                                <a:pt x="27" y="87"/>
                              </a:cubicBezTo>
                              <a:cubicBezTo>
                                <a:pt x="11" y="87"/>
                                <a:pt x="0" y="78"/>
                                <a:pt x="0" y="66"/>
                              </a:cubicBezTo>
                              <a:cubicBezTo>
                                <a:pt x="0" y="54"/>
                                <a:pt x="9" y="46"/>
                                <a:pt x="17" y="43"/>
                              </a:cubicBezTo>
                              <a:cubicBezTo>
                                <a:pt x="10" y="40"/>
                                <a:pt x="2" y="32"/>
                                <a:pt x="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526"/>
                      <wps:cNvSpPr>
                        <a:spLocks/>
                      </wps:cNvSpPr>
                      <wps:spPr bwMode="auto">
                        <a:xfrm>
                          <a:off x="2641600" y="10340340"/>
                          <a:ext cx="36830" cy="66040"/>
                        </a:xfrm>
                        <a:custGeom>
                          <a:avLst/>
                          <a:gdLst>
                            <a:gd name="T0" fmla="*/ 20 w 49"/>
                            <a:gd name="T1" fmla="*/ 10 h 87"/>
                            <a:gd name="T2" fmla="*/ 2 w 49"/>
                            <a:gd name="T3" fmla="*/ 15 h 87"/>
                            <a:gd name="T4" fmla="*/ 2 w 49"/>
                            <a:gd name="T5" fmla="*/ 4 h 87"/>
                            <a:gd name="T6" fmla="*/ 21 w 49"/>
                            <a:gd name="T7" fmla="*/ 0 h 87"/>
                            <a:gd name="T8" fmla="*/ 48 w 49"/>
                            <a:gd name="T9" fmla="*/ 23 h 87"/>
                            <a:gd name="T10" fmla="*/ 33 w 49"/>
                            <a:gd name="T11" fmla="*/ 42 h 87"/>
                            <a:gd name="T12" fmla="*/ 49 w 49"/>
                            <a:gd name="T13" fmla="*/ 64 h 87"/>
                            <a:gd name="T14" fmla="*/ 21 w 49"/>
                            <a:gd name="T15" fmla="*/ 87 h 87"/>
                            <a:gd name="T16" fmla="*/ 0 w 49"/>
                            <a:gd name="T17" fmla="*/ 82 h 87"/>
                            <a:gd name="T18" fmla="*/ 0 w 49"/>
                            <a:gd name="T19" fmla="*/ 72 h 87"/>
                            <a:gd name="T20" fmla="*/ 20 w 49"/>
                            <a:gd name="T21" fmla="*/ 77 h 87"/>
                            <a:gd name="T22" fmla="*/ 38 w 49"/>
                            <a:gd name="T23" fmla="*/ 63 h 87"/>
                            <a:gd name="T24" fmla="*/ 16 w 49"/>
                            <a:gd name="T25" fmla="*/ 47 h 87"/>
                            <a:gd name="T26" fmla="*/ 13 w 49"/>
                            <a:gd name="T27" fmla="*/ 47 h 87"/>
                            <a:gd name="T28" fmla="*/ 13 w 49"/>
                            <a:gd name="T29" fmla="*/ 38 h 87"/>
                            <a:gd name="T30" fmla="*/ 17 w 49"/>
                            <a:gd name="T31" fmla="*/ 38 h 87"/>
                            <a:gd name="T32" fmla="*/ 36 w 49"/>
                            <a:gd name="T33" fmla="*/ 24 h 87"/>
                            <a:gd name="T34" fmla="*/ 20 w 49"/>
                            <a:gd name="T35" fmla="*/ 1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9" h="87">
                              <a:moveTo>
                                <a:pt x="20" y="10"/>
                              </a:moveTo>
                              <a:cubicBezTo>
                                <a:pt x="13" y="10"/>
                                <a:pt x="6" y="13"/>
                                <a:pt x="2" y="15"/>
                              </a:cubicBezTo>
                              <a:lnTo>
                                <a:pt x="2" y="4"/>
                              </a:lnTo>
                              <a:cubicBezTo>
                                <a:pt x="6" y="2"/>
                                <a:pt x="13" y="0"/>
                                <a:pt x="21" y="0"/>
                              </a:cubicBezTo>
                              <a:cubicBezTo>
                                <a:pt x="38" y="0"/>
                                <a:pt x="48" y="9"/>
                                <a:pt x="48" y="23"/>
                              </a:cubicBezTo>
                              <a:cubicBezTo>
                                <a:pt x="48" y="32"/>
                                <a:pt x="41" y="39"/>
                                <a:pt x="33" y="42"/>
                              </a:cubicBezTo>
                              <a:cubicBezTo>
                                <a:pt x="42" y="45"/>
                                <a:pt x="49" y="53"/>
                                <a:pt x="49" y="64"/>
                              </a:cubicBezTo>
                              <a:cubicBezTo>
                                <a:pt x="49" y="78"/>
                                <a:pt x="38" y="87"/>
                                <a:pt x="21" y="87"/>
                              </a:cubicBezTo>
                              <a:cubicBezTo>
                                <a:pt x="11" y="87"/>
                                <a:pt x="5" y="85"/>
                                <a:pt x="0" y="82"/>
                              </a:cubicBezTo>
                              <a:lnTo>
                                <a:pt x="0" y="72"/>
                              </a:lnTo>
                              <a:cubicBezTo>
                                <a:pt x="5" y="74"/>
                                <a:pt x="11" y="77"/>
                                <a:pt x="20" y="77"/>
                              </a:cubicBezTo>
                              <a:cubicBezTo>
                                <a:pt x="31" y="77"/>
                                <a:pt x="38" y="71"/>
                                <a:pt x="38" y="63"/>
                              </a:cubicBezTo>
                              <a:cubicBezTo>
                                <a:pt x="38" y="53"/>
                                <a:pt x="30" y="47"/>
                                <a:pt x="16" y="47"/>
                              </a:cubicBezTo>
                              <a:lnTo>
                                <a:pt x="13" y="47"/>
                              </a:lnTo>
                              <a:lnTo>
                                <a:pt x="13" y="38"/>
                              </a:lnTo>
                              <a:lnTo>
                                <a:pt x="17" y="38"/>
                              </a:lnTo>
                              <a:cubicBezTo>
                                <a:pt x="28" y="38"/>
                                <a:pt x="36" y="32"/>
                                <a:pt x="36" y="24"/>
                              </a:cubicBezTo>
                              <a:cubicBezTo>
                                <a:pt x="36" y="15"/>
                                <a:pt x="30" y="10"/>
                                <a:pt x="2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527"/>
                      <wps:cNvSpPr>
                        <a:spLocks/>
                      </wps:cNvSpPr>
                      <wps:spPr bwMode="auto">
                        <a:xfrm>
                          <a:off x="2686685" y="10342245"/>
                          <a:ext cx="38100" cy="64135"/>
                        </a:xfrm>
                        <a:custGeom>
                          <a:avLst/>
                          <a:gdLst>
                            <a:gd name="T0" fmla="*/ 0 w 50"/>
                            <a:gd name="T1" fmla="*/ 69 h 85"/>
                            <a:gd name="T2" fmla="*/ 19 w 50"/>
                            <a:gd name="T3" fmla="*/ 75 h 85"/>
                            <a:gd name="T4" fmla="*/ 39 w 50"/>
                            <a:gd name="T5" fmla="*/ 58 h 85"/>
                            <a:gd name="T6" fmla="*/ 19 w 50"/>
                            <a:gd name="T7" fmla="*/ 40 h 85"/>
                            <a:gd name="T8" fmla="*/ 2 w 50"/>
                            <a:gd name="T9" fmla="*/ 44 h 85"/>
                            <a:gd name="T10" fmla="*/ 4 w 50"/>
                            <a:gd name="T11" fmla="*/ 0 h 85"/>
                            <a:gd name="T12" fmla="*/ 45 w 50"/>
                            <a:gd name="T13" fmla="*/ 0 h 85"/>
                            <a:gd name="T14" fmla="*/ 45 w 50"/>
                            <a:gd name="T15" fmla="*/ 9 h 85"/>
                            <a:gd name="T16" fmla="*/ 14 w 50"/>
                            <a:gd name="T17" fmla="*/ 9 h 85"/>
                            <a:gd name="T18" fmla="*/ 13 w 50"/>
                            <a:gd name="T19" fmla="*/ 32 h 85"/>
                            <a:gd name="T20" fmla="*/ 23 w 50"/>
                            <a:gd name="T21" fmla="*/ 31 h 85"/>
                            <a:gd name="T22" fmla="*/ 50 w 50"/>
                            <a:gd name="T23" fmla="*/ 58 h 85"/>
                            <a:gd name="T24" fmla="*/ 20 w 50"/>
                            <a:gd name="T25" fmla="*/ 85 h 85"/>
                            <a:gd name="T26" fmla="*/ 0 w 50"/>
                            <a:gd name="T27" fmla="*/ 80 h 85"/>
                            <a:gd name="T28" fmla="*/ 0 w 50"/>
                            <a:gd name="T29" fmla="*/ 69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85">
                              <a:moveTo>
                                <a:pt x="0" y="69"/>
                              </a:moveTo>
                              <a:cubicBezTo>
                                <a:pt x="5" y="73"/>
                                <a:pt x="11" y="75"/>
                                <a:pt x="19" y="75"/>
                              </a:cubicBezTo>
                              <a:cubicBezTo>
                                <a:pt x="30" y="75"/>
                                <a:pt x="39" y="68"/>
                                <a:pt x="39" y="58"/>
                              </a:cubicBezTo>
                              <a:cubicBezTo>
                                <a:pt x="39" y="47"/>
                                <a:pt x="30" y="40"/>
                                <a:pt x="19" y="40"/>
                              </a:cubicBezTo>
                              <a:cubicBezTo>
                                <a:pt x="10" y="40"/>
                                <a:pt x="4" y="43"/>
                                <a:pt x="2" y="44"/>
                              </a:cubicBezTo>
                              <a:lnTo>
                                <a:pt x="4" y="0"/>
                              </a:lnTo>
                              <a:lnTo>
                                <a:pt x="45" y="0"/>
                              </a:lnTo>
                              <a:lnTo>
                                <a:pt x="45" y="9"/>
                              </a:lnTo>
                              <a:lnTo>
                                <a:pt x="14" y="9"/>
                              </a:lnTo>
                              <a:lnTo>
                                <a:pt x="13" y="32"/>
                              </a:lnTo>
                              <a:cubicBezTo>
                                <a:pt x="15" y="32"/>
                                <a:pt x="18" y="31"/>
                                <a:pt x="23" y="31"/>
                              </a:cubicBezTo>
                              <a:cubicBezTo>
                                <a:pt x="38" y="31"/>
                                <a:pt x="50" y="42"/>
                                <a:pt x="50" y="58"/>
                              </a:cubicBezTo>
                              <a:cubicBezTo>
                                <a:pt x="50" y="75"/>
                                <a:pt x="38" y="85"/>
                                <a:pt x="20" y="85"/>
                              </a:cubicBezTo>
                              <a:cubicBezTo>
                                <a:pt x="12" y="85"/>
                                <a:pt x="5" y="83"/>
                                <a:pt x="0" y="80"/>
                              </a:cubicBez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528"/>
                      <wps:cNvSpPr>
                        <a:spLocks/>
                      </wps:cNvSpPr>
                      <wps:spPr bwMode="auto">
                        <a:xfrm>
                          <a:off x="2751455" y="10340340"/>
                          <a:ext cx="41910" cy="65405"/>
                        </a:xfrm>
                        <a:custGeom>
                          <a:avLst/>
                          <a:gdLst>
                            <a:gd name="T0" fmla="*/ 4 w 55"/>
                            <a:gd name="T1" fmla="*/ 6 h 86"/>
                            <a:gd name="T2" fmla="*/ 23 w 55"/>
                            <a:gd name="T3" fmla="*/ 0 h 86"/>
                            <a:gd name="T4" fmla="*/ 50 w 55"/>
                            <a:gd name="T5" fmla="*/ 27 h 86"/>
                            <a:gd name="T6" fmla="*/ 21 w 55"/>
                            <a:gd name="T7" fmla="*/ 76 h 86"/>
                            <a:gd name="T8" fmla="*/ 55 w 55"/>
                            <a:gd name="T9" fmla="*/ 76 h 86"/>
                            <a:gd name="T10" fmla="*/ 55 w 55"/>
                            <a:gd name="T11" fmla="*/ 86 h 86"/>
                            <a:gd name="T12" fmla="*/ 0 w 55"/>
                            <a:gd name="T13" fmla="*/ 86 h 86"/>
                            <a:gd name="T14" fmla="*/ 39 w 55"/>
                            <a:gd name="T15" fmla="*/ 27 h 86"/>
                            <a:gd name="T16" fmla="*/ 22 w 55"/>
                            <a:gd name="T17" fmla="*/ 11 h 86"/>
                            <a:gd name="T18" fmla="*/ 4 w 55"/>
                            <a:gd name="T19" fmla="*/ 16 h 86"/>
                            <a:gd name="T20" fmla="*/ 4 w 55"/>
                            <a:gd name="T21" fmla="*/ 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5" h="86">
                              <a:moveTo>
                                <a:pt x="4" y="6"/>
                              </a:moveTo>
                              <a:cubicBezTo>
                                <a:pt x="9" y="2"/>
                                <a:pt x="16" y="0"/>
                                <a:pt x="23" y="0"/>
                              </a:cubicBezTo>
                              <a:cubicBezTo>
                                <a:pt x="40" y="0"/>
                                <a:pt x="50" y="11"/>
                                <a:pt x="50" y="27"/>
                              </a:cubicBezTo>
                              <a:cubicBezTo>
                                <a:pt x="50" y="44"/>
                                <a:pt x="37" y="58"/>
                                <a:pt x="21" y="76"/>
                              </a:cubicBezTo>
                              <a:lnTo>
                                <a:pt x="55" y="76"/>
                              </a:lnTo>
                              <a:lnTo>
                                <a:pt x="55" y="86"/>
                              </a:lnTo>
                              <a:lnTo>
                                <a:pt x="0" y="86"/>
                              </a:lnTo>
                              <a:cubicBezTo>
                                <a:pt x="25" y="57"/>
                                <a:pt x="39" y="42"/>
                                <a:pt x="39" y="27"/>
                              </a:cubicBezTo>
                              <a:cubicBezTo>
                                <a:pt x="39" y="17"/>
                                <a:pt x="33" y="11"/>
                                <a:pt x="22" y="11"/>
                              </a:cubicBezTo>
                              <a:cubicBezTo>
                                <a:pt x="15" y="11"/>
                                <a:pt x="9" y="13"/>
                                <a:pt x="4" y="16"/>
                              </a:cubicBezTo>
                              <a:lnTo>
                                <a:pt x="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529"/>
                      <wps:cNvSpPr>
                        <a:spLocks/>
                      </wps:cNvSpPr>
                      <wps:spPr bwMode="auto">
                        <a:xfrm>
                          <a:off x="2799715" y="10342245"/>
                          <a:ext cx="17145" cy="63500"/>
                        </a:xfrm>
                        <a:custGeom>
                          <a:avLst/>
                          <a:gdLst>
                            <a:gd name="T0" fmla="*/ 22 w 22"/>
                            <a:gd name="T1" fmla="*/ 0 h 84"/>
                            <a:gd name="T2" fmla="*/ 22 w 22"/>
                            <a:gd name="T3" fmla="*/ 84 h 84"/>
                            <a:gd name="T4" fmla="*/ 11 w 22"/>
                            <a:gd name="T5" fmla="*/ 84 h 84"/>
                            <a:gd name="T6" fmla="*/ 11 w 22"/>
                            <a:gd name="T7" fmla="*/ 9 h 84"/>
                            <a:gd name="T8" fmla="*/ 0 w 22"/>
                            <a:gd name="T9" fmla="*/ 9 h 84"/>
                            <a:gd name="T10" fmla="*/ 0 w 22"/>
                            <a:gd name="T11" fmla="*/ 0 h 84"/>
                            <a:gd name="T12" fmla="*/ 22 w 22"/>
                            <a:gd name="T1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4">
                              <a:moveTo>
                                <a:pt x="22" y="0"/>
                              </a:moveTo>
                              <a:lnTo>
                                <a:pt x="22" y="84"/>
                              </a:lnTo>
                              <a:lnTo>
                                <a:pt x="11" y="84"/>
                              </a:lnTo>
                              <a:lnTo>
                                <a:pt x="11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530"/>
                      <wps:cNvSpPr>
                        <a:spLocks noEditPoints="1"/>
                      </wps:cNvSpPr>
                      <wps:spPr bwMode="auto">
                        <a:xfrm>
                          <a:off x="2830195" y="10340340"/>
                          <a:ext cx="40005" cy="66040"/>
                        </a:xfrm>
                        <a:custGeom>
                          <a:avLst/>
                          <a:gdLst>
                            <a:gd name="T0" fmla="*/ 26 w 53"/>
                            <a:gd name="T1" fmla="*/ 38 h 87"/>
                            <a:gd name="T2" fmla="*/ 41 w 53"/>
                            <a:gd name="T3" fmla="*/ 22 h 87"/>
                            <a:gd name="T4" fmla="*/ 26 w 53"/>
                            <a:gd name="T5" fmla="*/ 10 h 87"/>
                            <a:gd name="T6" fmla="*/ 12 w 53"/>
                            <a:gd name="T7" fmla="*/ 22 h 87"/>
                            <a:gd name="T8" fmla="*/ 26 w 53"/>
                            <a:gd name="T9" fmla="*/ 38 h 87"/>
                            <a:gd name="T10" fmla="*/ 26 w 53"/>
                            <a:gd name="T11" fmla="*/ 78 h 87"/>
                            <a:gd name="T12" fmla="*/ 43 w 53"/>
                            <a:gd name="T13" fmla="*/ 64 h 87"/>
                            <a:gd name="T14" fmla="*/ 26 w 53"/>
                            <a:gd name="T15" fmla="*/ 47 h 87"/>
                            <a:gd name="T16" fmla="*/ 10 w 53"/>
                            <a:gd name="T17" fmla="*/ 64 h 87"/>
                            <a:gd name="T18" fmla="*/ 26 w 53"/>
                            <a:gd name="T19" fmla="*/ 78 h 87"/>
                            <a:gd name="T20" fmla="*/ 1 w 53"/>
                            <a:gd name="T21" fmla="*/ 21 h 87"/>
                            <a:gd name="T22" fmla="*/ 26 w 53"/>
                            <a:gd name="T23" fmla="*/ 0 h 87"/>
                            <a:gd name="T24" fmla="*/ 52 w 53"/>
                            <a:gd name="T25" fmla="*/ 21 h 87"/>
                            <a:gd name="T26" fmla="*/ 36 w 53"/>
                            <a:gd name="T27" fmla="*/ 43 h 87"/>
                            <a:gd name="T28" fmla="*/ 53 w 53"/>
                            <a:gd name="T29" fmla="*/ 66 h 87"/>
                            <a:gd name="T30" fmla="*/ 26 w 53"/>
                            <a:gd name="T31" fmla="*/ 87 h 87"/>
                            <a:gd name="T32" fmla="*/ 0 w 53"/>
                            <a:gd name="T33" fmla="*/ 66 h 87"/>
                            <a:gd name="T34" fmla="*/ 17 w 53"/>
                            <a:gd name="T35" fmla="*/ 43 h 87"/>
                            <a:gd name="T36" fmla="*/ 1 w 53"/>
                            <a:gd name="T37" fmla="*/ 21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3" h="87">
                              <a:moveTo>
                                <a:pt x="26" y="38"/>
                              </a:moveTo>
                              <a:cubicBezTo>
                                <a:pt x="34" y="35"/>
                                <a:pt x="41" y="30"/>
                                <a:pt x="41" y="22"/>
                              </a:cubicBezTo>
                              <a:cubicBezTo>
                                <a:pt x="41" y="15"/>
                                <a:pt x="35" y="10"/>
                                <a:pt x="26" y="10"/>
                              </a:cubicBezTo>
                              <a:cubicBezTo>
                                <a:pt x="18" y="10"/>
                                <a:pt x="12" y="15"/>
                                <a:pt x="12" y="22"/>
                              </a:cubicBezTo>
                              <a:cubicBezTo>
                                <a:pt x="12" y="30"/>
                                <a:pt x="18" y="35"/>
                                <a:pt x="26" y="38"/>
                              </a:cubicBezTo>
                              <a:close/>
                              <a:moveTo>
                                <a:pt x="26" y="78"/>
                              </a:moveTo>
                              <a:cubicBezTo>
                                <a:pt x="36" y="78"/>
                                <a:pt x="43" y="72"/>
                                <a:pt x="43" y="64"/>
                              </a:cubicBezTo>
                              <a:cubicBezTo>
                                <a:pt x="43" y="57"/>
                                <a:pt x="35" y="51"/>
                                <a:pt x="26" y="47"/>
                              </a:cubicBezTo>
                              <a:cubicBezTo>
                                <a:pt x="18" y="51"/>
                                <a:pt x="10" y="57"/>
                                <a:pt x="10" y="64"/>
                              </a:cubicBezTo>
                              <a:cubicBezTo>
                                <a:pt x="10" y="72"/>
                                <a:pt x="17" y="78"/>
                                <a:pt x="26" y="78"/>
                              </a:cubicBezTo>
                              <a:close/>
                              <a:moveTo>
                                <a:pt x="1" y="21"/>
                              </a:moveTo>
                              <a:cubicBezTo>
                                <a:pt x="1" y="9"/>
                                <a:pt x="12" y="0"/>
                                <a:pt x="26" y="0"/>
                              </a:cubicBezTo>
                              <a:cubicBezTo>
                                <a:pt x="41" y="0"/>
                                <a:pt x="52" y="9"/>
                                <a:pt x="52" y="21"/>
                              </a:cubicBezTo>
                              <a:cubicBezTo>
                                <a:pt x="52" y="32"/>
                                <a:pt x="43" y="40"/>
                                <a:pt x="36" y="43"/>
                              </a:cubicBezTo>
                              <a:cubicBezTo>
                                <a:pt x="44" y="47"/>
                                <a:pt x="53" y="54"/>
                                <a:pt x="53" y="66"/>
                              </a:cubicBezTo>
                              <a:cubicBezTo>
                                <a:pt x="53" y="78"/>
                                <a:pt x="42" y="87"/>
                                <a:pt x="26" y="87"/>
                              </a:cubicBezTo>
                              <a:cubicBezTo>
                                <a:pt x="11" y="87"/>
                                <a:pt x="0" y="78"/>
                                <a:pt x="0" y="66"/>
                              </a:cubicBezTo>
                              <a:cubicBezTo>
                                <a:pt x="0" y="54"/>
                                <a:pt x="9" y="46"/>
                                <a:pt x="17" y="43"/>
                              </a:cubicBezTo>
                              <a:cubicBezTo>
                                <a:pt x="10" y="40"/>
                                <a:pt x="1" y="32"/>
                                <a:pt x="1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531"/>
                      <wps:cNvSpPr>
                        <a:spLocks noChangeArrowheads="1"/>
                      </wps:cNvSpPr>
                      <wps:spPr bwMode="auto">
                        <a:xfrm>
                          <a:off x="3466465" y="10235565"/>
                          <a:ext cx="8255" cy="64135"/>
                        </a:xfrm>
                        <a:prstGeom prst="rect">
                          <a:avLst/>
                        </a:pr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532"/>
                      <wps:cNvSpPr>
                        <a:spLocks noEditPoints="1"/>
                      </wps:cNvSpPr>
                      <wps:spPr bwMode="auto">
                        <a:xfrm>
                          <a:off x="3490595" y="10212070"/>
                          <a:ext cx="52705" cy="88265"/>
                        </a:xfrm>
                        <a:custGeom>
                          <a:avLst/>
                          <a:gdLst>
                            <a:gd name="T0" fmla="*/ 46 w 69"/>
                            <a:gd name="T1" fmla="*/ 23 h 116"/>
                            <a:gd name="T2" fmla="*/ 37 w 69"/>
                            <a:gd name="T3" fmla="*/ 23 h 116"/>
                            <a:gd name="T4" fmla="*/ 22 w 69"/>
                            <a:gd name="T5" fmla="*/ 0 h 116"/>
                            <a:gd name="T6" fmla="*/ 32 w 69"/>
                            <a:gd name="T7" fmla="*/ 0 h 116"/>
                            <a:gd name="T8" fmla="*/ 42 w 69"/>
                            <a:gd name="T9" fmla="*/ 15 h 116"/>
                            <a:gd name="T10" fmla="*/ 51 w 69"/>
                            <a:gd name="T11" fmla="*/ 0 h 116"/>
                            <a:gd name="T12" fmla="*/ 62 w 69"/>
                            <a:gd name="T13" fmla="*/ 0 h 116"/>
                            <a:gd name="T14" fmla="*/ 46 w 69"/>
                            <a:gd name="T15" fmla="*/ 23 h 116"/>
                            <a:gd name="T16" fmla="*/ 69 w 69"/>
                            <a:gd name="T17" fmla="*/ 46 h 116"/>
                            <a:gd name="T18" fmla="*/ 44 w 69"/>
                            <a:gd name="T19" fmla="*/ 40 h 116"/>
                            <a:gd name="T20" fmla="*/ 11 w 69"/>
                            <a:gd name="T21" fmla="*/ 73 h 116"/>
                            <a:gd name="T22" fmla="*/ 44 w 69"/>
                            <a:gd name="T23" fmla="*/ 106 h 116"/>
                            <a:gd name="T24" fmla="*/ 69 w 69"/>
                            <a:gd name="T25" fmla="*/ 99 h 116"/>
                            <a:gd name="T26" fmla="*/ 69 w 69"/>
                            <a:gd name="T27" fmla="*/ 110 h 116"/>
                            <a:gd name="T28" fmla="*/ 44 w 69"/>
                            <a:gd name="T29" fmla="*/ 116 h 116"/>
                            <a:gd name="T30" fmla="*/ 0 w 69"/>
                            <a:gd name="T31" fmla="*/ 73 h 116"/>
                            <a:gd name="T32" fmla="*/ 44 w 69"/>
                            <a:gd name="T33" fmla="*/ 29 h 116"/>
                            <a:gd name="T34" fmla="*/ 69 w 69"/>
                            <a:gd name="T35" fmla="*/ 35 h 116"/>
                            <a:gd name="T36" fmla="*/ 69 w 69"/>
                            <a:gd name="T37" fmla="*/ 4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9" h="116">
                              <a:moveTo>
                                <a:pt x="46" y="23"/>
                              </a:moveTo>
                              <a:lnTo>
                                <a:pt x="37" y="23"/>
                              </a:lnTo>
                              <a:lnTo>
                                <a:pt x="22" y="0"/>
                              </a:lnTo>
                              <a:lnTo>
                                <a:pt x="32" y="0"/>
                              </a:lnTo>
                              <a:lnTo>
                                <a:pt x="42" y="15"/>
                              </a:lnTo>
                              <a:lnTo>
                                <a:pt x="51" y="0"/>
                              </a:lnTo>
                              <a:lnTo>
                                <a:pt x="62" y="0"/>
                              </a:lnTo>
                              <a:lnTo>
                                <a:pt x="46" y="23"/>
                              </a:lnTo>
                              <a:close/>
                              <a:moveTo>
                                <a:pt x="69" y="46"/>
                              </a:moveTo>
                              <a:cubicBezTo>
                                <a:pt x="63" y="43"/>
                                <a:pt x="55" y="40"/>
                                <a:pt x="44" y="40"/>
                              </a:cubicBezTo>
                              <a:cubicBezTo>
                                <a:pt x="25" y="40"/>
                                <a:pt x="11" y="54"/>
                                <a:pt x="11" y="73"/>
                              </a:cubicBezTo>
                              <a:cubicBezTo>
                                <a:pt x="11" y="92"/>
                                <a:pt x="25" y="106"/>
                                <a:pt x="44" y="106"/>
                              </a:cubicBezTo>
                              <a:cubicBezTo>
                                <a:pt x="55" y="106"/>
                                <a:pt x="64" y="102"/>
                                <a:pt x="69" y="99"/>
                              </a:cubicBezTo>
                              <a:lnTo>
                                <a:pt x="69" y="110"/>
                              </a:lnTo>
                              <a:cubicBezTo>
                                <a:pt x="67" y="112"/>
                                <a:pt x="57" y="116"/>
                                <a:pt x="44" y="116"/>
                              </a:cubicBezTo>
                              <a:cubicBezTo>
                                <a:pt x="18" y="116"/>
                                <a:pt x="0" y="98"/>
                                <a:pt x="0" y="73"/>
                              </a:cubicBezTo>
                              <a:cubicBezTo>
                                <a:pt x="0" y="48"/>
                                <a:pt x="18" y="29"/>
                                <a:pt x="44" y="29"/>
                              </a:cubicBezTo>
                              <a:cubicBezTo>
                                <a:pt x="57" y="29"/>
                                <a:pt x="66" y="34"/>
                                <a:pt x="69" y="35"/>
                              </a:cubicBezTo>
                              <a:lnTo>
                                <a:pt x="69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533"/>
                      <wps:cNvSpPr>
                        <a:spLocks noEditPoints="1"/>
                      </wps:cNvSpPr>
                      <wps:spPr bwMode="auto">
                        <a:xfrm>
                          <a:off x="3552825" y="10234295"/>
                          <a:ext cx="65405" cy="66040"/>
                        </a:xfrm>
                        <a:custGeom>
                          <a:avLst/>
                          <a:gdLst>
                            <a:gd name="T0" fmla="*/ 43 w 86"/>
                            <a:gd name="T1" fmla="*/ 77 h 87"/>
                            <a:gd name="T2" fmla="*/ 75 w 86"/>
                            <a:gd name="T3" fmla="*/ 44 h 87"/>
                            <a:gd name="T4" fmla="*/ 43 w 86"/>
                            <a:gd name="T5" fmla="*/ 11 h 87"/>
                            <a:gd name="T6" fmla="*/ 11 w 86"/>
                            <a:gd name="T7" fmla="*/ 44 h 87"/>
                            <a:gd name="T8" fmla="*/ 43 w 86"/>
                            <a:gd name="T9" fmla="*/ 77 h 87"/>
                            <a:gd name="T10" fmla="*/ 43 w 86"/>
                            <a:gd name="T11" fmla="*/ 0 h 87"/>
                            <a:gd name="T12" fmla="*/ 86 w 86"/>
                            <a:gd name="T13" fmla="*/ 44 h 87"/>
                            <a:gd name="T14" fmla="*/ 43 w 86"/>
                            <a:gd name="T15" fmla="*/ 87 h 87"/>
                            <a:gd name="T16" fmla="*/ 0 w 86"/>
                            <a:gd name="T17" fmla="*/ 44 h 87"/>
                            <a:gd name="T18" fmla="*/ 43 w 86"/>
                            <a:gd name="T1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6" h="87">
                              <a:moveTo>
                                <a:pt x="43" y="77"/>
                              </a:moveTo>
                              <a:cubicBezTo>
                                <a:pt x="61" y="77"/>
                                <a:pt x="75" y="63"/>
                                <a:pt x="75" y="44"/>
                              </a:cubicBezTo>
                              <a:cubicBezTo>
                                <a:pt x="75" y="25"/>
                                <a:pt x="61" y="11"/>
                                <a:pt x="43" y="11"/>
                              </a:cubicBezTo>
                              <a:cubicBezTo>
                                <a:pt x="25" y="11"/>
                                <a:pt x="11" y="25"/>
                                <a:pt x="11" y="44"/>
                              </a:cubicBezTo>
                              <a:cubicBezTo>
                                <a:pt x="11" y="63"/>
                                <a:pt x="25" y="77"/>
                                <a:pt x="43" y="77"/>
                              </a:cubicBezTo>
                              <a:close/>
                              <a:moveTo>
                                <a:pt x="43" y="0"/>
                              </a:moveTo>
                              <a:cubicBezTo>
                                <a:pt x="67" y="0"/>
                                <a:pt x="86" y="19"/>
                                <a:pt x="86" y="44"/>
                              </a:cubicBezTo>
                              <a:cubicBezTo>
                                <a:pt x="86" y="68"/>
                                <a:pt x="67" y="87"/>
                                <a:pt x="43" y="87"/>
                              </a:cubicBezTo>
                              <a:cubicBezTo>
                                <a:pt x="19" y="87"/>
                                <a:pt x="0" y="68"/>
                                <a:pt x="0" y="44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534"/>
                      <wps:cNvSpPr>
                        <a:spLocks noEditPoints="1"/>
                      </wps:cNvSpPr>
                      <wps:spPr bwMode="auto">
                        <a:xfrm>
                          <a:off x="3629660" y="10253980"/>
                          <a:ext cx="9525" cy="46355"/>
                        </a:xfrm>
                        <a:custGeom>
                          <a:avLst/>
                          <a:gdLst>
                            <a:gd name="T0" fmla="*/ 6 w 13"/>
                            <a:gd name="T1" fmla="*/ 48 h 61"/>
                            <a:gd name="T2" fmla="*/ 13 w 13"/>
                            <a:gd name="T3" fmla="*/ 55 h 61"/>
                            <a:gd name="T4" fmla="*/ 6 w 13"/>
                            <a:gd name="T5" fmla="*/ 61 h 61"/>
                            <a:gd name="T6" fmla="*/ 0 w 13"/>
                            <a:gd name="T7" fmla="*/ 55 h 61"/>
                            <a:gd name="T8" fmla="*/ 6 w 13"/>
                            <a:gd name="T9" fmla="*/ 48 h 61"/>
                            <a:gd name="T10" fmla="*/ 6 w 13"/>
                            <a:gd name="T11" fmla="*/ 0 h 61"/>
                            <a:gd name="T12" fmla="*/ 13 w 13"/>
                            <a:gd name="T13" fmla="*/ 7 h 61"/>
                            <a:gd name="T14" fmla="*/ 6 w 13"/>
                            <a:gd name="T15" fmla="*/ 13 h 61"/>
                            <a:gd name="T16" fmla="*/ 0 w 13"/>
                            <a:gd name="T17" fmla="*/ 7 h 61"/>
                            <a:gd name="T18" fmla="*/ 6 w 13"/>
                            <a:gd name="T1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61">
                              <a:moveTo>
                                <a:pt x="6" y="48"/>
                              </a:moveTo>
                              <a:cubicBezTo>
                                <a:pt x="10" y="48"/>
                                <a:pt x="13" y="51"/>
                                <a:pt x="13" y="55"/>
                              </a:cubicBezTo>
                              <a:cubicBezTo>
                                <a:pt x="13" y="58"/>
                                <a:pt x="10" y="61"/>
                                <a:pt x="6" y="61"/>
                              </a:cubicBezTo>
                              <a:cubicBezTo>
                                <a:pt x="2" y="61"/>
                                <a:pt x="0" y="58"/>
                                <a:pt x="0" y="55"/>
                              </a:cubicBezTo>
                              <a:cubicBezTo>
                                <a:pt x="0" y="51"/>
                                <a:pt x="2" y="48"/>
                                <a:pt x="6" y="48"/>
                              </a:cubicBezTo>
                              <a:close/>
                              <a:moveTo>
                                <a:pt x="6" y="0"/>
                              </a:moveTo>
                              <a:cubicBezTo>
                                <a:pt x="10" y="0"/>
                                <a:pt x="13" y="3"/>
                                <a:pt x="13" y="7"/>
                              </a:cubicBezTo>
                              <a:cubicBezTo>
                                <a:pt x="13" y="10"/>
                                <a:pt x="10" y="13"/>
                                <a:pt x="6" y="13"/>
                              </a:cubicBezTo>
                              <a:cubicBezTo>
                                <a:pt x="2" y="13"/>
                                <a:pt x="0" y="10"/>
                                <a:pt x="0" y="7"/>
                              </a:cubicBezTo>
                              <a:cubicBezTo>
                                <a:pt x="0" y="3"/>
                                <a:pt x="2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535"/>
                      <wps:cNvSpPr>
                        <a:spLocks/>
                      </wps:cNvSpPr>
                      <wps:spPr bwMode="auto">
                        <a:xfrm>
                          <a:off x="3667760" y="10234295"/>
                          <a:ext cx="40640" cy="65405"/>
                        </a:xfrm>
                        <a:custGeom>
                          <a:avLst/>
                          <a:gdLst>
                            <a:gd name="T0" fmla="*/ 4 w 54"/>
                            <a:gd name="T1" fmla="*/ 6 h 86"/>
                            <a:gd name="T2" fmla="*/ 23 w 54"/>
                            <a:gd name="T3" fmla="*/ 0 h 86"/>
                            <a:gd name="T4" fmla="*/ 50 w 54"/>
                            <a:gd name="T5" fmla="*/ 27 h 86"/>
                            <a:gd name="T6" fmla="*/ 21 w 54"/>
                            <a:gd name="T7" fmla="*/ 76 h 86"/>
                            <a:gd name="T8" fmla="*/ 54 w 54"/>
                            <a:gd name="T9" fmla="*/ 76 h 86"/>
                            <a:gd name="T10" fmla="*/ 54 w 54"/>
                            <a:gd name="T11" fmla="*/ 86 h 86"/>
                            <a:gd name="T12" fmla="*/ 0 w 54"/>
                            <a:gd name="T13" fmla="*/ 86 h 86"/>
                            <a:gd name="T14" fmla="*/ 39 w 54"/>
                            <a:gd name="T15" fmla="*/ 27 h 86"/>
                            <a:gd name="T16" fmla="*/ 22 w 54"/>
                            <a:gd name="T17" fmla="*/ 11 h 86"/>
                            <a:gd name="T18" fmla="*/ 4 w 54"/>
                            <a:gd name="T19" fmla="*/ 16 h 86"/>
                            <a:gd name="T20" fmla="*/ 4 w 54"/>
                            <a:gd name="T21" fmla="*/ 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4" h="86">
                              <a:moveTo>
                                <a:pt x="4" y="6"/>
                              </a:moveTo>
                              <a:cubicBezTo>
                                <a:pt x="9" y="2"/>
                                <a:pt x="15" y="0"/>
                                <a:pt x="23" y="0"/>
                              </a:cubicBezTo>
                              <a:cubicBezTo>
                                <a:pt x="39" y="0"/>
                                <a:pt x="50" y="11"/>
                                <a:pt x="50" y="27"/>
                              </a:cubicBezTo>
                              <a:cubicBezTo>
                                <a:pt x="50" y="44"/>
                                <a:pt x="37" y="58"/>
                                <a:pt x="21" y="76"/>
                              </a:cubicBezTo>
                              <a:lnTo>
                                <a:pt x="54" y="76"/>
                              </a:lnTo>
                              <a:lnTo>
                                <a:pt x="54" y="86"/>
                              </a:lnTo>
                              <a:lnTo>
                                <a:pt x="0" y="86"/>
                              </a:lnTo>
                              <a:cubicBezTo>
                                <a:pt x="25" y="57"/>
                                <a:pt x="39" y="42"/>
                                <a:pt x="39" y="27"/>
                              </a:cubicBezTo>
                              <a:cubicBezTo>
                                <a:pt x="39" y="17"/>
                                <a:pt x="32" y="11"/>
                                <a:pt x="22" y="11"/>
                              </a:cubicBezTo>
                              <a:cubicBezTo>
                                <a:pt x="15" y="11"/>
                                <a:pt x="8" y="13"/>
                                <a:pt x="4" y="16"/>
                              </a:cubicBezTo>
                              <a:lnTo>
                                <a:pt x="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536"/>
                      <wps:cNvSpPr>
                        <a:spLocks/>
                      </wps:cNvSpPr>
                      <wps:spPr bwMode="auto">
                        <a:xfrm>
                          <a:off x="3719830" y="10235565"/>
                          <a:ext cx="38100" cy="64770"/>
                        </a:xfrm>
                        <a:custGeom>
                          <a:avLst/>
                          <a:gdLst>
                            <a:gd name="T0" fmla="*/ 0 w 50"/>
                            <a:gd name="T1" fmla="*/ 69 h 85"/>
                            <a:gd name="T2" fmla="*/ 19 w 50"/>
                            <a:gd name="T3" fmla="*/ 75 h 85"/>
                            <a:gd name="T4" fmla="*/ 38 w 50"/>
                            <a:gd name="T5" fmla="*/ 58 h 85"/>
                            <a:gd name="T6" fmla="*/ 18 w 50"/>
                            <a:gd name="T7" fmla="*/ 40 h 85"/>
                            <a:gd name="T8" fmla="*/ 2 w 50"/>
                            <a:gd name="T9" fmla="*/ 44 h 85"/>
                            <a:gd name="T10" fmla="*/ 3 w 50"/>
                            <a:gd name="T11" fmla="*/ 0 h 85"/>
                            <a:gd name="T12" fmla="*/ 44 w 50"/>
                            <a:gd name="T13" fmla="*/ 0 h 85"/>
                            <a:gd name="T14" fmla="*/ 44 w 50"/>
                            <a:gd name="T15" fmla="*/ 9 h 85"/>
                            <a:gd name="T16" fmla="*/ 13 w 50"/>
                            <a:gd name="T17" fmla="*/ 9 h 85"/>
                            <a:gd name="T18" fmla="*/ 12 w 50"/>
                            <a:gd name="T19" fmla="*/ 32 h 85"/>
                            <a:gd name="T20" fmla="*/ 22 w 50"/>
                            <a:gd name="T21" fmla="*/ 31 h 85"/>
                            <a:gd name="T22" fmla="*/ 50 w 50"/>
                            <a:gd name="T23" fmla="*/ 58 h 85"/>
                            <a:gd name="T24" fmla="*/ 20 w 50"/>
                            <a:gd name="T25" fmla="*/ 85 h 85"/>
                            <a:gd name="T26" fmla="*/ 0 w 50"/>
                            <a:gd name="T27" fmla="*/ 80 h 85"/>
                            <a:gd name="T28" fmla="*/ 0 w 50"/>
                            <a:gd name="T29" fmla="*/ 69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85">
                              <a:moveTo>
                                <a:pt x="0" y="69"/>
                              </a:moveTo>
                              <a:cubicBezTo>
                                <a:pt x="4" y="73"/>
                                <a:pt x="11" y="75"/>
                                <a:pt x="19" y="75"/>
                              </a:cubicBezTo>
                              <a:cubicBezTo>
                                <a:pt x="30" y="75"/>
                                <a:pt x="38" y="68"/>
                                <a:pt x="38" y="58"/>
                              </a:cubicBezTo>
                              <a:cubicBezTo>
                                <a:pt x="38" y="47"/>
                                <a:pt x="29" y="40"/>
                                <a:pt x="18" y="40"/>
                              </a:cubicBezTo>
                              <a:cubicBezTo>
                                <a:pt x="9" y="40"/>
                                <a:pt x="4" y="43"/>
                                <a:pt x="2" y="44"/>
                              </a:cubicBezTo>
                              <a:lnTo>
                                <a:pt x="3" y="0"/>
                              </a:lnTo>
                              <a:lnTo>
                                <a:pt x="44" y="0"/>
                              </a:lnTo>
                              <a:lnTo>
                                <a:pt x="44" y="9"/>
                              </a:lnTo>
                              <a:lnTo>
                                <a:pt x="13" y="9"/>
                              </a:lnTo>
                              <a:lnTo>
                                <a:pt x="12" y="32"/>
                              </a:lnTo>
                              <a:cubicBezTo>
                                <a:pt x="14" y="32"/>
                                <a:pt x="17" y="31"/>
                                <a:pt x="22" y="31"/>
                              </a:cubicBezTo>
                              <a:cubicBezTo>
                                <a:pt x="38" y="31"/>
                                <a:pt x="50" y="42"/>
                                <a:pt x="50" y="58"/>
                              </a:cubicBezTo>
                              <a:cubicBezTo>
                                <a:pt x="50" y="75"/>
                                <a:pt x="37" y="85"/>
                                <a:pt x="20" y="85"/>
                              </a:cubicBezTo>
                              <a:cubicBezTo>
                                <a:pt x="11" y="85"/>
                                <a:pt x="5" y="83"/>
                                <a:pt x="0" y="80"/>
                              </a:cubicBez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537"/>
                      <wps:cNvSpPr>
                        <a:spLocks/>
                      </wps:cNvSpPr>
                      <wps:spPr bwMode="auto">
                        <a:xfrm>
                          <a:off x="3766185" y="10235565"/>
                          <a:ext cx="46990" cy="64135"/>
                        </a:xfrm>
                        <a:custGeom>
                          <a:avLst/>
                          <a:gdLst>
                            <a:gd name="T0" fmla="*/ 40 w 62"/>
                            <a:gd name="T1" fmla="*/ 84 h 84"/>
                            <a:gd name="T2" fmla="*/ 40 w 62"/>
                            <a:gd name="T3" fmla="*/ 63 h 84"/>
                            <a:gd name="T4" fmla="*/ 0 w 62"/>
                            <a:gd name="T5" fmla="*/ 63 h 84"/>
                            <a:gd name="T6" fmla="*/ 29 w 62"/>
                            <a:gd name="T7" fmla="*/ 0 h 84"/>
                            <a:gd name="T8" fmla="*/ 40 w 62"/>
                            <a:gd name="T9" fmla="*/ 0 h 84"/>
                            <a:gd name="T10" fmla="*/ 16 w 62"/>
                            <a:gd name="T11" fmla="*/ 54 h 84"/>
                            <a:gd name="T12" fmla="*/ 40 w 62"/>
                            <a:gd name="T13" fmla="*/ 54 h 84"/>
                            <a:gd name="T14" fmla="*/ 40 w 62"/>
                            <a:gd name="T15" fmla="*/ 32 h 84"/>
                            <a:gd name="T16" fmla="*/ 50 w 62"/>
                            <a:gd name="T17" fmla="*/ 32 h 84"/>
                            <a:gd name="T18" fmla="*/ 50 w 62"/>
                            <a:gd name="T19" fmla="*/ 54 h 84"/>
                            <a:gd name="T20" fmla="*/ 62 w 62"/>
                            <a:gd name="T21" fmla="*/ 54 h 84"/>
                            <a:gd name="T22" fmla="*/ 62 w 62"/>
                            <a:gd name="T23" fmla="*/ 63 h 84"/>
                            <a:gd name="T24" fmla="*/ 50 w 62"/>
                            <a:gd name="T25" fmla="*/ 63 h 84"/>
                            <a:gd name="T26" fmla="*/ 50 w 62"/>
                            <a:gd name="T27" fmla="*/ 84 h 84"/>
                            <a:gd name="T28" fmla="*/ 40 w 62"/>
                            <a:gd name="T29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2" h="84">
                              <a:moveTo>
                                <a:pt x="40" y="84"/>
                              </a:moveTo>
                              <a:lnTo>
                                <a:pt x="40" y="63"/>
                              </a:lnTo>
                              <a:lnTo>
                                <a:pt x="0" y="63"/>
                              </a:lnTo>
                              <a:lnTo>
                                <a:pt x="29" y="0"/>
                              </a:lnTo>
                              <a:lnTo>
                                <a:pt x="40" y="0"/>
                              </a:lnTo>
                              <a:lnTo>
                                <a:pt x="16" y="54"/>
                              </a:lnTo>
                              <a:lnTo>
                                <a:pt x="40" y="54"/>
                              </a:lnTo>
                              <a:lnTo>
                                <a:pt x="40" y="32"/>
                              </a:lnTo>
                              <a:lnTo>
                                <a:pt x="50" y="32"/>
                              </a:lnTo>
                              <a:lnTo>
                                <a:pt x="50" y="54"/>
                              </a:lnTo>
                              <a:lnTo>
                                <a:pt x="62" y="54"/>
                              </a:lnTo>
                              <a:lnTo>
                                <a:pt x="62" y="63"/>
                              </a:lnTo>
                              <a:lnTo>
                                <a:pt x="50" y="63"/>
                              </a:lnTo>
                              <a:lnTo>
                                <a:pt x="5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538"/>
                      <wps:cNvSpPr>
                        <a:spLocks/>
                      </wps:cNvSpPr>
                      <wps:spPr bwMode="auto">
                        <a:xfrm>
                          <a:off x="3813175" y="10235565"/>
                          <a:ext cx="41910" cy="64135"/>
                        </a:xfrm>
                        <a:custGeom>
                          <a:avLst/>
                          <a:gdLst>
                            <a:gd name="T0" fmla="*/ 6 w 55"/>
                            <a:gd name="T1" fmla="*/ 84 h 84"/>
                            <a:gd name="T2" fmla="*/ 39 w 55"/>
                            <a:gd name="T3" fmla="*/ 9 h 84"/>
                            <a:gd name="T4" fmla="*/ 0 w 55"/>
                            <a:gd name="T5" fmla="*/ 9 h 84"/>
                            <a:gd name="T6" fmla="*/ 0 w 55"/>
                            <a:gd name="T7" fmla="*/ 0 h 84"/>
                            <a:gd name="T8" fmla="*/ 55 w 55"/>
                            <a:gd name="T9" fmla="*/ 0 h 84"/>
                            <a:gd name="T10" fmla="*/ 18 w 55"/>
                            <a:gd name="T11" fmla="*/ 84 h 84"/>
                            <a:gd name="T12" fmla="*/ 6 w 55"/>
                            <a:gd name="T13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5" h="84">
                              <a:moveTo>
                                <a:pt x="6" y="84"/>
                              </a:moveTo>
                              <a:lnTo>
                                <a:pt x="3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18" y="84"/>
                              </a:lnTo>
                              <a:lnTo>
                                <a:pt x="6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539"/>
                      <wps:cNvSpPr>
                        <a:spLocks noEditPoints="1"/>
                      </wps:cNvSpPr>
                      <wps:spPr bwMode="auto">
                        <a:xfrm>
                          <a:off x="3862070" y="10234295"/>
                          <a:ext cx="43815" cy="65405"/>
                        </a:xfrm>
                        <a:custGeom>
                          <a:avLst/>
                          <a:gdLst>
                            <a:gd name="T0" fmla="*/ 10 w 57"/>
                            <a:gd name="T1" fmla="*/ 28 h 86"/>
                            <a:gd name="T2" fmla="*/ 29 w 57"/>
                            <a:gd name="T3" fmla="*/ 47 h 86"/>
                            <a:gd name="T4" fmla="*/ 47 w 57"/>
                            <a:gd name="T5" fmla="*/ 29 h 86"/>
                            <a:gd name="T6" fmla="*/ 29 w 57"/>
                            <a:gd name="T7" fmla="*/ 10 h 86"/>
                            <a:gd name="T8" fmla="*/ 10 w 57"/>
                            <a:gd name="T9" fmla="*/ 28 h 86"/>
                            <a:gd name="T10" fmla="*/ 0 w 57"/>
                            <a:gd name="T11" fmla="*/ 28 h 86"/>
                            <a:gd name="T12" fmla="*/ 29 w 57"/>
                            <a:gd name="T13" fmla="*/ 0 h 86"/>
                            <a:gd name="T14" fmla="*/ 57 w 57"/>
                            <a:gd name="T15" fmla="*/ 29 h 86"/>
                            <a:gd name="T16" fmla="*/ 23 w 57"/>
                            <a:gd name="T17" fmla="*/ 86 h 86"/>
                            <a:gd name="T18" fmla="*/ 8 w 57"/>
                            <a:gd name="T19" fmla="*/ 86 h 86"/>
                            <a:gd name="T20" fmla="*/ 40 w 57"/>
                            <a:gd name="T21" fmla="*/ 51 h 86"/>
                            <a:gd name="T22" fmla="*/ 28 w 57"/>
                            <a:gd name="T23" fmla="*/ 56 h 86"/>
                            <a:gd name="T24" fmla="*/ 0 w 57"/>
                            <a:gd name="T25" fmla="*/ 28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7" h="86">
                              <a:moveTo>
                                <a:pt x="10" y="28"/>
                              </a:moveTo>
                              <a:cubicBezTo>
                                <a:pt x="10" y="39"/>
                                <a:pt x="18" y="47"/>
                                <a:pt x="29" y="47"/>
                              </a:cubicBezTo>
                              <a:cubicBezTo>
                                <a:pt x="40" y="47"/>
                                <a:pt x="47" y="39"/>
                                <a:pt x="47" y="29"/>
                              </a:cubicBezTo>
                              <a:cubicBezTo>
                                <a:pt x="47" y="17"/>
                                <a:pt x="40" y="10"/>
                                <a:pt x="29" y="10"/>
                              </a:cubicBezTo>
                              <a:cubicBezTo>
                                <a:pt x="18" y="10"/>
                                <a:pt x="10" y="17"/>
                                <a:pt x="10" y="28"/>
                              </a:cubicBezTo>
                              <a:close/>
                              <a:moveTo>
                                <a:pt x="0" y="28"/>
                              </a:moveTo>
                              <a:cubicBezTo>
                                <a:pt x="0" y="12"/>
                                <a:pt x="12" y="0"/>
                                <a:pt x="29" y="0"/>
                              </a:cubicBezTo>
                              <a:cubicBezTo>
                                <a:pt x="45" y="0"/>
                                <a:pt x="57" y="12"/>
                                <a:pt x="57" y="29"/>
                              </a:cubicBezTo>
                              <a:cubicBezTo>
                                <a:pt x="57" y="49"/>
                                <a:pt x="38" y="75"/>
                                <a:pt x="23" y="86"/>
                              </a:cubicBezTo>
                              <a:lnTo>
                                <a:pt x="8" y="86"/>
                              </a:lnTo>
                              <a:cubicBezTo>
                                <a:pt x="23" y="75"/>
                                <a:pt x="34" y="61"/>
                                <a:pt x="40" y="51"/>
                              </a:cubicBezTo>
                              <a:cubicBezTo>
                                <a:pt x="38" y="53"/>
                                <a:pt x="34" y="56"/>
                                <a:pt x="28" y="56"/>
                              </a:cubicBezTo>
                              <a:cubicBezTo>
                                <a:pt x="11" y="56"/>
                                <a:pt x="0" y="43"/>
                                <a:pt x="0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540"/>
                      <wps:cNvSpPr>
                        <a:spLocks/>
                      </wps:cNvSpPr>
                      <wps:spPr bwMode="auto">
                        <a:xfrm>
                          <a:off x="3912235" y="10234295"/>
                          <a:ext cx="41910" cy="65405"/>
                        </a:xfrm>
                        <a:custGeom>
                          <a:avLst/>
                          <a:gdLst>
                            <a:gd name="T0" fmla="*/ 4 w 55"/>
                            <a:gd name="T1" fmla="*/ 6 h 86"/>
                            <a:gd name="T2" fmla="*/ 23 w 55"/>
                            <a:gd name="T3" fmla="*/ 0 h 86"/>
                            <a:gd name="T4" fmla="*/ 50 w 55"/>
                            <a:gd name="T5" fmla="*/ 27 h 86"/>
                            <a:gd name="T6" fmla="*/ 21 w 55"/>
                            <a:gd name="T7" fmla="*/ 76 h 86"/>
                            <a:gd name="T8" fmla="*/ 55 w 55"/>
                            <a:gd name="T9" fmla="*/ 76 h 86"/>
                            <a:gd name="T10" fmla="*/ 55 w 55"/>
                            <a:gd name="T11" fmla="*/ 86 h 86"/>
                            <a:gd name="T12" fmla="*/ 0 w 55"/>
                            <a:gd name="T13" fmla="*/ 86 h 86"/>
                            <a:gd name="T14" fmla="*/ 39 w 55"/>
                            <a:gd name="T15" fmla="*/ 27 h 86"/>
                            <a:gd name="T16" fmla="*/ 22 w 55"/>
                            <a:gd name="T17" fmla="*/ 11 h 86"/>
                            <a:gd name="T18" fmla="*/ 4 w 55"/>
                            <a:gd name="T19" fmla="*/ 16 h 86"/>
                            <a:gd name="T20" fmla="*/ 4 w 55"/>
                            <a:gd name="T21" fmla="*/ 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5" h="86">
                              <a:moveTo>
                                <a:pt x="4" y="6"/>
                              </a:moveTo>
                              <a:cubicBezTo>
                                <a:pt x="9" y="2"/>
                                <a:pt x="16" y="0"/>
                                <a:pt x="23" y="0"/>
                              </a:cubicBezTo>
                              <a:cubicBezTo>
                                <a:pt x="40" y="0"/>
                                <a:pt x="50" y="11"/>
                                <a:pt x="50" y="27"/>
                              </a:cubicBezTo>
                              <a:cubicBezTo>
                                <a:pt x="50" y="44"/>
                                <a:pt x="37" y="58"/>
                                <a:pt x="21" y="76"/>
                              </a:cubicBezTo>
                              <a:lnTo>
                                <a:pt x="55" y="76"/>
                              </a:lnTo>
                              <a:lnTo>
                                <a:pt x="55" y="86"/>
                              </a:lnTo>
                              <a:lnTo>
                                <a:pt x="0" y="86"/>
                              </a:lnTo>
                              <a:cubicBezTo>
                                <a:pt x="25" y="57"/>
                                <a:pt x="39" y="42"/>
                                <a:pt x="39" y="27"/>
                              </a:cubicBezTo>
                              <a:cubicBezTo>
                                <a:pt x="39" y="17"/>
                                <a:pt x="33" y="11"/>
                                <a:pt x="22" y="11"/>
                              </a:cubicBezTo>
                              <a:cubicBezTo>
                                <a:pt x="15" y="11"/>
                                <a:pt x="9" y="13"/>
                                <a:pt x="4" y="16"/>
                              </a:cubicBezTo>
                              <a:lnTo>
                                <a:pt x="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541"/>
                      <wps:cNvSpPr>
                        <a:spLocks noEditPoints="1"/>
                      </wps:cNvSpPr>
                      <wps:spPr bwMode="auto">
                        <a:xfrm>
                          <a:off x="3963035" y="10234295"/>
                          <a:ext cx="44450" cy="65405"/>
                        </a:xfrm>
                        <a:custGeom>
                          <a:avLst/>
                          <a:gdLst>
                            <a:gd name="T0" fmla="*/ 11 w 58"/>
                            <a:gd name="T1" fmla="*/ 28 h 86"/>
                            <a:gd name="T2" fmla="*/ 29 w 58"/>
                            <a:gd name="T3" fmla="*/ 47 h 86"/>
                            <a:gd name="T4" fmla="*/ 48 w 58"/>
                            <a:gd name="T5" fmla="*/ 29 h 86"/>
                            <a:gd name="T6" fmla="*/ 29 w 58"/>
                            <a:gd name="T7" fmla="*/ 10 h 86"/>
                            <a:gd name="T8" fmla="*/ 11 w 58"/>
                            <a:gd name="T9" fmla="*/ 28 h 86"/>
                            <a:gd name="T10" fmla="*/ 0 w 58"/>
                            <a:gd name="T11" fmla="*/ 28 h 86"/>
                            <a:gd name="T12" fmla="*/ 29 w 58"/>
                            <a:gd name="T13" fmla="*/ 0 h 86"/>
                            <a:gd name="T14" fmla="*/ 58 w 58"/>
                            <a:gd name="T15" fmla="*/ 29 h 86"/>
                            <a:gd name="T16" fmla="*/ 24 w 58"/>
                            <a:gd name="T17" fmla="*/ 86 h 86"/>
                            <a:gd name="T18" fmla="*/ 9 w 58"/>
                            <a:gd name="T19" fmla="*/ 86 h 86"/>
                            <a:gd name="T20" fmla="*/ 41 w 58"/>
                            <a:gd name="T21" fmla="*/ 51 h 86"/>
                            <a:gd name="T22" fmla="*/ 28 w 58"/>
                            <a:gd name="T23" fmla="*/ 56 h 86"/>
                            <a:gd name="T24" fmla="*/ 0 w 58"/>
                            <a:gd name="T25" fmla="*/ 28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8" h="86">
                              <a:moveTo>
                                <a:pt x="11" y="28"/>
                              </a:moveTo>
                              <a:cubicBezTo>
                                <a:pt x="11" y="39"/>
                                <a:pt x="18" y="47"/>
                                <a:pt x="29" y="47"/>
                              </a:cubicBezTo>
                              <a:cubicBezTo>
                                <a:pt x="40" y="47"/>
                                <a:pt x="48" y="39"/>
                                <a:pt x="48" y="29"/>
                              </a:cubicBezTo>
                              <a:cubicBezTo>
                                <a:pt x="48" y="17"/>
                                <a:pt x="40" y="10"/>
                                <a:pt x="29" y="10"/>
                              </a:cubicBezTo>
                              <a:cubicBezTo>
                                <a:pt x="18" y="10"/>
                                <a:pt x="11" y="17"/>
                                <a:pt x="11" y="28"/>
                              </a:cubicBezTo>
                              <a:close/>
                              <a:moveTo>
                                <a:pt x="0" y="28"/>
                              </a:moveTo>
                              <a:cubicBezTo>
                                <a:pt x="0" y="12"/>
                                <a:pt x="13" y="0"/>
                                <a:pt x="29" y="0"/>
                              </a:cubicBezTo>
                              <a:cubicBezTo>
                                <a:pt x="46" y="0"/>
                                <a:pt x="58" y="12"/>
                                <a:pt x="58" y="29"/>
                              </a:cubicBezTo>
                              <a:cubicBezTo>
                                <a:pt x="58" y="49"/>
                                <a:pt x="38" y="75"/>
                                <a:pt x="24" y="86"/>
                              </a:cubicBezTo>
                              <a:lnTo>
                                <a:pt x="9" y="86"/>
                              </a:lnTo>
                              <a:cubicBezTo>
                                <a:pt x="24" y="75"/>
                                <a:pt x="35" y="61"/>
                                <a:pt x="41" y="51"/>
                              </a:cubicBezTo>
                              <a:cubicBezTo>
                                <a:pt x="38" y="53"/>
                                <a:pt x="34" y="56"/>
                                <a:pt x="28" y="56"/>
                              </a:cubicBezTo>
                              <a:cubicBezTo>
                                <a:pt x="12" y="56"/>
                                <a:pt x="0" y="43"/>
                                <a:pt x="0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542"/>
                      <wps:cNvSpPr>
                        <a:spLocks noEditPoints="1"/>
                      </wps:cNvSpPr>
                      <wps:spPr bwMode="auto">
                        <a:xfrm>
                          <a:off x="4017010" y="10235565"/>
                          <a:ext cx="43815" cy="64770"/>
                        </a:xfrm>
                        <a:custGeom>
                          <a:avLst/>
                          <a:gdLst>
                            <a:gd name="T0" fmla="*/ 47 w 58"/>
                            <a:gd name="T1" fmla="*/ 57 h 85"/>
                            <a:gd name="T2" fmla="*/ 29 w 58"/>
                            <a:gd name="T3" fmla="*/ 38 h 85"/>
                            <a:gd name="T4" fmla="*/ 10 w 58"/>
                            <a:gd name="T5" fmla="*/ 57 h 85"/>
                            <a:gd name="T6" fmla="*/ 29 w 58"/>
                            <a:gd name="T7" fmla="*/ 76 h 85"/>
                            <a:gd name="T8" fmla="*/ 47 w 58"/>
                            <a:gd name="T9" fmla="*/ 57 h 85"/>
                            <a:gd name="T10" fmla="*/ 58 w 58"/>
                            <a:gd name="T11" fmla="*/ 57 h 85"/>
                            <a:gd name="T12" fmla="*/ 29 w 58"/>
                            <a:gd name="T13" fmla="*/ 85 h 85"/>
                            <a:gd name="T14" fmla="*/ 0 w 58"/>
                            <a:gd name="T15" fmla="*/ 57 h 85"/>
                            <a:gd name="T16" fmla="*/ 34 w 58"/>
                            <a:gd name="T17" fmla="*/ 0 h 85"/>
                            <a:gd name="T18" fmla="*/ 49 w 58"/>
                            <a:gd name="T19" fmla="*/ 0 h 85"/>
                            <a:gd name="T20" fmla="*/ 18 w 58"/>
                            <a:gd name="T21" fmla="*/ 34 h 85"/>
                            <a:gd name="T22" fmla="*/ 30 w 58"/>
                            <a:gd name="T23" fmla="*/ 29 h 85"/>
                            <a:gd name="T24" fmla="*/ 58 w 58"/>
                            <a:gd name="T25" fmla="*/ 57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8" h="85">
                              <a:moveTo>
                                <a:pt x="47" y="57"/>
                              </a:moveTo>
                              <a:cubicBezTo>
                                <a:pt x="47" y="46"/>
                                <a:pt x="40" y="38"/>
                                <a:pt x="29" y="38"/>
                              </a:cubicBezTo>
                              <a:cubicBezTo>
                                <a:pt x="18" y="38"/>
                                <a:pt x="10" y="46"/>
                                <a:pt x="10" y="57"/>
                              </a:cubicBezTo>
                              <a:cubicBezTo>
                                <a:pt x="10" y="68"/>
                                <a:pt x="18" y="76"/>
                                <a:pt x="29" y="76"/>
                              </a:cubicBezTo>
                              <a:cubicBezTo>
                                <a:pt x="40" y="76"/>
                                <a:pt x="47" y="68"/>
                                <a:pt x="47" y="57"/>
                              </a:cubicBezTo>
                              <a:close/>
                              <a:moveTo>
                                <a:pt x="58" y="57"/>
                              </a:moveTo>
                              <a:cubicBezTo>
                                <a:pt x="58" y="73"/>
                                <a:pt x="45" y="85"/>
                                <a:pt x="29" y="85"/>
                              </a:cubicBezTo>
                              <a:cubicBezTo>
                                <a:pt x="12" y="85"/>
                                <a:pt x="0" y="73"/>
                                <a:pt x="0" y="57"/>
                              </a:cubicBezTo>
                              <a:cubicBezTo>
                                <a:pt x="0" y="36"/>
                                <a:pt x="20" y="10"/>
                                <a:pt x="34" y="0"/>
                              </a:cubicBezTo>
                              <a:lnTo>
                                <a:pt x="49" y="0"/>
                              </a:lnTo>
                              <a:cubicBezTo>
                                <a:pt x="34" y="11"/>
                                <a:pt x="23" y="24"/>
                                <a:pt x="18" y="34"/>
                              </a:cubicBezTo>
                              <a:cubicBezTo>
                                <a:pt x="20" y="32"/>
                                <a:pt x="24" y="29"/>
                                <a:pt x="30" y="29"/>
                              </a:cubicBezTo>
                              <a:cubicBezTo>
                                <a:pt x="46" y="29"/>
                                <a:pt x="58" y="42"/>
                                <a:pt x="58" y="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543"/>
                      <wps:cNvSpPr>
                        <a:spLocks noEditPoints="1"/>
                      </wps:cNvSpPr>
                      <wps:spPr bwMode="auto">
                        <a:xfrm>
                          <a:off x="3466465" y="10342245"/>
                          <a:ext cx="52070" cy="63500"/>
                        </a:xfrm>
                        <a:custGeom>
                          <a:avLst/>
                          <a:gdLst>
                            <a:gd name="T0" fmla="*/ 11 w 69"/>
                            <a:gd name="T1" fmla="*/ 9 h 84"/>
                            <a:gd name="T2" fmla="*/ 11 w 69"/>
                            <a:gd name="T3" fmla="*/ 74 h 84"/>
                            <a:gd name="T4" fmla="*/ 25 w 69"/>
                            <a:gd name="T5" fmla="*/ 74 h 84"/>
                            <a:gd name="T6" fmla="*/ 58 w 69"/>
                            <a:gd name="T7" fmla="*/ 42 h 84"/>
                            <a:gd name="T8" fmla="*/ 24 w 69"/>
                            <a:gd name="T9" fmla="*/ 9 h 84"/>
                            <a:gd name="T10" fmla="*/ 11 w 69"/>
                            <a:gd name="T11" fmla="*/ 9 h 84"/>
                            <a:gd name="T12" fmla="*/ 0 w 69"/>
                            <a:gd name="T13" fmla="*/ 84 h 84"/>
                            <a:gd name="T14" fmla="*/ 0 w 69"/>
                            <a:gd name="T15" fmla="*/ 0 h 84"/>
                            <a:gd name="T16" fmla="*/ 24 w 69"/>
                            <a:gd name="T17" fmla="*/ 0 h 84"/>
                            <a:gd name="T18" fmla="*/ 69 w 69"/>
                            <a:gd name="T19" fmla="*/ 42 h 84"/>
                            <a:gd name="T20" fmla="*/ 25 w 69"/>
                            <a:gd name="T21" fmla="*/ 84 h 84"/>
                            <a:gd name="T22" fmla="*/ 0 w 69"/>
                            <a:gd name="T23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9" h="84">
                              <a:moveTo>
                                <a:pt x="11" y="9"/>
                              </a:moveTo>
                              <a:lnTo>
                                <a:pt x="11" y="74"/>
                              </a:lnTo>
                              <a:lnTo>
                                <a:pt x="25" y="74"/>
                              </a:lnTo>
                              <a:cubicBezTo>
                                <a:pt x="44" y="74"/>
                                <a:pt x="58" y="61"/>
                                <a:pt x="58" y="42"/>
                              </a:cubicBezTo>
                              <a:cubicBezTo>
                                <a:pt x="58" y="22"/>
                                <a:pt x="44" y="9"/>
                                <a:pt x="24" y="9"/>
                              </a:cubicBezTo>
                              <a:lnTo>
                                <a:pt x="11" y="9"/>
                              </a:lnTo>
                              <a:close/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cubicBezTo>
                                <a:pt x="51" y="0"/>
                                <a:pt x="69" y="16"/>
                                <a:pt x="69" y="42"/>
                              </a:cubicBezTo>
                              <a:cubicBezTo>
                                <a:pt x="69" y="67"/>
                                <a:pt x="51" y="84"/>
                                <a:pt x="25" y="84"/>
                              </a:cubicBez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Rectangle 544"/>
                      <wps:cNvSpPr>
                        <a:spLocks noChangeArrowheads="1"/>
                      </wps:cNvSpPr>
                      <wps:spPr bwMode="auto">
                        <a:xfrm>
                          <a:off x="3531235" y="10342245"/>
                          <a:ext cx="8255" cy="63500"/>
                        </a:xfrm>
                        <a:prstGeom prst="rect">
                          <a:avLst/>
                        </a:pr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545"/>
                      <wps:cNvSpPr>
                        <a:spLocks noEditPoints="1"/>
                      </wps:cNvSpPr>
                      <wps:spPr bwMode="auto">
                        <a:xfrm>
                          <a:off x="3551555" y="10318750"/>
                          <a:ext cx="52705" cy="87630"/>
                        </a:xfrm>
                        <a:custGeom>
                          <a:avLst/>
                          <a:gdLst>
                            <a:gd name="T0" fmla="*/ 47 w 70"/>
                            <a:gd name="T1" fmla="*/ 23 h 116"/>
                            <a:gd name="T2" fmla="*/ 38 w 70"/>
                            <a:gd name="T3" fmla="*/ 23 h 116"/>
                            <a:gd name="T4" fmla="*/ 22 w 70"/>
                            <a:gd name="T5" fmla="*/ 0 h 116"/>
                            <a:gd name="T6" fmla="*/ 33 w 70"/>
                            <a:gd name="T7" fmla="*/ 0 h 116"/>
                            <a:gd name="T8" fmla="*/ 42 w 70"/>
                            <a:gd name="T9" fmla="*/ 15 h 116"/>
                            <a:gd name="T10" fmla="*/ 52 w 70"/>
                            <a:gd name="T11" fmla="*/ 0 h 116"/>
                            <a:gd name="T12" fmla="*/ 62 w 70"/>
                            <a:gd name="T13" fmla="*/ 0 h 116"/>
                            <a:gd name="T14" fmla="*/ 47 w 70"/>
                            <a:gd name="T15" fmla="*/ 23 h 116"/>
                            <a:gd name="T16" fmla="*/ 69 w 70"/>
                            <a:gd name="T17" fmla="*/ 46 h 116"/>
                            <a:gd name="T18" fmla="*/ 44 w 70"/>
                            <a:gd name="T19" fmla="*/ 40 h 116"/>
                            <a:gd name="T20" fmla="*/ 11 w 70"/>
                            <a:gd name="T21" fmla="*/ 73 h 116"/>
                            <a:gd name="T22" fmla="*/ 44 w 70"/>
                            <a:gd name="T23" fmla="*/ 106 h 116"/>
                            <a:gd name="T24" fmla="*/ 70 w 70"/>
                            <a:gd name="T25" fmla="*/ 99 h 116"/>
                            <a:gd name="T26" fmla="*/ 70 w 70"/>
                            <a:gd name="T27" fmla="*/ 110 h 116"/>
                            <a:gd name="T28" fmla="*/ 44 w 70"/>
                            <a:gd name="T29" fmla="*/ 116 h 116"/>
                            <a:gd name="T30" fmla="*/ 0 w 70"/>
                            <a:gd name="T31" fmla="*/ 73 h 116"/>
                            <a:gd name="T32" fmla="*/ 44 w 70"/>
                            <a:gd name="T33" fmla="*/ 29 h 116"/>
                            <a:gd name="T34" fmla="*/ 69 w 70"/>
                            <a:gd name="T35" fmla="*/ 35 h 116"/>
                            <a:gd name="T36" fmla="*/ 69 w 70"/>
                            <a:gd name="T37" fmla="*/ 4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47" y="23"/>
                              </a:moveTo>
                              <a:lnTo>
                                <a:pt x="38" y="23"/>
                              </a:lnTo>
                              <a:lnTo>
                                <a:pt x="22" y="0"/>
                              </a:lnTo>
                              <a:lnTo>
                                <a:pt x="33" y="0"/>
                              </a:lnTo>
                              <a:lnTo>
                                <a:pt x="42" y="15"/>
                              </a:lnTo>
                              <a:lnTo>
                                <a:pt x="52" y="0"/>
                              </a:lnTo>
                              <a:lnTo>
                                <a:pt x="62" y="0"/>
                              </a:lnTo>
                              <a:lnTo>
                                <a:pt x="47" y="23"/>
                              </a:lnTo>
                              <a:close/>
                              <a:moveTo>
                                <a:pt x="69" y="46"/>
                              </a:moveTo>
                              <a:cubicBezTo>
                                <a:pt x="64" y="43"/>
                                <a:pt x="55" y="40"/>
                                <a:pt x="44" y="40"/>
                              </a:cubicBezTo>
                              <a:cubicBezTo>
                                <a:pt x="25" y="40"/>
                                <a:pt x="11" y="54"/>
                                <a:pt x="11" y="73"/>
                              </a:cubicBezTo>
                              <a:cubicBezTo>
                                <a:pt x="11" y="92"/>
                                <a:pt x="25" y="106"/>
                                <a:pt x="44" y="106"/>
                              </a:cubicBezTo>
                              <a:cubicBezTo>
                                <a:pt x="55" y="106"/>
                                <a:pt x="64" y="102"/>
                                <a:pt x="70" y="99"/>
                              </a:cubicBezTo>
                              <a:lnTo>
                                <a:pt x="70" y="110"/>
                              </a:lnTo>
                              <a:cubicBezTo>
                                <a:pt x="67" y="112"/>
                                <a:pt x="57" y="116"/>
                                <a:pt x="44" y="116"/>
                              </a:cubicBezTo>
                              <a:cubicBezTo>
                                <a:pt x="19" y="116"/>
                                <a:pt x="0" y="98"/>
                                <a:pt x="0" y="73"/>
                              </a:cubicBezTo>
                              <a:cubicBezTo>
                                <a:pt x="0" y="48"/>
                                <a:pt x="19" y="29"/>
                                <a:pt x="44" y="29"/>
                              </a:cubicBezTo>
                              <a:cubicBezTo>
                                <a:pt x="57" y="29"/>
                                <a:pt x="66" y="34"/>
                                <a:pt x="69" y="35"/>
                              </a:cubicBezTo>
                              <a:lnTo>
                                <a:pt x="69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546"/>
                      <wps:cNvSpPr>
                        <a:spLocks noEditPoints="1"/>
                      </wps:cNvSpPr>
                      <wps:spPr bwMode="auto">
                        <a:xfrm>
                          <a:off x="3610610" y="10360025"/>
                          <a:ext cx="10795" cy="46355"/>
                        </a:xfrm>
                        <a:custGeom>
                          <a:avLst/>
                          <a:gdLst>
                            <a:gd name="T0" fmla="*/ 7 w 14"/>
                            <a:gd name="T1" fmla="*/ 48 h 61"/>
                            <a:gd name="T2" fmla="*/ 14 w 14"/>
                            <a:gd name="T3" fmla="*/ 55 h 61"/>
                            <a:gd name="T4" fmla="*/ 7 w 14"/>
                            <a:gd name="T5" fmla="*/ 61 h 61"/>
                            <a:gd name="T6" fmla="*/ 0 w 14"/>
                            <a:gd name="T7" fmla="*/ 55 h 61"/>
                            <a:gd name="T8" fmla="*/ 7 w 14"/>
                            <a:gd name="T9" fmla="*/ 48 h 61"/>
                            <a:gd name="T10" fmla="*/ 7 w 14"/>
                            <a:gd name="T11" fmla="*/ 0 h 61"/>
                            <a:gd name="T12" fmla="*/ 14 w 14"/>
                            <a:gd name="T13" fmla="*/ 7 h 61"/>
                            <a:gd name="T14" fmla="*/ 7 w 14"/>
                            <a:gd name="T15" fmla="*/ 13 h 61"/>
                            <a:gd name="T16" fmla="*/ 0 w 14"/>
                            <a:gd name="T17" fmla="*/ 7 h 61"/>
                            <a:gd name="T18" fmla="*/ 7 w 14"/>
                            <a:gd name="T1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7" y="48"/>
                              </a:moveTo>
                              <a:cubicBezTo>
                                <a:pt x="11" y="48"/>
                                <a:pt x="14" y="51"/>
                                <a:pt x="14" y="55"/>
                              </a:cubicBezTo>
                              <a:cubicBezTo>
                                <a:pt x="14" y="58"/>
                                <a:pt x="11" y="61"/>
                                <a:pt x="7" y="61"/>
                              </a:cubicBezTo>
                              <a:cubicBezTo>
                                <a:pt x="3" y="61"/>
                                <a:pt x="0" y="58"/>
                                <a:pt x="0" y="55"/>
                              </a:cubicBezTo>
                              <a:cubicBezTo>
                                <a:pt x="0" y="51"/>
                                <a:pt x="3" y="48"/>
                                <a:pt x="7" y="48"/>
                              </a:cubicBezTo>
                              <a:close/>
                              <a:moveTo>
                                <a:pt x="7" y="0"/>
                              </a:moveTo>
                              <a:cubicBezTo>
                                <a:pt x="11" y="0"/>
                                <a:pt x="14" y="3"/>
                                <a:pt x="14" y="7"/>
                              </a:cubicBezTo>
                              <a:cubicBezTo>
                                <a:pt x="14" y="10"/>
                                <a:pt x="11" y="13"/>
                                <a:pt x="7" y="13"/>
                              </a:cubicBezTo>
                              <a:cubicBezTo>
                                <a:pt x="3" y="13"/>
                                <a:pt x="0" y="10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547"/>
                      <wps:cNvSpPr>
                        <a:spLocks/>
                      </wps:cNvSpPr>
                      <wps:spPr bwMode="auto">
                        <a:xfrm>
                          <a:off x="3652520" y="10340340"/>
                          <a:ext cx="52070" cy="66040"/>
                        </a:xfrm>
                        <a:custGeom>
                          <a:avLst/>
                          <a:gdLst>
                            <a:gd name="T0" fmla="*/ 69 w 69"/>
                            <a:gd name="T1" fmla="*/ 17 h 87"/>
                            <a:gd name="T2" fmla="*/ 44 w 69"/>
                            <a:gd name="T3" fmla="*/ 11 h 87"/>
                            <a:gd name="T4" fmla="*/ 11 w 69"/>
                            <a:gd name="T5" fmla="*/ 44 h 87"/>
                            <a:gd name="T6" fmla="*/ 44 w 69"/>
                            <a:gd name="T7" fmla="*/ 77 h 87"/>
                            <a:gd name="T8" fmla="*/ 69 w 69"/>
                            <a:gd name="T9" fmla="*/ 71 h 87"/>
                            <a:gd name="T10" fmla="*/ 69 w 69"/>
                            <a:gd name="T11" fmla="*/ 81 h 87"/>
                            <a:gd name="T12" fmla="*/ 44 w 69"/>
                            <a:gd name="T13" fmla="*/ 87 h 87"/>
                            <a:gd name="T14" fmla="*/ 0 w 69"/>
                            <a:gd name="T15" fmla="*/ 44 h 87"/>
                            <a:gd name="T16" fmla="*/ 44 w 69"/>
                            <a:gd name="T17" fmla="*/ 0 h 87"/>
                            <a:gd name="T18" fmla="*/ 69 w 69"/>
                            <a:gd name="T19" fmla="*/ 6 h 87"/>
                            <a:gd name="T20" fmla="*/ 69 w 69"/>
                            <a:gd name="T21" fmla="*/ 1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69" y="17"/>
                              </a:moveTo>
                              <a:cubicBezTo>
                                <a:pt x="63" y="14"/>
                                <a:pt x="55" y="11"/>
                                <a:pt x="44" y="11"/>
                              </a:cubicBezTo>
                              <a:cubicBezTo>
                                <a:pt x="25" y="11"/>
                                <a:pt x="11" y="25"/>
                                <a:pt x="11" y="44"/>
                              </a:cubicBezTo>
                              <a:cubicBezTo>
                                <a:pt x="11" y="63"/>
                                <a:pt x="25" y="77"/>
                                <a:pt x="44" y="77"/>
                              </a:cubicBezTo>
                              <a:cubicBezTo>
                                <a:pt x="55" y="77"/>
                                <a:pt x="64" y="73"/>
                                <a:pt x="69" y="71"/>
                              </a:cubicBezTo>
                              <a:lnTo>
                                <a:pt x="69" y="81"/>
                              </a:lnTo>
                              <a:cubicBezTo>
                                <a:pt x="67" y="83"/>
                                <a:pt x="57" y="87"/>
                                <a:pt x="44" y="87"/>
                              </a:cubicBezTo>
                              <a:cubicBezTo>
                                <a:pt x="18" y="87"/>
                                <a:pt x="0" y="69"/>
                                <a:pt x="0" y="44"/>
                              </a:cubicBezTo>
                              <a:cubicBezTo>
                                <a:pt x="0" y="19"/>
                                <a:pt x="18" y="0"/>
                                <a:pt x="44" y="0"/>
                              </a:cubicBezTo>
                              <a:cubicBezTo>
                                <a:pt x="57" y="0"/>
                                <a:pt x="66" y="5"/>
                                <a:pt x="69" y="6"/>
                              </a:cubicBezTo>
                              <a:lnTo>
                                <a:pt x="69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548"/>
                      <wps:cNvSpPr>
                        <a:spLocks/>
                      </wps:cNvSpPr>
                      <wps:spPr bwMode="auto">
                        <a:xfrm>
                          <a:off x="3713480" y="10342245"/>
                          <a:ext cx="48260" cy="63500"/>
                        </a:xfrm>
                        <a:custGeom>
                          <a:avLst/>
                          <a:gdLst>
                            <a:gd name="T0" fmla="*/ 46 w 63"/>
                            <a:gd name="T1" fmla="*/ 9 h 84"/>
                            <a:gd name="T2" fmla="*/ 3 w 63"/>
                            <a:gd name="T3" fmla="*/ 9 h 84"/>
                            <a:gd name="T4" fmla="*/ 3 w 63"/>
                            <a:gd name="T5" fmla="*/ 0 h 84"/>
                            <a:gd name="T6" fmla="*/ 63 w 63"/>
                            <a:gd name="T7" fmla="*/ 0 h 84"/>
                            <a:gd name="T8" fmla="*/ 18 w 63"/>
                            <a:gd name="T9" fmla="*/ 74 h 84"/>
                            <a:gd name="T10" fmla="*/ 63 w 63"/>
                            <a:gd name="T11" fmla="*/ 74 h 84"/>
                            <a:gd name="T12" fmla="*/ 63 w 63"/>
                            <a:gd name="T13" fmla="*/ 84 h 84"/>
                            <a:gd name="T14" fmla="*/ 0 w 63"/>
                            <a:gd name="T15" fmla="*/ 84 h 84"/>
                            <a:gd name="T16" fmla="*/ 46 w 63"/>
                            <a:gd name="T17" fmla="*/ 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3" h="84">
                              <a:moveTo>
                                <a:pt x="46" y="9"/>
                              </a:moveTo>
                              <a:lnTo>
                                <a:pt x="3" y="9"/>
                              </a:lnTo>
                              <a:lnTo>
                                <a:pt x="3" y="0"/>
                              </a:lnTo>
                              <a:lnTo>
                                <a:pt x="63" y="0"/>
                              </a:lnTo>
                              <a:lnTo>
                                <a:pt x="18" y="74"/>
                              </a:lnTo>
                              <a:lnTo>
                                <a:pt x="63" y="74"/>
                              </a:lnTo>
                              <a:lnTo>
                                <a:pt x="63" y="84"/>
                              </a:lnTo>
                              <a:lnTo>
                                <a:pt x="0" y="84"/>
                              </a:lnTo>
                              <a:lnTo>
                                <a:pt x="4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549"/>
                      <wps:cNvSpPr>
                        <a:spLocks/>
                      </wps:cNvSpPr>
                      <wps:spPr bwMode="auto">
                        <a:xfrm>
                          <a:off x="3769360" y="10340340"/>
                          <a:ext cx="40640" cy="65405"/>
                        </a:xfrm>
                        <a:custGeom>
                          <a:avLst/>
                          <a:gdLst>
                            <a:gd name="T0" fmla="*/ 4 w 54"/>
                            <a:gd name="T1" fmla="*/ 6 h 86"/>
                            <a:gd name="T2" fmla="*/ 23 w 54"/>
                            <a:gd name="T3" fmla="*/ 0 h 86"/>
                            <a:gd name="T4" fmla="*/ 50 w 54"/>
                            <a:gd name="T5" fmla="*/ 27 h 86"/>
                            <a:gd name="T6" fmla="*/ 21 w 54"/>
                            <a:gd name="T7" fmla="*/ 76 h 86"/>
                            <a:gd name="T8" fmla="*/ 54 w 54"/>
                            <a:gd name="T9" fmla="*/ 76 h 86"/>
                            <a:gd name="T10" fmla="*/ 54 w 54"/>
                            <a:gd name="T11" fmla="*/ 86 h 86"/>
                            <a:gd name="T12" fmla="*/ 0 w 54"/>
                            <a:gd name="T13" fmla="*/ 86 h 86"/>
                            <a:gd name="T14" fmla="*/ 39 w 54"/>
                            <a:gd name="T15" fmla="*/ 27 h 86"/>
                            <a:gd name="T16" fmla="*/ 22 w 54"/>
                            <a:gd name="T17" fmla="*/ 11 h 86"/>
                            <a:gd name="T18" fmla="*/ 4 w 54"/>
                            <a:gd name="T19" fmla="*/ 16 h 86"/>
                            <a:gd name="T20" fmla="*/ 4 w 54"/>
                            <a:gd name="T21" fmla="*/ 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4" h="86">
                              <a:moveTo>
                                <a:pt x="4" y="6"/>
                              </a:moveTo>
                              <a:cubicBezTo>
                                <a:pt x="9" y="2"/>
                                <a:pt x="15" y="0"/>
                                <a:pt x="23" y="0"/>
                              </a:cubicBezTo>
                              <a:cubicBezTo>
                                <a:pt x="40" y="0"/>
                                <a:pt x="50" y="11"/>
                                <a:pt x="50" y="27"/>
                              </a:cubicBezTo>
                              <a:cubicBezTo>
                                <a:pt x="50" y="44"/>
                                <a:pt x="37" y="58"/>
                                <a:pt x="21" y="76"/>
                              </a:cubicBezTo>
                              <a:lnTo>
                                <a:pt x="54" y="76"/>
                              </a:lnTo>
                              <a:lnTo>
                                <a:pt x="54" y="86"/>
                              </a:lnTo>
                              <a:lnTo>
                                <a:pt x="0" y="86"/>
                              </a:lnTo>
                              <a:cubicBezTo>
                                <a:pt x="25" y="57"/>
                                <a:pt x="39" y="42"/>
                                <a:pt x="39" y="27"/>
                              </a:cubicBezTo>
                              <a:cubicBezTo>
                                <a:pt x="39" y="17"/>
                                <a:pt x="33" y="11"/>
                                <a:pt x="22" y="11"/>
                              </a:cubicBezTo>
                              <a:cubicBezTo>
                                <a:pt x="15" y="11"/>
                                <a:pt x="8" y="13"/>
                                <a:pt x="4" y="16"/>
                              </a:cubicBezTo>
                              <a:lnTo>
                                <a:pt x="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550"/>
                      <wps:cNvSpPr>
                        <a:spLocks/>
                      </wps:cNvSpPr>
                      <wps:spPr bwMode="auto">
                        <a:xfrm>
                          <a:off x="3821430" y="10342245"/>
                          <a:ext cx="38100" cy="64135"/>
                        </a:xfrm>
                        <a:custGeom>
                          <a:avLst/>
                          <a:gdLst>
                            <a:gd name="T0" fmla="*/ 0 w 50"/>
                            <a:gd name="T1" fmla="*/ 69 h 85"/>
                            <a:gd name="T2" fmla="*/ 19 w 50"/>
                            <a:gd name="T3" fmla="*/ 75 h 85"/>
                            <a:gd name="T4" fmla="*/ 38 w 50"/>
                            <a:gd name="T5" fmla="*/ 58 h 85"/>
                            <a:gd name="T6" fmla="*/ 19 w 50"/>
                            <a:gd name="T7" fmla="*/ 40 h 85"/>
                            <a:gd name="T8" fmla="*/ 2 w 50"/>
                            <a:gd name="T9" fmla="*/ 44 h 85"/>
                            <a:gd name="T10" fmla="*/ 4 w 50"/>
                            <a:gd name="T11" fmla="*/ 0 h 85"/>
                            <a:gd name="T12" fmla="*/ 45 w 50"/>
                            <a:gd name="T13" fmla="*/ 0 h 85"/>
                            <a:gd name="T14" fmla="*/ 45 w 50"/>
                            <a:gd name="T15" fmla="*/ 9 h 85"/>
                            <a:gd name="T16" fmla="*/ 14 w 50"/>
                            <a:gd name="T17" fmla="*/ 9 h 85"/>
                            <a:gd name="T18" fmla="*/ 13 w 50"/>
                            <a:gd name="T19" fmla="*/ 32 h 85"/>
                            <a:gd name="T20" fmla="*/ 22 w 50"/>
                            <a:gd name="T21" fmla="*/ 31 h 85"/>
                            <a:gd name="T22" fmla="*/ 50 w 50"/>
                            <a:gd name="T23" fmla="*/ 58 h 85"/>
                            <a:gd name="T24" fmla="*/ 20 w 50"/>
                            <a:gd name="T25" fmla="*/ 85 h 85"/>
                            <a:gd name="T26" fmla="*/ 0 w 50"/>
                            <a:gd name="T27" fmla="*/ 80 h 85"/>
                            <a:gd name="T28" fmla="*/ 0 w 50"/>
                            <a:gd name="T29" fmla="*/ 69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85">
                              <a:moveTo>
                                <a:pt x="0" y="69"/>
                              </a:moveTo>
                              <a:cubicBezTo>
                                <a:pt x="5" y="73"/>
                                <a:pt x="11" y="75"/>
                                <a:pt x="19" y="75"/>
                              </a:cubicBezTo>
                              <a:cubicBezTo>
                                <a:pt x="30" y="75"/>
                                <a:pt x="38" y="68"/>
                                <a:pt x="38" y="58"/>
                              </a:cubicBezTo>
                              <a:cubicBezTo>
                                <a:pt x="38" y="47"/>
                                <a:pt x="30" y="40"/>
                                <a:pt x="19" y="40"/>
                              </a:cubicBezTo>
                              <a:cubicBezTo>
                                <a:pt x="10" y="40"/>
                                <a:pt x="4" y="43"/>
                                <a:pt x="2" y="44"/>
                              </a:cubicBezTo>
                              <a:lnTo>
                                <a:pt x="4" y="0"/>
                              </a:lnTo>
                              <a:lnTo>
                                <a:pt x="45" y="0"/>
                              </a:lnTo>
                              <a:lnTo>
                                <a:pt x="45" y="9"/>
                              </a:lnTo>
                              <a:lnTo>
                                <a:pt x="14" y="9"/>
                              </a:lnTo>
                              <a:lnTo>
                                <a:pt x="13" y="32"/>
                              </a:lnTo>
                              <a:cubicBezTo>
                                <a:pt x="14" y="32"/>
                                <a:pt x="17" y="31"/>
                                <a:pt x="22" y="31"/>
                              </a:cubicBezTo>
                              <a:cubicBezTo>
                                <a:pt x="38" y="31"/>
                                <a:pt x="50" y="42"/>
                                <a:pt x="50" y="58"/>
                              </a:cubicBezTo>
                              <a:cubicBezTo>
                                <a:pt x="50" y="75"/>
                                <a:pt x="37" y="85"/>
                                <a:pt x="20" y="85"/>
                              </a:cubicBezTo>
                              <a:cubicBezTo>
                                <a:pt x="12" y="85"/>
                                <a:pt x="5" y="83"/>
                                <a:pt x="0" y="80"/>
                              </a:cubicBez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551"/>
                      <wps:cNvSpPr>
                        <a:spLocks/>
                      </wps:cNvSpPr>
                      <wps:spPr bwMode="auto">
                        <a:xfrm>
                          <a:off x="3867785" y="10342245"/>
                          <a:ext cx="46990" cy="63500"/>
                        </a:xfrm>
                        <a:custGeom>
                          <a:avLst/>
                          <a:gdLst>
                            <a:gd name="T0" fmla="*/ 40 w 62"/>
                            <a:gd name="T1" fmla="*/ 84 h 84"/>
                            <a:gd name="T2" fmla="*/ 40 w 62"/>
                            <a:gd name="T3" fmla="*/ 63 h 84"/>
                            <a:gd name="T4" fmla="*/ 0 w 62"/>
                            <a:gd name="T5" fmla="*/ 63 h 84"/>
                            <a:gd name="T6" fmla="*/ 29 w 62"/>
                            <a:gd name="T7" fmla="*/ 0 h 84"/>
                            <a:gd name="T8" fmla="*/ 41 w 62"/>
                            <a:gd name="T9" fmla="*/ 0 h 84"/>
                            <a:gd name="T10" fmla="*/ 16 w 62"/>
                            <a:gd name="T11" fmla="*/ 54 h 84"/>
                            <a:gd name="T12" fmla="*/ 40 w 62"/>
                            <a:gd name="T13" fmla="*/ 54 h 84"/>
                            <a:gd name="T14" fmla="*/ 40 w 62"/>
                            <a:gd name="T15" fmla="*/ 32 h 84"/>
                            <a:gd name="T16" fmla="*/ 50 w 62"/>
                            <a:gd name="T17" fmla="*/ 32 h 84"/>
                            <a:gd name="T18" fmla="*/ 50 w 62"/>
                            <a:gd name="T19" fmla="*/ 54 h 84"/>
                            <a:gd name="T20" fmla="*/ 62 w 62"/>
                            <a:gd name="T21" fmla="*/ 54 h 84"/>
                            <a:gd name="T22" fmla="*/ 62 w 62"/>
                            <a:gd name="T23" fmla="*/ 63 h 84"/>
                            <a:gd name="T24" fmla="*/ 50 w 62"/>
                            <a:gd name="T25" fmla="*/ 63 h 84"/>
                            <a:gd name="T26" fmla="*/ 50 w 62"/>
                            <a:gd name="T27" fmla="*/ 84 h 84"/>
                            <a:gd name="T28" fmla="*/ 40 w 62"/>
                            <a:gd name="T29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2" h="84">
                              <a:moveTo>
                                <a:pt x="40" y="84"/>
                              </a:moveTo>
                              <a:lnTo>
                                <a:pt x="40" y="63"/>
                              </a:lnTo>
                              <a:lnTo>
                                <a:pt x="0" y="63"/>
                              </a:lnTo>
                              <a:lnTo>
                                <a:pt x="29" y="0"/>
                              </a:lnTo>
                              <a:lnTo>
                                <a:pt x="41" y="0"/>
                              </a:lnTo>
                              <a:lnTo>
                                <a:pt x="16" y="54"/>
                              </a:lnTo>
                              <a:lnTo>
                                <a:pt x="40" y="54"/>
                              </a:lnTo>
                              <a:lnTo>
                                <a:pt x="40" y="32"/>
                              </a:lnTo>
                              <a:lnTo>
                                <a:pt x="50" y="32"/>
                              </a:lnTo>
                              <a:lnTo>
                                <a:pt x="50" y="54"/>
                              </a:lnTo>
                              <a:lnTo>
                                <a:pt x="62" y="54"/>
                              </a:lnTo>
                              <a:lnTo>
                                <a:pt x="62" y="63"/>
                              </a:lnTo>
                              <a:lnTo>
                                <a:pt x="50" y="63"/>
                              </a:lnTo>
                              <a:lnTo>
                                <a:pt x="5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552"/>
                      <wps:cNvSpPr>
                        <a:spLocks/>
                      </wps:cNvSpPr>
                      <wps:spPr bwMode="auto">
                        <a:xfrm>
                          <a:off x="3915410" y="10342245"/>
                          <a:ext cx="41275" cy="63500"/>
                        </a:xfrm>
                        <a:custGeom>
                          <a:avLst/>
                          <a:gdLst>
                            <a:gd name="T0" fmla="*/ 5 w 54"/>
                            <a:gd name="T1" fmla="*/ 84 h 84"/>
                            <a:gd name="T2" fmla="*/ 38 w 54"/>
                            <a:gd name="T3" fmla="*/ 9 h 84"/>
                            <a:gd name="T4" fmla="*/ 0 w 54"/>
                            <a:gd name="T5" fmla="*/ 9 h 84"/>
                            <a:gd name="T6" fmla="*/ 0 w 54"/>
                            <a:gd name="T7" fmla="*/ 0 h 84"/>
                            <a:gd name="T8" fmla="*/ 54 w 54"/>
                            <a:gd name="T9" fmla="*/ 0 h 84"/>
                            <a:gd name="T10" fmla="*/ 17 w 54"/>
                            <a:gd name="T11" fmla="*/ 84 h 84"/>
                            <a:gd name="T12" fmla="*/ 5 w 54"/>
                            <a:gd name="T13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" h="84">
                              <a:moveTo>
                                <a:pt x="5" y="84"/>
                              </a:moveTo>
                              <a:lnTo>
                                <a:pt x="3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54" y="0"/>
                              </a:lnTo>
                              <a:lnTo>
                                <a:pt x="17" y="84"/>
                              </a:lnTo>
                              <a:lnTo>
                                <a:pt x="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553"/>
                      <wps:cNvSpPr>
                        <a:spLocks noEditPoints="1"/>
                      </wps:cNvSpPr>
                      <wps:spPr bwMode="auto">
                        <a:xfrm>
                          <a:off x="3964305" y="10340340"/>
                          <a:ext cx="43180" cy="65405"/>
                        </a:xfrm>
                        <a:custGeom>
                          <a:avLst/>
                          <a:gdLst>
                            <a:gd name="T0" fmla="*/ 11 w 57"/>
                            <a:gd name="T1" fmla="*/ 28 h 86"/>
                            <a:gd name="T2" fmla="*/ 29 w 57"/>
                            <a:gd name="T3" fmla="*/ 47 h 86"/>
                            <a:gd name="T4" fmla="*/ 47 w 57"/>
                            <a:gd name="T5" fmla="*/ 29 h 86"/>
                            <a:gd name="T6" fmla="*/ 29 w 57"/>
                            <a:gd name="T7" fmla="*/ 10 h 86"/>
                            <a:gd name="T8" fmla="*/ 11 w 57"/>
                            <a:gd name="T9" fmla="*/ 28 h 86"/>
                            <a:gd name="T10" fmla="*/ 0 w 57"/>
                            <a:gd name="T11" fmla="*/ 28 h 86"/>
                            <a:gd name="T12" fmla="*/ 29 w 57"/>
                            <a:gd name="T13" fmla="*/ 0 h 86"/>
                            <a:gd name="T14" fmla="*/ 57 w 57"/>
                            <a:gd name="T15" fmla="*/ 29 h 86"/>
                            <a:gd name="T16" fmla="*/ 23 w 57"/>
                            <a:gd name="T17" fmla="*/ 86 h 86"/>
                            <a:gd name="T18" fmla="*/ 9 w 57"/>
                            <a:gd name="T19" fmla="*/ 86 h 86"/>
                            <a:gd name="T20" fmla="*/ 40 w 57"/>
                            <a:gd name="T21" fmla="*/ 51 h 86"/>
                            <a:gd name="T22" fmla="*/ 28 w 57"/>
                            <a:gd name="T23" fmla="*/ 56 h 86"/>
                            <a:gd name="T24" fmla="*/ 0 w 57"/>
                            <a:gd name="T25" fmla="*/ 28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7" h="86">
                              <a:moveTo>
                                <a:pt x="11" y="28"/>
                              </a:moveTo>
                              <a:cubicBezTo>
                                <a:pt x="11" y="39"/>
                                <a:pt x="18" y="47"/>
                                <a:pt x="29" y="47"/>
                              </a:cubicBezTo>
                              <a:cubicBezTo>
                                <a:pt x="40" y="47"/>
                                <a:pt x="47" y="39"/>
                                <a:pt x="47" y="29"/>
                              </a:cubicBezTo>
                              <a:cubicBezTo>
                                <a:pt x="47" y="17"/>
                                <a:pt x="40" y="10"/>
                                <a:pt x="29" y="10"/>
                              </a:cubicBezTo>
                              <a:cubicBezTo>
                                <a:pt x="18" y="10"/>
                                <a:pt x="11" y="17"/>
                                <a:pt x="11" y="28"/>
                              </a:cubicBezTo>
                              <a:close/>
                              <a:moveTo>
                                <a:pt x="0" y="28"/>
                              </a:moveTo>
                              <a:cubicBezTo>
                                <a:pt x="0" y="12"/>
                                <a:pt x="12" y="0"/>
                                <a:pt x="29" y="0"/>
                              </a:cubicBezTo>
                              <a:cubicBezTo>
                                <a:pt x="45" y="0"/>
                                <a:pt x="57" y="12"/>
                                <a:pt x="57" y="29"/>
                              </a:cubicBezTo>
                              <a:cubicBezTo>
                                <a:pt x="57" y="49"/>
                                <a:pt x="38" y="75"/>
                                <a:pt x="23" y="86"/>
                              </a:cubicBezTo>
                              <a:lnTo>
                                <a:pt x="9" y="86"/>
                              </a:lnTo>
                              <a:cubicBezTo>
                                <a:pt x="24" y="75"/>
                                <a:pt x="35" y="61"/>
                                <a:pt x="40" y="51"/>
                              </a:cubicBezTo>
                              <a:cubicBezTo>
                                <a:pt x="38" y="53"/>
                                <a:pt x="34" y="56"/>
                                <a:pt x="28" y="56"/>
                              </a:cubicBezTo>
                              <a:cubicBezTo>
                                <a:pt x="12" y="56"/>
                                <a:pt x="0" y="43"/>
                                <a:pt x="0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554"/>
                      <wps:cNvSpPr>
                        <a:spLocks/>
                      </wps:cNvSpPr>
                      <wps:spPr bwMode="auto">
                        <a:xfrm>
                          <a:off x="4013835" y="10340340"/>
                          <a:ext cx="41910" cy="65405"/>
                        </a:xfrm>
                        <a:custGeom>
                          <a:avLst/>
                          <a:gdLst>
                            <a:gd name="T0" fmla="*/ 4 w 55"/>
                            <a:gd name="T1" fmla="*/ 6 h 86"/>
                            <a:gd name="T2" fmla="*/ 23 w 55"/>
                            <a:gd name="T3" fmla="*/ 0 h 86"/>
                            <a:gd name="T4" fmla="*/ 51 w 55"/>
                            <a:gd name="T5" fmla="*/ 27 h 86"/>
                            <a:gd name="T6" fmla="*/ 21 w 55"/>
                            <a:gd name="T7" fmla="*/ 76 h 86"/>
                            <a:gd name="T8" fmla="*/ 55 w 55"/>
                            <a:gd name="T9" fmla="*/ 76 h 86"/>
                            <a:gd name="T10" fmla="*/ 55 w 55"/>
                            <a:gd name="T11" fmla="*/ 86 h 86"/>
                            <a:gd name="T12" fmla="*/ 0 w 55"/>
                            <a:gd name="T13" fmla="*/ 86 h 86"/>
                            <a:gd name="T14" fmla="*/ 39 w 55"/>
                            <a:gd name="T15" fmla="*/ 27 h 86"/>
                            <a:gd name="T16" fmla="*/ 22 w 55"/>
                            <a:gd name="T17" fmla="*/ 11 h 86"/>
                            <a:gd name="T18" fmla="*/ 4 w 55"/>
                            <a:gd name="T19" fmla="*/ 16 h 86"/>
                            <a:gd name="T20" fmla="*/ 4 w 55"/>
                            <a:gd name="T21" fmla="*/ 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5" h="86">
                              <a:moveTo>
                                <a:pt x="4" y="6"/>
                              </a:moveTo>
                              <a:cubicBezTo>
                                <a:pt x="9" y="2"/>
                                <a:pt x="16" y="0"/>
                                <a:pt x="23" y="0"/>
                              </a:cubicBezTo>
                              <a:cubicBezTo>
                                <a:pt x="40" y="0"/>
                                <a:pt x="51" y="11"/>
                                <a:pt x="51" y="27"/>
                              </a:cubicBezTo>
                              <a:cubicBezTo>
                                <a:pt x="51" y="44"/>
                                <a:pt x="37" y="58"/>
                                <a:pt x="21" y="76"/>
                              </a:cubicBezTo>
                              <a:lnTo>
                                <a:pt x="55" y="76"/>
                              </a:lnTo>
                              <a:lnTo>
                                <a:pt x="55" y="86"/>
                              </a:lnTo>
                              <a:lnTo>
                                <a:pt x="0" y="86"/>
                              </a:lnTo>
                              <a:cubicBezTo>
                                <a:pt x="25" y="57"/>
                                <a:pt x="39" y="42"/>
                                <a:pt x="39" y="27"/>
                              </a:cubicBezTo>
                              <a:cubicBezTo>
                                <a:pt x="39" y="17"/>
                                <a:pt x="33" y="11"/>
                                <a:pt x="22" y="11"/>
                              </a:cubicBezTo>
                              <a:cubicBezTo>
                                <a:pt x="15" y="11"/>
                                <a:pt x="9" y="13"/>
                                <a:pt x="4" y="16"/>
                              </a:cubicBezTo>
                              <a:lnTo>
                                <a:pt x="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555"/>
                      <wps:cNvSpPr>
                        <a:spLocks noEditPoints="1"/>
                      </wps:cNvSpPr>
                      <wps:spPr bwMode="auto">
                        <a:xfrm>
                          <a:off x="4064635" y="10340340"/>
                          <a:ext cx="44450" cy="65405"/>
                        </a:xfrm>
                        <a:custGeom>
                          <a:avLst/>
                          <a:gdLst>
                            <a:gd name="T0" fmla="*/ 11 w 58"/>
                            <a:gd name="T1" fmla="*/ 28 h 86"/>
                            <a:gd name="T2" fmla="*/ 29 w 58"/>
                            <a:gd name="T3" fmla="*/ 47 h 86"/>
                            <a:gd name="T4" fmla="*/ 48 w 58"/>
                            <a:gd name="T5" fmla="*/ 29 h 86"/>
                            <a:gd name="T6" fmla="*/ 29 w 58"/>
                            <a:gd name="T7" fmla="*/ 10 h 86"/>
                            <a:gd name="T8" fmla="*/ 11 w 58"/>
                            <a:gd name="T9" fmla="*/ 28 h 86"/>
                            <a:gd name="T10" fmla="*/ 0 w 58"/>
                            <a:gd name="T11" fmla="*/ 28 h 86"/>
                            <a:gd name="T12" fmla="*/ 29 w 58"/>
                            <a:gd name="T13" fmla="*/ 0 h 86"/>
                            <a:gd name="T14" fmla="*/ 58 w 58"/>
                            <a:gd name="T15" fmla="*/ 29 h 86"/>
                            <a:gd name="T16" fmla="*/ 24 w 58"/>
                            <a:gd name="T17" fmla="*/ 86 h 86"/>
                            <a:gd name="T18" fmla="*/ 9 w 58"/>
                            <a:gd name="T19" fmla="*/ 86 h 86"/>
                            <a:gd name="T20" fmla="*/ 41 w 58"/>
                            <a:gd name="T21" fmla="*/ 51 h 86"/>
                            <a:gd name="T22" fmla="*/ 28 w 58"/>
                            <a:gd name="T23" fmla="*/ 56 h 86"/>
                            <a:gd name="T24" fmla="*/ 0 w 58"/>
                            <a:gd name="T25" fmla="*/ 28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8" h="86">
                              <a:moveTo>
                                <a:pt x="11" y="28"/>
                              </a:moveTo>
                              <a:cubicBezTo>
                                <a:pt x="11" y="39"/>
                                <a:pt x="18" y="47"/>
                                <a:pt x="29" y="47"/>
                              </a:cubicBezTo>
                              <a:cubicBezTo>
                                <a:pt x="40" y="47"/>
                                <a:pt x="48" y="39"/>
                                <a:pt x="48" y="29"/>
                              </a:cubicBezTo>
                              <a:cubicBezTo>
                                <a:pt x="48" y="17"/>
                                <a:pt x="40" y="10"/>
                                <a:pt x="29" y="10"/>
                              </a:cubicBezTo>
                              <a:cubicBezTo>
                                <a:pt x="18" y="10"/>
                                <a:pt x="11" y="17"/>
                                <a:pt x="11" y="28"/>
                              </a:cubicBezTo>
                              <a:close/>
                              <a:moveTo>
                                <a:pt x="0" y="28"/>
                              </a:moveTo>
                              <a:cubicBezTo>
                                <a:pt x="0" y="12"/>
                                <a:pt x="13" y="0"/>
                                <a:pt x="29" y="0"/>
                              </a:cubicBezTo>
                              <a:cubicBezTo>
                                <a:pt x="46" y="0"/>
                                <a:pt x="58" y="12"/>
                                <a:pt x="58" y="29"/>
                              </a:cubicBezTo>
                              <a:cubicBezTo>
                                <a:pt x="58" y="49"/>
                                <a:pt x="38" y="75"/>
                                <a:pt x="24" y="86"/>
                              </a:cubicBezTo>
                              <a:lnTo>
                                <a:pt x="9" y="86"/>
                              </a:lnTo>
                              <a:cubicBezTo>
                                <a:pt x="24" y="75"/>
                                <a:pt x="35" y="61"/>
                                <a:pt x="41" y="51"/>
                              </a:cubicBezTo>
                              <a:cubicBezTo>
                                <a:pt x="38" y="53"/>
                                <a:pt x="34" y="56"/>
                                <a:pt x="28" y="56"/>
                              </a:cubicBezTo>
                              <a:cubicBezTo>
                                <a:pt x="12" y="56"/>
                                <a:pt x="0" y="43"/>
                                <a:pt x="0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556"/>
                      <wps:cNvSpPr>
                        <a:spLocks noEditPoints="1"/>
                      </wps:cNvSpPr>
                      <wps:spPr bwMode="auto">
                        <a:xfrm>
                          <a:off x="4118610" y="10342245"/>
                          <a:ext cx="43815" cy="64135"/>
                        </a:xfrm>
                        <a:custGeom>
                          <a:avLst/>
                          <a:gdLst>
                            <a:gd name="T0" fmla="*/ 47 w 58"/>
                            <a:gd name="T1" fmla="*/ 57 h 85"/>
                            <a:gd name="T2" fmla="*/ 29 w 58"/>
                            <a:gd name="T3" fmla="*/ 38 h 85"/>
                            <a:gd name="T4" fmla="*/ 10 w 58"/>
                            <a:gd name="T5" fmla="*/ 57 h 85"/>
                            <a:gd name="T6" fmla="*/ 29 w 58"/>
                            <a:gd name="T7" fmla="*/ 76 h 85"/>
                            <a:gd name="T8" fmla="*/ 47 w 58"/>
                            <a:gd name="T9" fmla="*/ 57 h 85"/>
                            <a:gd name="T10" fmla="*/ 58 w 58"/>
                            <a:gd name="T11" fmla="*/ 57 h 85"/>
                            <a:gd name="T12" fmla="*/ 29 w 58"/>
                            <a:gd name="T13" fmla="*/ 85 h 85"/>
                            <a:gd name="T14" fmla="*/ 0 w 58"/>
                            <a:gd name="T15" fmla="*/ 57 h 85"/>
                            <a:gd name="T16" fmla="*/ 34 w 58"/>
                            <a:gd name="T17" fmla="*/ 0 h 85"/>
                            <a:gd name="T18" fmla="*/ 49 w 58"/>
                            <a:gd name="T19" fmla="*/ 0 h 85"/>
                            <a:gd name="T20" fmla="*/ 18 w 58"/>
                            <a:gd name="T21" fmla="*/ 34 h 85"/>
                            <a:gd name="T22" fmla="*/ 30 w 58"/>
                            <a:gd name="T23" fmla="*/ 30 h 85"/>
                            <a:gd name="T24" fmla="*/ 58 w 58"/>
                            <a:gd name="T25" fmla="*/ 57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8" h="85">
                              <a:moveTo>
                                <a:pt x="47" y="57"/>
                              </a:moveTo>
                              <a:cubicBezTo>
                                <a:pt x="47" y="46"/>
                                <a:pt x="40" y="38"/>
                                <a:pt x="29" y="38"/>
                              </a:cubicBezTo>
                              <a:cubicBezTo>
                                <a:pt x="18" y="38"/>
                                <a:pt x="10" y="46"/>
                                <a:pt x="10" y="57"/>
                              </a:cubicBezTo>
                              <a:cubicBezTo>
                                <a:pt x="10" y="68"/>
                                <a:pt x="18" y="76"/>
                                <a:pt x="29" y="76"/>
                              </a:cubicBezTo>
                              <a:cubicBezTo>
                                <a:pt x="40" y="76"/>
                                <a:pt x="47" y="68"/>
                                <a:pt x="47" y="57"/>
                              </a:cubicBezTo>
                              <a:close/>
                              <a:moveTo>
                                <a:pt x="58" y="57"/>
                              </a:moveTo>
                              <a:cubicBezTo>
                                <a:pt x="58" y="73"/>
                                <a:pt x="45" y="85"/>
                                <a:pt x="29" y="85"/>
                              </a:cubicBezTo>
                              <a:cubicBezTo>
                                <a:pt x="12" y="85"/>
                                <a:pt x="0" y="73"/>
                                <a:pt x="0" y="57"/>
                              </a:cubicBezTo>
                              <a:cubicBezTo>
                                <a:pt x="0" y="36"/>
                                <a:pt x="20" y="10"/>
                                <a:pt x="34" y="0"/>
                              </a:cubicBezTo>
                              <a:lnTo>
                                <a:pt x="49" y="0"/>
                              </a:lnTo>
                              <a:cubicBezTo>
                                <a:pt x="34" y="11"/>
                                <a:pt x="23" y="24"/>
                                <a:pt x="18" y="34"/>
                              </a:cubicBezTo>
                              <a:cubicBezTo>
                                <a:pt x="20" y="32"/>
                                <a:pt x="24" y="30"/>
                                <a:pt x="30" y="30"/>
                              </a:cubicBezTo>
                              <a:cubicBezTo>
                                <a:pt x="46" y="30"/>
                                <a:pt x="58" y="42"/>
                                <a:pt x="58" y="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1CDFC0" id="Skupina 1" o:spid="_x0000_s1026" style="position:absolute;margin-left:0;margin-top:0;width:592.45pt;height:839.05pt;z-index:-251657216;mso-position-horizontal-relative:page;mso-position-vertical-relative:page;mso-width-relative:margin;mso-height-relative:margin" coordorigin="356,147" coordsize="75240,10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">
              <v:rect id="Rectangle 386" o:spid="_x0000_s1027" style="position:absolute;left:356;top:147;width:75240;height:10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group id="Skupina 3" o:spid="_x0000_s1028" style="position:absolute;left:27749;top:1473;width:19761;height:4997" coordorigin="25946,3613" coordsize="19761,4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87" o:spid="_x0000_s1029" style="position:absolute;left:31686;top:4489;width:2299;height:2845;visibility:visible;mso-wrap-style:square;v-text-anchor:top" coordsize="303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PtcMA&#10;AADcAAAADwAAAGRycy9kb3ducmV2LnhtbERPS2sCMRC+F/wPYQRvNWvRWrYbRapioScfPfQ2bGaT&#10;xc1k2URd/31TKHibj+85xbJ3jbhSF2rPCibjDARx6XXNRsHpuH1+AxEissbGMym4U4DlYvBUYK79&#10;jfd0PUQjUgiHHBXYGNtcylBachjGviVOXOU7hzHBzkjd4S2Fu0a+ZNmrdFhzarDY0oel8ny4OAUm&#10;+/qZ7zbru5/Z7bc21bnE+Ump0bBfvYOI1MeH+N/9qdP86Qz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PPtcMAAADcAAAADwAAAAAAAAAAAAAAAACYAgAAZHJzL2Rv&#10;d25yZXYueG1sUEsFBgAAAAAEAAQA9QAAAIgDAAAAAA==&#10;" path="m300,375l100,183,77,162r,207l,369,,,3,,203,191r23,21l226,5r77,l303,375r-3,xe" fillcolor="#2f2872" stroked="f">
                  <v:path arrowok="t" o:connecttype="custom" o:connectlocs="227594,284480;75865,138826;58416,122895;58416,279928;0,279928;0,0;2276,0;154005,144895;171454,160826;171454,3793;229870,3793;229870,284480;227594,284480" o:connectangles="0,0,0,0,0,0,0,0,0,0,0,0,0"/>
                </v:shape>
                <v:shape id="Freeform 388" o:spid="_x0000_s1030" style="position:absolute;left:34867;top:4527;width:1836;height:2762;visibility:visible;mso-wrap-style:square;v-text-anchor:top" coordsize="24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zC8AA&#10;AADcAAAADwAAAGRycy9kb3ducmV2LnhtbERP32vCMBB+H/g/hBP2NlNHEalGEWVY37aq72dytsXm&#10;UpJM63+/DAZ7u4/v5y3Xg+3EnXxoHSuYTjIQxNqZlmsFp+PH2xxEiMgGO8ek4EkB1qvRyxIL4x78&#10;Rfcq1iKFcChQQRNjX0gZdEMWw8T1xIm7Om8xJuhraTw+Urjt5HuWzaTFllNDgz1tG9K36tsq2B9c&#10;WZUVhvlF57vz3uefrEulXsfDZgEi0hD/xX/u0qT5+Qx+n0kXy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szC8AAAADcAAAADwAAAAAAAAAAAAAAAACYAgAAZHJzL2Rvd25y&#10;ZXYueG1sUEsFBgAAAAAEAAQA9QAAAIUDAAAAAA==&#10;" path="m,364l,,234,r,65l78,65r,83l210,148r,63l78,211r,88l242,299r,65l,364xe" fillcolor="#2f2872" stroked="f">
                  <v:path arrowok="t" o:connecttype="custom" o:connectlocs="0,276225;0,0;177448,0;177448,49326;59149,49326;59149,112311;159249,112311;159249,160119;59149,160119;59149,226899;183515,226899;183515,276225;0,276225" o:connectangles="0,0,0,0,0,0,0,0,0,0,0,0,0"/>
                </v:shape>
                <v:shape id="Freeform 389" o:spid="_x0000_s1031" style="position:absolute;left:37433;top:4527;width:2095;height:2762;visibility:visible;mso-wrap-style:square;v-text-anchor:top" coordsize="276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HCcMA&#10;AADcAAAADwAAAGRycy9kb3ducmV2LnhtbERP22rCQBB9L/Qflin4ppsW0Zq6ivUCKhRs7AdMs9Mk&#10;mJ0Nu2uMf+8KQt/mcK4znXemFi05X1lW8DpIQBDnVldcKPg5bvrvIHxA1lhbJgVX8jCfPT9NMdX2&#10;wt/UZqEQMYR9igrKEJpUSp+XZNAPbEMcuT/rDIYIXSG1w0sMN7V8S5KRNFhxbCixoWVJ+Sk7GwWL&#10;/erAE5PtXLP++mzdafJ7OAalei/d4gNEoC78ix/urY7zh2O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AHCcMAAADcAAAADwAAAAAAAAAAAAAAAACYAgAAZHJzL2Rv&#10;d25yZXYueG1sUEsFBgAAAAAEAAQA9QAAAIgDAAAAAA==&#10;" path="m76,65r,109l132,174v34,,58,-17,58,-54c190,84,165,65,130,65r-54,xm128,v84,,141,42,141,120c269,173,239,208,199,224r77,140l193,364,129,237r-53,l76,364,,364,,,128,xe" fillcolor="#2f2872" stroked="f">
                  <v:path arrowok="t" o:connecttype="custom" o:connectlocs="57702,49326;57702,132042;100220,132042;144255,91063;98701,49326;57702,49326;97183,0;204235,91063;151089,169985;209550,276225;146533,276225;97942,179850;57702,179850;57702,276225;0,276225;0,0;97183,0" o:connectangles="0,0,0,0,0,0,0,0,0,0,0,0,0,0,0,0,0"/>
                  <o:lock v:ext="edit" verticies="t"/>
                </v:shape>
                <v:shape id="Freeform 390" o:spid="_x0000_s1032" style="position:absolute;left:40170;top:4527;width:2381;height:2762;visibility:visible;mso-wrap-style:square;v-text-anchor:top" coordsize="31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7OmcUA&#10;AADcAAAADwAAAGRycy9kb3ducmV2LnhtbESPQWvDMAyF74X9B6NBb62T0ZaR1S1jsNFCGSzdZTct&#10;1pwwWw6x26b/vjoMdpN4T+99Wm/H4NWZhtRFNlDOC1DETbQdOwOfx9fZI6iUkS36yGTgSgm2m7vJ&#10;GisbL/xB5zo7JSGcKjTQ5txXWqempYBpHnti0X7iEDDLOjhtB7xIePD6oShWOmDH0tBiTy8tNb/1&#10;KRh4e+/KRf+18od9Gb/90rv6sHTGTO/H5ydQmcb8b/673lnBXwi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s6ZxQAAANwAAAAPAAAAAAAAAAAAAAAAAJgCAABkcnMv&#10;ZG93bnJldi54bWxQSwUGAAAAAAQABAD1AAAAigMAAAAA&#10;" path="m78,172l220,r92,l183,152,314,364r-87,l130,202,78,262r,102l,364,,,78,r,172xe" fillcolor="#2f2872" stroked="f">
                  <v:path arrowok="t" o:connecttype="custom" o:connectlocs="59152,130524;166839,0;236608,0;138780,115347;238125,276225;172148,276225;98587,153290;59152,198821;59152,276225;0,276225;0,0;59152,0;59152,130524" o:connectangles="0,0,0,0,0,0,0,0,0,0,0,0,0"/>
                </v:shape>
                <v:shape id="Freeform 391" o:spid="_x0000_s1033" style="position:absolute;left:35045;top:3613;width:1435;height:711;visibility:visible;mso-wrap-style:square;v-text-anchor:top" coordsize="18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nr8QA&#10;AADcAAAADwAAAGRycy9kb3ducmV2LnhtbERPTWsCMRC9C/6HMIVepGZbtOjWKLKwIChCbS+9TZPp&#10;7uJmsk2ibv99Iwje5vE+Z7HqbSvO5EPjWMHzOANBrJ1puFLw+VE+zUCEiGywdUwK/ijAajkcLDA3&#10;7sLvdD7ESqQQDjkqqGPscimDrsliGLuOOHE/zluMCfpKGo+XFG5b+ZJlr9Jiw6mhxo6KmvTxcLIK&#10;/NRP7Pcx246Kr/km7H93rtQzpR4f+vUbiEh9vItv7o1J8ydzuD6TL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J6/EAAAA3AAAAA8AAAAAAAAAAAAAAAAAmAIAAGRycy9k&#10;b3ducmV2LnhtbFBLBQYAAAAABAAEAPUAAACJAwAAAAA=&#10;" path="m189,l96,93r-1,l,,64,,96,31,126,r63,xe" fillcolor="#2f2872" stroked="f">
                  <v:path arrowok="t" o:connecttype="custom" o:connectlocs="143510,0;72894,71120;72135,71120;0,0;48596,0;72894,23707;95673,0;143510,0" o:connectangles="0,0,0,0,0,0,0,0"/>
                </v:shape>
                <v:shape id="Freeform 392" o:spid="_x0000_s1034" style="position:absolute;left:27012;top:4527;width:1683;height:2807;visibility:visible;mso-wrap-style:square;v-text-anchor:top" coordsize="22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EbsQA&#10;AADcAAAADwAAAGRycy9kb3ducmV2LnhtbESPT2vDMAzF74N+B6PCbquT0pWS1S2jUGgPO6x/r1qs&#10;JaG2HGK3yb79dBjsJvGe3vtpuR68Uw/qYhPYQD7JQBGXwTZcGTgdty8LUDEhW3SBycAPRVivRk9L&#10;LGzo+ZMeh1QpCeFYoIE6pbbQOpY1eYyT0BKL9h06j0nWrtK2w17CvdPTLJtrjw1LQ40tbWoqb4e7&#10;NxAX149bT3GWb5w/6Uvuvvb52Zjn8fD+BirRkP7Nf9c7K/iv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RG7EAAAA3AAAAA8AAAAAAAAAAAAAAAAAmAIAAGRycy9k&#10;b3ducmV2LnhtbFBLBQYAAAAABAAEAPUAAACJAwAAAAA=&#10;" path="m104,72l139,r73,l222,,82,287,46,362r-4,8l39,370r-3,-8l,288r,l104,72xe" fillcolor="#f9b105" stroked="f">
                  <v:path arrowok="t" o:connecttype="custom" o:connectlocs="78832,54617;105361,0;160695,0;168275,0;62156,217709;34868,274601;31836,280670;29562,280670;27288,274601;0,218467;0,218467;78832,54617" o:connectangles="0,0,0,0,0,0,0,0,0,0,0,0"/>
                </v:shape>
                <v:shape id="Freeform 393" o:spid="_x0000_s1035" style="position:absolute;left:25952;top:4527;width:1251;height:1943;visibility:visible;mso-wrap-style:square;v-text-anchor:top" coordsize="16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XEcAA&#10;AADcAAAADwAAAGRycy9kb3ducmV2LnhtbERPTYvCMBC9L/gfwgje1rSCItVYlhVBKIhr9T40s23Z&#10;ZlKaqPHfG0HY2zze56zzYDpxo8G1lhWk0wQEcWV1y7WCc7n7XIJwHlljZ5kUPMhBvhl9rDHT9s4/&#10;dDv5WsQQdhkqaLzvMyld1ZBBN7U9ceR+7WDQRzjUUg94j+Gmk7MkWUiDLceGBnv6bqj6O12Ngq0p&#10;l3VxsBd9OBamOJfh0dqg1GQcvlYgPAX/L3679zrOn6fweiZe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FXEcAAAADcAAAADwAAAAAAAAAAAAAAAACYAgAAZHJzL2Rvd25y&#10;ZXYueG1sUEsFBgAAAAAEAAQA9QAAAIUDAAAAAA==&#10;" path="m11,l83,r22,45l140,117r25,53l124,256,98,203,,,11,xe" fillcolor="#2f2872" stroked="f">
                  <v:path arrowok="t" o:connecttype="custom" o:connectlocs="8340,0;62927,0;79606,34156;106141,88806;125095,129034;94011,194310;74299,154082;0,0;8340,0" o:connectangles="0,0,0,0,0,0,0,0,0"/>
                </v:shape>
                <v:shape id="Freeform 394" o:spid="_x0000_s1036" style="position:absolute;left:28422;top:4489;width:2699;height:2800;visibility:visible;mso-wrap-style:square;v-text-anchor:top" coordsize="35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h88IA&#10;AADcAAAADwAAAGRycy9kb3ducmV2LnhtbERP32vCMBB+H/g/hBP2NlMFt1GNIsJAkD3YleHj2ZxN&#10;sbnUJLP1vzeDwd7u4/t5y/VgW3EjHxrHCqaTDARx5XTDtYLy6+PlHUSIyBpbx6TgTgHWq9HTEnPt&#10;ej7QrYi1SCEcclRgYuxyKUNlyGKYuI44cWfnLcYEfS21xz6F21bOsuxVWmw4NRjsaGuouhQ/VsH3&#10;57lo+q7Q/nh1puzfTrtDuVfqeTxsFiAiDfFf/Ofe6TR/PoPfZ9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eHzwgAAANwAAAAPAAAAAAAAAAAAAAAAAJgCAABkcnMvZG93&#10;bnJldi54bWxQSwUGAAAAAAQABAD1AAAAhwMAAAAA&#10;" path="m222,250c205,212,189,174,178,142v-11,25,-30,74,-45,108l222,250xm176,r3,l356,369r-81,l245,305r-136,l81,369,,369,176,xe" fillcolor="#2f2872" stroked="f">
                  <v:path arrowok="t" o:connecttype="custom" o:connectlocs="168293,189726;134938,107764;100824,189726;168293,189726;133421,0;135696,0;269875,280035;208471,280035;185729,231465;82630,231465;61404,280035;0,280035;133421,0" o:connectangles="0,0,0,0,0,0,0,0,0,0,0,0,0"/>
                  <o:lock v:ext="edit" verticies="t"/>
                </v:shape>
                <v:shape id="Freeform 395" o:spid="_x0000_s1037" style="position:absolute;left:42964;top:4489;width:1689;height:2800;visibility:visible;mso-wrap-style:square;v-text-anchor:top" coordsize="22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djcEA&#10;AADcAAAADwAAAGRycy9kb3ducmV2LnhtbERPTYvCMBC9L/gfwgje1lTFRbtGEUXx4KXVvQ/NbFu2&#10;mdQmrfXfG0HY2zze56w2valER40rLSuYjCMQxJnVJecKrpfD5wKE88gaK8uk4EEONuvBxwpjbe+c&#10;UJf6XIQQdjEqKLyvYyldVpBBN7Y1ceB+bWPQB9jkUjd4D+GmktMo+pIGSw4NBda0Kyj7S1ujQC5P&#10;t8ux2/9Yezvvoz5plzpplRoN++03CE+9/xe/3Scd5s9n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HnY3BAAAA3AAAAA8AAAAAAAAAAAAAAAAAmAIAAGRycy9kb3du&#10;cmV2LnhtbFBLBQYAAAAABAAEAPUAAACGAwAAAAA=&#10;" path="m118,297l83,369r-72,l,369,140,82,176,8,180,r3,l186,7r36,74l223,82,118,297xe" fillcolor="#2f2872" stroked="f">
                  <v:path arrowok="t" o:connecttype="custom" o:connectlocs="89378,225394;62868,280035;8332,280035;0,280035;106042,62230;133310,6071;136340,0;138612,0;140885,5312;168153,61471;168910,62230;89378,225394" o:connectangles="0,0,0,0,0,0,0,0,0,0,0,0"/>
                </v:shape>
                <v:shape id="Freeform 396" o:spid="_x0000_s1038" style="position:absolute;left:44456;top:5353;width:1251;height:1936;visibility:visible;mso-wrap-style:square;v-text-anchor:top" coordsize="16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cKsIA&#10;AADcAAAADwAAAGRycy9kb3ducmV2LnhtbERPTYvCMBC9C/6HMMLeNHVXRatRRBAWZA9WBY9DMzbF&#10;ZlKabO3+e7MgeJvH+5zVprOVaKnxpWMF41ECgjh3uuRCwfm0H85B+ICssXJMCv7Iw2bd760w1e7B&#10;R2qzUIgYwj5FBSaEOpXS54Ys+pGriSN3c43FEGFTSN3gI4bbSn4myUxaLDk2GKxpZyi/Z79WwSFp&#10;t+fL4Xbs5mF3/TI/2WK6L5X6GHTbJYhAXXiLX+5vHedPJ/D/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FwqwgAAANwAAAAPAAAAAAAAAAAAAAAAAJgCAABkcnMvZG93&#10;bnJldi54bWxQSwUGAAAAAAQABAD1AAAAhwMAAAAA&#10;" path="m154,255r-72,l60,210,25,138,,85,41,,67,53r98,202l154,255xe" fillcolor="#f9b105" stroked="f">
                  <v:path arrowok="t" o:connecttype="custom" o:connectlocs="116755,193675;62168,193675;45489,159497;18954,104812;0,64558;31084,0;50796,40254;125095,193675;116755,193675" o:connectangles="0,0,0,0,0,0,0,0,0"/>
                </v:shape>
                <v:shape id="Freeform 397" o:spid="_x0000_s1039" style="position:absolute;left:25946;top:8051;width:508;height:559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mW8MA&#10;AADcAAAADwAAAGRycy9kb3ducmV2LnhtbERPS2vCQBC+F/oflil4q5tGYiV1lVIoKeRkKrTHMTtN&#10;gtnZkN08+u9dQfA2H99ztvvZtGKk3jWWFbwsIxDEpdUNVwqO35/PGxDOI2tsLZOCf3Kw3z0+bDHV&#10;duIDjYWvRAhhl6KC2vsuldKVNRl0S9sRB+7P9gZ9gH0ldY9TCDetjKNoLQ02HBpq7OijpvJcDEaB&#10;HI/5eWxWv7H/4Sx77U5DNudKLZ7m9zcQnmZ/F9/cXzrMTxK4PhMukL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SmW8MAAADcAAAADwAAAAAAAAAAAAAAAACYAgAAZHJzL2Rv&#10;d25yZXYueG1sUEsFBgAAAAAEAAQA9QAAAIgDAAAAAA==&#10;" path="m34,74r,l,,10,,20,23v6,11,10,20,14,30c38,43,42,34,47,23l57,,67,,34,74xe" fillcolor="#2f2872" stroked="f">
                  <v:path arrowok="t" o:connecttype="custom" o:connectlocs="25779,55880;25779,55880;0,0;7582,0;15164,17368;25779,40022;35636,17368;43218,0;50800,0;25779,55880" o:connectangles="0,0,0,0,0,0,0,0,0,0"/>
                </v:shape>
                <v:shape id="Freeform 398" o:spid="_x0000_s1040" style="position:absolute;left:26987;top:7854;width:476;height:750;visibility:visible;mso-wrap-style:square;v-text-anchor:top" coordsize="6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2arcIA&#10;AADcAAAADwAAAGRycy9kb3ducmV2LnhtbERPyWrDMBC9F/oPYgq5lFhOSo1xo4QQCARyaRbIdbCm&#10;XmKNjKV4+fuoUOhtHm+d1WY0jeipc5VlBYsoBkGcW11xoeB62c9TEM4ja2wsk4KJHGzWry8rzLQd&#10;+ET92RcihLDLUEHpfZtJ6fKSDLrItsSB+7GdQR9gV0jd4RDCTSOXcZxIgxWHhhJb2pWU388Po+Ay&#10;3r9P1zpNj9P0fmt0/mHrmpWavY3bLxCeRv8v/nMfdJj/mcDvM+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ZqtwgAAANwAAAAPAAAAAAAAAAAAAAAAAJgCAABkcnMvZG93&#10;bnJldi54bWxQSwUGAAAAAAQABAD1AAAAhwMAAAAA&#10;" path="m37,l49,,34,20r-8,l37,xm11,26l31,61,51,26r11,l36,70r,29l26,99r,-29l,26r11,xe" fillcolor="#2f2872" stroked="f">
                  <v:path arrowok="t" o:connecttype="custom" o:connectlocs="28421,0;37639,0;26117,15137;19972,15137;28421,0;8450,19679;23813,46169;39175,19679;47625,19679;27653,52981;27653,74930;19972,74930;19972,52981;0,19679;8450,19679" o:connectangles="0,0,0,0,0,0,0,0,0,0,0,0,0,0,0"/>
                  <o:lock v:ext="edit" verticies="t"/>
                </v:shape>
                <v:shape id="Freeform 399" o:spid="_x0000_s1041" style="position:absolute;left:28003;top:8051;width:413;height:553;visibility:visible;mso-wrap-style:square;v-text-anchor:top" coordsize="5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xrO8AA&#10;AADcAAAADwAAAGRycy9kb3ducmV2LnhtbERPS4vCMBC+C/6HMAt703QFH1RjEUHc46qFXW9DM7al&#10;zSQ0Ubv/3giCt/n4nrPKetOKG3W+tqzga5yAIC6srrlUkJ92owUIH5A1tpZJwT95yNbDwQpTbe98&#10;oNsxlCKGsE9RQRWCS6X0RUUG/dg64shdbGcwRNiVUnd4j+GmlZMkmUmDNceGCh1tKyqa49UokE3+&#10;V3u3L36TxXVX0tnl7c9Uqc+PfrMEEagPb/HL/a3j/Okc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xrO8AAAADcAAAADwAAAAAAAAAAAAAAAACYAgAAZHJzL2Rvd25y&#10;ZXYueG1sUEsFBgAAAAAEAAQA9QAAAIUDAAAAAA==&#10;" path="m32,8r,65l22,73,22,8,,8,,,54,r,8l32,8xe" fillcolor="#2f2872" stroked="f">
                  <v:path arrowok="t" o:connecttype="custom" o:connectlocs="24459,6054;24459,55245;16816,55245;16816,6054;0,6054;0,0;41275,0;41275,6054;24459,6054" o:connectangles="0,0,0,0,0,0,0,0,0"/>
                </v:shape>
                <v:shape id="Freeform 400" o:spid="_x0000_s1042" style="position:absolute;left:28911;top:8045;width:508;height:559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JxcUA&#10;AADcAAAADwAAAGRycy9kb3ducmV2LnhtbESPQWvCQBCF70L/wzKF3nRTS1VSN1IEScFTVdDjmJ0m&#10;IdnZkF1j+u87h4K3Gd6b975Zb0bXqoH6UHs28DpLQBEX3tZcGjgdd9MVqBCRLbaeycAvBdhkT5M1&#10;ptbf+ZuGQyyVhHBI0UAVY5dqHYqKHIaZ74hF+/G9wyhrX2rb413CXavnSbLQDmuWhgo72lZUNIeb&#10;M6CH074Z6rfLPJ45z5fd9ZaPe2NensfPD1CRxvgw/19/WcF/F1p5Rib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QnFxQAAANwAAAAPAAAAAAAAAAAAAAAAAJgCAABkcnMv&#10;ZG93bnJldi54bWxQSwUGAAAAAAQABAD1AAAAigMAAAAA&#10;" path="m46,50c41,39,37,30,33,20,29,30,26,39,21,50r25,xm33,r,l67,74r-10,l50,58r-33,l10,74,,74,33,xe" fillcolor="#2f2872" stroked="f">
                  <v:path arrowok="t" o:connecttype="custom" o:connectlocs="34878,37757;25021,15103;15922,37757;34878,37757;25021,0;25021,0;50800,55880;43218,55880;37910,43798;12890,43798;7582,55880;0,55880;25021,0" o:connectangles="0,0,0,0,0,0,0,0,0,0,0,0,0"/>
                  <o:lock v:ext="edit" verticies="t"/>
                </v:shape>
                <v:shape id="Freeform 401" o:spid="_x0000_s1043" style="position:absolute;left:30029;top:8051;width:425;height:553;visibility:visible;mso-wrap-style:square;v-text-anchor:top" coordsize="5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0PcMA&#10;AADcAAAADwAAAGRycy9kb3ducmV2LnhtbERPTWvCQBC9C/0PyxR6kbppxVJTN6EKor0IasHrkJ0m&#10;abOzYXdN4r93C4K3ebzPWeSDaURHzteWFbxMEhDEhdU1lwq+j+vndxA+IGtsLJOCC3nIs4fRAlNt&#10;e95TdwiliCHsU1RQhdCmUvqiIoN+YlviyP1YZzBE6EqpHfYx3DTyNUnepMGaY0OFLa0qKv4OZ6Pg&#10;6zTu3Ga6RP97nJ7tuHc7f3FKPT0Onx8gAg3hLr65tzrOn83h/5l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d0PcMAAADcAAAADwAAAAAAAAAAAAAAAACYAgAAZHJzL2Rv&#10;d25yZXYueG1sUEsFBgAAAAAEAAQA9QAAAIgDAAAAAA==&#10;" path="m46,73r,-33l10,40r,33l,73,,,10,r,32l46,32,46,,56,r,73l46,73xe" fillcolor="#2f2872" stroked="f">
                  <v:path arrowok="t" o:connecttype="custom" o:connectlocs="34948,55245;34948,30271;7597,30271;7597,55245;0,55245;0,0;7597,0;7597,24217;34948,24217;34948,0;42545,0;42545,55245;34948,55245" o:connectangles="0,0,0,0,0,0,0,0,0,0,0,0,0"/>
                </v:shape>
                <v:shape id="Freeform 402" o:spid="_x0000_s1044" style="position:absolute;left:31102;top:8045;width:559;height:56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QesMA&#10;AADcAAAADwAAAGRycy9kb3ducmV2LnhtbESPQWvDMAyF74P9B6NBb6uzUkKXxSljUOhlh3a79CZi&#10;NQmNZTf2Uu/fV4fBbhLv6b1P9Ta7Uc00xcGzgZdlAYq49XbgzsD31+55AyomZIujZzLwSxG2zeND&#10;jZX1Nz7QfEydkhCOFRroUwqV1rHtyWFc+kAs2tlPDpOsU6fthDcJd6NeFUWpHQ4sDT0G+uipvRx/&#10;nIE1Xu2Ky1M4rD8D5vOsN695NmbxlN/fQCXK6d/8d723gl8KvjwjE+j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sQesMAAADcAAAADwAAAAAAAAAAAAAAAACYAgAAZHJzL2Rv&#10;d25yZXYueG1sUEsFBgAAAAAEAAQA9QAAAIgDAAAAAA==&#10;" path="m37,66c53,66,65,54,65,37,65,21,53,9,37,9,21,9,10,21,10,37v,17,11,29,27,29xm37,c58,,74,16,74,37,74,59,58,75,37,75,16,75,,59,,37,,16,16,,37,xe" fillcolor="#2f2872" stroked="f">
                  <v:path arrowok="t" o:connecttype="custom" o:connectlocs="27940,49733;49084,27881;27940,6782;7551,27881;27940,49733;27940,0;55880,27881;27940,56515;0,27881;27940,0" o:connectangles="0,0,0,0,0,0,0,0,0,0"/>
                  <o:lock v:ext="edit" verticies="t"/>
                </v:shape>
                <v:shape id="Freeform 403" o:spid="_x0000_s1045" style="position:absolute;left:32213;top:8051;width:508;height:559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q5cAA&#10;AADcAAAADwAAAGRycy9kb3ducmV2LnhtbERPTYvCMBC9L/gfwgje1lQFlWoqIixd8LQq6HFsxra0&#10;mZQm1vrvzYLgbR7vc9ab3tSio9aVlhVMxhEI4szqknMFp+PP9xKE88gaa8uk4EkONsnga42xtg/+&#10;o+7gcxFC2MWooPC+iaV0WUEG3dg2xIG72dagD7DNpW7xEcJNLadRNJcGSw4NBTa0KyirDnejQHan&#10;fdWVs8vUnzlNF831nvZ7pUbDfrsC4an3H/Hb/avD/PkE/p8JF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q5cAAAADcAAAADwAAAAAAAAAAAAAAAACYAgAAZHJzL2Rvd25y&#10;ZXYueG1sUEsFBgAAAAAEAAQA9QAAAIUDAAAAAA==&#10;" path="m34,74r,l,,10,,20,23v5,11,9,20,14,30c38,43,42,34,47,23l57,,67,,34,74xe" fillcolor="#2f2872" stroked="f">
                  <v:path arrowok="t" o:connecttype="custom" o:connectlocs="25779,55880;25779,55880;0,0;7582,0;15164,17368;25779,40022;35636,17368;43218,0;50800,0;25779,55880" o:connectangles="0,0,0,0,0,0,0,0,0,0"/>
                </v:shape>
                <v:shape id="Freeform 404" o:spid="_x0000_s1046" style="position:absolute;left:33337;top:7854;width:349;height:750;visibility:visible;mso-wrap-style:square;v-text-anchor:top" coordsize="4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xGMEA&#10;AADcAAAADwAAAGRycy9kb3ducmV2LnhtbESPSwvCMBCE74L/IazgRTRVxEc1igiKV1/gcWnWtths&#10;ShO1+uuNIHjbZeabnZ0va1OIB1Uut6yg34tAECdW55wqOB033QkI55E1FpZJwYscLBfNxhxjbZ+8&#10;p8fBpyKEsItRQeZ9GUvpkowMup4tiYN2tZVBH9YqlbrCZwg3hRxE0UgazDlcyLCkdUbJ7XA3oUbn&#10;nUzH73q7vZ9sNDyXl9d1ulOq3apXMxCeav83/+idDtxoAN9nwgR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WcRjBAAAA3AAAAA8AAAAAAAAAAAAAAAAAmAIAAGRycy9kb3du&#10;cmV2LnhtbFBLBQYAAAAABAAEAPUAAACGAwAAAAA=&#10;" path="m27,l39,,24,20r-8,l27,xm,99l,26r45,l45,34r-35,l10,58r29,l39,66r-29,l10,91r36,l46,99,,99xe" fillcolor="#2f2872" stroked="f">
                  <v:path arrowok="t" o:connecttype="custom" o:connectlocs="20499,0;29610,0;18222,15137;12148,15137;20499,0;0,74930;0,19679;34166,19679;34166,25734;7592,25734;7592,43898;29610,43898;29610,49953;7592,49953;7592,68875;34925,68875;34925,74930;0,74930" o:connectangles="0,0,0,0,0,0,0,0,0,0,0,0,0,0,0,0,0,0"/>
                  <o:lock v:ext="edit" verticies="t"/>
                </v:shape>
                <v:shape id="Freeform 405" o:spid="_x0000_s1047" style="position:absolute;left:34950;top:8051;width:413;height:553;visibility:visible;mso-wrap-style:square;v-text-anchor:top" coordsize="5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nhcEA&#10;AADcAAAADwAAAGRycy9kb3ducmV2LnhtbERPTWvCQBC9F/wPywje6sZKg8RsRASpR5sGWm9DdkyC&#10;2dklu2r8926h0Ns83ufkm9H04kaD7ywrWMwTEMS11R03Cqqv/esKhA/IGnvLpOBBHjbF5CXHTNs7&#10;f9KtDI2IIewzVNCG4DIpfd2SQT+3jjhyZzsYDBEOjdQD3mO46eVbkqTSYMexoUVHu5bqS3k1CuSl&#10;+um8+6i/k9V139DJVf3xXanZdNyuQQQaw7/4z33QcX66hN9n4gWy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bp4XBAAAA3AAAAA8AAAAAAAAAAAAAAAAAmAIAAGRycy9kb3du&#10;cmV2LnhtbFBLBQYAAAAABAAEAPUAAACGAwAAAAA=&#10;" path="m32,8r,65l22,73,22,8,,8,,,54,r,8l32,8xe" fillcolor="#2f2872" stroked="f">
                  <v:path arrowok="t" o:connecttype="custom" o:connectlocs="24459,6054;24459,55245;16816,55245;16816,6054;0,6054;0,0;41275,0;41275,6054;24459,6054" o:connectangles="0,0,0,0,0,0,0,0,0"/>
                </v:shape>
                <v:shape id="Freeform 406" o:spid="_x0000_s1048" style="position:absolute;left:35985;top:8051;width:349;height:553;visibility:visible;mso-wrap-style:square;v-text-anchor:top" coordsize="4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9esIA&#10;AADcAAAADwAAAGRycy9kb3ducmV2LnhtbERP22oCMRB9L/gPYQTfalbdiqxGEYsg7ZOXDxg24+7i&#10;ZhI36V769U2h0Lc5nOtsdr2pRUuNrywrmE0TEMS51RUXCm7X4+sKhA/IGmvLpGAgD7vt6GWDmbYd&#10;n6m9hELEEPYZKihDcJmUPi/JoJ9aRxy5u20MhgibQuoGuxhuajlPkqU0WHFsKNHRoaT8cfkyCu7v&#10;6dvCOVl89N9+cJ/750qen0pNxv1+DSJQH/7Ff+6TjvOXK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/16wgAAANwAAAAPAAAAAAAAAAAAAAAAAJgCAABkcnMvZG93&#10;bnJldi54bWxQSwUGAAAAAAQABAD1AAAAhwMAAAAA&#10;" path="m,73l,,45,r,8l10,8r,24l39,32r,8l10,40r,25l46,65r,8l,73xe" fillcolor="#2f2872" stroked="f">
                  <v:path arrowok="t" o:connecttype="custom" o:connectlocs="0,55245;0,0;34166,0;34166,6054;7592,6054;7592,24217;29610,24217;29610,30271;7592,30271;7592,49191;34925,49191;34925,55245;0,55245" o:connectangles="0,0,0,0,0,0,0,0,0,0,0,0,0"/>
                </v:shape>
                <v:shape id="Freeform 407" o:spid="_x0000_s1049" style="position:absolute;left:36925;top:8045;width:457;height:565;visibility:visible;mso-wrap-style:square;v-text-anchor:top" coordsize="6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nscEA&#10;AADcAAAADwAAAGRycy9kb3ducmV2LnhtbERPTYvCMBC9C/sfwizsTVMFi1SjiMtKQS9WWfY4NGNb&#10;bCYlidr990YQvM3jfc5i1ZtW3Mj5xrKC8SgBQVxa3XCl4HT8Gc5A+ICssbVMCv7Jw2r5MVhgpu2d&#10;D3QrQiViCPsMFdQhdJmUvqzJoB/ZjjhyZ+sMhghdJbXDeww3rZwkSSoNNhwbauxoU1N5Ka5Gwe82&#10;3xfndPKn82/Zj03jpnTaKfX12a/nIAL14S1+uXMd56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mZ7HBAAAA3AAAAA8AAAAAAAAAAAAAAAAAmAIAAGRycy9kb3du&#10;cmV2LnhtbFBLBQYAAAAABAAEAPUAAACGAwAAAAA=&#10;" path="m60,14c55,12,47,9,38,9,22,9,10,21,10,37v,17,12,29,28,29c48,66,56,63,60,61r,9c58,71,50,75,38,75,16,75,,59,,37,,16,16,,38,,49,,57,4,60,5r,9xe" fillcolor="#2f2872" stroked="f">
                  <v:path arrowok="t" o:connecttype="custom" o:connectlocs="45720,10549;28956,6782;7620,27881;28956,49733;45720,45966;45720,52747;28956,56515;0,27881;28956,0;45720,3768;45720,10549" o:connectangles="0,0,0,0,0,0,0,0,0,0,0"/>
                </v:shape>
                <v:shape id="Freeform 408" o:spid="_x0000_s1050" style="position:absolute;left:38017;top:8051;width:425;height:553;visibility:visible;mso-wrap-style:square;v-text-anchor:top" coordsize="5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Qq8sIA&#10;AADcAAAADwAAAGRycy9kb3ducmV2LnhtbERPTWvCQBC9F/oflin0IrqpQpCYjdhCsV4KVcHrkB2T&#10;aHY27K5J/PduodDbPN7n5OvRtKIn5xvLCt5mCQji0uqGKwXHw+d0CcIHZI2tZVJwJw/r4vkpx0zb&#10;gX+o34dKxBD2GSqoQ+gyKX1Zk0E/sx1x5M7WGQwRukpqh0MMN62cJ0kqDTYcG2rs6KOm8rq/GQW7&#10;06R328U7+sthcbOTwX37u1Pq9WXcrEAEGsO/+M/9peP8NIXfZ+IF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CrywgAAANwAAAAPAAAAAAAAAAAAAAAAAJgCAABkcnMvZG93&#10;bnJldi54bWxQSwUGAAAAAAQABAD1AAAAhwMAAAAA&#10;" path="m46,73r,-33l10,40r,33l,73,,,10,r,32l46,32,46,,56,r,73l46,73xe" fillcolor="#2f2872" stroked="f">
                  <v:path arrowok="t" o:connecttype="custom" o:connectlocs="34948,55245;34948,30271;7597,30271;7597,55245;0,55245;0,0;7597,0;7597,24217;34948,24217;34948,0;42545,0;42545,55245;34948,55245" o:connectangles="0,0,0,0,0,0,0,0,0,0,0,0,0"/>
                </v:shape>
                <v:shape id="Freeform 409" o:spid="_x0000_s1051" style="position:absolute;left:39135;top:8045;width:431;height:565;visibility:visible;mso-wrap-style:square;v-text-anchor:top" coordsize="6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xu8EA&#10;AADcAAAADwAAAGRycy9kb3ducmV2LnhtbERPS0vDQBC+C/0Pywje7CSiiaTdlioICvXQh/chO80G&#10;s7Mhuybx37uC4G0+vuest7Pr1MhDaL1oyJcZKJbam1YaDefTy+0jqBBJDHVeWMM3B9huFldrqoyf&#10;5MDjMTYqhUioSIONsa8QQ23ZUVj6niVxFz84igkODZqBphTuOrzLsgIdtZIaLPX8bLn+PH45DWVZ&#10;PDzlNo/3WEw4fryN+/c9an1zPe9WoCLP8V/85341aX5Rwu8z6QL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MsbvBAAAA3AAAAA8AAAAAAAAAAAAAAAAAmAIAAGRycy9kb3du&#10;cmV2LnhtbFBLBQYAAAAABAAEAPUAAACGAwAAAAA=&#10;" path="m68,89l14,31,10,27r,61l,88,,,,,53,58r3,3l56,1r12,l68,89xe" fillcolor="#2f2872" stroked="f">
                  <v:path arrowok="t" o:connecttype="custom" o:connectlocs="43180,56515;8890,19685;6350,17145;6350,55880;0,55880;0,0;0,0;33655,36830;35560,38735;35560,635;43180,635;43180,56515" o:connectangles="0,0,0,0,0,0,0,0,0,0,0,0"/>
                </v:shape>
                <v:shape id="Freeform 410" o:spid="_x0000_s1052" style="position:absolute;left:40208;top:8045;width:571;height:56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BvsMA&#10;AADcAAAADwAAAGRycy9kb3ducmV2LnhtbESPQW/CMAyF75P2HyJP4jZSplFNhYBggLQjMH6AaUxa&#10;kThVk0H59/Nh0m623vN7n+fLIXh1oz61kQ1MxgUo4jralp2B0/fu9QNUysgWfWQy8KAEy8Xz0xwr&#10;G+98oNsxOyUhnCo00OTcVVqnuqGAaRw7YtEusQ+YZe2dtj3eJTx4/VYUpQ7YsjQ02NFnQ/X1+BMM&#10;+Okm7cO1dH69Prv38NjG6WZrzOhlWM1AZRryv/nv+ssKfim08oxM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ABvsMAAADcAAAADwAAAAAAAAAAAAAAAACYAgAAZHJzL2Rv&#10;d25yZXYueG1sUEsFBgAAAAAEAAQA9QAAAIgDAAAAAA==&#10;" path="m37,66c53,66,65,54,65,37,65,21,53,9,37,9,22,9,10,21,10,37v,17,12,29,27,29xm37,c58,,75,16,75,37,75,59,59,75,37,75,16,75,,59,,37,,16,16,,37,xe" fillcolor="#2f2872" stroked="f">
                  <v:path arrowok="t" o:connecttype="custom" o:connectlocs="28194,49733;49530,27881;28194,6782;7620,27881;28194,49733;28194,0;57150,27881;28194,56515;0,27881;28194,0" o:connectangles="0,0,0,0,0,0,0,0,0,0"/>
                  <o:lock v:ext="edit" verticies="t"/>
                </v:shape>
                <v:shape id="Freeform 411" o:spid="_x0000_s1053" style="position:absolute;left:41421;top:8051;width:311;height:553;visibility:visible;mso-wrap-style:square;v-text-anchor:top" coordsize="4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c6cMA&#10;AADcAAAADwAAAGRycy9kb3ducmV2LnhtbERPTWvCQBC9F/oflin0Vjf1IDW6hiJULEhFU6jH6e6Y&#10;hGRnY3aN6b/vCoK3ebzPmWeDbURPna8cK3gdJSCItTMVFwq+84+XNxA+IBtsHJOCP/KQLR4f5pga&#10;d+Ed9ftQiBjCPkUFZQhtKqXXJVn0I9cSR+7oOoshwq6QpsNLDLeNHCfJRFqsODaU2NKyJF3vz1aB&#10;Xv7+nDb9djv9qvWBV+bIn7lU6vlpeJ+BCDSEu/jmXps4fzKF6zP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Vc6cMAAADcAAAADwAAAAAAAAAAAAAAAACYAgAAZHJzL2Rv&#10;d25yZXYueG1sUEsFBgAAAAAEAAQA9QAAAIgDAAAAAA==&#10;" path="m,73l,,10,r,65l41,65r,8l,73xe" fillcolor="#2f2872" stroked="f">
                  <v:path arrowok="t" o:connecttype="custom" o:connectlocs="0,55245;0,0;7589,0;7589,49191;31115,49191;31115,55245;0,55245" o:connectangles="0,0,0,0,0,0,0"/>
                </v:shape>
                <v:shape id="Freeform 412" o:spid="_x0000_s1054" style="position:absolute;left:42303;top:8045;width:559;height:56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Gp8MA&#10;AADcAAAADwAAAGRycy9kb3ducmV2LnhtbESPQW/CMAyF70j8h8hIu0E6hBjrCGhCmrQLBxgXblZj&#10;2mqNkzWhZP8eH5C42XrP731eb7Pr1EB9bD0beJ0VoIgrb1uuDZx+vqYrUDEhW+w8k4F/irDdjEdr&#10;LK2/8YGGY6qVhHAs0UCTUii1jlVDDuPMB2LRLr53mGTta217vEm46/S8KJbaYcvS0GCgXUPV7/Hq&#10;DCzwz855eQ6HxT5gvgx69Z4HY14m+fMDVKKcnubH9bcV/DfBl2dkAr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KGp8MAAADcAAAADwAAAAAAAAAAAAAAAACYAgAAZHJzL2Rv&#10;d25yZXYueG1sUEsFBgAAAAAEAAQA9QAAAIgDAAAAAA==&#10;" path="m37,66c53,66,64,54,64,37,64,21,53,9,37,9,21,9,9,21,9,37v,17,12,29,28,29xm37,c58,,74,16,74,37,74,59,58,75,37,75,16,75,,59,,37,,16,16,,37,xe" fillcolor="#2f2872" stroked="f">
                  <v:path arrowok="t" o:connecttype="custom" o:connectlocs="27940,49733;48329,27881;27940,6782;6796,27881;27940,49733;27940,0;55880,27881;27940,56515;0,27881;27940,0" o:connectangles="0,0,0,0,0,0,0,0,0,0"/>
                  <o:lock v:ext="edit" verticies="t"/>
                </v:shape>
                <v:shape id="Freeform 413" o:spid="_x0000_s1055" style="position:absolute;left:43472;top:8045;width:470;height:565;visibility:visible;mso-wrap-style:square;v-text-anchor:top" coordsize="6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gPsAA&#10;AADcAAAADwAAAGRycy9kb3ducmV2LnhtbERPS4vCMBC+C/sfwix401QRXbpG2RUFb2Jd2OvQjG21&#10;mdQm9vHvjSB4m4/vOct1Z0rRUO0Kywom4wgEcWp1wZmCv9Nu9AXCeWSNpWVS0JOD9epjsMRY25aP&#10;1CQ+EyGEXYwKcu+rWEqX5mTQjW1FHLizrQ36AOtM6hrbEG5KOY2iuTRYcGjIsaJNTuk1uRsFF6wO&#10;ndz1t9Y2/8n+92z7zXam1PCz+/kG4anzb/HLvddh/mICz2fC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ZgPsAAAADcAAAADwAAAAAAAAAAAAAAAACYAgAAZHJzL2Rvd25y&#10;ZXYueG1sUEsFBgAAAAAEAAQA9QAAAIUDAAAAAA==&#10;" path="m39,75c17,75,,59,,37,,16,17,,39,,50,,58,4,61,5r,9c56,12,48,9,39,9,22,9,10,21,10,37v,17,12,29,29,29c44,66,50,65,53,64r,-22l62,42r,27c56,73,47,75,39,75xe" fillcolor="#2f2872" stroked="f">
                  <v:path arrowok="t" o:connecttype="custom" o:connectlocs="29558,56515;0,27881;29558,0;46232,3768;46232,10549;29558,6782;7579,27881;29558,49733;40169,48226;40169,31648;46990,31648;46990,51994;29558,56515" o:connectangles="0,0,0,0,0,0,0,0,0,0,0,0,0"/>
                </v:shape>
                <v:rect id="Rectangle 414" o:spid="_x0000_s1056" style="position:absolute;left:44602;top:8051;width:63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1i8IA&#10;AADcAAAADwAAAGRycy9kb3ducmV2LnhtbERP32vCMBB+H/g/hBvsbaYT5lw1ipQNpntqneDj0ZxN&#10;sbmUJmr235vBwLf7+H7eYhVtJy40+NaxgpdxBoK4drrlRsHP7vN5BsIHZI2dY1LwSx5Wy9HDAnPt&#10;rlzSpQqNSCHsc1RgQuhzKX1tyKIfu544cUc3WAwJDo3UA15TuO3kJMum0mLLqcFgT4Wh+lSdrYKP&#10;/et7H7dl/Dabojycj0WV+Vapp8e4noMIFMNd/O/+0mn+2wT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PWLwgAAANwAAAAPAAAAAAAAAAAAAAAAAJgCAABkcnMvZG93&#10;bnJldi54bWxQSwUGAAAAAAQABAD1AAAAhwMAAAAA&#10;" fillcolor="#2f2872" stroked="f"/>
                <v:shape id="Freeform 415" o:spid="_x0000_s1057" style="position:absolute;left:45358;top:8051;width:349;height:553;visibility:visible;mso-wrap-style:square;v-text-anchor:top" coordsize="4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z08AA&#10;AADcAAAADwAAAGRycy9kb3ducmV2LnhtbERP24rCMBB9X/Afwgi+ram6q1KNIoqwuE9ePmBoxrbY&#10;TGITtfr1RhB8m8O5znTemEpcqfalZQW9bgKCOLO65FzBYb/+HoPwAVljZZkU3MnDfNb6mmKq7Y23&#10;dN2FXMQQ9ikqKEJwqZQ+K8ig71pHHLmjrQ2GCOtc6hpvMdxUsp8kQ2mw5NhQoKNlQdlpdzEKjquf&#10;34FzMt80D393/4vzWG7PSnXazWICIlATPuK3+0/H+aMBvJ6JF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fz08AAAADcAAAADwAAAAAAAAAAAAAAAACYAgAAZHJzL2Rvd25y&#10;ZXYueG1sUEsFBgAAAAAEAAQA9QAAAIUDAAAAAA==&#10;" path="m,73l,,45,r,8l10,8r,24l39,32r,8l10,40r,25l46,65r,8l,73xe" fillcolor="#2f2872" stroked="f">
                  <v:path arrowok="t" o:connecttype="custom" o:connectlocs="0,55245;0,0;34166,0;34166,6054;7592,6054;7592,24217;29610,24217;29610,30271;7592,30271;7592,49191;34925,49191;34925,55245;0,55245" o:connectangles="0,0,0,0,0,0,0,0,0,0,0,0,0"/>
                </v:shape>
              </v:group>
              <v:shape id="Freeform 416" o:spid="_x0000_s1058" style="position:absolute;left:53492;top:103314;width:1156;height:832;visibility:visible;mso-wrap-style:square;v-text-anchor:top" coordsize="15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jNMQA&#10;AADaAAAADwAAAGRycy9kb3ducmV2LnhtbESPQWvCQBSE74X+h+UVvIhuKq1IdBWxCOJBqAp6fGSf&#10;2aTZt2l21eTfd4WCx2FmvmFmi9ZW4kaNLxwreB8mIIgzpwvOFRwP68EEhA/IGivHpKAjD4v568sM&#10;U+3u/E23fchFhLBPUYEJoU6l9Jkhi37oauLoXVxjMUTZ5FI3eI9wW8lRkoylxYLjgsGaVoayn/3V&#10;KvjMut9uW/Y3Zrcsz9vTquxXky+lem/tcgoiUBue4f/2Riv4gMe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4zTEAAAA2gAAAA8AAAAAAAAAAAAAAAAAmAIAAGRycy9k&#10;b3ducmV2LnhtbFBLBQYAAAAABAAEAPUAAACJAwAAAAA=&#10;" path="m25,l40,37v4,9,7,18,9,25c51,58,54,49,57,43l63,29,75,1r1,c85,22,97,46,102,62,106,52,120,17,126,r26,l103,110r-1,l81,62c79,58,77,53,76,49v-2,4,-4,9,-6,13l49,110r-1,l,,25,xe" fillcolor="#2f2872" stroked="f">
                <v:path arrowok="t" o:connecttype="custom" o:connectlocs="19008,0;30413,27980;37256,46886;43339,32518;47901,21931;57025,756;57785,756;77554,46886;95801,0;115570,0;78314,83185;77554,83185;61587,46886;57785,37055;53223,46886;37256,83185;36496,83185;0,0;19008,0" o:connectangles="0,0,0,0,0,0,0,0,0,0,0,0,0,0,0,0,0,0,0"/>
              </v:shape>
              <v:shape id="Freeform 417" o:spid="_x0000_s1059" style="position:absolute;left:54679;top:103314;width:1150;height:832;visibility:visible;mso-wrap-style:square;v-text-anchor:top" coordsize="15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1Gr8MA&#10;AADaAAAADwAAAGRycy9kb3ducmV2LnhtbESPQWvCQBSE74L/YXlCL6KbFhSJriJKQTwUagt6fGSf&#10;2cTs25jdavLv3YLgcZj5ZpjFqrWVuFHjC8cK3scJCOLM6YJzBb8/n6MZCB+QNVaOSUFHHlbLfm+B&#10;qXZ3/qbbIeQilrBPUYEJoU6l9Jkhi37sauLonV1jMUTZ5FI3eI/ltpIfSTKVFguOCwZr2hjKLoc/&#10;q2CSddduXw535mtdnvbHTTmsZlul3gbteg4iUBte4Se905GD/yvx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1Gr8MAAADaAAAADwAAAAAAAAAAAAAAAACYAgAAZHJzL2Rv&#10;d25yZXYueG1sUEsFBgAAAAAEAAQA9QAAAIgDAAAAAA==&#10;" path="m25,l40,37v3,9,7,18,9,25c51,58,54,49,57,43l63,29,75,1r1,c85,22,97,46,102,62,106,52,120,17,126,r26,l103,110r-1,l81,62c79,58,77,53,76,49v-2,4,-4,9,-6,13l49,110r-1,l,,25,xe" fillcolor="#2f2872" stroked="f">
                <v:path arrowok="t" o:connecttype="custom" o:connectlocs="18904,0;30246,27980;37051,46886;43101,32518;47638,21931;56711,756;57468,756;77127,46886;95275,0;114935,0;77884,83185;77127,83185;61248,46886;57468,37055;52931,46886;37051,83185;36295,83185;0,0;18904,0" o:connectangles="0,0,0,0,0,0,0,0,0,0,0,0,0,0,0,0,0,0,0"/>
              </v:shape>
              <v:shape id="Freeform 418" o:spid="_x0000_s1060" style="position:absolute;left:55854;top:103314;width:1162;height:832;visibility:visible;mso-wrap-style:square;v-text-anchor:top" coordsize="15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/qb4A&#10;AADaAAAADwAAAGRycy9kb3ducmV2LnhtbERPTYvCMBC9L/gfwgje1lQRqdUoogheVNZd9Do0Y1ts&#10;JqWJbf33RhD2+Hjfi1VnStFQ7QrLCkbDCARxanXBmYK/3913DMJ5ZI2lZVLwJAerZe9rgYm2Lf9Q&#10;c/aZCCHsElSQe18lUro0J4NuaCviwN1sbdAHWGdS19iGcFPKcRRNpcGCQ0OOFW1ySu/nhwkzYmza&#10;5ywu1rPtpT3tj4fJNT0oNeh36zkIT53/F3/ce61gCu8rwQ9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W/6m+AAAA2gAAAA8AAAAAAAAAAAAAAAAAmAIAAGRycy9kb3ducmV2&#10;LnhtbFBLBQYAAAAABAAEAPUAAACDAwAAAAA=&#10;" path="m26,l41,37v3,9,6,18,9,25c51,58,55,49,58,43l64,29,76,1r1,c86,22,97,46,103,62,107,52,121,17,127,r26,l104,110r-1,l82,62c80,58,78,53,76,49v-1,4,-3,9,-5,13l50,110r-1,l,,26,xe" fillcolor="#2f2872" stroked="f">
                <v:path arrowok="t" o:connecttype="custom" o:connectlocs="19747,0;31140,27980;37975,46886;44052,32518;48609,21931;57723,756;58482,756;78230,46886;96458,0;116205,0;78989,83185;78230,83185;62280,46886;57723,37055;53925,46886;37975,83185;37216,83185;0,0;19747,0" o:connectangles="0,0,0,0,0,0,0,0,0,0,0,0,0,0,0,0,0,0,0"/>
              </v:shape>
              <v:oval id="Oval 419" o:spid="_x0000_s1061" style="position:absolute;left:57080;top:103968;width:19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ql8MA&#10;AADaAAAADwAAAGRycy9kb3ducmV2LnhtbESPzWrDMBCE74G+g9hCb4ncGpriRgnGUDA5NDTpocfF&#10;2lhurJWxFP+8fVQo5DjMzDfMZjfZVgzU+8axgudVAoK4crrhWsH36WP5BsIHZI2tY1Iwk4fd9mGx&#10;wUy7kb9oOIZaRAj7DBWYELpMSl8ZsuhXriOO3tn1FkOUfS11j2OE21a+JMmrtNhwXDDYUWGouhyv&#10;VkFx2ee5CQeZfMqf8zymZfWblko9PU75O4hAU7iH/9ulVrCGvyvxBs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Zql8MAAADaAAAADwAAAAAAAAAAAAAAAACYAgAAZHJzL2Rv&#10;d25yZXYueG1sUEsFBgAAAAAEAAQA9QAAAIgDAAAAAA==&#10;" fillcolor="#2f2872" stroked="f"/>
              <v:shape id="Freeform 420" o:spid="_x0000_s1062" style="position:absolute;left:57334;top:103314;width:812;height:832;visibility:visible;mso-wrap-style:square;v-text-anchor:top" coordsize="10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U2MAA&#10;AADaAAAADwAAAGRycy9kb3ducmV2LnhtbERPy4rCMBTdD/gP4Qqzm6aKyFiNIqLgMAi+KC6vzbUt&#10;NjelydT692YhzPJw3rNFZyrRUuNKywoGUQyCOLO65FzB+bT5+gbhPLLGyjIpeJKDxbz3McNE2wcf&#10;qD36XIQQdgkqKLyvEyldVpBBF9maOHA32xj0ATa51A0+Qrip5DCOx9JgyaGhwJpWBWX3459RcFqn&#10;k924tT/+d3+VdXwdPVN7Ueqz3y2nIDx1/l/8dm+1grA1XAk3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nU2MAAAADaAAAADwAAAAAAAAAAAAAAAACYAgAAZHJzL2Rvd25y&#10;ZXYueG1sUEsFBgAAAAAEAAQA9QAAAIUDAAAAAA==&#10;" path="m54,110r-1,l,,25,,39,32v6,12,11,23,14,33c57,58,63,42,68,32l82,r25,l54,110xe" fillcolor="#2f2872" stroked="f">
                <v:path arrowok="t" o:connecttype="custom" o:connectlocs="41020,83185;40260,83185;0,0;18991,0;29625,24199;40260,49155;51655,24199;62289,0;81280,0;41020,83185" o:connectangles="0,0,0,0,0,0,0,0,0,0"/>
              </v:shape>
              <v:shape id="Freeform 421" o:spid="_x0000_s1063" style="position:absolute;left:58134;top:103314;width:768;height:819;visibility:visible;mso-wrap-style:square;v-text-anchor:top" coordsize="10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LCMEA&#10;AADaAAAADwAAAGRycy9kb3ducmV2LnhtbESPQUvDQBSE7wX/w/IEb82uPaiN3RYRBCm9GIvnR/aZ&#10;Dc2+DdlnEv31bqHQ4zAz3zCb3Rw6NdKQ2sgW7gsDiriOruXGwvHzbfkEKgmywy4yWfilBLvtzWKD&#10;pYsTf9BYSaMyhFOJFrxIX2qdak8BUxF74ux9xyGgZDk02g04ZXjo9MqYBx2w5bzgsadXT/Wp+gkW&#10;9N9oopm+Vl5mOVSPPZ726721d7fzyzMooVmu4Uv73VlYw/lKvgF6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/ywjBAAAA2gAAAA8AAAAAAAAAAAAAAAAAmAIAAGRycy9kb3du&#10;cmV2LnhtbFBLBQYAAAAABAAEAPUAAACGAwAAAAA=&#10;" path="m26,l50,45,75,r26,l62,67r,41l39,108r,-41l,,26,xe" fillcolor="#2f2872" stroked="f">
                <v:path arrowok="t" o:connecttype="custom" o:connectlocs="19779,0;38037,34131;57056,0;76835,0;47166,50818;47166,81915;29669,81915;29669,50818;0,0;19779,0" o:connectangles="0,0,0,0,0,0,0,0,0,0"/>
              </v:shape>
              <v:shape id="Freeform 422" o:spid="_x0000_s1064" style="position:absolute;left:58915;top:103314;width:635;height:826;visibility:visible;mso-wrap-style:square;v-text-anchor:top" coordsize="8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rDsYA&#10;AADbAAAADwAAAGRycy9kb3ducmV2LnhtbESP0WrCQBBF34X+wzJC33SjFNumrlLEgtQ20ugHDNkx&#10;Cc3OhuyqsV/feRB8m+HeuffMfNm7Rp2pC7VnA5NxAoq48Lbm0sBh/zF6ARUissXGMxm4UoDl4mEw&#10;x9T6C//QOY+lkhAOKRqoYmxTrUNRkcMw9i2xaEffOYyydqW2HV4k3DV6miQz7bBmaaiwpVVFxW9+&#10;cgbKv826Ds+7bXb83D595afv1S57NeZx2L+/gYrUx7v5dr2xgi/08os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rrDsYAAADbAAAADwAAAAAAAAAAAAAAAACYAgAAZHJz&#10;L2Rvd25yZXYueG1sUEsFBgAAAAAEAAQA9QAAAIsDAAAAAA==&#10;" path="m53,20r,89l30,109r,-89l,20,,,83,r,20l53,20xe" fillcolor="#2f2872" stroked="f">
                <v:path arrowok="t" o:connecttype="custom" o:connectlocs="40548,15147;40548,82550;22952,82550;22952,15147;0,15147;0,0;63500,0;63500,15147;40548,15147" o:connectangles="0,0,0,0,0,0,0,0,0"/>
              </v:shape>
              <v:shape id="Freeform 423" o:spid="_x0000_s1065" style="position:absolute;left:59588;top:103308;width:800;height:832;visibility:visible;mso-wrap-style:square;v-text-anchor:top" coordsize="10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NpMMA&#10;AADbAAAADwAAAGRycy9kb3ducmV2LnhtbERPS2vCQBC+F/oflin0IrqxgmiajQTx0YOHVuN9yE6T&#10;YHY2ZteY/vtuQehtPr7nJKvBNKKnztWWFUwnEQjiwuqaSwX5aTtegHAeWWNjmRT8kINV+vyUYKzt&#10;nb+oP/pShBB2MSqovG9jKV1RkUE3sS1x4L5tZ9AH2JVSd3gP4aaRb1E0lwZrDg0VtrSuqLgcb0bB&#10;5twX2fLzutjk2ei6G/gyO+xzpV5fhuwdhKfB/4sf7g8d5k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hNpMMAAADbAAAADwAAAAAAAAAAAAAAAACYAgAAZHJzL2Rv&#10;d25yZXYueG1sUEsFBgAAAAAEAAQA9QAAAIgDAAAAAA==&#10;" path="m66,74c61,63,56,52,53,42,50,50,44,64,40,74r26,xm52,r1,l106,110r-24,l73,90r-41,l24,110,,110,52,xe" fillcolor="#2f2872" stroked="f">
                <v:path arrowok="t" o:connecttype="custom" o:connectlocs="49818,55961;40005,31762;30192,55961;49818,55961;39250,0;40005,0;80010,83185;61895,83185;55101,68060;24154,68060;18115,83185;0,83185;39250,0" o:connectangles="0,0,0,0,0,0,0,0,0,0,0,0,0"/>
                <o:lock v:ext="edit" verticies="t"/>
              </v:shape>
              <v:shape id="Freeform 424" o:spid="_x0000_s1066" style="position:absolute;left:60496;top:103314;width:686;height:826;visibility:visible;mso-wrap-style:square;v-text-anchor:top" coordsize="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dnMMA&#10;AADbAAAADwAAAGRycy9kb3ducmV2LnhtbERPS2sCMRC+F/ofwhS81WwFS9kaRYWiHlrwQcHbuBk3&#10;S5PJNom6/ntTKHibj+85o0nnrDhTiI1nBS/9AgRx5XXDtYLd9uP5DURMyBqtZ1JwpQiT8ePDCEvt&#10;L7ym8ybVIodwLFGBSaktpYyVIYex71vizB19cJgyDLXUAS853Fk5KIpX6bDh3GCwpbmh6mdzcgr2&#10;v4tVmA2/1of5cvb5bcPeTO1Qqd5TN30HkahLd/G/e6nz/AH8/ZIPkO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ZdnMMAAADbAAAADwAAAAAAAAAAAAAAAACYAgAAZHJzL2Rv&#10;d25yZXYueG1sUEsFBgAAAAAEAAQA9QAAAIgDAAAAAA==&#10;" path="m68,109r,-46l23,63r,46l,109,,,23,r,44l68,44,68,,91,r,109l68,109xe" fillcolor="#2f2872" stroked="f">
                <v:path arrowok="t" o:connecttype="custom" o:connectlocs="51247,82550;51247,47712;17333,47712;17333,82550;0,82550;0,0;17333,0;17333,33323;51247,33323;51247,0;68580,0;68580,82550;51247,82550" o:connectangles="0,0,0,0,0,0,0,0,0,0,0,0,0"/>
              </v:shape>
              <v:shape id="Freeform 425" o:spid="_x0000_s1067" style="position:absolute;left:61277;top:103314;width:775;height:819;visibility:visible;mso-wrap-style:square;v-text-anchor:top" coordsize="1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1OcIA&#10;AADbAAAADwAAAGRycy9kb3ducmV2LnhtbERPTUsDMRC9C/6HMII3m7VVkW3TIoGCHgq2FaG3YTPd&#10;XbqZLMm0u/77RhC8zeN9zmI1+k5dKKY2sIHHSQGKuAqu5drA13798AoqCbLDLjAZ+KEEq+XtzQJL&#10;Fwbe0mUntcohnEo00Ij0pdapashjmoSeOHPHED1KhrHWLuKQw32np0Xxoj22nBsa7Mk2VJ12Z29g&#10;O3s+FHZjh5a6p/gpZysf39aY+7vxbQ5KaJR/8Z/73eX5M/j9JR+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jU5wgAAANsAAAAPAAAAAAAAAAAAAAAAAJgCAABkcnMvZG93&#10;bnJldi54bWxQSwUGAAAAAAQABAD1AAAAhwMAAAAA&#10;" path="m26,l51,45,76,r26,l62,67r,41l39,108r,-41l,,26,xe" fillcolor="#2f2872" stroked="f">
                <v:path arrowok="t" o:connecttype="custom" o:connectlocs="19747,0;38735,34131;57723,0;77470,0;47090,50818;47090,81915;29621,81915;29621,50818;0,0;19747,0" o:connectangles="0,0,0,0,0,0,0,0,0,0"/>
              </v:shape>
              <v:rect id="Rectangle 426" o:spid="_x0000_s1068" style="position:absolute;left:62096;top:103746;width:36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CV8IA&#10;AADbAAAADwAAAGRycy9kb3ducmV2LnhtbERP32vCMBB+H/g/hBP2NlPHlNkZZRSFOZ/aTdjj0ZxN&#10;sbmUJmr23y+CsLf7+H7ech1tJy40+NaxgukkA0FcO91yo+D7a/v0CsIHZI2dY1LwSx7Wq9HDEnPt&#10;rlzSpQqNSCHsc1RgQuhzKX1tyKKfuJ44cUc3WAwJDo3UA15TuO3kc5bNpcWWU4PBngpD9ak6WwWb&#10;w2zRx88y7s2uKH/Ox6LKfKvU4zi+v4EIFMO/+O7+0Gn+C9x+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kJXwgAAANsAAAAPAAAAAAAAAAAAAAAAAJgCAABkcnMvZG93&#10;bnJldi54bWxQSwUGAAAAAAQABAD1AAAAhwMAAAAA&#10;" fillcolor="#2f2872" stroked="f"/>
              <v:shape id="Freeform 427" o:spid="_x0000_s1069" style="position:absolute;left:62522;top:103314;width:806;height:832;visibility:visible;mso-wrap-style:square;v-text-anchor:top" coordsize="10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J4cMA&#10;AADbAAAADwAAAGRycy9kb3ducmV2LnhtbERP22rCQBB9L/gPywh9001LlTa6CVJaqIhgtYiPY3aa&#10;BLOzIbvN5e9dQejbHM51lmlvKtFS40rLCp6mEQjizOqScwU/h8/JKwjnkTVWlknBQA7SZPSwxFjb&#10;jr+p3ftchBB2MSoovK9jKV1WkEE3tTVx4H5tY9AH2ORSN9iFcFPJ5yiaS4Mlh4YCa3ovKLvs/4yC&#10;w8fxbTtv7dpvdmdZR+eX4WhPSj2O+9UChKfe/4vv7i8d5s/g9ks4QC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4J4cMAAADbAAAADwAAAAAAAAAAAAAAAACYAgAAZHJzL2Rv&#10;d25yZXYueG1sUEsFBgAAAAAEAAQA9QAAAIgDAAAAAA==&#10;" path="m54,110r-1,l,,25,,39,32v6,12,11,23,14,33c57,58,63,42,68,32l82,r25,l54,110xe" fillcolor="#2f2872" stroked="f">
                <v:path arrowok="t" o:connecttype="custom" o:connectlocs="40699,83185;39946,83185;0,0;18842,0;29394,24199;39946,49155;51251,24199;61803,0;80645,0;40699,83185" o:connectangles="0,0,0,0,0,0,0,0,0,0"/>
              </v:shape>
              <v:shape id="Freeform 428" o:spid="_x0000_s1070" style="position:absolute;left:63341;top:103308;width:800;height:832;visibility:visible;mso-wrap-style:square;v-text-anchor:top" coordsize="10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V0MIA&#10;AADbAAAADwAAAGRycy9kb3ducmV2LnhtbERPTWvCQBC9C/6HZYReRDetIDa6SihWPXhobbwP2TEJ&#10;Zmdjdhvjv3cFwds83ucsVp2pREuNKy0reB9HIIgzq0vOFaR/36MZCOeRNVaWScGNHKyW/d4CY22v&#10;/EvtwecihLCLUUHhfR1L6bKCDLqxrYkDd7KNQR9gk0vd4DWEm0p+RNFUGiw5NBRY01dB2fnwbxSs&#10;j22WfP5cZus0GV42HZ8n+22q1NugS+YgPHX+JX66dzrMn8Ljl3C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dXQwgAAANsAAAAPAAAAAAAAAAAAAAAAAJgCAABkcnMvZG93&#10;bnJldi54bWxQSwUGAAAAAAQABAD1AAAAhwMAAAAA&#10;" path="m66,74c61,63,57,52,53,42,50,50,44,64,40,74r26,xm53,r1,l106,110r-24,l73,90r-40,l25,110,,110,53,xe" fillcolor="#2f2872" stroked="f">
                <v:path arrowok="t" o:connecttype="custom" o:connectlocs="49818,55961;40005,31762;30192,55961;49818,55961;40005,0;40760,0;80010,83185;61895,83185;55101,68060;24909,68060;18870,83185;0,83185;40005,0" o:connectangles="0,0,0,0,0,0,0,0,0,0,0,0,0"/>
                <o:lock v:ext="edit" verticies="t"/>
              </v:shape>
              <v:shape id="Freeform 429" o:spid="_x0000_s1071" style="position:absolute;left:64255;top:103308;width:686;height:838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iSxcEA&#10;AADbAAAADwAAAGRycy9kb3ducmV2LnhtbERPTWvCQBC9C/6HZYTe6qaitkZXEaGl3jQpFG9jdpoN&#10;ZmdDdtX4712h4G0e73MWq87W4kKtrxwreBsmIIgLpysuFfzkn68fIHxA1lg7JgU38rBa9nsLTLW7&#10;8p4uWShFDGGfogITQpNK6QtDFv3QNcSR+3OtxRBhW0rd4jWG21qOkmQqLVYcGww2tDFUnLKzVaBn&#10;u/HZjE+7+pjb0QTzbfn1e1DqZdCt5yACdeEp/nd/6zj/HR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YksXBAAAA2wAAAA8AAAAAAAAAAAAAAAAAmAIAAGRycy9kb3du&#10;cmV2LnhtbFBLBQYAAAAABAAEAPUAAACGAwAAAAA=&#10;" path="m89,111l30,54,22,48r,62l,110,,,1,,60,57r7,6l67,1r23,l90,111r-1,xe" fillcolor="#2f2872" stroked="f">
                <v:path arrowok="t" o:connecttype="custom" o:connectlocs="67818,83820;22860,40777;16764,36246;16764,83065;0,83065;0,0;762,0;45720,43043;51054,47574;51054,755;68580,755;68580,83820;67818,83820" o:connectangles="0,0,0,0,0,0,0,0,0,0,0,0,0"/>
              </v:shape>
              <v:shape id="Freeform 430" o:spid="_x0000_s1072" style="position:absolute;left:65144;top:103314;width:540;height:826;visibility:visible;mso-wrap-style:square;v-text-anchor:top" coordsize="7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tz8QA&#10;AADbAAAADwAAAGRycy9kb3ducmV2LnhtbESPQWvCQBCF7wX/wzJCL0U3SikluooWCkLtQSt4HbNj&#10;NpqdDdnVxH/fORR6m+G9ee+b+bL3tbpTG6vABibjDBRxEWzFpYHDz+foHVRMyBbrwGTgQRGWi8HT&#10;HHMbOt7RfZ9KJSEcczTgUmpyrWPhyGMch4ZYtHNoPSZZ21LbFjsJ97WeZtmb9lixNDhs6MNRcd3f&#10;vAF7atLNdevLdnLcnb6upX198d/GPA/71QxUoj79m/+uN1bwBVZ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87c/EAAAA2wAAAA8AAAAAAAAAAAAAAAAAmAIAAGRycy9k&#10;b3ducmV2LnhtbFBLBQYAAAAABAAEAPUAAACJAwAAAAA=&#10;" path="m,109l,,69,r,20l23,20r,24l62,44r,19l23,63r,26l71,89r,20l,109xe" fillcolor="#2f2872" stroked="f">
                <v:path arrowok="t" o:connecttype="custom" o:connectlocs="0,82550;0,0;52455,0;52455,15147;17485,15147;17485,33323;47133,33323;47133,47712;17485,47712;17485,67403;53975,67403;53975,82550;0,82550" o:connectangles="0,0,0,0,0,0,0,0,0,0,0,0,0"/>
              </v:shape>
              <v:shape id="Freeform 431" o:spid="_x0000_s1073" style="position:absolute;left:65843;top:103314;width:616;height:826;visibility:visible;mso-wrap-style:square;v-text-anchor:top" coordsize="8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ZTcIA&#10;AADbAAAADwAAAGRycy9kb3ducmV2LnhtbERPzUrDQBC+F3yHZYTezMZYtMZuiwqtHipo6wMM2TEJ&#10;zc6u2WkT394VhN7m4/udxWp0nTpRH1vPBq6zHBRx5W3LtYHP/fpqDioKssXOMxn4oQir5cVkgaX1&#10;A3/QaSe1SiEcSzTQiIRS61g15DBmPhAn7sv3DiXBvta2xyGFu04XeX6rHbacGhoM9NxQddgdnYH1&#10;9/ZmNh4KCXcDP4U32XQv74Ux08vx8QGU0Chn8b/71ab59/D3Szp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RlNwgAAANsAAAAPAAAAAAAAAAAAAAAAAJgCAABkcnMvZG93&#10;bnJldi54bWxQSwUGAAAAAAQABAD1AAAAhwMAAAAA&#10;" path="m22,20r,32l39,52v10,,17,-5,17,-16c56,25,49,20,38,20r-16,xm38,c63,,79,13,79,36v,16,-9,26,-20,31l81,109r-24,l38,71r-16,l22,109,,109,,,38,xe" fillcolor="#2f2872" stroked="f">
                <v:path arrowok="t" o:connecttype="custom" o:connectlocs="16730,15147;16730,39382;29657,39382;42584,27264;28896,15147;16730,15147;28896,0;60074,27264;44865,50742;61595,82550;43345,82550;28896,53771;16730,53771;16730,82550;0,82550;0,0;28896,0" o:connectangles="0,0,0,0,0,0,0,0,0,0,0,0,0,0,0,0,0"/>
                <o:lock v:ext="edit" verticies="t"/>
              </v:shape>
              <v:shape id="Freeform 432" o:spid="_x0000_s1074" style="position:absolute;left:66605;top:103314;width:705;height:826;visibility:visible;mso-wrap-style:square;v-text-anchor:top" coordsize="9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Per0A&#10;AADbAAAADwAAAGRycy9kb3ducmV2LnhtbERPzYrCMBC+C75DGMGbplYR6RpFFMWTaPUBhma27W4z&#10;KU2s7dubg+Dx4/tfbztTiZYaV1pWMJtGIIgzq0vOFTzux8kKhPPIGivLpKAnB9vNcLDGRNsX36hN&#10;fS5CCLsEFRTe14mULivIoJvamjhwv7Yx6ANscqkbfIVwU8k4ipbSYMmhocCa9gVl/+nTKGgX/eWw&#10;uvbxvIyc9KcL3f46Umo86nY/IDx1/iv+uM9aQRzWhy/hB8jN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2YPer0AAADbAAAADwAAAAAAAAAAAAAAAACYAgAAZHJzL2Rvd25yZXYu&#10;eG1sUEsFBgAAAAAEAAQA9QAAAIIDAAAAAA==&#10;" path="m23,51l65,,93,,54,46r39,63l68,109,39,60,23,78r,31l,109,,,23,r,51xe" fillcolor="#2f2872" stroked="f">
                <v:path arrowok="t" o:connecttype="custom" o:connectlocs="17432,38624;49264,0;70485,0;40927,34838;70485,82550;51537,82550;29558,45440;17432,59072;17432,82550;0,82550;0,0;17432,0;17432,38624" o:connectangles="0,0,0,0,0,0,0,0,0,0,0,0,0"/>
              </v:shape>
              <v:shape id="Freeform 433" o:spid="_x0000_s1075" style="position:absolute;left:67335;top:103308;width:806;height:832;visibility:visible;mso-wrap-style:square;v-text-anchor:top" coordsize="10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HGcYA&#10;AADbAAAADwAAAGRycy9kb3ducmV2LnhtbESPzWrDMBCE74W8g9hCLiGRk0JxXMvBhKTtoYf8uPfF&#10;2tom1sqxVMd9+6oQ6HGYmW+YdDOaVgzUu8ayguUiAkFcWt1wpaA47+cxCOeRNbaWScEPOdhkk4cU&#10;E21vfKTh5CsRIOwSVFB73yVSurImg25hO+LgfdneoA+yr6Tu8RbgppWrKHqWBhsOCzV2tK2pvJy+&#10;jYLd51Dm68M13hX57Po68uXp461Qavo45i8gPI3+P3xvv2sFqyX8fQ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SHGcYAAADbAAAADwAAAAAAAAAAAAAAAACYAgAAZHJz&#10;L2Rvd25yZXYueG1sUEsFBgAAAAAEAAQA9QAAAIsDAAAAAA==&#10;" path="m66,74c61,63,56,52,53,42,50,50,44,64,39,74r27,xm52,r1,l106,110r-25,l73,90r-41,l24,110,,110,52,xe" fillcolor="#2f2872" stroked="f">
                <v:path arrowok="t" o:connecttype="custom" o:connectlocs="50213,55961;40323,31762;29671,55961;50213,55961;39562,0;40323,0;80645,83185;61625,83185;55539,68060;24346,68060;18259,83185;0,83185;39562,0" o:connectangles="0,0,0,0,0,0,0,0,0,0,0,0,0"/>
                <o:lock v:ext="edit" verticies="t"/>
              </v:shape>
              <v:oval id="Oval 434" o:spid="_x0000_s1076" style="position:absolute;left:68205;top:103968;width:19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/C8IA&#10;AADbAAAADwAAAGRycy9kb3ducmV2LnhtbESPQYvCMBSE7wv+h/AEb2tqhWWpRimCUDwo63rw+Gie&#10;TbV5KU209d8bYWGPw8x8wyzXg23EgzpfO1YwmyYgiEuna64UnH63n98gfEDW2DgmBU/ysF6NPpaY&#10;adfzDz2OoRIRwj5DBSaENpPSl4Ys+qlriaN3cZ3FEGVXSd1hH+G2kWmSfEmLNccFgy1tDJW3490q&#10;2Nx2eW7CQSZ7eb48+3lRXueFUpPxkC9ABBrCf/ivXWgFaQr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r8LwgAAANsAAAAPAAAAAAAAAAAAAAAAAJgCAABkcnMvZG93&#10;bnJldi54bWxQSwUGAAAAAAQABAD1AAAAhwMAAAAA&#10;" fillcolor="#2f2872" stroked="f"/>
              <v:shape id="Freeform 435" o:spid="_x0000_s1077" style="position:absolute;left:68503;top:103301;width:680;height:858;visibility:visible;mso-wrap-style:square;v-text-anchor:top" coordsize="9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AKsQA&#10;AADbAAAADwAAAGRycy9kb3ducmV2LnhtbESPS4vCQBCE7wv+h6EFb+vECMsSHUUEQfGx+Djorc20&#10;STDTEzJjzP57R1jYY1FVX1HjaWtK0VDtCssKBv0IBHFqdcGZgtNx8fkNwnlkjaVlUvBLDqaTzscY&#10;E22fvKfm4DMRIOwSVJB7XyVSujQng65vK+Lg3Wxt0AdZZ1LX+AxwU8o4ir6kwYLDQo4VzXNK74eH&#10;UdA4lJvhOuVBvLr+7C/n3da6nVK9bjsbgfDU+v/wX3upFcRDeH8JP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wCrEAAAA2wAAAA8AAAAAAAAAAAAAAAAAmAIAAGRycy9k&#10;b3ducmV2LnhtbFBLBQYAAAAABAAEAPUAAACJAwAAAAA=&#10;" path="m89,29c82,26,72,22,59,22,37,22,23,37,23,56v,20,14,35,35,35c72,91,83,87,90,84r,21c84,108,72,113,57,113,24,113,,88,,56,,25,24,,57,,73,,83,5,89,8r,21xe" fillcolor="#2f2872" stroked="f">
                <v:path arrowok="t" o:connecttype="custom" o:connectlocs="67190,22000;44542,16690;17364,42483;43787,69035;67945,63725;67945,79656;43032,85725;0,42483;43032,0;67190,6069;67190,22000" o:connectangles="0,0,0,0,0,0,0,0,0,0,0"/>
              </v:shape>
              <v:shape id="Freeform 436" o:spid="_x0000_s1078" style="position:absolute;left:69278;top:103314;width:660;height:826;visibility:visible;mso-wrap-style:square;v-text-anchor:top" coordsize="8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QtMQA&#10;AADbAAAADwAAAGRycy9kb3ducmV2LnhtbESPQWvCQBSE7wX/w/IEb3Vj0GKiq4hQtIdQGr14e2Sf&#10;STT7NmS3mvrr3UKhx2FmvmGW69404kadqy0rmIwjEMSF1TWXCo6H99c5COeRNTaWScEPOVivBi9L&#10;TLW98xfdcl+KAGGXooLK+zaV0hUVGXRj2xIH72w7gz7IrpS6w3uAm0bGUfQmDdYcFipsaVtRcc2/&#10;jYLdJ8+yhKN5kSV5ffpILnH2eCg1GvabBQhPvf8P/7X3WkE8hd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0LTEAAAA2wAAAA8AAAAAAAAAAAAAAAAAmAIAAGRycy9k&#10;b3ducmV2LnhtbFBLBQYAAAAABAAEAPUAAACJAwAAAAA=&#10;" path="m52,20l4,20,4,,87,,35,89r50,l85,109,,109,52,20xe" fillcolor="#2f2872" stroked="f">
                <v:path arrowok="t" o:connecttype="custom" o:connectlocs="39472,15147;3036,15147;3036,0;66040,0;26568,67403;64522,67403;64522,82550;0,82550;39472,15147" o:connectangles="0,0,0,0,0,0,0,0,0"/>
              </v:shape>
              <v:line id="Line 437" o:spid="_x0000_s1079" style="position:absolute;visibility:visible;mso-wrap-style:square" from="5480,99091" to="69964,9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1edMAAAADbAAAADwAAAGRycy9kb3ducmV2LnhtbESP3YrCMBSE7wXfIRxh72yqrCLVKCIK&#10;e2v1AQ7N6Y82J6WJbfXpN4Lg5TAz3zCb3WBq0VHrKssKZlEMgjizuuJCwfVymq5AOI+ssbZMCp7k&#10;YLcdjzaYaNvzmbrUFyJA2CWooPS+SaR0WUkGXWQb4uDltjXog2wLqVvsA9zUch7HS2mw4rBQYkOH&#10;krJ7+jAKjrKzv/v85dIn9vf8cb6Zxemm1M9k2K9BeBr8N/xp/2kF8wW8v4QfIL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dXnTAAAAA2wAAAA8AAAAAAAAAAAAAAAAA&#10;oQIAAGRycy9kb3ducmV2LnhtbFBLBQYAAAAABAAEAPkAAACOAwAAAAA=&#10;" strokecolor="#2f2872" strokeweight="1pt">
                <v:stroke joinstyle="miter"/>
              </v:line>
              <v:shape id="Freeform 438" o:spid="_x0000_s1080" style="position:absolute;left:5441;top:101295;width:635;height:641;visibility:visible;mso-wrap-style:square;v-text-anchor:top" coordsize="8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x98MA&#10;AADbAAAADwAAAGRycy9kb3ducmV2LnhtbESPQWvCQBSE74L/YXlCb7ox0FhSVxFNoJcekvYHvGZf&#10;k2D2bcyuJv33XUHwOMzMN8x2P5lO3GhwrWUF61UEgriyuuVawfdXvnwD4Tyyxs4yKfgjB/vdfLbF&#10;VNuRC7qVvhYBwi5FBY33fSqlqxoy6Fa2Jw7erx0M+iCHWuoBxwA3nYyjKJEGWw4LDfZ0bKg6l1ej&#10;4DPL6Hga81f50/qLKypjs02s1MtiOryD8DT5Z/jR/tAK4gTuX8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Sx98MAAADbAAAADwAAAAAAAAAAAAAAAACYAgAAZHJzL2Rv&#10;d25yZXYueG1sUEsFBgAAAAAEAAQA9QAAAIgDAAAAAA==&#10;" path="m42,85r-1,l,,19,,30,24v4,10,8,18,11,26c44,44,49,32,52,24l63,,83,,42,85xe" fillcolor="#393376" stroked="f">
                <v:path arrowok="t" o:connecttype="custom" o:connectlocs="32133,64135;31367,64135;0,0;14536,0;22952,18109;31367,37726;39783,18109;48199,0;63500,0;32133,64135" o:connectangles="0,0,0,0,0,0,0,0,0,0"/>
              </v:shape>
              <v:shape id="Freeform 439" o:spid="_x0000_s1081" style="position:absolute;left:6045;top:101060;width:597;height:870;visibility:visible;mso-wrap-style:square;v-text-anchor:top" coordsize="7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XKsUA&#10;AADbAAAADwAAAGRycy9kb3ducmV2LnhtbESP3WrCQBSE7wu+w3KE3hTdNBdWo6tIsdCLFurPAxyy&#10;xySaPRuyR40+fVcQvBxm5htmtuhcrc7UhsqzgfdhAoo497biwsBu+zUYgwqCbLH2TAauFGAx773M&#10;MLP+wms6b6RQEcIhQwOlSJNpHfKSHIahb4ijt/etQ4myLbRt8RLhrtZpkoy0w4rjQokNfZaUHzcn&#10;Z2Dc3K5hIreVpKPfv5/j2wGT4mDMa79bTkEJdfIMP9rf1kD6Af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pcqxQAAANsAAAAPAAAAAAAAAAAAAAAAAJgCAABkcnMv&#10;ZG93bnJldi54bWxQSwUGAAAAAAQABAD1AAAAigMAAAAA&#10;" path="m42,l63,,45,24r-14,l42,xm20,31l39,65,59,31r20,l48,82r,33l30,115r,-33l,31r20,xe" fillcolor="#393376" stroked="f">
                <v:path arrowok="t" o:connecttype="custom" o:connectlocs="31734,0;47601,0;34001,18155;23423,18155;31734,0;15111,23451;29467,49171;44579,23451;59690,23451;36267,62031;36267,86995;22667,86995;22667,62031;0,23451;15111,23451" o:connectangles="0,0,0,0,0,0,0,0,0,0,0,0,0,0,0"/>
                <o:lock v:ext="edit" verticies="t"/>
              </v:shape>
              <v:shape id="Freeform 440" o:spid="_x0000_s1082" style="position:absolute;left:6629;top:101295;width:489;height:635;visibility:visible;mso-wrap-style:square;v-text-anchor:top" coordsize="6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XI8AA&#10;AADbAAAADwAAAGRycy9kb3ducmV2LnhtbERPTYvCMBC9L/gfwgh7WTRdDyLVtIgoK6KgVe9DM7bV&#10;ZlKaqN1/bw6Cx8f7nqWdqcWDWldZVvA7jEAQ51ZXXCg4HVeDCQjnkTXWlknBPzlIk97XDGNtn3yg&#10;R+YLEULYxaig9L6JpXR5SQbd0DbEgbvY1qAPsC2kbvEZwk0tR1E0lgYrDg0lNrQoKb9ld6Ngud9v&#10;m7+f7aVeTuzVy2y825w3Sn33u/kUhKfOf8Rv91orGIWx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kXI8AAAADbAAAADwAAAAAAAAAAAAAAAACYAgAAZHJzL2Rvd25y&#10;ZXYueG1sUEsFBgAAAAAEAAQA9QAAAIUDAAAAAA==&#10;" path="m42,15r,69l24,84r,-69l,15,,,65,r,15l42,15xe" fillcolor="#393376" stroked="f">
                <v:path arrowok="t" o:connecttype="custom" o:connectlocs="31594,11339;31594,63500;18054,63500;18054,11339;0,11339;0,0;48895,0;48895,11339;31594,11339" o:connectangles="0,0,0,0,0,0,0,0,0"/>
              </v:shape>
              <v:shape id="Freeform 441" o:spid="_x0000_s1083" style="position:absolute;left:7131;top:101276;width:622;height:654;visibility:visible;mso-wrap-style:square;v-text-anchor:top" coordsize="8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O38IA&#10;AADbAAAADwAAAGRycy9kb3ducmV2LnhtbESPQWvCQBSE7wX/w/KE3uqmOZSaukoRBA8iVkWvj+xr&#10;Esy+Dbtrsvn33YLgcZiZb5jFKppW9OR8Y1nB+ywDQVxa3XCl4HzavH2C8AFZY2uZFIzkYbWcvCyw&#10;0HbgH+qPoRIJwr5ABXUIXSGlL2sy6Ge2I07er3UGQ5KuktrhkOCmlXmWfUiDDaeFGjta11Tejnej&#10;gK/cHm5x019ibvfDwa13Yz4q9TqN318gAsXwDD/aW60gn8P/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M7fwgAAANsAAAAPAAAAAAAAAAAAAAAAAJgCAABkcnMvZG93&#10;bnJldi54bWxQSwUGAAAAAAQABAD1AAAAhwMAAAAA&#10;" path="m51,58c47,49,44,41,41,33,38,39,34,50,31,58r20,xm40,r1,l82,86r-19,l56,71r-31,l19,86,,86,40,xe" fillcolor="#393376" stroked="f">
                <v:path arrowok="t" o:connecttype="custom" o:connectlocs="38704,44110;31115,25097;23526,44110;38704,44110;30356,0;31115,0;62230,65405;47811,65405;42499,53997;18973,53997;14419,65405;0,65405;30356,0" o:connectangles="0,0,0,0,0,0,0,0,0,0,0,0,0"/>
                <o:lock v:ext="edit" verticies="t"/>
              </v:shape>
              <v:shape id="Freeform 442" o:spid="_x0000_s1084" style="position:absolute;left:7816;top:101295;width:534;height:635;visibility:visible;mso-wrap-style:square;v-text-anchor:top" coordsize="7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cq8MA&#10;AADbAAAADwAAAGRycy9kb3ducmV2LnhtbERPz2vCMBS+C/sfwhvspqkKUzujjDHZDvNQFcXbW/Ns&#10;q81LaDJb//vlIHj8+H7Pl52pxZUaX1lWMBwkIIhzqysuFOy2q/4UhA/IGmvLpOBGHpaLp94cU21b&#10;zui6CYWIIexTVFCG4FIpfV6SQT+wjjhyJ9sYDBE2hdQNtjHc1HKUJK/SYMWxoURHHyXll82fUeAO&#10;v6PPn+O5G6/2s2x9y9ovNymUennu3t9ABOrCQ3x3f2sF47g+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acq8MAAADbAAAADwAAAAAAAAAAAAAAAACYAgAAZHJzL2Rv&#10;d25yZXYueG1sUEsFBgAAAAAEAAQA9QAAAIgDAAAAAA==&#10;" path="m52,84r,-35l17,49r,35l,84,,,17,r,34l52,34,52,,70,r,84l52,84xe" fillcolor="#393376" stroked="f">
                <v:path arrowok="t" o:connecttype="custom" o:connectlocs="39624,63500;39624,37042;12954,37042;12954,63500;0,63500;0,0;12954,0;12954,25702;39624,25702;39624,0;53340,0;53340,63500;39624,63500" o:connectangles="0,0,0,0,0,0,0,0,0,0,0,0,0"/>
              </v:shape>
              <v:shape id="Freeform 443" o:spid="_x0000_s1085" style="position:absolute;left:8401;top:101295;width:603;height:635;visibility:visible;mso-wrap-style:square;v-text-anchor:top" coordsize="7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U+MIA&#10;AADbAAAADwAAAGRycy9kb3ducmV2LnhtbESPT2vCQBDF74V+h2UKvYhuUsFKdBNaS1F604rnITsm&#10;wcxsyG419dO7QqHHx/vz4y2LgVt1pt43TgykkwQUSelsI5WB/ffneA7KBxSLrRMy8EseivzxYYmZ&#10;dRfZ0nkXKhVHxGdooA6hy7T2ZU2MfuI6kugdXc8YouwrbXu8xHFu9UuSzDRjI5FQY0ermsrT7ocj&#10;N9Wvw2Fk3xtaH7/Yra4p84cxz0/D2wJUoCH8h//aG2tgmsL9S/wBO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xT4wgAAANsAAAAPAAAAAAAAAAAAAAAAAJgCAABkcnMvZG93&#10;bnJldi54bWxQSwUGAAAAAAQABAD1AAAAhwMAAAAA&#10;" path="m20,l39,34,58,,79,,48,51r,33l30,84r,-33l,,20,xe" fillcolor="#393376" stroked="f">
                <v:path arrowok="t" o:connecttype="custom" o:connectlocs="15272,0;29781,25702;44289,0;60325,0;36653,38554;36653,63500;22908,63500;22908,38554;0,0;15272,0" o:connectangles="0,0,0,0,0,0,0,0,0,0"/>
              </v:shape>
              <v:shape id="Freeform 444" o:spid="_x0000_s1086" style="position:absolute;left:9188;top:101295;width:641;height:641;visibility:visible;mso-wrap-style:square;v-text-anchor:top" coordsize="8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t7cYA&#10;AADbAAAADwAAAGRycy9kb3ducmV2LnhtbESPzWsCMRTE74L/Q3iCF9GsW/Fja5S20FJED34cPD42&#10;r7uLm5clibr+902h4HGYmd8wy3VranEj5yvLCsajBARxbnXFhYLT8XM4B+EDssbaMil4kIf1qttZ&#10;Yqbtnfd0O4RCRAj7DBWUITSZlD4vyaAf2YY4ej/WGQxRukJqh/cIN7VMk2QqDVYcF0ps6KOk/HK4&#10;GgWDr3Oxuxyd3zbpYzHbjTeT98FUqX6vfXsFEagNz/B/+1sreEnh70v8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mt7cYAAADbAAAADwAAAAAAAAAAAAAAAACYAgAAZHJz&#10;L2Rvd25yZXYueG1sUEsFBgAAAAAEAAQA9QAAAIsDAAAAAA==&#10;" path="m42,85r,l,,20,,31,24v4,10,8,18,11,26c44,44,49,32,53,24l64,,84,,42,85xe" fillcolor="#393376" stroked="f">
                <v:path arrowok="t" o:connecttype="custom" o:connectlocs="32068,64135;32068,64135;0,0;15270,0;23669,18109;32068,37726;40466,18109;48865,0;64135,0;32068,64135" o:connectangles="0,0,0,0,0,0,0,0,0,0"/>
              </v:shape>
              <v:shape id="Freeform 445" o:spid="_x0000_s1087" style="position:absolute;left:9810;top:101276;width:623;height:654;visibility:visible;mso-wrap-style:square;v-text-anchor:top" coordsize="8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v6MIA&#10;AADbAAAADwAAAGRycy9kb3ducmV2LnhtbESPQWvCQBSE7wX/w/IEb3VjhFKiq4ggeChibanXR/aZ&#10;BLNvw+422fx7Vyj0OMzMN8x6G00renK+saxgMc9AEJdWN1wp+P46vL6D8AFZY2uZFIzkYbuZvKyx&#10;0HbgT+ovoRIJwr5ABXUIXSGlL2sy6Oe2I07ezTqDIUlXSe1wSHDTyjzL3qTBhtNCjR3tayrvl1+j&#10;gK/cnu/x0P/E3J6Gs9t/jPmo1GwadysQgWL4D/+1j1rBcgn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W/owgAAANsAAAAPAAAAAAAAAAAAAAAAAJgCAABkcnMvZG93&#10;bnJldi54bWxQSwUGAAAAAAQABAD1AAAAhwMAAAAA&#10;" path="m51,58c47,49,43,41,41,33,38,39,34,50,30,58r21,xm40,r1,l82,86r-19,l56,71r-31,l18,86,,86,40,xe" fillcolor="#393376" stroked="f">
                <v:path arrowok="t" o:connecttype="custom" o:connectlocs="38704,44110;31115,25097;22767,44110;38704,44110;30356,0;31115,0;62230,65405;47811,65405;42499,53997;18973,53997;13660,65405;0,65405;30356,0" o:connectangles="0,0,0,0,0,0,0,0,0,0,0,0,0"/>
                <o:lock v:ext="edit" verticies="t"/>
              </v:shape>
              <v:shape id="Freeform 446" o:spid="_x0000_s1088" style="position:absolute;left:10496;top:101276;width:527;height:660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3NMQA&#10;AADbAAAADwAAAGRycy9kb3ducmV2LnhtbESPQWsCMRSE7wX/Q3hCbzVrtSJbo2hBrNCLa8HrY/O6&#10;u3XzEpKoq7/eCIUeh5n5hpktOtOKM/nQWFYwHGQgiEurG64UfO/XL1MQISJrbC2TgisFWMx7TzPM&#10;tb3wjs5FrESCcMhRQR2jy6UMZU0Gw8A64uT9WG8wJukrqT1eEty08jXLJtJgw2mhRkcfNZXH4mQU&#10;/G6+VsdpcNvD4fp224xd49fDQqnnfrd8BxGpi//hv/anVjAaw+N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tzTEAAAA2wAAAA8AAAAAAAAAAAAAAAAAmAIAAGRycy9k&#10;b3ducmV2LnhtbFBLBQYAAAAABAAEAPUAAACJAwAAAAA=&#10;" path="m83,104l27,52,21,46r,57l,103,,,1,,56,54r6,5l62,3r21,l83,104xe" fillcolor="#393376" stroked="f">
                <v:path arrowok="t" o:connecttype="custom" o:connectlocs="52705,66040;17145,33020;13335,29210;13335,65405;0,65405;0,0;635,0;35560,34290;39370,37465;39370,1905;52705,1905;52705,66040" o:connectangles="0,0,0,0,0,0,0,0,0,0,0,0"/>
              </v:shape>
              <v:shape id="Freeform 447" o:spid="_x0000_s1089" style="position:absolute;left:11163;top:101060;width:425;height:870;visibility:visible;mso-wrap-style:square;v-text-anchor:top" coordsize="5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2/cMA&#10;AADbAAAADwAAAGRycy9kb3ducmV2LnhtbESP0WoCMRRE34X+Q7hC3zTRopTVKFZaKhRBt37AZXPd&#10;XdzcrEnU7d83guDjMDNnmPmys424kg+1Yw2joQJBXDhTc6nh8Ps1eAcRIrLBxjFp+KMAy8VLb46Z&#10;cTfe0zWPpUgQDhlqqGJsMylDUZHFMHQtcfKOzluMSfpSGo+3BLeNHCs1lRZrTgsVtrSuqDjlF6sh&#10;96fzLqw+oz1vzcfPZau+D7nS+rXfrWYgInXxGX60N0bD2wT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T2/cMAAADbAAAADwAAAAAAAAAAAAAAAACYAgAAZHJzL2Rv&#10;d25yZXYueG1sUEsFBgAAAAAEAAQA9QAAAIgDAAAAAA==&#10;" path="m36,23r-17,l6,,21,r6,13l34,,49,,36,23xm,115l,31r54,l54,46r-36,l18,65r31,l49,79r-31,l18,100r38,l56,115,,115xe" fillcolor="#393376" stroked="f">
                <v:path arrowok="t" o:connecttype="custom" o:connectlocs="27350,17399;14435,17399;4558,0;15954,0;20513,9834;25831,0;37227,0;27350,17399;0,86995;0,23451;41026,23451;41026,34798;13675,34798;13675,49171;37227,49171;37227,59762;13675,59762;13675,75648;42545,75648;42545,86995;0,86995" o:connectangles="0,0,0,0,0,0,0,0,0,0,0,0,0,0,0,0,0,0,0,0,0"/>
                <o:lock v:ext="edit" verticies="t"/>
              </v:shape>
              <v:shape id="Freeform 448" o:spid="_x0000_s1090" style="position:absolute;left:11684;top:101295;width:488;height:635;visibility:visible;mso-wrap-style:square;v-text-anchor:top" coordsize="6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6LsMA&#10;AADbAAAADwAAAGRycy9kb3ducmV2LnhtbESPQYvCMBSE74L/ITxhb5qqIFKNRQRRkAXXFcHbs3m2&#10;1ealNLG2/36zsLDHYWa+YZZJa0rRUO0KywrGowgEcWp1wZmC8/d2OAfhPLLG0jIp6MhBsur3lhhr&#10;++Yvak4+EwHCLkYFufdVLKVLczLoRrYiDt7d1gZ9kHUmdY3vADelnETRTBosOCzkWNEmp/R5ehkF&#10;dMuqz3K+0ddHdzFnezh2bndU6mPQrhcgPL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e6LsMAAADbAAAADwAAAAAAAAAAAAAAAACYAgAAZHJzL2Rv&#10;d25yZXYueG1sUEsFBgAAAAAEAAQA9QAAAIgDAAAAAA==&#10;" path="m18,15r,25l30,40v8,,14,-4,14,-13c44,19,38,15,30,15r-12,xm29,c49,,62,9,62,27v,13,-7,21,-16,24l64,84r-19,l30,54r-12,l18,84,,84,,,29,xe" fillcolor="#393376" stroked="f">
                <v:path arrowok="t" o:connecttype="custom" o:connectlocs="13752,11339;13752,30238;22920,30238;33615,20411;22920,11339;13752,11339;22156,0;47367,20411;35143,38554;48895,63500;34379,63500;22920,40821;13752,40821;13752,63500;0,63500;0,0;22156,0" o:connectangles="0,0,0,0,0,0,0,0,0,0,0,0,0,0,0,0,0"/>
                <o:lock v:ext="edit" verticies="t"/>
              </v:shape>
              <v:shape id="Freeform 449" o:spid="_x0000_s1091" style="position:absolute;left:12261;top:101295;width:546;height:635;visibility:visible;mso-wrap-style:square;v-text-anchor:top" coordsize="7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0gpMIA&#10;AADbAAAADwAAAGRycy9kb3ducmV2LnhtbESPUWvCMBSF3wf7D+EOfJupE9yopiKDjQ0EsfMHXJvb&#10;ptjclCRr679fBGGPh3POdzib7WQ7MZAPrWMFi3kGgrhyuuVGwenn4/kNRIjIGjvHpOBKAbbF48MG&#10;c+1GPtJQxkYkCIccFZgY+1zKUBmyGOauJ05e7bzFmKRvpPY4Jrjt5EuWraTFltOCwZ7eDVWX8tcq&#10;2H/ur36sHQ3tGY+mkvL74AelZk/Tbg0i0hT/w/f2l1awfIXbl/Q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SCkwgAAANsAAAAPAAAAAAAAAAAAAAAAAJgCAABkcnMvZG93&#10;bnJldi54bWxQSwUGAAAAAAQABAD1AAAAhwMAAAAA&#10;" path="m18,39l51,,72,,42,35,72,84r-20,l30,46,18,60r,24l,84,,,18,r,39xe" fillcolor="#393376" stroked="f">
                <v:path arrowok="t" o:connecttype="custom" o:connectlocs="13653,29482;38682,0;54610,0;31856,26458;54610,63500;39441,63500;22754,34774;13653,45357;13653,63500;0,63500;0,0;13653,0;13653,29482" o:connectangles="0,0,0,0,0,0,0,0,0,0,0,0,0"/>
              </v:shape>
              <v:shape id="Freeform 450" o:spid="_x0000_s1092" style="position:absolute;left:12807;top:101276;width:623;height:654;visibility:visible;mso-wrap-style:square;v-text-anchor:top" coordsize="8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9mcAA&#10;AADbAAAADwAAAGRycy9kb3ducmV2LnhtbERPz2vCMBS+C/4P4Q1203QVxuiMRQTBg4hzY7s+mmdb&#10;2ryUJLbpf78cBjt+fL+3ZTS9GMn51rKCl3UGgriyuuVawdfncfUGwgdkjb1lUjCTh3K3XGyx0Hbi&#10;DxpvoRYphH2BCpoQhkJKXzVk0K/tQJy4u3UGQ4KultrhlMJNL/Mse5UGW04NDQ50aKjqbg+jgH+4&#10;v3bxOH7H3F6mqzuc53xW6vkp7t9BBIrhX/znPmkFmzQ2fU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39mcAAAADbAAAADwAAAAAAAAAAAAAAAACYAgAAZHJzL2Rvd25y&#10;ZXYueG1sUEsFBgAAAAAEAAQA9QAAAIUDAAAAAA==&#10;" path="m51,58c47,49,43,41,41,33,38,39,34,50,30,58r21,xm40,r1,l82,86r-19,l56,71r-31,l18,86,,86,40,xe" fillcolor="#393376" stroked="f">
                <v:path arrowok="t" o:connecttype="custom" o:connectlocs="38704,44110;31115,25097;22767,44110;38704,44110;30356,0;31115,0;62230,65405;47811,65405;42499,53997;18973,53997;13660,65405;0,65405;30356,0" o:connectangles="0,0,0,0,0,0,0,0,0,0,0,0,0"/>
                <o:lock v:ext="edit" verticies="t"/>
              </v:shape>
              <v:shape id="Freeform 451" o:spid="_x0000_s1093" style="position:absolute;left:13703;top:101473;width:305;height:463;visibility:visible;mso-wrap-style:square;v-text-anchor:top" coordsize="4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5P4MQA&#10;AADbAAAADwAAAGRycy9kb3ducmV2LnhtbESPQWvCQBSE70L/w/IK3symCtqmrlIUQY81UuvtkX3N&#10;hmTfhuyq8d+7BcHjMDPfMPNlbxtxoc5XjhW8JSkI4sLpiksFh3wzegfhA7LGxjEpuJGH5eJlMMdM&#10;uyt/02UfShEh7DNUYEJoMyl9YciiT1xLHL0/11kMUXal1B1eI9w2cpymU2mx4rhgsKWVoaLen62C&#10;n3xzao65md3Gv2F3OlZ5vavXSg1f+69PEIH68Aw/2lutYPIB/1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T+DEAAAA2wAAAA8AAAAAAAAAAAAAAAAAmAIAAGRycy9k&#10;b3ducmV2LnhtbFBLBQYAAAAABAAEAPUAAACJAwAAAAA=&#10;" path="m17,35c7,31,,27,,16,,7,8,,21,v6,,12,2,16,3l37,13c33,11,27,9,22,9v-7,,-12,2,-12,8c10,21,14,24,22,26v12,4,18,9,18,19c40,55,32,61,19,61,11,61,5,59,,57l,47v6,3,13,5,19,5c25,52,30,50,30,45,30,39,26,37,17,35xe" fillcolor="#393376" stroked="f">
                <v:path arrowok="t" o:connecttype="custom" o:connectlocs="12954,26597;0,12159;16002,0;28194,2280;28194,9879;16764,6839;7620,12919;16764,19758;30480,34196;14478,46355;0,43315;0,35716;14478,39516;22860,34196;12954,26597" o:connectangles="0,0,0,0,0,0,0,0,0,0,0,0,0,0,0"/>
              </v:shape>
              <v:oval id="Oval 452" o:spid="_x0000_s1094" style="position:absolute;left:14090;top:101841;width:10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OHDsIA&#10;AADbAAAADwAAAGRycy9kb3ducmV2LnhtbERPz2vCMBS+C/sfwhvspqluDO1Mi5PJhJ10A69vzbPt&#10;bF5qktn2vzcHwePH93uZ96YRF3K+tqxgOklAEBdW11wq+PnejOcgfEDW2FgmBQN5yLOH0RJTbTve&#10;0WUfShFD2KeooAqhTaX0RUUG/cS2xJE7WmcwROhKqR12Mdw0cpYkr9JgzbGhwpbWFRWn/b9R8Hue&#10;H95PyfPnYv31sRp2cvN39FOlnh771RuIQH24i2/urVbwEtfHL/E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4cOwgAAANsAAAAPAAAAAAAAAAAAAAAAAJgCAABkcnMvZG93&#10;bnJldi54bWxQSwUGAAAAAAQABAD1AAAAhwMAAAAA&#10;" fillcolor="#393376" stroked="f"/>
              <v:shape id="Freeform 453" o:spid="_x0000_s1095" style="position:absolute;left:14300;top:101473;width:247;height:457;visibility:visible;mso-wrap-style:square;v-text-anchor:top" coordsize="3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oUMEA&#10;AADbAAAADwAAAGRycy9kb3ducmV2LnhtbESPQYvCMBSE7wv+h/AEb2vqoqLVKCIo4kW0Hjw+mmdb&#10;bF5Ck9W6v34jCB6HmfmGmS9bU4s7Nb6yrGDQT0AQ51ZXXCg4Z5vvCQgfkDXWlknBkzwsF52vOaba&#10;PvhI91MoRISwT1FBGYJLpfR5SQZ93zri6F1tYzBE2RRSN/iIcFPLnyQZS4MVx4USHa1Lym+nX6Mg&#10;/zusL3gcZy4j9tu9HsnL1CnV67arGYhAbfiE3+2dVjAcwOt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qFDBAAAA2wAAAA8AAAAAAAAAAAAAAAAAmAIAAGRycy9kb3du&#10;cmV2LnhtbFBLBQYAAAAABAAEAPUAAACGAwAAAAA=&#10;" path="m,1r10,l10,9v1,3,,4,,5l10,14c14,6,20,,28,v2,,3,,4,l32,11v-1,,-2,-1,-3,-1c18,10,11,23,11,34r,26l,60,,1xe" fillcolor="#393376" stroked="f">
                <v:path arrowok="t" o:connecttype="custom" o:connectlocs="0,762;7739,762;7739,6858;7739,10668;7739,10668;21669,0;24765,0;24765,8382;22443,7620;8513,25908;8513,45720;0,45720;0,762" o:connectangles="0,0,0,0,0,0,0,0,0,0,0,0,0"/>
              </v:shape>
              <v:oval id="Oval 454" o:spid="_x0000_s1096" style="position:absolute;left:14605;top:10184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84sUA&#10;AADbAAAADwAAAGRycy9kb3ducmV2LnhtbESPQWvCQBSE7wX/w/IEb3WjFrHRNag0tOBJW+j1mX0m&#10;Mdm3aXYb4793hUKPw8x8w6yS3tSio9aVlhVMxhEI4szqknMFX5/p8wKE88gaa8uk4EYOkvXgaYWx&#10;tlc+UHf0uQgQdjEqKLxvYildVpBBN7YNcfDOtjXog2xzqVu8Brip5TSK5tJgyWGhwIZ2BWXV8dco&#10;OP0svrdVNHt/3e3fNreDTC9nN1FqNOw3SxCeev8f/mt/aAUvU3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bzixQAAANsAAAAPAAAAAAAAAAAAAAAAAJgCAABkcnMv&#10;ZG93bnJldi54bWxQSwUGAAAAAAQABAD1AAAAigMAAAAA&#10;" fillcolor="#393376" stroked="f"/>
              <v:shape id="Freeform 455" o:spid="_x0000_s1097" style="position:absolute;left:14789;top:101473;width:463;height:463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TrMMA&#10;AADbAAAADwAAAGRycy9kb3ducmV2LnhtbESPwW7CMBBE75X4B2uRuBUHCoimMYgi0SJuQD9gGy9x&#10;lHgdxQ6kfD2uVKnH0cy80WTr3tbiSq0vHSuYjBMQxLnTJRcKvs675yUIH5A11o5JwQ95WK8GTxmm&#10;2t34SNdTKESEsE9RgQmhSaX0uSGLfuwa4uhdXGsxRNkWUrd4i3Bby2mSLKTFkuOCwYa2hvLq1FkF&#10;dzn3n6/39+77jHXF3YfJD9teqdGw37yBCNSH//Bfe68VzF7g9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uTrMMAAADbAAAADwAAAAAAAAAAAAAAAACYAgAAZHJzL2Rv&#10;d25yZXYueG1sUEsFBgAAAAAEAAQA9QAAAIgDAAAAAA==&#10;" path="m50,30c50,18,42,9,30,9,19,9,11,18,11,30v,13,8,22,19,22c42,52,50,43,50,30xm61,30c61,48,48,61,30,61,13,61,,48,,30,,13,13,,30,,48,,61,13,61,30xe" fillcolor="#393376" stroked="f">
                <v:path arrowok="t" o:connecttype="custom" o:connectlocs="37996,22798;22798,6839;8359,22798;22798,39516;37996,22798;46355,22798;22798,46355;0,22798;22798,0;46355,22798" o:connectangles="0,0,0,0,0,0,0,0,0,0"/>
                <o:lock v:ext="edit" verticies="t"/>
              </v:shape>
              <v:oval id="Oval 456" o:spid="_x0000_s1098" style="position:absolute;left:15328;top:101841;width:10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BDcUA&#10;AADbAAAADwAAAGRycy9kb3ducmV2LnhtbESPQWvCQBSE74L/YXkFb7qxlZKmrqLS0EJPiUKvr9ln&#10;kpp9m2ZXE/99tyB4HGbmG2a5HkwjLtS52rKC+SwCQVxYXXOp4LBPpzEI55E1NpZJwZUcrFfj0RIT&#10;bXvO6JL7UgQIuwQVVN63iZSuqMigm9mWOHhH2xn0QXal1B32AW4a+RhFz9JgzWGhwpZ2FRWn/GwU&#10;fP/GX9tT9PT+svt821wzmf4c3VypycOweQXhafD38K39oRUsFv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IENxQAAANsAAAAPAAAAAAAAAAAAAAAAAJgCAABkcnMv&#10;ZG93bnJldi54bWxQSwUGAAAAAAQABAD1AAAAigMAAAAA&#10;" fillcolor="#393376" stroked="f"/>
              <v:shape id="Freeform 457" o:spid="_x0000_s1099" style="position:absolute;left:5537;top:102342;width:584;height:655;visibility:visible;mso-wrap-style:square;v-text-anchor:top" coordsize="7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er8UA&#10;AADbAAAADwAAAGRycy9kb3ducmV2LnhtbESPT0sDMRTE70K/Q3iCF2mzFW3L2rSoYPVW+g97fN08&#10;d5duXkISm/XbG0HwOMzMb5j5sjeduJAPrWUF41EBgriyuuVawX73OpyBCBFZY2eZFHxTgOVicDXH&#10;UtvEG7psYy0yhEOJCpoYXSllqBoyGEbWEWfv03qDMUtfS+0xZbjp5F1RTKTBlvNCg45eGqrO2y+j&#10;4G116+QzTtfpsDqmsUv++HE6KXVz3T89gojUx//wX/tdK7h/gN8v+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t6vxQAAANsAAAAPAAAAAAAAAAAAAAAAAJgCAABkcnMv&#10;ZG93bnJldi54bWxQSwUGAAAAAAQABAD1AAAAigMAAAAA&#10;" path="m13,32l11,29r,57l,86,,,,,38,47,76,r1,l77,86r-11,l66,29r-3,3l38,63,13,32xe" fillcolor="#393376" stroked="f">
                <v:path arrowok="t" o:connecttype="custom" o:connectlocs="9863,24337;8346,22055;8346,65405;0,65405;0,0;0,0;28831,35745;57661,0;58420,0;58420,65405;50074,65405;50074,22055;47798,24337;28831,47913;9863,24337" o:connectangles="0,0,0,0,0,0,0,0,0,0,0,0,0,0,0"/>
              </v:shape>
              <v:shape id="Freeform 458" o:spid="_x0000_s1100" style="position:absolute;left:6242;top:102539;width:457;height:464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FdsQA&#10;AADbAAAADwAAAGRycy9kb3ducmV2LnhtbESPQWsCMRSE74L/IbxCb5qtiMrWKCIKQr3oKvT42Lxu&#10;lm5ewia6a399IxR6HGbmG2a57m0j7tSG2rGCt3EGgrh0uuZKwaXYjxYgQkTW2DgmBQ8KsF4NB0vM&#10;tev4RPdzrESCcMhRgYnR51KG0pDFMHaeOHlfrrUYk2wrqVvsEtw2cpJlM2mx5rRg0NPWUPl9vlkF&#10;n7d6V/Tm+PCnn2vnJ/OPwm3mSr2+9Jt3EJH6+B/+ax+0gukMnl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xXbEAAAA2wAAAA8AAAAAAAAAAAAAAAAAmAIAAGRycy9k&#10;b3ducmV2LnhtbFBLBQYAAAAABAAEAPUAAACJAwAAAAA=&#10;" path="m50,30c50,18,42,9,30,9,19,9,11,18,11,30v,13,8,22,19,22c42,52,50,43,50,30xm60,30c60,48,48,61,30,61,13,61,,48,,30,,13,13,,30,,48,,60,13,60,30xe" fillcolor="#393376" stroked="f">
                <v:path arrowok="t" o:connecttype="custom" o:connectlocs="38100,22798;22860,6839;8382,22798;22860,39516;38100,22798;45720,22798;22860,46355;0,22798;22860,0;45720,22798" o:connectangles="0,0,0,0,0,0,0,0,0,0"/>
                <o:lock v:ext="edit" verticies="t"/>
              </v:shape>
              <v:shape id="Freeform 459" o:spid="_x0000_s1101" style="position:absolute;left:6788;top:102539;width:304;height:464;visibility:visible;mso-wrap-style:square;v-text-anchor:top" coordsize="4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NdMIA&#10;AADbAAAADwAAAGRycy9kb3ducmV2LnhtbESPQYvCMBSE78L+h/AW9qapsuhSjSK7CHrUiq63R/Ns&#10;SpuX0kSt/94IgsdhZr5hZovO1uJKrS8dKxgOEhDEudMlFwr22ar/A8IHZI21Y1JwJw+L+Udvhql2&#10;N97SdRcKESHsU1RgQmhSKX1uyKIfuIY4emfXWgxRtoXULd4i3NZylCRjabHkuGCwoV9DebW7WAWH&#10;bHWqj5mZ3Ef/YXM6llm1qf6U+vrsllMQgbrwDr/aa63gewL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w10wgAAANsAAAAPAAAAAAAAAAAAAAAAAJgCAABkcnMvZG93&#10;bnJldi54bWxQSwUGAAAAAAQABAD1AAAAhwMAAAAA&#10;" path="m17,35c7,31,,27,,16,,7,9,,21,v6,,12,2,16,3l37,13c33,11,27,9,22,9v-7,,-12,2,-12,8c10,21,14,24,22,26v12,4,18,9,18,19c40,55,32,61,19,61,12,61,5,59,,57l,47v6,3,13,5,19,5c25,52,30,50,30,44v,-5,-4,-7,-13,-9xe" fillcolor="#393376" stroked="f">
                <v:path arrowok="t" o:connecttype="custom" o:connectlocs="12954,26597;0,12159;16002,0;28194,2280;28194,9879;16764,6839;7620,12919;16764,19758;30480,34196;14478,46355;0,43315;0,35716;14478,39516;22860,33436;12954,26597" o:connectangles="0,0,0,0,0,0,0,0,0,0,0,0,0,0,0"/>
              </v:shape>
              <v:shape id="Freeform 460" o:spid="_x0000_s1102" style="position:absolute;left:7150;top:102419;width:298;height:584;visibility:visible;mso-wrap-style:square;v-text-anchor:top" coordsize="3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fSr8A&#10;AADbAAAADwAAAGRycy9kb3ducmV2LnhtbERP3WqDMBS+H+wdwhnsbsaVMoJtlDEorDfCXB/gaE6N&#10;zJyIydS+/XJR2OXH93+sNjeKheYweNbwmuUgiDtvBu41XL5PLwpEiMgGR8+k4UYBqvLx4YiF8St/&#10;0dLEXqQQDgVqsDFOhZShs+QwZH4iTtzVzw5jgnMvzYxrCnej3OX5m3Q4cGqwONGHpe6n+XUa6nbI&#10;a6VsQ2fTutO6U9e4V1o/P23vBxCRtvgvvrs/jYZ9Gpu+pB8g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u19KvwAAANsAAAAPAAAAAAAAAAAAAAAAAJgCAABkcnMvZG93bnJl&#10;di54bWxQSwUGAAAAAAQABAD1AAAAhAMAAAAA&#10;" path="m9,17l9,,20,r,17l37,17r,9l20,26r,30c20,65,24,67,28,67v4,,8,-1,11,-2l39,74v-2,2,-7,3,-13,3c18,77,9,73,9,60l9,26,,26,,17r9,xe" fillcolor="#393376" stroked="f">
                <v:path arrowok="t" o:connecttype="custom" o:connectlocs="6887,12898;6887,0;15305,0;15305,12898;28314,12898;28314,19726;15305,19726;15305,42487;21427,50833;29845,49316;29845,56144;19897,58420;6887,45522;6887,19726;0,19726;0,12898;6887,12898" o:connectangles="0,0,0,0,0,0,0,0,0,0,0,0,0,0,0,0,0"/>
              </v:shape>
              <v:shape id="Freeform 461" o:spid="_x0000_s1103" style="position:absolute;left:7505;top:102539;width:419;height:464;visibility:visible;mso-wrap-style:square;v-text-anchor:top" coordsize="5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VmMUA&#10;AADbAAAADwAAAGRycy9kb3ducmV2LnhtbESPQWvCQBSE70L/w/KEXkrdKEVszCpVWrCIB6N4fmRf&#10;stHs25Ddavrvu0LB4zAz3zDZsreNuFLna8cKxqMEBHHhdM2VguPh63UGwgdkjY1jUvBLHpaLp0GG&#10;qXY33tM1D5WIEPYpKjAhtKmUvjBk0Y9cSxy90nUWQ5RdJXWHtwi3jZwkyVRarDkuGGxpbai45D9W&#10;ARWbVWvK1WFqt+d89/ndT15Oe6Weh/3HHESgPjzC/+2NVvD2D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NhWYxQAAANsAAAAPAAAAAAAAAAAAAAAAAJgCAABkcnMv&#10;ZG93bnJldi54bWxQSwUGAAAAAAQABAD1AAAAigMAAAAA&#10;" path="m28,9c18,9,12,17,11,25r33,c44,17,38,9,28,9xm55,27v,2,-1,5,-1,6l11,33r,c11,44,19,52,31,52v8,,16,-3,21,-6l52,56v-4,3,-12,5,-22,5c12,61,,49,,30,,13,12,,28,,45,,55,13,55,27xe" fillcolor="#393376" stroked="f">
                <v:path arrowok="t" o:connecttype="custom" o:connectlocs="21336,6839;8382,18998;33528,18998;21336,6839;41910,20518;41148,25077;8382,25077;8382,25077;23622,39516;39624,34956;39624,42555;22860,46355;0,22798;21336,0;41910,20518" o:connectangles="0,0,0,0,0,0,0,0,0,0,0,0,0,0,0"/>
                <o:lock v:ext="edit" verticies="t"/>
              </v:shape>
              <v:shape id="Freeform 462" o:spid="_x0000_s1104" style="position:absolute;left:8007;top:102539;width:362;height:464;visibility:visible;mso-wrap-style:square;v-text-anchor:top" coordsize="4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hE8AA&#10;AADbAAAADwAAAGRycy9kb3ducmV2LnhtbERPy4rCMBTdD/gP4Qqzm6YKM0g1SlEEkaHgA9xem2tT&#10;2tyUJmrn7ycLweXhvBerwbbiQb2vHSuYJCkI4tLpmisF59P2awbCB2SNrWNS8EceVsvRxwIz7Z58&#10;oMcxVCKGsM9QgQmhy6T0pSGLPnEdceRurrcYIuwrqXt8xnDbymma/kiLNccGgx2tDZXN8W4VtPlN&#10;F2bv6ryYNL/XYpNWm0uj1Od4yOcgAg3hLX65d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4hE8AAAADbAAAADwAAAAAAAAAAAAAAAACYAgAAZHJzL2Rvd25y&#10;ZXYueG1sUEsFBgAAAAAEAAQA9QAAAIUDAAAAAA==&#10;" path="m31,51v8,,14,-3,17,-5l48,56v-3,2,-9,5,-18,5c12,61,,48,,30,,13,12,,30,v9,,15,3,18,4l48,15c44,12,38,10,31,10,19,10,11,18,11,30v,13,8,21,20,21xe" fillcolor="#393376" stroked="f">
                <v:path arrowok="t" o:connecttype="custom" o:connectlocs="23376,38756;36195,34956;36195,42555;22622,46355;0,22798;22622,0;36195,3040;36195,11399;23376,7599;8295,22798;23376,38756" o:connectangles="0,0,0,0,0,0,0,0,0,0,0"/>
              </v:shape>
              <v:shape id="Freeform 463" o:spid="_x0000_s1105" style="position:absolute;left:8496;top:102355;width:394;height:642;visibility:visible;mso-wrap-style:square;v-text-anchor:top" coordsize="5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VJcYA&#10;AADbAAAADwAAAGRycy9kb3ducmV2LnhtbESPT2vCQBTE70K/w/IKvYhuFCw2uootlvbmf+3xkX1N&#10;0mbfht1tEr+9Wyj0OMzMb5j5sjOVaMj50rKC0TABQZxZXXKu4Hh4HUxB+ICssbJMCq7kYbm4680x&#10;1bblHTX7kIsIYZ+igiKEOpXSZwUZ9ENbE0fv0zqDIUqXS+2wjXBTyXGSPEqDJceFAmt6KSj73v8Y&#10;BU+bbbtxb+fL5NT/WK++mm57PTwr9XDfrWYgAnXhP/zXftcKJiP4/R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uVJcYAAADbAAAADwAAAAAAAAAAAAAAAACYAgAAZHJz&#10;L2Rvd25yZXYueG1sUEsFBgAAAAAEAAQA9QAAAIsDAAAAAA==&#10;" path="m29,49l52,84r-13,l21,55,11,66r,18l,84,,,11,r,55l37,25r13,l29,49xe" fillcolor="#393376" stroked="f">
                <v:path arrowok="t" o:connecttype="custom" o:connectlocs="21956,37412;39370,64135;29528,64135;15899,41993;8328,50392;8328,64135;0,64135;0,0;8328,0;8328,41993;28013,19088;37856,19088;21956,37412" o:connectangles="0,0,0,0,0,0,0,0,0,0,0,0,0"/>
              </v:shape>
              <v:shape id="Freeform 464" o:spid="_x0000_s1106" style="position:absolute;left:8947;top:102342;width:374;height:661;visibility:visible;mso-wrap-style:square;v-text-anchor:top" coordsize="4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5qL4A&#10;AADbAAAADwAAAGRycy9kb3ducmV2LnhtbESPwYrCQBBE74L/MLTgTSeKikRHEWFZParLnptMmwQz&#10;PSE9xuTvnYUFj0VVvaK2+85VqqVGSs8GZtMEFHHmbcm5gZ/b12QNSgKyxcozGehJYL8bDraYWv/i&#10;C7XXkKsIYUnRQBFCnWotWUEOZepr4ujdfeMwRNnk2jb4inBX6XmSrLTDkuNCgTUdC8oe16cz8Nsv&#10;FujuHvOeb/hszyL6W4wZj7rDBlSgLnzC/+2TNbCcw9+X+AP07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n+ai+AAAA2wAAAA8AAAAAAAAAAAAAAAAAmAIAAGRycy9kb3ducmV2&#10;LnhtbFBLBQYAAAAABAAEAPUAAACDAwAAAAA=&#10;" path="m30,l44,,29,20r-10,l30,xm38,60c19,56,11,62,11,70v,5,4,8,9,8c30,78,38,69,38,60xm4,30c7,28,15,26,24,26v17,,25,8,25,22l49,86r-10,l39,79v,-3,,-5,,-5l39,74c38,76,32,87,19,87,8,87,,81,,70,,56,14,49,38,52r,-3c38,39,32,35,23,35,15,35,7,38,4,40l4,30xe" fillcolor="#393376" stroked="f">
                <v:path arrowok="t" o:connecttype="custom" o:connectlocs="22938,0;33642,0;22173,15182;14527,15182;22938,0;29054,45545;8411,53136;15292,59208;29054,45545;3058,22772;18350,19736;37465,36436;37465,65281;29819,65281;29819,59967;29819,56172;29819,56172;14527,66040;0,53136;29054,39472;29054,37195;17586,26568;3058,30363;3058,22772" o:connectangles="0,0,0,0,0,0,0,0,0,0,0,0,0,0,0,0,0,0,0,0,0,0,0,0"/>
                <o:lock v:ext="edit" verticies="t"/>
              </v:shape>
              <v:shape id="Freeform 465" o:spid="_x0000_s1107" style="position:absolute;left:9639;top:102355;width:463;height:642;visibility:visible;mso-wrap-style:square;v-text-anchor:top" coordsize="6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MqMIA&#10;AADbAAAADwAAAGRycy9kb3ducmV2LnhtbESPQWvCQBSE7wX/w/KE3uqmilaia5BAtbdiWnp+Zl+z&#10;Idm3YXer6b/vCgWPw8x8w2yL0fbiQj60jhU8zzIQxLXTLTcKPj9en9YgQkTW2DsmBb8UoNhNHraY&#10;a3flE12q2IgE4ZCjAhPjkEsZakMWw8wNxMn7dt5iTNI3Unu8Jrjt5TzLVtJiy2nB4EClobqrfqyC&#10;Y+mPX359zt5f3Mk4OnSxoU6px+m434CINMZ7+L/9phUsF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0yowgAAANsAAAAPAAAAAAAAAAAAAAAAAJgCAABkcnMvZG93&#10;bnJldi54bWxQSwUGAAAAAAQABAD1AAAAhwMAAAAA&#10;" path="m39,84r,-21l,63,28,,40,,15,54r24,l39,32r10,l49,54r12,l61,63r-12,l49,84r-10,xe" fillcolor="#393376" stroked="f">
                <v:path arrowok="t" o:connecttype="custom" o:connectlocs="29637,64135;29637,48101;0,48101;21278,0;30397,0;11399,41230;29637,41230;29637,24432;37236,24432;37236,41230;46355,41230;46355,48101;37236,48101;37236,64135;29637,64135" o:connectangles="0,0,0,0,0,0,0,0,0,0,0,0,0,0,0"/>
              </v:shape>
              <v:shape id="Freeform 466" o:spid="_x0000_s1108" style="position:absolute;left:5537;top:103422;width:520;height:635;visibility:visible;mso-wrap-style:square;v-text-anchor:top" coordsize="6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pAcIA&#10;AADbAAAADwAAAGRycy9kb3ducmV2LnhtbESPzarCMBSE9xd8h3AEN6KpUkWrUUQU3V3/Fi4PzbEt&#10;NieliVrf3ggX7nKYmW+Y+bIxpXhS7QrLCgb9CARxanXBmYLLedubgHAeWWNpmRS8ycFy0fqZY6Lt&#10;i4/0PPlMBAi7BBXk3leJlC7NyaDr24o4eDdbG/RB1pnUNb4C3JRyGEVjabDgsJBjReuc0vvpYRSM&#10;r5s4do2+/e6m92t3V2wO7hEp1Wk3qxkIT43/D/+191rBKIbvl/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ikBwgAAANsAAAAPAAAAAAAAAAAAAAAAAJgCAABkcnMvZG93&#10;bnJldi54bWxQSwUGAAAAAAQABAD1AAAAhwMAAAAA&#10;" path="m11,9r,65l25,74c44,74,58,61,58,42,58,22,44,9,24,9l11,9xm,84l,,24,c51,,69,16,69,42,69,67,51,84,25,84l,84xe" fillcolor="#393376" stroked="f">
                <v:path arrowok="t" o:connecttype="custom" o:connectlocs="8301,6804;8301,55940;18866,55940;43769,31750;18111,6804;8301,6804;0,63500;0,0;18111,0;52070,31750;18866,63500;0,63500" o:connectangles="0,0,0,0,0,0,0,0,0,0,0,0"/>
                <o:lock v:ext="edit" verticies="t"/>
              </v:shape>
              <v:shape id="Freeform 467" o:spid="_x0000_s1109" style="position:absolute;left:6165;top:103612;width:394;height:451;visibility:visible;mso-wrap-style:square;v-text-anchor:top" coordsize="5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8yPcQA&#10;AADbAAAADwAAAGRycy9kb3ducmV2LnhtbESP0WrCQBRE34X+w3ILfdNNpUpNs0opCj6oUNMPuGRv&#10;k5Ds3bC7Jmm/3hUEH4eZOcNkm9G0oifna8sKXmcJCOLC6ppLBT/5bvoOwgdkja1lUvBHHjbrp0mG&#10;qbYDf1N/DqWIEPYpKqhC6FIpfVGRQT+zHXH0fq0zGKJ0pdQOhwg3rZwnyVIarDkuVNjRV0VFc74Y&#10;BftLp1dv823fH/6HFdtjfmpcrtTL8/j5ASLQGB7he3uvFSwWcPs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/Mj3EAAAA2wAAAA8AAAAAAAAAAAAAAAAAmAIAAGRycy9k&#10;b3ducmV2LnhtbFBLBQYAAAAABAAEAPUAAACJAwAAAAA=&#10;" path="m41,59r,-8c41,48,42,46,42,46r-1,c39,51,32,60,20,60,5,60,,52,,37l,,11,r,35c11,43,12,50,22,50v11,,19,-9,19,-21l41,,52,r,59l41,59xe" fillcolor="#393376" stroked="f">
                <v:path arrowok="t" o:connecttype="custom" o:connectlocs="31042,44334;31042,38322;31799,34565;31042,34565;15142,45085;0,27802;0,0;8328,0;8328,26300;16657,37571;31042,21791;31042,0;39370,0;39370,44334;31042,44334" o:connectangles="0,0,0,0,0,0,0,0,0,0,0,0,0,0,0"/>
              </v:shape>
              <v:shape id="Freeform 468" o:spid="_x0000_s1110" style="position:absolute;left:6680;top:103600;width:374;height:463;visibility:visible;mso-wrap-style:square;v-text-anchor:top" coordsize="4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8mcMA&#10;AADbAAAADwAAAGRycy9kb3ducmV2LnhtbESPzWrDMBCE74W8g9hAb42c0Pw5lkMoFHprmwRyXay1&#10;JWKtjKU6bp6+KhR6HGbmG6bYj64VA/XBelYwn2UgiCuvLTcKzqfXpw2IEJE1tp5JwTcF2JeThwJz&#10;7W/8ScMxNiJBOOSowMTY5VKGypDDMPMdcfJq3zuMSfaN1D3eEty1cpFlK+nQclow2NGLoep6/HIK&#10;+MNu/bOzcl0Pl2UT7u/j3dRKPU7Hww5EpDH+h//ab1rBcgW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j8mcMAAADbAAAADwAAAAAAAAAAAAAAAACYAgAAZHJzL2Rv&#10;d25yZXYueG1sUEsFBgAAAAAEAAQA9QAAAIgDAAAAAA==&#10;" path="m31,51v8,,14,-3,18,-5l49,56v-4,2,-10,5,-19,5c12,61,,48,,30,,13,12,,30,v9,,15,3,18,4l48,15c44,12,38,10,31,10,19,10,11,18,11,30v,13,8,21,20,21xe" fillcolor="#393376" stroked="f">
                <v:path arrowok="t" o:connecttype="custom" o:connectlocs="23702,38756;37465,34956;37465,42555;22938,46355;0,22798;22938,0;36700,3040;36700,11399;23702,7599;8411,22798;23702,38756" o:connectangles="0,0,0,0,0,0,0,0,0,0,0"/>
              </v:shape>
              <v:shape id="Freeform 469" o:spid="_x0000_s1111" style="position:absolute;left:7169;top:103422;width:400;height:635;visibility:visible;mso-wrap-style:square;v-text-anchor:top" coordsize="5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qU8UA&#10;AADbAAAADwAAAGRycy9kb3ducmV2LnhtbESPQWvCQBSE74L/YXlCb2ZjS6tGV7GC1FtRW6S31+wz&#10;CWbfLtk1pv31XaHgcZiZb5j5sjO1aKnxlWUFoyQFQZxbXXGh4OOwGU5A+ICssbZMCn7Iw3LR780x&#10;0/bKO2r3oRARwj5DBWUILpPS5yUZ9Il1xNE72cZgiLIppG7wGuGmlo9p+iINVhwXSnS0Lik/7y9G&#10;weeWpq8ns3O/X+3T99pNjtPj+5tSD4NuNQMRqAv38H97qxU8j+H2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GpTxQAAANsAAAAPAAAAAAAAAAAAAAAAAJgCAABkcnMv&#10;ZG93bnJldi54bWxQSwUGAAAAAAQABAD1AAAAigMAAAAA&#10;" path="m,l11,r,32c11,35,11,37,11,38r,c13,33,20,24,33,24v14,,20,8,20,23l53,84r-11,l42,49c42,41,40,34,31,34,19,34,11,43,11,55r,29l,84,,xe" fillcolor="#393376" stroked="f">
                <v:path arrowok="t" o:connecttype="custom" o:connectlocs="0,0;8303,0;8303,24190;8303,28726;8303,28726;24909,18143;40005,35530;40005,63500;31702,63500;31702,37042;23399,25702;8303,41577;8303,63500;0,63500;0,0" o:connectangles="0,0,0,0,0,0,0,0,0,0,0,0,0,0,0"/>
              </v:shape>
              <v:shape id="Freeform 470" o:spid="_x0000_s1112" style="position:absolute;left:7677;top:103600;width:368;height:463;visibility:visible;mso-wrap-style:square;v-text-anchor:top" coordsize="4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NcL8A&#10;AADbAAAADwAAAGRycy9kb3ducmV2LnhtbERPz2vCMBS+D/wfwhO8zdQxp1bTMgYDb9tU8PpoXptg&#10;81KarFb/enMY7Pjx/d6Vo2vFQH2wnhUs5hkI4spry42C0/HzeQ0iRGSNrWdScKMAZTF52mGu/ZV/&#10;aDjERqQQDjkqMDF2uZShMuQwzH1HnLja9w5jgn0jdY/XFO5a+ZJlb9Kh5dRgsKMPQ9Xl8OsU8Lfd&#10;+Fdn5aoezssm3L/Gu6mVmk3H9y2ISGP8F/+591rBMo1NX9IP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W81wvwAAANsAAAAPAAAAAAAAAAAAAAAAAJgCAABkcnMvZG93bnJl&#10;di54bWxQSwUGAAAAAAQABAD1AAAAhAMAAAAA&#10;" path="m31,51v8,,14,-3,18,-5l49,56v-4,2,-9,5,-18,5c13,61,,48,,30,,13,13,,31,v9,,14,3,18,4l49,15c44,12,39,10,31,10,19,10,11,18,11,30v,13,8,21,20,21xe" fillcolor="#393376" stroked="f">
                <v:path arrowok="t" o:connecttype="custom" o:connectlocs="23301,38756;36830,34956;36830,42555;23301,46355;0,22798;23301,0;36830,3040;36830,11399;23301,7599;8268,22798;23301,38756" o:connectangles="0,0,0,0,0,0,0,0,0,0,0"/>
              </v:shape>
              <v:shape id="Freeform 471" o:spid="_x0000_s1113" style="position:absolute;left:8121;top:103600;width:464;height:463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ym8IA&#10;AADbAAAADwAAAGRycy9kb3ducmV2LnhtbESP0YrCMBRE3wX/IVzBN01XULRrlFXQFd+s+wF3m7tN&#10;sbkpTarVr98Igo/DzJxhluvOVuJKjS8dK/gYJyCIc6dLLhT8nHejOQgfkDVWjknBnTysV/3eElPt&#10;bnyiaxYKESHsU1RgQqhTKX1uyKIfu5o4en+usRiibAqpG7xFuK3kJElm0mLJccFgTVtD+SVrrYKH&#10;nPrvxWPT/p6xunC7N/lx2yk1HHRfnyACdeEdfrUPWsF0Ac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jKbwgAAANsAAAAPAAAAAAAAAAAAAAAAAJgCAABkcnMvZG93&#10;bnJldi54bWxQSwUGAAAAAAQABAD1AAAAhwMAAAAA&#10;" path="m50,30c50,18,42,9,30,9,19,9,11,18,11,30v,13,8,22,19,22c42,52,50,43,50,30xm61,30c61,48,48,61,30,61,13,61,,48,,30,,13,13,,30,,48,,61,13,61,30xe" fillcolor="#393376" stroked="f">
                <v:path arrowok="t" o:connecttype="custom" o:connectlocs="37996,22798;22798,6839;8359,22798;22798,39516;37996,22798;46355,22798;22798,46355;0,22798;22798,0;46355,22798" o:connectangles="0,0,0,0,0,0,0,0,0,0"/>
                <o:lock v:ext="edit" verticies="t"/>
              </v:shape>
              <v:shape id="Freeform 472" o:spid="_x0000_s1114" style="position:absolute;left:8623;top:103612;width:438;height:451;visibility:visible;mso-wrap-style:square;v-text-anchor:top" coordsize="5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cv8AA&#10;AADbAAAADwAAAGRycy9kb3ducmV2LnhtbERPTWvCQBC9C/6HZQRvurFI1NQ1mIqkV6MUehuy0ySY&#10;nY3ZVdN/3z0UPD7e9zYdTCse1LvGsoLFPAJBXFrdcKXgcj7O1iCcR9bYWiYFv+Qg3Y1HW0y0ffKJ&#10;HoWvRAhhl6CC2vsukdKVNRl0c9sRB+7H9gZ9gH0ldY/PEG5a+RZFsTTYcGiosaOPmsprcTcKjptl&#10;cSm/Npn1evWdrTC/HShXajoZ9u8gPA3+Jf53f2oFcVgfvoQf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acv8AAAADbAAAADwAAAAAAAAAAAAAAAACYAgAAZHJzL2Rvd25y&#10;ZXYueG1sUEsFBgAAAAAEAAQA9QAAAIUDAAAAAA==&#10;" path="m58,l32,60r-6,l,,12,v6,15,12,30,17,43c34,30,41,15,47,l58,xe" fillcolor="#393376" stroked="f">
                <v:path arrowok="t" o:connecttype="custom" o:connectlocs="43815,0;24174,45085;19641,45085;0,0;9065,0;21908,32311;35505,0;43815,0" o:connectangles="0,0,0,0,0,0,0,0"/>
              </v:shape>
              <v:shape id="Freeform 473" o:spid="_x0000_s1115" style="position:absolute;left:9315;top:103422;width:470;height:635;visibility:visible;mso-wrap-style:square;v-text-anchor:top" coordsize="6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AHMMA&#10;AADbAAAADwAAAGRycy9kb3ducmV2LnhtbESPQYvCMBSE7wv+h/AEb9vURVS6RhFlRT1pXRe8PZq3&#10;bbF5KU3U+u+NIHgcZuYbZjJrTSWu1LjSsoJ+FIMgzqwuOVfwe/j5HINwHlljZZkU3MnBbNr5mGCi&#10;7Y33dE19LgKEXYIKCu/rREqXFWTQRbYmDt6/bQz6IJtc6gZvAW4q+RXHQ2mw5LBQYE2LgrJzejEK&#10;TgO93I2OW7M80z4/pZeVP27+lOp12/k3CE+tf4df7bVWMOzD80v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HAHMMAAADbAAAADwAAAAAAAAAAAAAAAACYAgAAZHJzL2Rv&#10;d25yZXYueG1sUEsFBgAAAAAEAAQA9QAAAIgDAAAAAA==&#10;" path="m40,84r,-21l,63,29,,40,,16,54r24,l40,32r10,l50,54r12,l62,63r-12,l50,84r-10,xe" fillcolor="#393376" stroked="f">
                <v:path arrowok="t" o:connecttype="custom" o:connectlocs="30316,63500;30316,47625;0,47625;21979,0;30316,0;12126,40821;30316,40821;30316,24190;37895,24190;37895,40821;46990,40821;46990,47625;37895,47625;37895,63500;30316,63500" o:connectangles="0,0,0,0,0,0,0,0,0,0,0,0,0,0,0"/>
              </v:shape>
              <v:shape id="Freeform 474" o:spid="_x0000_s1116" style="position:absolute;left:9829;top:103422;width:165;height:635;visibility:visible;mso-wrap-style:square;v-text-anchor:top" coordsize="2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WYMUA&#10;AADbAAAADwAAAGRycy9kb3ducmV2LnhtbESPzWrDMBCE74W8g9hCb41sN4TiRAmNS4sTCDQ/0Oti&#10;bWxTa2Us1XbePgoUehxm5htmuR5NI3rqXG1ZQTyNQBAXVtdcKjifPp5fQTiPrLGxTAqu5GC9mjws&#10;MdV24AP1R1+KAGGXooLK+zaV0hUVGXRT2xIH72I7gz7IrpS6wyHATSOTKJpLgzWHhQpbyioqfo6/&#10;RsGs/tq1+20UZ9nlJck39P1J76zU0+P4tgDhafT/4b92rhX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xZgxQAAANsAAAAPAAAAAAAAAAAAAAAAAJgCAABkcnMv&#10;ZG93bnJldi54bWxQSwUGAAAAAAQABAD1AAAAigMAAAAA&#10;" path="m22,r,84l10,84,10,9,,9,,,22,xe" fillcolor="#393376" stroked="f">
                <v:path arrowok="t" o:connecttype="custom" o:connectlocs="16510,0;16510,63500;7505,63500;7505,6804;0,6804;0,0;16510,0" o:connectangles="0,0,0,0,0,0,0"/>
              </v:shape>
              <v:shape id="Freeform 475" o:spid="_x0000_s1117" style="position:absolute;left:10115;top:103403;width:432;height:654;visibility:visible;mso-wrap-style:square;v-text-anchor:top" coordsize="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swcQA&#10;AADbAAAADwAAAGRycy9kb3ducmV2LnhtbESPQWvCQBSE7wX/w/KE3nSjgtToKkWwqJSKaRGPj+wz&#10;G5p9G7JrjP/eLQg9DjPzDbNYdbYSLTW+dKxgNExAEOdOl1wo+PneDN5A+ICssXJMCu7kYbXsvSww&#10;1e7GR2qzUIgIYZ+iAhNCnUrpc0MW/dDVxNG7uMZiiLIppG7wFuG2kuMkmUqLJccFgzWtDeW/2dUq&#10;sKf7V9vt28luO/sYm/U5PyT+U6nXfvc+BxGoC//hZ3urFUwn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rMHEAAAA2wAAAA8AAAAAAAAAAAAAAAAAmAIAAGRycy9k&#10;b3ducmV2LnhtbFBLBQYAAAAABAAEAPUAAACJAwAAAAA=&#10;" path="m10,28v,11,8,19,19,19c40,47,47,39,47,29,47,17,40,10,29,10,18,10,10,17,10,28xm,28c,12,12,,29,,45,,57,12,57,29,57,49,38,75,23,86l8,86c23,75,34,61,40,51v-2,2,-6,5,-12,5c11,56,,43,,28xe" fillcolor="#393376" stroked="f">
                <v:path arrowok="t" o:connecttype="custom" o:connectlocs="7575,21295;21969,35745;35605,22055;21969,7605;7575,21295;0,21295;21969,0;43180,22055;17424,65405;6060,65405;30302,38787;21211,42589;0,21295" o:connectangles="0,0,0,0,0,0,0,0,0,0,0,0,0"/>
                <o:lock v:ext="edit" verticies="t"/>
              </v:shape>
              <v:shape id="Freeform 476" o:spid="_x0000_s1118" style="position:absolute;left:10852;top:103403;width:482;height:660;visibility:visible;mso-wrap-style:square;v-text-anchor:top" coordsize="6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zHcEA&#10;AADbAAAADwAAAGRycy9kb3ducmV2LnhtbESP3arCMBCE7wXfIazgjWiqHotUo4ggCIrgzwMszdoW&#10;m01tota3N4JwLoeZ+YaZLxtTiifVrrCsYDiIQBCnVhecKbicN/0pCOeRNZaWScGbHCwX7dYcE21f&#10;fKTnyWciQNglqCD3vkqkdGlOBt3AVsTBu9raoA+yzqSu8RXgppSjKIqlwYLDQo4VrXNKb6eHUVBu&#10;e8X9sNeHibs+qokdp7tLPFWq22lWMxCeGv8f/rW3WkH8B98v4Q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XMx3BAAAA2wAAAA8AAAAAAAAAAAAAAAAAmAIAAGRycy9kb3du&#10;cmV2LnhtbFBLBQYAAAAABAAEAPUAAACGAwAAAAA=&#10;" path="m32,77c45,77,53,63,53,44,53,24,45,11,32,11,20,11,12,24,12,44v,19,8,33,20,33xm32,c52,,64,19,64,44,64,68,52,87,32,87,13,87,,68,,44,,19,13,,32,xe" fillcolor="#393376" stroked="f">
                <v:path arrowok="t" o:connecttype="custom" o:connectlocs="24130,58449;39965,33400;24130,8350;9049,33400;24130,58449;24130,0;48260,33400;24130,66040;0,33400;24130,0" o:connectangles="0,0,0,0,0,0,0,0,0,0"/>
                <o:lock v:ext="edit" verticies="t"/>
              </v:shape>
              <v:shape id="Freeform 477" o:spid="_x0000_s1119" style="position:absolute;left:11423;top:103422;width:165;height:635;visibility:visible;mso-wrap-style:square;v-text-anchor:top" coordsize="2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KOFMUA&#10;AADbAAAADwAAAGRycy9kb3ducmV2LnhtbESPzWrDMBCE74W+g9hCbrWcX4ob2SQODUmh0DqBXhdr&#10;Y5tYK2Opifv2VSDQ4zAz3zDLbDCtuFDvGssKxlEMgri0uuFKwfHw9vwCwnlkja1lUvBLDrL08WGJ&#10;ibZX/qJL4SsRIOwSVFB73yVSurImgy6yHXHwTrY36IPsK6l7vAa4aeUkjhfSYMNhocaO8prKc/Fj&#10;FMyaz/fuYx+P8/w0nezW9L2lDSs1ehpWryA8Df4/fG/vtILFHG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o4UxQAAANsAAAAPAAAAAAAAAAAAAAAAAJgCAABkcnMv&#10;ZG93bnJldi54bWxQSwUGAAAAAAQABAD1AAAAigMAAAAA&#10;" path="m22,r,84l11,84,11,9,,9,,,22,xe" fillcolor="#393376" stroked="f">
                <v:path arrowok="t" o:connecttype="custom" o:connectlocs="16510,0;16510,63500;8255,63500;8255,6804;0,6804;0,0;16510,0" o:connectangles="0,0,0,0,0,0,0"/>
              </v:shape>
              <v:shape id="Freeform 478" o:spid="_x0000_s1120" style="position:absolute;left:20307;top:101295;width:495;height:635;visibility:visible;mso-wrap-style:square;v-text-anchor:top" coordsize="6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CfCsMA&#10;AADbAAAADwAAAGRycy9kb3ducmV2LnhtbESPQYvCMBSE78L+h/AWvIim7qFIt1FEFBdRcLvr/dE8&#10;22rzUpqo9d8bQfA4zMw3TDrrTC2u1LrKsoLxKAJBnFtdcaHg/281nIBwHlljbZkU3MnBbPrRSzHR&#10;9sa/dM18IQKEXYIKSu+bREqXl2TQjWxDHLyjbQ36INtC6hZvAW5q+RVFsTRYcVgosaFFSfk5uxgF&#10;y/1+26wH22O9nNiTl1m82xw2SvU/u/k3CE+df4df7R+tII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CfCsMAAADbAAAADwAAAAAAAAAAAAAAAACYAgAAZHJzL2Rv&#10;d25yZXYueG1sUEsFBgAAAAAEAAQA9QAAAIgDAAAAAA==&#10;" path="m41,15r,69l23,84r,-69l,15,,,65,r,15l41,15xe" fillcolor="#393376" stroked="f">
                <v:path arrowok="t" o:connecttype="custom" o:connectlocs="31242,11339;31242,63500;17526,63500;17526,11339;0,11339;0,0;49530,0;49530,11339;31242,11339" o:connectangles="0,0,0,0,0,0,0,0,0"/>
              </v:shape>
              <v:shape id="Freeform 479" o:spid="_x0000_s1121" style="position:absolute;left:20834;top:101473;width:432;height:463;visibility:visible;mso-wrap-style:square;v-text-anchor:top" coordsize="5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xUcQA&#10;AADbAAAADwAAAGRycy9kb3ducmV2LnhtbESPS2/CMBCE70j9D9ZW6o04bXkGDEJAUTlw4HHhtoqX&#10;OCJeR7GB9N/XlZB6HM3MN5rpvLWVuFPjS8cK3pMUBHHudMmFgtPxqzsC4QOyxsoxKfghD/PZS2eK&#10;mXYP3tP9EAoRIewzVGBCqDMpfW7Iok9cTRy9i2sshiibQuoGHxFuK/mRpgNpseS4YLCmpaH8erhZ&#10;Bave59FU+jq2PNrRed3vb4b5Vqm313YxARGoDf/hZ/tbKxgM4e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UcVHEAAAA2wAAAA8AAAAAAAAAAAAAAAAAmAIAAGRycy9k&#10;b3ducmV2LnhtbFBLBQYAAAAABAAEAPUAAACJAwAAAAA=&#10;" path="m30,13v-7,,-11,6,-11,12l41,25c41,19,37,13,30,13xm57,27v,3,,6,,7l19,34v,8,6,13,16,13c43,47,52,44,55,42r,15c51,59,44,61,33,61,13,61,,48,,30,,13,13,,30,,48,,57,13,57,27xe" fillcolor="#393376" stroked="f">
                <v:path arrowok="t" o:connecttype="custom" o:connectlocs="22726,9879;14393,18998;31059,18998;22726,9879;43180,20518;43180,25837;14393,25837;26514,35716;41665,31917;41665,43315;24999,46355;0,22798;22726,0;43180,20518" o:connectangles="0,0,0,0,0,0,0,0,0,0,0,0,0,0"/>
                <o:lock v:ext="edit" verticies="t"/>
              </v:shape>
              <v:shape id="Freeform 480" o:spid="_x0000_s1122" style="position:absolute;left:21355;top:101295;width:222;height:641;visibility:visible;mso-wrap-style:square;v-text-anchor:top" coordsize="2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amcEA&#10;AADbAAAADwAAAGRycy9kb3ducmV2LnhtbERPz2uDMBS+D/o/hFfYbUY9yLCmZYx2tLuMpYWx28O8&#10;qtS8iMnU/vfLYbDjx/e72i22FxONvnOsIEtSEMS1Mx03Ci7nw9MzCB+QDfaOScGdPOy2q4cKS+Nm&#10;/qRJh0bEEPYlKmhDGEopfd2SRZ+4gThyVzdaDBGOjTQjzjHc9jJP00Ja7Dg2tDjQa0v1Tf9YBd17&#10;cXrL70X29b2/XfFj1pNOtVKP6+VlAyLQEv7Ff+6jUVDEs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4GpnBAAAA2wAAAA8AAAAAAAAAAAAAAAAAmAIAAGRycy9kb3du&#10;cmV2LnhtbFBLBQYAAAAABAAEAPUAAACGAwAAAAA=&#10;" path="m,l17,r,63c17,69,20,70,23,70v2,,5,,6,-1l29,84v-2,,-6,1,-11,1c8,85,,80,,67l,xe" fillcolor="#393376" stroked="f">
                <v:path arrowok="t" o:connecttype="custom" o:connectlocs="0,0;13028,0;13028,47535;17627,52817;22225,52063;22225,63380;13795,64135;0,50553;0,0" o:connectangles="0,0,0,0,0,0,0,0,0"/>
              </v:shape>
              <v:shape id="Freeform 481" o:spid="_x0000_s1123" style="position:absolute;left:21615;top:101473;width:432;height:463;visibility:visible;mso-wrap-style:square;v-text-anchor:top" coordsize="5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AuMUA&#10;AADbAAAADwAAAGRycy9kb3ducmV2LnhtbESPzW7CMBCE75X6DtZW4tY4LT+FgEGIAoIDh0Ivva3i&#10;JY6I11HsQnh7jITEcTQz32gms9ZW4kyNLx0r+EhSEMS50yUXCn4Pq/chCB+QNVaOScGVPMymry8T&#10;zLS78A+d96EQEcI+QwUmhDqT0ueGLPrE1cTRO7rGYoiyKaRu8BLhtpKfaTqQFkuOCwZrWhjKT/t/&#10;q+C71z2YSp9Gloc7+lv2++uvfKtU562dj0EEasMz/GhvtILBC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0C4xQAAANsAAAAPAAAAAAAAAAAAAAAAAJgCAABkcnMv&#10;ZG93bnJldi54bWxQSwUGAAAAAAQABAD1AAAAigMAAAAA&#10;" path="m30,13v-7,,-11,6,-11,12l41,25c41,19,37,13,30,13xm57,27v,3,,6,,7l19,34v,8,6,13,16,13c43,47,52,44,55,42r,15c51,59,44,61,33,61,13,61,,48,,30,,13,13,,30,,48,,57,13,57,27xe" fillcolor="#393376" stroked="f">
                <v:path arrowok="t" o:connecttype="custom" o:connectlocs="22726,9879;14393,18998;31059,18998;22726,9879;43180,20518;43180,25837;14393,25837;26514,35716;41665,31917;41665,43315;24999,46355;0,22798;22726,0;43180,20518" o:connectangles="0,0,0,0,0,0,0,0,0,0,0,0,0,0"/>
                <o:lock v:ext="edit" verticies="t"/>
              </v:shape>
              <v:shape id="Freeform 482" o:spid="_x0000_s1124" style="position:absolute;left:22091;top:101276;width:305;height:654;visibility:visible;mso-wrap-style:square;v-text-anchor:top" coordsize="4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SZ8EA&#10;AADbAAAADwAAAGRycy9kb3ducmV2LnhtbERPTWvCQBC9F/wPywje6sZSq42uUqSCF4vVIh6H7DQJ&#10;zc7G7JrEf985FHp8vO/luneVaqkJpWcDk3ECijjztuTcwNdp+zgHFSKyxcozGbhTgPVq8LDE1PqO&#10;P6k9xlxJCIcUDRQx1qnWISvIYRj7mli4b984jAKbXNsGOwl3lX5KkhftsGRpKLCmTUHZz/HmDLxL&#10;2cflun8+8+uhvJ2mXTs5H4wZDfu3BahIffwX/7l31sBM1ssX+Q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dEmfBAAAA2wAAAA8AAAAAAAAAAAAAAAAAmAIAAGRycy9kb3du&#10;cmV2LnhtbFBLBQYAAAAABAAEAPUAAACGAwAAAAA=&#10;" path="m8,27r,-5c8,9,17,,33,v3,,6,,7,1l40,16c39,15,37,15,34,15v-6,,-9,3,-9,9l25,27r13,l38,41r-13,l25,86,8,86,8,41,,41,,27r8,xe" fillcolor="#393376" stroked="f">
                <v:path arrowok="t" o:connecttype="custom" o:connectlocs="6096,20534;6096,16732;25146,0;30480,761;30480,12168;25908,11408;19050,18253;19050,20534;28956,20534;28956,31181;19050,31181;19050,65405;6096,65405;6096,31181;0,31181;0,20534;6096,20534" o:connectangles="0,0,0,0,0,0,0,0,0,0,0,0,0,0,0,0,0"/>
              </v:shape>
              <v:shape id="Freeform 483" o:spid="_x0000_s1125" style="position:absolute;left:22415;top:101473;width:483;height:463;visibility:visible;mso-wrap-style:square;v-text-anchor:top" coordsize="6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6Q8YA&#10;AADbAAAADwAAAGRycy9kb3ducmV2LnhtbESPT2vCQBTE70K/w/IK3uomwdoSsxGtFCz2Uv8cvD2z&#10;r0lo9m2a3Wr89q5Q8DjMzG+YbNabRpyoc7VlBfEoAkFcWF1zqWC3fX96BeE8ssbGMim4kINZ/jDI&#10;MNX2zF902vhSBAi7FBVU3replK6oyKAb2ZY4eN+2M+iD7EqpOzwHuGlkEkUTabDmsFBhS28VFT+b&#10;P6Ng8btcHuOk3j1fPpL9Z4nj7fqwUmr42M+nIDz1/h7+b6+0gpcYbl/CD5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o6Q8YAAADbAAAADwAAAAAAAAAAAAAAAACYAgAAZHJz&#10;L2Rvd25yZXYueG1sUEsFBgAAAAAEAAQA9QAAAIsDAAAAAA==&#10;" path="m46,30c46,21,40,14,32,14v-9,,-15,7,-15,16c17,40,23,47,32,47v8,,14,-7,14,-17xm63,30c63,48,50,61,32,61,14,61,,48,,30,,13,14,,32,,50,,63,13,63,30xe" fillcolor="#393376" stroked="f">
                <v:path arrowok="t" o:connecttype="custom" o:connectlocs="35237,22798;24513,10639;13023,22798;24513,35716;35237,22798;48260,22798;24513,46355;0,22798;24513,0;48260,22798" o:connectangles="0,0,0,0,0,0,0,0,0,0"/>
                <o:lock v:ext="edit" verticies="t"/>
              </v:shape>
              <v:shape id="Freeform 484" o:spid="_x0000_s1126" style="position:absolute;left:22980;top:101473;width:432;height:457;visibility:visible;mso-wrap-style:square;v-text-anchor:top" coordsize="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AIhsQA&#10;AADbAAAADwAAAGRycy9kb3ducmV2LnhtbESP3WoCMRSE7wu+QziCN6VmK/jDahSxiIKCaG2vD5vj&#10;7urmZEmirm9vhEIvh5n5hpnMGlOJGzlfWlbw2U1AEGdWl5wrOH4vP0YgfEDWWFkmBQ/yMJu23iaY&#10;anvnPd0OIRcRwj5FBUUIdSqlzwoy6Lu2Jo7eyTqDIUqXS+3wHuGmkr0kGUiDJceFAmtaFJRdDlej&#10;YOP9dXV2y99jf7574PZr+7N4HynVaTfzMYhATfgP/7XXWsGwB6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CIbEAAAA2wAAAA8AAAAAAAAAAAAAAAAAmAIAAGRycy9k&#10;b3ducmV2LnhtbFBLBQYAAAAABAAEAPUAAACJAwAAAAA=&#10;" path="m16,1r1,7c17,10,17,11,16,12r1,c19,7,27,,37,,50,,57,8,57,23r,37l40,60r,-34c40,20,38,16,32,16v-9,,-14,6,-14,15l18,60,,60,,1r16,xe" fillcolor="#393376" stroked="f">
                <v:path arrowok="t" o:connecttype="custom" o:connectlocs="12121,762;12878,6096;12121,9144;12878,9144;28029,0;43180,17526;43180,45720;30302,45720;30302,19812;24241,12192;13636,23622;13636,45720;0,45720;0,762;12121,762" o:connectangles="0,0,0,0,0,0,0,0,0,0,0,0,0,0,0"/>
              </v:shape>
              <v:shape id="Freeform 485" o:spid="_x0000_s1127" style="position:absolute;left:23526;top:101473;width:432;height:457;visibility:visible;mso-wrap-style:square;v-text-anchor:top" coordsize="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tHcYA&#10;AADbAAAADwAAAGRycy9kb3ducmV2LnhtbESP3WrCQBSE7wt9h+UUelPqxoo/RNcQFLGgIFrb60P2&#10;mKTNng27q8a37wqFXg4z8w0zyzrTiAs5X1tW0O8lIIgLq2suFRw/Vq8TED4ga2wsk4Ibecjmjw8z&#10;TLW98p4uh1CKCGGfooIqhDaV0hcVGfQ92xJH72SdwRClK6V2eI1w08i3JBlJgzXHhQpbWlRU/BzO&#10;RsHG+/P6262+jsN8d8Ptcvu5eJko9fzU5VMQgbrwH/5rv2sF4wHcv8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ytHcYAAADbAAAADwAAAAAAAAAAAAAAAACYAgAAZHJz&#10;L2Rvd25yZXYueG1sUEsFBgAAAAAEAAQA9QAAAIsDAAAAAA==&#10;" path="m16,1r1,7c17,10,16,11,16,12r,c19,7,27,,37,,50,,57,8,57,23r,37l39,60r,-34c39,20,38,16,31,16v-8,,-13,6,-13,15l18,60,,60,,1r16,xe" fillcolor="#393376" stroked="f">
                <v:path arrowok="t" o:connecttype="custom" o:connectlocs="12121,762;12878,6096;12121,9144;12121,9144;28029,0;43180,17526;43180,45720;29544,45720;29544,19812;23484,12192;13636,23622;13636,45720;0,45720;0,762;12121,762" o:connectangles="0,0,0,0,0,0,0,0,0,0,0,0,0,0,0"/>
              </v:shape>
              <v:shape id="Freeform 486" o:spid="_x0000_s1128" style="position:absolute;left:24072;top:101276;width:248;height:654;visibility:visible;mso-wrap-style:square;v-text-anchor:top" coordsize="3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5vsQA&#10;AADbAAAADwAAAGRycy9kb3ducmV2LnhtbESPQWvCQBSE7wX/w/KE3uomEqqmboKIBU8tNSLt7bH7&#10;mgSzb0N21fTfdwsFj8PMfMOsy9F24kqDbx0rSGcJCGLtTMu1gmP1+rQE4QOywc4xKfghD2UxeVhj&#10;btyNP+h6CLWIEPY5KmhC6HMpvW7Iop+5njh6326wGKIcamkGvEW47eQ8SZ6lxZbjQoM9bRvS58PF&#10;KtCfp122GPfV+9tqnpqvjFLWF6Uep+PmBUSgMdzD/+29UbDI4O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6eb7EAAAA2wAAAA8AAAAAAAAAAAAAAAAAmAIAAGRycy9k&#10;b3ducmV2LnhtbFBLBQYAAAAABAAEAPUAAACJAwAAAAA=&#10;" path="m10,l33,,16,20,1,20,10,xm17,86l,86,,27r17,l17,86xe" fillcolor="#393376" stroked="f">
                <v:path arrowok="t" o:connecttype="custom" o:connectlocs="7505,0;24765,0;12007,15210;750,15210;7505,0;12758,65405;0,65405;0,20534;12758,20534;12758,65405" o:connectangles="0,0,0,0,0,0,0,0,0,0"/>
                <o:lock v:ext="edit" verticies="t"/>
              </v:shape>
              <v:shape id="Freeform 487" o:spid="_x0000_s1129" style="position:absolute;left:24549;top:101276;width:425;height:660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1T8AA&#10;AADbAAAADwAAAGRycy9kb3ducmV2LnhtbESPQYvCMBSE74L/ITxhb5oqbJVqFFEELx7Uen80b5uy&#10;zUtpYq3/3giCx2FmvmFWm97WoqPWV44VTCcJCOLC6YpLBfn1MF6A8AFZY+2YFDzJw2Y9HKww0+7B&#10;Z+ouoRQRwj5DBSaEJpPSF4Ys+olriKP351qLIcq2lLrFR4TbWs6SJJUWK44LBhvaGSr+L3erwN6r&#10;vO5Oep6mt+vhNEt2Zn9+KvUz6rdLEIH68A1/2ketYP4L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B1T8AAAADbAAAADwAAAAAAAAAAAAAAAACYAgAAZHJzL2Rvd25y&#10;ZXYueG1sUEsFBgAAAAAEAAQA9QAAAIUDAAAAAA==&#10;" path="m29,l51,,34,20r-15,l29,xm40,86r,-7c40,77,40,76,40,75r,c37,80,30,87,20,87,7,87,,79,,64l,27r17,l17,61v,6,2,10,8,10c33,71,39,65,39,56r,-29l56,27r,59l40,86xe" fillcolor="#393376" stroked="f">
                <v:path arrowok="t" o:connecttype="custom" o:connectlocs="22032,0;38746,0;25831,15182;14435,15182;22032,0;30389,65281;30389,59967;30389,56931;30389,56931;15195,66040;0,48581;0,20495;12915,20495;12915,46304;18993,53895;29630,42509;29630,20495;42545,20495;42545,65281;30389,65281" o:connectangles="0,0,0,0,0,0,0,0,0,0,0,0,0,0,0,0,0,0,0,0"/>
                <o:lock v:ext="edit" verticies="t"/>
              </v:shape>
              <v:shape id="Freeform 488" o:spid="_x0000_s1130" style="position:absolute;left:25069;top:101473;width:337;height:463;visibility:visible;mso-wrap-style:square;v-text-anchor:top" coordsize="4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4dMEA&#10;AADbAAAADwAAAGRycy9kb3ducmV2LnhtbESPQWvCQBSE74X+h+UJ3upGEdvGbKQWJF6rpedH9rkb&#10;zL6N2a2J/94VCj0OM/MNU2xG14or9aHxrGA+y0AQ1143bBR8H3cvbyBCRNbYeiYFNwqwKZ+fCsy1&#10;H/iLrodoRIJwyFGBjbHLpQy1JYdh5jvi5J187zAm2RupexwS3LVykWUr6bDhtGCxo09L9fnw6xRk&#10;1jgTttVl+LHv82pZNeZCN6Wmk/FjDSLSGP/Df+29VvC6gseX9AN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mOHTBAAAA2wAAAA8AAAAAAAAAAAAAAAAAmAIAAGRycy9kb3du&#10;cmV2LnhtbFBLBQYAAAAABAAEAPUAAACGAwAAAAA=&#10;" path="m18,36c7,33,,29,,18,,7,8,,22,v8,,15,2,19,3l41,18c37,16,31,14,26,14v-2,,-4,,-6,c18,15,16,16,16,18v,3,2,5,9,7c38,28,44,33,44,44v,11,-9,17,-24,17c11,61,5,59,,57l,42v6,3,14,6,20,6c24,48,28,46,28,43v,-3,-3,-5,-10,-7xe" fillcolor="#393376" stroked="f">
                <v:path arrowok="t" o:connecttype="custom" o:connectlocs="13768,27357;0,13679;16828,0;31360,2280;31360,13679;19887,10639;15298,10639;12238,13679;19122,18998;33655,33436;15298,46355;0,43315;0,31917;15298,36476;21417,32676;13768,27357" o:connectangles="0,0,0,0,0,0,0,0,0,0,0,0,0,0,0,0"/>
              </v:shape>
              <v:shape id="Freeform 489" o:spid="_x0000_s1131" style="position:absolute;left:25438;top:101352;width:323;height:584;visibility:visible;mso-wrap-style:square;v-text-anchor:top" coordsize="4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EA8QA&#10;AADbAAAADwAAAGRycy9kb3ducmV2LnhtbESPMW/CMBSE90r9D9ZD6lYcOhCUYhBUKmUog6FDx6f4&#10;NYmInyPbkMCvr5GQGE93951uvhxsK87kQ+NYwWScgSAunWm4UvBz+HydgQgR2WDrmBRcKMBy8fw0&#10;x8K4njWd97ESCcKhQAV1jF0hZShrshjGriNO3p/zFmOSvpLGY5/gtpVvWTaVFhtOCzV29FFTedyf&#10;rIIrbS75ajadfH+tf33c9VrrtVbqZTSs3kFEGuIjfG9vjYI8h9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hAPEAAAA2wAAAA8AAAAAAAAAAAAAAAAAmAIAAGRycy9k&#10;b3ducmV2LnhtbFBLBQYAAAAABAAEAPUAAACJAwAAAAA=&#10;" path="m9,17l9,,26,r,17l41,17r,14l26,31r,23c26,61,29,63,33,63v4,,8,-1,10,-3l43,75v-2,1,-8,2,-15,2c19,77,10,73,9,61,9,59,8,57,8,55l8,31,,31,,17r9,xe" fillcolor="#393376" stroked="f">
                <v:path arrowok="t" o:connecttype="custom" o:connectlocs="6778,12898;6778,0;19582,0;19582,12898;30879,12898;30879,23520;19582,23520;19582,40970;24854,47798;32385,45522;32385,56903;21088,58420;6778,46281;6025,41729;6025,23520;0,23520;0,12898;6778,12898" o:connectangles="0,0,0,0,0,0,0,0,0,0,0,0,0,0,0,0,0,0"/>
              </v:shape>
              <v:shape id="Freeform 490" o:spid="_x0000_s1132" style="position:absolute;left:25825;top:101276;width:298;height:654;visibility:visible;mso-wrap-style:square;v-text-anchor:top" coordsize="4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eYcEA&#10;AADbAAAADwAAAGRycy9kb3ducmV2LnhtbERPTWvCQBC9F/wPywje6sZSq42uUqSCF4vVIh6H7DQJ&#10;zc7G7JrEf985FHp8vO/luneVaqkJpWcDk3ECijjztuTcwNdp+zgHFSKyxcozGbhTgPVq8LDE1PqO&#10;P6k9xlxJCIcUDRQx1qnWISvIYRj7mli4b984jAKbXNsGOwl3lX5KkhftsGRpKLCmTUHZz/HmDLxL&#10;2cflun8+8+uhvJ2mXTs5H4wZDfu3BahIffwX/7l31sBMxsoX+Q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HmHBAAAA2wAAAA8AAAAAAAAAAAAAAAAAmAIAAGRycy9kb3du&#10;cmV2LnhtbFBLBQYAAAAABAAEAPUAAACGAwAAAAA=&#10;" path="m2,27r16,l18,33v,2,,3,,4c22,31,28,26,35,26v2,,4,,4,l39,43v,,-2,-1,-4,-1c26,42,19,50,19,61r,25l2,86,2,27xm29,20r-18,l,,15,r5,11l26,,40,,29,20xe" fillcolor="#393376" stroked="f">
                <v:path arrowok="t" o:connecttype="custom" o:connectlocs="1492,20534;13430,20534;13430,25097;13430,28139;26114,19774;29099,19774;29099,32703;26114,31942;14176,46392;14176,65405;1492,65405;1492,20534;21638,15210;8207,15210;0,0;11192,0;14923,8366;19399,0;29845,0;21638,15210" o:connectangles="0,0,0,0,0,0,0,0,0,0,0,0,0,0,0,0,0,0,0,0"/>
                <o:lock v:ext="edit" verticies="t"/>
              </v:shape>
              <v:shape id="Freeform 491" o:spid="_x0000_s1133" style="position:absolute;left:26162;top:101473;width:425;height:463;visibility:visible;mso-wrap-style:square;v-text-anchor:top" coordsize="5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PCMMA&#10;AADbAAAADwAAAGRycy9kb3ducmV2LnhtbESPQYvCMBSE7wv+h/CEvSyaugdXq1FEEBS96Ip6fDTP&#10;pti81CZq/fdGWNjjMDPfMONpY0txp9oXjhX0ugkI4szpgnMF+99FZwDCB2SNpWNS8CQP00nrY4yp&#10;dg/e0n0XchEh7FNUYEKoUil9Zsii77qKOHpnV1sMUda51DU+ItyW8jtJ+tJiwXHBYEVzQ9lld7MK&#10;rtKs9WlVbfk53BwHTXI7hOJLqc92MxuBCNSE//Bfe6kV/Azh/SX+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iPCMMAAADbAAAADwAAAAAAAAAAAAAAAACYAgAAZHJzL2Rv&#10;d25yZXYueG1sUEsFBgAAAAAEAAQA9QAAAIgDAAAAAA==&#10;" path="m29,13v-7,,-11,6,-11,12l40,25c40,19,36,13,29,13xm56,27v,3,,6,,7l18,34v,8,6,13,16,13c42,47,51,44,54,42r,15c50,59,43,61,32,61,12,61,,48,,30,,13,12,,29,,47,,56,13,56,27xe" fillcolor="#393376" stroked="f">
                <v:path arrowok="t" o:connecttype="custom" o:connectlocs="22032,9879;13675,18998;30389,18998;22032,9879;42545,20518;42545,25837;13675,25837;25831,35716;41026,31917;41026,43315;24311,46355;0,22798;22032,0;42545,20518" o:connectangles="0,0,0,0,0,0,0,0,0,0,0,0,0,0"/>
                <o:lock v:ext="edit" verticies="t"/>
              </v:shape>
              <v:shape id="Freeform 492" o:spid="_x0000_s1134" style="position:absolute;left:26650;top:101295;width:470;height:641;visibility:visible;mso-wrap-style:square;v-text-anchor:top" coordsize="6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/NMAA&#10;AADbAAAADwAAAGRycy9kb3ducmV2LnhtbERPy4rCMBTdC/5DuII7TetCpBplEAVRfLuY5aW5tp1p&#10;bmoTtf69WQguD+c9mTWmFA+qXWFZQdyPQBCnVhecKbicl70RCOeRNZaWScGLHMym7dYEE22ffKTH&#10;yWcihLBLUEHufZVI6dKcDLq+rYgDd7W1QR9gnUld4zOEm1IOomgoDRYcGnKsaJ5T+n+6GwXRTt/O&#10;9/kBt7+b/d/6do23m0WsVLfT/IxBeGr8V/xxr7SCUVgfvoQfIK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d/NMAAAADbAAAADwAAAAAAAAAAAAAAAACYAgAAZHJzL2Rvd25y&#10;ZXYueG1sUEsFBgAAAAAEAAQA9QAAAIUDAAAAAA==&#10;" path="m16,54v,10,6,17,14,17c37,71,44,65,44,54,44,44,37,38,30,38v-8,,-14,7,-14,16xm62,84r-16,l46,78v,-2,,-4,,-4l46,74c43,80,35,85,27,85,12,85,,74,,54,,35,12,24,26,24v9,,16,4,19,8l45,32v,,,-1,,-5l45,,62,r,84xe" fillcolor="#393376" stroked="f">
                <v:path arrowok="t" o:connecttype="custom" o:connectlocs="12126,40745;22737,53572;33348,40745;22737,28672;12126,40745;46990,63380;34864,63380;34864,58853;34864,55835;34864,55835;20463,64135;0,40745;19705,18109;34106,24145;34106,24145;34106,20372;34106,0;46990,0;46990,63380" o:connectangles="0,0,0,0,0,0,0,0,0,0,0,0,0,0,0,0,0,0,0"/>
                <o:lock v:ext="edit" verticies="t"/>
              </v:shape>
              <v:shape id="Freeform 493" o:spid="_x0000_s1135" style="position:absolute;left:27241;top:101473;width:432;height:457;visibility:visible;mso-wrap-style:square;v-text-anchor:top" coordsize="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m1sUA&#10;AADbAAAADwAAAGRycy9kb3ducmV2LnhtbESPQWvCQBSE74X+h+UVvJS6UaiEmFVEEQsVilY9P7LP&#10;JG32bdjdaPz33YLgcZiZb5h83ptGXMj52rKC0TABQVxYXXOp4PC9fktB+ICssbFMCm7kYT57fsox&#10;0/bKO7rsQykihH2GCqoQ2kxKX1Rk0A9tSxy9s3UGQ5SulNrhNcJNI8dJMpEGa44LFba0rKj43XdG&#10;waf33ebHrU+H98XXDber7XH5mio1eOkXUxCB+vAI39sfWkE6gv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+bWxQAAANsAAAAPAAAAAAAAAAAAAAAAAJgCAABkcnMv&#10;ZG93bnJldi54bWxQSwUGAAAAAAQABAD1AAAAigMAAAAA&#10;" path="m16,1r1,7c17,10,17,11,16,12r1,c19,7,27,,37,,50,,57,8,57,23r,37l40,60r,-34c40,20,38,16,32,16v-9,,-14,6,-14,15l18,60,,60,,1r16,xe" fillcolor="#393376" stroked="f">
                <v:path arrowok="t" o:connecttype="custom" o:connectlocs="12121,762;12878,6096;12121,9144;12878,9144;28029,0;43180,17526;43180,45720;30302,45720;30302,19812;24241,12192;13636,23622;13636,45720;0,45720;0,762;12121,762" o:connectangles="0,0,0,0,0,0,0,0,0,0,0,0,0,0,0"/>
              </v:shape>
              <v:shape id="Freeform 494" o:spid="_x0000_s1136" style="position:absolute;left:27749;top:101473;width:400;height:463;visibility:visible;mso-wrap-style:square;v-text-anchor:top" coordsize="5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/PcUA&#10;AADbAAAADwAAAGRycy9kb3ducmV2LnhtbESPT2vCQBTE7wW/w/IEL6IbBW1IXcU/CF4KrQrt8ZF9&#10;TaLZtyG7xvXbdwtCj8PM/IZZrIKpRUetqywrmIwTEMS51RUXCs6n/SgF4TyyxtoyKXiQg9Wy97LA&#10;TNs7f1J39IWIEHYZKii9bzIpXV6SQTe2DXH0fmxr0EfZFlK3eI9wU8tpksylwYrjQokNbUvKr8eb&#10;UXD77g7vs83l60MOQ7rh110yDCelBv2wfgPhKfj/8LN90ArS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n89xQAAANsAAAAPAAAAAAAAAAAAAAAAAJgCAABkcnMv&#10;ZG93bnJldi54bWxQSwUGAAAAAAQABAD1AAAAigMAAAAA&#10;" path="m35,34c22,32,17,36,17,42v,4,2,6,7,6c30,48,35,42,35,34xm5,4c8,2,16,,26,,44,,53,8,53,23r,37l37,60r,-6c37,52,37,50,37,50r,c36,54,30,61,19,61,9,61,,55,,44,,29,15,22,36,25r,-1c36,17,31,14,23,14,16,14,9,17,5,19l5,4xe" fillcolor="#393376" stroked="f">
                <v:path arrowok="t" o:connecttype="custom" o:connectlocs="26418,25837;12832,31917;18115,36476;26418,25837;3774,3040;19625,0;40005,17478;40005,45595;27928,45595;27928,41036;27928,37996;27928,37996;14341,46355;0,33436;27173,18998;27173,18238;17361,10639;3774,14438;3774,3040" o:connectangles="0,0,0,0,0,0,0,0,0,0,0,0,0,0,0,0,0,0,0"/>
                <o:lock v:ext="edit" verticies="t"/>
              </v:shape>
              <v:shape id="Freeform 495" o:spid="_x0000_s1137" style="position:absolute;left:28232;top:101473;width:146;height:463;visibility:visible;mso-wrap-style:square;v-text-anchor:top" coordsize="1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JI8IA&#10;AADbAAAADwAAAGRycy9kb3ducmV2LnhtbESPT4vCMBTE7wt+h/AEb2vqCkupRhFBkMWLfy7eHs2z&#10;KTYvsYm2fnsjLHgcZuY3zHzZ20Y8qA21YwWTcQaCuHS65krB6bj5zkGEiKyxcUwKnhRguRh8zbHQ&#10;ruM9PQ6xEgnCoUAFJkZfSBlKQxbD2Hni5F1cazEm2VZSt9gluG3kT5b9Sos1pwWDntaGyuvhbhX4&#10;qjsb3/S77G8/Od9Wdnd/HnOlRsN+NQMRqY+f8H97qxXkU3h/S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EkjwgAAANsAAAAPAAAAAAAAAAAAAAAAAJgCAABkcnMvZG93&#10;bnJldi54bWxQSwUGAAAAAAQABAD1AAAAhwMAAAAA&#10;" path="m10,43v6,,9,3,9,9c19,58,16,61,10,61,4,61,,58,,52,,46,4,43,10,43xm10,v6,,9,3,9,9c19,15,16,18,10,18,4,18,,15,,9,,3,4,,10,xe" fillcolor="#393376" stroked="f">
                <v:path arrowok="t" o:connecttype="custom" o:connectlocs="7687,32676;14605,39516;7687,46355;0,39516;7687,32676;7687,0;14605,6839;7687,13679;0,6839;7687,0" o:connectangles="0,0,0,0,0,0,0,0,0,0"/>
                <o:lock v:ext="edit" verticies="t"/>
              </v:shape>
              <v:shape id="Freeform 496" o:spid="_x0000_s1138" style="position:absolute;left:20307;top:102355;width:470;height:642;visibility:visible;mso-wrap-style:square;v-text-anchor:top" coordsize="6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FfsUA&#10;AADbAAAADwAAAGRycy9kb3ducmV2LnhtbESPQWvCQBSE74L/YXlCb2ZjkVZSV5GGltZTTZtCbo/s&#10;axLMvg3ZjcZ/7wpCj8PMfMOst6NpxYl611hWsIhiEMSl1Q1XCn6+3+YrEM4ja2wtk4ILOdhuppM1&#10;Jtqe+UCnzFciQNglqKD2vkukdGVNBl1kO+Lg/dneoA+yr6Tu8RzgppWPcfwkDTYcFmrs6LWm8pgN&#10;RkGx1OnXc7436ZEOVZEN7z7//FXqYTbuXkB4Gv1/+N7+0ApWS7h9C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oV+xQAAANsAAAAPAAAAAAAAAAAAAAAAAJgCAABkcnMv&#10;ZG93bnJldi54bWxQSwUGAAAAAAQABAD1AAAAigMAAAAA&#10;" path="m36,9r,75l25,84,25,9,,9,,,62,r,9l36,9xe" fillcolor="#393376" stroked="f">
                <v:path arrowok="t" o:connecttype="custom" o:connectlocs="27285,6872;27285,64135;18948,64135;18948,6872;0,6872;0,0;46990,0;46990,6872;27285,6872" o:connectangles="0,0,0,0,0,0,0,0,0"/>
              </v:shape>
              <v:shape id="Freeform 497" o:spid="_x0000_s1139" style="position:absolute;left:20834;top:102539;width:413;height:464;visibility:visible;mso-wrap-style:square;v-text-anchor:top" coordsize="5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lB8UA&#10;AADbAAAADwAAAGRycy9kb3ducmV2LnhtbESPQWvCQBSE74X+h+UVeil104Ai0VWa0kKKeDBKz4/s&#10;MxubfRuyW5P+e1cQPA4z8w2zXI+2FWfqfeNYwdskAUFcOd1wreCw/3qdg/ABWWPrmBT8k4f16vFh&#10;iZl2A+/oXIZaRAj7DBWYELpMSl8ZsugnriOO3tH1FkOUfS11j0OE21amSTKTFhuOCwY7+jBU/ZZ/&#10;VgFVRd6ZY76f2c2p3H5+j+nLz06p56fxfQEi0Bju4Vu70ArmU7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qUHxQAAANsAAAAPAAAAAAAAAAAAAAAAAJgCAABkcnMv&#10;ZG93bnJldi54bWxQSwUGAAAAAAQABAD1AAAAigMAAAAA&#10;" path="m28,9c18,9,12,17,11,25r33,c44,17,39,9,28,9xm55,27v,2,,5,,6l11,33r,c12,44,19,52,32,52v8,,16,-3,21,-6l53,56v-5,3,-13,5,-22,5c12,61,,49,,30,,13,12,,29,,46,,55,13,55,27xe" fillcolor="#393376" stroked="f">
                <v:path arrowok="t" o:connecttype="custom" o:connectlocs="21013,6839;8255,18998;33020,18998;21013,6839;41275,20518;41275,25077;8255,25077;8255,25077;24015,39516;39774,34956;39774,42555;23264,46355;0,22798;21763,0;41275,20518" o:connectangles="0,0,0,0,0,0,0,0,0,0,0,0,0,0,0"/>
                <o:lock v:ext="edit" verticies="t"/>
              </v:shape>
              <v:shape id="Freeform 498" o:spid="_x0000_s1140" style="position:absolute;left:21367;top:102355;width:178;height:648;visibility:visible;mso-wrap-style:square;v-text-anchor:top" coordsize="2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aNMUA&#10;AADbAAAADwAAAGRycy9kb3ducmV2LnhtbESPT2sCMRTE7wW/Q3hCbzWrBytboxRB6aFQut2Dx+fm&#10;7Z9287IkcY399I0g9DjMzG+Y9TaaXozkfGdZwXyWgSCurO64UVB+7Z9WIHxA1thbJgVX8rDdTB7W&#10;mGt74U8ai9CIBGGfo4I2hCGX0lctGfQzOxAnr7bOYEjSNVI7vCS46eUiy5bSYMdpocWBdi1VP8XZ&#10;KCiO1zK6Xx12hzoO36f3+vA8fij1OI2vLyACxfAfvrfftILVEm5f0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lo0xQAAANsAAAAPAAAAAAAAAAAAAAAAAJgCAABkcnMv&#10;ZG93bnJldi54bWxQSwUGAAAAAAQABAD1AAAAigMAAAAA&#10;" path="m,l11,r,67c11,73,13,75,18,75v2,,4,,5,l23,84v-1,,-4,1,-8,1c6,85,,81,,69l,xe" fillcolor="#393376" stroked="f">
                <v:path arrowok="t" o:connecttype="custom" o:connectlocs="0,0;8503,0;8503,51054;13915,57150;17780,57150;17780,64008;11596,64770;0,52578;0,0" o:connectangles="0,0,0,0,0,0,0,0,0"/>
              </v:shape>
              <v:oval id="Oval 499" o:spid="_x0000_s1141" style="position:absolute;left:21609;top:102901;width:95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l4MUA&#10;AADbAAAADwAAAGRycy9kb3ducmV2LnhtbESPQWvCQBSE74X+h+UVeqsbW9A0dROsGBQ8aQten9ln&#10;kpp9G7NrjP++WxB6HGbmG2aWDaYRPXWutqxgPIpAEBdW11wq+P7KX2IQziNrbCyTghs5yNLHhxkm&#10;2l55S/3OlyJA2CWooPK+TaR0RUUG3ci2xME72s6gD7Irpe7wGuCmka9RNJEGaw4LFba0qKg47S5G&#10;weEc7z9P0dvqfbFZzm9bmf8c3Vip56dh/gHC0+D/w/f2WiuIp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6XgxQAAANsAAAAPAAAAAAAAAAAAAAAAAJgCAABkcnMv&#10;ZG93bnJldi54bWxQSwUGAAAAAAQABAD1AAAAigMAAAAA&#10;" fillcolor="#393376" stroked="f"/>
              <v:shape id="Freeform 500" o:spid="_x0000_s1142" style="position:absolute;left:21786;top:102539;width:102;height:464;visibility:visible;mso-wrap-style:square;v-text-anchor:top" coordsize="1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0uMAA&#10;AADbAAAADwAAAGRycy9kb3ducmV2LnhtbERPTYvCMBC9C/6HMAvebKJIKdUoy4riYS/qsuexmW2L&#10;zaQ2Ubv+enMQPD7e92LV20bcqPO1Yw2TRIEgLpypudTwc9yMMxA+IBtsHJOGf/KwWg4HC8yNu/Oe&#10;bodQihjCPkcNVQhtLqUvKrLoE9cSR+7PdRZDhF0pTYf3GG4bOVUqlRZrjg0VtvRVUXE+XK2G7XSX&#10;pelafZ9KNXmcL2R+s1nQevTRf85BBOrDW/xy74yGLI6N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S0uMAAAADbAAAADwAAAAAAAAAAAAAAAACYAgAAZHJzL2Rvd25y&#10;ZXYueG1sUEsFBgAAAAAEAAQA9QAAAIUDAAAAAA==&#10;" path="m6,48v4,,7,3,7,7c13,58,10,61,6,61,2,61,,58,,55,,51,2,48,6,48xm6,v4,,7,3,7,7c13,10,10,13,6,13,2,13,,10,,7,,3,2,,6,xe" fillcolor="#393376" stroked="f">
                <v:path arrowok="t" o:connecttype="custom" o:connectlocs="4689,36476;10160,41795;4689,46355;0,41795;4689,36476;4689,0;10160,5319;4689,9879;0,5319;4689,0" o:connectangles="0,0,0,0,0,0,0,0,0,0"/>
                <o:lock v:ext="edit" verticies="t"/>
              </v:shape>
              <v:shape id="Freeform 501" o:spid="_x0000_s1143" style="position:absolute;left:22244;top:102463;width:425;height:419;visibility:visible;mso-wrap-style:square;v-text-anchor:top" coordsize="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qpsEA&#10;AADbAAAADwAAAGRycy9kb3ducmV2LnhtbESPS6vCMBSE94L/IRzBnabeRdFqFBGEu/CBT1wemmNb&#10;bE5KE7X99+bCBZfDzHzDzBaNKcWLaldYVjAaRiCIU6sLzhScT+vBGITzyBpLy6SgJQeLebczw0Tb&#10;Nx/odfSZCBB2CSrIva8SKV2ak0E3tBVx8O62NuiDrDOpa3wHuCnlTxTF0mDBYSHHilY5pY/j0yg4&#10;tLddjFFL+nTnzeW60z7eb5Xq95rlFISnxn/D/+1frWA8gb8v4Qf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u6qbBAAAA2wAAAA8AAAAAAAAAAAAAAAAAmAIAAGRycy9kb3du&#10;cmV2LnhtbFBLBQYAAAAABAAEAPUAAACGAwAAAAA=&#10;" path="m,23r23,l23,r9,l32,23r24,l56,32r-24,l32,55r-9,l23,32,,32,,23xe" fillcolor="#393376" stroked="f">
                <v:path arrowok="t" o:connecttype="custom" o:connectlocs="0,17526;17474,17526;17474,0;24311,0;24311,17526;42545,17526;42545,24384;24311,24384;24311,41910;17474,41910;17474,24384;0,24384;0,17526" o:connectangles="0,0,0,0,0,0,0,0,0,0,0,0,0"/>
              </v:shape>
              <v:shape id="Freeform 502" o:spid="_x0000_s1144" style="position:absolute;left:22764;top:102355;width:464;height:642;visibility:visible;mso-wrap-style:square;v-text-anchor:top" coordsize="6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oRb0A&#10;AADbAAAADwAAAGRycy9kb3ducmV2LnhtbERPy4rCMBTdD/gP4QruxtRZ+KhGEcHHTnQG19fm2pQ2&#10;NyXJaP17sxBcHs57sepsI+7kQ+VYwWiYgSAunK64VPD3u/2egggRWWPjmBQ8KcBq2ftaYK7dg090&#10;P8dSpBAOOSowMba5lKEwZDEMXUucuJvzFmOCvpTa4yOF20b+ZNlYWqw4NRhsaWOoqM//VsF+4/cX&#10;P71mx4k7GUe7OpZUKzXod+s5iEhd/Ijf7oNWMEvr05f0A+Ty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4xoRb0AAADbAAAADwAAAAAAAAAAAAAAAACYAgAAZHJzL2Rvd25yZXYu&#10;eG1sUEsFBgAAAAAEAAQA9QAAAIIDAAAAAA==&#10;" path="m39,84r,-21l,63,28,,40,,15,54r24,l39,32r10,l49,54r12,l61,63r-12,l49,84r-10,xe" fillcolor="#393376" stroked="f">
                <v:path arrowok="t" o:connecttype="custom" o:connectlocs="29637,64135;29637,48101;0,48101;21278,0;30397,0;11399,41230;29637,41230;29637,24432;37236,24432;37236,41230;46355,41230;46355,48101;37236,48101;37236,64135;29637,64135" o:connectangles="0,0,0,0,0,0,0,0,0,0,0,0,0,0,0"/>
              </v:shape>
              <v:shape id="Freeform 503" o:spid="_x0000_s1145" style="position:absolute;left:23241;top:102342;width:412;height:655;visibility:visible;mso-wrap-style:square;v-text-anchor:top" coordsize="5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n3sIA&#10;AADbAAAADwAAAGRycy9kb3ducmV2LnhtbESPUYvCMBCE34X7D2EP7k1TPRCvGkUODhVB1PMHLM3a&#10;lDab0sS2/nsjCD4Os/PNzmLV20q01PjCsYLxKAFBnDldcK7g8v83nIHwAVlj5ZgU3MnDavkxWGCq&#10;Xccnas8hFxHCPkUFJoQ6ldJnhiz6kauJo3d1jcUQZZNL3WAX4baSkySZSosFxwaDNf0aysrzzcY3&#10;yuOm9WHatdvj/vbtduZQ3nulvj779RxEoD68j1/prVbwM4bnlgg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CfewgAAANsAAAAPAAAAAAAAAAAAAAAAAJgCAABkcnMvZG93&#10;bnJldi54bWxQSwUGAAAAAAQABAD1AAAAhwMAAAAA&#10;" path="m4,6c9,2,15,,23,,39,,50,11,50,27,50,44,37,58,21,76r33,l54,86,,86c25,57,39,42,39,27,39,17,32,11,22,11,15,11,8,13,4,16l4,6xe" fillcolor="#393376" stroked="f">
                <v:path arrowok="t" o:connecttype="custom" o:connectlocs="3057,4563;17580,0;38218,20534;16051,57800;41275,57800;41275,65405;0,65405;29810,20534;16816,8366;3057,12168;3057,4563" o:connectangles="0,0,0,0,0,0,0,0,0,0,0"/>
              </v:shape>
              <v:shape id="Freeform 504" o:spid="_x0000_s1146" style="position:absolute;left:23736;top:102342;width:476;height:661;visibility:visible;mso-wrap-style:square;v-text-anchor:top" coordsize="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ok8QA&#10;AADbAAAADwAAAGRycy9kb3ducmV2LnhtbESPS2vCQBSF94L/YbiF7uqkWVSNjqEttSjUhS9Kd5fM&#10;bRLM3BkyE43/viMUXB7O4+PM89404kytry0reB4lIIgLq2suFRz2y6cJCB+QNTaWScGVPOSL4WCO&#10;mbYX3tJ5F0oRR9hnqKAKwWVS+qIig35kHXH0fm1rMETZllK3eInjppFpkrxIgzVHQoWO3isqTrvO&#10;RG53/F475z+K8Vf32S9ZvyU/G6UeH/rXGYhAfbiH/9srrWCawu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2aJPEAAAA2wAAAA8AAAAAAAAAAAAAAAAAmAIAAGRycy9k&#10;b3ducmV2LnhtbFBLBQYAAAAABAAEAPUAAACJAwAAAAA=&#10;" path="m32,77c44,77,52,63,52,44,52,24,44,11,32,11,19,11,11,24,11,44v,19,8,33,21,33xm32,c51,,63,19,63,44,63,68,51,87,32,87,12,87,,68,,44,,19,12,,32,xe" fillcolor="#393376" stroked="f">
                <v:path arrowok="t" o:connecttype="custom" o:connectlocs="24190,58449;39310,33400;24190,8350;8315,33400;24190,58449;24190,0;47625,33400;24190,66040;0,33400;24190,0" o:connectangles="0,0,0,0,0,0,0,0,0,0"/>
                <o:lock v:ext="edit" verticies="t"/>
              </v:shape>
              <v:shape id="Freeform 505" o:spid="_x0000_s1147" style="position:absolute;left:24511;top:102355;width:469;height:642;visibility:visible;mso-wrap-style:square;v-text-anchor:top" coordsize="6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L18UA&#10;AADbAAAADwAAAGRycy9kb3ducmV2LnhtbESPQWvCQBSE74L/YXlCb3VTW6qmWUUqLdaTiVrI7ZF9&#10;TYLZtyG7avz33ULB4zAz3zDJsjeNuFDnassKnsYRCOLC6ppLBYf9x+MMhPPIGhvLpOBGDpaL4SDB&#10;WNsrp3TJfCkChF2MCirv21hKV1Rk0I1tSxy8H9sZ9EF2pdQdXgPcNHISRa/SYM1hocKW3isqTtnZ&#10;KMhf9Ho3PW7N+kRpmWfnT3/8+lbqYdSv3kB46v09/N/eaAXzZ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ovXxQAAANsAAAAPAAAAAAAAAAAAAAAAAJgCAABkcnMv&#10;ZG93bnJldi54bWxQSwUGAAAAAAQABAD1AAAAigMAAAAA&#10;" path="m40,84r,-21l,63,29,,41,,16,54r24,l40,32r10,l50,54r12,l62,63r-12,l50,84r-10,xe" fillcolor="#393376" stroked="f">
                <v:path arrowok="t" o:connecttype="custom" o:connectlocs="30316,64135;30316,48101;0,48101;21979,0;31074,0;12126,41230;30316,41230;30316,24432;37895,24432;37895,41230;46990,41230;46990,48101;37895,48101;37895,64135;30316,64135" o:connectangles="0,0,0,0,0,0,0,0,0,0,0,0,0,0,0"/>
              </v:shape>
              <v:shape id="Freeform 506" o:spid="_x0000_s1148" style="position:absolute;left:25025;top:102355;width:165;height:642;visibility:visible;mso-wrap-style:square;v-text-anchor:top" coordsize="2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bqMUA&#10;AADbAAAADwAAAGRycy9kb3ducmV2LnhtbESPQWvCQBSE70L/w/IK3nSjhtKmboJGKrZQaFXo9ZF9&#10;JsHs25DdmvjvuwXB4zAz3zDLbDCNuFDnassKZtMIBHFhdc2lguPhbfIMwnlkjY1lUnAlB1n6MFpi&#10;om3P33TZ+1IECLsEFVTet4mUrqjIoJvaljh4J9sZ9EF2pdQd9gFuGjmPoidpsOawUGFLeUXFef9r&#10;FMT110f7+R7N8vy0mO/W9LOlDSs1fhxWryA8Df4evrV3WsFLDP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1uoxQAAANsAAAAPAAAAAAAAAAAAAAAAAJgCAABkcnMv&#10;ZG93bnJldi54bWxQSwUGAAAAAAQABAD1AAAAigMAAAAA&#10;" path="m22,r,84l11,84,11,9,,9,,,22,xe" fillcolor="#393376" stroked="f">
                <v:path arrowok="t" o:connecttype="custom" o:connectlocs="16510,0;16510,64135;8255,64135;8255,6872;0,6872;0,0;16510,0" o:connectangles="0,0,0,0,0,0,0"/>
              </v:shape>
              <v:shape id="Freeform 507" o:spid="_x0000_s1149" style="position:absolute;left:25292;top:102355;width:406;height:642;visibility:visible;mso-wrap-style:square;v-text-anchor:top" coordsize="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5078A&#10;AADbAAAADwAAAGRycy9kb3ducmV2LnhtbESPQYvCMBSE7wv+h/AEb2uqqGg1igqCx7UKXh/Nsyk2&#10;L6WJWv31G0HwOMzMN8xi1dpK3KnxpWMFg34Cgjh3uuRCwem4+52C8AFZY+WYFDzJw2rZ+Vlgqt2D&#10;D3TPQiEihH2KCkwIdSqlzw1Z9H1XE0fv4hqLIcqmkLrBR4TbSg6TZCItlhwXDNa0NZRfs5tV8GeO&#10;5cvbjA4Te8Yi0GhQbZxSvW67noMI1IZv+NPeawWzMby/x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prnTvwAAANsAAAAPAAAAAAAAAAAAAAAAAJgCAABkcnMvZG93bnJl&#10;di54bWxQSwUGAAAAAAQABAD1AAAAhAMAAAAA&#10;" path="m6,84l39,9,,9,,,54,,18,84,6,84xe" fillcolor="#393376" stroked="f">
                <v:path arrowok="t" o:connecttype="custom" o:connectlocs="4516,64135;29351,6872;0,6872;0,0;40640,0;13547,64135;4516,64135" o:connectangles="0,0,0,0,0,0,0"/>
              </v:shape>
              <v:shape id="Freeform 508" o:spid="_x0000_s1150" style="position:absolute;left:25990;top:102342;width:406;height:661;visibility:visible;mso-wrap-style:square;v-text-anchor:top" coordsize="5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URL8A&#10;AADbAAAADwAAAGRycy9kb3ducmV2LnhtbESPQYvCMBSE74L/ITxhb5rqimg1igjiXq16fzTPtti8&#10;lCTadn/9ZkHwOMzMN8xm15lavMj5yrKC6SQBQZxbXXGh4Ho5jpcgfEDWWFsmBT152G2Hgw2m2rZ8&#10;plcWChEh7FNUUIbQpFL6vCSDfmIb4ujdrTMYonSF1A7bCDe1nCXJQhqsOC6U2NChpPyRPY2C7Mqn&#10;31vfuiX33/dLNecmC6zU16jbr0EE6sIn/G7/aAWrBfx/iT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eZREvwAAANsAAAAPAAAAAAAAAAAAAAAAAJgCAABkcnMvZG93bnJl&#10;di54bWxQSwUGAAAAAAQABAD1AAAAhAMAAAAA&#10;" path="m27,38c35,35,42,30,42,22,42,15,35,10,27,10v-8,,-14,5,-14,12c13,30,19,35,27,38xm27,77v9,,16,-5,16,-13c43,57,36,51,27,47,18,51,11,57,11,64v,8,7,13,16,13xm2,21c2,9,13,,27,,42,,52,9,52,21v,11,-8,19,-16,22c45,47,54,54,54,66,54,78,43,87,27,87,12,87,,78,,66,,54,10,46,18,43,11,40,2,32,2,21xe" fillcolor="#393376" stroked="f">
                <v:path arrowok="t" o:connecttype="custom" o:connectlocs="20320,28845;31609,16700;20320,7591;9784,16700;20320,28845;20320,58449;32361,48581;20320,35677;8279,48581;20320,58449;1505,15941;20320,0;39135,15941;27093,32640;40640,50099;20320,66040;0,50099;13547,32640;1505,15941" o:connectangles="0,0,0,0,0,0,0,0,0,0,0,0,0,0,0,0,0,0,0"/>
                <o:lock v:ext="edit" verticies="t"/>
              </v:shape>
              <v:shape id="Freeform 509" o:spid="_x0000_s1151" style="position:absolute;left:26441;top:102342;width:375;height:661;visibility:visible;mso-wrap-style:square;v-text-anchor:top" coordsize="4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gqsAA&#10;AADbAAAADwAAAGRycy9kb3ducmV2LnhtbESPzWrDMBCE74G+g9hCb4ncYNrUiRJKoLQ91gk9L9bG&#10;NrFWxiv/vX1VCOQ4zMw3zO4wuUYN1Ent2cDzKgFFXHhbc2ngfPpYbkBJQLbYeCYDMwkc9g+LHWbW&#10;j/xDQx5KFSEsGRqoQmgzraWoyKGsfEscvYvvHIYou1LbDscId41eJ8mLdlhzXKiwpWNFxTXvnYHf&#10;OU3RXTyWM5+wH75F9KcY8/Q4vW9BBZrCPXxrf1kDb6/w/yX+AL3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ngqsAAAADbAAAADwAAAAAAAAAAAAAAAACYAgAAZHJzL2Rvd25y&#10;ZXYueG1sUEsFBgAAAAAEAAQA9QAAAIUDAAAAAA==&#10;" path="m19,10c12,10,5,13,1,15l1,4c6,2,13,,21,,37,,47,9,47,23v,9,-6,16,-15,19c41,45,49,53,49,64,49,78,37,87,21,87,10,87,5,85,,82l,72v4,2,10,5,20,5c30,77,37,71,37,63,37,53,29,47,15,47r-2,l13,38r3,c27,38,36,32,36,24,36,15,29,10,19,10xe" fillcolor="#393376" stroked="f">
                <v:path arrowok="t" o:connecttype="custom" o:connectlocs="14527,7591;765,11386;765,3036;16056,0;35936,17459;24467,31881;37465,48581;16056,66040;0,62245;0,54654;15292,58449;28290,47822;11469,35677;9940,35677;9940,28845;12233,28845;27525,18218;14527,7591" o:connectangles="0,0,0,0,0,0,0,0,0,0,0,0,0,0,0,0,0,0"/>
              </v:shape>
              <v:shape id="Freeform 510" o:spid="_x0000_s1152" style="position:absolute;left:26898;top:102355;width:438;height:648;visibility:visible;mso-wrap-style:square;v-text-anchor:top" coordsize="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z8MAA&#10;AADbAAAADwAAAGRycy9kb3ducmV2LnhtbERPy4rCMBTdD/gP4QruxlTBUatRRFGm7nyA20tz+6DN&#10;TUmidv5+shiY5eG819vetOJFzteWFUzGCQji3OqaSwX32/FzAcIHZI2tZVLwQx62m8HHGlNt33yh&#10;1zWUIoawT1FBFUKXSunzigz6se2II1dYZzBE6EqpHb5juGnlNEm+pMGaY0OFHe0rypvr0yjQi2Pm&#10;5lnzyJp7eMwO5+K0fxZKjYb9bgUiUB/+xX/ub61gGcfGL/E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Pz8MAAAADbAAAADwAAAAAAAAAAAAAAAACYAgAAZHJzL2Rvd25y&#10;ZXYueG1sUEsFBgAAAAAEAAQA9QAAAIUDAAAAAA==&#10;" path="m47,57c47,46,40,38,29,38,18,38,11,46,11,57v,11,7,19,18,19c40,76,47,68,47,57xm58,57c58,73,46,85,29,85,13,85,,73,,57,,36,20,10,35,l49,c35,11,24,24,18,34v2,-2,6,-5,12,-5c47,29,58,42,58,57xe" fillcolor="#393376" stroked="f">
                <v:path arrowok="t" o:connecttype="custom" o:connectlocs="35505,43434;21908,28956;8310,43434;21908,57912;35505,43434;43815,43434;21908,64770;0,43434;26440,0;37016,0;13598,25908;22663,22098;43815,43434" o:connectangles="0,0,0,0,0,0,0,0,0,0,0,0,0"/>
                <o:lock v:ext="edit" verticies="t"/>
              </v:shape>
              <v:shape id="Freeform 511" o:spid="_x0000_s1153" style="position:absolute;left:27609;top:102355;width:413;height:642;visibility:visible;mso-wrap-style:square;v-text-anchor:top" coordsize="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z1r8A&#10;AADbAAAADwAAAGRycy9kb3ducmV2LnhtbESPQYvCMBSE7wv+h/AEb2uqiGjXtKyC4FGr4PXRvG3K&#10;Ni+liVr99UYQPA4z8w2zynvbiCt1vnasYDJOQBCXTtdcKTgdt98LED4ga2wck4I7ecizwdcKU+1u&#10;fKBrESoRIexTVGBCaFMpfWnIoh+7ljh6f66zGKLsKqk7vEW4beQ0SebSYs1xwWBLG0Plf3GxCvbm&#10;WD+8Legwt2esAs0mzdopNRr2vz8gAvXhE363d1rBcgmv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67PWvwAAANsAAAAPAAAAAAAAAAAAAAAAAJgCAABkcnMvZG93bnJl&#10;di54bWxQSwUGAAAAAAQABAD1AAAAhAMAAAAA&#10;" path="m6,84l39,9,,9,,,54,,18,84,6,84xe" fillcolor="#393376" stroked="f">
                <v:path arrowok="t" o:connecttype="custom" o:connectlocs="4586,64135;29810,6872;0,6872;0,0;41275,0;13758,64135;4586,64135" o:connectangles="0,0,0,0,0,0,0"/>
              </v:shape>
              <v:shape id="Freeform 512" o:spid="_x0000_s1154" style="position:absolute;left:28041;top:102355;width:413;height:642;visibility:visible;mso-wrap-style:square;v-text-anchor:top" coordsize="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8VMIA&#10;AADcAAAADwAAAGRycy9kb3ducmV2LnhtbESPQWvDMAyF74X9B6PCbq3TMsJI65Z2MOhxSQe9iliN&#10;Q2M5xF6S7ddPh8FuEu/pvU/74+w7NdIQ28AGNusMFHEdbMuNgc/r++oVVEzIFrvAZOCbIhwPT4s9&#10;FjZMXNJYpUZJCMcCDbiU+kLrWDvyGNehJxbtHgaPSdah0XbAScJ9p7dZlmuPLUuDw57eHNWP6ssb&#10;+HDX9if6isrc37BJ9LLpzsGY5+V82oFKNKd/89/1xQp+JvjyjEy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vxUwgAAANwAAAAPAAAAAAAAAAAAAAAAAJgCAABkcnMvZG93&#10;bnJldi54bWxQSwUGAAAAAAQABAD1AAAAhwMAAAAA&#10;" path="m6,84l39,9,,9,,,54,,18,84,6,84xe" fillcolor="#393376" stroked="f">
                <v:path arrowok="t" o:connecttype="custom" o:connectlocs="4586,64135;29810,6872;0,6872;0,0;41275,0;13758,64135;4586,64135" o:connectangles="0,0,0,0,0,0,0"/>
              </v:shape>
              <v:shape id="Freeform 513" o:spid="_x0000_s1155" style="position:absolute;left:28498;top:102342;width:432;height:655;visibility:visible;mso-wrap-style:square;v-text-anchor:top" coordsize="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SbsIA&#10;AADcAAAADwAAAGRycy9kb3ducmV2LnhtbERPTWsCMRC9F/ofwgi9aaKFUlejiNCiIi1VEY/DZtws&#10;bibLJl3Xf98IQm/zeJ8znXeuEi01ofSsYThQIIhzb0ouNBz2H/13ECEiG6w8k4YbBZjPnp+mmBl/&#10;5R9qd7EQKYRDhhpsjHUmZcgtOQwDXxMn7uwbhzHBppCmwWsKd5UcKfUmHZacGizWtLSUX3a/ToM7&#10;3r7abtO+rlfjz5FdnvJvFbZav/S6xQREpC7+ix/ulUnz1RDuz6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VJuwgAAANwAAAAPAAAAAAAAAAAAAAAAAJgCAABkcnMvZG93&#10;bnJldi54bWxQSwUGAAAAAAQABAD1AAAAhwMAAAAA&#10;" path="m10,28v,11,8,19,19,19c40,47,47,39,47,29,47,17,40,10,29,10,18,10,10,17,10,28xm,28c,12,12,,29,,45,,57,12,57,29,57,49,38,75,23,86l9,86c23,75,34,61,40,51v-2,2,-6,5,-12,5c11,56,,43,,28xe" fillcolor="#393376" stroked="f">
                <v:path arrowok="t" o:connecttype="custom" o:connectlocs="7575,21295;21969,35745;35605,22055;21969,7605;7575,21295;0,21295;21969,0;43180,22055;17424,65405;6818,65405;30302,38787;21211,42589;0,21295" o:connectangles="0,0,0,0,0,0,0,0,0,0,0,0,0"/>
                <o:lock v:ext="edit" verticies="t"/>
              </v:shape>
              <v:shape id="Freeform 514" o:spid="_x0000_s1156" style="position:absolute;left:20383;top:103422;width:375;height:635;visibility:visible;mso-wrap-style:square;v-text-anchor:top" coordsize="4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HzcIA&#10;AADcAAAADwAAAGRycy9kb3ducmV2LnhtbERPS2sCMRC+F/wPYQRvNatgWVajiFIRT60P8Dhsxn24&#10;mYRNurv9902h0Nt8fM9ZbQbTiI5aX1lWMJsmIIhzqysuFFwv768pCB+QNTaWScE3edisRy8rzLTt&#10;+ZO6cyhEDGGfoYIyBJdJ6fOSDPqpdcSRe9jWYIiwLaRusY/hppHzJHmTBiuODSU62pWUP89fRoFP&#10;T25RH451t7/X6cHdXP8RFkpNxsN2CSLQEP7Ff+6jjvOTO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EfNwgAAANwAAAAPAAAAAAAAAAAAAAAAAJgCAABkcnMvZG93&#10;bnJldi54bWxQSwUGAAAAAAQABAD1AAAAhwMAAAAA&#10;" path="m11,9r,28l43,37r,9l11,46r,38l,84,,,49,r,9l11,9xe" fillcolor="#393376" stroked="f">
                <v:path arrowok="t" o:connecttype="custom" o:connectlocs="8411,6804;8411,27970;32877,27970;32877,34774;8411,34774;8411,63500;0,63500;0,0;37465,0;37465,6804;8411,6804" o:connectangles="0,0,0,0,0,0,0,0,0,0,0"/>
              </v:shape>
              <v:shape id="Freeform 515" o:spid="_x0000_s1157" style="position:absolute;left:20828;top:103600;width:368;height:463;visibility:visible;mso-wrap-style:square;v-text-anchor:top" coordsize="4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yO8EA&#10;AADcAAAADwAAAGRycy9kb3ducmV2LnhtbERPS2sCMRC+F/wPYYTeatZHq65GKUKhN1sVvA6b2U1w&#10;M1k26br11xuh0Nt8fM9Zb3tXi47aYD0rGI8yEMSF15YrBafjx8sCRIjIGmvPpOCXAmw3g6c15tpf&#10;+Zu6Q6xECuGQowITY5NLGQpDDsPIN8SJK33rMCbYVlK3eE3hrpaTLHuTDi2nBoMN7QwVl8OPU8Bf&#10;dulnzsp52Z1fq3Db9zdTKvU87N9XICL18V/85/7UaX42hcc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cjvBAAAA3AAAAA8AAAAAAAAAAAAAAAAAmAIAAGRycy9kb3du&#10;cmV2LnhtbFBLBQYAAAAABAAEAPUAAACGAwAAAAA=&#10;" path="m38,34c19,30,11,36,11,44v,5,3,8,9,8c30,52,38,43,38,34xm4,4c7,2,15,,24,,41,,49,8,49,22r,38l39,60,38,53v,-3,1,-5,1,-5l39,48c38,50,31,61,18,61,8,61,,55,,44,,30,13,23,38,26r,-3c38,13,32,9,23,9,15,9,7,12,4,14l4,4xe" fillcolor="#393376" stroked="f">
                <v:path arrowok="t" o:connecttype="custom" o:connectlocs="28562,25837;8268,33436;15033,39516;28562,25837;3007,3040;18039,0;36830,16718;36830,45595;29314,45595;28562,40276;29314,36476;29314,36476;13529,46355;0,33436;28562,19758;28562,17478;17288,6839;3007,10639;3007,3040" o:connectangles="0,0,0,0,0,0,0,0,0,0,0,0,0,0,0,0,0,0,0"/>
                <o:lock v:ext="edit" verticies="t"/>
              </v:shape>
              <v:shape id="Freeform 516" o:spid="_x0000_s1158" style="position:absolute;left:21278;top:103612;width:419;height:445;visibility:visible;mso-wrap-style:square;v-text-anchor:top" coordsize="5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rHMIA&#10;AADcAAAADwAAAGRycy9kb3ducmV2LnhtbERPS2sCMRC+C/0PYQq9uYlSq65GKUK1FARfF2/DZprd&#10;djNZNqmu/74pFLzNx/ec+bJztbhQGyrPGgaZAkFceFOx1XA6vvUnIEJENlh7Jg03CrBcPPTmmBt/&#10;5T1dDtGKFMIhRw1ljE0uZShKchgy3xAn7tO3DmOCrZWmxWsKd7UcKvUiHVacGkpsaFVS8X34cRpG&#10;4/V2/LEbfKmTOUerJKup3Wj99Ni9zkBE6uJd/O9+N2m+eoa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2scwgAAANwAAAAPAAAAAAAAAAAAAAAAAJgCAABkcnMvZG93&#10;bnJldi54bWxQSwUGAAAAAAQABAD1AAAAhwMAAAAA&#10;" path="m34,29l55,59r-12,l28,36,12,59,,59,21,29,1,,13,,27,22,42,,54,,34,29xe" fillcolor="#393376" stroked="f">
                <v:path arrowok="t" o:connecttype="custom" o:connectlocs="25908,21848;41910,44450;32766,44450;21336,27122;9144,44450;0,44450;16002,21848;762,0;9906,0;20574,16575;32004,0;41148,0;25908,21848" o:connectangles="0,0,0,0,0,0,0,0,0,0,0,0,0"/>
              </v:shape>
              <v:shape id="Freeform 517" o:spid="_x0000_s1159" style="position:absolute;left:21755;top:103600;width:108;height:463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FXcIA&#10;AADcAAAADwAAAGRycy9kb3ducmV2LnhtbERP22oCMRB9F/yHMAVfRBOlimyN4pZW6qOXDxg20921&#10;yWS7SXX375tCwbc5nOust52z4kZtqD1rmE0VCOLCm5pLDZfz+2QFIkRkg9YzaegpwHYzHKwxM/7O&#10;R7qdYilSCIcMNVQxNpmUoajIYZj6hjhxn751GBNsS2lavKdwZ+VcqaV0WHNqqLCh14qKr9OP02Cv&#10;y/31EFVv93k/xvx5lr99W61HT93uBUSkLj7E/+4Pk+arBfw9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AVdwgAAANwAAAAPAAAAAAAAAAAAAAAAAJgCAABkcnMvZG93&#10;bnJldi54bWxQSwUGAAAAAAQABAD1AAAAhwMAAAAA&#10;" path="m7,48v4,,7,3,7,7c14,58,11,61,7,61,3,61,,58,,55,,51,3,48,7,48xm7,v4,,7,3,7,7c14,10,11,13,7,13,3,13,,10,,7,,3,3,,7,xe" fillcolor="#393376" stroked="f">
                <v:path arrowok="t" o:connecttype="custom" o:connectlocs="5398,36476;10795,41795;5398,46355;0,41795;5398,36476;5398,0;10795,5319;5398,9879;0,5319;5398,0" o:connectangles="0,0,0,0,0,0,0,0,0,0"/>
                <o:lock v:ext="edit" verticies="t"/>
              </v:shape>
              <v:shape id="Freeform 518" o:spid="_x0000_s1160" style="position:absolute;left:22218;top:103524;width:419;height:419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C+cQA&#10;AADcAAAADwAAAGRycy9kb3ducmV2LnhtbERPTWvCQBC9C/6HZYReSt1tkVBSN0EFwRYqmNaDtyE7&#10;TaLZ2ZDdavz3XaHgbR7vc+b5YFtxpt43jjU8TxUI4tKZhisN31/rp1cQPiAbbB2Thit5yLPxaI6p&#10;cRfe0bkIlYgh7FPUUIfQpVL6siaLfuo64sj9uN5iiLCvpOnxEsNtK1+USqTFhmNDjR2taipPxa/V&#10;YGi/3n6Ga7J8/7DHx+E4U7PDRuuHybB4AxFoCHfxv3tj4nyVwO2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bAvnEAAAA3AAAAA8AAAAAAAAAAAAAAAAAmAIAAGRycy9k&#10;b3ducmV2LnhtbFBLBQYAAAAABAAEAPUAAACJAwAAAAA=&#10;" path="m,23r23,l23,r9,l32,23r23,l55,32r-23,l32,55r-9,l23,32,,32,,23xe" fillcolor="#393376" stroked="f">
                <v:path arrowok="t" o:connecttype="custom" o:connectlocs="0,17526;17526,17526;17526,0;24384,0;24384,17526;41910,17526;41910,24384;24384,24384;24384,41910;17526,41910;17526,24384;0,24384;0,17526" o:connectangles="0,0,0,0,0,0,0,0,0,0,0,0,0"/>
              </v:shape>
              <v:shape id="Freeform 519" o:spid="_x0000_s1161" style="position:absolute;left:22733;top:103422;width:476;height:635;visibility:visible;mso-wrap-style:square;v-text-anchor:top" coordsize="6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6FcEA&#10;AADcAAAADwAAAGRycy9kb3ducmV2LnhtbERPS4vCMBC+C/6HMII3TV1EpRpFlBX1tNYHeBuasS02&#10;k9JE7f77jbDgbT6+58wWjSnFk2pXWFYw6EcgiFOrC84UnI7fvQkI55E1lpZJwS85WMzbrRnG2r74&#10;QM/EZyKEsItRQe59FUvp0pwMur6tiAN3s7VBH2CdSV3jK4SbUn5F0UgaLDg05FjRKqf0njyMgutQ&#10;r3/G571Z3+mQXZPHxp93F6W6nWY5BeGp8R/xv3urw/xoDO9nw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sOhXBAAAA3AAAAA8AAAAAAAAAAAAAAAAAmAIAAGRycy9kb3du&#10;cmV2LnhtbFBLBQYAAAAABAAEAPUAAACGAwAAAAA=&#10;" path="m40,84r,-21l,63,29,,40,,16,54r24,l40,32r10,l50,54r12,l62,63r-12,l50,84r-10,xe" fillcolor="#393376" stroked="f">
                <v:path arrowok="t" o:connecttype="custom" o:connectlocs="30726,63500;30726,47625;0,47625;22276,0;30726,0;12290,40821;30726,40821;30726,24190;38407,24190;38407,40821;47625,40821;47625,47625;38407,47625;38407,63500;30726,63500" o:connectangles="0,0,0,0,0,0,0,0,0,0,0,0,0,0,0"/>
              </v:shape>
              <v:shape id="Freeform 520" o:spid="_x0000_s1162" style="position:absolute;left:23215;top:103403;width:413;height:654;visibility:visible;mso-wrap-style:square;v-text-anchor:top" coordsize="5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Ta8YA&#10;AADcAAAADwAAAGRycy9kb3ducmV2LnhtbESPT2vCQBDF7wW/wzJCL0U36aFIdBUVCr201D+gxyE7&#10;JtHs7JLdavLtO4dCbzO8N+/9ZrHqXavu1MXGs4F8moEiLr1tuDJwPLxPZqBiQrbYeiYDA0VYLUdP&#10;Cyysf/CO7vtUKQnhWKCBOqVQaB3LmhzGqQ/Eol185zDJ2lXadviQcNfq1yx70w4bloYaA21rKm/7&#10;H2cgfM2up+EQhk/anb7X503+4ik35nncr+egEvXp3/x3/WEFPxN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NTa8YAAADcAAAADwAAAAAAAAAAAAAAAACYAgAAZHJz&#10;L2Rvd25yZXYueG1sUEsFBgAAAAAEAAQA9QAAAIsDAAAAAA==&#10;" path="m4,6c9,2,16,,23,,40,,51,11,51,27,51,44,37,58,21,76r34,l55,86,,86c25,57,39,42,39,27,39,17,33,11,22,11,15,11,9,13,4,16l4,6xe" fillcolor="#393376" stroked="f">
                <v:path arrowok="t" o:connecttype="custom" o:connectlocs="3002,4563;17260,0;38273,20534;15760,57800;41275,57800;41275,65405;0,65405;29268,20534;16510,8366;3002,12168;3002,4563" o:connectangles="0,0,0,0,0,0,0,0,0,0,0"/>
              </v:shape>
              <v:shape id="Freeform 521" o:spid="_x0000_s1163" style="position:absolute;left:23704;top:103403;width:489;height:660;visibility:visible;mso-wrap-style:square;v-text-anchor:top" coordsize="6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OfIb4A&#10;AADcAAAADwAAAGRycy9kb3ducmV2LnhtbERP3QoBQRS+V95hOsqNmEXEMiSlFCk/D3DaOXY3O2fW&#10;zmC9vVHK3fn6fs98WZtCPKlyuWUF/V4EgjixOudUweW86U5AOI+ssbBMCt7kYLloNuYYa/viIz1P&#10;PhUhhF2MCjLvy1hKl2Rk0PVsSRy4q60M+gCrVOoKXyHcFHIQRWNpMOfQkGFJ64yS2+lhFBTbTn4/&#10;7PVh5K6PcmSHye4ynijVbtWrGQhPtf+Lf+6tDvOjKXyfCR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TnyG+AAAA3AAAAA8AAAAAAAAAAAAAAAAAmAIAAGRycy9kb3ducmV2&#10;LnhtbFBLBQYAAAAABAAEAPUAAACDAwAAAAA=&#10;" path="m32,77c45,77,53,63,53,44,53,24,45,11,32,11,20,11,12,24,12,44v,19,8,33,20,33xm32,c52,,64,19,64,44,64,68,52,87,32,87,13,87,,68,,44,,19,13,,32,xe" fillcolor="#393376" stroked="f">
                <v:path arrowok="t" o:connecttype="custom" o:connectlocs="24448,58449;40491,33400;24448,8350;9168,33400;24448,58449;24448,0;48895,33400;24448,66040;0,33400;24448,0" o:connectangles="0,0,0,0,0,0,0,0,0,0"/>
                <o:lock v:ext="edit" verticies="t"/>
              </v:shape>
              <v:shape id="Freeform 522" o:spid="_x0000_s1164" style="position:absolute;left:24485;top:103422;width:464;height:635;visibility:visible;mso-wrap-style:square;v-text-anchor:top" coordsize="6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j+8MA&#10;AADcAAAADwAAAGRycy9kb3ducmV2LnhtbESPS2vDMBCE74X+B7GF3hrZPaTBjRKKIY9byYOct9bW&#10;MrZWRlIT9993D4XcdpnZmW+X68kP6koxdYENlLMCFHETbMetgfNp87IAlTKyxSEwGfilBOvV48MS&#10;KxtufKDrMbdKQjhVaMDlPFZap8aRxzQLI7Fo3yF6zLLGVtuINwn3g34tirn22LE0OBypdtT0xx9v&#10;YFfH3SUuvorPt3BwgbZ9bqk35vlp+ngHlWnKd/P/9d4Kfin48oxM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5j+8MAAADcAAAADwAAAAAAAAAAAAAAAACYAgAAZHJzL2Rv&#10;d25yZXYueG1sUEsFBgAAAAAEAAQA9QAAAIgDAAAAAA==&#10;" path="m40,84r,-21l,63,29,,40,,16,54r24,l40,32r10,l50,54r11,l61,63r-11,l50,84r-10,xe" fillcolor="#393376" stroked="f">
                <v:path arrowok="t" o:connecttype="custom" o:connectlocs="30397,63500;30397,47625;0,47625;22038,0;30397,0;12159,40821;30397,40821;30397,24190;37996,24190;37996,40821;46355,40821;46355,47625;37996,47625;37996,63500;30397,63500" o:connectangles="0,0,0,0,0,0,0,0,0,0,0,0,0,0,0"/>
              </v:shape>
              <v:shape id="Freeform 523" o:spid="_x0000_s1165" style="position:absolute;left:25006;top:103422;width:159;height:635;visibility:visible;mso-wrap-style:square;v-text-anchor:top" coordsize="2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vYMEA&#10;AADcAAAADwAAAGRycy9kb3ducmV2LnhtbERPTYvCMBC9L/gfwgheFk3rYdFqFFEUES/rLp7HZmyL&#10;zaQksdZ/bxaEvc3jfc582ZlatOR8ZVlBOkpAEOdWV1wo+P3ZDicgfEDWWFsmBU/ysFz0PuaYafvg&#10;b2pPoRAxhH2GCsoQmkxKn5dk0I9sQxy5q3UGQ4SukNrhI4abWo6T5EsarDg2lNjQuqT8drobBbtD&#10;7SXK/FpMJ9Pn2W4u7efRKTXod6sZiEBd+Be/3Xsd56cp/D0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T72DBAAAA3AAAAA8AAAAAAAAAAAAAAAAAmAIAAGRycy9kb3du&#10;cmV2LnhtbFBLBQYAAAAABAAEAPUAAACGAwAAAAA=&#10;" path="m21,r,84l10,84,10,9,,9,,,21,xe" fillcolor="#393376" stroked="f">
                <v:path arrowok="t" o:connecttype="custom" o:connectlocs="15875,0;15875,63500;7560,63500;7560,6804;0,6804;0,0;15875,0" o:connectangles="0,0,0,0,0,0,0"/>
              </v:shape>
              <v:shape id="Freeform 524" o:spid="_x0000_s1166" style="position:absolute;left:25266;top:103422;width:413;height:635;visibility:visible;mso-wrap-style:square;v-text-anchor:top" coordsize="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RZb4A&#10;AADcAAAADwAAAGRycy9kb3ducmV2LnhtbERPTYvCMBC9C/sfwix4s2mLiFRj2V0QPGoVvA7N2JRt&#10;JqWJWv31mwXB2zze56zL0XbiRoNvHSvIkhQEce10y42C03E7W4LwAVlj55gUPMhDufmYrLHQ7s4H&#10;ulWhETGEfYEKTAh9IaWvDVn0ieuJI3dxg8UQ4dBIPeA9httO5mm6kBZbjg0Ge/oxVP9WV6tgb47t&#10;09uKDgt7xibQPOu+nVLTz/FrBSLQGN7il3un4/wsh/9n4gV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lUWW+AAAA3AAAAA8AAAAAAAAAAAAAAAAAmAIAAGRycy9kb3ducmV2&#10;LnhtbFBLBQYAAAAABAAEAPUAAACDAwAAAAA=&#10;" path="m6,84l39,9,,9,,,54,,18,84,6,84xe" fillcolor="#393376" stroked="f">
                <v:path arrowok="t" o:connecttype="custom" o:connectlocs="4586,63500;29810,6804;0,6804;0,0;41275,0;13758,63500;4586,63500" o:connectangles="0,0,0,0,0,0,0"/>
              </v:shape>
              <v:shape id="Freeform 525" o:spid="_x0000_s1167" style="position:absolute;left:25965;top:103403;width:412;height:660;visibility:visible;mso-wrap-style:square;v-text-anchor:top" coordsize="5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+gb8A&#10;AADcAAAADwAAAGRycy9kb3ducmV2LnhtbERPTWvCQBC9F/wPywi9NRubUkJ0FRFKvZrofciOSTA7&#10;G3a3JvHXd4VCb/N4n7PZTaYXd3K+s6xglaQgiGurO24UnKuvtxyED8gae8ukYCYPu+3iZYOFtiOf&#10;6F6GRsQQ9gUqaEMYCil93ZJBn9iBOHJX6wyGCF0jtcMxhptevqfppzTYcWxocaBDS/Wt/DEKyjN/&#10;Py7z6HKes2vVffBQBlbqdTnt1yACTeFf/Oc+6jh/lcHzmXiB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l36BvwAAANwAAAAPAAAAAAAAAAAAAAAAAJgCAABkcnMvZG93bnJl&#10;di54bWxQSwUGAAAAAAQABAD1AAAAhAMAAAAA&#10;" path="m27,38c35,35,41,30,41,22,41,15,35,10,27,10v-9,,-15,5,-15,12c12,30,19,35,27,38xm27,78v9,,16,-6,16,-14c43,57,36,51,27,47,18,51,10,57,10,64v,8,7,14,17,14xm2,21c2,9,12,,27,,41,,52,9,52,21v,11,-9,19,-16,22c44,47,54,54,54,66,54,78,42,87,27,87,11,87,,78,,66,,54,9,46,17,43,10,40,2,32,2,21xe" fillcolor="#393376" stroked="f">
                <v:path arrowok="t" o:connecttype="custom" o:connectlocs="20638,28845;31338,16700;20638,7591;9172,16700;20638,28845;20638,59208;32867,48581;20638,35677;7644,48581;20638,59208;1529,15941;20638,0;39746,15941;27517,32640;41275,50099;20638,66040;0,50099;12994,32640;1529,15941" o:connectangles="0,0,0,0,0,0,0,0,0,0,0,0,0,0,0,0,0,0,0"/>
                <o:lock v:ext="edit" verticies="t"/>
              </v:shape>
              <v:shape id="Freeform 526" o:spid="_x0000_s1168" style="position:absolute;left:26416;top:103403;width:368;height:660;visibility:visible;mso-wrap-style:square;v-text-anchor:top" coordsize="4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CVL0A&#10;AADcAAAADwAAAGRycy9kb3ducmV2LnhtbERPS4vCMBC+C/sfwizszaZKEalGEWFZ9+gDz0MztsVm&#10;Ujqxtv9+syB4m4/vOevt4BrVUye1ZwOzJAVFXHhbc2ngcv6eLkFJQLbYeCYDIwlsNx+TNebWP/lI&#10;/SmUKoaw5GigCqHNtZaiIoeS+JY4cjffOQwRdqW2HT5juGv0PE0X2mHNsaHClvYVFffTwxm4jlmG&#10;7uaxHPmMj/5XRP+IMV+fw24FKtAQ3uKX+2Dj/FkG/8/EC/Tm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zxCVL0AAADcAAAADwAAAAAAAAAAAAAAAACYAgAAZHJzL2Rvd25yZXYu&#10;eG1sUEsFBgAAAAAEAAQA9QAAAIIDAAAAAA==&#10;" path="m20,10c13,10,6,13,2,15l2,4c6,2,13,,21,,38,,48,9,48,23v,9,-7,16,-15,19c42,45,49,53,49,64,49,78,38,87,21,87,11,87,5,85,,82l,72v5,2,11,5,20,5c31,77,38,71,38,63,38,53,30,47,16,47r-3,l13,38r4,c28,38,36,32,36,24,36,15,30,10,20,10xe" fillcolor="#393376" stroked="f">
                <v:path arrowok="t" o:connecttype="custom" o:connectlocs="15033,7591;1503,11386;1503,3036;15784,0;36078,17459;24804,31881;36830,48581;15784,66040;0,62245;0,54654;15033,58449;28562,47822;12026,35677;9771,35677;9771,28845;12778,28845;27059,18218;15033,7591" o:connectangles="0,0,0,0,0,0,0,0,0,0,0,0,0,0,0,0,0,0"/>
              </v:shape>
              <v:shape id="Freeform 527" o:spid="_x0000_s1169" style="position:absolute;left:26866;top:103422;width:381;height:641;visibility:visible;mso-wrap-style:square;v-text-anchor:top" coordsize="5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pz8MA&#10;AADcAAAADwAAAGRycy9kb3ducmV2LnhtbERPTWvCQBC9C/0PyxS8SN2kUJHoGkKgpdJe1B5yHLJj&#10;EszObrNbE/+9Wyj0No/3Odt8Mr240uA7ywrSZQKCuLa640bB1+n1aQ3CB2SNvWVScCMP+e5htsVM&#10;25EPdD2GRsQQ9hkqaENwmZS+bsmgX1pHHLmzHQyGCIdG6gHHGG56+ZwkK2mw49jQoqOypfpy/DEK&#10;FvvqIr/fPt3oTlWJWhbmoxqVmj9OxQZEoCn8i//c7zrOT1/g95l4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kpz8MAAADcAAAADwAAAAAAAAAAAAAAAACYAgAAZHJzL2Rv&#10;d25yZXYueG1sUEsFBgAAAAAEAAQA9QAAAIgDAAAAAA==&#10;" path="m,69v5,4,11,6,19,6c30,75,39,68,39,58,39,47,30,40,19,40,10,40,4,43,2,44l4,,45,r,9l14,9,13,32v2,,5,-1,10,-1c38,31,50,42,50,58,50,75,38,85,20,85,12,85,5,83,,80l,69xe" fillcolor="#393376" stroked="f">
                <v:path arrowok="t" o:connecttype="custom" o:connectlocs="0,52063;14478,56590;29718,43763;14478,30181;1524,33199;3048,0;34290,0;34290,6791;10668,6791;9906,24145;17526,23390;38100,43763;15240,64135;0,60362;0,52063" o:connectangles="0,0,0,0,0,0,0,0,0,0,0,0,0,0,0"/>
              </v:shape>
              <v:shape id="Freeform 528" o:spid="_x0000_s1170" style="position:absolute;left:27514;top:103403;width:419;height:654;visibility:visible;mso-wrap-style:square;v-text-anchor:top" coordsize="5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0X8IA&#10;AADcAAAADwAAAGRycy9kb3ducmV2LnhtbERPS4vCMBC+C/6HMIIXWdN6EKlGUWFhL8r6AD0OzWzb&#10;3WYSmqjtvzcLgrf5+J6zWLWmFndqfGVZQTpOQBDnVldcKDifPj9mIHxA1lhbJgUdeVgt+70FZto+&#10;+ED3YyhEDGGfoYIyBJdJ6fOSDPqxdcSR+7GNwRBhU0jd4COGm1pOkmQqDVYcG0p0tC0p/zvejAK3&#10;n/1eupPrdnS4fK+vm3RkKVVqOGjXcxCB2vAWv9xfOs5Pp/D/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fRfwgAAANwAAAAPAAAAAAAAAAAAAAAAAJgCAABkcnMvZG93&#10;bnJldi54bWxQSwUGAAAAAAQABAD1AAAAhwMAAAAA&#10;" path="m4,6c9,2,16,,23,,40,,50,11,50,27,50,44,37,58,21,76r34,l55,86,,86c25,57,39,42,39,27,39,17,33,11,22,11,15,11,9,13,4,16l4,6xe" fillcolor="#393376" stroked="f">
                <v:path arrowok="t" o:connecttype="custom" o:connectlocs="3048,4563;17526,0;38100,20534;16002,57800;41910,57800;41910,65405;0,65405;29718,20534;16764,8366;3048,12168;3048,4563" o:connectangles="0,0,0,0,0,0,0,0,0,0,0"/>
              </v:shape>
              <v:shape id="Freeform 529" o:spid="_x0000_s1171" style="position:absolute;left:27997;top:103422;width:171;height:635;visibility:visible;mso-wrap-style:square;v-text-anchor:top" coordsize="2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WvMIA&#10;AADcAAAADwAAAGRycy9kb3ducmV2LnhtbERP22rCQBB9L/gPywi+mU20VImu0kZarCB4A1+H7JgE&#10;s7Mhu2r6992C0Lc5nOvMl52pxZ1aV1lWkEQxCOLc6ooLBafj53AKwnlkjbVlUvBDDpaL3sscU20f&#10;vKf7wRcihLBLUUHpfZNK6fKSDLrINsSBu9jWoA+wLaRu8RHCTS1HcfwmDVYcGkpsKCspvx5uRsFr&#10;tds02+84ybLLeLT+oPMXrVipQb97n4Hw1Pl/8dO91mF+MoG/Z8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xa8wgAAANwAAAAPAAAAAAAAAAAAAAAAAJgCAABkcnMvZG93&#10;bnJldi54bWxQSwUGAAAAAAQABAD1AAAAhwMAAAAA&#10;" path="m22,r,84l11,84,11,9,,9,,,22,xe" fillcolor="#393376" stroked="f">
                <v:path arrowok="t" o:connecttype="custom" o:connectlocs="17145,0;17145,63500;8573,63500;8573,6804;0,6804;0,0;17145,0" o:connectangles="0,0,0,0,0,0,0"/>
              </v:shape>
              <v:shape id="Freeform 530" o:spid="_x0000_s1172" style="position:absolute;left:28301;top:103403;width:401;height:660;visibility:visible;mso-wrap-style:square;v-text-anchor:top" coordsize="5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kWMUA&#10;AADcAAAADwAAAGRycy9kb3ducmV2LnhtbESPT2vCQBDF7wW/wzKCt7pJDyrRVVpJUaFQ/HcfstMk&#10;NDsbs6vGb+8cCr3N8N6895vFqneNulEXas8G0nECirjwtubSwOn4+ToDFSKyxcYzGXhQgNVy8LLA&#10;zPo77+l2iKWSEA4ZGqhibDOtQ1GRwzD2LbFoP75zGGXtSm07vEu4a/Rbkky0w5qlocKW1hUVv4er&#10;M3A+7S7uutlFe/yafU/TNP/Y5rkxo2H/PgcVqY//5r/rrRX8VGjlGZl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qRYxQAAANwAAAAPAAAAAAAAAAAAAAAAAJgCAABkcnMv&#10;ZG93bnJldi54bWxQSwUGAAAAAAQABAD1AAAAigMAAAAA&#10;" path="m26,38c34,35,41,30,41,22,41,15,35,10,26,10v-8,,-14,5,-14,12c12,30,18,35,26,38xm26,78v10,,17,-6,17,-14c43,57,35,51,26,47,18,51,10,57,10,64v,8,7,14,16,14xm1,21c1,9,12,,26,,41,,52,9,52,21v,11,-9,19,-16,22c44,47,53,54,53,66,53,78,42,87,26,87,11,87,,78,,66,,54,9,46,17,43,10,40,1,32,1,21xe" fillcolor="#393376" stroked="f">
                <v:path arrowok="t" o:connecttype="custom" o:connectlocs="19625,28845;30947,16700;19625,7591;9058,16700;19625,28845;19625,59208;32457,48581;19625,35677;7548,48581;19625,59208;755,15941;19625,0;39250,15941;27173,32640;40005,50099;19625,66040;0,50099;12832,32640;755,15941" o:connectangles="0,0,0,0,0,0,0,0,0,0,0,0,0,0,0,0,0,0,0"/>
                <o:lock v:ext="edit" verticies="t"/>
              </v:shape>
              <v:rect id="Rectangle 531" o:spid="_x0000_s1173" style="position:absolute;left:34664;top:102355;width:83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J7o8MA&#10;AADcAAAADwAAAGRycy9kb3ducmV2LnhtbERPTWvCQBC9F/wPywje6iYeio2uIopYCoVqRT2O2TEJ&#10;ZmfD7pqk/75bKPQ2j/c582VvatGS85VlBek4AUGcW11xoeD4tX2egvABWWNtmRR8k4flYvA0x0zb&#10;jvfUHkIhYgj7DBWUITSZlD4vyaAf24Y4cjfrDIYIXSG1wy6Gm1pOkuRFGqw4NpTY0Lqk/H54GAXb&#10;ycceL++tdtfrZndKp7z77M5KjYb9agYiUB/+xX/uNx3np6/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J7o8MAAADcAAAADwAAAAAAAAAAAAAAAACYAgAAZHJzL2Rv&#10;d25yZXYueG1sUEsFBgAAAAAEAAQA9QAAAIgDAAAAAA==&#10;" fillcolor="#393376" stroked="f"/>
              <v:shape id="Freeform 532" o:spid="_x0000_s1174" style="position:absolute;left:34905;top:102120;width:528;height:883;visibility:visible;mso-wrap-style:square;v-text-anchor:top" coordsize="6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XeccA&#10;AADcAAAADwAAAGRycy9kb3ducmV2LnhtbESPQWvCQBCF70L/wzKFXsRs9KAlukoRiuLB0rRUj0N2&#10;msRmZ2N2q+m/7xwEbzO8N+99s1j1rlEX6kLt2cA4SUERF97WXBr4/HgdPYMKEdli45kM/FGA1fJh&#10;sMDM+iu/0yWPpZIQDhkaqGJsM61DUZHDkPiWWLRv3zmMsnalth1eJdw1epKmU+2wZmmosKV1RcVP&#10;/usMDM+bdrdNy6/9aXyYTd/W+fHEtTFPj/3LHFSkPt7Nt+utFfyJ4MszMoF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El3nHAAAA3AAAAA8AAAAAAAAAAAAAAAAAmAIAAGRy&#10;cy9kb3ducmV2LnhtbFBLBQYAAAAABAAEAPUAAACMAwAAAAA=&#10;" path="m46,23r-9,l22,,32,,42,15,51,,62,,46,23xm69,46c63,43,55,40,44,40,25,40,11,54,11,73v,19,14,33,33,33c55,106,64,102,69,99r,11c67,112,57,116,44,116,18,116,,98,,73,,48,18,29,44,29v13,,22,5,25,6l69,46xe" fillcolor="#393376" stroked="f">
                <v:path arrowok="t" o:connecttype="custom" o:connectlocs="35137,17501;28262,17501;16804,0;24443,0;32081,11414;38956,0;47358,0;35137,17501;52705,35002;33609,30436;8402,55546;33609,80656;52705,75330;52705,83700;33609,88265;0,55546;33609,22066;52705,26632;52705,35002" o:connectangles="0,0,0,0,0,0,0,0,0,0,0,0,0,0,0,0,0,0,0"/>
                <o:lock v:ext="edit" verticies="t"/>
              </v:shape>
              <v:shape id="Freeform 533" o:spid="_x0000_s1175" style="position:absolute;left:35528;top:102342;width:654;height:661;visibility:visible;mso-wrap-style:square;v-text-anchor:top" coordsize="8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lKcQA&#10;AADcAAAADwAAAGRycy9kb3ducmV2LnhtbERPTWvCQBC9F/oflin0VjcqlDa6SikIVSmlGkRvQ3aa&#10;hGRnl+xU03/fLRS8zeN9znw5uE6dqY+NZwPjUQaKuPS24cpAsV89PIGKgmyx80wGfijCcnF7M8fc&#10;+gt/0nknlUohHHM0UIuEXOtY1uQwjnwgTtyX7x1Kgn2lbY+XFO46PcmyR+2w4dRQY6DXmsp29+0M&#10;hFN7tOV2vwnrQorDx/S5Xb2LMfd3w8sMlNAgV/G/+82m+ZMx/D2TL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95SnEAAAA3AAAAA8AAAAAAAAAAAAAAAAAmAIAAGRycy9k&#10;b3ducmV2LnhtbFBLBQYAAAAABAAEAPUAAACJAwAAAAA=&#10;" path="m43,77c61,77,75,63,75,44,75,25,61,11,43,11,25,11,11,25,11,44v,19,14,33,32,33xm43,c67,,86,19,86,44,86,68,67,87,43,87,19,87,,68,,44,,19,19,,43,xe" fillcolor="#393376" stroked="f">
                <v:path arrowok="t" o:connecttype="custom" o:connectlocs="32703,58449;57039,33400;32703,8350;8366,33400;32703,58449;32703,0;65405,33400;32703,66040;0,33400;32703,0" o:connectangles="0,0,0,0,0,0,0,0,0,0"/>
                <o:lock v:ext="edit" verticies="t"/>
              </v:shape>
              <v:shape id="Freeform 534" o:spid="_x0000_s1176" style="position:absolute;left:36296;top:102539;width:95;height:464;visibility:visible;mso-wrap-style:square;v-text-anchor:top" coordsize="1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RKsIA&#10;AADcAAAADwAAAGRycy9kb3ducmV2LnhtbERPTWvCQBC9F/oflin0VncNEkJ0DaJUPHipFc9jdkxC&#10;srMxu9XUX98tFHqbx/ucRTHaTtxo8I1jDdOJAkFcOtNwpeH4+f6WgfAB2WDnmDR8k4di+fy0wNy4&#10;O3/Q7RAqEUPY56ihDqHPpfRlTRb9xPXEkbu4wWKIcKikGfAew20nE6VSabHh2FBjT+uayvbwZTVs&#10;k12Wphu1P1dq+mivZE7ZLGj9+jKu5iACjeFf/OfemTg/SeD3mXi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dEqwgAAANwAAAAPAAAAAAAAAAAAAAAAAJgCAABkcnMvZG93&#10;bnJldi54bWxQSwUGAAAAAAQABAD1AAAAhwMAAAAA&#10;" path="m6,48v4,,7,3,7,7c13,58,10,61,6,61,2,61,,58,,55,,51,2,48,6,48xm6,v4,,7,3,7,7c13,10,10,13,6,13,2,13,,10,,7,,3,2,,6,xe" fillcolor="#393376" stroked="f">
                <v:path arrowok="t" o:connecttype="custom" o:connectlocs="4396,36476;9525,41795;4396,46355;0,41795;4396,36476;4396,0;9525,5319;4396,9879;0,5319;4396,0" o:connectangles="0,0,0,0,0,0,0,0,0,0"/>
                <o:lock v:ext="edit" verticies="t"/>
              </v:shape>
              <v:shape id="Freeform 535" o:spid="_x0000_s1177" style="position:absolute;left:36677;top:102342;width:407;height:655;visibility:visible;mso-wrap-style:square;v-text-anchor:top" coordsize="5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2L8MA&#10;AADcAAAADwAAAGRycy9kb3ducmV2LnhtbESP0YrCMBBF3xf8hzDCvq3pKshSjSILoosgbvUDhmZs&#10;SptJaWJb/94Igm8z3Hvu3FmuB1uLjlpfOlbwPUlAEOdOl1wouJy3Xz8gfEDWWDsmBXfysF6NPpaY&#10;atfzP3VZKEQMYZ+iAhNCk0rpc0MW/cQ1xFG7utZiiGtbSN1iH8NtLadJMpcWS44XDDb0ayivspuN&#10;NarTrvNh3nf70+E2c3/mWN0HpT7Hw2YBItAQ3uYXvdeRm87g+Uyc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g2L8MAAADcAAAADwAAAAAAAAAAAAAAAACYAgAAZHJzL2Rv&#10;d25yZXYueG1sUEsFBgAAAAAEAAQA9QAAAIgDAAAAAA==&#10;" path="m4,6c9,2,15,,23,,39,,50,11,50,27,50,44,37,58,21,76r33,l54,86,,86c25,57,39,42,39,27,39,17,32,11,22,11,15,11,8,13,4,16l4,6xe" fillcolor="#393376" stroked="f">
                <v:path arrowok="t" o:connecttype="custom" o:connectlocs="3010,4563;17310,0;37630,20534;15804,57800;40640,57800;40640,65405;0,65405;29351,20534;16557,8366;3010,12168;3010,4563" o:connectangles="0,0,0,0,0,0,0,0,0,0,0"/>
              </v:shape>
              <v:shape id="Freeform 536" o:spid="_x0000_s1178" style="position:absolute;left:37198;top:102355;width:381;height:648;visibility:visible;mso-wrap-style:square;v-text-anchor:top" coordsize="5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G6cEA&#10;AADcAAAADwAAAGRycy9kb3ducmV2LnhtbERPTYvCMBC9L/gfwgheFk1XZJFqFBFcVvSy6qHHoRnb&#10;YjOJTdbWf28Ewds83ufMl52pxY0aX1lW8DVKQBDnVldcKDgdN8MpCB+QNdaWScGdPCwXvY85ptq2&#10;/Ee3QyhEDGGfooIyBJdK6fOSDPqRdcSRO9vGYIiwKaRusI3hppbjJPmWBiuODSU6WpeUXw7/RsHn&#10;NrvI68/ete6YrVHLldllrVKDfreagQjUhbf45f7Vcf54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5RunBAAAA3AAAAA8AAAAAAAAAAAAAAAAAmAIAAGRycy9kb3du&#10;cmV2LnhtbFBLBQYAAAAABAAEAPUAAACGAwAAAAA=&#10;" path="m,69v4,4,11,6,19,6c30,75,38,68,38,58,38,47,29,40,18,40,9,40,4,43,2,44l3,,44,r,9l13,9,12,32v2,,5,-1,10,-1c38,31,50,42,50,58,50,75,37,85,20,85,11,85,5,83,,80l,69xe" fillcolor="#393376" stroked="f">
                <v:path arrowok="t" o:connecttype="custom" o:connectlocs="0,52578;14478,57150;28956,44196;13716,30480;1524,33528;2286,0;33528,0;33528,6858;9906,6858;9144,24384;16764,23622;38100,44196;15240,64770;0,60960;0,52578" o:connectangles="0,0,0,0,0,0,0,0,0,0,0,0,0,0,0"/>
              </v:shape>
              <v:shape id="Freeform 537" o:spid="_x0000_s1179" style="position:absolute;left:37661;top:102355;width:470;height:642;visibility:visible;mso-wrap-style:square;v-text-anchor:top" coordsize="6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dmcQA&#10;AADcAAAADwAAAGRycy9kb3ducmV2LnhtbERPTWvCQBC9F/wPywje6kaxVVI3QRpaak8aa8HbkJ0m&#10;wexsyG40/fduoeBtHu9z1ulgGnGhztWWFcymEQjiwuqaSwVfh7fHFQjnkTU2lknBLzlIk9HDGmNt&#10;r7ynS+5LEULYxaig8r6NpXRFRQbd1LbEgfuxnUEfYFdK3eE1hJtGzqPoWRqsOTRU2NJrRcU5742C&#10;00Jnu+Xx02Rn2penvH/3x+23UpPxsHkB4Wnwd/G/+0OH+fM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HXZnEAAAA3AAAAA8AAAAAAAAAAAAAAAAAmAIAAGRycy9k&#10;b3ducmV2LnhtbFBLBQYAAAAABAAEAPUAAACJAwAAAAA=&#10;" path="m40,84r,-21l,63,29,,40,,16,54r24,l40,32r10,l50,54r12,l62,63r-12,l50,84r-10,xe" fillcolor="#393376" stroked="f">
                <v:path arrowok="t" o:connecttype="custom" o:connectlocs="30316,64135;30316,48101;0,48101;21979,0;30316,0;12126,41230;30316,41230;30316,24432;37895,24432;37895,41230;46990,41230;46990,48101;37895,48101;37895,64135;30316,64135" o:connectangles="0,0,0,0,0,0,0,0,0,0,0,0,0,0,0"/>
              </v:shape>
              <v:shape id="Freeform 538" o:spid="_x0000_s1180" style="position:absolute;left:38131;top:102355;width:419;height:642;visibility:visible;mso-wrap-style:square;v-text-anchor:top" coordsize="5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mI78A&#10;AADcAAAADwAAAGRycy9kb3ducmV2LnhtbERPvQrCMBDeBd8hnOCmqQ4q1ShSEBRcqiKOR3O2xeZS&#10;mqjVpzeC4HYf3+8tVq2pxIMaV1pWMBpGIIgzq0vOFZyOm8EMhPPIGivLpOBFDlbLbmeBsbZPTulx&#10;8LkIIexiVFB4X8dSuqwgg25oa+LAXW1j0AfY5FI3+AzhppLjKJpIgyWHhgJrSgrKboe7UbBLLvtR&#10;cr5Vl5l5024zbU/7NFWq32vXcxCeWv8X/9xbHeaPJ/B9Jlw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luYjvwAAANwAAAAPAAAAAAAAAAAAAAAAAJgCAABkcnMvZG93bnJl&#10;di54bWxQSwUGAAAAAAQABAD1AAAAhAMAAAAA&#10;" path="m6,84l39,9,,9,,,55,,18,84,6,84xe" fillcolor="#393376" stroked="f">
                <v:path arrowok="t" o:connecttype="custom" o:connectlocs="4572,64135;29718,6872;0,6872;0,0;41910,0;13716,64135;4572,64135" o:connectangles="0,0,0,0,0,0,0"/>
              </v:shape>
              <v:shape id="Freeform 539" o:spid="_x0000_s1181" style="position:absolute;left:38620;top:102342;width:438;height:655;visibility:visible;mso-wrap-style:square;v-text-anchor:top" coordsize="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z4cQA&#10;AADcAAAADwAAAGRycy9kb3ducmV2LnhtbERP22rCQBB9F/yHZYS+NZum4CV1FRFarJQWL0gfh+w0&#10;G8zOhuw2xr/vCgXf5nCuM1/2thYdtb5yrOApSUEQF05XXCo4Hl4fpyB8QNZYOyYFV/KwXAwHc8y1&#10;u/COun0oRQxhn6MCE0KTS+kLQxZ94hriyP241mKIsC2lbvESw20tszQdS4sVxwaDDa0NFef9r1Vg&#10;T9fPrt92z++b2Vtm1t/FV+o/lHoY9asXEIH6cBf/uzc6zs8mcHs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M+HEAAAA3AAAAA8AAAAAAAAAAAAAAAAAmAIAAGRycy9k&#10;b3ducmV2LnhtbFBLBQYAAAAABAAEAPUAAACJAwAAAAA=&#10;" path="m10,28v,11,8,19,19,19c40,47,47,39,47,29,47,17,40,10,29,10,18,10,10,17,10,28xm,28c,12,12,,29,,45,,57,12,57,29,57,49,38,75,23,86l8,86c23,75,34,61,40,51v-2,2,-6,5,-12,5c11,56,,43,,28xe" fillcolor="#393376" stroked="f">
                <v:path arrowok="t" o:connecttype="custom" o:connectlocs="7687,21295;22292,35745;36128,22055;22292,7605;7687,21295;0,21295;22292,0;43815,22055;17680,65405;6149,65405;30747,38787;21523,42589;0,21295" o:connectangles="0,0,0,0,0,0,0,0,0,0,0,0,0"/>
                <o:lock v:ext="edit" verticies="t"/>
              </v:shape>
              <v:shape id="Freeform 540" o:spid="_x0000_s1182" style="position:absolute;left:39122;top:102342;width:419;height:655;visibility:visible;mso-wrap-style:square;v-text-anchor:top" coordsize="5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PC8UA&#10;AADcAAAADwAAAGRycy9kb3ducmV2LnhtbESPQWvCQBCF74X+h2UKXkrdxEOR1FVsoeBFqVqwxyE7&#10;JrHZ2SW7avLvnYPgbYb35r1vZovetepCXWw8G8jHGSji0tuGKwO/+++3KaiYkC22nsnAQBEW8+en&#10;GRbWX3lLl12qlIRwLNBAnVIotI5lTQ7j2Adi0Y6+c5hk7SptO7xKuGv1JMvetcOGpaHGQF81lf+7&#10;szMQNtPTYdiHYU3bw8/y7zN/9ZQbM3rplx+gEvXpYb5fr6zgT4RWnpEJ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g8LxQAAANwAAAAPAAAAAAAAAAAAAAAAAJgCAABkcnMv&#10;ZG93bnJldi54bWxQSwUGAAAAAAQABAD1AAAAigMAAAAA&#10;" path="m4,6c9,2,16,,23,,40,,50,11,50,27,50,44,37,58,21,76r34,l55,86,,86c25,57,39,42,39,27,39,17,33,11,22,11,15,11,9,13,4,16l4,6xe" fillcolor="#393376" stroked="f">
                <v:path arrowok="t" o:connecttype="custom" o:connectlocs="3048,4563;17526,0;38100,20534;16002,57800;41910,57800;41910,65405;0,65405;29718,20534;16764,8366;3048,12168;3048,4563" o:connectangles="0,0,0,0,0,0,0,0,0,0,0"/>
              </v:shape>
              <v:shape id="Freeform 541" o:spid="_x0000_s1183" style="position:absolute;left:39630;top:102342;width:444;height:655;visibility:visible;mso-wrap-style:square;v-text-anchor:top" coordsize="5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drcQA&#10;AADcAAAADwAAAGRycy9kb3ducmV2LnhtbERPTWvCQBC9F/wPywi9NRsjtDG6igSKpZfWVITchuyY&#10;BLOzIbuN8d93C4Xe5vE+Z7ObTCdGGlxrWcEiikEQV1a3XCs4fb0+pSCcR9bYWSYFd3Kw284eNphp&#10;e+MjjYWvRQhhl6GCxvs+k9JVDRl0ke2JA3exg0Ef4FBLPeAthJtOJnH8LA22HBoa7ClvqLoW30ZB&#10;kn/ex8W1zM/v6cvSjsfyYD96pR7n034NwtPk/8V/7jcd5icr+H0mX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VXa3EAAAA3AAAAA8AAAAAAAAAAAAAAAAAmAIAAGRycy9k&#10;b3ducmV2LnhtbFBLBQYAAAAABAAEAPUAAACJAwAAAAA=&#10;" path="m11,28v,11,7,19,18,19c40,47,48,39,48,29,48,17,40,10,29,10,18,10,11,17,11,28xm,28c,12,13,,29,,46,,58,12,58,29,58,49,38,75,24,86l9,86c24,75,35,61,41,51v-3,2,-7,5,-13,5c12,56,,43,,28xe" fillcolor="#393376" stroked="f">
                <v:path arrowok="t" o:connecttype="custom" o:connectlocs="8430,21295;22225,35745;36786,22055;22225,7605;8430,21295;0,21295;22225,0;44450,22055;18393,65405;6897,65405;31422,38787;21459,42589;0,21295" o:connectangles="0,0,0,0,0,0,0,0,0,0,0,0,0"/>
                <o:lock v:ext="edit" verticies="t"/>
              </v:shape>
              <v:shape id="Freeform 542" o:spid="_x0000_s1184" style="position:absolute;left:40170;top:102355;width:438;height:648;visibility:visible;mso-wrap-style:square;v-text-anchor:top" coordsize="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CcMUA&#10;AADcAAAADwAAAGRycy9kb3ducmV2LnhtbESPS2vDMBCE74X8B7GB3hq5KW2CGyWElJS6tzwg18Va&#10;P7C1MpKSuP++eyj0tsvMzny72oyuVzcKsfVs4HmWgSIuvW25NnA+7Z+WoGJCtth7JgM/FGGznjys&#10;MLf+zge6HVOtJIRjjgaalIZc61g25DDO/EAsWuWDwyRrqLUNeJdw1+t5lr1phy1LQ4MD7Roqu+PV&#10;GbDLfREWRXcpunO6vH58V5+7a2XM43TcvoNKNKZ/89/1lxX8F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oJwxQAAANwAAAAPAAAAAAAAAAAAAAAAAJgCAABkcnMv&#10;ZG93bnJldi54bWxQSwUGAAAAAAQABAD1AAAAigMAAAAA&#10;" path="m47,57c47,46,40,38,29,38,18,38,10,46,10,57v,11,8,19,19,19c40,76,47,68,47,57xm58,57c58,73,45,85,29,85,12,85,,73,,57,,36,20,10,34,l49,c34,11,23,24,18,34v2,-2,6,-5,12,-5c46,29,58,42,58,57xe" fillcolor="#393376" stroked="f">
                <v:path arrowok="t" o:connecttype="custom" o:connectlocs="35505,43434;21908,28956;7554,43434;21908,57912;35505,43434;43815,43434;21908,64770;0,43434;25685,0;37016,0;13598,25908;22663,22098;43815,43434" o:connectangles="0,0,0,0,0,0,0,0,0,0,0,0,0"/>
                <o:lock v:ext="edit" verticies="t"/>
              </v:shape>
              <v:shape id="Freeform 543" o:spid="_x0000_s1185" style="position:absolute;left:34664;top:103422;width:521;height:635;visibility:visible;mso-wrap-style:square;v-text-anchor:top" coordsize="6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dH8EA&#10;AADcAAAADwAAAGRycy9kb3ducmV2LnhtbERPy6rCMBDdC/cfwghuRFOvUrQa5XJRdOdz4XJoxrbY&#10;TEoTtf69EQR3czjPmS0aU4o71a6wrGDQj0AQp1YXnCk4HVe9MQjnkTWWlknBkxws5j+tGSbaPnhP&#10;94PPRAhhl6CC3PsqkdKlORl0fVsRB+5ia4M+wDqTusZHCDel/I2iWBosODTkWNF/Tun1cDMK4vNy&#10;NHKNvmzXk+u5uy6WO3eLlOq0m78pCE+N/4o/7o0O84cD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pnR/BAAAA3AAAAA8AAAAAAAAAAAAAAAAAmAIAAGRycy9kb3du&#10;cmV2LnhtbFBLBQYAAAAABAAEAPUAAACGAwAAAAA=&#10;" path="m11,9r,65l25,74c44,74,58,61,58,42,58,22,44,9,24,9l11,9xm,84l,,24,c51,,69,16,69,42,69,67,51,84,25,84l,84xe" fillcolor="#393376" stroked="f">
                <v:path arrowok="t" o:connecttype="custom" o:connectlocs="8301,6804;8301,55940;18866,55940;43769,31750;18111,6804;8301,6804;0,63500;0,0;18111,0;52070,31750;18866,63500;0,63500" o:connectangles="0,0,0,0,0,0,0,0,0,0,0,0"/>
                <o:lock v:ext="edit" verticies="t"/>
              </v:shape>
              <v:rect id="Rectangle 544" o:spid="_x0000_s1186" style="position:absolute;left:35312;top:103422;width:82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1ssMA&#10;AADcAAAADwAAAGRycy9kb3ducmV2LnhtbERP32vCMBB+H/g/hBN8m6kdDKlGEUUcg8F0oj6ezdkW&#10;m0tJYtv998tgsLf7+H7efNmbWrTkfGVZwWScgCDOra64UHD82j5PQfiArLG2TAq+ycNyMXiaY6Zt&#10;x3tqD6EQMYR9hgrKEJpMSp+XZNCPbUMcuZt1BkOErpDaYRfDTS3TJHmVBiuODSU2tC4pvx8eRsE2&#10;/djj5b3V7nrd7E6TKe8+u7NSo2G/moEI1Id/8Z/7Tcf5Lyn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O1ssMAAADcAAAADwAAAAAAAAAAAAAAAACYAgAAZHJzL2Rv&#10;d25yZXYueG1sUEsFBgAAAAAEAAQA9QAAAIgDAAAAAA==&#10;" fillcolor="#393376" stroked="f"/>
              <v:shape id="Freeform 545" o:spid="_x0000_s1187" style="position:absolute;left:35515;top:103187;width:527;height:876;visibility:visible;mso-wrap-style:square;v-text-anchor:top" coordsize="7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xMcMA&#10;AADcAAAADwAAAGRycy9kb3ducmV2LnhtbERPTWvCQBC9F/wPywje6sYaVFJXEbFFDz0YpfQ4ZKfZ&#10;aHY2ZFdN/71bELzN433OfNnZWlyp9ZVjBaNhAoK4cLriUsHx8PE6A+EDssbaMSn4Iw/LRe9ljpl2&#10;N97TNQ+liCHsM1RgQmgyKX1hyKIfuoY4cr+utRgibEupW7zFcFvLtySZSIsVxwaDDa0NFef8YhV8&#10;53L9w19hN92e0tR8btJNM02VGvS71TuIQF14ih/urY7zx2P4f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YxMcMAAADcAAAADwAAAAAAAAAAAAAAAACYAgAAZHJzL2Rv&#10;d25yZXYueG1sUEsFBgAAAAAEAAQA9QAAAIgDAAAAAA==&#10;" path="m47,23r-9,l22,,33,r9,15l52,,62,,47,23xm69,46c64,43,55,40,44,40,25,40,11,54,11,73v,19,14,33,33,33c55,106,64,102,70,99r,11c67,112,57,116,44,116,19,116,,98,,73,,48,19,29,44,29v13,,22,5,25,6l69,46xe" fillcolor="#393376" stroked="f">
                <v:path arrowok="t" o:connecttype="custom" o:connectlocs="35388,17375;28611,17375;16564,0;24847,0;31623,11331;39152,0;46682,0;35388,17375;51952,34750;33129,30217;8282,55146;33129,80076;52705,74788;52705,83097;33129,87630;0,55146;33129,21908;51952,26440;51952,34750" o:connectangles="0,0,0,0,0,0,0,0,0,0,0,0,0,0,0,0,0,0,0"/>
                <o:lock v:ext="edit" verticies="t"/>
              </v:shape>
              <v:shape id="Freeform 546" o:spid="_x0000_s1188" style="position:absolute;left:36106;top:103600;width:108;height:463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qe8EA&#10;AADcAAAADwAAAGRycy9kb3ducmV2LnhtbERPzYrCMBC+C75DGMGLaOoqItUo22UV97iuDzA0Y1tN&#10;Jt0mq+3bG2HB23x8v7PettaIGzW+cqxgOklAEOdOV1woOP3sxksQPiBrNI5JQUcetpt+b42pdnf+&#10;ptsxFCKGsE9RQRlCnUrp85Is+omriSN3do3FEGFTSN3gPYZbI9+SZCEtVhwbSqzpo6T8evyzCsxl&#10;sb98haQz+6wbYTafZp+/RqnhoH1fgQjUhpf4333Qcf5sD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ganvBAAAA3AAAAA8AAAAAAAAAAAAAAAAAmAIAAGRycy9kb3du&#10;cmV2LnhtbFBLBQYAAAAABAAEAPUAAACGAwAAAAA=&#10;" path="m7,48v4,,7,3,7,7c14,58,11,61,7,61,3,61,,58,,55,,51,3,48,7,48xm7,v4,,7,3,7,7c14,10,11,13,7,13,3,13,,10,,7,,3,3,,7,xe" fillcolor="#393376" stroked="f">
                <v:path arrowok="t" o:connecttype="custom" o:connectlocs="5398,36476;10795,41795;5398,46355;0,41795;5398,36476;5398,0;10795,5319;5398,9879;0,5319;5398,0" o:connectangles="0,0,0,0,0,0,0,0,0,0"/>
                <o:lock v:ext="edit" verticies="t"/>
              </v:shape>
              <v:shape id="Freeform 547" o:spid="_x0000_s1189" style="position:absolute;left:36525;top:103403;width:520;height:660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vb8EA&#10;AADcAAAADwAAAGRycy9kb3ducmV2LnhtbERPS4vCMBC+C/6HMII3TVWUpZqKCKLsRbbKnsdm+sBm&#10;UppYq79+s7Cwt/n4nrPZ9qYWHbWusqxgNo1AEGdWV1wouF4Okw8QziNrrC2Tghc52CbDwQZjbZ/8&#10;RV3qCxFC2MWooPS+iaV0WUkG3dQ2xIHLbWvQB9gWUrf4DOGmlvMoWkmDFYeGEhval5Td04dRsKPo&#10;Mz/ub+nDdv2RLuf36vr9Vmo86ndrEJ56/y/+c590mL9Ywu8z4QK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nL2/BAAAA3AAAAA8AAAAAAAAAAAAAAAAAmAIAAGRycy9kb3du&#10;cmV2LnhtbFBLBQYAAAAABAAEAPUAAACGAwAAAAA=&#10;" path="m69,17c63,14,55,11,44,11,25,11,11,25,11,44v,19,14,33,33,33c55,77,64,73,69,71r,10c67,83,57,87,44,87,18,87,,69,,44,,19,18,,44,,57,,66,5,69,6r,11xe" fillcolor="#393376" stroked="f">
                <v:path arrowok="t" o:connecttype="custom" o:connectlocs="52070,12904;33204,8350;8301,33400;33204,58449;52070,53895;52070,61486;33204,66040;0,33400;33204,0;52070,4554;52070,12904" o:connectangles="0,0,0,0,0,0,0,0,0,0,0"/>
              </v:shape>
              <v:shape id="Freeform 548" o:spid="_x0000_s1190" style="position:absolute;left:37134;top:103422;width:483;height:635;visibility:visible;mso-wrap-style:square;v-text-anchor:top" coordsize="6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V/cQA&#10;AADcAAAADwAAAGRycy9kb3ducmV2LnhtbERPS2vCQBC+C/0PyxS86aYKQaNrKK2FHuzB2EtvY3aa&#10;R7OzIbuNaX59VxC8zcf3nG06mEb01LnKsoKneQSCOLe64kLB5+lttgLhPLLGxjIp+CMH6e5hssVE&#10;2wsfqc98IUIIuwQVlN63iZQuL8mgm9uWOHDftjPoA+wKqTu8hHDTyEUUxdJgxaGhxJZeSsp/sl+j&#10;IP441OfRZmuzbuKv0bzWh309KjV9HJ43IDwN/i6+ud91mL+M4fpMuE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41f3EAAAA3AAAAA8AAAAAAAAAAAAAAAAAmAIAAGRycy9k&#10;b3ducmV2LnhtbFBLBQYAAAAABAAEAPUAAACJAwAAAAA=&#10;" path="m46,9l3,9,3,,63,,18,74r45,l63,84,,84,46,9xe" fillcolor="#393376" stroked="f">
                <v:path arrowok="t" o:connecttype="custom" o:connectlocs="35237,6804;2298,6804;2298,0;48260,0;13789,55940;48260,55940;48260,63500;0,63500;35237,6804" o:connectangles="0,0,0,0,0,0,0,0,0"/>
              </v:shape>
              <v:shape id="Freeform 549" o:spid="_x0000_s1191" style="position:absolute;left:37693;top:103403;width:407;height:654;visibility:visible;mso-wrap-style:square;v-text-anchor:top" coordsize="5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m8cMA&#10;AADcAAAADwAAAGRycy9kb3ducmV2LnhtbESP0YrCMBBF34X9hzALvmm6CrpUo8iCqAiLun7A0IxN&#10;aTMpTWzr3xthwbcZ7j137izXva1ES40vHCv4GicgiDOnC84VXP+2o28QPiBrrByTggd5WK8+BktM&#10;tev4TO0l5CKGsE9RgQmhTqX0mSGLfuxq4qjdXGMxxLXJpW6wi+G2kpMkmUmLBccLBmv6MZSVl7uN&#10;NcrTrvVh1rX70/E+dQfzWz56pYaf/WYBIlAf3uZ/eq8jN53D65k4gV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qm8cMAAADcAAAADwAAAAAAAAAAAAAAAACYAgAAZHJzL2Rv&#10;d25yZXYueG1sUEsFBgAAAAAEAAQA9QAAAIgDAAAAAA==&#10;" path="m4,6c9,2,15,,23,,40,,50,11,50,27,50,44,37,58,21,76r33,l54,86,,86c25,57,39,42,39,27,39,17,33,11,22,11,15,11,8,13,4,16l4,6xe" fillcolor="#393376" stroked="f">
                <v:path arrowok="t" o:connecttype="custom" o:connectlocs="3010,4563;17310,0;37630,20534;15804,57800;40640,57800;40640,65405;0,65405;29351,20534;16557,8366;3010,12168;3010,4563" o:connectangles="0,0,0,0,0,0,0,0,0,0,0"/>
              </v:shape>
              <v:shape id="Freeform 550" o:spid="_x0000_s1192" style="position:absolute;left:38214;top:103422;width:381;height:641;visibility:visible;mso-wrap-style:square;v-text-anchor:top" coordsize="5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aMcUA&#10;AADcAAAADwAAAGRycy9kb3ducmV2LnhtbESPQWvCQBCF74X+h2UKvRTdtEKR1FVEsCj1UvWQ45Cd&#10;JsHs7JpdTfz3nYPgbYb35r1vZovBtepKXWw8G3gfZ6CIS28brgwcD+vRFFRMyBZbz2TgRhEW8+en&#10;GebW9/xL132qlIRwzNFAnVLItY5lTQ7j2Adi0f585zDJ2lXadthLuGv1R5Z9aocNS0ONgVY1laf9&#10;xRl42xYnff7ehT4cihVavXQ/RW/M68uw/AKVaEgP8/16YwV/IrTyjE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doxxQAAANwAAAAPAAAAAAAAAAAAAAAAAJgCAABkcnMv&#10;ZG93bnJldi54bWxQSwUGAAAAAAQABAD1AAAAigMAAAAA&#10;" path="m,69v5,4,11,6,19,6c30,75,38,68,38,58,38,47,30,40,19,40,10,40,4,43,2,44l4,,45,r,9l14,9,13,32v1,,4,-1,9,-1c38,31,50,42,50,58,50,75,37,85,20,85,12,85,5,83,,80l,69xe" fillcolor="#393376" stroked="f">
                <v:path arrowok="t" o:connecttype="custom" o:connectlocs="0,52063;14478,56590;28956,43763;14478,30181;1524,33199;3048,0;34290,0;34290,6791;10668,6791;9906,24145;16764,23390;38100,43763;15240,64135;0,60362;0,52063" o:connectangles="0,0,0,0,0,0,0,0,0,0,0,0,0,0,0"/>
              </v:shape>
              <v:shape id="Freeform 551" o:spid="_x0000_s1193" style="position:absolute;left:38677;top:103422;width:470;height:635;visibility:visible;mso-wrap-style:square;v-text-anchor:top" coordsize="6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BQcMA&#10;AADcAAAADwAAAGRycy9kb3ducmV2LnhtbERPS2vCQBC+F/wPywje6kYrVaOrSEWxnjQ+wNuQHZNg&#10;djZkV43/vlso9DYf33Om88aU4kG1Kywr6HUjEMSp1QVnCo6H1fsIhPPIGkvLpOBFDuaz1tsUY22f&#10;vKdH4jMRQtjFqCD3voqldGlOBl3XVsSBu9raoA+wzqSu8RnCTSn7UfQpDRYcGnKs6Cun9JbcjYLL&#10;QC93w9PWLG+0zy7Jfe1P32elOu1mMQHhqfH/4j/3Rof5H2P4fSZc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PBQcMAAADcAAAADwAAAAAAAAAAAAAAAACYAgAAZHJzL2Rv&#10;d25yZXYueG1sUEsFBgAAAAAEAAQA9QAAAIgDAAAAAA==&#10;" path="m40,84r,-21l,63,29,,41,,16,54r24,l40,32r10,l50,54r12,l62,63r-12,l50,84r-10,xe" fillcolor="#393376" stroked="f">
                <v:path arrowok="t" o:connecttype="custom" o:connectlocs="30316,63500;30316,47625;0,47625;21979,0;31074,0;12126,40821;30316,40821;30316,24190;37895,24190;37895,40821;46990,40821;46990,47625;37895,47625;37895,63500;30316,63500" o:connectangles="0,0,0,0,0,0,0,0,0,0,0,0,0,0,0"/>
              </v:shape>
              <v:shape id="Freeform 552" o:spid="_x0000_s1194" style="position:absolute;left:39154;top:103422;width:412;height:635;visibility:visible;mso-wrap-style:square;v-text-anchor:top" coordsize="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FlMIA&#10;AADcAAAADwAAAGRycy9kb3ducmV2LnhtbESPQWvDMAyF74P9B6PBbqvTEcLI6pa2MOixSQa7iliL&#10;w2I5xG6b9tdPh0JvEu/pvU+rzewHdaYp9oENLBcZKOI22J47A9/N19sHqJiQLQ6BycCVImzWz08r&#10;LG24cEXnOnVKQjiWaMClNJZax9aRx7gII7Fov2HymGSdOm0nvEi4H/R7lhXaY8/S4HCkvaP2rz55&#10;A0fX9Lfoa6oK/4Ndonw57IIxry/z9hNUojk9zPfrgxX8XPDlGZl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EWUwgAAANwAAAAPAAAAAAAAAAAAAAAAAJgCAABkcnMvZG93&#10;bnJldi54bWxQSwUGAAAAAAQABAD1AAAAhwMAAAAA&#10;" path="m5,84l38,9,,9,,,54,,17,84,5,84xe" fillcolor="#393376" stroked="f">
                <v:path arrowok="t" o:connecttype="custom" o:connectlocs="3822,63500;29045,6804;0,6804;0,0;41275,0;12994,63500;3822,63500" o:connectangles="0,0,0,0,0,0,0"/>
              </v:shape>
              <v:shape id="Freeform 553" o:spid="_x0000_s1195" style="position:absolute;left:39643;top:103403;width:431;height:654;visibility:visible;mso-wrap-style:square;v-text-anchor:top" coordsize="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rrsMA&#10;AADcAAAADwAAAGRycy9kb3ducmV2LnhtbERP22oCMRB9L/gPYQTfalYtRVejiKDYUhQviI/DZtws&#10;bibLJl3Xv28Khb7N4VxntmhtKRqqfeFYwaCfgCDOnC44V3A+rV/HIHxA1lg6JgVP8rCYd15mmGr3&#10;4AM1x5CLGMI+RQUmhCqV0meGLPq+q4gjd3O1xRBhnUtd4yOG21IOk+RdWiw4NhisaGUoux+/rQJ7&#10;ee6a9rMZfWwnm6FZXbN94r+U6nXb5RREoDb8i//cWx3nvw3g95l4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rrsMAAADcAAAADwAAAAAAAAAAAAAAAACYAgAAZHJzL2Rv&#10;d25yZXYueG1sUEsFBgAAAAAEAAQA9QAAAIgDAAAAAA==&#10;" path="m11,28v,11,7,19,18,19c40,47,47,39,47,29,47,17,40,10,29,10,18,10,11,17,11,28xm,28c,12,12,,29,,45,,57,12,57,29,57,49,38,75,23,86l9,86c24,75,35,61,40,51v-2,2,-6,5,-12,5c12,56,,43,,28xe" fillcolor="#393376" stroked="f">
                <v:path arrowok="t" o:connecttype="custom" o:connectlocs="8333,21295;21969,35745;35605,22055;21969,7605;8333,21295;0,21295;21969,0;43180,22055;17424,65405;6818,65405;30302,38787;21211,42589;0,21295" o:connectangles="0,0,0,0,0,0,0,0,0,0,0,0,0"/>
                <o:lock v:ext="edit" verticies="t"/>
              </v:shape>
              <v:shape id="Freeform 554" o:spid="_x0000_s1196" style="position:absolute;left:40138;top:103403;width:419;height:654;visibility:visible;mso-wrap-style:square;v-text-anchor:top" coordsize="5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dQcMA&#10;AADcAAAADwAAAGRycy9kb3ducmV2LnhtbERPTWvCQBC9C/6HZQQvUjeRUiR1E1QoeFGqFuxxyE6T&#10;aHZ2yW41+ffdQqG3ebzPWRW9acWdOt9YVpDOExDEpdUNVwo+zm9PSxA+IGtsLZOCgTwU+Xi0wkzb&#10;Bx/pfgqViCHsM1RQh+AyKX1Zk0E/t444cl+2Mxgi7CqpO3zEcNPKRZK8SIMNx4YaHW1rKm+nb6PA&#10;HZbXy3B2w56Ol/f15yadWUqVmk769SuIQH34F/+5dzrOf17A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HdQcMAAADcAAAADwAAAAAAAAAAAAAAAACYAgAAZHJzL2Rv&#10;d25yZXYueG1sUEsFBgAAAAAEAAQA9QAAAIgDAAAAAA==&#10;" path="m4,6c9,2,16,,23,,40,,51,11,51,27,51,44,37,58,21,76r34,l55,86,,86c25,57,39,42,39,27,39,17,33,11,22,11,15,11,9,13,4,16l4,6xe" fillcolor="#393376" stroked="f">
                <v:path arrowok="t" o:connecttype="custom" o:connectlocs="3048,4563;17526,0;38862,20534;16002,57800;41910,57800;41910,65405;0,65405;29718,20534;16764,8366;3048,12168;3048,4563" o:connectangles="0,0,0,0,0,0,0,0,0,0,0"/>
              </v:shape>
              <v:shape id="Freeform 555" o:spid="_x0000_s1197" style="position:absolute;left:40646;top:103403;width:444;height:654;visibility:visible;mso-wrap-style:square;v-text-anchor:top" coordsize="5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P58IA&#10;AADcAAAADwAAAGRycy9kb3ducmV2LnhtbERPTYvCMBC9C/6HMII3TdXFlWoUKYiyF7W7LHgbmrEt&#10;NpPSxFr/vVlY8DaP9zmrTWcq0VLjSssKJuMIBHFmdcm5gp/v3WgBwnlkjZVlUvAkB5t1v7fCWNsH&#10;n6lNfS5CCLsYFRTe17GULivIoBvbmjhwV9sY9AE2udQNPkK4qeQ0iubSYMmhocCakoKyW3o3CqbJ&#10;6dlObpfk92vxObPt+bK3x1qp4aDbLkF46vxb/O8+6DD/YwZ/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o/nwgAAANwAAAAPAAAAAAAAAAAAAAAAAJgCAABkcnMvZG93&#10;bnJldi54bWxQSwUGAAAAAAQABAD1AAAAhwMAAAAA&#10;" path="m11,28v,11,7,19,18,19c40,47,48,39,48,29,48,17,40,10,29,10,18,10,11,17,11,28xm,28c,12,13,,29,,46,,58,12,58,29,58,49,38,75,24,86l9,86c24,75,35,61,41,51v-3,2,-7,5,-13,5c12,56,,43,,28xe" fillcolor="#393376" stroked="f">
                <v:path arrowok="t" o:connecttype="custom" o:connectlocs="8430,21295;22225,35745;36786,22055;22225,7605;8430,21295;0,21295;22225,0;44450,22055;18393,65405;6897,65405;31422,38787;21459,42589;0,21295" o:connectangles="0,0,0,0,0,0,0,0,0,0,0,0,0"/>
                <o:lock v:ext="edit" verticies="t"/>
              </v:shape>
              <v:shape id="Freeform 556" o:spid="_x0000_s1198" style="position:absolute;left:41186;top:103422;width:438;height:641;visibility:visible;mso-wrap-style:square;v-text-anchor:top" coordsize="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DsIA&#10;AADcAAAADwAAAGRycy9kb3ducmV2LnhtbERPS2sCMRC+F/ofwhR6q1nFqqxGEYvS9eYqeB02sw92&#10;M1mSqOu/bwqF3ubje85qM5hO3Mn5xrKC8SgBQVxY3XCl4HLefyxA+ICssbNMCp7kYbN+fVlhqu2D&#10;T3TPQyViCPsUFdQh9KmUvqjJoB/ZnjhypXUGQ4SuktrhI4abTk6SZCYNNhwbauxpV1PR5jejQC/2&#10;mZtn7TVrL+H6+XUsD7tbqdT727Bdggg0hH/xn/tbx/nTK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/cOwgAAANwAAAAPAAAAAAAAAAAAAAAAAJgCAABkcnMvZG93&#10;bnJldi54bWxQSwUGAAAAAAQABAD1AAAAhwMAAAAA&#10;" path="m47,57c47,46,40,38,29,38,18,38,10,46,10,57v,11,8,19,19,19c40,76,47,68,47,57xm58,57c58,73,45,85,29,85,12,85,,73,,57,,36,20,10,34,l49,c34,11,23,24,18,34v2,-2,6,-4,12,-4c46,30,58,42,58,57xe" fillcolor="#393376" stroked="f">
                <v:path arrowok="t" o:connecttype="custom" o:connectlocs="35505,43008;21908,28672;7554,43008;21908,57344;35505,43008;43815,43008;21908,64135;0,43008;25685,0;37016,0;13598,25654;22663,22636;43815,43008" o:connectangles="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BD"/>
    <w:rsid w:val="00090429"/>
    <w:rsid w:val="000E3BB7"/>
    <w:rsid w:val="003A278C"/>
    <w:rsid w:val="003F63BD"/>
    <w:rsid w:val="005E1254"/>
    <w:rsid w:val="005E3060"/>
    <w:rsid w:val="005F1709"/>
    <w:rsid w:val="00611EEC"/>
    <w:rsid w:val="00871258"/>
    <w:rsid w:val="00875B26"/>
    <w:rsid w:val="00996FC1"/>
    <w:rsid w:val="009A1F35"/>
    <w:rsid w:val="00A363BB"/>
    <w:rsid w:val="00AC3977"/>
    <w:rsid w:val="00D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ADF3"/>
  <w15:chartTrackingRefBased/>
  <w15:docId w15:val="{B12CE45A-C2F1-4111-9DA0-63D9A211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5B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75B26"/>
  </w:style>
  <w:style w:type="paragraph" w:styleId="Zpat">
    <w:name w:val="footer"/>
    <w:basedOn w:val="Normln"/>
    <w:link w:val="ZpatChar"/>
    <w:uiPriority w:val="99"/>
    <w:unhideWhenUsed/>
    <w:rsid w:val="00875B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75B26"/>
  </w:style>
  <w:style w:type="paragraph" w:customStyle="1" w:styleId="Styl1">
    <w:name w:val="Styl1"/>
    <w:basedOn w:val="Normln"/>
    <w:rsid w:val="00611EEC"/>
    <w:pPr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1EE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397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F6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3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da@vytahy-vaner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adnik\AppData\Local\Temp\Temp1_hlavi&#269;kov&#253;%20pap&#237;r.zip\Dopis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5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Brigádník Vanerka</dc:creator>
  <cp:keywords/>
  <dc:description/>
  <cp:lastModifiedBy>Ředitel</cp:lastModifiedBy>
  <cp:revision>2</cp:revision>
  <cp:lastPrinted>2023-04-12T06:14:00Z</cp:lastPrinted>
  <dcterms:created xsi:type="dcterms:W3CDTF">2023-04-05T09:05:00Z</dcterms:created>
  <dcterms:modified xsi:type="dcterms:W3CDTF">2023-04-12T06:14:00Z</dcterms:modified>
</cp:coreProperties>
</file>