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7B14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3A26BB">
        <w:rPr>
          <w:b/>
          <w:bCs/>
          <w:sz w:val="40"/>
        </w:rPr>
        <w:t>077M/2023</w:t>
      </w:r>
    </w:p>
    <w:p w14:paraId="74E79630" w14:textId="77777777" w:rsidR="002A6A87" w:rsidRDefault="002A6A87" w:rsidP="002A6A87"/>
    <w:p w14:paraId="7379AD3D" w14:textId="77777777" w:rsidR="002A6A87" w:rsidRDefault="002A6A87" w:rsidP="002A6A87"/>
    <w:p w14:paraId="1DF7FC77" w14:textId="77777777" w:rsidR="002A6A87" w:rsidRDefault="002A6A87" w:rsidP="002A6A87"/>
    <w:p w14:paraId="4D9D2C15" w14:textId="77777777" w:rsidR="002A6A87" w:rsidRDefault="002A6A87" w:rsidP="002A6A87">
      <w:r>
        <w:t>Objednáváme u Vás</w:t>
      </w:r>
      <w:r w:rsidRPr="008323B4">
        <w:t>:</w:t>
      </w:r>
    </w:p>
    <w:p w14:paraId="21B10D14" w14:textId="77777777" w:rsidR="003A26BB" w:rsidRDefault="003A26BB" w:rsidP="002A6A87"/>
    <w:p w14:paraId="204F7DE0" w14:textId="77777777" w:rsidR="0032554B" w:rsidRDefault="0032554B" w:rsidP="002A6A87"/>
    <w:p w14:paraId="271A007D" w14:textId="57684CB5" w:rsidR="00537EEC" w:rsidRDefault="003A26BB" w:rsidP="002A6A87">
      <w:r>
        <w:t>Oprava pokoje č. 2 na PÚ 1</w:t>
      </w:r>
      <w:r w:rsidR="00537EEC">
        <w:t xml:space="preserve"> včetně vestavěného nábytku, kuchyňské linky a příslušenství </w:t>
      </w:r>
    </w:p>
    <w:p w14:paraId="57539631" w14:textId="3CB5B8DB" w:rsidR="00537EEC" w:rsidRDefault="00537EEC" w:rsidP="002A6A87"/>
    <w:p w14:paraId="22818858" w14:textId="2E0FA1E7" w:rsidR="00537EEC" w:rsidRDefault="00537EEC" w:rsidP="002A6A87">
      <w:r>
        <w:t>Cena bez DPH: 284 931,41 Kč</w:t>
      </w:r>
    </w:p>
    <w:p w14:paraId="28C2F31C" w14:textId="379C2AE5" w:rsidR="00537EEC" w:rsidRDefault="00537EEC" w:rsidP="002A6A87">
      <w:r>
        <w:t xml:space="preserve">Cena s DPH: </w:t>
      </w:r>
      <w:r w:rsidRPr="00537EEC">
        <w:rPr>
          <w:b/>
          <w:bCs/>
        </w:rPr>
        <w:t>327 671,12 Kč</w:t>
      </w:r>
      <w:r>
        <w:t>.</w:t>
      </w:r>
    </w:p>
    <w:p w14:paraId="57A49761" w14:textId="77777777" w:rsidR="007F0BE2" w:rsidRDefault="007F0BE2" w:rsidP="002A6A87"/>
    <w:p w14:paraId="60504E1C" w14:textId="77777777" w:rsidR="003A26BB" w:rsidRDefault="003A26BB" w:rsidP="002A6A87"/>
    <w:p w14:paraId="03D17B44" w14:textId="77777777" w:rsidR="003A26BB" w:rsidRDefault="003A26BB" w:rsidP="002A6A87"/>
    <w:p w14:paraId="1672932F" w14:textId="77777777" w:rsidR="003A26BB" w:rsidRDefault="003A26BB" w:rsidP="002A6A87"/>
    <w:p w14:paraId="44851D62" w14:textId="77777777" w:rsidR="003A26BB" w:rsidRDefault="003A26BB" w:rsidP="002A6A87"/>
    <w:p w14:paraId="41C511FE" w14:textId="77777777" w:rsidR="007F0BE2" w:rsidRDefault="007F0BE2" w:rsidP="002A6A87"/>
    <w:p w14:paraId="40500B80" w14:textId="77777777" w:rsidR="002A6A87" w:rsidRPr="008323B4" w:rsidRDefault="002A6A87" w:rsidP="002A6A87">
      <w:r w:rsidRPr="008323B4">
        <w:t>Platba převodem na účet.</w:t>
      </w:r>
    </w:p>
    <w:p w14:paraId="59D5F940" w14:textId="77777777" w:rsidR="002A6A87" w:rsidRPr="008323B4" w:rsidRDefault="002A6A87" w:rsidP="002A6A87"/>
    <w:p w14:paraId="00C7FE98" w14:textId="77777777" w:rsidR="002A6A87" w:rsidRPr="008323B4" w:rsidRDefault="002A6A87" w:rsidP="002A6A87"/>
    <w:p w14:paraId="137EC7BE" w14:textId="77777777" w:rsidR="002A6A87" w:rsidRDefault="002A6A87" w:rsidP="002A6A87"/>
    <w:p w14:paraId="01C1722F" w14:textId="77777777" w:rsidR="002A6A87" w:rsidRDefault="002A6A87" w:rsidP="002A6A87"/>
    <w:p w14:paraId="75462FDA" w14:textId="77777777" w:rsidR="002A6A87" w:rsidRDefault="002A6A87" w:rsidP="002A6A87"/>
    <w:p w14:paraId="20A6BE4A" w14:textId="77777777" w:rsidR="002A6A87" w:rsidRDefault="002A6A87" w:rsidP="002A6A87"/>
    <w:p w14:paraId="1E562D8C" w14:textId="77777777" w:rsidR="00A051CA" w:rsidRDefault="00A051CA" w:rsidP="002A6A87"/>
    <w:p w14:paraId="6B1E2647" w14:textId="77777777" w:rsidR="007F0BE2" w:rsidRDefault="007F0BE2" w:rsidP="002A6A87"/>
    <w:p w14:paraId="7EAF6A80" w14:textId="77777777" w:rsidR="00EB7791" w:rsidRDefault="00EB7791" w:rsidP="002A6A87"/>
    <w:p w14:paraId="2A95A251" w14:textId="77777777" w:rsidR="00945F51" w:rsidRDefault="00945F51" w:rsidP="002A6A87"/>
    <w:p w14:paraId="4980D3F8" w14:textId="77777777" w:rsidR="003A26BB" w:rsidRDefault="003A26BB" w:rsidP="002A6A87"/>
    <w:p w14:paraId="6E50A310" w14:textId="77777777" w:rsidR="003A26BB" w:rsidRDefault="003A26BB" w:rsidP="002A6A87"/>
    <w:p w14:paraId="268C9214" w14:textId="77777777" w:rsidR="002A6A87" w:rsidRDefault="002A6A87" w:rsidP="002A6A87"/>
    <w:p w14:paraId="79CCC714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FFE44D9" w14:textId="77777777" w:rsidR="002A6A87" w:rsidRDefault="002A6A87" w:rsidP="002A6A87"/>
    <w:p w14:paraId="18A418F8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223D" w14:textId="77777777" w:rsidR="00E750DF" w:rsidRDefault="00E750DF" w:rsidP="008224D6">
      <w:r>
        <w:separator/>
      </w:r>
    </w:p>
  </w:endnote>
  <w:endnote w:type="continuationSeparator" w:id="0">
    <w:p w14:paraId="4220FA69" w14:textId="77777777" w:rsidR="00E750DF" w:rsidRDefault="00E750DF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FEBB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5A462B0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40E83FA2" wp14:editId="28DE117B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50ED258C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1115" w14:textId="77777777" w:rsidR="00E750DF" w:rsidRDefault="00E750DF" w:rsidP="008224D6">
      <w:r>
        <w:separator/>
      </w:r>
    </w:p>
  </w:footnote>
  <w:footnote w:type="continuationSeparator" w:id="0">
    <w:p w14:paraId="00EF16EC" w14:textId="77777777" w:rsidR="00E750DF" w:rsidRDefault="00E750DF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AA97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886B32E" wp14:editId="3294A0C3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A16BE7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77B538EF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7E56159E" w14:textId="77777777" w:rsidR="008224D6" w:rsidRDefault="008224D6" w:rsidP="00311FDB">
    <w:pPr>
      <w:pStyle w:val="Nadpis3"/>
    </w:pPr>
  </w:p>
  <w:p w14:paraId="478844B6" w14:textId="77777777" w:rsidR="00E459D1" w:rsidRDefault="00E459D1" w:rsidP="00E459D1">
    <w:pPr>
      <w:pStyle w:val="Zhlav"/>
      <w:rPr>
        <w:b/>
      </w:rPr>
    </w:pPr>
  </w:p>
  <w:p w14:paraId="51C0CCC3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C7C3C17" w14:textId="1B162C31" w:rsidR="00E459D1" w:rsidRDefault="00537EEC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AE82366" wp14:editId="21963905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494155"/>
              <wp:effectExtent l="0" t="0" r="6350" b="0"/>
              <wp:wrapTight wrapText="bothSides">
                <wp:wrapPolygon edited="0">
                  <wp:start x="0" y="0"/>
                  <wp:lineTo x="0" y="21481"/>
                  <wp:lineTo x="21650" y="21481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49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1572D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>DRŽIK, s.r.o.</w:t>
                          </w:r>
                        </w:p>
                        <w:p w14:paraId="4D8A3BBA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>Lidická 250/46a</w:t>
                          </w:r>
                        </w:p>
                        <w:p w14:paraId="4B223B5E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>703  00   Ostrava - Vítkovice</w:t>
                          </w:r>
                        </w:p>
                        <w:p w14:paraId="7B4C5518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>IČ: 28657454</w:t>
                          </w:r>
                        </w:p>
                        <w:p w14:paraId="3A6972A7" w14:textId="77777777" w:rsidR="00E459D1" w:rsidRDefault="007B729A" w:rsidP="007B729A">
                          <w:r>
                            <w:t xml:space="preserve">e-mail: </w:t>
                          </w:r>
                          <w:hyperlink r:id="rId2" w:history="1">
                            <w:r w:rsidR="00937B8D" w:rsidRPr="001215CE">
                              <w:rPr>
                                <w:rStyle w:val="Hypertextovodkaz"/>
                              </w:rPr>
                              <w:t>drzik@drzik.cz</w:t>
                            </w:r>
                          </w:hyperlink>
                        </w:p>
                        <w:p w14:paraId="7A605119" w14:textId="77777777" w:rsidR="00937B8D" w:rsidRDefault="00937B8D" w:rsidP="00937B8D">
                          <w:r>
                            <w:t>Tel.: 731 977 474</w:t>
                          </w:r>
                        </w:p>
                        <w:p w14:paraId="5C142384" w14:textId="77777777" w:rsidR="00937B8D" w:rsidRDefault="00937B8D" w:rsidP="00937B8D">
                          <w:r>
                            <w:t>Číslo účtu: 2400139369/2010</w:t>
                          </w:r>
                        </w:p>
                        <w:p w14:paraId="0BA36D7A" w14:textId="77777777" w:rsidR="00937B8D" w:rsidRPr="007530E7" w:rsidRDefault="00937B8D" w:rsidP="007B72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823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1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" o:allowincell="f" strokecolor="white">
              <v:textbox>
                <w:txbxContent>
                  <w:p w14:paraId="6A51572D" w14:textId="77777777" w:rsidR="007B729A" w:rsidRDefault="007B729A" w:rsidP="007B729A">
                    <w:pPr>
                      <w:spacing w:line="276" w:lineRule="auto"/>
                    </w:pPr>
                    <w:r>
                      <w:t>DRŽIK, s.r.o.</w:t>
                    </w:r>
                  </w:p>
                  <w:p w14:paraId="4D8A3BBA" w14:textId="77777777" w:rsidR="007B729A" w:rsidRDefault="007B729A" w:rsidP="007B729A">
                    <w:pPr>
                      <w:spacing w:line="276" w:lineRule="auto"/>
                    </w:pPr>
                    <w:r>
                      <w:t>Lidická 250/46a</w:t>
                    </w:r>
                  </w:p>
                  <w:p w14:paraId="4B223B5E" w14:textId="77777777" w:rsidR="007B729A" w:rsidRDefault="007B729A" w:rsidP="007B729A">
                    <w:pPr>
                      <w:spacing w:line="276" w:lineRule="auto"/>
                    </w:pPr>
                    <w:r>
                      <w:t>703  00   Ostrava - Vítkovice</w:t>
                    </w:r>
                  </w:p>
                  <w:p w14:paraId="7B4C5518" w14:textId="77777777" w:rsidR="007B729A" w:rsidRDefault="007B729A" w:rsidP="007B729A">
                    <w:pPr>
                      <w:spacing w:line="276" w:lineRule="auto"/>
                    </w:pPr>
                    <w:r>
                      <w:t>IČ: 28657454</w:t>
                    </w:r>
                  </w:p>
                  <w:p w14:paraId="3A6972A7" w14:textId="77777777" w:rsidR="00E459D1" w:rsidRDefault="007B729A" w:rsidP="007B729A">
                    <w:r>
                      <w:t xml:space="preserve">e-mail: </w:t>
                    </w:r>
                    <w:hyperlink r:id="rId3" w:history="1">
                      <w:r w:rsidR="00937B8D" w:rsidRPr="001215CE">
                        <w:rPr>
                          <w:rStyle w:val="Hypertextovodkaz"/>
                        </w:rPr>
                        <w:t>drzik@drzik.cz</w:t>
                      </w:r>
                    </w:hyperlink>
                  </w:p>
                  <w:p w14:paraId="7A605119" w14:textId="77777777" w:rsidR="00937B8D" w:rsidRDefault="00937B8D" w:rsidP="00937B8D">
                    <w:r>
                      <w:t>Tel.: 731 977 474</w:t>
                    </w:r>
                  </w:p>
                  <w:p w14:paraId="5C142384" w14:textId="77777777" w:rsidR="00937B8D" w:rsidRDefault="00937B8D" w:rsidP="00937B8D">
                    <w:r>
                      <w:t>Číslo účtu: 2400139369/2010</w:t>
                    </w:r>
                  </w:p>
                  <w:p w14:paraId="0BA36D7A" w14:textId="77777777" w:rsidR="00937B8D" w:rsidRPr="007530E7" w:rsidRDefault="00937B8D" w:rsidP="007B729A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A2A945" wp14:editId="215E889C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24D16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F54078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5B1AB46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C045F3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EC4AE93" w14:textId="77777777" w:rsidR="00E459D1" w:rsidRDefault="003A26BB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A69F3B9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DB7F47F" w14:textId="77777777" w:rsidR="00E459D1" w:rsidRDefault="0000000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3A26BB" w:rsidRPr="00825AAD">
                              <w:rPr>
                                <w:rStyle w:val="Hypertextovodkaz"/>
                                <w:sz w:val="20"/>
                              </w:rPr>
                              <w:t>curylo@domovslunovrat.cz</w:t>
                            </w:r>
                          </w:hyperlink>
                        </w:p>
                        <w:p w14:paraId="252B8262" w14:textId="77777777" w:rsidR="00A16D0C" w:rsidRPr="00A16D0C" w:rsidRDefault="00A16D0C" w:rsidP="0058563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1359FB4" w14:textId="77777777" w:rsidR="00E459D1" w:rsidRPr="00A16D0C" w:rsidRDefault="003A26BB" w:rsidP="0058563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13.3.2023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2A945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2C024D16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F54078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5B1AB46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C045F3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EC4AE93" w14:textId="77777777" w:rsidR="00E459D1" w:rsidRDefault="003A26BB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7A69F3B9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DB7F47F" w14:textId="77777777" w:rsidR="00E459D1" w:rsidRDefault="0000000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5" w:history="1">
                      <w:r w:rsidR="003A26BB" w:rsidRPr="00825AAD">
                        <w:rPr>
                          <w:rStyle w:val="Hypertextovodkaz"/>
                          <w:sz w:val="20"/>
                        </w:rPr>
                        <w:t>curylo@domovslunovrat.cz</w:t>
                      </w:r>
                    </w:hyperlink>
                  </w:p>
                  <w:p w14:paraId="252B8262" w14:textId="77777777" w:rsidR="00A16D0C" w:rsidRPr="00A16D0C" w:rsidRDefault="00A16D0C" w:rsidP="0058563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11359FB4" w14:textId="77777777" w:rsidR="00E459D1" w:rsidRPr="00A16D0C" w:rsidRDefault="003A26BB" w:rsidP="0058563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13.3.2023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446BCC" wp14:editId="23638F31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11FC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69DBE41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33CA09F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68EC363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8E9E49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4FF3E05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59F2D8E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5478DC1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3B9FDF41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7F44A158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46BCC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17711FC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69DBE41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33CA09F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68EC363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8E9E49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4FF3E05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59F2D8E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5478DC14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3B9FDF41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7F44A158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751A23BB" w14:textId="77777777" w:rsidR="00E459D1" w:rsidRDefault="00E459D1" w:rsidP="00E459D1">
    <w:pPr>
      <w:pStyle w:val="Zhlav"/>
      <w:rPr>
        <w:b/>
      </w:rPr>
    </w:pPr>
  </w:p>
  <w:p w14:paraId="06D9B400" w14:textId="77777777" w:rsidR="00E459D1" w:rsidRDefault="00E459D1" w:rsidP="00E459D1">
    <w:pPr>
      <w:pStyle w:val="Zhlav"/>
      <w:rPr>
        <w:b/>
      </w:rPr>
    </w:pPr>
  </w:p>
  <w:p w14:paraId="68DB093D" w14:textId="77777777" w:rsidR="00E459D1" w:rsidRDefault="00E459D1" w:rsidP="00E459D1">
    <w:pPr>
      <w:pStyle w:val="Zhlav"/>
      <w:rPr>
        <w:b/>
      </w:rPr>
    </w:pPr>
  </w:p>
  <w:p w14:paraId="35FE4D91" w14:textId="77777777" w:rsidR="00E459D1" w:rsidRDefault="00E459D1" w:rsidP="00E459D1">
    <w:pPr>
      <w:pStyle w:val="Zhlav"/>
      <w:rPr>
        <w:b/>
      </w:rPr>
    </w:pPr>
  </w:p>
  <w:p w14:paraId="77F2766F" w14:textId="77777777" w:rsidR="00E459D1" w:rsidRDefault="00E459D1" w:rsidP="00E459D1">
    <w:pPr>
      <w:pStyle w:val="Zhlav"/>
      <w:rPr>
        <w:b/>
      </w:rPr>
    </w:pPr>
  </w:p>
  <w:p w14:paraId="2BB67A75" w14:textId="77777777" w:rsidR="00E459D1" w:rsidRDefault="00E459D1" w:rsidP="00E459D1">
    <w:pPr>
      <w:pStyle w:val="Zhlav"/>
      <w:rPr>
        <w:b/>
      </w:rPr>
    </w:pPr>
  </w:p>
  <w:p w14:paraId="1284B758" w14:textId="77777777" w:rsidR="00E459D1" w:rsidRDefault="00E459D1" w:rsidP="00E459D1">
    <w:pPr>
      <w:pStyle w:val="Zhlav"/>
      <w:rPr>
        <w:b/>
      </w:rPr>
    </w:pPr>
  </w:p>
  <w:p w14:paraId="087A6079" w14:textId="77777777" w:rsidR="00E459D1" w:rsidRDefault="00E459D1" w:rsidP="00E459D1">
    <w:pPr>
      <w:pStyle w:val="Zhlav"/>
      <w:rPr>
        <w:b/>
      </w:rPr>
    </w:pPr>
  </w:p>
  <w:p w14:paraId="59D3A998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81E096E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4503"/>
    <w:rsid w:val="00025440"/>
    <w:rsid w:val="00030D7A"/>
    <w:rsid w:val="00061951"/>
    <w:rsid w:val="00067732"/>
    <w:rsid w:val="00070BB4"/>
    <w:rsid w:val="00071CA4"/>
    <w:rsid w:val="000773E6"/>
    <w:rsid w:val="00090BB4"/>
    <w:rsid w:val="000B1982"/>
    <w:rsid w:val="000B7514"/>
    <w:rsid w:val="000C5E8C"/>
    <w:rsid w:val="000D21E2"/>
    <w:rsid w:val="000E4292"/>
    <w:rsid w:val="000F29F7"/>
    <w:rsid w:val="000F3C2B"/>
    <w:rsid w:val="00110054"/>
    <w:rsid w:val="00116470"/>
    <w:rsid w:val="00116823"/>
    <w:rsid w:val="00126CC0"/>
    <w:rsid w:val="00127011"/>
    <w:rsid w:val="001302ED"/>
    <w:rsid w:val="0017179B"/>
    <w:rsid w:val="00172225"/>
    <w:rsid w:val="00175562"/>
    <w:rsid w:val="00180DF7"/>
    <w:rsid w:val="001836BF"/>
    <w:rsid w:val="00192783"/>
    <w:rsid w:val="00194D66"/>
    <w:rsid w:val="001975D9"/>
    <w:rsid w:val="001A50FC"/>
    <w:rsid w:val="001A6C71"/>
    <w:rsid w:val="001C42FB"/>
    <w:rsid w:val="001C4473"/>
    <w:rsid w:val="001D5B6A"/>
    <w:rsid w:val="00204956"/>
    <w:rsid w:val="002061F0"/>
    <w:rsid w:val="00210979"/>
    <w:rsid w:val="00210EA2"/>
    <w:rsid w:val="00216EBC"/>
    <w:rsid w:val="0022060D"/>
    <w:rsid w:val="002340D0"/>
    <w:rsid w:val="0026393B"/>
    <w:rsid w:val="0027541E"/>
    <w:rsid w:val="002A6A87"/>
    <w:rsid w:val="002B0963"/>
    <w:rsid w:val="002B5A6E"/>
    <w:rsid w:val="002B6AB3"/>
    <w:rsid w:val="002D0C2C"/>
    <w:rsid w:val="002D23DE"/>
    <w:rsid w:val="002D2E46"/>
    <w:rsid w:val="003072A1"/>
    <w:rsid w:val="00310DE8"/>
    <w:rsid w:val="00311FDB"/>
    <w:rsid w:val="00320699"/>
    <w:rsid w:val="00321EE0"/>
    <w:rsid w:val="0032554B"/>
    <w:rsid w:val="0035009C"/>
    <w:rsid w:val="00350506"/>
    <w:rsid w:val="00375DC4"/>
    <w:rsid w:val="00380F0C"/>
    <w:rsid w:val="00381297"/>
    <w:rsid w:val="00383832"/>
    <w:rsid w:val="003A26BB"/>
    <w:rsid w:val="003A3A45"/>
    <w:rsid w:val="003B046B"/>
    <w:rsid w:val="003C067E"/>
    <w:rsid w:val="003C2CB6"/>
    <w:rsid w:val="003C3947"/>
    <w:rsid w:val="003D599A"/>
    <w:rsid w:val="003F72A4"/>
    <w:rsid w:val="0041479A"/>
    <w:rsid w:val="004245E6"/>
    <w:rsid w:val="0045138C"/>
    <w:rsid w:val="00452AAC"/>
    <w:rsid w:val="00482A42"/>
    <w:rsid w:val="004A094A"/>
    <w:rsid w:val="004B2B5B"/>
    <w:rsid w:val="004B6E66"/>
    <w:rsid w:val="004C0D87"/>
    <w:rsid w:val="004C5549"/>
    <w:rsid w:val="004D0A8D"/>
    <w:rsid w:val="004D0BB4"/>
    <w:rsid w:val="004E4BC8"/>
    <w:rsid w:val="005061EF"/>
    <w:rsid w:val="0052328B"/>
    <w:rsid w:val="00527D9A"/>
    <w:rsid w:val="00537EEC"/>
    <w:rsid w:val="005419D6"/>
    <w:rsid w:val="00542FA3"/>
    <w:rsid w:val="00546BBA"/>
    <w:rsid w:val="005725E3"/>
    <w:rsid w:val="0057746B"/>
    <w:rsid w:val="00581BDA"/>
    <w:rsid w:val="00585633"/>
    <w:rsid w:val="005C21A7"/>
    <w:rsid w:val="005E5C25"/>
    <w:rsid w:val="00621F0C"/>
    <w:rsid w:val="0068357D"/>
    <w:rsid w:val="006B4F24"/>
    <w:rsid w:val="006C6FB7"/>
    <w:rsid w:val="006F3D33"/>
    <w:rsid w:val="00706F6D"/>
    <w:rsid w:val="00713142"/>
    <w:rsid w:val="00724028"/>
    <w:rsid w:val="00732FAE"/>
    <w:rsid w:val="007502E0"/>
    <w:rsid w:val="00751E82"/>
    <w:rsid w:val="007530E7"/>
    <w:rsid w:val="00771496"/>
    <w:rsid w:val="007A3FD3"/>
    <w:rsid w:val="007B729A"/>
    <w:rsid w:val="007B72D3"/>
    <w:rsid w:val="007F0BE2"/>
    <w:rsid w:val="007F4216"/>
    <w:rsid w:val="00810926"/>
    <w:rsid w:val="0081217C"/>
    <w:rsid w:val="008224D6"/>
    <w:rsid w:val="00822842"/>
    <w:rsid w:val="0085558C"/>
    <w:rsid w:val="0086180A"/>
    <w:rsid w:val="00867CBA"/>
    <w:rsid w:val="008728E9"/>
    <w:rsid w:val="00891626"/>
    <w:rsid w:val="008A6440"/>
    <w:rsid w:val="008B0091"/>
    <w:rsid w:val="008B7671"/>
    <w:rsid w:val="008B7C7B"/>
    <w:rsid w:val="008C2A2E"/>
    <w:rsid w:val="008C3E72"/>
    <w:rsid w:val="008D4732"/>
    <w:rsid w:val="0090115B"/>
    <w:rsid w:val="00912F51"/>
    <w:rsid w:val="009159FE"/>
    <w:rsid w:val="00917976"/>
    <w:rsid w:val="009206E4"/>
    <w:rsid w:val="00926671"/>
    <w:rsid w:val="009324C0"/>
    <w:rsid w:val="00937B8D"/>
    <w:rsid w:val="00941656"/>
    <w:rsid w:val="00942F0A"/>
    <w:rsid w:val="00945F51"/>
    <w:rsid w:val="009668E6"/>
    <w:rsid w:val="00966CAF"/>
    <w:rsid w:val="009704DD"/>
    <w:rsid w:val="009769B6"/>
    <w:rsid w:val="0099342D"/>
    <w:rsid w:val="009E588A"/>
    <w:rsid w:val="00A051CA"/>
    <w:rsid w:val="00A120A7"/>
    <w:rsid w:val="00A16D0C"/>
    <w:rsid w:val="00A1775D"/>
    <w:rsid w:val="00A31113"/>
    <w:rsid w:val="00A41BA0"/>
    <w:rsid w:val="00A91623"/>
    <w:rsid w:val="00AB4060"/>
    <w:rsid w:val="00AC09FF"/>
    <w:rsid w:val="00AE3228"/>
    <w:rsid w:val="00B02F63"/>
    <w:rsid w:val="00B1332A"/>
    <w:rsid w:val="00B50372"/>
    <w:rsid w:val="00B50B02"/>
    <w:rsid w:val="00B512A4"/>
    <w:rsid w:val="00B534F8"/>
    <w:rsid w:val="00B562B9"/>
    <w:rsid w:val="00B57198"/>
    <w:rsid w:val="00B637CD"/>
    <w:rsid w:val="00B64F91"/>
    <w:rsid w:val="00B65210"/>
    <w:rsid w:val="00BB519E"/>
    <w:rsid w:val="00BD453F"/>
    <w:rsid w:val="00C1099C"/>
    <w:rsid w:val="00C26A6F"/>
    <w:rsid w:val="00C30AE0"/>
    <w:rsid w:val="00C92C4A"/>
    <w:rsid w:val="00C94068"/>
    <w:rsid w:val="00C951B6"/>
    <w:rsid w:val="00C95F2A"/>
    <w:rsid w:val="00C97281"/>
    <w:rsid w:val="00CA56BD"/>
    <w:rsid w:val="00CB2AC2"/>
    <w:rsid w:val="00CB5412"/>
    <w:rsid w:val="00CD182A"/>
    <w:rsid w:val="00D11763"/>
    <w:rsid w:val="00D119EB"/>
    <w:rsid w:val="00D2013C"/>
    <w:rsid w:val="00D20841"/>
    <w:rsid w:val="00D2084C"/>
    <w:rsid w:val="00D21ACB"/>
    <w:rsid w:val="00D431F3"/>
    <w:rsid w:val="00D8600A"/>
    <w:rsid w:val="00D977B1"/>
    <w:rsid w:val="00DA5CB8"/>
    <w:rsid w:val="00DC56D3"/>
    <w:rsid w:val="00DD2850"/>
    <w:rsid w:val="00E10848"/>
    <w:rsid w:val="00E459D1"/>
    <w:rsid w:val="00E47517"/>
    <w:rsid w:val="00E5335D"/>
    <w:rsid w:val="00E550FC"/>
    <w:rsid w:val="00E702F5"/>
    <w:rsid w:val="00E750DF"/>
    <w:rsid w:val="00EB7791"/>
    <w:rsid w:val="00EC7C1A"/>
    <w:rsid w:val="00EF1286"/>
    <w:rsid w:val="00EF1F8D"/>
    <w:rsid w:val="00F102BA"/>
    <w:rsid w:val="00F21E23"/>
    <w:rsid w:val="00F23DFB"/>
    <w:rsid w:val="00F26B85"/>
    <w:rsid w:val="00F74AC1"/>
    <w:rsid w:val="00F812E3"/>
    <w:rsid w:val="00FA23A0"/>
    <w:rsid w:val="00FC4B14"/>
    <w:rsid w:val="00FD01AA"/>
    <w:rsid w:val="00FE34A5"/>
    <w:rsid w:val="00FF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54D21"/>
  <w15:docId w15:val="{14EA200F-FBF1-4B19-ABCC-C0AA8E14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zik@drzik.cz" TargetMode="External"/><Relationship Id="rId2" Type="http://schemas.openxmlformats.org/officeDocument/2006/relationships/hyperlink" Target="mailto:drzik@drzik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curylo@domovslunovrat.cz" TargetMode="External"/><Relationship Id="rId4" Type="http://schemas.openxmlformats.org/officeDocument/2006/relationships/hyperlink" Target="mailto:curylo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9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2022-07-12T10:35:00Z</cp:lastPrinted>
  <dcterms:created xsi:type="dcterms:W3CDTF">2023-04-11T14:30:00Z</dcterms:created>
  <dcterms:modified xsi:type="dcterms:W3CDTF">2023-04-11T14:30:00Z</dcterms:modified>
</cp:coreProperties>
</file>