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0C96DD41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790955">
                  <w:rPr>
                    <w:rFonts w:eastAsia="Arial Unicode MS"/>
                  </w:rPr>
                  <w:t>BM/0</w:t>
                </w:r>
                <w:r w:rsidR="00F42F4A">
                  <w:rPr>
                    <w:rFonts w:eastAsia="Arial Unicode MS"/>
                  </w:rPr>
                  <w:t>74</w:t>
                </w:r>
                <w:r w:rsidR="00790955">
                  <w:rPr>
                    <w:rFonts w:eastAsia="Arial Unicode MS"/>
                  </w:rPr>
                  <w:t>/2023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70FDEEF8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3-15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E410F">
                  <w:rPr>
                    <w:rFonts w:eastAsia="Arial Unicode MS"/>
                    <w:sz w:val="18"/>
                    <w:szCs w:val="18"/>
                  </w:rPr>
                  <w:t>1</w:t>
                </w:r>
                <w:r w:rsidR="00F42F4A">
                  <w:rPr>
                    <w:rFonts w:eastAsia="Arial Unicode MS"/>
                    <w:sz w:val="18"/>
                    <w:szCs w:val="18"/>
                  </w:rPr>
                  <w:t>5</w:t>
                </w:r>
                <w:r w:rsidR="0032039E">
                  <w:rPr>
                    <w:rFonts w:eastAsia="Arial Unicode MS"/>
                    <w:sz w:val="18"/>
                    <w:szCs w:val="18"/>
                  </w:rPr>
                  <w:t>.0</w:t>
                </w:r>
                <w:r w:rsidR="00110D06">
                  <w:rPr>
                    <w:rFonts w:eastAsia="Arial Unicode MS"/>
                    <w:sz w:val="18"/>
                    <w:szCs w:val="18"/>
                  </w:rPr>
                  <w:t>3</w:t>
                </w:r>
                <w:r w:rsidR="0032039E">
                  <w:rPr>
                    <w:rFonts w:eastAsia="Arial Unicode MS"/>
                    <w:sz w:val="18"/>
                    <w:szCs w:val="18"/>
                  </w:rPr>
                  <w:t>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62C65E27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F42F4A">
                  <w:rPr>
                    <w:bCs/>
                    <w:noProof/>
                    <w:sz w:val="18"/>
                    <w:szCs w:val="18"/>
                  </w:rPr>
                  <w:t>Sugar Palace Op Co s.r.o.</w:t>
                </w:r>
              </w:sdtContent>
            </w:sdt>
          </w:p>
          <w:p w14:paraId="4188D478" w14:textId="43E1BA5D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F42F4A">
                  <w:rPr>
                    <w:bCs/>
                    <w:noProof/>
                    <w:sz w:val="18"/>
                    <w:szCs w:val="18"/>
                  </w:rPr>
                  <w:t>Václavské náměstí 837/11, Praha 1 – Nové Město, 110 00</w:t>
                </w:r>
              </w:sdtContent>
            </w:sdt>
          </w:p>
          <w:p w14:paraId="36F81AD0" w14:textId="60079834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F42F4A">
                  <w:rPr>
                    <w:bCs/>
                    <w:noProof/>
                    <w:sz w:val="18"/>
                    <w:szCs w:val="18"/>
                  </w:rPr>
                  <w:t>08693137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074615" w:rsidRPr="00074615"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F42F4A">
                  <w:rPr>
                    <w:bCs/>
                    <w:noProof/>
                    <w:sz w:val="18"/>
                    <w:szCs w:val="18"/>
                  </w:rPr>
                  <w:t>08693137</w:t>
                </w:r>
              </w:sdtContent>
            </w:sdt>
          </w:p>
          <w:p w14:paraId="73231020" w14:textId="60CA6C5E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693C21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262B95FF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790955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0B73AB2D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83482888"/>
                    <w:placeholder>
                      <w:docPart w:val="32BC197707EF43DF82F6189419844E5B"/>
                    </w:placeholder>
                  </w:sdtPr>
                  <w:sdtEndPr/>
                  <w:sdtContent>
                    <w:r w:rsidR="00790955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10627C92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978645080"/>
                        <w:placeholder>
                          <w:docPart w:val="522CDCC27154410689943C695F6DBDE5"/>
                        </w:placeholder>
                      </w:sdtPr>
                      <w:sdtEndPr/>
                      <w:sdtContent>
                        <w:r w:rsidR="00790955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4660FBE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923252753"/>
                    <w:placeholder>
                      <w:docPart w:val="84201493FF3548A9A7609B8C463318F3"/>
                    </w:placeholder>
                  </w:sdtPr>
                  <w:sdtEndPr/>
                  <w:sdtContent>
                    <w:r w:rsidR="00790955">
                      <w:rPr>
                        <w:bCs/>
                        <w:noProof/>
                        <w:sz w:val="18"/>
                        <w:szCs w:val="18"/>
                      </w:rPr>
                      <w:t>CZ 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4450FF5E" w14:textId="4EDFA1FA" w:rsidR="00972D19" w:rsidRPr="00972D19" w:rsidRDefault="008021EF" w:rsidP="008021E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bookmarkStart w:id="0" w:name="_Hlk123828910" w:displacedByCustomXml="next"/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>
              <w:rPr>
                <w:sz w:val="20"/>
                <w:szCs w:val="24"/>
              </w:rPr>
            </w:sdtEndPr>
            <w:sdtContent>
              <w:p w14:paraId="5805341B" w14:textId="2A45DB51" w:rsidR="00F42F4A" w:rsidRDefault="006E6829" w:rsidP="00F42F4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O</w:t>
                </w:r>
                <w:r w:rsidR="00F42F4A">
                  <w:rPr>
                    <w:noProof/>
                    <w:sz w:val="18"/>
                    <w:szCs w:val="18"/>
                  </w:rPr>
                  <w:t>bjednáváme</w:t>
                </w:r>
                <w:r>
                  <w:rPr>
                    <w:noProof/>
                    <w:sz w:val="18"/>
                    <w:szCs w:val="18"/>
                  </w:rPr>
                  <w:t xml:space="preserve"> u Vás</w:t>
                </w:r>
                <w:r w:rsidR="00F42F4A">
                  <w:rPr>
                    <w:noProof/>
                    <w:sz w:val="18"/>
                    <w:szCs w:val="18"/>
                  </w:rPr>
                  <w:t xml:space="preserve"> ubytování VIP host</w:t>
                </w:r>
                <w:r>
                  <w:rPr>
                    <w:noProof/>
                    <w:sz w:val="18"/>
                    <w:szCs w:val="18"/>
                  </w:rPr>
                  <w:t>ů (FAM trip v rámci kampaně Stay in Prague 2023)</w:t>
                </w:r>
                <w:r w:rsidR="00F42F4A">
                  <w:rPr>
                    <w:noProof/>
                    <w:sz w:val="18"/>
                    <w:szCs w:val="18"/>
                  </w:rPr>
                  <w:t xml:space="preserve"> a to následovně:</w:t>
                </w:r>
              </w:p>
              <w:p w14:paraId="39F88D4C" w14:textId="5CB5B871" w:rsidR="00F42F4A" w:rsidRPr="00F42F4A" w:rsidRDefault="00F42F4A" w:rsidP="00F42F4A">
                <w:pPr>
                  <w:pStyle w:val="Odstavecseseznamem"/>
                  <w:numPr>
                    <w:ilvl w:val="0"/>
                    <w:numId w:val="25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F42F4A">
                  <w:rPr>
                    <w:noProof/>
                    <w:sz w:val="18"/>
                    <w:szCs w:val="18"/>
                  </w:rPr>
                  <w:t>14 jednolůžkových pokojů vče</w:t>
                </w:r>
                <w:r w:rsidR="006E6829">
                  <w:rPr>
                    <w:noProof/>
                    <w:sz w:val="18"/>
                    <w:szCs w:val="18"/>
                  </w:rPr>
                  <w:t>tn</w:t>
                </w:r>
                <w:r w:rsidRPr="00F42F4A">
                  <w:rPr>
                    <w:noProof/>
                    <w:sz w:val="18"/>
                    <w:szCs w:val="18"/>
                  </w:rPr>
                  <w:t>ě snídaně</w:t>
                </w:r>
              </w:p>
              <w:p w14:paraId="20EA9024" w14:textId="734028F5" w:rsidR="00074615" w:rsidRDefault="00F42F4A" w:rsidP="00F42F4A">
                <w:pPr>
                  <w:pStyle w:val="Odstavecseseznamem"/>
                  <w:numPr>
                    <w:ilvl w:val="0"/>
                    <w:numId w:val="25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F42F4A">
                  <w:rPr>
                    <w:noProof/>
                    <w:sz w:val="18"/>
                    <w:szCs w:val="18"/>
                  </w:rPr>
                  <w:t>28. 3.</w:t>
                </w:r>
                <w:r w:rsidR="008D54F8">
                  <w:rPr>
                    <w:noProof/>
                    <w:sz w:val="18"/>
                    <w:szCs w:val="18"/>
                  </w:rPr>
                  <w:t xml:space="preserve"> – 29. 3.</w:t>
                </w:r>
                <w:r w:rsidRPr="00F42F4A">
                  <w:rPr>
                    <w:noProof/>
                    <w:sz w:val="18"/>
                    <w:szCs w:val="18"/>
                  </w:rPr>
                  <w:t xml:space="preserve"> 2023  </w:t>
                </w:r>
                <w:r>
                  <w:rPr>
                    <w:noProof/>
                    <w:sz w:val="18"/>
                    <w:szCs w:val="18"/>
                  </w:rPr>
                  <w:t xml:space="preserve">- tj. na 1 noc </w:t>
                </w:r>
              </w:p>
              <w:p w14:paraId="0A44C7B7" w14:textId="411C763C" w:rsidR="00F42F4A" w:rsidRPr="00F42F4A" w:rsidRDefault="006E6829" w:rsidP="006E6829">
                <w:pPr>
                  <w:pStyle w:val="Odstavecseseznamem"/>
                  <w:numPr>
                    <w:ilvl w:val="0"/>
                    <w:numId w:val="25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Cena za 1 pokoj/1 noc – 170 EUR včetně ubytovacího poplatku</w:t>
                </w:r>
              </w:p>
              <w:p w14:paraId="6C29C6A2" w14:textId="6BD693F6" w:rsidR="00074615" w:rsidRPr="00074615" w:rsidRDefault="00074615" w:rsidP="0007461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 </w:t>
                </w:r>
              </w:p>
            </w:sdtContent>
          </w:sdt>
          <w:bookmarkEnd w:id="0"/>
          <w:p w14:paraId="5C8E599E" w14:textId="218E1BD5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6E6829">
                  <w:rPr>
                    <w:bCs/>
                    <w:noProof/>
                    <w:sz w:val="18"/>
                    <w:szCs w:val="18"/>
                  </w:rPr>
                  <w:t>57 842,82</w:t>
                </w:r>
                <w:r w:rsidR="007F61EC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C14345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76D1B18A" w14:textId="2F7A6D3B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="006E6829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(10 %)</w:t>
            </w:r>
            <w:r w:rsidRPr="00D77169">
              <w:rPr>
                <w:bCs/>
                <w:noProof/>
                <w:sz w:val="18"/>
                <w:szCs w:val="18"/>
              </w:rPr>
              <w:t>:</w:t>
            </w:r>
            <w:r w:rsidR="006E6829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6E6829">
                  <w:rPr>
                    <w:bCs/>
                    <w:noProof/>
                    <w:sz w:val="18"/>
                    <w:szCs w:val="18"/>
                  </w:rPr>
                  <w:t>63 627,10</w:t>
                </w:r>
                <w:r w:rsidR="00C14345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633E3E79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proofErr w:type="spellStart"/>
                <w:r w:rsidR="00693C21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5578863" w14:textId="47CE5105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693C21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33DB203F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693C21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70D38C76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C1434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–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21F3FB45" w:rsidR="00181B17" w:rsidRPr="00181B17" w:rsidRDefault="00693C21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60303F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4F1BB5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49613803" w14:textId="77777777" w:rsidR="00C1434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DC606A" w14:textId="5799FBE4" w:rsidR="000056ED" w:rsidRPr="00C14345" w:rsidRDefault="000056ED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32D36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7C5F4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42B35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3B65D804" w14:textId="77777777" w:rsidR="00D12873" w:rsidRPr="009C2B5E" w:rsidRDefault="00D12873" w:rsidP="00D12873">
      <w:pPr>
        <w:rPr>
          <w:rFonts w:ascii="Calibri" w:hAnsi="Calibri" w:cs="Calibri"/>
        </w:rPr>
      </w:pPr>
    </w:p>
    <w:sectPr w:rsidR="00D12873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5DCC" w14:textId="77777777" w:rsidR="00940CBD" w:rsidRDefault="00940CBD" w:rsidP="009953D5">
      <w:r>
        <w:separator/>
      </w:r>
    </w:p>
    <w:p w14:paraId="18BB4DAD" w14:textId="77777777" w:rsidR="00940CBD" w:rsidRDefault="00940CBD" w:rsidP="009953D5"/>
  </w:endnote>
  <w:endnote w:type="continuationSeparator" w:id="0">
    <w:p w14:paraId="5DFCE674" w14:textId="77777777" w:rsidR="00940CBD" w:rsidRDefault="00940CBD" w:rsidP="009953D5">
      <w:r>
        <w:continuationSeparator/>
      </w:r>
    </w:p>
    <w:p w14:paraId="4A21E926" w14:textId="77777777" w:rsidR="00940CBD" w:rsidRDefault="00940CBD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rabath Text Light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62CBB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B6C1E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FD7B" w14:textId="77777777" w:rsidR="00940CBD" w:rsidRDefault="00940CBD" w:rsidP="009953D5">
      <w:r>
        <w:separator/>
      </w:r>
    </w:p>
    <w:p w14:paraId="6AFC4CB8" w14:textId="77777777" w:rsidR="00940CBD" w:rsidRDefault="00940CBD" w:rsidP="009953D5"/>
  </w:footnote>
  <w:footnote w:type="continuationSeparator" w:id="0">
    <w:p w14:paraId="753F4335" w14:textId="77777777" w:rsidR="00940CBD" w:rsidRDefault="00940CBD" w:rsidP="009953D5">
      <w:r>
        <w:continuationSeparator/>
      </w:r>
    </w:p>
    <w:p w14:paraId="1702508D" w14:textId="77777777" w:rsidR="00940CBD" w:rsidRDefault="00940CBD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919CC"/>
    <w:multiLevelType w:val="hybridMultilevel"/>
    <w:tmpl w:val="ACC483BC"/>
    <w:lvl w:ilvl="0" w:tplc="2E282F9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652420"/>
    <w:multiLevelType w:val="hybridMultilevel"/>
    <w:tmpl w:val="BAB08BE8"/>
    <w:lvl w:ilvl="0" w:tplc="1542E78E"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A0A2041"/>
    <w:multiLevelType w:val="hybridMultilevel"/>
    <w:tmpl w:val="77B85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19A4B86"/>
    <w:multiLevelType w:val="hybridMultilevel"/>
    <w:tmpl w:val="6E261F40"/>
    <w:lvl w:ilvl="0" w:tplc="A01825C6">
      <w:start w:val="14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15289"/>
    <w:multiLevelType w:val="hybridMultilevel"/>
    <w:tmpl w:val="D570CB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2550F"/>
    <w:multiLevelType w:val="hybridMultilevel"/>
    <w:tmpl w:val="CB0E9644"/>
    <w:lvl w:ilvl="0" w:tplc="3CE20D7C">
      <w:start w:val="30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4"/>
  </w:num>
  <w:num w:numId="12" w16cid:durableId="598490347">
    <w:abstractNumId w:val="13"/>
  </w:num>
  <w:num w:numId="13" w16cid:durableId="1735083311">
    <w:abstractNumId w:val="17"/>
  </w:num>
  <w:num w:numId="14" w16cid:durableId="2005818785">
    <w:abstractNumId w:val="23"/>
  </w:num>
  <w:num w:numId="15" w16cid:durableId="72625138">
    <w:abstractNumId w:val="12"/>
  </w:num>
  <w:num w:numId="16" w16cid:durableId="425658205">
    <w:abstractNumId w:val="21"/>
  </w:num>
  <w:num w:numId="17" w16cid:durableId="800926097">
    <w:abstractNumId w:val="18"/>
  </w:num>
  <w:num w:numId="18" w16cid:durableId="1343969963">
    <w:abstractNumId w:val="16"/>
  </w:num>
  <w:num w:numId="19" w16cid:durableId="1392848336">
    <w:abstractNumId w:val="19"/>
  </w:num>
  <w:num w:numId="20" w16cid:durableId="1811554849">
    <w:abstractNumId w:val="11"/>
  </w:num>
  <w:num w:numId="21" w16cid:durableId="791754135">
    <w:abstractNumId w:val="24"/>
  </w:num>
  <w:num w:numId="22" w16cid:durableId="305476115">
    <w:abstractNumId w:val="15"/>
  </w:num>
  <w:num w:numId="23" w16cid:durableId="663558105">
    <w:abstractNumId w:val="10"/>
  </w:num>
  <w:num w:numId="24" w16cid:durableId="611405391">
    <w:abstractNumId w:val="22"/>
  </w:num>
  <w:num w:numId="25" w16cid:durableId="4905586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28D5"/>
    <w:rsid w:val="000056ED"/>
    <w:rsid w:val="00026C34"/>
    <w:rsid w:val="00034DC2"/>
    <w:rsid w:val="00054980"/>
    <w:rsid w:val="00074615"/>
    <w:rsid w:val="000800BD"/>
    <w:rsid w:val="00082AD8"/>
    <w:rsid w:val="000A3475"/>
    <w:rsid w:val="000C4677"/>
    <w:rsid w:val="000E3730"/>
    <w:rsid w:val="000F748B"/>
    <w:rsid w:val="00110D06"/>
    <w:rsid w:val="001218C9"/>
    <w:rsid w:val="0015597E"/>
    <w:rsid w:val="00167075"/>
    <w:rsid w:val="00170893"/>
    <w:rsid w:val="00173327"/>
    <w:rsid w:val="00181B17"/>
    <w:rsid w:val="00181F6F"/>
    <w:rsid w:val="00190F33"/>
    <w:rsid w:val="001B7CDE"/>
    <w:rsid w:val="001C691B"/>
    <w:rsid w:val="001D2DDD"/>
    <w:rsid w:val="001D3176"/>
    <w:rsid w:val="001D3F14"/>
    <w:rsid w:val="001E3FED"/>
    <w:rsid w:val="00206F1B"/>
    <w:rsid w:val="002148FA"/>
    <w:rsid w:val="00242102"/>
    <w:rsid w:val="00246A04"/>
    <w:rsid w:val="00287313"/>
    <w:rsid w:val="00295CA4"/>
    <w:rsid w:val="002A6253"/>
    <w:rsid w:val="002A6EF9"/>
    <w:rsid w:val="002B66C8"/>
    <w:rsid w:val="00303070"/>
    <w:rsid w:val="00312941"/>
    <w:rsid w:val="00317869"/>
    <w:rsid w:val="0032039E"/>
    <w:rsid w:val="0033083E"/>
    <w:rsid w:val="0037334D"/>
    <w:rsid w:val="003743DD"/>
    <w:rsid w:val="00386E0F"/>
    <w:rsid w:val="003C7FF2"/>
    <w:rsid w:val="003D62D5"/>
    <w:rsid w:val="003E1C6E"/>
    <w:rsid w:val="003E2580"/>
    <w:rsid w:val="003E3CBD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56B2"/>
    <w:rsid w:val="00524617"/>
    <w:rsid w:val="00525A43"/>
    <w:rsid w:val="00537383"/>
    <w:rsid w:val="00554311"/>
    <w:rsid w:val="00564378"/>
    <w:rsid w:val="00564493"/>
    <w:rsid w:val="005669E6"/>
    <w:rsid w:val="00572620"/>
    <w:rsid w:val="005754F3"/>
    <w:rsid w:val="00576AE7"/>
    <w:rsid w:val="00583D2C"/>
    <w:rsid w:val="005934A1"/>
    <w:rsid w:val="005B4E4E"/>
    <w:rsid w:val="005B582C"/>
    <w:rsid w:val="005C4778"/>
    <w:rsid w:val="005C5B55"/>
    <w:rsid w:val="005E3F27"/>
    <w:rsid w:val="0060303F"/>
    <w:rsid w:val="00605121"/>
    <w:rsid w:val="00627729"/>
    <w:rsid w:val="00632857"/>
    <w:rsid w:val="00637365"/>
    <w:rsid w:val="006520D5"/>
    <w:rsid w:val="00657201"/>
    <w:rsid w:val="0066490E"/>
    <w:rsid w:val="006759C0"/>
    <w:rsid w:val="00693C21"/>
    <w:rsid w:val="006A40C8"/>
    <w:rsid w:val="006A7253"/>
    <w:rsid w:val="006C4B60"/>
    <w:rsid w:val="006D7C1F"/>
    <w:rsid w:val="006E2B85"/>
    <w:rsid w:val="006E6829"/>
    <w:rsid w:val="006F6467"/>
    <w:rsid w:val="00710033"/>
    <w:rsid w:val="00735008"/>
    <w:rsid w:val="0075139B"/>
    <w:rsid w:val="007757D6"/>
    <w:rsid w:val="007800BE"/>
    <w:rsid w:val="00790955"/>
    <w:rsid w:val="007C7B21"/>
    <w:rsid w:val="007F61EC"/>
    <w:rsid w:val="007F694D"/>
    <w:rsid w:val="008016E3"/>
    <w:rsid w:val="008021EF"/>
    <w:rsid w:val="00806643"/>
    <w:rsid w:val="00817081"/>
    <w:rsid w:val="00827B43"/>
    <w:rsid w:val="008640EF"/>
    <w:rsid w:val="00872A1E"/>
    <w:rsid w:val="00876A31"/>
    <w:rsid w:val="008910E1"/>
    <w:rsid w:val="00894D34"/>
    <w:rsid w:val="008D0E15"/>
    <w:rsid w:val="008D54F8"/>
    <w:rsid w:val="008E4A92"/>
    <w:rsid w:val="00912182"/>
    <w:rsid w:val="009266C7"/>
    <w:rsid w:val="00933491"/>
    <w:rsid w:val="00936C52"/>
    <w:rsid w:val="00937723"/>
    <w:rsid w:val="00940CBD"/>
    <w:rsid w:val="009462AD"/>
    <w:rsid w:val="0096683D"/>
    <w:rsid w:val="00972D19"/>
    <w:rsid w:val="00972DE8"/>
    <w:rsid w:val="00980CF4"/>
    <w:rsid w:val="0099185E"/>
    <w:rsid w:val="009953D5"/>
    <w:rsid w:val="009A0116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54157"/>
    <w:rsid w:val="00A6036B"/>
    <w:rsid w:val="00AC04B3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14345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E410F"/>
    <w:rsid w:val="00CF2862"/>
    <w:rsid w:val="00D001D5"/>
    <w:rsid w:val="00D12873"/>
    <w:rsid w:val="00D15C2D"/>
    <w:rsid w:val="00D47F27"/>
    <w:rsid w:val="00D50509"/>
    <w:rsid w:val="00D67E0B"/>
    <w:rsid w:val="00D77169"/>
    <w:rsid w:val="00D773D0"/>
    <w:rsid w:val="00D7788F"/>
    <w:rsid w:val="00D822A3"/>
    <w:rsid w:val="00D95099"/>
    <w:rsid w:val="00DC56D4"/>
    <w:rsid w:val="00DC58A6"/>
    <w:rsid w:val="00DE19A5"/>
    <w:rsid w:val="00DF05AC"/>
    <w:rsid w:val="00DF0759"/>
    <w:rsid w:val="00E2032D"/>
    <w:rsid w:val="00E27100"/>
    <w:rsid w:val="00E42C64"/>
    <w:rsid w:val="00E61316"/>
    <w:rsid w:val="00EA161A"/>
    <w:rsid w:val="00EB448B"/>
    <w:rsid w:val="00EC0F1A"/>
    <w:rsid w:val="00EC214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2F4A"/>
    <w:rsid w:val="00F441C0"/>
    <w:rsid w:val="00F5253C"/>
    <w:rsid w:val="00F54E42"/>
    <w:rsid w:val="00F55679"/>
    <w:rsid w:val="00F5733E"/>
    <w:rsid w:val="00F9024E"/>
    <w:rsid w:val="00FC132D"/>
    <w:rsid w:val="00FE3C23"/>
    <w:rsid w:val="00FF2EC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BC197707EF43DF82F6189419844E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CB02A-7DAB-4161-94A1-37536B82165C}"/>
      </w:docPartPr>
      <w:docPartBody>
        <w:p w:rsidR="004A41D7" w:rsidRDefault="0041619F" w:rsidP="0041619F">
          <w:pPr>
            <w:pStyle w:val="32BC197707EF43DF82F6189419844E5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522CDCC27154410689943C695F6DB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A1042-B78E-4056-AB15-28D04D57DD36}"/>
      </w:docPartPr>
      <w:docPartBody>
        <w:p w:rsidR="004A41D7" w:rsidRDefault="0041619F" w:rsidP="0041619F">
          <w:pPr>
            <w:pStyle w:val="522CDCC27154410689943C695F6DBDE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201493FF3548A9A7609B8C46331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B43E4-96F8-4C7B-9074-D15DCA003176}"/>
      </w:docPartPr>
      <w:docPartBody>
        <w:p w:rsidR="004A41D7" w:rsidRDefault="0041619F" w:rsidP="0041619F">
          <w:pPr>
            <w:pStyle w:val="84201493FF3548A9A7609B8C463318F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rabath Text Light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320C3C"/>
    <w:rsid w:val="0041619F"/>
    <w:rsid w:val="004A41D7"/>
    <w:rsid w:val="006415B1"/>
    <w:rsid w:val="006657D6"/>
    <w:rsid w:val="006A5FEF"/>
    <w:rsid w:val="006E35D9"/>
    <w:rsid w:val="00711EDF"/>
    <w:rsid w:val="007A363D"/>
    <w:rsid w:val="007C407D"/>
    <w:rsid w:val="00891C65"/>
    <w:rsid w:val="00B41902"/>
    <w:rsid w:val="00B55AA1"/>
    <w:rsid w:val="00D37ED7"/>
    <w:rsid w:val="00D64E98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619F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2BC197707EF43DF82F6189419844E5B">
    <w:name w:val="32BC197707EF43DF82F6189419844E5B"/>
    <w:rsid w:val="0041619F"/>
  </w:style>
  <w:style w:type="paragraph" w:customStyle="1" w:styleId="522CDCC27154410689943C695F6DBDE5">
    <w:name w:val="522CDCC27154410689943C695F6DBDE5"/>
    <w:rsid w:val="0041619F"/>
  </w:style>
  <w:style w:type="paragraph" w:customStyle="1" w:styleId="84201493FF3548A9A7609B8C463318F3">
    <w:name w:val="84201493FF3548A9A7609B8C463318F3"/>
    <w:rsid w:val="00416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328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2023-04-11T09:10:00Z</dcterms:created>
  <dcterms:modified xsi:type="dcterms:W3CDTF">2023-04-11T09:10:00Z</dcterms:modified>
</cp:coreProperties>
</file>