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25" w:rsidRPr="00961F83" w:rsidRDefault="001B120C" w:rsidP="001C3A2C">
      <w:pPr>
        <w:shd w:val="clear" w:color="auto" w:fill="FFFFFF"/>
        <w:ind w:left="5672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  <w:bCs/>
          <w:color w:val="000080"/>
          <w:sz w:val="22"/>
          <w:szCs w:val="22"/>
          <w:shd w:val="clear" w:color="auto" w:fill="FFFFFF"/>
        </w:rPr>
        <w:t>Hošek Motor</w:t>
      </w:r>
      <w:r w:rsidR="00D41A8D">
        <w:rPr>
          <w:rFonts w:ascii="Calibri" w:hAnsi="Calibri" w:cs="Calibri"/>
          <w:b/>
          <w:bCs/>
          <w:color w:val="000080"/>
          <w:sz w:val="22"/>
          <w:szCs w:val="22"/>
          <w:shd w:val="clear" w:color="auto" w:fill="FFFFFF"/>
        </w:rPr>
        <w:t>, a.s.</w:t>
      </w:r>
      <w:r w:rsidR="00707113">
        <w:rPr>
          <w:rFonts w:ascii="Arial" w:hAnsi="Arial" w:cs="Arial"/>
          <w:color w:val="666666"/>
        </w:rPr>
        <w:br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Žarošická 4315/17</w:t>
      </w:r>
      <w:r w:rsidR="00707113">
        <w:rPr>
          <w:rFonts w:ascii="Arial" w:hAnsi="Arial" w:cs="Arial"/>
          <w:color w:val="666666"/>
        </w:rPr>
        <w:br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62800 Brno Vinohrady</w:t>
      </w:r>
      <w:r w:rsidR="00B57825" w:rsidRPr="00961F83">
        <w:rPr>
          <w:rFonts w:asciiTheme="minorHAnsi" w:hAnsiTheme="minorHAnsi" w:cstheme="minorHAnsi"/>
          <w:b/>
        </w:rPr>
        <w:tab/>
      </w:r>
      <w:r w:rsidR="00B57825" w:rsidRPr="00961F83">
        <w:rPr>
          <w:rFonts w:asciiTheme="minorHAnsi" w:hAnsiTheme="minorHAnsi" w:cstheme="minorHAnsi"/>
          <w:b/>
        </w:rPr>
        <w:tab/>
      </w:r>
    </w:p>
    <w:p w:rsidR="00B57825" w:rsidRPr="00B71076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  <w:r w:rsidRPr="00B71076">
        <w:rPr>
          <w:rFonts w:asciiTheme="minorHAnsi" w:hAnsiTheme="minorHAnsi" w:cstheme="minorHAnsi"/>
          <w:sz w:val="18"/>
          <w:szCs w:val="18"/>
        </w:rPr>
        <w:tab/>
      </w:r>
    </w:p>
    <w:p w:rsidR="00B57825" w:rsidRPr="00B71076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  <w:r w:rsidRPr="00B71076">
        <w:rPr>
          <w:rFonts w:asciiTheme="minorHAnsi" w:hAnsiTheme="minorHAnsi" w:cstheme="minorHAnsi"/>
          <w:sz w:val="18"/>
          <w:szCs w:val="18"/>
        </w:rPr>
        <w:tab/>
      </w:r>
    </w:p>
    <w:p w:rsidR="00B57825" w:rsidRDefault="00970294" w:rsidP="00B57825">
      <w:pPr>
        <w:ind w:left="5103" w:firstLine="5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Boskovice</w:t>
      </w:r>
      <w:r w:rsidR="00B57825">
        <w:rPr>
          <w:rFonts w:asciiTheme="minorHAnsi" w:hAnsiTheme="minorHAnsi" w:cstheme="minorHAnsi"/>
          <w:sz w:val="22"/>
          <w:szCs w:val="22"/>
        </w:rPr>
        <w:t xml:space="preserve">,  </w:t>
      </w:r>
      <w:r w:rsidR="001B120C">
        <w:rPr>
          <w:rFonts w:asciiTheme="minorHAnsi" w:hAnsiTheme="minorHAnsi" w:cstheme="minorHAnsi"/>
          <w:sz w:val="22"/>
          <w:szCs w:val="22"/>
        </w:rPr>
        <w:t>10</w:t>
      </w:r>
      <w:r w:rsidR="00707113">
        <w:rPr>
          <w:rFonts w:asciiTheme="minorHAnsi" w:hAnsiTheme="minorHAnsi" w:cstheme="minorHAnsi"/>
          <w:sz w:val="22"/>
          <w:szCs w:val="22"/>
        </w:rPr>
        <w:t>.</w:t>
      </w:r>
      <w:r w:rsidR="001F3E88">
        <w:rPr>
          <w:rFonts w:asciiTheme="minorHAnsi" w:hAnsiTheme="minorHAnsi" w:cstheme="minorHAnsi"/>
          <w:sz w:val="22"/>
          <w:szCs w:val="22"/>
        </w:rPr>
        <w:t>0</w:t>
      </w:r>
      <w:r w:rsidR="001B120C">
        <w:rPr>
          <w:rFonts w:asciiTheme="minorHAnsi" w:hAnsiTheme="minorHAnsi" w:cstheme="minorHAnsi"/>
          <w:sz w:val="22"/>
          <w:szCs w:val="22"/>
        </w:rPr>
        <w:t>3</w:t>
      </w:r>
      <w:r w:rsidR="00707113">
        <w:rPr>
          <w:rFonts w:asciiTheme="minorHAnsi" w:hAnsiTheme="minorHAnsi" w:cstheme="minorHAnsi"/>
          <w:sz w:val="22"/>
          <w:szCs w:val="22"/>
        </w:rPr>
        <w:t>. 202</w:t>
      </w:r>
      <w:r w:rsidR="002470C1">
        <w:rPr>
          <w:rFonts w:asciiTheme="minorHAnsi" w:hAnsiTheme="minorHAnsi" w:cstheme="minorHAnsi"/>
          <w:sz w:val="22"/>
          <w:szCs w:val="22"/>
        </w:rPr>
        <w:t>3</w:t>
      </w:r>
    </w:p>
    <w:p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CB68AB">
        <w:rPr>
          <w:rFonts w:asciiTheme="minorHAnsi" w:hAnsiTheme="minorHAnsi" w:cstheme="minorHAnsi"/>
        </w:rPr>
        <w:tab/>
      </w:r>
      <w:r w:rsidRPr="00B71076">
        <w:rPr>
          <w:rFonts w:asciiTheme="minorHAnsi" w:hAnsiTheme="minorHAnsi" w:cstheme="minorHAnsi"/>
          <w:sz w:val="24"/>
          <w:szCs w:val="24"/>
        </w:rPr>
        <w:tab/>
      </w:r>
    </w:p>
    <w:p w:rsidR="00B57825" w:rsidRPr="007B2498" w:rsidRDefault="00B57825" w:rsidP="00B57825">
      <w:pPr>
        <w:rPr>
          <w:sz w:val="24"/>
          <w:szCs w:val="24"/>
        </w:rPr>
      </w:pPr>
    </w:p>
    <w:p w:rsidR="00B57825" w:rsidRPr="007B2498" w:rsidRDefault="00806FC5" w:rsidP="00B57825">
      <w:pPr>
        <w:rPr>
          <w:sz w:val="24"/>
          <w:szCs w:val="24"/>
        </w:rPr>
      </w:pPr>
      <w:r w:rsidRPr="007B2498">
        <w:rPr>
          <w:sz w:val="24"/>
          <w:szCs w:val="24"/>
        </w:rPr>
        <w:t xml:space="preserve">Věc:  </w:t>
      </w:r>
      <w:r w:rsidRPr="007B2498">
        <w:rPr>
          <w:b/>
          <w:sz w:val="24"/>
          <w:szCs w:val="24"/>
        </w:rPr>
        <w:t>Objednávka</w:t>
      </w:r>
      <w:r w:rsidR="00945E83">
        <w:rPr>
          <w:b/>
          <w:sz w:val="24"/>
          <w:szCs w:val="24"/>
        </w:rPr>
        <w:t xml:space="preserve"> </w:t>
      </w:r>
      <w:r w:rsidR="001B120C">
        <w:rPr>
          <w:b/>
          <w:sz w:val="24"/>
          <w:szCs w:val="24"/>
        </w:rPr>
        <w:t>10032023B – příprava vozidla na STK a oprava vadných dílů.</w:t>
      </w:r>
    </w:p>
    <w:p w:rsidR="00B57825" w:rsidRPr="007B2498" w:rsidRDefault="00B57825" w:rsidP="00B57825">
      <w:pPr>
        <w:rPr>
          <w:sz w:val="24"/>
          <w:szCs w:val="24"/>
        </w:rPr>
      </w:pPr>
    </w:p>
    <w:p w:rsidR="00806FC5" w:rsidRPr="007B2498" w:rsidRDefault="00806FC5" w:rsidP="00707113">
      <w:pPr>
        <w:autoSpaceDE w:val="0"/>
        <w:autoSpaceDN w:val="0"/>
        <w:adjustRightInd w:val="0"/>
        <w:rPr>
          <w:sz w:val="24"/>
          <w:szCs w:val="24"/>
        </w:rPr>
      </w:pPr>
      <w:r w:rsidRPr="007B2498">
        <w:rPr>
          <w:sz w:val="24"/>
          <w:szCs w:val="24"/>
        </w:rPr>
        <w:t xml:space="preserve">Objednávám </w:t>
      </w:r>
      <w:r w:rsidR="001C3A2C" w:rsidRPr="007B2498">
        <w:rPr>
          <w:sz w:val="24"/>
          <w:szCs w:val="24"/>
        </w:rPr>
        <w:t>u Vás</w:t>
      </w:r>
      <w:r w:rsidRPr="007B2498">
        <w:rPr>
          <w:sz w:val="24"/>
          <w:szCs w:val="24"/>
        </w:rPr>
        <w:t>:</w:t>
      </w:r>
    </w:p>
    <w:p w:rsidR="00806FC5" w:rsidRPr="007B2498" w:rsidRDefault="007B2498" w:rsidP="007B2498">
      <w:pPr>
        <w:jc w:val="center"/>
        <w:rPr>
          <w:b/>
          <w:sz w:val="24"/>
          <w:szCs w:val="24"/>
        </w:rPr>
      </w:pPr>
      <w:r w:rsidRPr="007B2498">
        <w:rPr>
          <w:b/>
          <w:sz w:val="24"/>
          <w:szCs w:val="24"/>
        </w:rPr>
        <w:t xml:space="preserve">I. </w:t>
      </w:r>
      <w:r w:rsidR="00806FC5" w:rsidRPr="007B2498">
        <w:rPr>
          <w:b/>
          <w:sz w:val="24"/>
          <w:szCs w:val="24"/>
        </w:rPr>
        <w:t>Předmět</w:t>
      </w:r>
    </w:p>
    <w:p w:rsidR="00806FC5" w:rsidRPr="007B2498" w:rsidRDefault="00806FC5" w:rsidP="007B2498">
      <w:pPr>
        <w:pStyle w:val="Odstavecseseznamem"/>
        <w:autoSpaceDE w:val="0"/>
        <w:autoSpaceDN w:val="0"/>
        <w:adjustRightInd w:val="0"/>
        <w:ind w:left="1080"/>
        <w:jc w:val="center"/>
        <w:rPr>
          <w:sz w:val="24"/>
          <w:szCs w:val="24"/>
        </w:rPr>
      </w:pPr>
    </w:p>
    <w:p w:rsidR="00D41A8D" w:rsidRPr="00D41A8D" w:rsidRDefault="001B120C" w:rsidP="00D41A8D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color w:val="000000"/>
        </w:rPr>
        <w:t>Opravu našeho vozidla Mercedes Benz 318 CDI včetně STK</w:t>
      </w:r>
    </w:p>
    <w:p w:rsidR="007B2498" w:rsidRDefault="007B2498" w:rsidP="007B2498">
      <w:pPr>
        <w:jc w:val="center"/>
        <w:rPr>
          <w:sz w:val="24"/>
          <w:szCs w:val="24"/>
        </w:rPr>
      </w:pPr>
    </w:p>
    <w:p w:rsidR="00806FC5" w:rsidRPr="007B2498" w:rsidRDefault="007B2498" w:rsidP="007B2498">
      <w:pPr>
        <w:jc w:val="center"/>
        <w:rPr>
          <w:b/>
          <w:sz w:val="24"/>
          <w:szCs w:val="24"/>
        </w:rPr>
      </w:pPr>
      <w:r w:rsidRPr="007B2498">
        <w:rPr>
          <w:b/>
          <w:sz w:val="24"/>
          <w:szCs w:val="24"/>
        </w:rPr>
        <w:t>II.</w:t>
      </w:r>
      <w:r w:rsidR="00806FC5" w:rsidRPr="007B2498">
        <w:rPr>
          <w:b/>
          <w:sz w:val="24"/>
          <w:szCs w:val="24"/>
        </w:rPr>
        <w:t xml:space="preserve"> Cena</w:t>
      </w:r>
    </w:p>
    <w:p w:rsidR="007B2498" w:rsidRPr="007B2498" w:rsidRDefault="007B2498" w:rsidP="007B2498">
      <w:pPr>
        <w:jc w:val="center"/>
        <w:rPr>
          <w:sz w:val="24"/>
          <w:szCs w:val="24"/>
        </w:rPr>
      </w:pPr>
    </w:p>
    <w:p w:rsidR="00806FC5" w:rsidRDefault="001B120C" w:rsidP="007B2498">
      <w:pPr>
        <w:pStyle w:val="Odstavecseseznamem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Předpokládaná cena,. do 75000,</w:t>
      </w:r>
      <w:r w:rsidR="00D41A8D">
        <w:rPr>
          <w:rFonts w:ascii="Helvetica" w:hAnsi="Helvetica"/>
          <w:b/>
          <w:bCs/>
          <w:color w:val="000000"/>
        </w:rPr>
        <w:t>-  včetně DPH</w:t>
      </w:r>
      <w:r w:rsidR="001F3E88" w:rsidRPr="00D41A8D">
        <w:rPr>
          <w:sz w:val="24"/>
          <w:szCs w:val="24"/>
        </w:rPr>
        <w:t>,-</w:t>
      </w:r>
      <w:r w:rsidR="001F3E88">
        <w:rPr>
          <w:sz w:val="24"/>
          <w:szCs w:val="24"/>
        </w:rPr>
        <w:t>Kč</w:t>
      </w:r>
    </w:p>
    <w:p w:rsidR="007B2498" w:rsidRDefault="007B2498" w:rsidP="00D41A8D">
      <w:pPr>
        <w:rPr>
          <w:sz w:val="24"/>
          <w:szCs w:val="24"/>
        </w:rPr>
      </w:pPr>
    </w:p>
    <w:p w:rsidR="00806FC5" w:rsidRPr="007B2498" w:rsidRDefault="007B2498" w:rsidP="007B2498">
      <w:pPr>
        <w:jc w:val="center"/>
        <w:rPr>
          <w:b/>
          <w:sz w:val="24"/>
          <w:szCs w:val="24"/>
        </w:rPr>
      </w:pPr>
      <w:r w:rsidRPr="007B2498">
        <w:rPr>
          <w:b/>
          <w:sz w:val="24"/>
          <w:szCs w:val="24"/>
        </w:rPr>
        <w:t>III. Ter</w:t>
      </w:r>
      <w:r w:rsidR="00806FC5" w:rsidRPr="007B2498">
        <w:rPr>
          <w:b/>
          <w:sz w:val="24"/>
          <w:szCs w:val="24"/>
        </w:rPr>
        <w:t>mín dodání</w:t>
      </w:r>
    </w:p>
    <w:p w:rsidR="007B2498" w:rsidRDefault="007B2498" w:rsidP="007B2498">
      <w:pPr>
        <w:jc w:val="center"/>
        <w:rPr>
          <w:sz w:val="24"/>
          <w:szCs w:val="24"/>
        </w:rPr>
      </w:pPr>
    </w:p>
    <w:p w:rsidR="007B2498" w:rsidRDefault="007B2498" w:rsidP="007B24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Termín dodání </w:t>
      </w:r>
      <w:r w:rsidR="00707113">
        <w:rPr>
          <w:sz w:val="24"/>
          <w:szCs w:val="24"/>
        </w:rPr>
        <w:t>dle dohody</w:t>
      </w:r>
      <w:r w:rsidR="001C5F4D">
        <w:rPr>
          <w:sz w:val="24"/>
          <w:szCs w:val="24"/>
        </w:rPr>
        <w:t>. Fakturační adresa viz níže.</w:t>
      </w:r>
    </w:p>
    <w:p w:rsidR="007B2498" w:rsidRDefault="007B2498" w:rsidP="007B2498">
      <w:pPr>
        <w:jc w:val="center"/>
        <w:rPr>
          <w:sz w:val="24"/>
          <w:szCs w:val="24"/>
        </w:rPr>
      </w:pPr>
    </w:p>
    <w:p w:rsidR="001B120C" w:rsidRDefault="001B120C" w:rsidP="007B2498">
      <w:pPr>
        <w:jc w:val="center"/>
        <w:rPr>
          <w:sz w:val="24"/>
          <w:szCs w:val="24"/>
        </w:rPr>
      </w:pPr>
    </w:p>
    <w:p w:rsidR="001B120C" w:rsidRDefault="001B120C" w:rsidP="007B2498">
      <w:pPr>
        <w:jc w:val="center"/>
        <w:rPr>
          <w:sz w:val="24"/>
          <w:szCs w:val="24"/>
        </w:rPr>
      </w:pPr>
    </w:p>
    <w:p w:rsidR="00B57825" w:rsidRPr="00CF5882" w:rsidRDefault="00BD321B" w:rsidP="0070711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7092950</wp:posOffset>
                </wp:positionV>
                <wp:extent cx="360045" cy="360045"/>
                <wp:effectExtent l="0" t="0" r="1905" b="19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7825" w:rsidRDefault="00B57825" w:rsidP="00B5782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2pt;margin-top:558.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" o:allowincell="f" filled="f" stroked="f">
                <v:textbox inset="0,0,0,0">
                  <w:txbxContent>
                    <w:p w:rsidR="00B57825" w:rsidRDefault="00B57825" w:rsidP="00B5782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3492500</wp:posOffset>
                </wp:positionV>
                <wp:extent cx="360045" cy="360045"/>
                <wp:effectExtent l="0" t="0" r="190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7825" w:rsidRDefault="00B57825" w:rsidP="00B5782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.2pt;margin-top:27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" o:allowincell="f" filled="f" stroked="f">
                <v:textbox inset="0,0,0,0">
                  <w:txbxContent>
                    <w:p w:rsidR="00B57825" w:rsidRDefault="00B57825" w:rsidP="00B5782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B2498" w:rsidRPr="00254DDE">
        <w:t>Předem děkuj</w:t>
      </w:r>
      <w:r w:rsidR="00ED7D3F">
        <w:t>i</w:t>
      </w:r>
      <w:r w:rsidR="007B2498" w:rsidRPr="00254DDE">
        <w:t xml:space="preserve"> za spolupráci a přej</w:t>
      </w:r>
      <w:r w:rsidR="00D41A8D">
        <w:t>i</w:t>
      </w:r>
      <w:r w:rsidR="007B2498" w:rsidRPr="00254DDE">
        <w:t xml:space="preserve"> hezký den</w:t>
      </w:r>
    </w:p>
    <w:p w:rsidR="00B57825" w:rsidRDefault="00B57825" w:rsidP="00707113">
      <w:pPr>
        <w:pStyle w:val="Bezmezer"/>
        <w:jc w:val="both"/>
      </w:pPr>
      <w:r>
        <w:rPr>
          <w:rFonts w:asciiTheme="minorHAnsi" w:hAnsiTheme="minorHAnsi" w:cstheme="minorHAnsi"/>
        </w:rPr>
        <w:tab/>
      </w:r>
    </w:p>
    <w:p w:rsidR="00B57825" w:rsidRPr="007B2498" w:rsidRDefault="00707113" w:rsidP="000634F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1C3A2C" w:rsidRPr="007B2498">
        <w:rPr>
          <w:rFonts w:ascii="Times New Roman" w:hAnsi="Times New Roman"/>
        </w:rPr>
        <w:t>Vladimír Raudenský</w:t>
      </w:r>
    </w:p>
    <w:p w:rsidR="00ED7D3F" w:rsidRDefault="00707113" w:rsidP="00707113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1F497D"/>
        </w:rPr>
      </w:pPr>
      <w:r>
        <w:t xml:space="preserve">                                                                                                     </w:t>
      </w:r>
      <w:r>
        <w:rPr>
          <w:rFonts w:ascii="Calibri" w:hAnsi="Calibri" w:cs="Calibri"/>
          <w:i/>
          <w:iCs/>
          <w:color w:val="1F497D"/>
        </w:rPr>
        <w:t xml:space="preserve">Technický pracovník </w:t>
      </w:r>
    </w:p>
    <w:p w:rsidR="00707113" w:rsidRDefault="00ED7D3F" w:rsidP="0070711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i/>
          <w:iCs/>
          <w:color w:val="1F497D"/>
        </w:rPr>
        <w:t xml:space="preserve">                                                                                                                         Správce </w:t>
      </w:r>
      <w:r w:rsidR="00707113">
        <w:rPr>
          <w:rFonts w:ascii="Calibri" w:hAnsi="Calibri" w:cs="Calibri"/>
          <w:i/>
          <w:iCs/>
          <w:color w:val="1F497D"/>
        </w:rPr>
        <w:t>IT</w:t>
      </w:r>
    </w:p>
    <w:p w:rsidR="00707113" w:rsidRDefault="00707113" w:rsidP="0070711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Zdraznn"/>
          <w:rFonts w:ascii="Calibri" w:hAnsi="Calibri" w:cs="Calibri"/>
          <w:color w:val="1F497D"/>
        </w:rPr>
        <w:t xml:space="preserve">                                                                                             Odborně způsobilá osoba v prevenci rizik</w:t>
      </w:r>
      <w:r>
        <w:rPr>
          <w:rStyle w:val="Zdraznn"/>
          <w:rFonts w:ascii="Arial" w:hAnsi="Arial" w:cs="Arial"/>
          <w:color w:val="1F497D"/>
          <w:sz w:val="20"/>
          <w:szCs w:val="20"/>
        </w:rPr>
        <w:t> </w:t>
      </w:r>
    </w:p>
    <w:p w:rsidR="00707113" w:rsidRDefault="00707113" w:rsidP="0070711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Style w:val="Zdraznn"/>
          <w:rFonts w:ascii="Arial" w:hAnsi="Arial" w:cs="Arial"/>
          <w:color w:val="1F497D"/>
          <w:sz w:val="20"/>
          <w:szCs w:val="20"/>
        </w:rPr>
        <w:t xml:space="preserve">                                                                                                                      Technik PO</w:t>
      </w:r>
    </w:p>
    <w:p w:rsidR="00B57825" w:rsidRDefault="00B57825" w:rsidP="00B57825">
      <w:pPr>
        <w:pStyle w:val="Bezmezer"/>
        <w:jc w:val="center"/>
      </w:pPr>
    </w:p>
    <w:p w:rsidR="00B57825" w:rsidRPr="00CF5882" w:rsidRDefault="00B57825" w:rsidP="00B57825">
      <w:pPr>
        <w:pStyle w:val="Bezmezer"/>
        <w:jc w:val="center"/>
      </w:pPr>
    </w:p>
    <w:p w:rsidR="00C34C49" w:rsidRDefault="00C34C49" w:rsidP="00B57825"/>
    <w:p w:rsidR="001C5F4D" w:rsidRDefault="001C5F4D" w:rsidP="00B57825"/>
    <w:p w:rsidR="001C5F4D" w:rsidRDefault="001C5F4D" w:rsidP="00B57825"/>
    <w:p w:rsidR="001C5F4D" w:rsidRDefault="001C5F4D" w:rsidP="00B57825"/>
    <w:p w:rsidR="001C5F4D" w:rsidRDefault="001C5F4D" w:rsidP="00B57825">
      <w:r>
        <w:t xml:space="preserve">                                                             </w:t>
      </w:r>
    </w:p>
    <w:p w:rsidR="001C5F4D" w:rsidRDefault="001C5F4D" w:rsidP="00B57825"/>
    <w:p w:rsidR="001C5F4D" w:rsidRDefault="001C5F4D" w:rsidP="00B57825"/>
    <w:p w:rsidR="001B120C" w:rsidRDefault="001B120C" w:rsidP="00B57825"/>
    <w:p w:rsidR="001B120C" w:rsidRDefault="001B120C" w:rsidP="00B57825">
      <w:r>
        <w:t>Převzal: Bachorec Pavel</w:t>
      </w:r>
      <w:r w:rsidR="00515D3C">
        <w:t xml:space="preserve">, </w:t>
      </w:r>
      <w:r w:rsidR="00515D3C">
        <w:rPr>
          <w:rFonts w:ascii="Calibri" w:hAnsi="Calibri" w:cs="Calibri"/>
          <w:b/>
          <w:bCs/>
          <w:color w:val="000080"/>
          <w:sz w:val="22"/>
          <w:szCs w:val="22"/>
          <w:shd w:val="clear" w:color="auto" w:fill="FFFFFF"/>
        </w:rPr>
        <w:t>Hošek Motor, a.s.</w:t>
      </w:r>
    </w:p>
    <w:p w:rsidR="001B120C" w:rsidRDefault="00515D3C" w:rsidP="00B57825">
      <w:r>
        <w:t>10.3.2023</w:t>
      </w:r>
    </w:p>
    <w:p w:rsidR="001B120C" w:rsidRDefault="001B120C" w:rsidP="00B57825"/>
    <w:p w:rsidR="001B120C" w:rsidRDefault="001B120C" w:rsidP="00B57825"/>
    <w:p w:rsidR="001B120C" w:rsidRDefault="001B120C" w:rsidP="00B57825"/>
    <w:p w:rsidR="001C5F4D" w:rsidRPr="00B57825" w:rsidRDefault="001C5F4D" w:rsidP="00B57825">
      <w:r>
        <w:t xml:space="preserve">                                                                       Fakturační adresa:</w:t>
      </w:r>
    </w:p>
    <w:sectPr w:rsidR="001C5F4D" w:rsidRPr="00B57825" w:rsidSect="001C5F4D">
      <w:headerReference w:type="default" r:id="rId8"/>
      <w:footerReference w:type="default" r:id="rId9"/>
      <w:pgSz w:w="11906" w:h="16838"/>
      <w:pgMar w:top="2381" w:right="1418" w:bottom="426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D70" w:rsidRDefault="00953D70">
      <w:r>
        <w:separator/>
      </w:r>
    </w:p>
  </w:endnote>
  <w:endnote w:type="continuationSeparator" w:id="0">
    <w:p w:rsidR="00953D70" w:rsidRDefault="0095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877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709"/>
      <w:gridCol w:w="3260"/>
      <w:gridCol w:w="850"/>
      <w:gridCol w:w="2513"/>
    </w:tblGrid>
    <w:tr w:rsidR="00673550" w:rsidTr="004B2AB2">
      <w:trPr>
        <w:trHeight w:val="455"/>
      </w:trPr>
      <w:tc>
        <w:tcPr>
          <w:tcW w:w="3545" w:type="dxa"/>
        </w:tcPr>
        <w:p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+ 420 </w:t>
          </w:r>
          <w:r w:rsidR="00475765">
            <w:rPr>
              <w:rFonts w:asciiTheme="minorHAnsi" w:hAnsiTheme="minorHAnsi" w:cstheme="minorHAnsi"/>
              <w:sz w:val="16"/>
              <w:szCs w:val="16"/>
            </w:rPr>
            <w:t>511123201</w:t>
          </w:r>
        </w:p>
        <w:p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Mobil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>
            <w:rPr>
              <w:rFonts w:asciiTheme="minorHAnsi" w:hAnsiTheme="minorHAnsi" w:cstheme="minorHAnsi"/>
              <w:sz w:val="16"/>
              <w:szCs w:val="16"/>
            </w:rPr>
            <w:t>+420 </w:t>
          </w:r>
          <w:r w:rsidR="001C3A2C">
            <w:rPr>
              <w:rFonts w:asciiTheme="minorHAnsi" w:hAnsiTheme="minorHAnsi" w:cstheme="minorHAnsi"/>
              <w:sz w:val="16"/>
              <w:szCs w:val="16"/>
            </w:rPr>
            <w:t>723630572</w:t>
          </w:r>
        </w:p>
        <w:p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hyperlink r:id="rId1" w:history="1">
            <w:r w:rsidR="00475765" w:rsidRPr="00475765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raudensky</w:t>
            </w:r>
            <w:r w:rsidRPr="00475765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@detskelecebny.cz</w:t>
            </w:r>
          </w:hyperlink>
        </w:p>
        <w:p w:rsidR="00673550" w:rsidRPr="00D24598" w:rsidRDefault="00673550" w:rsidP="00673550">
          <w:pPr>
            <w:pStyle w:val="Zpat"/>
            <w:jc w:val="both"/>
            <w:rPr>
              <w:rFonts w:asciiTheme="minorHAnsi" w:hAnsiTheme="minorHAnsi" w:cstheme="minorHAnsi"/>
              <w:color w:val="0000FF"/>
              <w:sz w:val="16"/>
              <w:szCs w:val="16"/>
              <w:u w:val="single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hyperlink r:id="rId2" w:history="1">
            <w:r w:rsidRPr="009F006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www.detskelecebny.cz</w:t>
            </w:r>
          </w:hyperlink>
        </w:p>
      </w:tc>
      <w:tc>
        <w:tcPr>
          <w:tcW w:w="709" w:type="dxa"/>
        </w:tcPr>
        <w:p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  <w:p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color w:val="0000FF"/>
              <w:sz w:val="16"/>
              <w:szCs w:val="16"/>
              <w:u w:val="single"/>
            </w:rPr>
          </w:pPr>
        </w:p>
        <w:p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Jihomoravské dětské léčebny, p. o.,</w:t>
          </w:r>
        </w:p>
        <w:p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Se sídlem Křetín č.p. 12</w:t>
          </w:r>
        </w:p>
        <w:p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679 62 Křetín</w:t>
          </w:r>
        </w:p>
        <w:p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IČ: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>00386766</w:t>
          </w:r>
        </w:p>
        <w:p w:rsidR="00673550" w:rsidRPr="00D24598" w:rsidRDefault="00673550" w:rsidP="00673550">
          <w:pPr>
            <w:pStyle w:val="Zpat"/>
            <w:jc w:val="both"/>
            <w:rPr>
              <w:rFonts w:asciiTheme="minorHAnsi" w:hAnsiTheme="minorHAnsi" w:cstheme="minorHAnsi"/>
              <w:color w:val="0000FF"/>
              <w:sz w:val="16"/>
              <w:szCs w:val="16"/>
              <w:u w:val="single"/>
            </w:rPr>
          </w:pPr>
        </w:p>
      </w:tc>
      <w:tc>
        <w:tcPr>
          <w:tcW w:w="850" w:type="dxa"/>
        </w:tcPr>
        <w:p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Bankovní spojení:</w:t>
          </w:r>
          <w:r>
            <w:rPr>
              <w:rFonts w:asciiTheme="minorHAnsi" w:hAnsiTheme="minorHAnsi" w:cstheme="minorHAnsi"/>
              <w:sz w:val="16"/>
              <w:szCs w:val="16"/>
            </w:rPr>
            <w:t>MONETA</w:t>
          </w:r>
        </w:p>
        <w:p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Money Bank,  a.s.</w:t>
          </w:r>
        </w:p>
        <w:p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Číslo účtu: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F72175" w:rsidRPr="00F72175">
            <w:rPr>
              <w:rFonts w:ascii="Ubuntu" w:hAnsi="Ubuntu"/>
              <w:color w:val="4D4D4D"/>
              <w:sz w:val="14"/>
              <w:szCs w:val="14"/>
              <w:shd w:val="clear" w:color="auto" w:fill="F9F9F9"/>
            </w:rPr>
            <w:t>123-1782330227/0100</w:t>
          </w:r>
        </w:p>
      </w:tc>
    </w:tr>
    <w:tr w:rsidR="00673550" w:rsidTr="004B2AB2">
      <w:trPr>
        <w:trHeight w:val="227"/>
      </w:trPr>
      <w:tc>
        <w:tcPr>
          <w:tcW w:w="3545" w:type="dxa"/>
        </w:tcPr>
        <w:p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709" w:type="dxa"/>
        </w:tcPr>
        <w:p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:rsidR="00492CDC" w:rsidRPr="00054288" w:rsidRDefault="00492CDC" w:rsidP="004B2A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D70" w:rsidRDefault="00953D70">
      <w:r>
        <w:separator/>
      </w:r>
    </w:p>
  </w:footnote>
  <w:footnote w:type="continuationSeparator" w:id="0">
    <w:p w:rsidR="00953D70" w:rsidRDefault="00953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8F" w:rsidRDefault="00BD321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1118870</wp:posOffset>
              </wp:positionH>
              <wp:positionV relativeFrom="paragraph">
                <wp:posOffset>59055</wp:posOffset>
              </wp:positionV>
              <wp:extent cx="4905375" cy="1066800"/>
              <wp:effectExtent l="0" t="0" r="28575" b="1905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0A58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Jihomoravské dětské léčebny, příspěvková organizace</w:t>
                          </w:r>
                          <w:r w:rsidR="00D90A58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, Křetín 12, </w:t>
                          </w:r>
                        </w:p>
                        <w:p w:rsidR="00FA668F" w:rsidRPr="00CB68AB" w:rsidRDefault="00D90A58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IČ 00386766</w:t>
                          </w:r>
                        </w:p>
                        <w:p w:rsidR="00FA668F" w:rsidRPr="00970294" w:rsidRDefault="00970294" w:rsidP="00FA668F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97029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Pracoviště: </w:t>
                          </w:r>
                          <w:r w:rsidRPr="00970294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Dětská léčebna pohybových poruch</w:t>
                          </w:r>
                        </w:p>
                        <w:p w:rsidR="00970294" w:rsidRPr="00970294" w:rsidRDefault="00970294" w:rsidP="00FA668F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97029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Bedřicha Smetany 7</w:t>
                          </w:r>
                        </w:p>
                        <w:p w:rsidR="00FA668F" w:rsidRDefault="00970294" w:rsidP="00FA668F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680 01  Boskovice</w:t>
                          </w:r>
                        </w:p>
                        <w:p w:rsidR="00D24598" w:rsidRDefault="00D24598" w:rsidP="00FA66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88.1pt;margin-top:4.65pt;width:386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" strokecolor="white [3212]">
              <v:textbox>
                <w:txbxContent>
                  <w:p w:rsidR="00D90A58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Jihomoravské dětské léčebny, příspěvková organizace</w:t>
                    </w:r>
                    <w:r w:rsidR="00D90A58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, Křetín 12, </w:t>
                    </w:r>
                  </w:p>
                  <w:p w:rsidR="00FA668F" w:rsidRPr="00CB68AB" w:rsidRDefault="00D90A58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IČ 00386766</w:t>
                    </w:r>
                  </w:p>
                  <w:p w:rsidR="00FA668F" w:rsidRPr="00970294" w:rsidRDefault="00970294" w:rsidP="00FA668F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97029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Pracoviště: </w:t>
                    </w:r>
                    <w:r w:rsidRPr="00970294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Dětská léčebna pohybových poruch</w:t>
                    </w:r>
                  </w:p>
                  <w:p w:rsidR="00970294" w:rsidRPr="00970294" w:rsidRDefault="00970294" w:rsidP="00FA668F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97029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Bedřicha Smetany 7</w:t>
                    </w:r>
                  </w:p>
                  <w:p w:rsidR="00FA668F" w:rsidRDefault="00970294" w:rsidP="00FA668F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680 01  Boskovice</w:t>
                    </w:r>
                  </w:p>
                  <w:p w:rsidR="00D24598" w:rsidRDefault="00D24598" w:rsidP="00FA668F"/>
                </w:txbxContent>
              </v:textbox>
            </v:shape>
          </w:pict>
        </mc:Fallback>
      </mc:AlternateContent>
    </w:r>
    <w:r w:rsidR="0094779E">
      <w:rPr>
        <w:noProof/>
      </w:rPr>
      <w:drawing>
        <wp:inline distT="0" distB="0" distL="0" distR="0">
          <wp:extent cx="1017076" cy="952500"/>
          <wp:effectExtent l="0" t="0" r="0" b="0"/>
          <wp:docPr id="6" name="Obrázek 6" descr="C:\Users\Uzivatel\AppData\Local\Microsoft\Windows\INetCache\Content.Word\trojlistek-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Word\trojlistek-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213" cy="968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EE0"/>
    <w:multiLevelType w:val="hybridMultilevel"/>
    <w:tmpl w:val="B8981A96"/>
    <w:lvl w:ilvl="0" w:tplc="BB26446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2" w:hanging="360"/>
      </w:pPr>
    </w:lvl>
    <w:lvl w:ilvl="2" w:tplc="0405001B" w:tentative="1">
      <w:start w:val="1"/>
      <w:numFmt w:val="lowerRoman"/>
      <w:lvlText w:val="%3."/>
      <w:lvlJc w:val="right"/>
      <w:pPr>
        <w:ind w:left="7832" w:hanging="180"/>
      </w:pPr>
    </w:lvl>
    <w:lvl w:ilvl="3" w:tplc="0405000F" w:tentative="1">
      <w:start w:val="1"/>
      <w:numFmt w:val="decimal"/>
      <w:lvlText w:val="%4."/>
      <w:lvlJc w:val="left"/>
      <w:pPr>
        <w:ind w:left="8552" w:hanging="360"/>
      </w:pPr>
    </w:lvl>
    <w:lvl w:ilvl="4" w:tplc="04050019" w:tentative="1">
      <w:start w:val="1"/>
      <w:numFmt w:val="lowerLetter"/>
      <w:lvlText w:val="%5."/>
      <w:lvlJc w:val="left"/>
      <w:pPr>
        <w:ind w:left="9272" w:hanging="360"/>
      </w:pPr>
    </w:lvl>
    <w:lvl w:ilvl="5" w:tplc="0405001B" w:tentative="1">
      <w:start w:val="1"/>
      <w:numFmt w:val="lowerRoman"/>
      <w:lvlText w:val="%6."/>
      <w:lvlJc w:val="right"/>
      <w:pPr>
        <w:ind w:left="9992" w:hanging="180"/>
      </w:pPr>
    </w:lvl>
    <w:lvl w:ilvl="6" w:tplc="0405000F" w:tentative="1">
      <w:start w:val="1"/>
      <w:numFmt w:val="decimal"/>
      <w:lvlText w:val="%7."/>
      <w:lvlJc w:val="left"/>
      <w:pPr>
        <w:ind w:left="10712" w:hanging="360"/>
      </w:pPr>
    </w:lvl>
    <w:lvl w:ilvl="7" w:tplc="04050019" w:tentative="1">
      <w:start w:val="1"/>
      <w:numFmt w:val="lowerLetter"/>
      <w:lvlText w:val="%8."/>
      <w:lvlJc w:val="left"/>
      <w:pPr>
        <w:ind w:left="11432" w:hanging="360"/>
      </w:pPr>
    </w:lvl>
    <w:lvl w:ilvl="8" w:tplc="040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 w15:restartNumberingAfterBreak="0">
    <w:nsid w:val="29432AD6"/>
    <w:multiLevelType w:val="hybridMultilevel"/>
    <w:tmpl w:val="72EE815A"/>
    <w:lvl w:ilvl="0" w:tplc="BBFE9276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841"/>
    <w:multiLevelType w:val="hybridMultilevel"/>
    <w:tmpl w:val="2ACAD968"/>
    <w:lvl w:ilvl="0" w:tplc="5E149C3C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CD"/>
    <w:rsid w:val="00044C8F"/>
    <w:rsid w:val="000501C2"/>
    <w:rsid w:val="00051333"/>
    <w:rsid w:val="00054288"/>
    <w:rsid w:val="00061DD2"/>
    <w:rsid w:val="000634F9"/>
    <w:rsid w:val="00077099"/>
    <w:rsid w:val="000C6FF6"/>
    <w:rsid w:val="000C75FE"/>
    <w:rsid w:val="000E6C48"/>
    <w:rsid w:val="000F4329"/>
    <w:rsid w:val="0013004F"/>
    <w:rsid w:val="001B120C"/>
    <w:rsid w:val="001B5220"/>
    <w:rsid w:val="001C3A2C"/>
    <w:rsid w:val="001C5F4D"/>
    <w:rsid w:val="001F3E88"/>
    <w:rsid w:val="00216256"/>
    <w:rsid w:val="00222550"/>
    <w:rsid w:val="002314FA"/>
    <w:rsid w:val="002470C1"/>
    <w:rsid w:val="00251FD4"/>
    <w:rsid w:val="002A1228"/>
    <w:rsid w:val="002F71FD"/>
    <w:rsid w:val="00320FCD"/>
    <w:rsid w:val="00335823"/>
    <w:rsid w:val="00346F4E"/>
    <w:rsid w:val="00417E2A"/>
    <w:rsid w:val="00433672"/>
    <w:rsid w:val="00446BA5"/>
    <w:rsid w:val="004631AA"/>
    <w:rsid w:val="00475765"/>
    <w:rsid w:val="00490191"/>
    <w:rsid w:val="00492CDC"/>
    <w:rsid w:val="004B2AB2"/>
    <w:rsid w:val="004E788D"/>
    <w:rsid w:val="004F2843"/>
    <w:rsid w:val="004F2E17"/>
    <w:rsid w:val="004F556F"/>
    <w:rsid w:val="00515D3C"/>
    <w:rsid w:val="005163A4"/>
    <w:rsid w:val="00520E19"/>
    <w:rsid w:val="005336F3"/>
    <w:rsid w:val="005679C3"/>
    <w:rsid w:val="005C419D"/>
    <w:rsid w:val="005F70BA"/>
    <w:rsid w:val="00611154"/>
    <w:rsid w:val="00647156"/>
    <w:rsid w:val="00673550"/>
    <w:rsid w:val="006778B8"/>
    <w:rsid w:val="00690972"/>
    <w:rsid w:val="00693B5F"/>
    <w:rsid w:val="00695DC9"/>
    <w:rsid w:val="00707113"/>
    <w:rsid w:val="007222A4"/>
    <w:rsid w:val="007415F7"/>
    <w:rsid w:val="00786A53"/>
    <w:rsid w:val="00792B12"/>
    <w:rsid w:val="0079587A"/>
    <w:rsid w:val="007B2498"/>
    <w:rsid w:val="007D156E"/>
    <w:rsid w:val="007E59AB"/>
    <w:rsid w:val="00806FC5"/>
    <w:rsid w:val="008271FD"/>
    <w:rsid w:val="008C3BB6"/>
    <w:rsid w:val="008E7AFF"/>
    <w:rsid w:val="008F23C4"/>
    <w:rsid w:val="009006C1"/>
    <w:rsid w:val="00926D0B"/>
    <w:rsid w:val="0093669C"/>
    <w:rsid w:val="00945E83"/>
    <w:rsid w:val="0094779E"/>
    <w:rsid w:val="00953D70"/>
    <w:rsid w:val="00961F83"/>
    <w:rsid w:val="00970294"/>
    <w:rsid w:val="009728E1"/>
    <w:rsid w:val="009A5933"/>
    <w:rsid w:val="009B4F63"/>
    <w:rsid w:val="009E725F"/>
    <w:rsid w:val="00A93BDC"/>
    <w:rsid w:val="00AE11E1"/>
    <w:rsid w:val="00AE65FF"/>
    <w:rsid w:val="00AF2899"/>
    <w:rsid w:val="00B025F5"/>
    <w:rsid w:val="00B119FA"/>
    <w:rsid w:val="00B14429"/>
    <w:rsid w:val="00B47FD8"/>
    <w:rsid w:val="00B57825"/>
    <w:rsid w:val="00B71076"/>
    <w:rsid w:val="00BD321B"/>
    <w:rsid w:val="00BD555C"/>
    <w:rsid w:val="00C11565"/>
    <w:rsid w:val="00C1345F"/>
    <w:rsid w:val="00C17F57"/>
    <w:rsid w:val="00C34C49"/>
    <w:rsid w:val="00C65F15"/>
    <w:rsid w:val="00CB68AB"/>
    <w:rsid w:val="00CC4D29"/>
    <w:rsid w:val="00CC50E2"/>
    <w:rsid w:val="00CE7DAA"/>
    <w:rsid w:val="00CF5882"/>
    <w:rsid w:val="00CF5E86"/>
    <w:rsid w:val="00D04C8F"/>
    <w:rsid w:val="00D24598"/>
    <w:rsid w:val="00D27E3E"/>
    <w:rsid w:val="00D308A1"/>
    <w:rsid w:val="00D41A8D"/>
    <w:rsid w:val="00D55577"/>
    <w:rsid w:val="00D90A58"/>
    <w:rsid w:val="00DB6F4C"/>
    <w:rsid w:val="00DC5896"/>
    <w:rsid w:val="00DC6041"/>
    <w:rsid w:val="00DE1EED"/>
    <w:rsid w:val="00E0568E"/>
    <w:rsid w:val="00E150A0"/>
    <w:rsid w:val="00E374A1"/>
    <w:rsid w:val="00E65A65"/>
    <w:rsid w:val="00E76167"/>
    <w:rsid w:val="00EA3DAA"/>
    <w:rsid w:val="00EC67FD"/>
    <w:rsid w:val="00ED7D3F"/>
    <w:rsid w:val="00EE7EF8"/>
    <w:rsid w:val="00F445D8"/>
    <w:rsid w:val="00F72175"/>
    <w:rsid w:val="00F864B4"/>
    <w:rsid w:val="00FA668F"/>
    <w:rsid w:val="00FB17A4"/>
    <w:rsid w:val="00FB73AF"/>
    <w:rsid w:val="00FC6319"/>
    <w:rsid w:val="00FE3DCD"/>
    <w:rsid w:val="00FE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5ba"/>
    </o:shapedefaults>
    <o:shapelayout v:ext="edit">
      <o:idmap v:ext="edit" data="1"/>
    </o:shapelayout>
  </w:shapeDefaults>
  <w:decimalSymbol w:val=","/>
  <w:listSeparator w:val=";"/>
  <w15:docId w15:val="{789BE90B-1B8B-4C97-A04F-0F240DCF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C49"/>
  </w:style>
  <w:style w:type="paragraph" w:styleId="Nadpis3">
    <w:name w:val="heading 3"/>
    <w:basedOn w:val="Normln"/>
    <w:link w:val="Nadpis3Char"/>
    <w:uiPriority w:val="9"/>
    <w:qFormat/>
    <w:rsid w:val="001F3E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4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4C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34C4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AE65FF"/>
  </w:style>
  <w:style w:type="character" w:styleId="slostrnky">
    <w:name w:val="page number"/>
    <w:basedOn w:val="Standardnpsmoodstavce"/>
    <w:semiHidden/>
    <w:rsid w:val="00AE65FF"/>
  </w:style>
  <w:style w:type="paragraph" w:styleId="Textbubliny">
    <w:name w:val="Balloon Text"/>
    <w:basedOn w:val="Normln"/>
    <w:link w:val="TextbublinyChar"/>
    <w:uiPriority w:val="99"/>
    <w:semiHidden/>
    <w:unhideWhenUsed/>
    <w:rsid w:val="00647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588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B73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F8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9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933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70711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1F3E88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elecebny.cz" TargetMode="External"/><Relationship Id="rId1" Type="http://schemas.openxmlformats.org/officeDocument/2006/relationships/hyperlink" Target="file:///\\192.168.5.4\verejne\VZORY%20FORMUL&#193;&#344;&#366;\KORESPONDENCE\vzory%20pro%20nov&#283;j&#353;&#237;%20verzi%20Wordu\raudensky@detskeleceb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Pr&#225;ce\DOPIS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4D6D-F2F4-4F2E-AB2D-EC836151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český</vt:lpstr>
    </vt:vector>
  </TitlesOfParts>
  <Company>Minerva a.s.</Company>
  <LinksUpToDate>false</LinksUpToDate>
  <CharactersWithSpaces>1307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http://www.minerva-boskovice.com/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český</dc:title>
  <dc:creator>Lukas</dc:creator>
  <cp:lastModifiedBy>Petra Oškrdová</cp:lastModifiedBy>
  <cp:revision>2</cp:revision>
  <cp:lastPrinted>2014-07-21T08:20:00Z</cp:lastPrinted>
  <dcterms:created xsi:type="dcterms:W3CDTF">2023-04-06T06:50:00Z</dcterms:created>
  <dcterms:modified xsi:type="dcterms:W3CDTF">2023-04-06T06:50:00Z</dcterms:modified>
</cp:coreProperties>
</file>