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2C3B3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ELISPRO s.r.o.</w:t>
                            </w:r>
                          </w:p>
                          <w:p w:rsidR="002C3B31" w:rsidRDefault="002C3B3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Fáblovka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404</w:t>
                            </w:r>
                          </w:p>
                          <w:p w:rsidR="002C3B31" w:rsidRPr="00AE609C" w:rsidRDefault="002C3B3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533 52  Pardubice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2C3B31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ELISPRO s.r.o.</w:t>
                      </w:r>
                    </w:p>
                    <w:p w:rsidR="002C3B31" w:rsidRDefault="002C3B31" w:rsidP="0059394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Fáblovka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404</w:t>
                      </w:r>
                    </w:p>
                    <w:p w:rsidR="002C3B31" w:rsidRPr="00AE609C" w:rsidRDefault="002C3B31" w:rsidP="0059394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533 52  Pardubice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2C3B31">
        <w:rPr>
          <w:rFonts w:ascii="Arial" w:hAnsi="Arial" w:cs="Arial"/>
          <w:sz w:val="28"/>
          <w:szCs w:val="28"/>
        </w:rPr>
        <w:t xml:space="preserve"> 40/OB/2023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2C3B31">
        <w:rPr>
          <w:rFonts w:ascii="Arial" w:hAnsi="Arial" w:cs="Arial"/>
          <w:sz w:val="22"/>
          <w:szCs w:val="22"/>
        </w:rPr>
        <w:t>06.04.2023</w:t>
      </w:r>
      <w:proofErr w:type="gramEnd"/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2C3B31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Zhotovení projektové dokumentace PBŘ a EPS s napojením na HZS pro DPK Ráby.</w:t>
      </w:r>
      <w:bookmarkStart w:id="0" w:name="_GoBack"/>
      <w:bookmarkEnd w:id="0"/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EF" w:rsidRDefault="002F1BEF" w:rsidP="000B751C">
      <w:r>
        <w:separator/>
      </w:r>
    </w:p>
  </w:endnote>
  <w:endnote w:type="continuationSeparator" w:id="0">
    <w:p w:rsidR="002F1BEF" w:rsidRDefault="002F1BEF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EF" w:rsidRDefault="002F1BEF" w:rsidP="000B751C">
      <w:r>
        <w:separator/>
      </w:r>
    </w:p>
  </w:footnote>
  <w:footnote w:type="continuationSeparator" w:id="0">
    <w:p w:rsidR="002F1BEF" w:rsidRDefault="002F1BEF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C3B31"/>
    <w:rsid w:val="002F1BEF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841BB"/>
    <w:rsid w:val="00CA73A3"/>
    <w:rsid w:val="00CD47F9"/>
    <w:rsid w:val="00D17711"/>
    <w:rsid w:val="00D24B63"/>
    <w:rsid w:val="00D25C1E"/>
    <w:rsid w:val="00D852B5"/>
    <w:rsid w:val="00DA5F75"/>
    <w:rsid w:val="00DC0E0F"/>
    <w:rsid w:val="00DD0CCD"/>
    <w:rsid w:val="00E24C33"/>
    <w:rsid w:val="00E844A0"/>
    <w:rsid w:val="00EA48AA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24CFC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415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2018-09-26T06:21:00Z</cp:lastPrinted>
  <dcterms:created xsi:type="dcterms:W3CDTF">2023-04-06T04:47:00Z</dcterms:created>
  <dcterms:modified xsi:type="dcterms:W3CDTF">2023-04-06T04:47:00Z</dcterms:modified>
</cp:coreProperties>
</file>