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45BB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45B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45BB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45B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45B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45B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45B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45B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BBC"/>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AE3D-112A-4807-B790-34B32C82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2023-04-05T11:48:00Z</dcterms:created>
  <dcterms:modified xsi:type="dcterms:W3CDTF">2023-04-05T11:48:00Z</dcterms:modified>
</cp:coreProperties>
</file>