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DCA6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225355">
        <w:rPr>
          <w:b/>
          <w:bCs/>
          <w:sz w:val="40"/>
        </w:rPr>
        <w:t>076</w:t>
      </w:r>
      <w:r w:rsidR="00AC09FF">
        <w:rPr>
          <w:b/>
          <w:bCs/>
          <w:sz w:val="40"/>
        </w:rPr>
        <w:t>M/202</w:t>
      </w:r>
      <w:r w:rsidR="00574909">
        <w:rPr>
          <w:b/>
          <w:bCs/>
          <w:sz w:val="40"/>
        </w:rPr>
        <w:t>3</w:t>
      </w:r>
    </w:p>
    <w:p w14:paraId="2A4AB6A1" w14:textId="77777777" w:rsidR="002A6A87" w:rsidRDefault="002A6A87" w:rsidP="002A6A87"/>
    <w:p w14:paraId="0F4D0EAA" w14:textId="77777777" w:rsidR="002A6A87" w:rsidRDefault="002A6A87" w:rsidP="002A6A87"/>
    <w:p w14:paraId="1A3850E0" w14:textId="77777777" w:rsidR="002A6A87" w:rsidRDefault="002A6A87" w:rsidP="002A6A87"/>
    <w:p w14:paraId="7D834EEE" w14:textId="77777777" w:rsidR="002A6A87" w:rsidRDefault="002A6A87" w:rsidP="002A6A87">
      <w:r>
        <w:t>Objednáváme u Vás</w:t>
      </w:r>
      <w:r w:rsidRPr="008323B4">
        <w:t>:</w:t>
      </w:r>
    </w:p>
    <w:p w14:paraId="3177EB16" w14:textId="77777777" w:rsidR="002A6A87" w:rsidRDefault="002A6A87" w:rsidP="002A6A87"/>
    <w:p w14:paraId="608270C0" w14:textId="77777777" w:rsidR="00225355" w:rsidRDefault="00225355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726"/>
        <w:gridCol w:w="551"/>
        <w:gridCol w:w="894"/>
        <w:gridCol w:w="1552"/>
        <w:gridCol w:w="1490"/>
      </w:tblGrid>
      <w:tr w:rsidR="00225355" w:rsidRPr="00225355" w14:paraId="7EBF863A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3B7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Provedení zahradnických prací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E6A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56C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CB3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F46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7CE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25355" w:rsidRPr="00225355" w14:paraId="6A4A138F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859" w14:textId="77777777" w:rsidR="00225355" w:rsidRPr="00225355" w:rsidRDefault="00225355" w:rsidP="00225355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rizikové kácení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9C1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629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hod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3CF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600,00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2235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Kč/hod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EC1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14 400,00 Kč</w:t>
            </w:r>
          </w:p>
        </w:tc>
      </w:tr>
      <w:tr w:rsidR="00225355" w:rsidRPr="00225355" w14:paraId="27C91D1C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FCC" w14:textId="77777777" w:rsidR="00225355" w:rsidRPr="00225355" w:rsidRDefault="00225355" w:rsidP="00225355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údržba a úklid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FB2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50A8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hod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393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460,00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C05F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Kč/hod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1C6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37 260,00 Kč</w:t>
            </w:r>
          </w:p>
        </w:tc>
      </w:tr>
      <w:tr w:rsidR="00225355" w:rsidRPr="00225355" w14:paraId="102CB9F5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F64" w14:textId="77777777" w:rsidR="00225355" w:rsidRPr="00225355" w:rsidRDefault="00225355" w:rsidP="00225355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bio odpad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F76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4 416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D6E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kg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D73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1,50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279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Kč/kg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82CE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6 624,00 Kč</w:t>
            </w:r>
          </w:p>
        </w:tc>
      </w:tr>
      <w:tr w:rsidR="00225355" w:rsidRPr="00225355" w14:paraId="754B5E15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A6D" w14:textId="77777777" w:rsidR="00225355" w:rsidRPr="00225355" w:rsidRDefault="00225355" w:rsidP="00225355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doprava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77B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222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FC9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km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B0A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22,00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013E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Kč/km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C80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4 884,00 Kč</w:t>
            </w:r>
          </w:p>
        </w:tc>
      </w:tr>
      <w:tr w:rsidR="00225355" w:rsidRPr="00225355" w14:paraId="0FBE364A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5AF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6BB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CF3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806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E8A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E3C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25355" w:rsidRPr="00225355" w14:paraId="3353247B" w14:textId="77777777" w:rsidTr="00225355">
        <w:trPr>
          <w:trHeight w:val="3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7D57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EE3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3A7E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E2C" w14:textId="77777777" w:rsidR="00225355" w:rsidRPr="00225355" w:rsidRDefault="00225355" w:rsidP="0022535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521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 xml:space="preserve">Cena celkem: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FFB" w14:textId="77777777" w:rsidR="00225355" w:rsidRPr="00225355" w:rsidRDefault="00225355" w:rsidP="0022535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25355">
              <w:rPr>
                <w:rFonts w:ascii="Calibri" w:hAnsi="Calibri" w:cs="Calibri"/>
                <w:sz w:val="26"/>
                <w:szCs w:val="26"/>
              </w:rPr>
              <w:t>63 168,00 Kč</w:t>
            </w:r>
          </w:p>
        </w:tc>
      </w:tr>
    </w:tbl>
    <w:p w14:paraId="17AB436D" w14:textId="77777777" w:rsidR="00CA0D5F" w:rsidRDefault="00CA0D5F" w:rsidP="002A6A87"/>
    <w:p w14:paraId="20465DAE" w14:textId="77777777" w:rsidR="00CA0D5F" w:rsidRDefault="00CA0D5F" w:rsidP="002A6A87"/>
    <w:p w14:paraId="46848EB6" w14:textId="77777777" w:rsidR="00225355" w:rsidRDefault="00225355" w:rsidP="002A6A87"/>
    <w:p w14:paraId="6663C64A" w14:textId="77777777" w:rsidR="00225355" w:rsidRDefault="00225355" w:rsidP="002A6A87"/>
    <w:p w14:paraId="1CBAED7C" w14:textId="77777777" w:rsidR="00225355" w:rsidRDefault="00225355" w:rsidP="002A6A87"/>
    <w:p w14:paraId="4A357767" w14:textId="77777777" w:rsidR="002A6A87" w:rsidRPr="008323B4" w:rsidRDefault="002A6A87" w:rsidP="002A6A87">
      <w:r w:rsidRPr="008323B4">
        <w:t>Platba převodem na účet.</w:t>
      </w:r>
    </w:p>
    <w:p w14:paraId="00327D98" w14:textId="77777777" w:rsidR="002A6A87" w:rsidRPr="008323B4" w:rsidRDefault="002A6A87" w:rsidP="002A6A87"/>
    <w:p w14:paraId="2C08D529" w14:textId="77777777" w:rsidR="002A6A87" w:rsidRPr="008323B4" w:rsidRDefault="002A6A87" w:rsidP="002A6A87"/>
    <w:p w14:paraId="69E64E6D" w14:textId="77777777" w:rsidR="002A6A87" w:rsidRDefault="002A6A87" w:rsidP="002A6A87"/>
    <w:p w14:paraId="435B8D3B" w14:textId="77777777" w:rsidR="002A6A87" w:rsidRDefault="002A6A87" w:rsidP="002A6A87"/>
    <w:p w14:paraId="2A45DDE9" w14:textId="77777777" w:rsidR="002A6A87" w:rsidRDefault="002A6A87" w:rsidP="002A6A87"/>
    <w:p w14:paraId="555F0670" w14:textId="77777777" w:rsidR="002A6A87" w:rsidRDefault="002A6A87" w:rsidP="002A6A87"/>
    <w:p w14:paraId="3986EBE0" w14:textId="77777777" w:rsidR="009B6BA1" w:rsidRDefault="009B6BA1" w:rsidP="002A6A87"/>
    <w:p w14:paraId="0813CD84" w14:textId="77777777" w:rsidR="00CA0D5F" w:rsidRDefault="00CA0D5F" w:rsidP="002A6A87"/>
    <w:p w14:paraId="7ABFEBF5" w14:textId="77777777" w:rsidR="000C0DDC" w:rsidRDefault="000C0DDC" w:rsidP="002A6A87"/>
    <w:p w14:paraId="2FCC203F" w14:textId="77777777" w:rsidR="000C0DDC" w:rsidRDefault="000C0DDC" w:rsidP="002A6A87"/>
    <w:p w14:paraId="44FDEFAC" w14:textId="77777777" w:rsidR="002A6A87" w:rsidRDefault="002A6A87" w:rsidP="002A6A87"/>
    <w:p w14:paraId="5CE06AB5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86A77B3" w14:textId="77777777" w:rsidR="002A6A87" w:rsidRDefault="002A6A87" w:rsidP="002A6A87"/>
    <w:p w14:paraId="177ECE9E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E3A1" w14:textId="77777777" w:rsidR="00F0348B" w:rsidRDefault="00F0348B" w:rsidP="008224D6">
      <w:r>
        <w:separator/>
      </w:r>
    </w:p>
  </w:endnote>
  <w:endnote w:type="continuationSeparator" w:id="0">
    <w:p w14:paraId="616E2A78" w14:textId="77777777" w:rsidR="00F0348B" w:rsidRDefault="00F0348B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B5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408BCFE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500815F" wp14:editId="5F700DF3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E4701F6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85AF" w14:textId="77777777" w:rsidR="00F0348B" w:rsidRDefault="00F0348B" w:rsidP="008224D6">
      <w:r>
        <w:separator/>
      </w:r>
    </w:p>
  </w:footnote>
  <w:footnote w:type="continuationSeparator" w:id="0">
    <w:p w14:paraId="219CFAF0" w14:textId="77777777" w:rsidR="00F0348B" w:rsidRDefault="00F0348B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FBC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4E44E50A" wp14:editId="44139E8D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465DB7" w14:textId="77777777" w:rsidR="00311FDB" w:rsidRPr="00311FDB" w:rsidRDefault="0065294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185F4B8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B0A1C60" w14:textId="77777777" w:rsidR="008224D6" w:rsidRDefault="008224D6" w:rsidP="00311FDB">
    <w:pPr>
      <w:pStyle w:val="Nadpis3"/>
    </w:pPr>
  </w:p>
  <w:p w14:paraId="6DEF4712" w14:textId="77777777" w:rsidR="00E459D1" w:rsidRDefault="00E459D1" w:rsidP="00E459D1">
    <w:pPr>
      <w:pStyle w:val="Zhlav"/>
      <w:rPr>
        <w:b/>
      </w:rPr>
    </w:pPr>
  </w:p>
  <w:p w14:paraId="0F866039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312626BA" w14:textId="2062BFAC" w:rsidR="00E459D1" w:rsidRDefault="0075190D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B672F8" wp14:editId="6E4D23C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4077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92EE7B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77C845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EEDD92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5B11F1D" w14:textId="77777777" w:rsidR="00E730E0" w:rsidRDefault="00E730E0" w:rsidP="00E730E0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70362DE" w14:textId="77777777" w:rsidR="00E730E0" w:rsidRDefault="00E730E0" w:rsidP="00E730E0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7F4B57D" w14:textId="77777777" w:rsidR="00E730E0" w:rsidRDefault="00000000" w:rsidP="00E730E0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E730E0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31E36A42" w14:textId="77777777" w:rsidR="00E730E0" w:rsidRDefault="00E730E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C702463" w14:textId="77777777" w:rsidR="00E459D1" w:rsidRPr="00A16D0C" w:rsidRDefault="00225355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9.3</w:t>
                          </w:r>
                          <w:r w:rsidR="00574909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72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68D4077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92EE7B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77C845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EEDD92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5B11F1D" w14:textId="77777777" w:rsidR="00E730E0" w:rsidRDefault="00E730E0" w:rsidP="00E730E0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470362DE" w14:textId="77777777" w:rsidR="00E730E0" w:rsidRDefault="00E730E0" w:rsidP="00E730E0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7F4B57D" w14:textId="77777777" w:rsidR="00E730E0" w:rsidRDefault="00000000" w:rsidP="00E730E0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3" w:history="1">
                      <w:r w:rsidR="00E730E0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31E36A42" w14:textId="77777777" w:rsidR="00E730E0" w:rsidRDefault="00E730E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C702463" w14:textId="77777777" w:rsidR="00E459D1" w:rsidRPr="00A16D0C" w:rsidRDefault="00225355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9.3</w:t>
                    </w:r>
                    <w:r w:rsidR="00574909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57593" wp14:editId="074C459D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90F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462188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254763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D48277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420153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4DDAD64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5F5ACF2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39C942C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9140763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106C502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57593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725790F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462188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254763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D48277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420153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4DDAD64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5F5ACF2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39C942C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9140763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106C502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05C6E4E" wp14:editId="7DEB84A8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EB174" w14:textId="77777777" w:rsidR="0086534D" w:rsidRDefault="0086534D" w:rsidP="0086534D">
                          <w:r>
                            <w:t>Helena Štverková</w:t>
                          </w:r>
                        </w:p>
                        <w:p w14:paraId="01FA9B6B" w14:textId="77777777" w:rsidR="0086534D" w:rsidRDefault="0086534D" w:rsidP="0086534D">
                          <w:r>
                            <w:t>Podubí 206</w:t>
                          </w:r>
                        </w:p>
                        <w:p w14:paraId="0628F70C" w14:textId="77777777" w:rsidR="0086534D" w:rsidRDefault="0086534D" w:rsidP="0086534D">
                          <w:r>
                            <w:t>747  22   Dolní Benešov</w:t>
                          </w:r>
                        </w:p>
                        <w:p w14:paraId="6C9A2A0D" w14:textId="77777777" w:rsidR="0086534D" w:rsidRDefault="0086534D" w:rsidP="0086534D">
                          <w:r>
                            <w:t>IČ: 73366854</w:t>
                          </w:r>
                        </w:p>
                        <w:p w14:paraId="714C2960" w14:textId="77777777" w:rsidR="0086534D" w:rsidRDefault="0086534D" w:rsidP="0086534D">
                          <w:r>
                            <w:t xml:space="preserve">Email: </w:t>
                          </w:r>
                          <w:hyperlink r:id="rId4" w:history="1">
                            <w:r>
                              <w:rPr>
                                <w:rStyle w:val="Hypertextovodkaz"/>
                              </w:rPr>
                              <w:t>helenastverkova@seznam.cz</w:t>
                            </w:r>
                          </w:hyperlink>
                        </w:p>
                        <w:p w14:paraId="11DC31C0" w14:textId="77777777" w:rsidR="0086534D" w:rsidRDefault="0086534D" w:rsidP="0086534D">
                          <w:r>
                            <w:t>Tel.: 776 245</w:t>
                          </w:r>
                          <w:r w:rsidR="009B6BA1">
                            <w:t> </w:t>
                          </w:r>
                          <w:r>
                            <w:t>614</w:t>
                          </w:r>
                        </w:p>
                        <w:p w14:paraId="476D5F8D" w14:textId="77777777" w:rsidR="009B6BA1" w:rsidRDefault="009B6BA1" w:rsidP="0086534D">
                          <w:r>
                            <w:t>Číslo účtu: 683924113/0800</w:t>
                          </w:r>
                        </w:p>
                        <w:p w14:paraId="49F78508" w14:textId="77777777" w:rsidR="00E459D1" w:rsidRPr="0086534D" w:rsidRDefault="00E459D1" w:rsidP="008653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C6E4E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4C4EB174" w14:textId="77777777" w:rsidR="0086534D" w:rsidRDefault="0086534D" w:rsidP="0086534D">
                    <w:r>
                      <w:t>Helena Štverková</w:t>
                    </w:r>
                  </w:p>
                  <w:p w14:paraId="01FA9B6B" w14:textId="77777777" w:rsidR="0086534D" w:rsidRDefault="0086534D" w:rsidP="0086534D">
                    <w:r>
                      <w:t>Podubí 206</w:t>
                    </w:r>
                  </w:p>
                  <w:p w14:paraId="0628F70C" w14:textId="77777777" w:rsidR="0086534D" w:rsidRDefault="0086534D" w:rsidP="0086534D">
                    <w:r>
                      <w:t>747  22   Dolní Benešov</w:t>
                    </w:r>
                  </w:p>
                  <w:p w14:paraId="6C9A2A0D" w14:textId="77777777" w:rsidR="0086534D" w:rsidRDefault="0086534D" w:rsidP="0086534D">
                    <w:r>
                      <w:t>IČ: 73366854</w:t>
                    </w:r>
                  </w:p>
                  <w:p w14:paraId="714C2960" w14:textId="77777777" w:rsidR="0086534D" w:rsidRDefault="0086534D" w:rsidP="0086534D">
                    <w:r>
                      <w:t xml:space="preserve">Email: </w:t>
                    </w:r>
                    <w:hyperlink r:id="rId5" w:history="1">
                      <w:r>
                        <w:rPr>
                          <w:rStyle w:val="Hypertextovodkaz"/>
                        </w:rPr>
                        <w:t>helenastverkova@seznam.cz</w:t>
                      </w:r>
                    </w:hyperlink>
                  </w:p>
                  <w:p w14:paraId="11DC31C0" w14:textId="77777777" w:rsidR="0086534D" w:rsidRDefault="0086534D" w:rsidP="0086534D">
                    <w:r>
                      <w:t>Tel.: 776 245</w:t>
                    </w:r>
                    <w:r w:rsidR="009B6BA1">
                      <w:t> </w:t>
                    </w:r>
                    <w:r>
                      <w:t>614</w:t>
                    </w:r>
                  </w:p>
                  <w:p w14:paraId="476D5F8D" w14:textId="77777777" w:rsidR="009B6BA1" w:rsidRDefault="009B6BA1" w:rsidP="0086534D">
                    <w:r>
                      <w:t>Číslo účtu: 683924113/0800</w:t>
                    </w:r>
                  </w:p>
                  <w:p w14:paraId="49F78508" w14:textId="77777777" w:rsidR="00E459D1" w:rsidRPr="0086534D" w:rsidRDefault="00E459D1" w:rsidP="0086534D"/>
                </w:txbxContent>
              </v:textbox>
              <w10:wrap type="tight"/>
            </v:shape>
          </w:pict>
        </mc:Fallback>
      </mc:AlternateContent>
    </w:r>
  </w:p>
  <w:p w14:paraId="1FA87401" w14:textId="77777777" w:rsidR="00E459D1" w:rsidRDefault="00E459D1" w:rsidP="00E459D1">
    <w:pPr>
      <w:pStyle w:val="Zhlav"/>
      <w:rPr>
        <w:b/>
      </w:rPr>
    </w:pPr>
  </w:p>
  <w:p w14:paraId="1C771A50" w14:textId="77777777" w:rsidR="00E459D1" w:rsidRDefault="00E459D1" w:rsidP="00E459D1">
    <w:pPr>
      <w:pStyle w:val="Zhlav"/>
      <w:rPr>
        <w:b/>
      </w:rPr>
    </w:pPr>
  </w:p>
  <w:p w14:paraId="203941A3" w14:textId="77777777" w:rsidR="00E459D1" w:rsidRDefault="00E459D1" w:rsidP="00E459D1">
    <w:pPr>
      <w:pStyle w:val="Zhlav"/>
      <w:rPr>
        <w:b/>
      </w:rPr>
    </w:pPr>
  </w:p>
  <w:p w14:paraId="4F97C422" w14:textId="77777777" w:rsidR="00E459D1" w:rsidRDefault="00E459D1" w:rsidP="00E459D1">
    <w:pPr>
      <w:pStyle w:val="Zhlav"/>
      <w:rPr>
        <w:b/>
      </w:rPr>
    </w:pPr>
  </w:p>
  <w:p w14:paraId="0C4C35DB" w14:textId="77777777" w:rsidR="00E459D1" w:rsidRDefault="00E459D1" w:rsidP="00E459D1">
    <w:pPr>
      <w:pStyle w:val="Zhlav"/>
      <w:rPr>
        <w:b/>
      </w:rPr>
    </w:pPr>
  </w:p>
  <w:p w14:paraId="62BABC71" w14:textId="77777777" w:rsidR="00E459D1" w:rsidRDefault="00E459D1" w:rsidP="00E459D1">
    <w:pPr>
      <w:pStyle w:val="Zhlav"/>
      <w:rPr>
        <w:b/>
      </w:rPr>
    </w:pPr>
  </w:p>
  <w:p w14:paraId="30DC297F" w14:textId="77777777" w:rsidR="00E459D1" w:rsidRDefault="00E459D1" w:rsidP="00E459D1">
    <w:pPr>
      <w:pStyle w:val="Zhlav"/>
      <w:rPr>
        <w:b/>
      </w:rPr>
    </w:pPr>
  </w:p>
  <w:p w14:paraId="0930BCF0" w14:textId="77777777" w:rsidR="00E459D1" w:rsidRDefault="00E459D1" w:rsidP="00E459D1">
    <w:pPr>
      <w:pStyle w:val="Zhlav"/>
      <w:rPr>
        <w:b/>
      </w:rPr>
    </w:pPr>
  </w:p>
  <w:p w14:paraId="2DCD07D3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DB1EBD1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70BB4"/>
    <w:rsid w:val="00090BB4"/>
    <w:rsid w:val="00093F8E"/>
    <w:rsid w:val="000C0DDC"/>
    <w:rsid w:val="00110054"/>
    <w:rsid w:val="00117C9E"/>
    <w:rsid w:val="00157260"/>
    <w:rsid w:val="0017179B"/>
    <w:rsid w:val="00175562"/>
    <w:rsid w:val="00180DF7"/>
    <w:rsid w:val="00194D66"/>
    <w:rsid w:val="001975D9"/>
    <w:rsid w:val="001A50FC"/>
    <w:rsid w:val="001D6B22"/>
    <w:rsid w:val="00225355"/>
    <w:rsid w:val="0023756E"/>
    <w:rsid w:val="00250EFC"/>
    <w:rsid w:val="0026393B"/>
    <w:rsid w:val="00292C15"/>
    <w:rsid w:val="002A0AA0"/>
    <w:rsid w:val="002A4A01"/>
    <w:rsid w:val="002A6A87"/>
    <w:rsid w:val="002B6AB3"/>
    <w:rsid w:val="003072A1"/>
    <w:rsid w:val="00311FDB"/>
    <w:rsid w:val="00321EE0"/>
    <w:rsid w:val="00342D72"/>
    <w:rsid w:val="00375DC4"/>
    <w:rsid w:val="00411D86"/>
    <w:rsid w:val="0041479A"/>
    <w:rsid w:val="0045138C"/>
    <w:rsid w:val="004D0BB4"/>
    <w:rsid w:val="004D76EA"/>
    <w:rsid w:val="004E4BC8"/>
    <w:rsid w:val="004F4F60"/>
    <w:rsid w:val="00520F80"/>
    <w:rsid w:val="005419D6"/>
    <w:rsid w:val="00574909"/>
    <w:rsid w:val="0057746B"/>
    <w:rsid w:val="00594D47"/>
    <w:rsid w:val="005A28F5"/>
    <w:rsid w:val="005F4A27"/>
    <w:rsid w:val="00652945"/>
    <w:rsid w:val="00694309"/>
    <w:rsid w:val="006A5F16"/>
    <w:rsid w:val="006B7EC5"/>
    <w:rsid w:val="006D1954"/>
    <w:rsid w:val="006F18B9"/>
    <w:rsid w:val="007068BF"/>
    <w:rsid w:val="0075190D"/>
    <w:rsid w:val="007A3FD3"/>
    <w:rsid w:val="007B72D3"/>
    <w:rsid w:val="007C4433"/>
    <w:rsid w:val="007E0869"/>
    <w:rsid w:val="007F4216"/>
    <w:rsid w:val="0081217C"/>
    <w:rsid w:val="008224D6"/>
    <w:rsid w:val="00857F23"/>
    <w:rsid w:val="0086534D"/>
    <w:rsid w:val="008728E9"/>
    <w:rsid w:val="00891626"/>
    <w:rsid w:val="008B0091"/>
    <w:rsid w:val="009045FD"/>
    <w:rsid w:val="00912F51"/>
    <w:rsid w:val="00926671"/>
    <w:rsid w:val="00942F0A"/>
    <w:rsid w:val="00952540"/>
    <w:rsid w:val="009559CB"/>
    <w:rsid w:val="009704DD"/>
    <w:rsid w:val="009769B6"/>
    <w:rsid w:val="00986476"/>
    <w:rsid w:val="009B6BA1"/>
    <w:rsid w:val="009F7DD5"/>
    <w:rsid w:val="00A120A7"/>
    <w:rsid w:val="00A16D0C"/>
    <w:rsid w:val="00A1775D"/>
    <w:rsid w:val="00A22C3B"/>
    <w:rsid w:val="00AB4060"/>
    <w:rsid w:val="00AC09FF"/>
    <w:rsid w:val="00AC1E22"/>
    <w:rsid w:val="00AD5F8A"/>
    <w:rsid w:val="00AE3228"/>
    <w:rsid w:val="00B1332A"/>
    <w:rsid w:val="00B43134"/>
    <w:rsid w:val="00B50A90"/>
    <w:rsid w:val="00B512A4"/>
    <w:rsid w:val="00B65210"/>
    <w:rsid w:val="00B71D68"/>
    <w:rsid w:val="00B86BAE"/>
    <w:rsid w:val="00BF708A"/>
    <w:rsid w:val="00C26A6F"/>
    <w:rsid w:val="00C30AE0"/>
    <w:rsid w:val="00C81484"/>
    <w:rsid w:val="00C85263"/>
    <w:rsid w:val="00C951B6"/>
    <w:rsid w:val="00C95F2A"/>
    <w:rsid w:val="00CA0D5F"/>
    <w:rsid w:val="00CA56BD"/>
    <w:rsid w:val="00CD182A"/>
    <w:rsid w:val="00CF4C0E"/>
    <w:rsid w:val="00D2084C"/>
    <w:rsid w:val="00D431F3"/>
    <w:rsid w:val="00D663C4"/>
    <w:rsid w:val="00D90B50"/>
    <w:rsid w:val="00D977B1"/>
    <w:rsid w:val="00DA5CB8"/>
    <w:rsid w:val="00DB76D1"/>
    <w:rsid w:val="00DD2850"/>
    <w:rsid w:val="00E22962"/>
    <w:rsid w:val="00E25D59"/>
    <w:rsid w:val="00E36C55"/>
    <w:rsid w:val="00E459D1"/>
    <w:rsid w:val="00E47517"/>
    <w:rsid w:val="00E550FC"/>
    <w:rsid w:val="00E730E0"/>
    <w:rsid w:val="00EF1286"/>
    <w:rsid w:val="00EF1F8D"/>
    <w:rsid w:val="00F0348B"/>
    <w:rsid w:val="00F26B85"/>
    <w:rsid w:val="00F34726"/>
    <w:rsid w:val="00F7111E"/>
    <w:rsid w:val="00F74AC1"/>
    <w:rsid w:val="00F8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8E714"/>
  <w15:docId w15:val="{951C68D1-483D-4A23-AA0B-E20E64F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oz@domovslunovrat.cz" TargetMode="External"/><Relationship Id="rId2" Type="http://schemas.openxmlformats.org/officeDocument/2006/relationships/hyperlink" Target="mailto:hroz@domovslunovra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elenastverkova@seznam.cz" TargetMode="External"/><Relationship Id="rId4" Type="http://schemas.openxmlformats.org/officeDocument/2006/relationships/hyperlink" Target="mailto:helenastverkov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Curylo</cp:lastModifiedBy>
  <cp:revision>2</cp:revision>
  <cp:lastPrinted>2023-04-05T11:08:00Z</cp:lastPrinted>
  <dcterms:created xsi:type="dcterms:W3CDTF">2023-04-05T11:20:00Z</dcterms:created>
  <dcterms:modified xsi:type="dcterms:W3CDTF">2023-04-05T11:20:00Z</dcterms:modified>
</cp:coreProperties>
</file>