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903"/>
      </w:tblGrid>
      <w:tr w:rsidR="00AD40E3" w:rsidRPr="009F740C" w:rsidTr="008C6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AD40E3" w:rsidRPr="009F740C" w:rsidRDefault="00AD40E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903" w:type="dxa"/>
          </w:tcPr>
          <w:tbl>
            <w:tblPr>
              <w:tblW w:w="10197" w:type="dxa"/>
              <w:tblInd w:w="117" w:type="dxa"/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96"/>
              <w:gridCol w:w="1250"/>
              <w:gridCol w:w="705"/>
              <w:gridCol w:w="1130"/>
              <w:gridCol w:w="826"/>
              <w:gridCol w:w="1956"/>
              <w:gridCol w:w="1956"/>
              <w:gridCol w:w="421"/>
            </w:tblGrid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Objednatel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IČ: 75112817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9" w:hanging="6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clear" w:pos="5160"/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Archiv bezpečnostních složek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3F6E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5008E5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Si</w:t>
                  </w:r>
                  <w:r w:rsidR="005008E5">
                    <w:rPr>
                      <w:rFonts w:ascii="Arial" w:hAnsi="Arial" w:cs="Arial"/>
                      <w:sz w:val="20"/>
                    </w:rPr>
                    <w:t>w</w:t>
                  </w:r>
                  <w:r w:rsidRPr="009F740C">
                    <w:rPr>
                      <w:rFonts w:ascii="Arial" w:hAnsi="Arial" w:cs="Arial"/>
                      <w:sz w:val="20"/>
                    </w:rPr>
                    <w:t>iecova 2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5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ind w:left="-103" w:firstLine="103"/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130 00  Praha 3</w:t>
                  </w:r>
                </w:p>
              </w:tc>
              <w:tc>
                <w:tcPr>
                  <w:tcW w:w="1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Dodavatel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statusText w:type="text" w:val="MSWField: SML_HLA.SML_HLA_DOD_ICO"/>
                        <w:textInput>
                          <w:default w:val="49356607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49356607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DIČ: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statusText w:type="text" w:val="MSWField: SML_HLA.SML_HLA_DOD_DIC"/>
                        <w:textInput>
                          <w:default w:val="CZ49356607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CZ49356607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3"/>
                        <w:enabled/>
                        <w:calcOnExit w:val="0"/>
                        <w:statusText w:type="text" w:val="MSWField: SML_HLA.SML_HLA_DOD_NAZ"/>
                        <w:textInput>
                          <w:default w:val="HERČÍK a KŘÍŽ, spol. s r.o.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HERČÍK a KŘÍŽ, spol. s r.o.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DC02EB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 xml:space="preserve">Bankovní spojení </w:t>
                  </w:r>
                  <w:r w:rsidRPr="009F740C">
                    <w:rPr>
                      <w:rFonts w:ascii="Arial" w:hAnsi="Arial" w:cs="Arial"/>
                      <w:sz w:val="20"/>
                    </w:rPr>
                    <w:t>ČNB</w:t>
                  </w: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>Číslo účtu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4A5983" w:rsidRDefault="004B67C0" w:rsidP="004A5983">
                  <w:pPr>
                    <w:ind w:left="-213" w:firstLine="213"/>
                    <w:rPr>
                      <w:rFonts w:ascii="Arial" w:hAnsi="Arial" w:cs="Arial"/>
                      <w:b/>
                      <w:szCs w:val="22"/>
                    </w:rPr>
                  </w:pPr>
                  <w:r w:rsidRPr="004A5983">
                    <w:rPr>
                      <w:rFonts w:ascii="Arial" w:hAnsi="Arial" w:cs="Arial"/>
                      <w:b/>
                      <w:szCs w:val="22"/>
                    </w:rPr>
                    <w:t>6926031/0710</w:t>
                  </w:r>
                </w:p>
              </w:tc>
              <w:bookmarkStart w:id="1" w:name="Text2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4"/>
                        <w:enabled/>
                        <w:calcOnExit w:val="0"/>
                        <w:statusText w:type="text" w:val="MSWField: SML_HLA.SML_HLA_DOD_ULI"/>
                        <w:textInput>
                          <w:default w:val="Živcových 251/20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Živcových 251/20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bookmarkStart w:id="2" w:name="Text4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5"/>
                        <w:enabled/>
                        <w:calcOnExit w:val="0"/>
                        <w:statusText w:type="text" w:val="MSWField: SML_HLA.SML_HLA_DOD_PSC"/>
                        <w:textInput>
                          <w:default w:val="155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155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2"/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6"/>
                        <w:enabled/>
                        <w:calcOnExit w:val="0"/>
                        <w:statusText w:type="text" w:val="MSWField: SML_HLA.SML_HLA_DOD_PSC"/>
                        <w:textInput>
                          <w:default w:val="00"/>
                        </w:textInput>
                      </w:ffData>
                    </w:fldCha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4C058A" w:rsidRPr="009F740C">
                    <w:rPr>
                      <w:rFonts w:ascii="Arial" w:hAnsi="Arial" w:cs="Arial"/>
                      <w:b/>
                    </w:rP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4C058A" w:rsidRPr="009F740C">
                    <w:rPr>
                      <w:rFonts w:ascii="Arial" w:hAnsi="Arial" w:cs="Arial"/>
                      <w:b/>
                    </w:rPr>
                    <w:t>00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4C058A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bookmarkStart w:id="3" w:name="Text5"/>
                  <w:r w:rsidR="003E53C7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7"/>
                        <w:enabled/>
                        <w:calcOnExit w:val="0"/>
                        <w:statusText w:type="text" w:val="MSWField: SML_HLA.SML_HLA_DOD_MES"/>
                        <w:textInput>
                          <w:default w:val="Praha"/>
                        </w:textInput>
                      </w:ffData>
                    </w:fldCha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3E53C7" w:rsidRPr="009F740C">
                    <w:rPr>
                      <w:rFonts w:ascii="Arial" w:hAnsi="Arial" w:cs="Arial"/>
                      <w:b/>
                    </w:rP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3E53C7" w:rsidRPr="009F740C">
                    <w:rPr>
                      <w:rFonts w:ascii="Arial" w:hAnsi="Arial" w:cs="Arial"/>
                      <w:b/>
                    </w:rPr>
                    <w:t>Praha</w:t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3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</w:p>
          <w:p w:rsidR="009F740C" w:rsidRPr="001F107B" w:rsidRDefault="009F74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107B">
              <w:rPr>
                <w:rFonts w:ascii="Arial" w:hAnsi="Arial" w:cs="Arial"/>
                <w:b/>
                <w:sz w:val="26"/>
                <w:szCs w:val="26"/>
              </w:rPr>
              <w:t xml:space="preserve">Objednáváme: </w:t>
            </w:r>
            <w:bookmarkStart w:id="4" w:name="Text12"/>
            <w:r w:rsidR="00DC02EB" w:rsidRPr="001F107B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POP"/>
                  <w:textInput>
                    <w:default w:val="Čištění kanalizace - Braník"/>
                  </w:textInput>
                </w:ffData>
              </w:fldCha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instrText xml:space="preserve">FORMTEXT </w:instrTex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t>Čištění kanalizace - Braník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4"/>
          </w:p>
          <w:p w:rsidR="009F740C" w:rsidRDefault="009F740C">
            <w:pPr>
              <w:rPr>
                <w:rFonts w:ascii="Arial" w:hAnsi="Arial" w:cs="Arial"/>
                <w:b/>
              </w:rPr>
            </w:pPr>
          </w:p>
          <w:bookmarkStart w:id="5" w:name="Text13"/>
          <w:p w:rsidR="009F740C" w:rsidRDefault="009F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NAZEV"/>
                  <w:textInput>
                    <w:default w:val="Objednáváme u Vás čištění celé kanalizace objektu Braník vč. kamerového záznamu a revize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Objednáváme u Vás čištění celé kanalizace objektu Braník vč. kamerového záznamu a revize.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9F740C" w:rsidRDefault="009F740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2835"/>
            </w:tblGrid>
            <w:tr w:rsidR="005B5054" w:rsidRPr="00634C9B" w:rsidTr="006E73E6">
              <w:tc>
                <w:tcPr>
                  <w:tcW w:w="3241" w:type="dxa"/>
                </w:tcPr>
                <w:p w:rsidR="005B5054" w:rsidRPr="00634C9B" w:rsidRDefault="005B5054">
                  <w:pPr>
                    <w:rPr>
                      <w:rFonts w:ascii="Arial" w:hAnsi="Arial" w:cs="Arial"/>
                    </w:rPr>
                  </w:pPr>
                  <w:r w:rsidRPr="00634C9B">
                    <w:rPr>
                      <w:rFonts w:ascii="Arial" w:hAnsi="Arial" w:cs="Arial"/>
                    </w:rPr>
                    <w:t>Předpokládaná cena</w:t>
                  </w:r>
                  <w:r w:rsidR="006E73E6">
                    <w:rPr>
                      <w:rFonts w:ascii="Arial" w:hAnsi="Arial" w:cs="Arial"/>
                    </w:rPr>
                    <w:t xml:space="preserve"> s DPH</w:t>
                  </w:r>
                  <w:r w:rsidRPr="00634C9B">
                    <w:rPr>
                      <w:rFonts w:ascii="Arial" w:hAnsi="Arial" w:cs="Arial"/>
                    </w:rPr>
                    <w:t>:</w:t>
                  </w:r>
                </w:p>
              </w:tc>
              <w:bookmarkStart w:id="6" w:name="Text14"/>
              <w:tc>
                <w:tcPr>
                  <w:tcW w:w="2835" w:type="dxa"/>
                </w:tcPr>
                <w:p w:rsidR="005B5054" w:rsidRPr="00634C9B" w:rsidRDefault="005B5054" w:rsidP="00634C9B">
                  <w:pPr>
                    <w:jc w:val="right"/>
                    <w:rPr>
                      <w:rFonts w:ascii="Arial" w:hAnsi="Arial" w:cs="Arial"/>
                    </w:rPr>
                  </w:pP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begin" w:fldLock="1">
                      <w:ffData>
                        <w:name w:val="Text10"/>
                        <w:enabled/>
                        <w:calcOnExit w:val="0"/>
                        <w:statusText w:type="text" w:val="MSWField: SML_HLA.SML_HLA_CMENA"/>
                        <w:textInput>
                          <w:default w:val="67 784,00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t>67 784,00</w: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end"/>
                  </w:r>
                  <w:bookmarkEnd w:id="6"/>
                  <w:r w:rsidRPr="00634C9B">
                    <w:rPr>
                      <w:rFonts w:ascii="Arial" w:hAnsi="Arial" w:cs="Arial"/>
                    </w:rPr>
                    <w:t xml:space="preserve"> </w:t>
                  </w:r>
                  <w:r w:rsidRPr="001F107B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5B5054" w:rsidRPr="00634C9B" w:rsidTr="006E73E6">
              <w:tc>
                <w:tcPr>
                  <w:tcW w:w="3241" w:type="dxa"/>
                </w:tcPr>
                <w:p w:rsidR="005B5054" w:rsidRPr="00B87C16" w:rsidRDefault="005B5054" w:rsidP="00634C9B">
                  <w:pPr>
                    <w:tabs>
                      <w:tab w:val="clear" w:pos="5160"/>
                      <w:tab w:val="left" w:pos="5793"/>
                    </w:tabs>
                    <w:rPr>
                      <w:rFonts w:ascii="Arial" w:hAnsi="Arial" w:cs="Arial"/>
                      <w:szCs w:val="22"/>
                    </w:rPr>
                  </w:pPr>
                  <w:r w:rsidRPr="00B87C16">
                    <w:rPr>
                      <w:rFonts w:ascii="Arial" w:hAnsi="Arial" w:cs="Arial"/>
                      <w:szCs w:val="22"/>
                    </w:rPr>
                    <w:t>Termín dodání:</w:t>
                  </w:r>
                </w:p>
              </w:tc>
              <w:bookmarkStart w:id="7" w:name="Text15"/>
              <w:tc>
                <w:tcPr>
                  <w:tcW w:w="2835" w:type="dxa"/>
                </w:tcPr>
                <w:p w:rsidR="005B5054" w:rsidRPr="00B87C16" w:rsidRDefault="005B5054" w:rsidP="00634C9B">
                  <w:pPr>
                    <w:jc w:val="right"/>
                    <w:rPr>
                      <w:rFonts w:ascii="Arial" w:hAnsi="Arial" w:cs="Arial"/>
                      <w:b/>
                      <w:szCs w:val="22"/>
                    </w:rPr>
                  </w:pP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begin" w:fldLock="1">
                      <w:ffData>
                        <w:name w:val="Text11"/>
                        <w:enabled/>
                        <w:calcOnExit w:val="0"/>
                        <w:statusText w:type="text" w:val="MSWField: SML_HLA.SML_HLA_DAT_PLAT"/>
                        <w:textInput>
                          <w:default w:val="10.duben 2023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t>10.duben 2023</w: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9F740C" w:rsidRDefault="009F740C">
            <w:pPr>
              <w:rPr>
                <w:rFonts w:ascii="Arial" w:hAnsi="Arial" w:cs="Arial"/>
              </w:rPr>
            </w:pPr>
          </w:p>
          <w:p w:rsidR="005B5054" w:rsidRDefault="005B5054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Ind w:w="6071" w:type="dxa"/>
              <w:tblBorders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7"/>
            </w:tblGrid>
            <w:tr w:rsidR="005B5054" w:rsidRPr="00634C9B" w:rsidTr="00634C9B">
              <w:tc>
                <w:tcPr>
                  <w:tcW w:w="3817" w:type="dxa"/>
                  <w:tcBorders>
                    <w:bottom w:val="dashSmallGap" w:sz="4" w:space="0" w:color="auto"/>
                  </w:tcBorders>
                </w:tcPr>
                <w:p w:rsidR="005B5054" w:rsidRPr="00634C9B" w:rsidRDefault="005B505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Start w:id="8" w:name="Text16"/>
            <w:tr w:rsidR="005B5054" w:rsidRPr="00634C9B" w:rsidTr="00634C9B">
              <w:tc>
                <w:tcPr>
                  <w:tcW w:w="3817" w:type="dxa"/>
                  <w:tcBorders>
                    <w:top w:val="dashSmallGap" w:sz="4" w:space="0" w:color="auto"/>
                  </w:tcBorders>
                </w:tcPr>
                <w:p w:rsidR="005B5054" w:rsidRPr="00634C9B" w:rsidRDefault="005B5054" w:rsidP="00634C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34C9B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12"/>
                        <w:enabled/>
                        <w:calcOnExit w:val="0"/>
                        <w:statusText w:type="text" w:val="MSWField: SML_HLA.SML_HLA_KOM"/>
                        <w:textInput>
                          <w:default w:val="Kremlová Gabriela Ing."/>
                        </w:textInput>
                      </w:ffData>
                    </w:fldChar>
                  </w:r>
                  <w:r w:rsidRPr="00634C9B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634C9B">
                    <w:rPr>
                      <w:rFonts w:ascii="Arial" w:hAnsi="Arial" w:cs="Arial"/>
                      <w:b/>
                    </w:rPr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634C9B">
                    <w:rPr>
                      <w:rFonts w:ascii="Arial" w:hAnsi="Arial" w:cs="Arial"/>
                      <w:b/>
                    </w:rPr>
                    <w:t>Kremlová Gabriela Ing.</w:t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8"/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  <w:r w:rsidRPr="009F740C">
              <w:rPr>
                <w:rFonts w:ascii="Arial" w:hAnsi="Arial" w:cs="Arial"/>
                <w:b/>
              </w:rPr>
              <w:t xml:space="preserve">  </w:t>
            </w:r>
          </w:p>
          <w:p w:rsidR="00AD40E3" w:rsidRPr="009F740C" w:rsidRDefault="00AD40E3">
            <w:pPr>
              <w:rPr>
                <w:rFonts w:ascii="Arial" w:hAnsi="Arial" w:cs="Arial"/>
              </w:rPr>
            </w:pPr>
          </w:p>
        </w:tc>
      </w:tr>
    </w:tbl>
    <w:p w:rsidR="000918F6" w:rsidRPr="009F740C" w:rsidRDefault="000918F6" w:rsidP="009F740C">
      <w:pPr>
        <w:rPr>
          <w:rFonts w:ascii="Arial" w:hAnsi="Arial" w:cs="Arial"/>
        </w:rPr>
      </w:pPr>
    </w:p>
    <w:sectPr w:rsidR="000918F6" w:rsidRPr="009F740C" w:rsidSect="00DC02EB">
      <w:headerReference w:type="default" r:id="rId6"/>
      <w:footerReference w:type="default" r:id="rId7"/>
      <w:pgSz w:w="11906" w:h="16838"/>
      <w:pgMar w:top="364" w:right="794" w:bottom="2081" w:left="2041" w:header="708" w:footer="22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15" w:rsidRDefault="00244315">
      <w:pPr>
        <w:spacing w:line="240" w:lineRule="auto"/>
      </w:pPr>
      <w:r>
        <w:separator/>
      </w:r>
    </w:p>
  </w:endnote>
  <w:endnote w:type="continuationSeparator" w:id="0">
    <w:p w:rsidR="00244315" w:rsidRDefault="00244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34"/>
      <w:gridCol w:w="8032"/>
    </w:tblGrid>
    <w:tr w:rsidR="00FA0568" w:rsidTr="00FA0568">
      <w:trPr>
        <w:trHeight w:val="280"/>
      </w:trPr>
      <w:tc>
        <w:tcPr>
          <w:tcW w:w="9464" w:type="dxa"/>
          <w:gridSpan w:val="2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>V Praze</w:t>
          </w:r>
        </w:p>
      </w:tc>
    </w:tr>
    <w:tr w:rsidR="00FA0568" w:rsidTr="00FA0568">
      <w:trPr>
        <w:trHeight w:val="280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Dne: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MSWField(SML_HLA.SML_HLA_DAT_EVI) 10.03.2023 00:00:00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244315">
            <w:t>10.03.2023 00:00:00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Vyřizuje: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MSWField(SML_HLA.SML_HLA_VYR) Sidó Albert Ing.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244315">
            <w:t>Sidó Albert Ing.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Telefon: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221 008 111</w:t>
          </w:r>
        </w:p>
      </w:tc>
    </w:tr>
    <w:tr w:rsidR="00FA0568" w:rsidTr="00FA0568">
      <w:trPr>
        <w:trHeight w:val="271"/>
      </w:trPr>
      <w:tc>
        <w:tcPr>
          <w:tcW w:w="9464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ABS zřízen zákonem č. 181/2007 Sb.</w:t>
          </w:r>
        </w:p>
      </w:tc>
    </w:tr>
  </w:tbl>
  <w:p w:rsidR="00866B96" w:rsidRPr="00866B96" w:rsidRDefault="00866B96" w:rsidP="00FA0568">
    <w:pPr>
      <w:pStyle w:val="mal"/>
      <w:framePr w:w="9286" w:h="2641" w:hRule="exact" w:wrap="around" w:hAnchor="page" w:x="1261" w:y="13831"/>
      <w:spacing w:before="120"/>
      <w:ind w:left="-57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Číslo objednávky uvádějte na faktuře.</w:t>
    </w:r>
  </w:p>
  <w:p w:rsidR="00AD40E3" w:rsidRPr="008C4342" w:rsidRDefault="00AD40E3" w:rsidP="00FA0568">
    <w:pPr>
      <w:pStyle w:val="mal"/>
      <w:framePr w:w="9286" w:h="2641" w:hRule="exact" w:wrap="around" w:hAnchor="page" w:x="1261" w:y="1383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15" w:rsidRDefault="00244315">
      <w:pPr>
        <w:spacing w:line="240" w:lineRule="auto"/>
      </w:pPr>
      <w:r>
        <w:separator/>
      </w:r>
    </w:p>
  </w:footnote>
  <w:footnote w:type="continuationSeparator" w:id="0">
    <w:p w:rsidR="00244315" w:rsidRDefault="002443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28"/>
      <w:gridCol w:w="4543"/>
    </w:tblGrid>
    <w:tr w:rsidR="00A4315F" w:rsidTr="00A4315F">
      <w:tc>
        <w:tcPr>
          <w:tcW w:w="4605" w:type="dxa"/>
        </w:tcPr>
        <w:p w:rsidR="00A4315F" w:rsidRPr="003B7927" w:rsidRDefault="00A4315F" w:rsidP="00A4315F">
          <w:pPr>
            <w:pStyle w:val="Zhlav"/>
            <w:framePr w:wrap="auto" w:vAnchor="margin" w:hAnchor="text" w:xAlign="left" w:yAlign="inline"/>
            <w:rPr>
              <w:rFonts w:ascii="Arial" w:hAnsi="Arial" w:cs="Arial"/>
              <w:caps w:val="0"/>
              <w:sz w:val="36"/>
              <w:szCs w:val="36"/>
            </w:rPr>
          </w:pPr>
          <w:r w:rsidRPr="003B7927">
            <w:rPr>
              <w:rFonts w:ascii="Arial" w:hAnsi="Arial" w:cs="Arial"/>
              <w:caps w:val="0"/>
              <w:sz w:val="36"/>
              <w:szCs w:val="36"/>
            </w:rPr>
            <w:t>O B J E D N Á V K</w:t>
          </w:r>
          <w:r w:rsidR="006779D2" w:rsidRPr="003B7927">
            <w:rPr>
              <w:rFonts w:ascii="Arial" w:hAnsi="Arial" w:cs="Arial"/>
              <w:caps w:val="0"/>
              <w:sz w:val="36"/>
              <w:szCs w:val="36"/>
            </w:rPr>
            <w:t> </w:t>
          </w:r>
          <w:r w:rsidRPr="003B7927">
            <w:rPr>
              <w:rFonts w:ascii="Arial" w:hAnsi="Arial" w:cs="Arial"/>
              <w:caps w:val="0"/>
              <w:sz w:val="36"/>
              <w:szCs w:val="36"/>
            </w:rPr>
            <w:t>A</w:t>
          </w:r>
        </w:p>
      </w:tc>
      <w:tc>
        <w:tcPr>
          <w:tcW w:w="4606" w:type="dxa"/>
        </w:tcPr>
        <w:p w:rsidR="00A4315F" w:rsidRPr="00F16707" w:rsidRDefault="00A4315F" w:rsidP="00255A4A">
          <w:pPr>
            <w:pStyle w:val="Zhlav"/>
            <w:framePr w:wrap="auto" w:vAnchor="margin" w:hAnchor="text" w:xAlign="left" w:yAlign="inline"/>
            <w:jc w:val="right"/>
            <w:rPr>
              <w:rFonts w:ascii="Arial" w:hAnsi="Arial" w:cs="Arial"/>
              <w:caps w:val="0"/>
              <w:sz w:val="20"/>
            </w:rPr>
          </w:pPr>
          <w:r w:rsidRPr="00F16707">
            <w:rPr>
              <w:rFonts w:ascii="Arial" w:hAnsi="Arial" w:cs="Arial"/>
              <w:caps w:val="0"/>
              <w:sz w:val="20"/>
            </w:rPr>
            <w:t>č</w:t>
          </w:r>
          <w:r w:rsidR="00F16707" w:rsidRPr="00F16707">
            <w:rPr>
              <w:rFonts w:ascii="Arial" w:hAnsi="Arial" w:cs="Arial"/>
              <w:caps w:val="0"/>
              <w:sz w:val="20"/>
            </w:rPr>
            <w:t>íslo</w:t>
          </w:r>
          <w:r w:rsidR="00255A4A">
            <w:rPr>
              <w:rFonts w:ascii="Arial" w:hAnsi="Arial" w:cs="Arial"/>
              <w:caps w:val="0"/>
              <w:sz w:val="20"/>
            </w:rPr>
            <w:t xml:space="preserve">: </w:t>
          </w:r>
          <w:r w:rsidRPr="00F16707">
            <w:rPr>
              <w:rFonts w:ascii="Arial" w:hAnsi="Arial" w:cs="Arial"/>
              <w:caps w:val="0"/>
              <w:sz w:val="20"/>
            </w:rPr>
            <w:fldChar w:fldCharType="begin"/>
          </w:r>
          <w:r w:rsidRPr="00F16707">
            <w:rPr>
              <w:rFonts w:ascii="Arial" w:hAnsi="Arial" w:cs="Arial"/>
              <w:caps w:val="0"/>
              <w:sz w:val="20"/>
            </w:rPr>
            <w:instrText>MACROBUTTON MSWField(SML_HLA.SML_HLA_AC) O/01/20230021</w:instrText>
          </w:r>
          <w:r w:rsidRPr="00F16707">
            <w:rPr>
              <w:rFonts w:ascii="Arial" w:hAnsi="Arial" w:cs="Arial"/>
              <w:caps w:val="0"/>
              <w:sz w:val="20"/>
            </w:rPr>
            <w:fldChar w:fldCharType="separate"/>
          </w:r>
          <w:r w:rsidR="00244315">
            <w:t>O/01/20230021</w:t>
          </w:r>
          <w:r w:rsidRPr="00F16707">
            <w:rPr>
              <w:rFonts w:ascii="Arial" w:hAnsi="Arial" w:cs="Arial"/>
              <w:caps w:val="0"/>
              <w:sz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4"/>
    <w:rsid w:val="000024FA"/>
    <w:rsid w:val="00005919"/>
    <w:rsid w:val="00005EA4"/>
    <w:rsid w:val="00014214"/>
    <w:rsid w:val="000147B5"/>
    <w:rsid w:val="00015633"/>
    <w:rsid w:val="00017253"/>
    <w:rsid w:val="00032100"/>
    <w:rsid w:val="00037707"/>
    <w:rsid w:val="000533F2"/>
    <w:rsid w:val="000565AD"/>
    <w:rsid w:val="000567DD"/>
    <w:rsid w:val="0006113C"/>
    <w:rsid w:val="00066666"/>
    <w:rsid w:val="00080FB7"/>
    <w:rsid w:val="000813CD"/>
    <w:rsid w:val="00087295"/>
    <w:rsid w:val="000918F6"/>
    <w:rsid w:val="00095141"/>
    <w:rsid w:val="000A49F0"/>
    <w:rsid w:val="000A7CB6"/>
    <w:rsid w:val="000C2DCB"/>
    <w:rsid w:val="000D2144"/>
    <w:rsid w:val="000F4D37"/>
    <w:rsid w:val="00104019"/>
    <w:rsid w:val="00104A89"/>
    <w:rsid w:val="00113281"/>
    <w:rsid w:val="0012429C"/>
    <w:rsid w:val="00130DBD"/>
    <w:rsid w:val="001479AE"/>
    <w:rsid w:val="00150C2E"/>
    <w:rsid w:val="00166A9C"/>
    <w:rsid w:val="00181F9D"/>
    <w:rsid w:val="00183413"/>
    <w:rsid w:val="00187833"/>
    <w:rsid w:val="001958B7"/>
    <w:rsid w:val="001A6369"/>
    <w:rsid w:val="001A6FDB"/>
    <w:rsid w:val="001B4F34"/>
    <w:rsid w:val="001C768F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44315"/>
    <w:rsid w:val="00255A4A"/>
    <w:rsid w:val="00257D7E"/>
    <w:rsid w:val="0026219A"/>
    <w:rsid w:val="002679B4"/>
    <w:rsid w:val="00284E69"/>
    <w:rsid w:val="00287BBF"/>
    <w:rsid w:val="002A509B"/>
    <w:rsid w:val="002A78FE"/>
    <w:rsid w:val="002D5E51"/>
    <w:rsid w:val="002F51F5"/>
    <w:rsid w:val="003007D9"/>
    <w:rsid w:val="0030163C"/>
    <w:rsid w:val="00310DBD"/>
    <w:rsid w:val="003115EE"/>
    <w:rsid w:val="00314590"/>
    <w:rsid w:val="00324561"/>
    <w:rsid w:val="00324584"/>
    <w:rsid w:val="003302FA"/>
    <w:rsid w:val="00337C9E"/>
    <w:rsid w:val="003400B4"/>
    <w:rsid w:val="00342975"/>
    <w:rsid w:val="0034563D"/>
    <w:rsid w:val="0035570A"/>
    <w:rsid w:val="00355B69"/>
    <w:rsid w:val="0036300C"/>
    <w:rsid w:val="00370827"/>
    <w:rsid w:val="00372701"/>
    <w:rsid w:val="00372BC8"/>
    <w:rsid w:val="00373519"/>
    <w:rsid w:val="00375267"/>
    <w:rsid w:val="00377D6F"/>
    <w:rsid w:val="003873FC"/>
    <w:rsid w:val="003A3A6D"/>
    <w:rsid w:val="003B15E8"/>
    <w:rsid w:val="003B2F22"/>
    <w:rsid w:val="003B3C59"/>
    <w:rsid w:val="003B3FB3"/>
    <w:rsid w:val="003B7927"/>
    <w:rsid w:val="003D1FC4"/>
    <w:rsid w:val="003D3F54"/>
    <w:rsid w:val="003D58E2"/>
    <w:rsid w:val="003E0368"/>
    <w:rsid w:val="003E53C7"/>
    <w:rsid w:val="003E6A9C"/>
    <w:rsid w:val="00415FD8"/>
    <w:rsid w:val="00417A8F"/>
    <w:rsid w:val="00434A81"/>
    <w:rsid w:val="00440A6F"/>
    <w:rsid w:val="00441A46"/>
    <w:rsid w:val="00446615"/>
    <w:rsid w:val="00450FEE"/>
    <w:rsid w:val="00460B38"/>
    <w:rsid w:val="004634B4"/>
    <w:rsid w:val="00472438"/>
    <w:rsid w:val="00480E4E"/>
    <w:rsid w:val="004814D2"/>
    <w:rsid w:val="0048760C"/>
    <w:rsid w:val="00493BBF"/>
    <w:rsid w:val="00495918"/>
    <w:rsid w:val="00497204"/>
    <w:rsid w:val="004A5562"/>
    <w:rsid w:val="004A5983"/>
    <w:rsid w:val="004B09E9"/>
    <w:rsid w:val="004B67C0"/>
    <w:rsid w:val="004C058A"/>
    <w:rsid w:val="004D5DC9"/>
    <w:rsid w:val="004D6CAA"/>
    <w:rsid w:val="004E0993"/>
    <w:rsid w:val="004E57A2"/>
    <w:rsid w:val="004E585E"/>
    <w:rsid w:val="004F736F"/>
    <w:rsid w:val="005008E5"/>
    <w:rsid w:val="005056E2"/>
    <w:rsid w:val="00534824"/>
    <w:rsid w:val="0053787E"/>
    <w:rsid w:val="00542815"/>
    <w:rsid w:val="00547A64"/>
    <w:rsid w:val="005541C0"/>
    <w:rsid w:val="00554B1F"/>
    <w:rsid w:val="00557D96"/>
    <w:rsid w:val="00562733"/>
    <w:rsid w:val="00562738"/>
    <w:rsid w:val="0058155E"/>
    <w:rsid w:val="00584D6D"/>
    <w:rsid w:val="00592E9C"/>
    <w:rsid w:val="005931A6"/>
    <w:rsid w:val="005B2082"/>
    <w:rsid w:val="005B5054"/>
    <w:rsid w:val="005B6F32"/>
    <w:rsid w:val="005D0F2B"/>
    <w:rsid w:val="005F15BF"/>
    <w:rsid w:val="005F285F"/>
    <w:rsid w:val="005F4142"/>
    <w:rsid w:val="00610B8B"/>
    <w:rsid w:val="0062636E"/>
    <w:rsid w:val="00634569"/>
    <w:rsid w:val="00634C9B"/>
    <w:rsid w:val="00634EBD"/>
    <w:rsid w:val="00641AAE"/>
    <w:rsid w:val="006505A3"/>
    <w:rsid w:val="006556BD"/>
    <w:rsid w:val="006637EE"/>
    <w:rsid w:val="006779D2"/>
    <w:rsid w:val="00691810"/>
    <w:rsid w:val="00692A8F"/>
    <w:rsid w:val="0069372D"/>
    <w:rsid w:val="00693A25"/>
    <w:rsid w:val="0069583A"/>
    <w:rsid w:val="006A36C4"/>
    <w:rsid w:val="006D3802"/>
    <w:rsid w:val="006E2AFA"/>
    <w:rsid w:val="006E5BB1"/>
    <w:rsid w:val="006E5F90"/>
    <w:rsid w:val="006E712F"/>
    <w:rsid w:val="006E73E6"/>
    <w:rsid w:val="006F3B6D"/>
    <w:rsid w:val="006F5AFA"/>
    <w:rsid w:val="006F7DB6"/>
    <w:rsid w:val="00702B2A"/>
    <w:rsid w:val="00705912"/>
    <w:rsid w:val="007118CE"/>
    <w:rsid w:val="00711E51"/>
    <w:rsid w:val="007172EE"/>
    <w:rsid w:val="00722F24"/>
    <w:rsid w:val="00741811"/>
    <w:rsid w:val="007542C7"/>
    <w:rsid w:val="0076319E"/>
    <w:rsid w:val="00763225"/>
    <w:rsid w:val="00763CD4"/>
    <w:rsid w:val="00767082"/>
    <w:rsid w:val="00771EE4"/>
    <w:rsid w:val="007754E8"/>
    <w:rsid w:val="007762D2"/>
    <w:rsid w:val="00782915"/>
    <w:rsid w:val="00784507"/>
    <w:rsid w:val="0078555E"/>
    <w:rsid w:val="007A1292"/>
    <w:rsid w:val="007A6936"/>
    <w:rsid w:val="007A6C95"/>
    <w:rsid w:val="007B3B81"/>
    <w:rsid w:val="007B63DA"/>
    <w:rsid w:val="007D552D"/>
    <w:rsid w:val="007F0248"/>
    <w:rsid w:val="007F2D84"/>
    <w:rsid w:val="007F43F4"/>
    <w:rsid w:val="007F789C"/>
    <w:rsid w:val="00802B08"/>
    <w:rsid w:val="008030CA"/>
    <w:rsid w:val="0080773D"/>
    <w:rsid w:val="0080798F"/>
    <w:rsid w:val="008143FF"/>
    <w:rsid w:val="00824A8B"/>
    <w:rsid w:val="00826EF6"/>
    <w:rsid w:val="0082722A"/>
    <w:rsid w:val="0083482A"/>
    <w:rsid w:val="00866B96"/>
    <w:rsid w:val="00872023"/>
    <w:rsid w:val="00881D77"/>
    <w:rsid w:val="0088592D"/>
    <w:rsid w:val="0089627E"/>
    <w:rsid w:val="008A4CA1"/>
    <w:rsid w:val="008B120E"/>
    <w:rsid w:val="008B6AFC"/>
    <w:rsid w:val="008C25F8"/>
    <w:rsid w:val="008C3DB6"/>
    <w:rsid w:val="008C4342"/>
    <w:rsid w:val="008C6594"/>
    <w:rsid w:val="008C6A71"/>
    <w:rsid w:val="008D61B8"/>
    <w:rsid w:val="008E22FD"/>
    <w:rsid w:val="008E33F7"/>
    <w:rsid w:val="008E59D9"/>
    <w:rsid w:val="008F68EB"/>
    <w:rsid w:val="009166BC"/>
    <w:rsid w:val="009238EF"/>
    <w:rsid w:val="00931CA0"/>
    <w:rsid w:val="00934019"/>
    <w:rsid w:val="00934DED"/>
    <w:rsid w:val="00934EA2"/>
    <w:rsid w:val="00937A63"/>
    <w:rsid w:val="00945C3F"/>
    <w:rsid w:val="0096024F"/>
    <w:rsid w:val="009778E6"/>
    <w:rsid w:val="0098437A"/>
    <w:rsid w:val="009843D0"/>
    <w:rsid w:val="009844B7"/>
    <w:rsid w:val="00985254"/>
    <w:rsid w:val="009867CE"/>
    <w:rsid w:val="00991DA5"/>
    <w:rsid w:val="00994BEB"/>
    <w:rsid w:val="00997693"/>
    <w:rsid w:val="009B135B"/>
    <w:rsid w:val="009B5F46"/>
    <w:rsid w:val="009B6732"/>
    <w:rsid w:val="009C0C51"/>
    <w:rsid w:val="009D0312"/>
    <w:rsid w:val="009F56E8"/>
    <w:rsid w:val="009F5AEC"/>
    <w:rsid w:val="009F740C"/>
    <w:rsid w:val="00A138B4"/>
    <w:rsid w:val="00A23A59"/>
    <w:rsid w:val="00A25763"/>
    <w:rsid w:val="00A3066A"/>
    <w:rsid w:val="00A36E8C"/>
    <w:rsid w:val="00A43085"/>
    <w:rsid w:val="00A4315F"/>
    <w:rsid w:val="00A43F66"/>
    <w:rsid w:val="00A525C8"/>
    <w:rsid w:val="00A547F8"/>
    <w:rsid w:val="00A54AA6"/>
    <w:rsid w:val="00A6164D"/>
    <w:rsid w:val="00A620E4"/>
    <w:rsid w:val="00A665AC"/>
    <w:rsid w:val="00A75AB3"/>
    <w:rsid w:val="00A76BDA"/>
    <w:rsid w:val="00A91CB0"/>
    <w:rsid w:val="00A92215"/>
    <w:rsid w:val="00A957E7"/>
    <w:rsid w:val="00AA3C59"/>
    <w:rsid w:val="00AB4700"/>
    <w:rsid w:val="00AB5615"/>
    <w:rsid w:val="00AB797C"/>
    <w:rsid w:val="00AC7955"/>
    <w:rsid w:val="00AC7D90"/>
    <w:rsid w:val="00AD2AEE"/>
    <w:rsid w:val="00AD40E3"/>
    <w:rsid w:val="00AD54CD"/>
    <w:rsid w:val="00AD60AB"/>
    <w:rsid w:val="00AE1DB3"/>
    <w:rsid w:val="00AE27E8"/>
    <w:rsid w:val="00AE2B57"/>
    <w:rsid w:val="00AF0070"/>
    <w:rsid w:val="00AF1790"/>
    <w:rsid w:val="00B10D57"/>
    <w:rsid w:val="00B12C24"/>
    <w:rsid w:val="00B2159A"/>
    <w:rsid w:val="00B22B3D"/>
    <w:rsid w:val="00B30317"/>
    <w:rsid w:val="00B31AFD"/>
    <w:rsid w:val="00B327B4"/>
    <w:rsid w:val="00B33A4C"/>
    <w:rsid w:val="00B42F1A"/>
    <w:rsid w:val="00B430D9"/>
    <w:rsid w:val="00B44E3C"/>
    <w:rsid w:val="00B52902"/>
    <w:rsid w:val="00B813BC"/>
    <w:rsid w:val="00B87C16"/>
    <w:rsid w:val="00B9355F"/>
    <w:rsid w:val="00BA0409"/>
    <w:rsid w:val="00BA6191"/>
    <w:rsid w:val="00BC09BE"/>
    <w:rsid w:val="00BC1370"/>
    <w:rsid w:val="00BC1DAB"/>
    <w:rsid w:val="00BC48B5"/>
    <w:rsid w:val="00BD7095"/>
    <w:rsid w:val="00BD7DB9"/>
    <w:rsid w:val="00BF342F"/>
    <w:rsid w:val="00C00B70"/>
    <w:rsid w:val="00C02C53"/>
    <w:rsid w:val="00C07482"/>
    <w:rsid w:val="00C20DFF"/>
    <w:rsid w:val="00C30434"/>
    <w:rsid w:val="00C33B6B"/>
    <w:rsid w:val="00C40C85"/>
    <w:rsid w:val="00C45D42"/>
    <w:rsid w:val="00C664FE"/>
    <w:rsid w:val="00C71BAE"/>
    <w:rsid w:val="00C72318"/>
    <w:rsid w:val="00C75803"/>
    <w:rsid w:val="00C7651E"/>
    <w:rsid w:val="00C80BD7"/>
    <w:rsid w:val="00C83B45"/>
    <w:rsid w:val="00CA1E61"/>
    <w:rsid w:val="00CB3F6E"/>
    <w:rsid w:val="00CB6A75"/>
    <w:rsid w:val="00CC148F"/>
    <w:rsid w:val="00CC1D89"/>
    <w:rsid w:val="00CC22CA"/>
    <w:rsid w:val="00CC3457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25035"/>
    <w:rsid w:val="00D32681"/>
    <w:rsid w:val="00D334ED"/>
    <w:rsid w:val="00D3386F"/>
    <w:rsid w:val="00D43EB2"/>
    <w:rsid w:val="00D46494"/>
    <w:rsid w:val="00D56C2E"/>
    <w:rsid w:val="00D57E9F"/>
    <w:rsid w:val="00D63F36"/>
    <w:rsid w:val="00D73C3C"/>
    <w:rsid w:val="00D73E08"/>
    <w:rsid w:val="00D76A15"/>
    <w:rsid w:val="00D76CD4"/>
    <w:rsid w:val="00D841D6"/>
    <w:rsid w:val="00D9356B"/>
    <w:rsid w:val="00DA0EE3"/>
    <w:rsid w:val="00DA13F7"/>
    <w:rsid w:val="00DC02EB"/>
    <w:rsid w:val="00DC204B"/>
    <w:rsid w:val="00DC3772"/>
    <w:rsid w:val="00DD6028"/>
    <w:rsid w:val="00DD7950"/>
    <w:rsid w:val="00DF1C14"/>
    <w:rsid w:val="00DF73BA"/>
    <w:rsid w:val="00E12D73"/>
    <w:rsid w:val="00E2312F"/>
    <w:rsid w:val="00E30875"/>
    <w:rsid w:val="00E519B6"/>
    <w:rsid w:val="00E61E27"/>
    <w:rsid w:val="00E65132"/>
    <w:rsid w:val="00E745D2"/>
    <w:rsid w:val="00E76082"/>
    <w:rsid w:val="00E832DE"/>
    <w:rsid w:val="00E90052"/>
    <w:rsid w:val="00E933E0"/>
    <w:rsid w:val="00EA05B2"/>
    <w:rsid w:val="00EA3B70"/>
    <w:rsid w:val="00EA4488"/>
    <w:rsid w:val="00EA6D7D"/>
    <w:rsid w:val="00EB047C"/>
    <w:rsid w:val="00EB6B5F"/>
    <w:rsid w:val="00EC674C"/>
    <w:rsid w:val="00ED1C6C"/>
    <w:rsid w:val="00EF7B3F"/>
    <w:rsid w:val="00F01484"/>
    <w:rsid w:val="00F05032"/>
    <w:rsid w:val="00F16707"/>
    <w:rsid w:val="00F16B20"/>
    <w:rsid w:val="00F2218C"/>
    <w:rsid w:val="00F301A7"/>
    <w:rsid w:val="00F34010"/>
    <w:rsid w:val="00F4064C"/>
    <w:rsid w:val="00F45040"/>
    <w:rsid w:val="00F51D2C"/>
    <w:rsid w:val="00F56518"/>
    <w:rsid w:val="00F6206D"/>
    <w:rsid w:val="00F669BB"/>
    <w:rsid w:val="00F72CFC"/>
    <w:rsid w:val="00F948B5"/>
    <w:rsid w:val="00FA0568"/>
    <w:rsid w:val="00FA569C"/>
    <w:rsid w:val="00FA7FA0"/>
    <w:rsid w:val="00FB23F8"/>
    <w:rsid w:val="00FC4DF4"/>
    <w:rsid w:val="00FC5692"/>
    <w:rsid w:val="00FC5F92"/>
    <w:rsid w:val="00FC73BC"/>
    <w:rsid w:val="00FD519C"/>
    <w:rsid w:val="00FE27FE"/>
    <w:rsid w:val="00FE5C53"/>
    <w:rsid w:val="00FF093E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C1AD35-0FE1-40A4-9154-35F8F4B5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160"/>
      </w:tabs>
      <w:spacing w:line="340" w:lineRule="exact"/>
    </w:pPr>
    <w:rPr>
      <w:sz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59"/>
    <w:rsid w:val="00A4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Kremlová Gabriela, Ing., MBA</cp:lastModifiedBy>
  <cp:revision>2</cp:revision>
  <dcterms:created xsi:type="dcterms:W3CDTF">2023-04-05T09:33:00Z</dcterms:created>
  <dcterms:modified xsi:type="dcterms:W3CDTF">2023-04-05T09:33:00Z</dcterms:modified>
</cp:coreProperties>
</file>