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9903"/>
      </w:tblGrid>
      <w:tr w:rsidR="00AD40E3" w:rsidRPr="009F740C" w:rsidTr="008C6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</w:tcPr>
          <w:p w:rsidR="00AD40E3" w:rsidRPr="009F740C" w:rsidRDefault="00AD40E3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9903" w:type="dxa"/>
          </w:tcPr>
          <w:tbl>
            <w:tblPr>
              <w:tblW w:w="10197" w:type="dxa"/>
              <w:tblInd w:w="117" w:type="dxa"/>
              <w:tblLayout w:type="fixed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96"/>
              <w:gridCol w:w="1250"/>
              <w:gridCol w:w="705"/>
              <w:gridCol w:w="1130"/>
              <w:gridCol w:w="826"/>
              <w:gridCol w:w="1956"/>
              <w:gridCol w:w="1956"/>
              <w:gridCol w:w="421"/>
            </w:tblGrid>
            <w:tr w:rsidR="005F4142" w:rsidRPr="009F740C" w:rsidTr="003E53C7">
              <w:tc>
                <w:tcPr>
                  <w:tcW w:w="16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Objednatel</w:t>
                  </w:r>
                </w:p>
              </w:tc>
              <w:tc>
                <w:tcPr>
                  <w:tcW w:w="15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ind w:left="62"/>
                    <w:rPr>
                      <w:rFonts w:ascii="Arial" w:hAnsi="Arial" w:cs="Arial"/>
                      <w:sz w:val="20"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IČ: 75112817</w:t>
                  </w:r>
                </w:p>
              </w:tc>
              <w:tc>
                <w:tcPr>
                  <w:tcW w:w="18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ind w:left="69" w:hanging="69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15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clear" w:pos="5160"/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F4142" w:rsidRPr="009F740C" w:rsidTr="003E53C7">
              <w:tc>
                <w:tcPr>
                  <w:tcW w:w="16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ind w:left="62"/>
                    <w:rPr>
                      <w:rFonts w:ascii="Arial" w:hAnsi="Arial" w:cs="Arial"/>
                      <w:sz w:val="20"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Archiv bezpečnostních složek</w:t>
                  </w:r>
                </w:p>
              </w:tc>
              <w:tc>
                <w:tcPr>
                  <w:tcW w:w="515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CB3F6E" w:rsidRPr="009F740C" w:rsidTr="003E53C7">
              <w:tc>
                <w:tcPr>
                  <w:tcW w:w="16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3F6E" w:rsidRPr="009F740C" w:rsidRDefault="00CB3F6E" w:rsidP="004B67C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3F6E" w:rsidRPr="009F740C" w:rsidRDefault="00CB3F6E" w:rsidP="005008E5">
                  <w:pPr>
                    <w:tabs>
                      <w:tab w:val="left" w:pos="1701"/>
                    </w:tabs>
                    <w:ind w:left="62"/>
                    <w:rPr>
                      <w:rFonts w:ascii="Arial" w:hAnsi="Arial" w:cs="Arial"/>
                      <w:sz w:val="20"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Si</w:t>
                  </w:r>
                  <w:r w:rsidR="005008E5">
                    <w:rPr>
                      <w:rFonts w:ascii="Arial" w:hAnsi="Arial" w:cs="Arial"/>
                      <w:sz w:val="20"/>
                    </w:rPr>
                    <w:t>w</w:t>
                  </w:r>
                  <w:r w:rsidRPr="009F740C">
                    <w:rPr>
                      <w:rFonts w:ascii="Arial" w:hAnsi="Arial" w:cs="Arial"/>
                      <w:sz w:val="20"/>
                    </w:rPr>
                    <w:t>iecova 2</w:t>
                  </w:r>
                </w:p>
              </w:tc>
              <w:tc>
                <w:tcPr>
                  <w:tcW w:w="515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3F6E" w:rsidRPr="009F740C" w:rsidRDefault="00CB3F6E" w:rsidP="004B67C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16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67C0" w:rsidRPr="009F740C" w:rsidRDefault="004B67C0" w:rsidP="00B9355F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51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9F740C" w:rsidRDefault="004B67C0" w:rsidP="00B9355F">
                  <w:pPr>
                    <w:tabs>
                      <w:tab w:val="left" w:pos="1701"/>
                    </w:tabs>
                    <w:ind w:left="-103" w:firstLine="103"/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130 00  Praha 3</w:t>
                  </w:r>
                </w:p>
              </w:tc>
              <w:tc>
                <w:tcPr>
                  <w:tcW w:w="1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4B67C0" w:rsidRPr="009F740C" w:rsidRDefault="004B67C0" w:rsidP="00B9355F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Dodavatel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B67C0" w:rsidRPr="009F740C" w:rsidRDefault="004B67C0" w:rsidP="00B9355F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b/>
                    </w:rPr>
                    <w:t xml:space="preserve">IČ: </w:t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begin" w:fldLock="1">
                      <w:ffData>
                        <w:name w:val="Text1"/>
                        <w:enabled/>
                        <w:calcOnExit w:val="0"/>
                        <w:statusText w:type="text" w:val="MSWField: SML_HLA.SML_HLA_DOD_ICO"/>
                        <w:textInput>
                          <w:default w:val="48584592"/>
                        </w:textInput>
                      </w:ffData>
                    </w:fldChar>
                  </w:r>
                  <w:r w:rsidRPr="009F740C">
                    <w:rPr>
                      <w:rFonts w:ascii="Arial" w:hAnsi="Arial" w:cs="Arial"/>
                      <w:sz w:val="20"/>
                    </w:rPr>
                    <w:instrText xml:space="preserve">FORMTEXT </w:instrText>
                  </w:r>
                  <w:r w:rsidRPr="009F740C">
                    <w:rPr>
                      <w:rFonts w:ascii="Arial" w:hAnsi="Arial" w:cs="Arial"/>
                      <w:sz w:val="20"/>
                    </w:rPr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F740C">
                    <w:rPr>
                      <w:rFonts w:ascii="Arial" w:hAnsi="Arial" w:cs="Arial"/>
                      <w:sz w:val="20"/>
                    </w:rPr>
                    <w:t>48584592</w:t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9F740C" w:rsidRDefault="004B67C0" w:rsidP="00B9355F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b/>
                    </w:rPr>
                    <w:t xml:space="preserve">DIČ: </w:t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begin" w:fldLock="1">
                      <w:ffData>
                        <w:name w:val="Text2"/>
                        <w:enabled/>
                        <w:calcOnExit w:val="0"/>
                        <w:statusText w:type="text" w:val="MSWField: SML_HLA.SML_HLA_DOD_DIC"/>
                        <w:textInput>
                          <w:default w:val="CZ48584592"/>
                        </w:textInput>
                      </w:ffData>
                    </w:fldChar>
                  </w:r>
                  <w:r w:rsidRPr="009F740C">
                    <w:rPr>
                      <w:rFonts w:ascii="Arial" w:hAnsi="Arial" w:cs="Arial"/>
                      <w:sz w:val="20"/>
                    </w:rPr>
                    <w:instrText xml:space="preserve">FORMTEXT </w:instrText>
                  </w:r>
                  <w:r w:rsidRPr="009F740C">
                    <w:rPr>
                      <w:rFonts w:ascii="Arial" w:hAnsi="Arial" w:cs="Arial"/>
                      <w:sz w:val="20"/>
                    </w:rPr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F740C">
                    <w:rPr>
                      <w:rFonts w:ascii="Arial" w:hAnsi="Arial" w:cs="Arial"/>
                      <w:sz w:val="20"/>
                    </w:rPr>
                    <w:t>CZ48584592</w:t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3908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86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3"/>
                        <w:enabled/>
                        <w:calcOnExit w:val="0"/>
                        <w:statusText w:type="text" w:val="MSWField: SML_HLA.SML_HLA_DOD_NAZ"/>
                        <w:textInput>
                          <w:default w:val="FILIP - pokládka podlahových krytin s.r.o."/>
                        </w:textInput>
                      </w:ffData>
                    </w:fldChar>
                  </w:r>
                  <w:r w:rsidRPr="009F740C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Pr="009F740C">
                    <w:rPr>
                      <w:rFonts w:ascii="Arial" w:hAnsi="Arial" w:cs="Arial"/>
                      <w:b/>
                    </w:rPr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9F740C">
                    <w:rPr>
                      <w:rFonts w:ascii="Arial" w:hAnsi="Arial" w:cs="Arial"/>
                      <w:b/>
                    </w:rPr>
                    <w:t>FILIP - pokládka podlahových krytin s.r.o.</w:t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3908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9F740C" w:rsidRDefault="004B67C0" w:rsidP="00DC02EB">
                  <w:pPr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i/>
                      <w:sz w:val="20"/>
                    </w:rPr>
                    <w:t xml:space="preserve">Bankovní spojení </w:t>
                  </w:r>
                  <w:r w:rsidRPr="009F740C">
                    <w:rPr>
                      <w:rFonts w:ascii="Arial" w:hAnsi="Arial" w:cs="Arial"/>
                      <w:sz w:val="20"/>
                    </w:rPr>
                    <w:t>ČNB</w:t>
                  </w:r>
                </w:p>
              </w:tc>
              <w:tc>
                <w:tcPr>
                  <w:tcW w:w="586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19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i/>
                      <w:sz w:val="20"/>
                    </w:rPr>
                    <w:t>Číslo účtu</w:t>
                  </w:r>
                </w:p>
              </w:tc>
              <w:tc>
                <w:tcPr>
                  <w:tcW w:w="195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4A5983" w:rsidRDefault="004B67C0" w:rsidP="004A5983">
                  <w:pPr>
                    <w:ind w:left="-213" w:firstLine="213"/>
                    <w:rPr>
                      <w:rFonts w:ascii="Arial" w:hAnsi="Arial" w:cs="Arial"/>
                      <w:b/>
                      <w:szCs w:val="22"/>
                    </w:rPr>
                  </w:pPr>
                  <w:r w:rsidRPr="004A5983">
                    <w:rPr>
                      <w:rFonts w:ascii="Arial" w:hAnsi="Arial" w:cs="Arial"/>
                      <w:b/>
                      <w:szCs w:val="22"/>
                    </w:rPr>
                    <w:t>6926031/0710</w:t>
                  </w:r>
                </w:p>
              </w:tc>
              <w:bookmarkStart w:id="1" w:name="Text2"/>
              <w:tc>
                <w:tcPr>
                  <w:tcW w:w="586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4"/>
                        <w:enabled/>
                        <w:calcOnExit w:val="0"/>
                        <w:statusText w:type="text" w:val="MSWField: SML_HLA.SML_HLA_DOD_ULI"/>
                        <w:textInput>
                          <w:default w:val="Branická 797/89"/>
                        </w:textInput>
                      </w:ffData>
                    </w:fldChar>
                  </w:r>
                  <w:r w:rsidRPr="009F740C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Pr="009F740C">
                    <w:rPr>
                      <w:rFonts w:ascii="Arial" w:hAnsi="Arial" w:cs="Arial"/>
                      <w:b/>
                    </w:rPr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9F740C">
                    <w:rPr>
                      <w:rFonts w:ascii="Arial" w:hAnsi="Arial" w:cs="Arial"/>
                      <w:b/>
                    </w:rPr>
                    <w:t>Branická 797/89</w:t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1"/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3908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bookmarkStart w:id="2" w:name="Text4"/>
              <w:tc>
                <w:tcPr>
                  <w:tcW w:w="586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5"/>
                        <w:enabled/>
                        <w:calcOnExit w:val="0"/>
                        <w:statusText w:type="text" w:val="MSWField: SML_HLA.SML_HLA_DOD_PSC"/>
                        <w:textInput>
                          <w:default w:val="147"/>
                        </w:textInput>
                      </w:ffData>
                    </w:fldChar>
                  </w:r>
                  <w:r w:rsidRPr="009F740C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Pr="009F740C">
                    <w:rPr>
                      <w:rFonts w:ascii="Arial" w:hAnsi="Arial" w:cs="Arial"/>
                      <w:b/>
                    </w:rPr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9F740C">
                    <w:rPr>
                      <w:rFonts w:ascii="Arial" w:hAnsi="Arial" w:cs="Arial"/>
                      <w:b/>
                    </w:rPr>
                    <w:t>147</w:t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2"/>
                  <w:r w:rsidR="003E53C7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4C058A" w:rsidRPr="009F740C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6"/>
                        <w:enabled/>
                        <w:calcOnExit w:val="0"/>
                        <w:statusText w:type="text" w:val="MSWField: SML_HLA.SML_HLA_DOD_PSC"/>
                        <w:textInput>
                          <w:default w:val="00"/>
                        </w:textInput>
                      </w:ffData>
                    </w:fldChar>
                  </w:r>
                  <w:r w:rsidR="004C058A" w:rsidRPr="009F740C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="004C058A" w:rsidRPr="009F740C">
                    <w:rPr>
                      <w:rFonts w:ascii="Arial" w:hAnsi="Arial" w:cs="Arial"/>
                      <w:b/>
                    </w:rPr>
                  </w:r>
                  <w:r w:rsidR="004C058A" w:rsidRPr="009F7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4C058A" w:rsidRPr="009F740C">
                    <w:rPr>
                      <w:rFonts w:ascii="Arial" w:hAnsi="Arial" w:cs="Arial"/>
                      <w:b/>
                    </w:rPr>
                    <w:t>00</w:t>
                  </w:r>
                  <w:r w:rsidR="004C058A" w:rsidRPr="009F740C">
                    <w:rPr>
                      <w:rFonts w:ascii="Arial" w:hAnsi="Arial" w:cs="Arial"/>
                      <w:b/>
                    </w:rPr>
                    <w:fldChar w:fldCharType="end"/>
                  </w:r>
                  <w:r w:rsidR="004C058A">
                    <w:rPr>
                      <w:rFonts w:ascii="Arial" w:hAnsi="Arial" w:cs="Arial"/>
                      <w:b/>
                    </w:rPr>
                    <w:t xml:space="preserve">  </w:t>
                  </w:r>
                  <w:r w:rsidR="003E53C7">
                    <w:rPr>
                      <w:rFonts w:ascii="Arial" w:hAnsi="Arial" w:cs="Arial"/>
                      <w:b/>
                    </w:rPr>
                    <w:t xml:space="preserve"> </w:t>
                  </w:r>
                  <w:bookmarkStart w:id="3" w:name="Text5"/>
                  <w:r w:rsidR="003E53C7" w:rsidRPr="009F740C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7"/>
                        <w:enabled/>
                        <w:calcOnExit w:val="0"/>
                        <w:statusText w:type="text" w:val="MSWField: SML_HLA.SML_HLA_DOD_MES"/>
                        <w:textInput>
                          <w:default w:val="Praha"/>
                        </w:textInput>
                      </w:ffData>
                    </w:fldChar>
                  </w:r>
                  <w:r w:rsidR="003E53C7" w:rsidRPr="009F740C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="003E53C7" w:rsidRPr="009F740C">
                    <w:rPr>
                      <w:rFonts w:ascii="Arial" w:hAnsi="Arial" w:cs="Arial"/>
                      <w:b/>
                    </w:rPr>
                  </w:r>
                  <w:r w:rsidR="003E53C7" w:rsidRPr="009F7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3E53C7" w:rsidRPr="009F740C">
                    <w:rPr>
                      <w:rFonts w:ascii="Arial" w:hAnsi="Arial" w:cs="Arial"/>
                      <w:b/>
                    </w:rPr>
                    <w:t>Praha</w:t>
                  </w:r>
                  <w:r w:rsidR="003E53C7" w:rsidRPr="009F740C"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3"/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3908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868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5931A6" w:rsidRPr="009F740C" w:rsidRDefault="005931A6">
            <w:pPr>
              <w:rPr>
                <w:rFonts w:ascii="Arial" w:hAnsi="Arial" w:cs="Arial"/>
                <w:b/>
              </w:rPr>
            </w:pPr>
          </w:p>
          <w:p w:rsidR="009F740C" w:rsidRPr="001F107B" w:rsidRDefault="009F740C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F107B">
              <w:rPr>
                <w:rFonts w:ascii="Arial" w:hAnsi="Arial" w:cs="Arial"/>
                <w:b/>
                <w:sz w:val="26"/>
                <w:szCs w:val="26"/>
              </w:rPr>
              <w:t xml:space="preserve">Objednáváme: </w:t>
            </w:r>
            <w:bookmarkStart w:id="4" w:name="Text12"/>
            <w:r w:rsidR="00DC02EB" w:rsidRPr="001F107B">
              <w:rPr>
                <w:rFonts w:ascii="Arial" w:hAnsi="Arial" w:cs="Arial"/>
                <w:b/>
                <w:sz w:val="26"/>
                <w:szCs w:val="26"/>
              </w:rPr>
              <w:t xml:space="preserve">  </w:t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  <w:fldChar w:fldCharType="begin" w:fldLock="1">
                <w:ffData>
                  <w:name w:val="Text8"/>
                  <w:enabled/>
                  <w:calcOnExit w:val="0"/>
                  <w:statusText w:type="text" w:val="MSWField: SML_HLA.SML_HLA_POP"/>
                  <w:textInput>
                    <w:default w:val="Oprava podlahy Badatelna + ostraha Struha"/>
                  </w:textInput>
                </w:ffData>
              </w:fldChar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  <w:instrText xml:space="preserve">FORMTEXT </w:instrText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  <w:fldChar w:fldCharType="separate"/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  <w:t>Oprava podlahy Badatelna + ostraha Struha</w:t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  <w:bookmarkEnd w:id="4"/>
          </w:p>
          <w:p w:rsidR="009F740C" w:rsidRDefault="009F740C">
            <w:pPr>
              <w:rPr>
                <w:rFonts w:ascii="Arial" w:hAnsi="Arial" w:cs="Arial"/>
                <w:b/>
              </w:rPr>
            </w:pPr>
          </w:p>
          <w:bookmarkStart w:id="5" w:name="Text13"/>
          <w:p w:rsidR="009F740C" w:rsidRDefault="009F7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SML_HLA.SML_HLA_NAZEV"/>
                  <w:textInput>
                    <w:default w:val="Objednáváme u Vás opravu podlahy Badatelna + ostraha Struha dle navrženého řešení, pro ostrahu bude výběr PVC varianty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Objednáváme u Vás opravu podlahy Badatelna + ostraha Struha dle navrženého řešení, pro ostrahu bude výběr PVC varianty.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  <w:p w:rsidR="009F740C" w:rsidRDefault="009F740C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41"/>
              <w:gridCol w:w="2835"/>
            </w:tblGrid>
            <w:tr w:rsidR="005B5054" w:rsidRPr="00634C9B" w:rsidTr="006E73E6">
              <w:tc>
                <w:tcPr>
                  <w:tcW w:w="3241" w:type="dxa"/>
                </w:tcPr>
                <w:p w:rsidR="005B5054" w:rsidRPr="00634C9B" w:rsidRDefault="005B5054">
                  <w:pPr>
                    <w:rPr>
                      <w:rFonts w:ascii="Arial" w:hAnsi="Arial" w:cs="Arial"/>
                    </w:rPr>
                  </w:pPr>
                  <w:r w:rsidRPr="00634C9B">
                    <w:rPr>
                      <w:rFonts w:ascii="Arial" w:hAnsi="Arial" w:cs="Arial"/>
                    </w:rPr>
                    <w:t>Předpokládaná cena</w:t>
                  </w:r>
                  <w:r w:rsidR="006E73E6">
                    <w:rPr>
                      <w:rFonts w:ascii="Arial" w:hAnsi="Arial" w:cs="Arial"/>
                    </w:rPr>
                    <w:t xml:space="preserve"> s DPH</w:t>
                  </w:r>
                  <w:r w:rsidRPr="00634C9B">
                    <w:rPr>
                      <w:rFonts w:ascii="Arial" w:hAnsi="Arial" w:cs="Arial"/>
                    </w:rPr>
                    <w:t>:</w:t>
                  </w:r>
                </w:p>
              </w:tc>
              <w:bookmarkStart w:id="6" w:name="Text14"/>
              <w:tc>
                <w:tcPr>
                  <w:tcW w:w="2835" w:type="dxa"/>
                </w:tcPr>
                <w:p w:rsidR="005B5054" w:rsidRPr="00634C9B" w:rsidRDefault="005B5054" w:rsidP="00634C9B">
                  <w:pPr>
                    <w:jc w:val="right"/>
                    <w:rPr>
                      <w:rFonts w:ascii="Arial" w:hAnsi="Arial" w:cs="Arial"/>
                    </w:rPr>
                  </w:pPr>
                  <w:r w:rsidRPr="00B87C16">
                    <w:rPr>
                      <w:rFonts w:ascii="Arial" w:hAnsi="Arial" w:cs="Arial"/>
                      <w:b/>
                      <w:i/>
                    </w:rPr>
                    <w:fldChar w:fldCharType="begin" w:fldLock="1">
                      <w:ffData>
                        <w:name w:val="Text10"/>
                        <w:enabled/>
                        <w:calcOnExit w:val="0"/>
                        <w:statusText w:type="text" w:val="MSWField: SML_HLA.SML_HLA_CMENA"/>
                        <w:textInput>
                          <w:default w:val="80 000,00"/>
                        </w:textInput>
                      </w:ffData>
                    </w:fldChar>
                  </w:r>
                  <w:r w:rsidRPr="00B87C16">
                    <w:rPr>
                      <w:rFonts w:ascii="Arial" w:hAnsi="Arial" w:cs="Arial"/>
                      <w:b/>
                      <w:i/>
                    </w:rPr>
                    <w:instrText xml:space="preserve">FORMTEXT </w:instrText>
                  </w:r>
                  <w:r w:rsidRPr="00B87C16">
                    <w:rPr>
                      <w:rFonts w:ascii="Arial" w:hAnsi="Arial" w:cs="Arial"/>
                      <w:b/>
                      <w:i/>
                    </w:rPr>
                  </w:r>
                  <w:r w:rsidRPr="00B87C16">
                    <w:rPr>
                      <w:rFonts w:ascii="Arial" w:hAnsi="Arial" w:cs="Arial"/>
                      <w:b/>
                      <w:i/>
                    </w:rPr>
                    <w:fldChar w:fldCharType="separate"/>
                  </w:r>
                  <w:r w:rsidRPr="00B87C16">
                    <w:rPr>
                      <w:rFonts w:ascii="Arial" w:hAnsi="Arial" w:cs="Arial"/>
                      <w:b/>
                      <w:i/>
                    </w:rPr>
                    <w:t>80 000,00</w:t>
                  </w:r>
                  <w:r w:rsidRPr="00B87C16">
                    <w:rPr>
                      <w:rFonts w:ascii="Arial" w:hAnsi="Arial" w:cs="Arial"/>
                      <w:b/>
                      <w:i/>
                    </w:rPr>
                    <w:fldChar w:fldCharType="end"/>
                  </w:r>
                  <w:bookmarkEnd w:id="6"/>
                  <w:r w:rsidRPr="00634C9B">
                    <w:rPr>
                      <w:rFonts w:ascii="Arial" w:hAnsi="Arial" w:cs="Arial"/>
                    </w:rPr>
                    <w:t xml:space="preserve"> </w:t>
                  </w:r>
                  <w:r w:rsidRPr="001F107B">
                    <w:rPr>
                      <w:rFonts w:ascii="Arial" w:hAnsi="Arial" w:cs="Arial"/>
                      <w:b/>
                    </w:rPr>
                    <w:t>Kč</w:t>
                  </w:r>
                </w:p>
              </w:tc>
            </w:tr>
            <w:tr w:rsidR="005B5054" w:rsidRPr="00634C9B" w:rsidTr="006E73E6">
              <w:tc>
                <w:tcPr>
                  <w:tcW w:w="3241" w:type="dxa"/>
                </w:tcPr>
                <w:p w:rsidR="005B5054" w:rsidRPr="00B87C16" w:rsidRDefault="005B5054" w:rsidP="00634C9B">
                  <w:pPr>
                    <w:tabs>
                      <w:tab w:val="clear" w:pos="5160"/>
                      <w:tab w:val="left" w:pos="5793"/>
                    </w:tabs>
                    <w:rPr>
                      <w:rFonts w:ascii="Arial" w:hAnsi="Arial" w:cs="Arial"/>
                      <w:szCs w:val="22"/>
                    </w:rPr>
                  </w:pPr>
                  <w:r w:rsidRPr="00B87C16">
                    <w:rPr>
                      <w:rFonts w:ascii="Arial" w:hAnsi="Arial" w:cs="Arial"/>
                      <w:szCs w:val="22"/>
                    </w:rPr>
                    <w:t>Termín dodání:</w:t>
                  </w:r>
                </w:p>
              </w:tc>
              <w:bookmarkStart w:id="7" w:name="Text15"/>
              <w:tc>
                <w:tcPr>
                  <w:tcW w:w="2835" w:type="dxa"/>
                </w:tcPr>
                <w:p w:rsidR="005B5054" w:rsidRPr="00B87C16" w:rsidRDefault="005B5054" w:rsidP="00634C9B">
                  <w:pPr>
                    <w:jc w:val="right"/>
                    <w:rPr>
                      <w:rFonts w:ascii="Arial" w:hAnsi="Arial" w:cs="Arial"/>
                      <w:b/>
                      <w:szCs w:val="22"/>
                    </w:rPr>
                  </w:pPr>
                  <w:r w:rsidRPr="00B87C16">
                    <w:rPr>
                      <w:rFonts w:ascii="Arial" w:hAnsi="Arial" w:cs="Arial"/>
                      <w:b/>
                      <w:szCs w:val="22"/>
                    </w:rPr>
                    <w:fldChar w:fldCharType="begin" w:fldLock="1">
                      <w:ffData>
                        <w:name w:val="Text11"/>
                        <w:enabled/>
                        <w:calcOnExit w:val="0"/>
                        <w:statusText w:type="text" w:val="MSWField: SML_HLA.SML_HLA_DAT_PLAT"/>
                        <w:textInput>
                          <w:default w:val="15.srpen 2023"/>
                        </w:textInput>
                      </w:ffData>
                    </w:fldChar>
                  </w:r>
                  <w:r w:rsidRPr="00B87C16">
                    <w:rPr>
                      <w:rFonts w:ascii="Arial" w:hAnsi="Arial" w:cs="Arial"/>
                      <w:b/>
                      <w:szCs w:val="22"/>
                    </w:rPr>
                    <w:instrText xml:space="preserve">FORMTEXT </w:instrText>
                  </w:r>
                  <w:r w:rsidRPr="00B87C16">
                    <w:rPr>
                      <w:rFonts w:ascii="Arial" w:hAnsi="Arial" w:cs="Arial"/>
                      <w:b/>
                      <w:szCs w:val="22"/>
                    </w:rPr>
                  </w:r>
                  <w:r w:rsidRPr="00B87C16">
                    <w:rPr>
                      <w:rFonts w:ascii="Arial" w:hAnsi="Arial" w:cs="Arial"/>
                      <w:b/>
                      <w:szCs w:val="22"/>
                    </w:rPr>
                    <w:fldChar w:fldCharType="separate"/>
                  </w:r>
                  <w:r w:rsidRPr="00B87C16">
                    <w:rPr>
                      <w:rFonts w:ascii="Arial" w:hAnsi="Arial" w:cs="Arial"/>
                      <w:b/>
                      <w:szCs w:val="22"/>
                    </w:rPr>
                    <w:t>15.srpen 2023</w:t>
                  </w:r>
                  <w:r w:rsidRPr="00B87C16">
                    <w:rPr>
                      <w:rFonts w:ascii="Arial" w:hAnsi="Arial" w:cs="Arial"/>
                      <w:b/>
                      <w:szCs w:val="22"/>
                    </w:rPr>
                    <w:fldChar w:fldCharType="end"/>
                  </w:r>
                  <w:bookmarkEnd w:id="7"/>
                </w:p>
              </w:tc>
            </w:tr>
          </w:tbl>
          <w:p w:rsidR="009F740C" w:rsidRDefault="009F740C">
            <w:pPr>
              <w:rPr>
                <w:rFonts w:ascii="Arial" w:hAnsi="Arial" w:cs="Arial"/>
              </w:rPr>
            </w:pPr>
          </w:p>
          <w:p w:rsidR="005B5054" w:rsidRDefault="005B5054">
            <w:pPr>
              <w:rPr>
                <w:rFonts w:ascii="Arial" w:hAnsi="Arial" w:cs="Arial"/>
                <w:b/>
              </w:rPr>
            </w:pPr>
          </w:p>
          <w:tbl>
            <w:tblPr>
              <w:tblW w:w="0" w:type="auto"/>
              <w:tblInd w:w="6071" w:type="dxa"/>
              <w:tblBorders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17"/>
            </w:tblGrid>
            <w:tr w:rsidR="005B5054" w:rsidRPr="00634C9B" w:rsidTr="00634C9B">
              <w:tc>
                <w:tcPr>
                  <w:tcW w:w="3817" w:type="dxa"/>
                  <w:tcBorders>
                    <w:bottom w:val="dashSmallGap" w:sz="4" w:space="0" w:color="auto"/>
                  </w:tcBorders>
                </w:tcPr>
                <w:p w:rsidR="005B5054" w:rsidRPr="00634C9B" w:rsidRDefault="005B5054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bookmarkStart w:id="8" w:name="Text16"/>
            <w:tr w:rsidR="005B5054" w:rsidRPr="00634C9B" w:rsidTr="00634C9B">
              <w:tc>
                <w:tcPr>
                  <w:tcW w:w="3817" w:type="dxa"/>
                  <w:tcBorders>
                    <w:top w:val="dashSmallGap" w:sz="4" w:space="0" w:color="auto"/>
                  </w:tcBorders>
                </w:tcPr>
                <w:p w:rsidR="005B5054" w:rsidRPr="00634C9B" w:rsidRDefault="005B5054" w:rsidP="00634C9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34C9B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12"/>
                        <w:enabled/>
                        <w:calcOnExit w:val="0"/>
                        <w:statusText w:type="text" w:val="MSWField: SML_HLA.SML_HLA_KOM"/>
                        <w:textInput>
                          <w:default w:val="Kremlová Gabriela Ing."/>
                        </w:textInput>
                      </w:ffData>
                    </w:fldChar>
                  </w:r>
                  <w:r w:rsidRPr="00634C9B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Pr="00634C9B">
                    <w:rPr>
                      <w:rFonts w:ascii="Arial" w:hAnsi="Arial" w:cs="Arial"/>
                      <w:b/>
                    </w:rPr>
                  </w:r>
                  <w:r w:rsidRPr="00634C9B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634C9B">
                    <w:rPr>
                      <w:rFonts w:ascii="Arial" w:hAnsi="Arial" w:cs="Arial"/>
                      <w:b/>
                    </w:rPr>
                    <w:t>Kremlová Gabriela Ing.</w:t>
                  </w:r>
                  <w:r w:rsidRPr="00634C9B"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8"/>
                </w:p>
              </w:tc>
            </w:tr>
          </w:tbl>
          <w:p w:rsidR="005931A6" w:rsidRPr="009F740C" w:rsidRDefault="005931A6">
            <w:pPr>
              <w:rPr>
                <w:rFonts w:ascii="Arial" w:hAnsi="Arial" w:cs="Arial"/>
                <w:b/>
              </w:rPr>
            </w:pPr>
            <w:r w:rsidRPr="009F740C">
              <w:rPr>
                <w:rFonts w:ascii="Arial" w:hAnsi="Arial" w:cs="Arial"/>
                <w:b/>
              </w:rPr>
              <w:t xml:space="preserve">  </w:t>
            </w:r>
          </w:p>
          <w:p w:rsidR="00AD40E3" w:rsidRPr="009F740C" w:rsidRDefault="00AD40E3">
            <w:pPr>
              <w:rPr>
                <w:rFonts w:ascii="Arial" w:hAnsi="Arial" w:cs="Arial"/>
              </w:rPr>
            </w:pPr>
          </w:p>
        </w:tc>
      </w:tr>
    </w:tbl>
    <w:p w:rsidR="000918F6" w:rsidRPr="009F740C" w:rsidRDefault="000918F6" w:rsidP="009F740C">
      <w:pPr>
        <w:rPr>
          <w:rFonts w:ascii="Arial" w:hAnsi="Arial" w:cs="Arial"/>
        </w:rPr>
      </w:pPr>
    </w:p>
    <w:sectPr w:rsidR="000918F6" w:rsidRPr="009F740C" w:rsidSect="00DC02EB">
      <w:headerReference w:type="default" r:id="rId6"/>
      <w:footerReference w:type="default" r:id="rId7"/>
      <w:pgSz w:w="11906" w:h="16838"/>
      <w:pgMar w:top="364" w:right="794" w:bottom="2081" w:left="2041" w:header="708" w:footer="226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D66" w:rsidRDefault="00265D66">
      <w:pPr>
        <w:spacing w:line="240" w:lineRule="auto"/>
      </w:pPr>
      <w:r>
        <w:separator/>
      </w:r>
    </w:p>
  </w:endnote>
  <w:endnote w:type="continuationSeparator" w:id="0">
    <w:p w:rsidR="00265D66" w:rsidRDefault="00265D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taPro-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etaPro-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34"/>
      <w:gridCol w:w="8032"/>
    </w:tblGrid>
    <w:tr w:rsidR="00FA0568" w:rsidTr="00FA0568">
      <w:trPr>
        <w:trHeight w:val="280"/>
      </w:trPr>
      <w:tc>
        <w:tcPr>
          <w:tcW w:w="9464" w:type="dxa"/>
          <w:gridSpan w:val="2"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vAlign w:val="bottom"/>
        </w:tcPr>
        <w:p w:rsidR="00FA0568" w:rsidRPr="000533F2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20"/>
            </w:rPr>
            <w:t>V Praze</w:t>
          </w:r>
        </w:p>
      </w:tc>
    </w:tr>
    <w:tr w:rsidR="00FA0568" w:rsidTr="00FA0568">
      <w:trPr>
        <w:trHeight w:val="280"/>
      </w:trPr>
      <w:tc>
        <w:tcPr>
          <w:tcW w:w="1242" w:type="dxa"/>
          <w:tcBorders>
            <w:top w:val="nil"/>
            <w:left w:val="single" w:sz="8" w:space="0" w:color="auto"/>
            <w:bottom w:val="nil"/>
            <w:right w:val="nil"/>
          </w:tcBorders>
          <w:vAlign w:val="bottom"/>
        </w:tcPr>
        <w:p w:rsidR="00FA0568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Dne:</w:t>
          </w:r>
        </w:p>
      </w:tc>
      <w:tc>
        <w:tcPr>
          <w:tcW w:w="8222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</w:tcPr>
        <w:p w:rsidR="00FA0568" w:rsidRPr="000533F2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>MACROBUTTON MSWField(SML_HLA.SML_HLA_DAT_EVI) 03.03.2023 00:00:00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 w:rsidR="00265D66">
            <w:t>03.03.2023 00:00:00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FA0568" w:rsidTr="00FA0568">
      <w:trPr>
        <w:trHeight w:val="271"/>
      </w:trPr>
      <w:tc>
        <w:tcPr>
          <w:tcW w:w="1242" w:type="dxa"/>
          <w:tcBorders>
            <w:top w:val="nil"/>
            <w:left w:val="single" w:sz="8" w:space="0" w:color="auto"/>
            <w:bottom w:val="nil"/>
            <w:right w:val="nil"/>
          </w:tcBorders>
          <w:vAlign w:val="bottom"/>
        </w:tcPr>
        <w:p w:rsidR="00FA0568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Vyřizuje:</w:t>
          </w:r>
        </w:p>
      </w:tc>
      <w:tc>
        <w:tcPr>
          <w:tcW w:w="8222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</w:tcPr>
        <w:p w:rsidR="00FA0568" w:rsidRPr="000533F2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>MACROBUTTON MSWField(SML_HLA.SML_HLA_VYR) Zeman Petr Mgr.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 w:rsidR="00265D66">
            <w:t>Zeman Petr Mgr.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FA0568" w:rsidTr="00FA0568">
      <w:trPr>
        <w:trHeight w:val="271"/>
      </w:trPr>
      <w:tc>
        <w:tcPr>
          <w:tcW w:w="1242" w:type="dxa"/>
          <w:tcBorders>
            <w:top w:val="nil"/>
            <w:left w:val="single" w:sz="8" w:space="0" w:color="auto"/>
            <w:bottom w:val="nil"/>
            <w:right w:val="nil"/>
          </w:tcBorders>
          <w:vAlign w:val="bottom"/>
        </w:tcPr>
        <w:p w:rsidR="00FA0568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Telefon:</w:t>
          </w:r>
        </w:p>
      </w:tc>
      <w:tc>
        <w:tcPr>
          <w:tcW w:w="8222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</w:tcPr>
        <w:p w:rsidR="00FA0568" w:rsidRPr="000533F2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221 008 111</w:t>
          </w:r>
        </w:p>
      </w:tc>
    </w:tr>
    <w:tr w:rsidR="00FA0568" w:rsidTr="00FA0568">
      <w:trPr>
        <w:trHeight w:val="271"/>
      </w:trPr>
      <w:tc>
        <w:tcPr>
          <w:tcW w:w="9464" w:type="dxa"/>
          <w:gridSpan w:val="2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:rsidR="00FA0568" w:rsidRPr="000533F2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ABS zřízen zákonem č. 181/2007 Sb.</w:t>
          </w:r>
        </w:p>
      </w:tc>
    </w:tr>
  </w:tbl>
  <w:p w:rsidR="00866B96" w:rsidRPr="00866B96" w:rsidRDefault="00866B96" w:rsidP="00FA0568">
    <w:pPr>
      <w:pStyle w:val="mal"/>
      <w:framePr w:w="9286" w:h="2641" w:hRule="exact" w:wrap="around" w:hAnchor="page" w:x="1261" w:y="13831"/>
      <w:spacing w:before="120"/>
      <w:ind w:left="-57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>Číslo objednávky uvádějte na faktuře.</w:t>
    </w:r>
  </w:p>
  <w:p w:rsidR="00AD40E3" w:rsidRPr="008C4342" w:rsidRDefault="00AD40E3" w:rsidP="00FA0568">
    <w:pPr>
      <w:pStyle w:val="mal"/>
      <w:framePr w:w="9286" w:h="2641" w:hRule="exact" w:wrap="around" w:hAnchor="page" w:x="1261" w:y="13831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D66" w:rsidRDefault="00265D66">
      <w:pPr>
        <w:spacing w:line="240" w:lineRule="auto"/>
      </w:pPr>
      <w:r>
        <w:separator/>
      </w:r>
    </w:p>
  </w:footnote>
  <w:footnote w:type="continuationSeparator" w:id="0">
    <w:p w:rsidR="00265D66" w:rsidRDefault="00265D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528"/>
      <w:gridCol w:w="4543"/>
    </w:tblGrid>
    <w:tr w:rsidR="00A4315F" w:rsidTr="00A4315F">
      <w:tc>
        <w:tcPr>
          <w:tcW w:w="4605" w:type="dxa"/>
        </w:tcPr>
        <w:p w:rsidR="00A4315F" w:rsidRPr="003B7927" w:rsidRDefault="00A4315F" w:rsidP="00A4315F">
          <w:pPr>
            <w:pStyle w:val="Zhlav"/>
            <w:framePr w:wrap="auto" w:vAnchor="margin" w:hAnchor="text" w:xAlign="left" w:yAlign="inline"/>
            <w:rPr>
              <w:rFonts w:ascii="Arial" w:hAnsi="Arial" w:cs="Arial"/>
              <w:caps w:val="0"/>
              <w:sz w:val="36"/>
              <w:szCs w:val="36"/>
            </w:rPr>
          </w:pPr>
          <w:r w:rsidRPr="003B7927">
            <w:rPr>
              <w:rFonts w:ascii="Arial" w:hAnsi="Arial" w:cs="Arial"/>
              <w:caps w:val="0"/>
              <w:sz w:val="36"/>
              <w:szCs w:val="36"/>
            </w:rPr>
            <w:t>O B J E D N Á V K</w:t>
          </w:r>
          <w:r w:rsidR="006779D2" w:rsidRPr="003B7927">
            <w:rPr>
              <w:rFonts w:ascii="Arial" w:hAnsi="Arial" w:cs="Arial"/>
              <w:caps w:val="0"/>
              <w:sz w:val="36"/>
              <w:szCs w:val="36"/>
            </w:rPr>
            <w:t> </w:t>
          </w:r>
          <w:r w:rsidRPr="003B7927">
            <w:rPr>
              <w:rFonts w:ascii="Arial" w:hAnsi="Arial" w:cs="Arial"/>
              <w:caps w:val="0"/>
              <w:sz w:val="36"/>
              <w:szCs w:val="36"/>
            </w:rPr>
            <w:t>A</w:t>
          </w:r>
        </w:p>
      </w:tc>
      <w:tc>
        <w:tcPr>
          <w:tcW w:w="4606" w:type="dxa"/>
        </w:tcPr>
        <w:p w:rsidR="00A4315F" w:rsidRPr="00F16707" w:rsidRDefault="00A4315F" w:rsidP="00255A4A">
          <w:pPr>
            <w:pStyle w:val="Zhlav"/>
            <w:framePr w:wrap="auto" w:vAnchor="margin" w:hAnchor="text" w:xAlign="left" w:yAlign="inline"/>
            <w:jc w:val="right"/>
            <w:rPr>
              <w:rFonts w:ascii="Arial" w:hAnsi="Arial" w:cs="Arial"/>
              <w:caps w:val="0"/>
              <w:sz w:val="20"/>
            </w:rPr>
          </w:pPr>
          <w:r w:rsidRPr="00F16707">
            <w:rPr>
              <w:rFonts w:ascii="Arial" w:hAnsi="Arial" w:cs="Arial"/>
              <w:caps w:val="0"/>
              <w:sz w:val="20"/>
            </w:rPr>
            <w:t>č</w:t>
          </w:r>
          <w:r w:rsidR="00F16707" w:rsidRPr="00F16707">
            <w:rPr>
              <w:rFonts w:ascii="Arial" w:hAnsi="Arial" w:cs="Arial"/>
              <w:caps w:val="0"/>
              <w:sz w:val="20"/>
            </w:rPr>
            <w:t>íslo</w:t>
          </w:r>
          <w:r w:rsidR="00255A4A">
            <w:rPr>
              <w:rFonts w:ascii="Arial" w:hAnsi="Arial" w:cs="Arial"/>
              <w:caps w:val="0"/>
              <w:sz w:val="20"/>
            </w:rPr>
            <w:t xml:space="preserve">: </w:t>
          </w:r>
          <w:r w:rsidRPr="00F16707">
            <w:rPr>
              <w:rFonts w:ascii="Arial" w:hAnsi="Arial" w:cs="Arial"/>
              <w:caps w:val="0"/>
              <w:sz w:val="20"/>
            </w:rPr>
            <w:fldChar w:fldCharType="begin"/>
          </w:r>
          <w:r w:rsidRPr="00F16707">
            <w:rPr>
              <w:rFonts w:ascii="Arial" w:hAnsi="Arial" w:cs="Arial"/>
              <w:caps w:val="0"/>
              <w:sz w:val="20"/>
            </w:rPr>
            <w:instrText>MACROBUTTON MSWField(SML_HLA.SML_HLA_AC) O/01/20230020</w:instrText>
          </w:r>
          <w:r w:rsidRPr="00F16707">
            <w:rPr>
              <w:rFonts w:ascii="Arial" w:hAnsi="Arial" w:cs="Arial"/>
              <w:caps w:val="0"/>
              <w:sz w:val="20"/>
            </w:rPr>
            <w:fldChar w:fldCharType="separate"/>
          </w:r>
          <w:r w:rsidR="00265D66">
            <w:t>O/01/20230020</w:t>
          </w:r>
          <w:r w:rsidRPr="00F16707">
            <w:rPr>
              <w:rFonts w:ascii="Arial" w:hAnsi="Arial" w:cs="Arial"/>
              <w:caps w:val="0"/>
              <w:sz w:val="20"/>
            </w:rPr>
            <w:fldChar w:fldCharType="end"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ocumentProtection w:edit="forms" w:enforcement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84"/>
    <w:rsid w:val="000024FA"/>
    <w:rsid w:val="00005919"/>
    <w:rsid w:val="00005EA4"/>
    <w:rsid w:val="00014214"/>
    <w:rsid w:val="000147B5"/>
    <w:rsid w:val="00015633"/>
    <w:rsid w:val="00017253"/>
    <w:rsid w:val="00032100"/>
    <w:rsid w:val="00037707"/>
    <w:rsid w:val="000533F2"/>
    <w:rsid w:val="000565AD"/>
    <w:rsid w:val="000567DD"/>
    <w:rsid w:val="0006113C"/>
    <w:rsid w:val="00066666"/>
    <w:rsid w:val="00080FB7"/>
    <w:rsid w:val="000813CD"/>
    <w:rsid w:val="00087295"/>
    <w:rsid w:val="000918F6"/>
    <w:rsid w:val="00095141"/>
    <w:rsid w:val="000A49F0"/>
    <w:rsid w:val="000A7CB6"/>
    <w:rsid w:val="000C2DCB"/>
    <w:rsid w:val="000D2144"/>
    <w:rsid w:val="000F4D37"/>
    <w:rsid w:val="00104019"/>
    <w:rsid w:val="00104A89"/>
    <w:rsid w:val="00113281"/>
    <w:rsid w:val="0012429C"/>
    <w:rsid w:val="00130DBD"/>
    <w:rsid w:val="001479AE"/>
    <w:rsid w:val="00150C2E"/>
    <w:rsid w:val="00166A9C"/>
    <w:rsid w:val="00181F9D"/>
    <w:rsid w:val="00183413"/>
    <w:rsid w:val="00187833"/>
    <w:rsid w:val="001958B7"/>
    <w:rsid w:val="001A6369"/>
    <w:rsid w:val="001A6FDB"/>
    <w:rsid w:val="001B4F34"/>
    <w:rsid w:val="001C768F"/>
    <w:rsid w:val="001E508D"/>
    <w:rsid w:val="001E57A0"/>
    <w:rsid w:val="001E6A99"/>
    <w:rsid w:val="001F107B"/>
    <w:rsid w:val="00205FF4"/>
    <w:rsid w:val="00206E7C"/>
    <w:rsid w:val="0020723E"/>
    <w:rsid w:val="0021013B"/>
    <w:rsid w:val="0021095B"/>
    <w:rsid w:val="00210B6A"/>
    <w:rsid w:val="00214AF1"/>
    <w:rsid w:val="00255A4A"/>
    <w:rsid w:val="00257D7E"/>
    <w:rsid w:val="0026219A"/>
    <w:rsid w:val="00265D66"/>
    <w:rsid w:val="002679B4"/>
    <w:rsid w:val="00284E69"/>
    <w:rsid w:val="00287BBF"/>
    <w:rsid w:val="002A509B"/>
    <w:rsid w:val="002A78FE"/>
    <w:rsid w:val="002D5E51"/>
    <w:rsid w:val="002F51F5"/>
    <w:rsid w:val="003007D9"/>
    <w:rsid w:val="0030163C"/>
    <w:rsid w:val="00310DBD"/>
    <w:rsid w:val="003115EE"/>
    <w:rsid w:val="00314590"/>
    <w:rsid w:val="00324561"/>
    <w:rsid w:val="00324584"/>
    <w:rsid w:val="003302FA"/>
    <w:rsid w:val="00337C9E"/>
    <w:rsid w:val="003400B4"/>
    <w:rsid w:val="00342975"/>
    <w:rsid w:val="0034563D"/>
    <w:rsid w:val="0035570A"/>
    <w:rsid w:val="00355B69"/>
    <w:rsid w:val="0036300C"/>
    <w:rsid w:val="00370827"/>
    <w:rsid w:val="00372701"/>
    <w:rsid w:val="00372BC8"/>
    <w:rsid w:val="00373519"/>
    <w:rsid w:val="00375267"/>
    <w:rsid w:val="00377D6F"/>
    <w:rsid w:val="003873FC"/>
    <w:rsid w:val="003A3A6D"/>
    <w:rsid w:val="003B15E8"/>
    <w:rsid w:val="003B2F22"/>
    <w:rsid w:val="003B3C59"/>
    <w:rsid w:val="003B3FB3"/>
    <w:rsid w:val="003B7927"/>
    <w:rsid w:val="003D1FC4"/>
    <w:rsid w:val="003D3F54"/>
    <w:rsid w:val="003D58E2"/>
    <w:rsid w:val="003E0368"/>
    <w:rsid w:val="003E53C7"/>
    <w:rsid w:val="003E6A9C"/>
    <w:rsid w:val="00415FD8"/>
    <w:rsid w:val="00417A8F"/>
    <w:rsid w:val="00434A81"/>
    <w:rsid w:val="00440A6F"/>
    <w:rsid w:val="00441A46"/>
    <w:rsid w:val="00446615"/>
    <w:rsid w:val="00450FEE"/>
    <w:rsid w:val="00460B38"/>
    <w:rsid w:val="004634B4"/>
    <w:rsid w:val="00472438"/>
    <w:rsid w:val="00480E4E"/>
    <w:rsid w:val="004814D2"/>
    <w:rsid w:val="0048760C"/>
    <w:rsid w:val="00493BBF"/>
    <w:rsid w:val="00495918"/>
    <w:rsid w:val="00497204"/>
    <w:rsid w:val="004A5562"/>
    <w:rsid w:val="004A5983"/>
    <w:rsid w:val="004B09E9"/>
    <w:rsid w:val="004B67C0"/>
    <w:rsid w:val="004C058A"/>
    <w:rsid w:val="004D5DC9"/>
    <w:rsid w:val="004D6CAA"/>
    <w:rsid w:val="004E0993"/>
    <w:rsid w:val="004E57A2"/>
    <w:rsid w:val="004E585E"/>
    <w:rsid w:val="004F736F"/>
    <w:rsid w:val="005008E5"/>
    <w:rsid w:val="005056E2"/>
    <w:rsid w:val="00534824"/>
    <w:rsid w:val="0053787E"/>
    <w:rsid w:val="00542815"/>
    <w:rsid w:val="00547A64"/>
    <w:rsid w:val="005541C0"/>
    <w:rsid w:val="00554B1F"/>
    <w:rsid w:val="00557D96"/>
    <w:rsid w:val="00562733"/>
    <w:rsid w:val="00562738"/>
    <w:rsid w:val="0058155E"/>
    <w:rsid w:val="00584D6D"/>
    <w:rsid w:val="00592E9C"/>
    <w:rsid w:val="005931A6"/>
    <w:rsid w:val="005B2082"/>
    <w:rsid w:val="005B5054"/>
    <w:rsid w:val="005B6F32"/>
    <w:rsid w:val="005D0F2B"/>
    <w:rsid w:val="005F15BF"/>
    <w:rsid w:val="005F285F"/>
    <w:rsid w:val="005F4142"/>
    <w:rsid w:val="00610B8B"/>
    <w:rsid w:val="0062636E"/>
    <w:rsid w:val="00634569"/>
    <w:rsid w:val="00634C9B"/>
    <w:rsid w:val="00634EBD"/>
    <w:rsid w:val="00641AAE"/>
    <w:rsid w:val="006505A3"/>
    <w:rsid w:val="006556BD"/>
    <w:rsid w:val="006637EE"/>
    <w:rsid w:val="006779D2"/>
    <w:rsid w:val="00691810"/>
    <w:rsid w:val="00692A8F"/>
    <w:rsid w:val="0069372D"/>
    <w:rsid w:val="00693A25"/>
    <w:rsid w:val="0069583A"/>
    <w:rsid w:val="006A36C4"/>
    <w:rsid w:val="006D3802"/>
    <w:rsid w:val="006E2AFA"/>
    <w:rsid w:val="006E5BB1"/>
    <w:rsid w:val="006E5F90"/>
    <w:rsid w:val="006E712F"/>
    <w:rsid w:val="006E73E6"/>
    <w:rsid w:val="006F3B6D"/>
    <w:rsid w:val="006F5AFA"/>
    <w:rsid w:val="006F7DB6"/>
    <w:rsid w:val="00702B2A"/>
    <w:rsid w:val="00705912"/>
    <w:rsid w:val="007118CE"/>
    <w:rsid w:val="00711E51"/>
    <w:rsid w:val="007172EE"/>
    <w:rsid w:val="00722F24"/>
    <w:rsid w:val="00741811"/>
    <w:rsid w:val="007542C7"/>
    <w:rsid w:val="0076319E"/>
    <w:rsid w:val="00763225"/>
    <w:rsid w:val="00763CD4"/>
    <w:rsid w:val="00767082"/>
    <w:rsid w:val="00771EE4"/>
    <w:rsid w:val="007754E8"/>
    <w:rsid w:val="007762D2"/>
    <w:rsid w:val="00782915"/>
    <w:rsid w:val="00784507"/>
    <w:rsid w:val="0078555E"/>
    <w:rsid w:val="007A1292"/>
    <w:rsid w:val="007A6936"/>
    <w:rsid w:val="007A6C95"/>
    <w:rsid w:val="007B3B81"/>
    <w:rsid w:val="007B63DA"/>
    <w:rsid w:val="007D552D"/>
    <w:rsid w:val="007F0248"/>
    <w:rsid w:val="007F2D84"/>
    <w:rsid w:val="007F43F4"/>
    <w:rsid w:val="007F789C"/>
    <w:rsid w:val="00802B08"/>
    <w:rsid w:val="008030CA"/>
    <w:rsid w:val="0080773D"/>
    <w:rsid w:val="0080798F"/>
    <w:rsid w:val="008143FF"/>
    <w:rsid w:val="00824A8B"/>
    <w:rsid w:val="00826EF6"/>
    <w:rsid w:val="0082722A"/>
    <w:rsid w:val="0083482A"/>
    <w:rsid w:val="00866B96"/>
    <w:rsid w:val="00872023"/>
    <w:rsid w:val="00881D77"/>
    <w:rsid w:val="0088592D"/>
    <w:rsid w:val="0089627E"/>
    <w:rsid w:val="008A4CA1"/>
    <w:rsid w:val="008B120E"/>
    <w:rsid w:val="008B6AFC"/>
    <w:rsid w:val="008C25F8"/>
    <w:rsid w:val="008C3DB6"/>
    <w:rsid w:val="008C4342"/>
    <w:rsid w:val="008C6594"/>
    <w:rsid w:val="008C6A71"/>
    <w:rsid w:val="008D61B8"/>
    <w:rsid w:val="008E22FD"/>
    <w:rsid w:val="008E33F7"/>
    <w:rsid w:val="008E59D9"/>
    <w:rsid w:val="008F68EB"/>
    <w:rsid w:val="009166BC"/>
    <w:rsid w:val="009238EF"/>
    <w:rsid w:val="00931CA0"/>
    <w:rsid w:val="00934019"/>
    <w:rsid w:val="00934DED"/>
    <w:rsid w:val="00934EA2"/>
    <w:rsid w:val="00937A63"/>
    <w:rsid w:val="00945C3F"/>
    <w:rsid w:val="0096024F"/>
    <w:rsid w:val="009778E6"/>
    <w:rsid w:val="0098437A"/>
    <w:rsid w:val="009843D0"/>
    <w:rsid w:val="009844B7"/>
    <w:rsid w:val="00985254"/>
    <w:rsid w:val="009867CE"/>
    <w:rsid w:val="00991DA5"/>
    <w:rsid w:val="00994BEB"/>
    <w:rsid w:val="00997693"/>
    <w:rsid w:val="009B135B"/>
    <w:rsid w:val="009B5F46"/>
    <w:rsid w:val="009B6732"/>
    <w:rsid w:val="009C0C51"/>
    <w:rsid w:val="009D0312"/>
    <w:rsid w:val="009F56E8"/>
    <w:rsid w:val="009F5AEC"/>
    <w:rsid w:val="009F740C"/>
    <w:rsid w:val="00A138B4"/>
    <w:rsid w:val="00A23A59"/>
    <w:rsid w:val="00A25763"/>
    <w:rsid w:val="00A3066A"/>
    <w:rsid w:val="00A36E8C"/>
    <w:rsid w:val="00A43085"/>
    <w:rsid w:val="00A4315F"/>
    <w:rsid w:val="00A43F66"/>
    <w:rsid w:val="00A525C8"/>
    <w:rsid w:val="00A547F8"/>
    <w:rsid w:val="00A54AA6"/>
    <w:rsid w:val="00A6164D"/>
    <w:rsid w:val="00A620E4"/>
    <w:rsid w:val="00A665AC"/>
    <w:rsid w:val="00A75AB3"/>
    <w:rsid w:val="00A76BDA"/>
    <w:rsid w:val="00A91CB0"/>
    <w:rsid w:val="00A92215"/>
    <w:rsid w:val="00A957E7"/>
    <w:rsid w:val="00AA3C59"/>
    <w:rsid w:val="00AB4700"/>
    <w:rsid w:val="00AB5615"/>
    <w:rsid w:val="00AB797C"/>
    <w:rsid w:val="00AC7955"/>
    <w:rsid w:val="00AC7D90"/>
    <w:rsid w:val="00AD2AEE"/>
    <w:rsid w:val="00AD40E3"/>
    <w:rsid w:val="00AD54CD"/>
    <w:rsid w:val="00AD60AB"/>
    <w:rsid w:val="00AE1DB3"/>
    <w:rsid w:val="00AE27E8"/>
    <w:rsid w:val="00AE2B57"/>
    <w:rsid w:val="00AF0070"/>
    <w:rsid w:val="00AF1790"/>
    <w:rsid w:val="00B10D57"/>
    <w:rsid w:val="00B12C24"/>
    <w:rsid w:val="00B2159A"/>
    <w:rsid w:val="00B22B3D"/>
    <w:rsid w:val="00B30317"/>
    <w:rsid w:val="00B31AFD"/>
    <w:rsid w:val="00B327B4"/>
    <w:rsid w:val="00B33A4C"/>
    <w:rsid w:val="00B42F1A"/>
    <w:rsid w:val="00B430D9"/>
    <w:rsid w:val="00B44E3C"/>
    <w:rsid w:val="00B52902"/>
    <w:rsid w:val="00B813BC"/>
    <w:rsid w:val="00B87C16"/>
    <w:rsid w:val="00B9355F"/>
    <w:rsid w:val="00BA0409"/>
    <w:rsid w:val="00BA6191"/>
    <w:rsid w:val="00BC09BE"/>
    <w:rsid w:val="00BC1370"/>
    <w:rsid w:val="00BC1DAB"/>
    <w:rsid w:val="00BC48B5"/>
    <w:rsid w:val="00BD7095"/>
    <w:rsid w:val="00BD7DB9"/>
    <w:rsid w:val="00BF342F"/>
    <w:rsid w:val="00C00B70"/>
    <w:rsid w:val="00C02C53"/>
    <w:rsid w:val="00C07482"/>
    <w:rsid w:val="00C20DFF"/>
    <w:rsid w:val="00C30434"/>
    <w:rsid w:val="00C33B6B"/>
    <w:rsid w:val="00C40C85"/>
    <w:rsid w:val="00C45D42"/>
    <w:rsid w:val="00C664FE"/>
    <w:rsid w:val="00C71BAE"/>
    <w:rsid w:val="00C72318"/>
    <w:rsid w:val="00C75803"/>
    <w:rsid w:val="00C7651E"/>
    <w:rsid w:val="00C80BD7"/>
    <w:rsid w:val="00C83B45"/>
    <w:rsid w:val="00CA1E61"/>
    <w:rsid w:val="00CB3F6E"/>
    <w:rsid w:val="00CB6A75"/>
    <w:rsid w:val="00CC148F"/>
    <w:rsid w:val="00CC1D89"/>
    <w:rsid w:val="00CC22CA"/>
    <w:rsid w:val="00CC3457"/>
    <w:rsid w:val="00CD253B"/>
    <w:rsid w:val="00CD5B23"/>
    <w:rsid w:val="00CD6384"/>
    <w:rsid w:val="00CE2AA0"/>
    <w:rsid w:val="00CE4C60"/>
    <w:rsid w:val="00CF3AC6"/>
    <w:rsid w:val="00CF59AB"/>
    <w:rsid w:val="00D01D8D"/>
    <w:rsid w:val="00D02BA0"/>
    <w:rsid w:val="00D25035"/>
    <w:rsid w:val="00D32681"/>
    <w:rsid w:val="00D334ED"/>
    <w:rsid w:val="00D3386F"/>
    <w:rsid w:val="00D43EB2"/>
    <w:rsid w:val="00D46494"/>
    <w:rsid w:val="00D56C2E"/>
    <w:rsid w:val="00D57E9F"/>
    <w:rsid w:val="00D63F36"/>
    <w:rsid w:val="00D73C3C"/>
    <w:rsid w:val="00D73E08"/>
    <w:rsid w:val="00D76A15"/>
    <w:rsid w:val="00D76CD4"/>
    <w:rsid w:val="00D841D6"/>
    <w:rsid w:val="00D9356B"/>
    <w:rsid w:val="00DA0EE3"/>
    <w:rsid w:val="00DA13F7"/>
    <w:rsid w:val="00DC02EB"/>
    <w:rsid w:val="00DC204B"/>
    <w:rsid w:val="00DC3772"/>
    <w:rsid w:val="00DD6028"/>
    <w:rsid w:val="00DD7950"/>
    <w:rsid w:val="00DF1C14"/>
    <w:rsid w:val="00DF73BA"/>
    <w:rsid w:val="00E12D73"/>
    <w:rsid w:val="00E2312F"/>
    <w:rsid w:val="00E30875"/>
    <w:rsid w:val="00E519B6"/>
    <w:rsid w:val="00E61E27"/>
    <w:rsid w:val="00E65132"/>
    <w:rsid w:val="00E745D2"/>
    <w:rsid w:val="00E76082"/>
    <w:rsid w:val="00E832DE"/>
    <w:rsid w:val="00E90052"/>
    <w:rsid w:val="00E933E0"/>
    <w:rsid w:val="00EA05B2"/>
    <w:rsid w:val="00EA3B70"/>
    <w:rsid w:val="00EA4488"/>
    <w:rsid w:val="00EA6D7D"/>
    <w:rsid w:val="00EB047C"/>
    <w:rsid w:val="00EB6B5F"/>
    <w:rsid w:val="00EC674C"/>
    <w:rsid w:val="00ED1C6C"/>
    <w:rsid w:val="00EF7B3F"/>
    <w:rsid w:val="00F01484"/>
    <w:rsid w:val="00F05032"/>
    <w:rsid w:val="00F16707"/>
    <w:rsid w:val="00F16B20"/>
    <w:rsid w:val="00F2218C"/>
    <w:rsid w:val="00F301A7"/>
    <w:rsid w:val="00F34010"/>
    <w:rsid w:val="00F4064C"/>
    <w:rsid w:val="00F45040"/>
    <w:rsid w:val="00F51D2C"/>
    <w:rsid w:val="00F56518"/>
    <w:rsid w:val="00F6206D"/>
    <w:rsid w:val="00F669BB"/>
    <w:rsid w:val="00F72CFC"/>
    <w:rsid w:val="00F948B5"/>
    <w:rsid w:val="00FA0568"/>
    <w:rsid w:val="00FA569C"/>
    <w:rsid w:val="00FA7FA0"/>
    <w:rsid w:val="00FB23F8"/>
    <w:rsid w:val="00FC5692"/>
    <w:rsid w:val="00FC5F92"/>
    <w:rsid w:val="00FC73BC"/>
    <w:rsid w:val="00FD519C"/>
    <w:rsid w:val="00FE2703"/>
    <w:rsid w:val="00FE27FE"/>
    <w:rsid w:val="00FE5C53"/>
    <w:rsid w:val="00FF093E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7486968-8E0A-4562-A2C7-198B7A71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tabs>
        <w:tab w:val="left" w:pos="5160"/>
      </w:tabs>
      <w:spacing w:line="340" w:lineRule="exact"/>
    </w:pPr>
    <w:rPr>
      <w:sz w:val="22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pPr>
      <w:framePr w:wrap="around" w:vAnchor="page" w:hAnchor="page" w:x="7202" w:y="1192"/>
      <w:tabs>
        <w:tab w:val="center" w:pos="4536"/>
        <w:tab w:val="right" w:pos="9072"/>
      </w:tabs>
      <w:spacing w:line="360" w:lineRule="exact"/>
    </w:pPr>
    <w:rPr>
      <w:rFonts w:ascii="MetaPro-Bold" w:hAnsi="MetaPro-Bold"/>
      <w:b/>
      <w:caps/>
      <w:color w:val="000000"/>
      <w:spacing w:val="24"/>
      <w:sz w:val="3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semiHidden/>
    <w:pPr>
      <w:framePr w:wrap="around" w:vAnchor="page" w:hAnchor="text" w:y="15684"/>
      <w:tabs>
        <w:tab w:val="center" w:pos="4536"/>
        <w:tab w:val="right" w:pos="9072"/>
      </w:tabs>
      <w:spacing w:line="180" w:lineRule="exact"/>
    </w:pPr>
    <w:rPr>
      <w:rFonts w:ascii="MetaPro-Bold" w:hAnsi="MetaPro-Bold"/>
      <w:b/>
      <w:smallCaps/>
      <w:color w:val="000000"/>
      <w:spacing w:val="10"/>
      <w:sz w:val="15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customStyle="1" w:styleId="sloobjednvky">
    <w:name w:val="číslo objednávky"/>
    <w:basedOn w:val="Zhlav"/>
    <w:uiPriority w:val="99"/>
    <w:pPr>
      <w:framePr w:wrap="around" w:hAnchor="text" w:xAlign="right"/>
    </w:pPr>
  </w:style>
  <w:style w:type="paragraph" w:customStyle="1" w:styleId="mal">
    <w:name w:val="malé"/>
    <w:basedOn w:val="Zpat"/>
    <w:uiPriority w:val="99"/>
    <w:pPr>
      <w:framePr w:wrap="around"/>
    </w:pPr>
    <w:rPr>
      <w:rFonts w:ascii="MetaPro-Book" w:hAnsi="MetaPro-Book"/>
      <w:b w:val="0"/>
      <w:smallCaps w:val="0"/>
      <w:spacing w:val="0"/>
    </w:rPr>
  </w:style>
  <w:style w:type="table" w:styleId="Mkatabulky">
    <w:name w:val="Table Grid"/>
    <w:basedOn w:val="Normlntabulka"/>
    <w:uiPriority w:val="59"/>
    <w:rsid w:val="00A43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06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RSC\SMLS01\SMLOBJ01\Objedn&#225;vk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0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Pro: </vt:lpstr>
    </vt:vector>
  </TitlesOfParts>
  <Company>ReDesign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Pro:</dc:title>
  <dc:subject/>
  <dc:creator>Miloslav Pilát</dc:creator>
  <cp:keywords/>
  <dc:description/>
  <cp:lastModifiedBy>Kremlová Gabriela, Ing., MBA</cp:lastModifiedBy>
  <cp:revision>2</cp:revision>
  <dcterms:created xsi:type="dcterms:W3CDTF">2023-04-05T09:34:00Z</dcterms:created>
  <dcterms:modified xsi:type="dcterms:W3CDTF">2023-04-05T09:34:00Z</dcterms:modified>
</cp:coreProperties>
</file>