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4824462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48244627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4824462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CZ48244627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PBtisk a.s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PBtisk a.s.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Dělostřelecká 34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Dělostřelecká 344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26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261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říbram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Příbram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Tisk Sborníku ABS 2022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Tisk Sborníku ABS 2022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tisk Sborníku ABS 2022 dle dohody v rozměru a počtu. Dodání ABS, Branické nám. 2, P4, kontakt pí Holbová tel 221 008 328 - je třeba dohody termínu předání dopředu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tisk Sborníku ABS 2022 dle dohody v rozměru a počtu. Dodání ABS, Branické nám. 2, P4, kontakt pí Holbová tel 221 008 328 - je třeba dohody termínu předání dopředu.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75 504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75 504,00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.duben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1.duben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96" w:rsidRDefault="00291F96">
      <w:pPr>
        <w:spacing w:line="240" w:lineRule="auto"/>
      </w:pPr>
      <w:r>
        <w:separator/>
      </w:r>
    </w:p>
  </w:endnote>
  <w:endnote w:type="continuationSeparator" w:id="0">
    <w:p w:rsidR="00291F96" w:rsidRDefault="00291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28.02.2023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91F96">
            <w:t>28.02.2023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Vaněk Pavel Ing. Mgr. PhD.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91F96">
            <w:t>Vanìk Pavel Ing. Mgr. PhD.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96" w:rsidRDefault="00291F96">
      <w:pPr>
        <w:spacing w:line="240" w:lineRule="auto"/>
      </w:pPr>
      <w:r>
        <w:separator/>
      </w:r>
    </w:p>
  </w:footnote>
  <w:footnote w:type="continuationSeparator" w:id="0">
    <w:p w:rsidR="00291F96" w:rsidRDefault="00291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O/01/20230018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291F96">
            <w:t>O/01/20230018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91F96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47319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0B1113-86C0-4E22-BB7B-CADE85F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2023-04-05T09:36:00Z</dcterms:created>
  <dcterms:modified xsi:type="dcterms:W3CDTF">2023-04-05T09:36:00Z</dcterms:modified>
</cp:coreProperties>
</file>