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9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č.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ý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ž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ě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že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81" w:lineRule="exact"/>
        <w:ind w:left="13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5.919998pt;margin-top:28.878777pt;width:482.5pt;height:.1pt;mso-position-horizontal-relative:page;mso-position-vertical-relative:paragraph;z-index:-134" coordorigin="1118,578" coordsize="9650,2">
            <v:shape style="position:absolute;left:1118;top:578;width:9650;height:2" coordorigin="1118,578" coordsize="9650,0" path="m1118,578l10768,578e" filled="f" stroked="t" strokeweight="2.26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ý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3299" w:right="32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33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OSKY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920" w:right="5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dně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dně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jí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odpovídají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dohledu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kód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kód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ť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2" w:after="0" w:line="260" w:lineRule="auto"/>
        <w:ind w:left="920" w:right="55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jného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vstupu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vč.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vstupu,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vště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telů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dové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21" w:after="0" w:line="240" w:lineRule="auto"/>
        <w:ind w:left="9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ních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vště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lně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identifikov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21" w:after="0" w:line="240" w:lineRule="auto"/>
        <w:ind w:left="882" w:right="2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dní,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kladní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vštěvníků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kladní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dohled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58" w:lineRule="auto"/>
        <w:ind w:left="920" w:right="5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rozs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mocí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ňuje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poško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rozkr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tku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ovního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bních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dních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kol.</w:t>
      </w:r>
    </w:p>
    <w:p>
      <w:pPr>
        <w:spacing w:before="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stěné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íčů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9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rozm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stění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polupr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2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ť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dnictvím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9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ť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ickou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třní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58" w:lineRule="auto"/>
        <w:ind w:left="920" w:right="5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rkoviště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kontroluje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volá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vné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dá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ovoz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dvou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</w:p>
    <w:p>
      <w:pPr>
        <w:spacing w:before="3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prů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ně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hlašuje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ntaktním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21" w:after="0" w:line="240" w:lineRule="auto"/>
        <w:ind w:left="9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úko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dohled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2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odleně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dohledu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odleně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dohledu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lektr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podobě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svodku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dohledu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lektr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podobě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svodku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městn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roškol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</w:t>
      </w:r>
    </w:p>
    <w:p>
      <w:pPr>
        <w:spacing w:before="0" w:after="0" w:line="240" w:lineRule="auto"/>
        <w:ind w:left="9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lské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footer="634" w:top="600" w:bottom="820" w:left="1000" w:right="1020"/>
          <w:footerReference w:type="default" r:id="rId5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4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městn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2" w:after="0" w:line="240" w:lineRule="auto"/>
        <w:ind w:left="553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ovlád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pínat,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ínat,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21" w:after="0" w:line="240" w:lineRule="auto"/>
        <w:ind w:left="553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21" w:after="0" w:line="240" w:lineRule="auto"/>
        <w:ind w:left="553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obsluhov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21" w:after="0" w:line="240" w:lineRule="auto"/>
        <w:ind w:left="553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ívání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stému,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vstu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povinnost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vlastní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lné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kolení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ovního</w:t>
      </w:r>
    </w:p>
    <w:p>
      <w:pPr>
        <w:spacing w:before="21" w:after="0" w:line="240" w:lineRule="auto"/>
        <w:ind w:left="9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dohledu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ívání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dků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58" w:lineRule="auto"/>
        <w:ind w:left="920" w:right="56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povinnost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stní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hů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stém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objektů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nkovn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přístupem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smě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objektů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58" w:lineRule="auto"/>
        <w:ind w:left="920" w:right="4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rozumí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podpů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průb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mů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jného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př.,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dodržo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vštěvního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prů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vštěvník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rtivním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nfliktním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přístupem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vhodné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návšt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vníků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rozporu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vštěvním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58" w:lineRule="auto"/>
        <w:ind w:left="920" w:right="5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přivolá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hodnotí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nostní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mení,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konfliktním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vštěvníků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bír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iskovin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době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provoz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58" w:lineRule="auto"/>
        <w:ind w:left="920" w:right="5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utodop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vštěv,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kontrolní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hů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půjč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bír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stí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vlastní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utodopr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idel</w:t>
      </w:r>
    </w:p>
    <w:p>
      <w:pPr>
        <w:spacing w:before="21" w:after="0" w:line="240" w:lineRule="auto"/>
        <w:ind w:left="9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ktů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ktuálních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ů.</w:t>
      </w:r>
    </w:p>
    <w:p>
      <w:pPr>
        <w:spacing w:before="22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ních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dních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vlastni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tví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ktuálního</w:t>
      </w:r>
    </w:p>
    <w:p>
      <w:pPr>
        <w:spacing w:before="21" w:after="0" w:line="240" w:lineRule="auto"/>
        <w:ind w:left="9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1" w:after="0" w:line="259" w:lineRule="auto"/>
        <w:ind w:left="920" w:right="55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půjč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bních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dních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vlastni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tví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tavu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bních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dních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vidování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mování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stupce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dně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mailem.</w:t>
      </w:r>
    </w:p>
    <w:p>
      <w:pPr>
        <w:spacing w:before="0" w:after="0" w:line="258" w:lineRule="auto"/>
        <w:ind w:left="920" w:right="5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letních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měsí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ích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utí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pnutí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kovních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vodních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ktuální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58" w:lineRule="auto"/>
        <w:ind w:left="920" w:right="5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polupr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ř.: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pojení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ích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lektr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lů,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rozm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jejich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ť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pod.</w:t>
      </w:r>
    </w:p>
    <w:p>
      <w:pPr>
        <w:spacing w:before="1" w:after="0" w:line="259" w:lineRule="auto"/>
        <w:ind w:left="920" w:right="5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dné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štění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ulého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rovozu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budov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ívání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ních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vního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lně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ktuální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rámci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ních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bjektům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tovat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innost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široké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řejnos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hoc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úko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souvis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dohledovou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688" w:footer="634" w:top="880" w:bottom="820" w:left="1000" w:right="1020"/>
          <w:headerReference w:type="default" r:id="rId6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Y: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plánov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9" w:after="0" w:line="240" w:lineRule="auto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ohledové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19" w:after="0" w:line="240" w:lineRule="auto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stém</w:t>
      </w:r>
    </w:p>
    <w:p>
      <w:pPr>
        <w:spacing w:before="17" w:after="0" w:line="240" w:lineRule="auto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ktronic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stém</w:t>
      </w:r>
    </w:p>
    <w:p>
      <w:pPr>
        <w:spacing w:before="19" w:after="0" w:line="240" w:lineRule="auto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ktronic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stém</w:t>
      </w:r>
    </w:p>
    <w:p>
      <w:pPr>
        <w:spacing w:before="19" w:after="0" w:line="240" w:lineRule="auto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ostní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14" w:after="0" w:line="240" w:lineRule="auto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CCTV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17" w:after="0" w:line="240" w:lineRule="auto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ovlád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9" w:after="0" w:line="240" w:lineRule="auto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dohledu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směnu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dohledo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17" w:after="0" w:line="240" w:lineRule="auto"/>
        <w:ind w:left="8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19" w:after="0" w:line="240" w:lineRule="auto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9" w:after="0" w:line="240" w:lineRule="auto"/>
        <w:ind w:left="49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ubjekt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řidič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nost)</w:t>
      </w:r>
    </w:p>
    <w:p>
      <w:pPr>
        <w:spacing w:before="17" w:after="0" w:line="255" w:lineRule="auto"/>
        <w:ind w:left="853" w:right="50" w:firstLine="-360"/>
        <w:jc w:val="both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dokumen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ná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rovozní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knihu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rovozní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knihu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Kniha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Kniha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fonní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ů,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hodů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mů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ních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ích,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mě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rohoží,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dové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utodopr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dních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sectPr>
      <w:pgMar w:header="688" w:footer="634" w:top="880" w:bottom="820" w:left="100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39999pt;margin-top:789.455994pt;width:481.54pt;height:.1pt;mso-position-horizontal-relative:page;mso-position-vertical-relative:page;z-index:-134" coordorigin="1133,15789" coordsize="9631,2">
          <v:shape style="position:absolute;left:1133;top:15789;width:9631;height:2" coordorigin="1133,15789" coordsize="9631,0" path="m1133,15789l10764,15789e" filled="f" stroked="t" strokeweight="1.5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700012pt;margin-top:802.972412pt;width:54.32pt;height:17.6pt;mso-position-horizontal-relative:page;mso-position-vertical-relative:page;z-index:-13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54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35.370407pt;width:164.190928pt;height:10.040pt;mso-position-horizontal-relative:page;mso-position-vertical-relative:page;z-index:-13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ř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č.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  <w:b/>
                    <w:bCs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ý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  <w:b/>
                    <w:bCs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ž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Macherová Monika Ing. (PROV/KHS)</dc:creator>
  <dcterms:created xsi:type="dcterms:W3CDTF">2023-04-03T16:04:38Z</dcterms:created>
  <dcterms:modified xsi:type="dcterms:W3CDTF">2023-04-03T16:04:38Z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2023-04-03T00:00:00Z</vt:filetime>
  </property>
</Properties>
</file>