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C8" w:rsidRDefault="00E154C8" w:rsidP="00E154C8"/>
    <w:p w:rsidR="000E6034" w:rsidRPr="00915A9A" w:rsidRDefault="000E6034" w:rsidP="000E6034">
      <w:pPr>
        <w:pStyle w:val="Nzev"/>
        <w:spacing w:before="240"/>
        <w:jc w:val="center"/>
        <w:rPr>
          <w:rFonts w:ascii="Tahoma" w:hAnsi="Tahoma" w:cs="Tahoma"/>
          <w:b/>
          <w:color w:val="17365D"/>
          <w:sz w:val="36"/>
          <w:szCs w:val="36"/>
        </w:rPr>
      </w:pPr>
      <w:r w:rsidRPr="00915A9A">
        <w:rPr>
          <w:rFonts w:ascii="Tahoma" w:hAnsi="Tahoma" w:cs="Tahoma"/>
          <w:b/>
          <w:color w:val="17365D"/>
          <w:sz w:val="36"/>
          <w:szCs w:val="36"/>
        </w:rPr>
        <w:t>Smlouva o poskytování služeb PO</w:t>
      </w:r>
      <w:r>
        <w:rPr>
          <w:rFonts w:ascii="Tahoma" w:hAnsi="Tahoma" w:cs="Tahoma"/>
          <w:b/>
          <w:color w:val="17365D"/>
          <w:sz w:val="36"/>
          <w:szCs w:val="36"/>
        </w:rPr>
        <w:t xml:space="preserve"> a BOZP</w:t>
      </w:r>
    </w:p>
    <w:p w:rsidR="000E6034" w:rsidRDefault="000E6034" w:rsidP="000E6034">
      <w:pPr>
        <w:jc w:val="center"/>
        <w:rPr>
          <w:rFonts w:ascii="Tahoma" w:hAnsi="Tahoma" w:cs="Tahoma"/>
          <w:b/>
          <w:sz w:val="16"/>
          <w:szCs w:val="16"/>
        </w:rPr>
      </w:pPr>
      <w:r>
        <w:rPr>
          <w:rFonts w:ascii="Tahoma" w:hAnsi="Tahoma" w:cs="Tahoma"/>
          <w:b/>
          <w:sz w:val="16"/>
          <w:szCs w:val="16"/>
        </w:rPr>
        <w:t>dle § 1 746 odst. 2 zákona č. 89/2012 Sb., občanský zákoník</w:t>
      </w:r>
    </w:p>
    <w:p w:rsidR="000E6034" w:rsidRPr="004B529E" w:rsidRDefault="000E6034" w:rsidP="000E6034">
      <w:pPr>
        <w:rPr>
          <w:rFonts w:cs="Calibri"/>
          <w:b/>
        </w:rPr>
      </w:pPr>
    </w:p>
    <w:p w:rsidR="000E6034" w:rsidRDefault="000E6034" w:rsidP="000E6034">
      <w:pPr>
        <w:rPr>
          <w:rFonts w:cs="Calibri"/>
        </w:rPr>
      </w:pPr>
      <w:r>
        <w:rPr>
          <w:rFonts w:cs="Calibri"/>
        </w:rPr>
        <w:t>u</w:t>
      </w:r>
      <w:r w:rsidRPr="004B529E">
        <w:rPr>
          <w:rFonts w:cs="Calibri"/>
        </w:rPr>
        <w:t>z</w:t>
      </w:r>
      <w:r>
        <w:rPr>
          <w:rFonts w:cs="Calibri"/>
        </w:rPr>
        <w:t>avřená mezi smluvními stranami:</w:t>
      </w:r>
    </w:p>
    <w:p w:rsidR="000E6034" w:rsidRPr="00896FC4" w:rsidRDefault="000E6034" w:rsidP="000E6034">
      <w:pPr>
        <w:rPr>
          <w:rFonts w:cs="Calibri"/>
        </w:rPr>
      </w:pPr>
    </w:p>
    <w:p w:rsidR="000E6034" w:rsidRPr="003936E3" w:rsidRDefault="000E6034" w:rsidP="000E6034">
      <w:pPr>
        <w:spacing w:after="0"/>
        <w:ind w:left="708" w:firstLine="708"/>
        <w:rPr>
          <w:rFonts w:cs="Calibri"/>
          <w:b/>
        </w:rPr>
      </w:pPr>
      <w:r w:rsidRPr="003936E3">
        <w:rPr>
          <w:rFonts w:cs="Calibri"/>
          <w:b/>
        </w:rPr>
        <w:t>Název:</w:t>
      </w:r>
      <w:r>
        <w:rPr>
          <w:rFonts w:cs="Calibri"/>
          <w:b/>
        </w:rPr>
        <w:tab/>
      </w:r>
      <w:r>
        <w:rPr>
          <w:rFonts w:cs="Calibri"/>
          <w:b/>
        </w:rPr>
        <w:tab/>
        <w:t>Zdeněk Moucha – služby BOZP/PO</w:t>
      </w:r>
      <w:r>
        <w:rPr>
          <w:rFonts w:cs="Calibri"/>
          <w:b/>
        </w:rPr>
        <w:tab/>
      </w:r>
    </w:p>
    <w:p w:rsidR="000E6034" w:rsidRPr="003936E3" w:rsidRDefault="000E6034" w:rsidP="000E6034">
      <w:pPr>
        <w:spacing w:after="0"/>
        <w:ind w:left="708" w:firstLine="708"/>
        <w:rPr>
          <w:rFonts w:cs="Calibri"/>
          <w:b/>
        </w:rPr>
      </w:pPr>
      <w:r w:rsidRPr="003936E3">
        <w:rPr>
          <w:rFonts w:cs="Calibri"/>
          <w:b/>
        </w:rPr>
        <w:t>Sídlo:</w:t>
      </w:r>
      <w:r>
        <w:rPr>
          <w:rFonts w:cs="Calibri"/>
          <w:b/>
        </w:rPr>
        <w:tab/>
      </w:r>
      <w:r>
        <w:rPr>
          <w:rFonts w:cs="Calibri"/>
          <w:b/>
        </w:rPr>
        <w:tab/>
      </w:r>
      <w:r w:rsidRPr="00915A9A">
        <w:rPr>
          <w:rFonts w:cs="Calibri"/>
        </w:rPr>
        <w:t>Máchova 904, 269 01 Rakovník</w:t>
      </w:r>
    </w:p>
    <w:p w:rsidR="000E6034" w:rsidRDefault="000E6034" w:rsidP="000E6034">
      <w:pPr>
        <w:spacing w:after="0"/>
        <w:rPr>
          <w:rFonts w:cs="Calibri"/>
        </w:rPr>
      </w:pPr>
      <w:r w:rsidRPr="003936E3">
        <w:rPr>
          <w:rFonts w:cs="Calibri"/>
        </w:rPr>
        <w:t xml:space="preserve">   Dále jen</w:t>
      </w:r>
      <w:r w:rsidRPr="003936E3">
        <w:rPr>
          <w:rFonts w:cs="Calibri"/>
          <w:b/>
        </w:rPr>
        <w:t xml:space="preserve"> </w:t>
      </w:r>
      <w:r w:rsidRPr="003936E3">
        <w:rPr>
          <w:rFonts w:cs="Calibri"/>
          <w:b/>
        </w:rPr>
        <w:tab/>
        <w:t>Zapsána u:</w:t>
      </w:r>
      <w:r>
        <w:rPr>
          <w:rFonts w:cs="Calibri"/>
          <w:b/>
        </w:rPr>
        <w:tab/>
      </w:r>
      <w:r>
        <w:rPr>
          <w:rFonts w:cs="Calibri"/>
        </w:rPr>
        <w:t xml:space="preserve">MÚ Rakovník, obecní živnostenský úřad č.j. 543/2005/07 ev.č. 321201-                    </w:t>
      </w:r>
    </w:p>
    <w:p w:rsidR="000E6034" w:rsidRPr="003936E3" w:rsidRDefault="000E6034" w:rsidP="000E6034">
      <w:pPr>
        <w:spacing w:after="0"/>
        <w:rPr>
          <w:rFonts w:cs="Calibri"/>
        </w:rPr>
      </w:pPr>
      <w:r>
        <w:rPr>
          <w:rFonts w:cs="Calibri"/>
        </w:rPr>
        <w:t xml:space="preserve">                                                         13892-00</w:t>
      </w:r>
    </w:p>
    <w:p w:rsidR="000E6034" w:rsidRPr="00915A9A" w:rsidRDefault="000E6034" w:rsidP="000E6034">
      <w:pPr>
        <w:spacing w:after="0"/>
        <w:rPr>
          <w:rFonts w:cs="Calibri"/>
        </w:rPr>
      </w:pPr>
      <w:r>
        <w:rPr>
          <w:rFonts w:cs="Calibri"/>
          <w:b/>
        </w:rPr>
        <w:t>Poskytovatel</w:t>
      </w:r>
      <w:r w:rsidRPr="003936E3">
        <w:rPr>
          <w:rFonts w:cs="Calibri"/>
        </w:rPr>
        <w:tab/>
      </w:r>
      <w:r w:rsidRPr="003936E3">
        <w:rPr>
          <w:rFonts w:cs="Calibri"/>
          <w:b/>
        </w:rPr>
        <w:t>IČO:</w:t>
      </w:r>
      <w:r>
        <w:rPr>
          <w:rFonts w:cs="Calibri"/>
          <w:b/>
        </w:rPr>
        <w:tab/>
      </w:r>
      <w:r>
        <w:rPr>
          <w:rFonts w:cs="Calibri"/>
          <w:b/>
        </w:rPr>
        <w:tab/>
      </w:r>
      <w:r w:rsidRPr="000E6034">
        <w:rPr>
          <w:rFonts w:cs="Calibri"/>
        </w:rPr>
        <w:t>610 80 357</w:t>
      </w:r>
    </w:p>
    <w:p w:rsidR="000E6034" w:rsidRPr="003936E3" w:rsidRDefault="000E6034" w:rsidP="000E6034">
      <w:pPr>
        <w:spacing w:after="0"/>
        <w:rPr>
          <w:rFonts w:cs="Calibri"/>
          <w:b/>
        </w:rPr>
      </w:pPr>
      <w:r w:rsidRPr="003936E3">
        <w:rPr>
          <w:rFonts w:cs="Calibri"/>
        </w:rPr>
        <w:tab/>
      </w:r>
      <w:r w:rsidRPr="003936E3">
        <w:rPr>
          <w:rFonts w:cs="Calibri"/>
        </w:rPr>
        <w:tab/>
      </w:r>
      <w:r w:rsidRPr="003936E3">
        <w:rPr>
          <w:rFonts w:cs="Calibri"/>
          <w:b/>
        </w:rPr>
        <w:t>DIČ:</w:t>
      </w:r>
      <w:r>
        <w:rPr>
          <w:rFonts w:cs="Calibri"/>
          <w:b/>
        </w:rPr>
        <w:tab/>
      </w:r>
      <w:r>
        <w:rPr>
          <w:rFonts w:cs="Calibri"/>
          <w:b/>
        </w:rPr>
        <w:tab/>
      </w:r>
      <w:r w:rsidRPr="003936E3">
        <w:rPr>
          <w:rFonts w:cs="Calibri"/>
        </w:rPr>
        <w:t>CZ</w:t>
      </w:r>
      <w:r>
        <w:rPr>
          <w:rFonts w:cs="Calibri"/>
        </w:rPr>
        <w:t>7508131180</w:t>
      </w:r>
    </w:p>
    <w:p w:rsidR="000E6034" w:rsidRDefault="000E6034" w:rsidP="000E6034">
      <w:pPr>
        <w:spacing w:after="0"/>
        <w:rPr>
          <w:rFonts w:cs="Calibri"/>
        </w:rPr>
      </w:pPr>
      <w:r w:rsidRPr="00915A9A">
        <w:rPr>
          <w:rFonts w:cs="Calibri"/>
        </w:rPr>
        <w:tab/>
      </w:r>
      <w:r w:rsidRPr="00915A9A">
        <w:rPr>
          <w:rFonts w:cs="Calibri"/>
        </w:rPr>
        <w:tab/>
      </w:r>
      <w:r w:rsidRPr="00915A9A">
        <w:rPr>
          <w:rFonts w:cs="Calibri"/>
          <w:b/>
        </w:rPr>
        <w:t>Zastoupená:</w:t>
      </w:r>
      <w:r w:rsidRPr="00915A9A">
        <w:rPr>
          <w:rFonts w:cs="Calibri"/>
          <w:b/>
        </w:rPr>
        <w:tab/>
      </w:r>
      <w:r w:rsidRPr="0093516E">
        <w:rPr>
          <w:rFonts w:cs="Calibri"/>
          <w:b/>
        </w:rPr>
        <w:t>Zdeňkem Mouchou</w:t>
      </w:r>
      <w:r>
        <w:rPr>
          <w:rFonts w:cs="Calibri"/>
        </w:rPr>
        <w:t xml:space="preserve"> –</w:t>
      </w:r>
      <w:r w:rsidRPr="00915A9A">
        <w:rPr>
          <w:rFonts w:cs="Calibri"/>
        </w:rPr>
        <w:t xml:space="preserve"> </w:t>
      </w:r>
      <w:r>
        <w:rPr>
          <w:rFonts w:cs="Calibri"/>
        </w:rPr>
        <w:t>majitel</w:t>
      </w:r>
    </w:p>
    <w:p w:rsidR="000E6034" w:rsidRDefault="000E6034" w:rsidP="000E6034">
      <w:pPr>
        <w:spacing w:after="0"/>
        <w:rPr>
          <w:rFonts w:cs="Calibri"/>
          <w:b/>
        </w:rPr>
      </w:pPr>
    </w:p>
    <w:p w:rsidR="000E6034" w:rsidRDefault="000E6034" w:rsidP="000E6034">
      <w:pPr>
        <w:spacing w:after="0" w:line="720" w:lineRule="auto"/>
        <w:jc w:val="center"/>
        <w:rPr>
          <w:rFonts w:cs="Calibri"/>
          <w:b/>
        </w:rPr>
      </w:pPr>
      <w:r>
        <w:rPr>
          <w:rFonts w:cs="Calibri"/>
          <w:b/>
        </w:rPr>
        <w:t>a</w:t>
      </w:r>
    </w:p>
    <w:p w:rsidR="000E6034" w:rsidRPr="00B703F3" w:rsidRDefault="000E6034" w:rsidP="000E6034">
      <w:pPr>
        <w:spacing w:after="0"/>
        <w:ind w:left="708" w:firstLine="708"/>
        <w:rPr>
          <w:rFonts w:cs="Calibri"/>
          <w:b/>
        </w:rPr>
      </w:pPr>
      <w:r w:rsidRPr="00B703F3">
        <w:rPr>
          <w:rFonts w:cs="Calibri"/>
          <w:b/>
        </w:rPr>
        <w:t>Název:</w:t>
      </w:r>
      <w:r w:rsidRPr="00B703F3">
        <w:rPr>
          <w:rFonts w:cs="Calibri"/>
          <w:b/>
        </w:rPr>
        <w:tab/>
      </w:r>
      <w:r w:rsidRPr="00B703F3">
        <w:rPr>
          <w:rFonts w:cs="Calibri"/>
          <w:b/>
        </w:rPr>
        <w:tab/>
      </w:r>
      <w:r>
        <w:rPr>
          <w:rFonts w:cs="Calibri"/>
          <w:b/>
        </w:rPr>
        <w:t>Domov Kolešovice poskytovatel sociálních služeb</w:t>
      </w:r>
    </w:p>
    <w:p w:rsidR="000E6034" w:rsidRDefault="000E6034" w:rsidP="000E6034">
      <w:pPr>
        <w:spacing w:after="0"/>
        <w:ind w:left="708" w:firstLine="708"/>
        <w:rPr>
          <w:rFonts w:cs="Calibri"/>
        </w:rPr>
      </w:pPr>
      <w:r w:rsidRPr="00B703F3">
        <w:rPr>
          <w:rFonts w:cs="Calibri"/>
          <w:b/>
        </w:rPr>
        <w:t>Sídlo:</w:t>
      </w:r>
      <w:r w:rsidRPr="00B703F3">
        <w:rPr>
          <w:rFonts w:cs="Calibri"/>
          <w:b/>
        </w:rPr>
        <w:tab/>
      </w:r>
      <w:r w:rsidRPr="00B703F3">
        <w:rPr>
          <w:rFonts w:cs="Calibri"/>
          <w:b/>
        </w:rPr>
        <w:tab/>
      </w:r>
      <w:r>
        <w:rPr>
          <w:rFonts w:cs="Calibri"/>
        </w:rPr>
        <w:t>Kolešovice 180, 270 02 Kolešovice</w:t>
      </w:r>
    </w:p>
    <w:p w:rsidR="000E6034" w:rsidRPr="00B703F3" w:rsidRDefault="000E6034" w:rsidP="000E6034">
      <w:pPr>
        <w:spacing w:after="0"/>
        <w:ind w:left="708" w:firstLine="708"/>
        <w:rPr>
          <w:rFonts w:cs="Calibri"/>
          <w:b/>
        </w:rPr>
      </w:pPr>
      <w:r w:rsidRPr="003936E3">
        <w:rPr>
          <w:rFonts w:cs="Calibri"/>
          <w:b/>
        </w:rPr>
        <w:t>Zapsána u:</w:t>
      </w:r>
      <w:r>
        <w:rPr>
          <w:rFonts w:cs="Calibri"/>
          <w:b/>
        </w:rPr>
        <w:t xml:space="preserve">         </w:t>
      </w:r>
    </w:p>
    <w:p w:rsidR="000E6034" w:rsidRPr="00B703F3" w:rsidRDefault="000E6034" w:rsidP="000E6034">
      <w:pPr>
        <w:spacing w:after="0"/>
        <w:rPr>
          <w:rFonts w:cs="Calibri"/>
          <w:b/>
        </w:rPr>
      </w:pPr>
      <w:r w:rsidRPr="00B703F3">
        <w:rPr>
          <w:rFonts w:cs="Calibri"/>
        </w:rPr>
        <w:t xml:space="preserve">   Dále jen</w:t>
      </w:r>
      <w:r w:rsidRPr="00B703F3">
        <w:rPr>
          <w:rFonts w:cs="Calibri"/>
          <w:b/>
        </w:rPr>
        <w:t xml:space="preserve"> </w:t>
      </w:r>
      <w:r w:rsidRPr="00B703F3">
        <w:rPr>
          <w:rFonts w:cs="Calibri"/>
          <w:b/>
        </w:rPr>
        <w:tab/>
      </w:r>
      <w:r>
        <w:rPr>
          <w:rFonts w:cs="Calibri"/>
          <w:b/>
        </w:rPr>
        <w:t>I</w:t>
      </w:r>
      <w:r w:rsidRPr="00B703F3">
        <w:rPr>
          <w:rFonts w:cs="Calibri"/>
          <w:b/>
        </w:rPr>
        <w:t>ČO:</w:t>
      </w:r>
      <w:r w:rsidRPr="00B703F3">
        <w:rPr>
          <w:rFonts w:cs="Calibri"/>
          <w:b/>
        </w:rPr>
        <w:tab/>
      </w:r>
      <w:r w:rsidRPr="00B703F3">
        <w:rPr>
          <w:rFonts w:cs="Calibri"/>
          <w:b/>
        </w:rPr>
        <w:tab/>
      </w:r>
      <w:r w:rsidRPr="000E6034">
        <w:rPr>
          <w:rFonts w:cs="Calibri"/>
        </w:rPr>
        <w:t>712 09 905</w:t>
      </w:r>
    </w:p>
    <w:p w:rsidR="000E6034" w:rsidRDefault="000E6034" w:rsidP="000E6034">
      <w:pPr>
        <w:spacing w:after="0"/>
        <w:rPr>
          <w:rFonts w:cs="Calibri"/>
        </w:rPr>
      </w:pPr>
      <w:r w:rsidRPr="00B703F3">
        <w:rPr>
          <w:rFonts w:cs="Calibri"/>
          <w:b/>
        </w:rPr>
        <w:t>Objednatel</w:t>
      </w:r>
      <w:r w:rsidRPr="00B703F3">
        <w:rPr>
          <w:rFonts w:cs="Calibri"/>
        </w:rPr>
        <w:tab/>
      </w:r>
      <w:r w:rsidRPr="00CF074B">
        <w:rPr>
          <w:rFonts w:cs="Calibri"/>
          <w:b/>
        </w:rPr>
        <w:t>D</w:t>
      </w:r>
      <w:r w:rsidRPr="00B703F3">
        <w:rPr>
          <w:rFonts w:cs="Calibri"/>
          <w:b/>
        </w:rPr>
        <w:t>IČ:</w:t>
      </w:r>
      <w:r w:rsidRPr="00B703F3">
        <w:rPr>
          <w:rFonts w:cs="Calibri"/>
          <w:b/>
        </w:rPr>
        <w:tab/>
      </w:r>
      <w:r w:rsidRPr="00B703F3">
        <w:rPr>
          <w:rFonts w:cs="Calibri"/>
          <w:b/>
        </w:rPr>
        <w:tab/>
      </w:r>
    </w:p>
    <w:p w:rsidR="000E6034" w:rsidRPr="0093516E" w:rsidRDefault="000E6034" w:rsidP="000E6034">
      <w:pPr>
        <w:spacing w:after="0"/>
        <w:rPr>
          <w:rFonts w:cs="Calibri"/>
        </w:rPr>
      </w:pPr>
      <w:r>
        <w:rPr>
          <w:rFonts w:cs="Calibri"/>
        </w:rPr>
        <w:t xml:space="preserve">                            </w:t>
      </w:r>
      <w:r w:rsidRPr="00B703F3">
        <w:rPr>
          <w:rFonts w:cs="Calibri"/>
        </w:rPr>
        <w:tab/>
      </w:r>
      <w:r w:rsidRPr="00B703F3">
        <w:rPr>
          <w:rFonts w:cs="Calibri"/>
          <w:b/>
        </w:rPr>
        <w:t>Zastoupená:</w:t>
      </w:r>
      <w:r>
        <w:rPr>
          <w:rFonts w:cs="Calibri"/>
          <w:b/>
        </w:rPr>
        <w:tab/>
        <w:t>Taťánou Čížkovou</w:t>
      </w:r>
      <w:r w:rsidRPr="0050187E">
        <w:rPr>
          <w:rFonts w:cs="Calibri"/>
        </w:rPr>
        <w:t xml:space="preserve"> - </w:t>
      </w:r>
      <w:r>
        <w:rPr>
          <w:rFonts w:cs="Calibri"/>
        </w:rPr>
        <w:t>ředitelka</w:t>
      </w:r>
      <w:r w:rsidRPr="0093516E">
        <w:rPr>
          <w:rFonts w:cs="Calibri"/>
        </w:rPr>
        <w:t xml:space="preserve">                             </w:t>
      </w:r>
    </w:p>
    <w:p w:rsidR="000E6034" w:rsidRPr="00915A9A" w:rsidRDefault="000E6034" w:rsidP="000E6034">
      <w:pPr>
        <w:pStyle w:val="Nadpis1"/>
        <w:spacing w:before="0"/>
        <w:rPr>
          <w:rFonts w:asciiTheme="minorHAnsi" w:hAnsiTheme="minorHAnsi" w:cstheme="minorHAnsi"/>
        </w:rPr>
      </w:pPr>
      <w:r>
        <w:rPr>
          <w:rStyle w:val="Zdraznnintenzivn"/>
          <w:b/>
          <w:bCs/>
          <w:i w:val="0"/>
          <w:iCs w:val="0"/>
          <w:color w:val="365F91"/>
          <w:sz w:val="22"/>
        </w:rPr>
        <w:br w:type="page"/>
      </w:r>
      <w:r>
        <w:rPr>
          <w:rStyle w:val="Zdraznnintenzivn"/>
          <w:b/>
          <w:bCs/>
          <w:i w:val="0"/>
          <w:iCs w:val="0"/>
          <w:color w:val="365F91"/>
          <w:sz w:val="22"/>
        </w:rPr>
        <w:lastRenderedPageBreak/>
        <w:t xml:space="preserve">   </w:t>
      </w:r>
      <w:r w:rsidRPr="008020A4">
        <w:rPr>
          <w:rFonts w:asciiTheme="minorHAnsi" w:hAnsiTheme="minorHAnsi" w:cstheme="minorHAnsi"/>
          <w:color w:val="000000" w:themeColor="text1"/>
        </w:rPr>
        <w:t>ÚVODNÍ USTANOVENÍ</w:t>
      </w:r>
    </w:p>
    <w:p w:rsidR="000E6034" w:rsidRDefault="000E6034" w:rsidP="000E6034">
      <w:pPr>
        <w:pStyle w:val="Nadpis2"/>
        <w:keepNext w:val="0"/>
        <w:keepLines w:val="0"/>
        <w:numPr>
          <w:ilvl w:val="0"/>
          <w:numId w:val="2"/>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 xml:space="preserve">Poskytovatel prohlašuje, že vykonává činnost, která je předmětem této smlouvy,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 xml:space="preserve">prostřednictvím osob odborně způsobilých  k prevenci rizik v oblasti bezpečnosti a ochrany </w:t>
      </w:r>
      <w:r>
        <w:rPr>
          <w:rFonts w:ascii="Calibri" w:hAnsi="Calibri" w:cs="Calibri"/>
          <w:b w:val="0"/>
          <w:bCs w:val="0"/>
          <w:color w:val="auto"/>
          <w:sz w:val="22"/>
          <w:szCs w:val="22"/>
          <w:lang w:eastAsia="en-US"/>
        </w:rPr>
        <w:t xml:space="preserve"> </w:t>
      </w:r>
    </w:p>
    <w:p w:rsidR="000E6034" w:rsidRPr="00160A93"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zdraví při práci dle § 10 zák</w:t>
      </w:r>
      <w:r>
        <w:rPr>
          <w:rFonts w:ascii="Calibri" w:hAnsi="Calibri" w:cs="Calibri"/>
          <w:b w:val="0"/>
          <w:bCs w:val="0"/>
          <w:color w:val="auto"/>
          <w:sz w:val="22"/>
          <w:szCs w:val="22"/>
          <w:lang w:eastAsia="en-US"/>
        </w:rPr>
        <w:t>ona</w:t>
      </w:r>
      <w:r w:rsidRPr="00160A93">
        <w:rPr>
          <w:rFonts w:ascii="Calibri" w:hAnsi="Calibri" w:cs="Calibri"/>
          <w:b w:val="0"/>
          <w:bCs w:val="0"/>
          <w:color w:val="auto"/>
          <w:sz w:val="22"/>
          <w:szCs w:val="22"/>
          <w:lang w:eastAsia="en-US"/>
        </w:rPr>
        <w:t xml:space="preserve"> č. 309/2006 Sb</w:t>
      </w:r>
      <w:r>
        <w:rPr>
          <w:rFonts w:ascii="Calibri" w:hAnsi="Calibri" w:cs="Calibri"/>
          <w:b w:val="0"/>
          <w:bCs w:val="0"/>
          <w:color w:val="auto"/>
          <w:sz w:val="22"/>
          <w:szCs w:val="22"/>
          <w:lang w:eastAsia="en-US"/>
        </w:rPr>
        <w:t>, o bezpečnosti a ochrany zdraví při práci</w:t>
      </w:r>
      <w:r w:rsidRPr="00160A93">
        <w:rPr>
          <w:rFonts w:ascii="Calibri" w:hAnsi="Calibri" w:cs="Calibri"/>
          <w:b w:val="0"/>
          <w:bCs w:val="0"/>
          <w:color w:val="auto"/>
          <w:sz w:val="22"/>
          <w:szCs w:val="22"/>
          <w:lang w:eastAsia="en-US"/>
        </w:rPr>
        <w:t>.</w:t>
      </w:r>
    </w:p>
    <w:p w:rsidR="000E6034" w:rsidRDefault="000E6034" w:rsidP="000E6034">
      <w:pPr>
        <w:pStyle w:val="Nadpis2"/>
        <w:keepNext w:val="0"/>
        <w:keepLines w:val="0"/>
        <w:numPr>
          <w:ilvl w:val="0"/>
          <w:numId w:val="2"/>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 xml:space="preserve">Poskytovatel prohlašuje, že vykonává činnost, která je předmětem této smlouvy,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prostřednictvím osob odborně způsobilých v požární ochraně dle ust. § 11 zák</w:t>
      </w:r>
      <w:r>
        <w:rPr>
          <w:rFonts w:ascii="Calibri" w:hAnsi="Calibri" w:cs="Calibri"/>
          <w:b w:val="0"/>
          <w:bCs w:val="0"/>
          <w:color w:val="auto"/>
          <w:sz w:val="22"/>
          <w:szCs w:val="22"/>
          <w:lang w:eastAsia="en-US"/>
        </w:rPr>
        <w:t>ona</w:t>
      </w:r>
      <w:r w:rsidRPr="00160A93">
        <w:rPr>
          <w:rFonts w:ascii="Calibri" w:hAnsi="Calibri" w:cs="Calibri"/>
          <w:b w:val="0"/>
          <w:bCs w:val="0"/>
          <w:color w:val="auto"/>
          <w:sz w:val="22"/>
          <w:szCs w:val="22"/>
          <w:lang w:eastAsia="en-US"/>
        </w:rPr>
        <w:t xml:space="preserve"> č. 133/1985 </w:t>
      </w:r>
      <w:r>
        <w:rPr>
          <w:rFonts w:ascii="Calibri" w:hAnsi="Calibri" w:cs="Calibri"/>
          <w:b w:val="0"/>
          <w:bCs w:val="0"/>
          <w:color w:val="auto"/>
          <w:sz w:val="22"/>
          <w:szCs w:val="22"/>
          <w:lang w:eastAsia="en-US"/>
        </w:rPr>
        <w:t xml:space="preserve"> </w:t>
      </w:r>
    </w:p>
    <w:p w:rsidR="000E6034" w:rsidRPr="00160A93"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Sb</w:t>
      </w:r>
      <w:r>
        <w:rPr>
          <w:rFonts w:ascii="Calibri" w:hAnsi="Calibri" w:cs="Calibri"/>
          <w:b w:val="0"/>
          <w:bCs w:val="0"/>
          <w:color w:val="auto"/>
          <w:sz w:val="22"/>
          <w:szCs w:val="22"/>
          <w:lang w:eastAsia="en-US"/>
        </w:rPr>
        <w:t>, o požární ochraně</w:t>
      </w:r>
      <w:r w:rsidRPr="00160A93">
        <w:rPr>
          <w:rFonts w:ascii="Calibri" w:hAnsi="Calibri" w:cs="Calibri"/>
          <w:b w:val="0"/>
          <w:bCs w:val="0"/>
          <w:color w:val="auto"/>
          <w:sz w:val="22"/>
          <w:szCs w:val="22"/>
          <w:lang w:eastAsia="en-US"/>
        </w:rPr>
        <w:t>.</w:t>
      </w:r>
    </w:p>
    <w:p w:rsidR="000E6034" w:rsidRPr="00160A93" w:rsidRDefault="000E6034" w:rsidP="000E6034">
      <w:pPr>
        <w:pStyle w:val="Nadpis2"/>
        <w:keepNext w:val="0"/>
        <w:keepLines w:val="0"/>
        <w:numPr>
          <w:ilvl w:val="0"/>
          <w:numId w:val="2"/>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 xml:space="preserve">Bezpečnost a ochrana zdraví při práci je dále označována jako „BOZP“. </w:t>
      </w:r>
    </w:p>
    <w:p w:rsidR="000E6034" w:rsidRDefault="000E6034" w:rsidP="000E6034">
      <w:pPr>
        <w:pStyle w:val="Nadpis2"/>
        <w:keepNext w:val="0"/>
        <w:keepLines w:val="0"/>
        <w:numPr>
          <w:ilvl w:val="0"/>
          <w:numId w:val="2"/>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Požární ochrana je dále označována jako „PO“.</w:t>
      </w:r>
    </w:p>
    <w:p w:rsidR="000E6034" w:rsidRPr="000F07E9" w:rsidRDefault="000E6034" w:rsidP="000E6034">
      <w:pPr>
        <w:spacing w:after="0"/>
        <w:rPr>
          <w:sz w:val="10"/>
          <w:szCs w:val="10"/>
          <w:lang w:eastAsia="en-US"/>
        </w:rPr>
      </w:pPr>
    </w:p>
    <w:p w:rsidR="000E6034" w:rsidRPr="00915A9A" w:rsidRDefault="000E6034" w:rsidP="000E6034">
      <w:pPr>
        <w:pStyle w:val="Nadpis1"/>
        <w:spacing w:before="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15A9A">
        <w:rPr>
          <w:rFonts w:asciiTheme="minorHAnsi" w:hAnsiTheme="minorHAnsi" w:cstheme="minorHAnsi"/>
          <w:color w:val="000000" w:themeColor="text1"/>
        </w:rPr>
        <w:t>PŘEDMĚT SMLOUVY</w:t>
      </w:r>
    </w:p>
    <w:p w:rsidR="000E6034" w:rsidRPr="00160A93" w:rsidRDefault="000E6034" w:rsidP="000E6034">
      <w:pPr>
        <w:pStyle w:val="Nadpis2"/>
        <w:keepNext w:val="0"/>
        <w:keepLines w:val="0"/>
        <w:numPr>
          <w:ilvl w:val="0"/>
          <w:numId w:val="4"/>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160A93">
        <w:rPr>
          <w:rFonts w:ascii="Calibri" w:hAnsi="Calibri" w:cs="Calibri"/>
          <w:b w:val="0"/>
          <w:bCs w:val="0"/>
          <w:color w:val="auto"/>
          <w:sz w:val="22"/>
          <w:szCs w:val="22"/>
          <w:lang w:eastAsia="en-US"/>
        </w:rPr>
        <w:t>Předmětem této Smlouvy je poskytování služeb v oblasti zajišťování BOZP a PO.</w:t>
      </w:r>
    </w:p>
    <w:p w:rsidR="000E6034" w:rsidRDefault="000E6034" w:rsidP="000E6034">
      <w:pPr>
        <w:pStyle w:val="Nadpis2"/>
        <w:keepNext w:val="0"/>
        <w:keepLines w:val="0"/>
        <w:numPr>
          <w:ilvl w:val="0"/>
          <w:numId w:val="4"/>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Poskytovatel se zavazuje </w:t>
      </w:r>
      <w:r>
        <w:rPr>
          <w:rFonts w:ascii="Calibri" w:hAnsi="Calibri" w:cs="Calibri"/>
          <w:b w:val="0"/>
          <w:bCs w:val="0"/>
          <w:color w:val="auto"/>
          <w:sz w:val="22"/>
          <w:szCs w:val="22"/>
          <w:lang w:eastAsia="en-US"/>
        </w:rPr>
        <w:t>zajistit</w:t>
      </w:r>
      <w:r w:rsidRPr="003665D1">
        <w:rPr>
          <w:rFonts w:ascii="Calibri" w:hAnsi="Calibri" w:cs="Calibri"/>
          <w:b w:val="0"/>
          <w:bCs w:val="0"/>
          <w:color w:val="auto"/>
          <w:sz w:val="22"/>
          <w:szCs w:val="22"/>
          <w:lang w:eastAsia="en-US"/>
        </w:rPr>
        <w:t xml:space="preserve"> řídit, organizovat a kontrolovat plnění povinností v oblasti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BOZP vyplývajících z části páté zákona č. 262/2006 Sb., zákoník práce, ve znění pozdějších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předpisů </w:t>
      </w:r>
      <w:r>
        <w:rPr>
          <w:rFonts w:ascii="Calibri" w:hAnsi="Calibri" w:cs="Calibri"/>
          <w:b w:val="0"/>
          <w:bCs w:val="0"/>
          <w:color w:val="auto"/>
          <w:sz w:val="22"/>
          <w:szCs w:val="22"/>
          <w:lang w:eastAsia="en-US"/>
        </w:rPr>
        <w:t>(dále jen „z</w:t>
      </w:r>
      <w:r w:rsidRPr="003665D1">
        <w:rPr>
          <w:rFonts w:ascii="Calibri" w:hAnsi="Calibri" w:cs="Calibri"/>
          <w:b w:val="0"/>
          <w:bCs w:val="0"/>
          <w:color w:val="auto"/>
          <w:sz w:val="22"/>
          <w:szCs w:val="22"/>
          <w:lang w:eastAsia="en-US"/>
        </w:rPr>
        <w:t xml:space="preserve">ákoník práce“) a dalších právních a ostatních předpisů k zajištění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bezpečnosti a ochrany zdraví při práci (dále jen „BOZP“)</w:t>
      </w:r>
      <w:r>
        <w:rPr>
          <w:rFonts w:ascii="Calibri" w:hAnsi="Calibri" w:cs="Calibri"/>
          <w:b w:val="0"/>
          <w:bCs w:val="0"/>
          <w:color w:val="auto"/>
          <w:sz w:val="22"/>
          <w:szCs w:val="22"/>
          <w:lang w:eastAsia="en-US"/>
        </w:rPr>
        <w:t>,</w:t>
      </w:r>
      <w:r w:rsidRPr="003665D1">
        <w:rPr>
          <w:rFonts w:ascii="Calibri" w:hAnsi="Calibri" w:cs="Calibri"/>
          <w:b w:val="0"/>
          <w:bCs w:val="0"/>
          <w:color w:val="auto"/>
          <w:sz w:val="22"/>
          <w:szCs w:val="22"/>
          <w:lang w:eastAsia="en-US"/>
        </w:rPr>
        <w:t xml:space="preserve"> vztahující se k provozu </w:t>
      </w:r>
      <w:r>
        <w:rPr>
          <w:rFonts w:ascii="Calibri" w:hAnsi="Calibri" w:cs="Calibri"/>
          <w:b w:val="0"/>
          <w:bCs w:val="0"/>
          <w:color w:val="auto"/>
          <w:sz w:val="22"/>
          <w:szCs w:val="22"/>
          <w:lang w:eastAsia="en-US"/>
        </w:rPr>
        <w:t>a činnosti</w:t>
      </w:r>
      <w:r w:rsidRPr="003665D1">
        <w:rPr>
          <w:rFonts w:ascii="Calibri" w:hAnsi="Calibri" w:cs="Calibri"/>
          <w:b w:val="0"/>
          <w:bCs w:val="0"/>
          <w:color w:val="auto"/>
          <w:sz w:val="22"/>
          <w:szCs w:val="22"/>
          <w:lang w:eastAsia="en-US"/>
        </w:rPr>
        <w:t xml:space="preserve"> </w:t>
      </w:r>
      <w:r>
        <w:rPr>
          <w:rFonts w:ascii="Calibri" w:hAnsi="Calibri" w:cs="Calibri"/>
          <w:b w:val="0"/>
          <w:bCs w:val="0"/>
          <w:color w:val="auto"/>
          <w:sz w:val="22"/>
          <w:szCs w:val="22"/>
          <w:lang w:eastAsia="en-US"/>
        </w:rPr>
        <w:t xml:space="preserve"> </w:t>
      </w:r>
    </w:p>
    <w:p w:rsidR="000E6034" w:rsidRPr="003665D1"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Objednatele. </w:t>
      </w:r>
    </w:p>
    <w:p w:rsidR="000E6034" w:rsidRDefault="000E6034" w:rsidP="000E6034">
      <w:pPr>
        <w:pStyle w:val="Nadpis2"/>
        <w:keepNext w:val="0"/>
        <w:keepLines w:val="0"/>
        <w:numPr>
          <w:ilvl w:val="0"/>
          <w:numId w:val="4"/>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Poskytovatel se zavazuje </w:t>
      </w:r>
      <w:r>
        <w:rPr>
          <w:rFonts w:ascii="Calibri" w:hAnsi="Calibri" w:cs="Calibri"/>
          <w:b w:val="0"/>
          <w:bCs w:val="0"/>
          <w:color w:val="auto"/>
          <w:sz w:val="22"/>
          <w:szCs w:val="22"/>
          <w:lang w:eastAsia="en-US"/>
        </w:rPr>
        <w:t>zajistit</w:t>
      </w:r>
      <w:r w:rsidRPr="003665D1">
        <w:rPr>
          <w:rFonts w:ascii="Calibri" w:hAnsi="Calibri" w:cs="Calibri"/>
          <w:b w:val="0"/>
          <w:bCs w:val="0"/>
          <w:color w:val="auto"/>
          <w:sz w:val="22"/>
          <w:szCs w:val="22"/>
          <w:lang w:eastAsia="en-US"/>
        </w:rPr>
        <w:t xml:space="preserve"> řídit, organizovat a kontrolovat plnění povinností v oblasti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PO vyplývajících ze zákona č. 133/1985 Sb., o požární ochraně, vyhlášky č. 246/2001 Sb., o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stanovení podmínek požární bezpečnosti a výkonu státního požárního dozoru (vyhláška o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3665D1">
        <w:rPr>
          <w:rFonts w:ascii="Calibri" w:hAnsi="Calibri" w:cs="Calibri"/>
          <w:b w:val="0"/>
          <w:bCs w:val="0"/>
          <w:color w:val="auto"/>
          <w:sz w:val="22"/>
          <w:szCs w:val="22"/>
          <w:lang w:eastAsia="en-US"/>
        </w:rPr>
        <w:t xml:space="preserve">požární prevenci) a technických norem a předpisů v oboru požární </w:t>
      </w:r>
      <w:r w:rsidRPr="00C3563E">
        <w:rPr>
          <w:rFonts w:ascii="Calibri" w:hAnsi="Calibri" w:cs="Calibri"/>
          <w:b w:val="0"/>
          <w:bCs w:val="0"/>
          <w:color w:val="auto"/>
          <w:sz w:val="22"/>
          <w:szCs w:val="22"/>
          <w:lang w:eastAsia="en-US"/>
        </w:rPr>
        <w:t xml:space="preserve">ochrany (dále jen „PO“), </w:t>
      </w:r>
      <w:r>
        <w:rPr>
          <w:rFonts w:ascii="Calibri" w:hAnsi="Calibri" w:cs="Calibri"/>
          <w:b w:val="0"/>
          <w:bCs w:val="0"/>
          <w:color w:val="auto"/>
          <w:sz w:val="22"/>
          <w:szCs w:val="22"/>
          <w:lang w:eastAsia="en-US"/>
        </w:rPr>
        <w:t xml:space="preserve"> </w:t>
      </w:r>
    </w:p>
    <w:p w:rsidR="000E6034" w:rsidRPr="00C3563E"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C3563E">
        <w:rPr>
          <w:rFonts w:ascii="Calibri" w:hAnsi="Calibri" w:cs="Calibri"/>
          <w:b w:val="0"/>
          <w:bCs w:val="0"/>
          <w:color w:val="auto"/>
          <w:sz w:val="22"/>
          <w:szCs w:val="22"/>
          <w:lang w:eastAsia="en-US"/>
        </w:rPr>
        <w:t>vztahujících se k provozu a činnosti Objednatele.</w:t>
      </w:r>
    </w:p>
    <w:p w:rsidR="000E6034" w:rsidRDefault="000E6034" w:rsidP="000E6034">
      <w:pPr>
        <w:pStyle w:val="Nadpis2"/>
        <w:keepNext w:val="0"/>
        <w:keepLines w:val="0"/>
        <w:numPr>
          <w:ilvl w:val="0"/>
          <w:numId w:val="4"/>
        </w:numPr>
        <w:tabs>
          <w:tab w:val="num" w:pos="435"/>
        </w:tabs>
        <w:autoSpaceDE w:val="0"/>
        <w:autoSpaceDN w:val="0"/>
        <w:adjustRightInd w:val="0"/>
        <w:spacing w:before="0" w:line="240" w:lineRule="auto"/>
        <w:ind w:left="435" w:hanging="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C3563E">
        <w:rPr>
          <w:rFonts w:ascii="Calibri" w:hAnsi="Calibri" w:cs="Calibri"/>
          <w:b w:val="0"/>
          <w:bCs w:val="0"/>
          <w:color w:val="auto"/>
          <w:sz w:val="22"/>
          <w:szCs w:val="22"/>
          <w:lang w:eastAsia="en-US"/>
        </w:rPr>
        <w:t xml:space="preserve">Poskytovatel dále zajišťuje výkon činnosti odborně způsobilé  osoby k prevenci rizik v oblasti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C3563E">
        <w:rPr>
          <w:rFonts w:ascii="Calibri" w:hAnsi="Calibri" w:cs="Calibri"/>
          <w:b w:val="0"/>
          <w:bCs w:val="0"/>
          <w:color w:val="auto"/>
          <w:sz w:val="22"/>
          <w:szCs w:val="22"/>
          <w:lang w:eastAsia="en-US"/>
        </w:rPr>
        <w:t xml:space="preserve">bezpečnosti a ochrany zdraví při práci a technika požární ochrany nebo odborně způsobilé </w:t>
      </w:r>
    </w:p>
    <w:p w:rsidR="000E6034" w:rsidRPr="00C3563E" w:rsidRDefault="000E6034" w:rsidP="000E6034">
      <w:pPr>
        <w:pStyle w:val="Nadpis2"/>
        <w:keepNext w:val="0"/>
        <w:keepLines w:val="0"/>
        <w:numPr>
          <w:ilvl w:val="0"/>
          <w:numId w:val="0"/>
        </w:numPr>
        <w:autoSpaceDE w:val="0"/>
        <w:autoSpaceDN w:val="0"/>
        <w:adjustRightInd w:val="0"/>
        <w:spacing w:before="0" w:line="240" w:lineRule="auto"/>
        <w:ind w:left="435"/>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C3563E">
        <w:rPr>
          <w:rFonts w:ascii="Calibri" w:hAnsi="Calibri" w:cs="Calibri"/>
          <w:b w:val="0"/>
          <w:bCs w:val="0"/>
          <w:color w:val="auto"/>
          <w:sz w:val="22"/>
          <w:szCs w:val="22"/>
          <w:lang w:eastAsia="en-US"/>
        </w:rPr>
        <w:t xml:space="preserve">osoby v požární ochraně. </w:t>
      </w:r>
    </w:p>
    <w:p w:rsidR="000E6034" w:rsidRPr="008020A4" w:rsidRDefault="000E6034" w:rsidP="00E02BEE">
      <w:pPr>
        <w:pStyle w:val="Nadpis2"/>
        <w:numPr>
          <w:ilvl w:val="1"/>
          <w:numId w:val="23"/>
        </w:numPr>
        <w:spacing w:before="120"/>
        <w:rPr>
          <w:rFonts w:asciiTheme="minorHAnsi" w:hAnsiTheme="minorHAnsi" w:cstheme="minorHAnsi"/>
          <w:color w:val="000000" w:themeColor="text1"/>
        </w:rPr>
      </w:pPr>
      <w:bookmarkStart w:id="0" w:name="_Ref345589142"/>
      <w:r w:rsidRPr="008020A4">
        <w:rPr>
          <w:rFonts w:asciiTheme="minorHAnsi" w:hAnsiTheme="minorHAnsi" w:cstheme="minorHAnsi"/>
          <w:color w:val="000000" w:themeColor="text1"/>
        </w:rPr>
        <w:t>Povinnosti Poskytovatele v oblasti BOZP</w:t>
      </w:r>
      <w:bookmarkEnd w:id="0"/>
    </w:p>
    <w:p w:rsidR="000E6034" w:rsidRPr="00B03AD3"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000000"/>
          <w:sz w:val="22"/>
          <w:szCs w:val="22"/>
          <w:lang w:eastAsia="en-US"/>
        </w:rPr>
      </w:pPr>
      <w:r w:rsidRPr="00B03AD3">
        <w:rPr>
          <w:rFonts w:ascii="Calibri" w:hAnsi="Calibri" w:cs="Calibri"/>
          <w:b w:val="0"/>
          <w:bCs w:val="0"/>
          <w:color w:val="000000"/>
          <w:sz w:val="22"/>
          <w:szCs w:val="22"/>
          <w:lang w:eastAsia="en-US"/>
        </w:rPr>
        <w:t>Soustavně vyhledávat nebezpečné činitele a procesy pracovního prostředí a pracovních podmínek (dále jen nebezpečí), vyhledání a zhodnocení rizik a stanovení technických, organizačních a jiných opatření k prevenci rizik  a  k jejich minimalizaci dle § 102 zákoníku práce odborně způsobilou osobou k prevenci rizik v oblasti BOZP.</w:t>
      </w:r>
    </w:p>
    <w:p w:rsidR="000E6034" w:rsidRPr="00B03AD3"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Stanovení zdrojů a příčin nebezpečí a ve spolupráci s vedoucími zaměstnanci Objednatele stanovit opatření k jejich opatření a zamezení.</w:t>
      </w:r>
    </w:p>
    <w:p w:rsidR="000E6034" w:rsidRPr="00B03AD3"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 xml:space="preserve">Rozbor dřívějších pracovních úrazů, závažných nehod a onemocnění nemocí z povolání a </w:t>
      </w:r>
      <w:r w:rsidRPr="00B03AD3">
        <w:rPr>
          <w:rFonts w:ascii="Calibri" w:hAnsi="Calibri" w:cs="Calibri"/>
          <w:b w:val="0"/>
          <w:bCs w:val="0"/>
          <w:color w:val="000000"/>
          <w:sz w:val="22"/>
          <w:szCs w:val="22"/>
          <w:lang w:eastAsia="en-US"/>
        </w:rPr>
        <w:t>návrh na opatření</w:t>
      </w:r>
      <w:r w:rsidRPr="00B03AD3">
        <w:rPr>
          <w:rFonts w:ascii="Calibri" w:hAnsi="Calibri" w:cs="Calibri"/>
          <w:b w:val="0"/>
          <w:bCs w:val="0"/>
          <w:color w:val="auto"/>
          <w:sz w:val="22"/>
          <w:szCs w:val="22"/>
          <w:lang w:eastAsia="en-US"/>
        </w:rPr>
        <w:t>.</w:t>
      </w:r>
    </w:p>
    <w:p w:rsidR="000E6034" w:rsidRPr="00B03AD3"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 xml:space="preserve">Zpracování návrhu na kategorizaci prací ve smyslu §37 zákona č. 258/2000 Sb., o ochraně veřejného zdraví, ve znění pozdějších předpisů </w:t>
      </w:r>
      <w:r w:rsidRPr="00B03AD3">
        <w:rPr>
          <w:rFonts w:ascii="Calibri" w:hAnsi="Calibri" w:cs="Calibri"/>
          <w:b w:val="0"/>
          <w:bCs w:val="0"/>
          <w:color w:val="000000"/>
          <w:sz w:val="22"/>
          <w:szCs w:val="22"/>
          <w:lang w:eastAsia="en-US"/>
        </w:rPr>
        <w:t>a její pravidelná aktualizace</w:t>
      </w:r>
      <w:r w:rsidRPr="00B03AD3">
        <w:rPr>
          <w:rFonts w:ascii="Calibri" w:hAnsi="Calibri" w:cs="Calibri"/>
          <w:b w:val="0"/>
          <w:bCs w:val="0"/>
          <w:color w:val="auto"/>
          <w:sz w:val="22"/>
          <w:szCs w:val="22"/>
          <w:lang w:eastAsia="en-US"/>
        </w:rPr>
        <w:t>.</w:t>
      </w:r>
    </w:p>
    <w:p w:rsidR="000E6034" w:rsidRPr="00C3563E"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C3563E">
        <w:rPr>
          <w:rFonts w:ascii="Calibri" w:hAnsi="Calibri" w:cs="Calibri"/>
          <w:b w:val="0"/>
          <w:bCs w:val="0"/>
          <w:color w:val="auto"/>
          <w:sz w:val="22"/>
          <w:szCs w:val="22"/>
          <w:lang w:eastAsia="en-US"/>
        </w:rPr>
        <w:t>Posouzení bezpečnosti organizace práce a posouzení případných změn:</w:t>
      </w:r>
    </w:p>
    <w:p w:rsidR="000E6034" w:rsidRPr="00C3563E" w:rsidRDefault="000E6034" w:rsidP="000E6034">
      <w:pPr>
        <w:numPr>
          <w:ilvl w:val="0"/>
          <w:numId w:val="3"/>
        </w:numPr>
        <w:spacing w:after="0"/>
        <w:jc w:val="both"/>
      </w:pPr>
      <w:r w:rsidRPr="00C3563E">
        <w:t>posouzení uspořádání pracovišť,</w:t>
      </w:r>
    </w:p>
    <w:p w:rsidR="000E6034" w:rsidRPr="00C3563E" w:rsidRDefault="000E6034" w:rsidP="000E6034">
      <w:pPr>
        <w:numPr>
          <w:ilvl w:val="0"/>
          <w:numId w:val="3"/>
        </w:numPr>
        <w:spacing w:after="0"/>
        <w:jc w:val="both"/>
      </w:pPr>
      <w:r w:rsidRPr="00C3563E">
        <w:t>posouzení systému manipulace s materiálem,</w:t>
      </w:r>
    </w:p>
    <w:p w:rsidR="000E6034" w:rsidRPr="00C3563E" w:rsidRDefault="000E6034" w:rsidP="000E6034">
      <w:pPr>
        <w:numPr>
          <w:ilvl w:val="0"/>
          <w:numId w:val="3"/>
        </w:numPr>
        <w:spacing w:after="0"/>
        <w:jc w:val="both"/>
      </w:pPr>
      <w:r w:rsidRPr="00C3563E">
        <w:t>posouzení a sledování úrovně kontroly, údržby a zkoušení strojů a zařízení.</w:t>
      </w:r>
    </w:p>
    <w:p w:rsidR="000E6034" w:rsidRPr="00C3563E"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C3563E">
        <w:rPr>
          <w:rFonts w:ascii="Calibri" w:hAnsi="Calibri" w:cs="Calibri"/>
          <w:b w:val="0"/>
          <w:bCs w:val="0"/>
          <w:color w:val="auto"/>
          <w:sz w:val="22"/>
          <w:szCs w:val="22"/>
          <w:lang w:eastAsia="en-US"/>
        </w:rPr>
        <w:t>Kontrola aktuálnosti identifikovaných rizik při zásadních změnách technologických postupů, při změně právních a ostatních předpisů v oblasti BOZP nebo na základě zkušeností získaných při mimořádných stavech, haváriích nebo úrazech.</w:t>
      </w:r>
    </w:p>
    <w:p w:rsidR="000E6034" w:rsidRPr="00C3563E"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C3563E">
        <w:rPr>
          <w:rFonts w:ascii="Calibri" w:hAnsi="Calibri" w:cs="Calibri"/>
          <w:b w:val="0"/>
          <w:bCs w:val="0"/>
          <w:color w:val="auto"/>
          <w:sz w:val="22"/>
          <w:szCs w:val="22"/>
          <w:lang w:eastAsia="en-US"/>
        </w:rPr>
        <w:t>Preventivní činnost</w:t>
      </w:r>
    </w:p>
    <w:p w:rsidR="000E6034" w:rsidRPr="00C3563E" w:rsidRDefault="000E6034" w:rsidP="00E02BEE">
      <w:pPr>
        <w:numPr>
          <w:ilvl w:val="0"/>
          <w:numId w:val="17"/>
        </w:numPr>
        <w:spacing w:after="0" w:line="240" w:lineRule="auto"/>
        <w:jc w:val="both"/>
      </w:pPr>
      <w:r w:rsidRPr="00C3563E">
        <w:lastRenderedPageBreak/>
        <w:t xml:space="preserve">Ve spolupráci s určenými </w:t>
      </w:r>
      <w:r>
        <w:t>pracovníky zaměstnavatele Poskytovatel</w:t>
      </w:r>
      <w:r w:rsidRPr="00C3563E">
        <w:t xml:space="preserve"> </w:t>
      </w:r>
      <w:r>
        <w:t>provede</w:t>
      </w:r>
      <w:r w:rsidRPr="00C3563E">
        <w:t xml:space="preserve"> vstupní školení vedoucích zaměstnanců Objednatele dle zpracované dokumentace a  provádí vstupních školení ostatních zaměstnanců; školení pro činnost vyžadující zvláštní odbornou způsobilost tímto není dotčeno</w:t>
      </w:r>
      <w:r>
        <w:t>.</w:t>
      </w:r>
    </w:p>
    <w:p w:rsidR="000E6034" w:rsidRPr="00C3563E" w:rsidRDefault="000E6034" w:rsidP="00E02BEE">
      <w:pPr>
        <w:numPr>
          <w:ilvl w:val="0"/>
          <w:numId w:val="17"/>
        </w:numPr>
        <w:spacing w:after="0" w:line="240" w:lineRule="auto"/>
        <w:jc w:val="both"/>
      </w:pPr>
      <w:r w:rsidRPr="00C3563E">
        <w:t xml:space="preserve">Ve spolupráci s určenými vedoucími </w:t>
      </w:r>
      <w:r>
        <w:t>zaměstnanci Objednatele zajistí</w:t>
      </w:r>
      <w:r w:rsidRPr="00C3563E">
        <w:t xml:space="preserve"> provádění opakovaných školení vedoucích zaměstnanců Objednatele dle zpracované dokumentace a provádí opakovan</w:t>
      </w:r>
      <w:r>
        <w:t>á</w:t>
      </w:r>
      <w:r w:rsidRPr="00C3563E">
        <w:t xml:space="preserve"> školení ostatních z</w:t>
      </w:r>
      <w:r>
        <w:t>aměstnanců Objednatele</w:t>
      </w:r>
      <w:r w:rsidRPr="00C3563E">
        <w:t>; školení pro činnost vyžadující zvláštní odbornou způsobilost tímto není dotčeno.</w:t>
      </w:r>
    </w:p>
    <w:p w:rsidR="000E6034" w:rsidRPr="00C3563E" w:rsidRDefault="000E6034" w:rsidP="00E02BEE">
      <w:pPr>
        <w:numPr>
          <w:ilvl w:val="0"/>
          <w:numId w:val="17"/>
        </w:numPr>
        <w:spacing w:after="0" w:line="240" w:lineRule="auto"/>
        <w:jc w:val="both"/>
      </w:pPr>
      <w:r w:rsidRPr="004C54E5">
        <w:rPr>
          <w:color w:val="000000" w:themeColor="text1"/>
        </w:rPr>
        <w:t xml:space="preserve">Ve spolupráci s určenými </w:t>
      </w:r>
      <w:r w:rsidRPr="00C3563E">
        <w:t xml:space="preserve">vedoucími zaměstnanci </w:t>
      </w:r>
      <w:r>
        <w:t>Poskytovatel</w:t>
      </w:r>
      <w:r w:rsidRPr="00C3563E">
        <w:t xml:space="preserve"> zajist</w:t>
      </w:r>
      <w:r>
        <w:t>í</w:t>
      </w:r>
      <w:r w:rsidRPr="00C3563E">
        <w:t xml:space="preserve"> provádění opakovaných školení řadových zaměstnanců Objednatele dle zpracované dokumentace; školení pro činnost vyžadující zvláštní odbornou způsobilost tímto není dotčeno.</w:t>
      </w:r>
    </w:p>
    <w:p w:rsidR="000E6034" w:rsidRPr="00C3563E" w:rsidRDefault="000E6034" w:rsidP="00E02BEE">
      <w:pPr>
        <w:numPr>
          <w:ilvl w:val="0"/>
          <w:numId w:val="17"/>
        </w:numPr>
        <w:spacing w:after="0" w:line="240" w:lineRule="auto"/>
        <w:jc w:val="both"/>
      </w:pPr>
      <w:r w:rsidRPr="00C3563E">
        <w:t>Zpracov</w:t>
      </w:r>
      <w:r>
        <w:t>ání podkladů</w:t>
      </w:r>
      <w:r w:rsidRPr="00C3563E">
        <w:t xml:space="preserve"> pro školení řadových zaměstnanců, dle kterých </w:t>
      </w:r>
      <w:r>
        <w:t>provede poskytovatel</w:t>
      </w:r>
      <w:r w:rsidRPr="00C3563E">
        <w:t xml:space="preserve"> školení o BOZP.</w:t>
      </w:r>
    </w:p>
    <w:p w:rsidR="000E6034" w:rsidRPr="00C3563E" w:rsidRDefault="000E6034" w:rsidP="00E02BEE">
      <w:pPr>
        <w:numPr>
          <w:ilvl w:val="0"/>
          <w:numId w:val="17"/>
        </w:numPr>
        <w:spacing w:after="0" w:line="240" w:lineRule="auto"/>
        <w:jc w:val="both"/>
      </w:pPr>
      <w:r w:rsidRPr="00C3563E">
        <w:t>Prová</w:t>
      </w:r>
      <w:r>
        <w:t>dění</w:t>
      </w:r>
      <w:r w:rsidRPr="00C3563E">
        <w:t xml:space="preserve"> pravidelné kontroly fyzického stavu pracovišť Objednatele a navrhov</w:t>
      </w:r>
      <w:r>
        <w:t>ání</w:t>
      </w:r>
      <w:r w:rsidRPr="00C3563E">
        <w:t xml:space="preserve"> opatření k jeho zlepšení.</w:t>
      </w:r>
    </w:p>
    <w:p w:rsidR="000E6034" w:rsidRPr="00C3563E" w:rsidRDefault="000E6034" w:rsidP="00E02BEE">
      <w:pPr>
        <w:numPr>
          <w:ilvl w:val="0"/>
          <w:numId w:val="17"/>
        </w:numPr>
        <w:spacing w:after="0" w:line="240" w:lineRule="auto"/>
        <w:jc w:val="both"/>
      </w:pPr>
      <w:r w:rsidRPr="00C3563E">
        <w:t>U neodstranitelných rizik navrhov</w:t>
      </w:r>
      <w:r>
        <w:t>ání</w:t>
      </w:r>
      <w:r w:rsidRPr="00C3563E">
        <w:t xml:space="preserve"> opatření k omezení jejich dopadu.</w:t>
      </w:r>
    </w:p>
    <w:p w:rsidR="000E6034" w:rsidRPr="00C3563E" w:rsidRDefault="000E6034" w:rsidP="00E02BEE">
      <w:pPr>
        <w:numPr>
          <w:ilvl w:val="0"/>
          <w:numId w:val="17"/>
        </w:numPr>
        <w:spacing w:after="0" w:line="240" w:lineRule="auto"/>
        <w:jc w:val="both"/>
      </w:pPr>
      <w:r w:rsidRPr="00C3563E">
        <w:t>Sledov</w:t>
      </w:r>
      <w:r>
        <w:t>ání</w:t>
      </w:r>
      <w:r w:rsidRPr="00C3563E">
        <w:t xml:space="preserve"> vybavenost</w:t>
      </w:r>
      <w:r>
        <w:t>i</w:t>
      </w:r>
      <w:r w:rsidRPr="00C3563E">
        <w:t xml:space="preserve"> zařízení a strojů</w:t>
      </w:r>
      <w:r>
        <w:t>, vč. návodů</w:t>
      </w:r>
      <w:r w:rsidRPr="00C3563E">
        <w:t xml:space="preserve"> na bezpečný provoz, sledov</w:t>
      </w:r>
      <w:r>
        <w:t xml:space="preserve">ání prokazatelného seznámení obsluhy </w:t>
      </w:r>
      <w:r w:rsidRPr="00C3563E">
        <w:t>s těmito pravidly.</w:t>
      </w:r>
    </w:p>
    <w:p w:rsidR="000E6034" w:rsidRPr="00C3563E" w:rsidRDefault="000E6034" w:rsidP="00E02BEE">
      <w:pPr>
        <w:numPr>
          <w:ilvl w:val="0"/>
          <w:numId w:val="17"/>
        </w:numPr>
        <w:spacing w:after="0" w:line="240" w:lineRule="auto"/>
        <w:jc w:val="both"/>
      </w:pPr>
      <w:r w:rsidRPr="00C3563E">
        <w:t>V</w:t>
      </w:r>
      <w:r>
        <w:t>ěnovaní zvýšené</w:t>
      </w:r>
      <w:r w:rsidRPr="00C3563E">
        <w:t xml:space="preserve"> pozornost</w:t>
      </w:r>
      <w:r>
        <w:t>i</w:t>
      </w:r>
      <w:r w:rsidRPr="00C3563E">
        <w:t xml:space="preserve"> vyhrazeným</w:t>
      </w:r>
      <w:r>
        <w:t xml:space="preserve"> technickým zařízením a sledování zvláštní zdra</w:t>
      </w:r>
      <w:r w:rsidRPr="00C3563E">
        <w:t>votní a </w:t>
      </w:r>
      <w:r>
        <w:t>technické</w:t>
      </w:r>
      <w:r w:rsidRPr="00C3563E">
        <w:t xml:space="preserve"> způsobilost</w:t>
      </w:r>
      <w:r>
        <w:t>i</w:t>
      </w:r>
      <w:r w:rsidRPr="00C3563E">
        <w:t xml:space="preserve"> osob obsluhujících tato zařízení.</w:t>
      </w:r>
    </w:p>
    <w:p w:rsidR="000E6034" w:rsidRPr="00C3563E" w:rsidRDefault="000E6034" w:rsidP="00E02BEE">
      <w:pPr>
        <w:numPr>
          <w:ilvl w:val="0"/>
          <w:numId w:val="17"/>
        </w:numPr>
        <w:spacing w:after="0" w:line="240" w:lineRule="auto"/>
        <w:jc w:val="both"/>
      </w:pPr>
      <w:r w:rsidRPr="00C3563E">
        <w:t>S</w:t>
      </w:r>
      <w:r>
        <w:t>ledování</w:t>
      </w:r>
      <w:r w:rsidRPr="00C3563E">
        <w:t xml:space="preserve"> vybavenost</w:t>
      </w:r>
      <w:r>
        <w:t>i</w:t>
      </w:r>
      <w:r w:rsidRPr="00C3563E">
        <w:t xml:space="preserve"> pros</w:t>
      </w:r>
      <w:r>
        <w:t>tředků</w:t>
      </w:r>
      <w:r w:rsidRPr="00C3563E">
        <w:t xml:space="preserve"> pro poskytnutí první pomoci.</w:t>
      </w:r>
    </w:p>
    <w:p w:rsidR="000E6034" w:rsidRPr="00B03AD3" w:rsidRDefault="000E6034" w:rsidP="00E02BEE">
      <w:pPr>
        <w:numPr>
          <w:ilvl w:val="0"/>
          <w:numId w:val="17"/>
        </w:numPr>
        <w:spacing w:after="0" w:line="240" w:lineRule="auto"/>
        <w:jc w:val="both"/>
      </w:pPr>
      <w:r w:rsidRPr="00B03AD3">
        <w:t>Evidence a rozboru hlášených pracovních úrazů a nemocí z povolání, součinnost při jejich nahlášení a podílení se na jejich likvidaci.</w:t>
      </w:r>
    </w:p>
    <w:p w:rsidR="000E6034" w:rsidRPr="00B03AD3" w:rsidRDefault="000E6034" w:rsidP="00E02BEE">
      <w:pPr>
        <w:numPr>
          <w:ilvl w:val="0"/>
          <w:numId w:val="17"/>
        </w:numPr>
        <w:spacing w:after="0" w:line="240" w:lineRule="auto"/>
        <w:jc w:val="both"/>
        <w:rPr>
          <w:color w:val="000000" w:themeColor="text1"/>
        </w:rPr>
      </w:pPr>
      <w:r w:rsidRPr="00B03AD3">
        <w:rPr>
          <w:color w:val="000000"/>
        </w:rPr>
        <w:t>návrh opatření pro případ zdolání mimořádných událostí, jako jsou havarie, požáry a povodně</w:t>
      </w:r>
    </w:p>
    <w:p w:rsidR="000E6034" w:rsidRPr="00B03AD3" w:rsidRDefault="000E6034" w:rsidP="00E02BEE">
      <w:pPr>
        <w:pStyle w:val="Nadpis2"/>
        <w:keepNext w:val="0"/>
        <w:keepLines w:val="0"/>
        <w:numPr>
          <w:ilvl w:val="2"/>
          <w:numId w:val="2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Sledování a vedení předepsané dokumentace a její aktualizace</w:t>
      </w:r>
    </w:p>
    <w:p w:rsidR="000E6034" w:rsidRPr="00B03AD3" w:rsidRDefault="000E6034" w:rsidP="00E02BEE">
      <w:pPr>
        <w:numPr>
          <w:ilvl w:val="0"/>
          <w:numId w:val="18"/>
        </w:numPr>
        <w:spacing w:after="0" w:line="240" w:lineRule="auto"/>
        <w:jc w:val="both"/>
      </w:pPr>
      <w:r w:rsidRPr="00B03AD3">
        <w:t>dokumentace školení zaměstnanců Objednatele,</w:t>
      </w:r>
    </w:p>
    <w:p w:rsidR="000E6034" w:rsidRPr="00B03AD3" w:rsidRDefault="000E6034" w:rsidP="00E02BEE">
      <w:pPr>
        <w:numPr>
          <w:ilvl w:val="0"/>
          <w:numId w:val="18"/>
        </w:numPr>
        <w:spacing w:after="0" w:line="240" w:lineRule="auto"/>
        <w:jc w:val="both"/>
      </w:pPr>
      <w:r w:rsidRPr="00B03AD3">
        <w:t>dokladů o kvalifikačních zkouškách u zaměstnanců Objednatele se zvláštní odbornou způsobilostí,</w:t>
      </w:r>
    </w:p>
    <w:p w:rsidR="000E6034" w:rsidRPr="00B03AD3" w:rsidRDefault="000E6034" w:rsidP="00E02BEE">
      <w:pPr>
        <w:numPr>
          <w:ilvl w:val="0"/>
          <w:numId w:val="18"/>
        </w:numPr>
        <w:spacing w:after="0" w:line="240" w:lineRule="auto"/>
        <w:jc w:val="both"/>
      </w:pPr>
      <w:r w:rsidRPr="00B03AD3">
        <w:t>dokladů o zdravotní a odborné způsobilosti zaměstnanců speciálních profesí, kde je toto vyžadováno,</w:t>
      </w:r>
    </w:p>
    <w:p w:rsidR="000E6034" w:rsidRPr="00B03AD3" w:rsidRDefault="000E6034" w:rsidP="00E02BEE">
      <w:pPr>
        <w:numPr>
          <w:ilvl w:val="0"/>
          <w:numId w:val="18"/>
        </w:numPr>
        <w:spacing w:after="0" w:line="240" w:lineRule="auto"/>
        <w:jc w:val="both"/>
      </w:pPr>
      <w:r w:rsidRPr="00B03AD3">
        <w:t>dokumentace o úrazech a nemocech z povolání,</w:t>
      </w:r>
    </w:p>
    <w:p w:rsidR="000E6034" w:rsidRPr="00B03AD3" w:rsidRDefault="000E6034" w:rsidP="00E02BEE">
      <w:pPr>
        <w:numPr>
          <w:ilvl w:val="0"/>
          <w:numId w:val="18"/>
        </w:numPr>
        <w:spacing w:after="0" w:line="240" w:lineRule="auto"/>
        <w:jc w:val="both"/>
      </w:pPr>
      <w:r w:rsidRPr="00B03AD3">
        <w:t>dokladů o výchozích revizích, periodických revizích, kontrolách, odborných prohlídkách a zkouškách vyhrazených technických zařízení, technických osvědčení apod.</w:t>
      </w:r>
    </w:p>
    <w:p w:rsidR="000E6034" w:rsidRPr="00B323B9" w:rsidRDefault="000E6034" w:rsidP="00E02BEE">
      <w:pPr>
        <w:pStyle w:val="Nadpis3"/>
        <w:keepNext w:val="0"/>
        <w:keepLines w:val="0"/>
        <w:numPr>
          <w:ilvl w:val="2"/>
          <w:numId w:val="29"/>
        </w:numPr>
        <w:autoSpaceDE w:val="0"/>
        <w:autoSpaceDN w:val="0"/>
        <w:adjustRightInd w:val="0"/>
        <w:spacing w:before="0" w:line="240" w:lineRule="auto"/>
        <w:contextualSpacing/>
        <w:jc w:val="both"/>
        <w:rPr>
          <w:rFonts w:ascii="Calibri" w:hAnsi="Calibri" w:cs="Calibri"/>
          <w:b w:val="0"/>
          <w:bCs w:val="0"/>
          <w:color w:val="auto"/>
          <w:lang w:eastAsia="en-US"/>
        </w:rPr>
      </w:pPr>
      <w:r w:rsidRPr="00B323B9">
        <w:rPr>
          <w:rFonts w:ascii="Calibri" w:hAnsi="Calibri" w:cs="Calibri"/>
          <w:b w:val="0"/>
          <w:bCs w:val="0"/>
          <w:color w:val="auto"/>
          <w:lang w:eastAsia="en-US"/>
        </w:rPr>
        <w:t>Účast při šetření pracovních úrazů a havárií.</w:t>
      </w:r>
    </w:p>
    <w:p w:rsidR="000E6034" w:rsidRPr="00B03AD3" w:rsidRDefault="00B323B9"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lang w:eastAsia="en-US"/>
        </w:rPr>
      </w:pPr>
      <w:r>
        <w:rPr>
          <w:rFonts w:ascii="Calibri" w:hAnsi="Calibri" w:cs="Calibri"/>
          <w:b w:val="0"/>
          <w:bCs w:val="0"/>
          <w:color w:val="000000" w:themeColor="text1"/>
          <w:sz w:val="22"/>
          <w:szCs w:val="22"/>
          <w:lang w:eastAsia="en-US"/>
        </w:rPr>
        <w:t>2.5.10</w:t>
      </w:r>
      <w:r w:rsidR="000E6034" w:rsidRPr="00B03AD3">
        <w:rPr>
          <w:rFonts w:ascii="Calibri" w:hAnsi="Calibri" w:cs="Calibri"/>
          <w:b w:val="0"/>
          <w:bCs w:val="0"/>
          <w:color w:val="000000" w:themeColor="text1"/>
          <w:sz w:val="22"/>
          <w:szCs w:val="22"/>
          <w:lang w:eastAsia="en-US"/>
        </w:rPr>
        <w:t xml:space="preserve">   </w:t>
      </w:r>
      <w:r w:rsidR="000E6034" w:rsidRPr="00B03AD3">
        <w:rPr>
          <w:rFonts w:ascii="Calibri" w:hAnsi="Calibri" w:cs="Calibri"/>
          <w:b w:val="0"/>
          <w:bCs w:val="0"/>
          <w:color w:val="auto"/>
          <w:sz w:val="22"/>
          <w:szCs w:val="22"/>
          <w:lang w:eastAsia="en-US"/>
        </w:rPr>
        <w:t>Poradenská činnost v oblasti BOZP.</w:t>
      </w:r>
    </w:p>
    <w:p w:rsidR="000E6034" w:rsidRPr="00042056" w:rsidRDefault="000E6034" w:rsidP="000E6034">
      <w:pPr>
        <w:pStyle w:val="Nadpis2"/>
        <w:numPr>
          <w:ilvl w:val="0"/>
          <w:numId w:val="6"/>
        </w:numPr>
        <w:rPr>
          <w:rFonts w:asciiTheme="minorHAnsi" w:hAnsiTheme="minorHAnsi" w:cstheme="minorHAnsi"/>
          <w:color w:val="000000" w:themeColor="text1"/>
        </w:rPr>
      </w:pPr>
      <w:bookmarkStart w:id="1" w:name="_Ref345589202"/>
      <w:r w:rsidRPr="00042056">
        <w:rPr>
          <w:rFonts w:asciiTheme="minorHAnsi" w:hAnsiTheme="minorHAnsi" w:cstheme="minorHAnsi"/>
          <w:color w:val="000000" w:themeColor="text1"/>
        </w:rPr>
        <w:t>Povinnosti Poskytovatele v oblasti PO</w:t>
      </w:r>
      <w:bookmarkEnd w:id="1"/>
    </w:p>
    <w:p w:rsidR="000E6034" w:rsidRPr="009936E0" w:rsidRDefault="000E6034" w:rsidP="00E02BEE">
      <w:pPr>
        <w:pStyle w:val="Nadpis2"/>
        <w:keepNext w:val="0"/>
        <w:keepLines w:val="0"/>
        <w:numPr>
          <w:ilvl w:val="2"/>
          <w:numId w:val="24"/>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Zpracovat návrh organizace zabezpečení PO na základě a s ohledem na začlenění provozovaných činností do kategorie požárního nebezpečí.</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Zavést a průběžně aktualizovat dokumentaci o PO vyžadovanou právními předpisy o PO, zejména stanovit podmínky požární bezpečnosti provozovaných činností, technologických postupů a zařízení, nejsou-li tyto stanoveny zvláštním právním předpisem.</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Zúčastnit se na vyžádání Objednatele jednání, která zásadním způsobem ovlivňují stav požární ochrany v objektech Objednatele.</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lastRenderedPageBreak/>
        <w:t>Na základě požadavku Objednatele spolupracovat při posouzení nových technologií nebo výroby, nebo se vyjadřovat k</w:t>
      </w:r>
      <w:r>
        <w:rPr>
          <w:rFonts w:ascii="Calibri" w:hAnsi="Calibri" w:cs="Calibri"/>
          <w:b w:val="0"/>
          <w:bCs w:val="0"/>
          <w:color w:val="auto"/>
          <w:sz w:val="22"/>
          <w:szCs w:val="22"/>
          <w:lang w:eastAsia="en-US"/>
        </w:rPr>
        <w:t xml:space="preserve"> přestavbám a </w:t>
      </w:r>
      <w:r w:rsidRPr="009936E0">
        <w:rPr>
          <w:rFonts w:ascii="Calibri" w:hAnsi="Calibri" w:cs="Calibri"/>
          <w:b w:val="0"/>
          <w:bCs w:val="0"/>
          <w:color w:val="auto"/>
          <w:sz w:val="22"/>
          <w:szCs w:val="22"/>
          <w:lang w:eastAsia="en-US"/>
        </w:rPr>
        <w:t>novým stavbám.</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Na základě požadavku Objednatele stanovovat opatření při provádění prací se zvýšeným nebezpečím požáru, zejména při sváření.</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Preventivní činnost</w:t>
      </w:r>
    </w:p>
    <w:p w:rsidR="000E6034" w:rsidRPr="009936E0" w:rsidRDefault="000E6034" w:rsidP="00E02BEE">
      <w:pPr>
        <w:numPr>
          <w:ilvl w:val="0"/>
          <w:numId w:val="19"/>
        </w:numPr>
        <w:spacing w:after="0" w:line="240" w:lineRule="auto"/>
        <w:jc w:val="both"/>
      </w:pPr>
      <w:r w:rsidRPr="009936E0">
        <w:t xml:space="preserve">Ve spolupráci s určenými vedoucími </w:t>
      </w:r>
      <w:r>
        <w:t>pracovníky</w:t>
      </w:r>
      <w:r w:rsidRPr="009936E0">
        <w:t xml:space="preserve"> </w:t>
      </w:r>
      <w:r>
        <w:t>Poskytovatel</w:t>
      </w:r>
      <w:r w:rsidRPr="009936E0">
        <w:t xml:space="preserve"> zajist</w:t>
      </w:r>
      <w:r>
        <w:t>í</w:t>
      </w:r>
      <w:r w:rsidRPr="009936E0">
        <w:t xml:space="preserve"> provádění vstupních školení vedoucích zaměstnanců Objednatele dle zpracované dokumentace a provádí vstupníc</w:t>
      </w:r>
      <w:r>
        <w:t>h školení ostatních zaměstnanců.</w:t>
      </w:r>
    </w:p>
    <w:p w:rsidR="000E6034" w:rsidRPr="009936E0" w:rsidRDefault="000E6034" w:rsidP="00E02BEE">
      <w:pPr>
        <w:numPr>
          <w:ilvl w:val="0"/>
          <w:numId w:val="19"/>
        </w:numPr>
        <w:spacing w:after="0" w:line="240" w:lineRule="auto"/>
        <w:jc w:val="both"/>
      </w:pPr>
      <w:r w:rsidRPr="009936E0">
        <w:t>Ve spolupráci s určenými vedoucími zaměstnanci Objednatele zajistit provádění opakovaných školení vedoucích zaměstnanců Objednatele dle zpracované dokumentace a provádí opakovan</w:t>
      </w:r>
      <w:r>
        <w:t>é</w:t>
      </w:r>
      <w:r w:rsidRPr="009936E0">
        <w:t xml:space="preserve"> školení ostatních zaměstnanců Objednatele</w:t>
      </w:r>
      <w:r>
        <w:t>.</w:t>
      </w:r>
      <w:r w:rsidRPr="009936E0">
        <w:t xml:space="preserve"> </w:t>
      </w:r>
    </w:p>
    <w:p w:rsidR="000E6034" w:rsidRPr="009936E0" w:rsidRDefault="000E6034" w:rsidP="00E02BEE">
      <w:pPr>
        <w:numPr>
          <w:ilvl w:val="0"/>
          <w:numId w:val="19"/>
        </w:numPr>
        <w:spacing w:after="0" w:line="240" w:lineRule="auto"/>
        <w:jc w:val="both"/>
      </w:pPr>
      <w:r w:rsidRPr="009936E0">
        <w:t>Ve spolupráci s určenými vedoucími zaměstnanci Objednatele zajistit provádění opakovaných školení řadových zaměstnanců Objednatele dle zpracované dokumentace,</w:t>
      </w:r>
    </w:p>
    <w:p w:rsidR="000E6034" w:rsidRPr="009936E0" w:rsidRDefault="000E6034" w:rsidP="00E02BEE">
      <w:pPr>
        <w:numPr>
          <w:ilvl w:val="0"/>
          <w:numId w:val="19"/>
        </w:numPr>
        <w:spacing w:after="0" w:line="240" w:lineRule="auto"/>
        <w:jc w:val="both"/>
      </w:pPr>
      <w:r w:rsidRPr="009936E0">
        <w:t>Ve spolupráci s určenými vedoucími zaměstnanci Objednatele zajistit proškolení požární asistenční služby při provádění požárně nebezpečných akcí.</w:t>
      </w:r>
    </w:p>
    <w:p w:rsidR="000E6034" w:rsidRPr="009936E0" w:rsidRDefault="000E6034" w:rsidP="00E02BEE">
      <w:pPr>
        <w:numPr>
          <w:ilvl w:val="0"/>
          <w:numId w:val="19"/>
        </w:numPr>
        <w:spacing w:after="0" w:line="240" w:lineRule="auto"/>
        <w:jc w:val="both"/>
      </w:pPr>
      <w:r w:rsidRPr="009936E0">
        <w:t>Provádět pravidelné kontroly fyzického stavu pracovišť Objednatele a navrhovat opatření k jeho zlepšení.</w:t>
      </w:r>
    </w:p>
    <w:p w:rsidR="000E6034" w:rsidRPr="009936E0" w:rsidRDefault="000E6034" w:rsidP="00E02BEE">
      <w:pPr>
        <w:numPr>
          <w:ilvl w:val="0"/>
          <w:numId w:val="19"/>
        </w:numPr>
        <w:spacing w:after="0" w:line="240" w:lineRule="auto"/>
        <w:jc w:val="both"/>
      </w:pPr>
      <w:r w:rsidRPr="009936E0">
        <w:t>Kontrolovat zajištění úrovně technického stavu technologických zařízení.</w:t>
      </w:r>
    </w:p>
    <w:p w:rsidR="000E6034" w:rsidRPr="009936E0" w:rsidRDefault="000E6034" w:rsidP="00E02BEE">
      <w:pPr>
        <w:numPr>
          <w:ilvl w:val="0"/>
          <w:numId w:val="19"/>
        </w:numPr>
        <w:spacing w:after="0" w:line="240" w:lineRule="auto"/>
        <w:jc w:val="both"/>
      </w:pPr>
      <w:r w:rsidRPr="009936E0">
        <w:t>Zajistit provádění preventivních požárních prohlídek, nebo kontrolu jejich provádění, včetně zápisů do požární knihy.</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 xml:space="preserve">Sledování předepsané dokumentace </w:t>
      </w:r>
    </w:p>
    <w:p w:rsidR="000E6034" w:rsidRPr="009936E0" w:rsidRDefault="000E6034" w:rsidP="00E02BEE">
      <w:pPr>
        <w:numPr>
          <w:ilvl w:val="0"/>
          <w:numId w:val="20"/>
        </w:numPr>
        <w:spacing w:after="0" w:line="240" w:lineRule="auto"/>
        <w:jc w:val="both"/>
      </w:pPr>
      <w:r w:rsidRPr="009936E0">
        <w:t>dokumentace školení zaměstnanců Objednatele a plnění termínů,</w:t>
      </w:r>
    </w:p>
    <w:p w:rsidR="000E6034" w:rsidRPr="009936E0" w:rsidRDefault="000E6034" w:rsidP="00E02BEE">
      <w:pPr>
        <w:numPr>
          <w:ilvl w:val="0"/>
          <w:numId w:val="20"/>
        </w:numPr>
        <w:spacing w:after="0" w:line="240" w:lineRule="auto"/>
        <w:jc w:val="both"/>
      </w:pPr>
      <w:r w:rsidRPr="009936E0">
        <w:t>dokladů o kvalifikačních zkouškách u pracovníků speciálních profesí,</w:t>
      </w:r>
    </w:p>
    <w:p w:rsidR="000E6034" w:rsidRPr="009936E0" w:rsidRDefault="000E6034" w:rsidP="00E02BEE">
      <w:pPr>
        <w:numPr>
          <w:ilvl w:val="0"/>
          <w:numId w:val="20"/>
        </w:numPr>
        <w:spacing w:after="0" w:line="240" w:lineRule="auto"/>
        <w:jc w:val="both"/>
      </w:pPr>
      <w:r w:rsidRPr="009936E0">
        <w:t>dokladů o výchozích revizích, periodických revizích, kontrolách, odborných prohlíd</w:t>
      </w:r>
      <w:r w:rsidRPr="009936E0">
        <w:softHyphen/>
        <w:t>kách a zkouškách vyhrazených technických zařízení, technických osvědčení apod.</w:t>
      </w:r>
    </w:p>
    <w:p w:rsidR="000E6034" w:rsidRPr="009936E0"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Účast při šetření mimořádných událostí s možným vlivem na zajištění PO.</w:t>
      </w:r>
    </w:p>
    <w:p w:rsidR="000E6034" w:rsidRDefault="000E6034" w:rsidP="00E02BEE">
      <w:pPr>
        <w:pStyle w:val="Nadpis2"/>
        <w:keepNext w:val="0"/>
        <w:keepLines w:val="0"/>
        <w:numPr>
          <w:ilvl w:val="2"/>
          <w:numId w:val="24"/>
        </w:numPr>
        <w:autoSpaceDE w:val="0"/>
        <w:autoSpaceDN w:val="0"/>
        <w:adjustRightInd w:val="0"/>
        <w:spacing w:before="0" w:line="240" w:lineRule="auto"/>
        <w:ind w:left="709" w:hanging="709"/>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Poradenská činnost v oblasti PO.</w:t>
      </w:r>
    </w:p>
    <w:p w:rsidR="000E6034" w:rsidRPr="001E3CDB" w:rsidRDefault="000E6034" w:rsidP="000E6034">
      <w:pPr>
        <w:spacing w:after="0"/>
        <w:rPr>
          <w:sz w:val="16"/>
          <w:szCs w:val="16"/>
          <w:lang w:eastAsia="en-US"/>
        </w:rPr>
      </w:pPr>
    </w:p>
    <w:p w:rsidR="000E6034" w:rsidRPr="00042056" w:rsidRDefault="000E6034" w:rsidP="000E6034">
      <w:pPr>
        <w:pStyle w:val="Nadpis1"/>
        <w:spacing w:before="0"/>
        <w:rPr>
          <w:rFonts w:asciiTheme="minorHAnsi" w:hAnsiTheme="minorHAnsi" w:cstheme="minorHAnsi"/>
          <w:color w:val="000000" w:themeColor="text1"/>
        </w:rPr>
      </w:pPr>
      <w:r w:rsidRPr="00042056">
        <w:rPr>
          <w:rFonts w:asciiTheme="minorHAnsi" w:hAnsiTheme="minorHAnsi" w:cstheme="minorHAnsi"/>
          <w:color w:val="000000" w:themeColor="text1"/>
        </w:rPr>
        <w:t>SLUŽBY ZA ZVLÁŠTNÍ ÚHRADU</w:t>
      </w:r>
    </w:p>
    <w:p w:rsidR="000E6034" w:rsidRDefault="000E6034" w:rsidP="00E02BEE">
      <w:pPr>
        <w:pStyle w:val="Nadpis2"/>
        <w:keepNext w:val="0"/>
        <w:keepLines w:val="0"/>
        <w:numPr>
          <w:ilvl w:val="0"/>
          <w:numId w:val="25"/>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Pohotovostní služba za účelem dosažitelnosti pro případ mimořádné události v mimopracovní době, svátcích, dnech pracovního volna a klidu. </w:t>
      </w:r>
    </w:p>
    <w:p w:rsidR="00D95A5A" w:rsidRPr="00D95A5A" w:rsidRDefault="00174790" w:rsidP="00D95A5A">
      <w:pPr>
        <w:spacing w:after="0" w:line="240" w:lineRule="auto"/>
        <w:rPr>
          <w:lang w:eastAsia="en-US"/>
        </w:rPr>
      </w:pPr>
      <w:r>
        <w:rPr>
          <w:lang w:eastAsia="en-US"/>
        </w:rPr>
        <w:t>3.2</w:t>
      </w:r>
      <w:r w:rsidR="00D95A5A">
        <w:rPr>
          <w:lang w:eastAsia="en-US"/>
        </w:rPr>
        <w:t>.     Periodické školení vedoucích pracovníků a řadových zaměstnanců o PO a BOZP</w:t>
      </w:r>
    </w:p>
    <w:p w:rsidR="00174790" w:rsidRDefault="00174790" w:rsidP="00E02BEE">
      <w:pPr>
        <w:pStyle w:val="Nadpis2"/>
        <w:keepNext w:val="0"/>
        <w:keepLines w:val="0"/>
        <w:numPr>
          <w:ilvl w:val="1"/>
          <w:numId w:val="3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D95A5A" w:rsidRPr="00174790">
        <w:rPr>
          <w:rFonts w:ascii="Calibri" w:hAnsi="Calibri" w:cs="Calibri"/>
          <w:b w:val="0"/>
          <w:bCs w:val="0"/>
          <w:color w:val="auto"/>
          <w:sz w:val="22"/>
          <w:szCs w:val="22"/>
          <w:lang w:eastAsia="en-US"/>
        </w:rPr>
        <w:t xml:space="preserve"> </w:t>
      </w:r>
      <w:r w:rsidR="000E6034" w:rsidRPr="00174790">
        <w:rPr>
          <w:rFonts w:ascii="Calibri" w:hAnsi="Calibri" w:cs="Calibri"/>
          <w:b w:val="0"/>
          <w:bCs w:val="0"/>
          <w:color w:val="auto"/>
          <w:sz w:val="22"/>
          <w:szCs w:val="22"/>
          <w:lang w:eastAsia="en-US"/>
        </w:rPr>
        <w:t xml:space="preserve">Zpracování posouzení požárního nebezpečí nebo dokumentace zdolávání požáru – na základě </w:t>
      </w:r>
      <w:r>
        <w:rPr>
          <w:rFonts w:ascii="Calibri" w:hAnsi="Calibri" w:cs="Calibri"/>
          <w:b w:val="0"/>
          <w:bCs w:val="0"/>
          <w:color w:val="auto"/>
          <w:sz w:val="22"/>
          <w:szCs w:val="22"/>
          <w:lang w:eastAsia="en-US"/>
        </w:rPr>
        <w:t xml:space="preserve"> </w:t>
      </w:r>
    </w:p>
    <w:p w:rsidR="000E6034" w:rsidRPr="00174790" w:rsidRDefault="00174790" w:rsidP="00174790">
      <w:pPr>
        <w:pStyle w:val="Nadpis2"/>
        <w:keepNext w:val="0"/>
        <w:keepLines w:val="0"/>
        <w:numPr>
          <w:ilvl w:val="0"/>
          <w:numId w:val="0"/>
        </w:numPr>
        <w:autoSpaceDE w:val="0"/>
        <w:autoSpaceDN w:val="0"/>
        <w:adjustRightInd w:val="0"/>
        <w:spacing w:before="0" w:line="240" w:lineRule="auto"/>
        <w:ind w:left="360"/>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sidRPr="00174790">
        <w:rPr>
          <w:rFonts w:ascii="Calibri" w:hAnsi="Calibri" w:cs="Calibri"/>
          <w:b w:val="0"/>
          <w:bCs w:val="0"/>
          <w:color w:val="auto"/>
          <w:sz w:val="22"/>
          <w:szCs w:val="22"/>
          <w:lang w:eastAsia="en-US"/>
        </w:rPr>
        <w:t>písemné objednávky samostatným vyúčtováním.</w:t>
      </w:r>
    </w:p>
    <w:p w:rsidR="00D95A5A" w:rsidRDefault="00174790" w:rsidP="00174790">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3.4.</w:t>
      </w:r>
      <w:r w:rsidR="00D95A5A">
        <w:rPr>
          <w:rFonts w:ascii="Calibri" w:hAnsi="Calibri" w:cs="Calibri"/>
          <w:b w:val="0"/>
          <w:bCs w:val="0"/>
          <w:color w:val="auto"/>
          <w:sz w:val="22"/>
          <w:szCs w:val="22"/>
          <w:lang w:eastAsia="en-US"/>
        </w:rPr>
        <w:t xml:space="preserve">    </w:t>
      </w:r>
      <w:r w:rsidR="000E6034">
        <w:rPr>
          <w:rFonts w:ascii="Calibri" w:hAnsi="Calibri" w:cs="Calibri"/>
          <w:b w:val="0"/>
          <w:bCs w:val="0"/>
          <w:color w:val="auto"/>
          <w:sz w:val="22"/>
          <w:szCs w:val="22"/>
          <w:lang w:eastAsia="en-US"/>
        </w:rPr>
        <w:t xml:space="preserve">Zajištění školení zaměstnanců pro činnosti vyžadující zvláštní odbornou způsobilost dle § 11 zák. </w:t>
      </w:r>
      <w:r w:rsidR="00D95A5A">
        <w:rPr>
          <w:rFonts w:ascii="Calibri" w:hAnsi="Calibri" w:cs="Calibri"/>
          <w:b w:val="0"/>
          <w:bCs w:val="0"/>
          <w:color w:val="auto"/>
          <w:sz w:val="22"/>
          <w:szCs w:val="22"/>
          <w:lang w:eastAsia="en-US"/>
        </w:rPr>
        <w:t xml:space="preserve"> </w:t>
      </w:r>
    </w:p>
    <w:p w:rsidR="00D95A5A" w:rsidRDefault="00D95A5A" w:rsidP="00D95A5A">
      <w:pPr>
        <w:pStyle w:val="Nadpis2"/>
        <w:keepNext w:val="0"/>
        <w:keepLines w:val="0"/>
        <w:numPr>
          <w:ilvl w:val="0"/>
          <w:numId w:val="0"/>
        </w:numPr>
        <w:autoSpaceDE w:val="0"/>
        <w:autoSpaceDN w:val="0"/>
        <w:adjustRightInd w:val="0"/>
        <w:spacing w:before="0" w:line="240" w:lineRule="auto"/>
        <w:ind w:left="360"/>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Pr>
          <w:rFonts w:ascii="Calibri" w:hAnsi="Calibri" w:cs="Calibri"/>
          <w:b w:val="0"/>
          <w:bCs w:val="0"/>
          <w:color w:val="auto"/>
          <w:sz w:val="22"/>
          <w:szCs w:val="22"/>
          <w:lang w:eastAsia="en-US"/>
        </w:rPr>
        <w:t xml:space="preserve">č. 309/2006 Sb., zákon o zajištění dalších podmínek bezpečnosti a ochrany zdraví při práci, ve </w:t>
      </w:r>
      <w:r>
        <w:rPr>
          <w:rFonts w:ascii="Calibri" w:hAnsi="Calibri" w:cs="Calibri"/>
          <w:b w:val="0"/>
          <w:bCs w:val="0"/>
          <w:color w:val="auto"/>
          <w:sz w:val="22"/>
          <w:szCs w:val="22"/>
          <w:lang w:eastAsia="en-US"/>
        </w:rPr>
        <w:t xml:space="preserve"> </w:t>
      </w:r>
    </w:p>
    <w:p w:rsidR="00D95A5A" w:rsidRDefault="00D95A5A" w:rsidP="00D95A5A">
      <w:pPr>
        <w:pStyle w:val="Nadpis2"/>
        <w:keepNext w:val="0"/>
        <w:keepLines w:val="0"/>
        <w:numPr>
          <w:ilvl w:val="0"/>
          <w:numId w:val="0"/>
        </w:numPr>
        <w:autoSpaceDE w:val="0"/>
        <w:autoSpaceDN w:val="0"/>
        <w:adjustRightInd w:val="0"/>
        <w:spacing w:before="0" w:line="240" w:lineRule="auto"/>
        <w:ind w:left="360"/>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Pr>
          <w:rFonts w:ascii="Calibri" w:hAnsi="Calibri" w:cs="Calibri"/>
          <w:b w:val="0"/>
          <w:bCs w:val="0"/>
          <w:color w:val="auto"/>
          <w:sz w:val="22"/>
          <w:szCs w:val="22"/>
          <w:lang w:eastAsia="en-US"/>
        </w:rPr>
        <w:t xml:space="preserve">znění pozdějších předpisů – (řidiči referenti, obsluha tlak. Nádob, obsluha VZV, </w:t>
      </w:r>
      <w:r>
        <w:rPr>
          <w:rFonts w:ascii="Calibri" w:hAnsi="Calibri" w:cs="Calibri"/>
          <w:b w:val="0"/>
          <w:bCs w:val="0"/>
          <w:color w:val="auto"/>
          <w:sz w:val="22"/>
          <w:szCs w:val="22"/>
          <w:lang w:eastAsia="en-US"/>
        </w:rPr>
        <w:t>práce ve výškách</w:t>
      </w:r>
      <w:r w:rsidR="000E6034">
        <w:rPr>
          <w:rFonts w:ascii="Calibri" w:hAnsi="Calibri" w:cs="Calibri"/>
          <w:b w:val="0"/>
          <w:bCs w:val="0"/>
          <w:color w:val="auto"/>
          <w:sz w:val="22"/>
          <w:szCs w:val="22"/>
          <w:lang w:eastAsia="en-US"/>
        </w:rPr>
        <w:t xml:space="preserve"> </w:t>
      </w:r>
      <w:r>
        <w:rPr>
          <w:rFonts w:ascii="Calibri" w:hAnsi="Calibri" w:cs="Calibri"/>
          <w:b w:val="0"/>
          <w:bCs w:val="0"/>
          <w:color w:val="auto"/>
          <w:sz w:val="22"/>
          <w:szCs w:val="22"/>
          <w:lang w:eastAsia="en-US"/>
        </w:rPr>
        <w:t xml:space="preserve"> </w:t>
      </w:r>
    </w:p>
    <w:p w:rsidR="000E6034" w:rsidRDefault="00D95A5A" w:rsidP="00D95A5A">
      <w:pPr>
        <w:pStyle w:val="Nadpis2"/>
        <w:keepNext w:val="0"/>
        <w:keepLines w:val="0"/>
        <w:numPr>
          <w:ilvl w:val="0"/>
          <w:numId w:val="0"/>
        </w:numPr>
        <w:autoSpaceDE w:val="0"/>
        <w:autoSpaceDN w:val="0"/>
        <w:adjustRightInd w:val="0"/>
        <w:spacing w:before="0" w:line="240" w:lineRule="auto"/>
        <w:ind w:left="360"/>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Pr>
          <w:rFonts w:ascii="Calibri" w:hAnsi="Calibri" w:cs="Calibri"/>
          <w:b w:val="0"/>
          <w:bCs w:val="0"/>
          <w:color w:val="auto"/>
          <w:sz w:val="22"/>
          <w:szCs w:val="22"/>
          <w:lang w:eastAsia="en-US"/>
        </w:rPr>
        <w:t>apod.), na základě písemné objednávky samostatným vyúčtováním.</w:t>
      </w:r>
    </w:p>
    <w:p w:rsidR="000E6034" w:rsidRDefault="00174790"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000000" w:themeColor="text1"/>
          <w:sz w:val="22"/>
          <w:szCs w:val="22"/>
          <w:lang w:eastAsia="en-US"/>
        </w:rPr>
        <w:t>3.5</w:t>
      </w:r>
      <w:r w:rsidR="000E6034">
        <w:rPr>
          <w:rFonts w:ascii="Calibri" w:hAnsi="Calibri" w:cs="Calibri"/>
          <w:b w:val="0"/>
          <w:bCs w:val="0"/>
          <w:color w:val="000000" w:themeColor="text1"/>
          <w:sz w:val="22"/>
          <w:szCs w:val="22"/>
          <w:lang w:eastAsia="en-US"/>
        </w:rPr>
        <w:t xml:space="preserve">.    </w:t>
      </w:r>
      <w:r w:rsidR="000E6034" w:rsidRPr="00114A80">
        <w:rPr>
          <w:rFonts w:ascii="Calibri" w:hAnsi="Calibri" w:cs="Calibri"/>
          <w:b w:val="0"/>
          <w:bCs w:val="0"/>
          <w:color w:val="000000" w:themeColor="text1"/>
          <w:sz w:val="22"/>
          <w:szCs w:val="22"/>
          <w:lang w:eastAsia="en-US"/>
        </w:rPr>
        <w:t xml:space="preserve">Účast při kontrolách prováděných u Objednatele </w:t>
      </w:r>
      <w:r w:rsidR="000E6034" w:rsidRPr="002E2AE1">
        <w:rPr>
          <w:rFonts w:ascii="Calibri" w:hAnsi="Calibri" w:cs="Calibri"/>
          <w:b w:val="0"/>
          <w:bCs w:val="0"/>
          <w:color w:val="auto"/>
          <w:sz w:val="22"/>
          <w:szCs w:val="22"/>
          <w:lang w:eastAsia="en-US"/>
        </w:rPr>
        <w:t xml:space="preserve">oprávněnými orgány státní správy a na </w:t>
      </w:r>
      <w:r w:rsidR="000E6034">
        <w:rPr>
          <w:rFonts w:ascii="Calibri" w:hAnsi="Calibri" w:cs="Calibri"/>
          <w:b w:val="0"/>
          <w:bCs w:val="0"/>
          <w:color w:val="auto"/>
          <w:sz w:val="22"/>
          <w:szCs w:val="22"/>
          <w:lang w:eastAsia="en-US"/>
        </w:rPr>
        <w:t xml:space="preserve"> </w:t>
      </w:r>
    </w:p>
    <w:p w:rsidR="000E6034" w:rsidRPr="002E2AE1" w:rsidRDefault="000E6034"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2E2AE1">
        <w:rPr>
          <w:rFonts w:ascii="Calibri" w:hAnsi="Calibri" w:cs="Calibri"/>
          <w:b w:val="0"/>
          <w:bCs w:val="0"/>
          <w:color w:val="auto"/>
          <w:sz w:val="22"/>
          <w:szCs w:val="22"/>
          <w:lang w:eastAsia="en-US"/>
        </w:rPr>
        <w:t>základě  pověření Objednatele se</w:t>
      </w:r>
      <w:r>
        <w:rPr>
          <w:rFonts w:ascii="Calibri" w:hAnsi="Calibri" w:cs="Calibri"/>
          <w:b w:val="0"/>
          <w:bCs w:val="0"/>
          <w:color w:val="auto"/>
          <w:sz w:val="22"/>
          <w:szCs w:val="22"/>
          <w:lang w:eastAsia="en-US"/>
        </w:rPr>
        <w:t>,</w:t>
      </w:r>
      <w:r w:rsidRPr="002E2AE1">
        <w:rPr>
          <w:rFonts w:ascii="Calibri" w:hAnsi="Calibri" w:cs="Calibri"/>
          <w:b w:val="0"/>
          <w:bCs w:val="0"/>
          <w:color w:val="auto"/>
          <w:sz w:val="22"/>
          <w:szCs w:val="22"/>
          <w:lang w:eastAsia="en-US"/>
        </w:rPr>
        <w:t xml:space="preserve"> v případě potřeby</w:t>
      </w:r>
      <w:r>
        <w:rPr>
          <w:rFonts w:ascii="Calibri" w:hAnsi="Calibri" w:cs="Calibri"/>
          <w:b w:val="0"/>
          <w:bCs w:val="0"/>
          <w:color w:val="auto"/>
          <w:sz w:val="22"/>
          <w:szCs w:val="22"/>
          <w:lang w:eastAsia="en-US"/>
        </w:rPr>
        <w:t>,</w:t>
      </w:r>
      <w:r w:rsidRPr="002E2AE1">
        <w:rPr>
          <w:rFonts w:ascii="Calibri" w:hAnsi="Calibri" w:cs="Calibri"/>
          <w:b w:val="0"/>
          <w:bCs w:val="0"/>
          <w:color w:val="auto"/>
          <w:sz w:val="22"/>
          <w:szCs w:val="22"/>
          <w:lang w:eastAsia="en-US"/>
        </w:rPr>
        <w:t xml:space="preserve"> vyjadřovat k závěrům z těchto kontrol.</w:t>
      </w:r>
    </w:p>
    <w:p w:rsidR="000E6034" w:rsidRDefault="00174790" w:rsidP="00D95A5A">
      <w:pPr>
        <w:spacing w:after="0" w:line="240" w:lineRule="auto"/>
        <w:rPr>
          <w:lang w:eastAsia="en-US"/>
        </w:rPr>
      </w:pPr>
      <w:bookmarkStart w:id="2" w:name="_Ref345589308"/>
      <w:r>
        <w:rPr>
          <w:lang w:eastAsia="en-US"/>
        </w:rPr>
        <w:t>3.6</w:t>
      </w:r>
      <w:r w:rsidR="00D95A5A">
        <w:rPr>
          <w:lang w:eastAsia="en-US"/>
        </w:rPr>
        <w:t>.</w:t>
      </w:r>
      <w:r w:rsidR="000E6034">
        <w:rPr>
          <w:lang w:eastAsia="en-US"/>
        </w:rPr>
        <w:t xml:space="preserve">    </w:t>
      </w:r>
      <w:r>
        <w:rPr>
          <w:lang w:eastAsia="en-US"/>
        </w:rPr>
        <w:t xml:space="preserve"> </w:t>
      </w:r>
      <w:r w:rsidR="000E6034" w:rsidRPr="00557532">
        <w:rPr>
          <w:lang w:eastAsia="en-US"/>
        </w:rPr>
        <w:t xml:space="preserve">Zastupování při </w:t>
      </w:r>
      <w:r w:rsidR="000E6034">
        <w:rPr>
          <w:lang w:eastAsia="en-US"/>
        </w:rPr>
        <w:t>mimořádných jednání se zástupci státní s</w:t>
      </w:r>
      <w:r w:rsidR="000E6034" w:rsidRPr="00557532">
        <w:rPr>
          <w:lang w:eastAsia="en-US"/>
        </w:rPr>
        <w:t xml:space="preserve">právy, mimořádné jednání a  kontroly </w:t>
      </w:r>
      <w:r w:rsidR="000E6034">
        <w:rPr>
          <w:lang w:eastAsia="en-US"/>
        </w:rPr>
        <w:t xml:space="preserve"> </w:t>
      </w:r>
    </w:p>
    <w:p w:rsidR="000E6034" w:rsidRDefault="000E6034" w:rsidP="000E6034">
      <w:pPr>
        <w:pStyle w:val="Odstavecseseznamem"/>
        <w:spacing w:after="0" w:line="240" w:lineRule="auto"/>
        <w:ind w:left="360"/>
        <w:rPr>
          <w:lang w:eastAsia="en-US"/>
        </w:rPr>
      </w:pPr>
      <w:r>
        <w:rPr>
          <w:lang w:eastAsia="en-US"/>
        </w:rPr>
        <w:t xml:space="preserve">    </w:t>
      </w:r>
      <w:r w:rsidR="00174790">
        <w:rPr>
          <w:lang w:eastAsia="en-US"/>
        </w:rPr>
        <w:t xml:space="preserve"> </w:t>
      </w:r>
      <w:r w:rsidRPr="00557532">
        <w:rPr>
          <w:lang w:eastAsia="en-US"/>
        </w:rPr>
        <w:t xml:space="preserve">ve vztahu k PO a BOZP apod. </w:t>
      </w:r>
    </w:p>
    <w:p w:rsidR="000E6034" w:rsidRDefault="00174790" w:rsidP="00D95A5A">
      <w:pPr>
        <w:spacing w:after="0" w:line="240" w:lineRule="auto"/>
        <w:rPr>
          <w:lang w:eastAsia="en-US"/>
        </w:rPr>
      </w:pPr>
      <w:r>
        <w:rPr>
          <w:lang w:eastAsia="en-US"/>
        </w:rPr>
        <w:t>3.7</w:t>
      </w:r>
      <w:r w:rsidR="00D95A5A">
        <w:rPr>
          <w:lang w:eastAsia="en-US"/>
        </w:rPr>
        <w:t>.</w:t>
      </w:r>
      <w:r w:rsidR="000E6034">
        <w:rPr>
          <w:lang w:eastAsia="en-US"/>
        </w:rPr>
        <w:t xml:space="preserve">  </w:t>
      </w:r>
      <w:r w:rsidR="00D95A5A">
        <w:rPr>
          <w:lang w:eastAsia="en-US"/>
        </w:rPr>
        <w:t xml:space="preserve">  </w:t>
      </w:r>
      <w:r>
        <w:rPr>
          <w:lang w:eastAsia="en-US"/>
        </w:rPr>
        <w:t xml:space="preserve"> </w:t>
      </w:r>
      <w:r w:rsidR="000E6034">
        <w:rPr>
          <w:lang w:eastAsia="en-US"/>
        </w:rPr>
        <w:t xml:space="preserve">Kontroly práce neschopných zaměstnanců v prvních 14 dnech pracovní neschopnosti. Viz.            </w:t>
      </w:r>
    </w:p>
    <w:p w:rsidR="000E6034" w:rsidRDefault="000E6034" w:rsidP="000E6034">
      <w:pPr>
        <w:pStyle w:val="Odstavecseseznamem"/>
        <w:spacing w:after="0" w:line="240" w:lineRule="auto"/>
        <w:ind w:left="360"/>
        <w:rPr>
          <w:lang w:eastAsia="en-US"/>
        </w:rPr>
      </w:pPr>
      <w:r>
        <w:rPr>
          <w:lang w:eastAsia="en-US"/>
        </w:rPr>
        <w:t xml:space="preserve">  </w:t>
      </w:r>
      <w:r w:rsidR="00D95A5A">
        <w:rPr>
          <w:lang w:eastAsia="en-US"/>
        </w:rPr>
        <w:t xml:space="preserve"> </w:t>
      </w:r>
      <w:r w:rsidR="00174790">
        <w:rPr>
          <w:lang w:eastAsia="en-US"/>
        </w:rPr>
        <w:t xml:space="preserve">  </w:t>
      </w:r>
      <w:r>
        <w:rPr>
          <w:lang w:eastAsia="en-US"/>
        </w:rPr>
        <w:t>příloha 2 smlouvy.</w:t>
      </w:r>
    </w:p>
    <w:p w:rsidR="000E6034" w:rsidRDefault="00174790" w:rsidP="00E02BEE">
      <w:pPr>
        <w:pStyle w:val="Odstavecseseznamem"/>
        <w:numPr>
          <w:ilvl w:val="1"/>
          <w:numId w:val="31"/>
        </w:numPr>
        <w:spacing w:after="0" w:line="240" w:lineRule="auto"/>
        <w:rPr>
          <w:lang w:eastAsia="en-US"/>
        </w:rPr>
      </w:pPr>
      <w:r>
        <w:rPr>
          <w:lang w:eastAsia="en-US"/>
        </w:rPr>
        <w:t xml:space="preserve">     </w:t>
      </w:r>
      <w:r w:rsidR="000E6034">
        <w:rPr>
          <w:lang w:eastAsia="en-US"/>
        </w:rPr>
        <w:t>Cestovné mimo trvalá pracoviště Objednatele.</w:t>
      </w:r>
    </w:p>
    <w:p w:rsidR="000E6034" w:rsidRPr="00BB617C" w:rsidRDefault="000E6034" w:rsidP="000E6034">
      <w:pPr>
        <w:spacing w:after="0" w:line="240" w:lineRule="auto"/>
        <w:ind w:left="567"/>
        <w:rPr>
          <w:sz w:val="10"/>
          <w:szCs w:val="10"/>
          <w:lang w:eastAsia="en-US"/>
        </w:rPr>
      </w:pPr>
    </w:p>
    <w:p w:rsidR="000E6034" w:rsidRPr="00BB617C" w:rsidRDefault="000E6034" w:rsidP="000E6034">
      <w:pPr>
        <w:spacing w:after="120" w:line="240"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lastRenderedPageBreak/>
        <w:t xml:space="preserve">4      </w:t>
      </w:r>
      <w:r w:rsidRPr="00BB617C">
        <w:rPr>
          <w:rFonts w:asciiTheme="minorHAnsi" w:hAnsiTheme="minorHAnsi" w:cstheme="minorHAnsi"/>
          <w:b/>
          <w:color w:val="000000" w:themeColor="text1"/>
          <w:sz w:val="28"/>
          <w:szCs w:val="28"/>
        </w:rPr>
        <w:t>POVINNOSTI OBJEDNATELE</w:t>
      </w:r>
      <w:bookmarkEnd w:id="2"/>
    </w:p>
    <w:p w:rsidR="000E6034" w:rsidRPr="003A3D5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3A3D53">
        <w:rPr>
          <w:rFonts w:ascii="Calibri" w:hAnsi="Calibri" w:cs="Calibri"/>
          <w:b w:val="0"/>
          <w:bCs w:val="0"/>
          <w:color w:val="auto"/>
          <w:sz w:val="22"/>
          <w:szCs w:val="22"/>
          <w:lang w:eastAsia="en-US"/>
        </w:rPr>
        <w:t xml:space="preserve">Umožnit prostudování stávající dokumentace BOZP a PO zaměstnancům Poskytovatele. </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3A3D53">
        <w:rPr>
          <w:rFonts w:ascii="Calibri" w:hAnsi="Calibri" w:cs="Calibri"/>
          <w:b w:val="0"/>
          <w:bCs w:val="0"/>
          <w:color w:val="auto"/>
          <w:sz w:val="22"/>
          <w:szCs w:val="22"/>
          <w:lang w:eastAsia="en-US"/>
        </w:rPr>
        <w:t>Určit zaměstnance z řad hospodářského vedení Objednatele pro styk se zaměstnanci Poskytovatele a vybavit jej potřebnými</w:t>
      </w:r>
      <w:r w:rsidRPr="00B03AD3">
        <w:rPr>
          <w:rFonts w:ascii="Calibri" w:hAnsi="Calibri" w:cs="Calibri"/>
          <w:b w:val="0"/>
          <w:bCs w:val="0"/>
          <w:color w:val="auto"/>
          <w:sz w:val="22"/>
          <w:szCs w:val="22"/>
          <w:lang w:eastAsia="en-US"/>
        </w:rPr>
        <w:t xml:space="preserve"> pravomocemi </w:t>
      </w:r>
      <w:r w:rsidRPr="00B03AD3">
        <w:rPr>
          <w:rFonts w:ascii="Calibri" w:hAnsi="Calibri" w:cs="Calibri"/>
          <w:b w:val="0"/>
          <w:bCs w:val="0"/>
          <w:color w:val="000000"/>
          <w:sz w:val="22"/>
          <w:szCs w:val="22"/>
          <w:lang w:eastAsia="en-US"/>
        </w:rPr>
        <w:t>a informovat Poskytovatele</w:t>
      </w:r>
      <w:r w:rsidRPr="00B03AD3">
        <w:rPr>
          <w:rFonts w:ascii="Calibri" w:hAnsi="Calibri" w:cs="Calibri"/>
          <w:b w:val="0"/>
          <w:bCs w:val="0"/>
          <w:color w:val="000000" w:themeColor="text1"/>
          <w:sz w:val="22"/>
          <w:szCs w:val="22"/>
          <w:lang w:eastAsia="en-US"/>
        </w:rPr>
        <w:t>.</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000000" w:themeColor="text1"/>
          <w:sz w:val="22"/>
          <w:szCs w:val="22"/>
          <w:lang w:eastAsia="en-US"/>
        </w:rPr>
      </w:pPr>
      <w:r w:rsidRPr="00B03AD3">
        <w:rPr>
          <w:rFonts w:ascii="Calibri" w:hAnsi="Calibri" w:cs="Calibri"/>
          <w:b w:val="0"/>
          <w:bCs w:val="0"/>
          <w:color w:val="auto"/>
          <w:sz w:val="22"/>
          <w:szCs w:val="22"/>
          <w:lang w:eastAsia="en-US"/>
        </w:rPr>
        <w:t xml:space="preserve">Určit vedoucí zaměstnance pro spolupráci při vyhledávání nebezpečí a hodnocení rizik </w:t>
      </w:r>
      <w:r w:rsidRPr="00B03AD3">
        <w:rPr>
          <w:rFonts w:ascii="Calibri" w:hAnsi="Calibri" w:cs="Calibri"/>
          <w:b w:val="0"/>
          <w:bCs w:val="0"/>
          <w:color w:val="000000"/>
          <w:sz w:val="22"/>
          <w:szCs w:val="22"/>
          <w:lang w:eastAsia="en-US"/>
        </w:rPr>
        <w:t>a informovat Poskytovatele</w:t>
      </w:r>
      <w:r w:rsidRPr="00B03AD3">
        <w:rPr>
          <w:rFonts w:ascii="Calibri" w:hAnsi="Calibri" w:cs="Calibri"/>
          <w:b w:val="0"/>
          <w:bCs w:val="0"/>
          <w:color w:val="000000" w:themeColor="text1"/>
          <w:sz w:val="22"/>
          <w:szCs w:val="22"/>
          <w:lang w:eastAsia="en-US"/>
        </w:rPr>
        <w:t>.</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Umožnit Poskytovateli ve vhodném prostoru provedení administrativních prací, které nesnesou odkladu nebo je vhodnější provedení těchto prací na místě z důvodu dostupnosti potřebných informací.</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bookmarkStart w:id="3" w:name="_Ref345589605"/>
      <w:r w:rsidRPr="00B03AD3">
        <w:rPr>
          <w:rFonts w:ascii="Calibri" w:hAnsi="Calibri" w:cs="Calibri"/>
          <w:b w:val="0"/>
          <w:bCs w:val="0"/>
          <w:color w:val="auto"/>
          <w:sz w:val="22"/>
          <w:szCs w:val="22"/>
          <w:lang w:eastAsia="en-US"/>
        </w:rPr>
        <w:t>Dokumentaci zpracovanou Poskytovatelem vydávat jako vnitřní předpisy. V případě odmítnutí schválení, vydání či nesouhlasu s obsahem předložené dokumentace toto písemně Poskytovateli odůvodnit.</w:t>
      </w:r>
      <w:bookmarkEnd w:id="3"/>
    </w:p>
    <w:p w:rsidR="000E6034" w:rsidRPr="009936E0"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9936E0">
        <w:rPr>
          <w:rFonts w:ascii="Calibri" w:hAnsi="Calibri" w:cs="Calibri"/>
          <w:b w:val="0"/>
          <w:bCs w:val="0"/>
          <w:color w:val="auto"/>
          <w:sz w:val="22"/>
          <w:szCs w:val="22"/>
          <w:lang w:eastAsia="en-US"/>
        </w:rPr>
        <w:t>V dostatečném předstihu informovat Poskytovatele o všech zamýšlených nebo připravovaných akcích, které souvisí s BOZP a PO, zejména:</w:t>
      </w:r>
    </w:p>
    <w:p w:rsidR="000E6034" w:rsidRPr="009936E0" w:rsidRDefault="000E6034" w:rsidP="00E02BEE">
      <w:pPr>
        <w:numPr>
          <w:ilvl w:val="0"/>
          <w:numId w:val="21"/>
        </w:numPr>
        <w:spacing w:after="0"/>
        <w:jc w:val="both"/>
      </w:pPr>
      <w:r w:rsidRPr="009936E0">
        <w:t>výstavba nových objektů,</w:t>
      </w:r>
      <w:r>
        <w:t xml:space="preserve"> nebo přestavby stávajících objektů,</w:t>
      </w:r>
    </w:p>
    <w:p w:rsidR="000E6034" w:rsidRPr="009936E0" w:rsidRDefault="000E6034" w:rsidP="00E02BEE">
      <w:pPr>
        <w:numPr>
          <w:ilvl w:val="0"/>
          <w:numId w:val="21"/>
        </w:numPr>
        <w:spacing w:after="0"/>
        <w:jc w:val="both"/>
      </w:pPr>
      <w:r w:rsidRPr="009936E0">
        <w:t>změna užívání objektů,</w:t>
      </w:r>
    </w:p>
    <w:p w:rsidR="000E6034" w:rsidRPr="009936E0" w:rsidRDefault="000E6034" w:rsidP="00E02BEE">
      <w:pPr>
        <w:numPr>
          <w:ilvl w:val="0"/>
          <w:numId w:val="21"/>
        </w:numPr>
        <w:spacing w:after="0"/>
        <w:jc w:val="both"/>
      </w:pPr>
      <w:r w:rsidRPr="009936E0">
        <w:t xml:space="preserve">změna majetkových vztahů, </w:t>
      </w:r>
    </w:p>
    <w:p w:rsidR="000E6034" w:rsidRPr="009936E0" w:rsidRDefault="000E6034" w:rsidP="00E02BEE">
      <w:pPr>
        <w:numPr>
          <w:ilvl w:val="0"/>
          <w:numId w:val="21"/>
        </w:numPr>
        <w:spacing w:after="0"/>
        <w:jc w:val="both"/>
      </w:pPr>
      <w:r w:rsidRPr="009936E0">
        <w:t>změna stávající technologie nebo zavádění nové,</w:t>
      </w:r>
    </w:p>
    <w:p w:rsidR="000E6034" w:rsidRPr="009936E0" w:rsidRDefault="000E6034" w:rsidP="00E02BEE">
      <w:pPr>
        <w:numPr>
          <w:ilvl w:val="0"/>
          <w:numId w:val="21"/>
        </w:numPr>
        <w:spacing w:after="0"/>
        <w:jc w:val="both"/>
      </w:pPr>
      <w:r w:rsidRPr="009936E0">
        <w:t>změna stávajících technologických postupů nebo zavádění nových,</w:t>
      </w:r>
    </w:p>
    <w:p w:rsidR="000E6034" w:rsidRPr="009936E0" w:rsidRDefault="000E6034" w:rsidP="00E02BEE">
      <w:pPr>
        <w:numPr>
          <w:ilvl w:val="0"/>
          <w:numId w:val="21"/>
        </w:numPr>
        <w:spacing w:after="0"/>
        <w:jc w:val="both"/>
      </w:pPr>
      <w:r w:rsidRPr="009936E0">
        <w:t xml:space="preserve">změny činnosti, </w:t>
      </w:r>
    </w:p>
    <w:p w:rsidR="000E6034" w:rsidRPr="009936E0" w:rsidRDefault="000E6034" w:rsidP="00E02BEE">
      <w:pPr>
        <w:numPr>
          <w:ilvl w:val="0"/>
          <w:numId w:val="21"/>
        </w:numPr>
        <w:spacing w:after="0"/>
        <w:jc w:val="both"/>
      </w:pPr>
      <w:r w:rsidRPr="009936E0">
        <w:t xml:space="preserve">změny vnějších nebo vnitřních komunikačních systémů, </w:t>
      </w:r>
    </w:p>
    <w:p w:rsidR="000E6034" w:rsidRPr="009936E0" w:rsidRDefault="000E6034" w:rsidP="00E02BEE">
      <w:pPr>
        <w:numPr>
          <w:ilvl w:val="0"/>
          <w:numId w:val="21"/>
        </w:numPr>
        <w:spacing w:after="0"/>
        <w:jc w:val="both"/>
      </w:pPr>
      <w:r w:rsidRPr="009936E0">
        <w:t xml:space="preserve">svařování v nebezpečných prostorech, </w:t>
      </w:r>
    </w:p>
    <w:p w:rsidR="000E6034" w:rsidRDefault="000E6034" w:rsidP="00E02BEE">
      <w:pPr>
        <w:numPr>
          <w:ilvl w:val="0"/>
          <w:numId w:val="21"/>
        </w:numPr>
        <w:spacing w:after="0"/>
        <w:jc w:val="both"/>
      </w:pPr>
      <w:r w:rsidRPr="009936E0">
        <w:t>provádění požárně nebezpečných akcí,</w:t>
      </w:r>
    </w:p>
    <w:p w:rsidR="000E6034" w:rsidRPr="009936E0" w:rsidRDefault="000E6034" w:rsidP="00E02BEE">
      <w:pPr>
        <w:numPr>
          <w:ilvl w:val="0"/>
          <w:numId w:val="21"/>
        </w:numPr>
        <w:spacing w:after="0"/>
        <w:jc w:val="both"/>
      </w:pPr>
      <w:r>
        <w:t>nákup nových strojů nebo zařízení</w:t>
      </w:r>
    </w:p>
    <w:p w:rsidR="000E6034" w:rsidRPr="009936E0" w:rsidRDefault="000E6034" w:rsidP="00E02BEE">
      <w:pPr>
        <w:numPr>
          <w:ilvl w:val="0"/>
          <w:numId w:val="21"/>
        </w:numPr>
        <w:spacing w:after="0"/>
        <w:jc w:val="both"/>
      </w:pPr>
      <w:r w:rsidRPr="009936E0">
        <w:t>otevírání nových staveb atd.</w:t>
      </w:r>
    </w:p>
    <w:p w:rsidR="000E6034" w:rsidRPr="009936E0" w:rsidRDefault="00174790"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000000" w:themeColor="text1"/>
          <w:sz w:val="22"/>
          <w:szCs w:val="22"/>
          <w:lang w:eastAsia="en-US"/>
        </w:rPr>
        <w:t>P</w:t>
      </w:r>
      <w:r w:rsidR="000E6034" w:rsidRPr="00813C95">
        <w:rPr>
          <w:rFonts w:ascii="Calibri" w:hAnsi="Calibri" w:cs="Calibri"/>
          <w:b w:val="0"/>
          <w:bCs w:val="0"/>
          <w:color w:val="000000" w:themeColor="text1"/>
          <w:sz w:val="22"/>
          <w:szCs w:val="22"/>
          <w:lang w:eastAsia="en-US"/>
        </w:rPr>
        <w:t xml:space="preserve">ověřit zaměstnance </w:t>
      </w:r>
      <w:r w:rsidR="000E6034" w:rsidRPr="009936E0">
        <w:rPr>
          <w:rFonts w:ascii="Calibri" w:hAnsi="Calibri" w:cs="Calibri"/>
          <w:b w:val="0"/>
          <w:bCs w:val="0"/>
          <w:color w:val="auto"/>
          <w:sz w:val="22"/>
          <w:szCs w:val="22"/>
          <w:lang w:eastAsia="en-US"/>
        </w:rPr>
        <w:t>Poskytovatele pravomocí požadovat odstranění závad BOZP a PO od vedoucích zaměstnanců Objednatele, kterým toto přísluší, nebo požadovat odstranění odloženého materiálu v únikových cestách, před rozvaděči a uzávěry energie, prostředky požární ochrany, nástupovými plochami atd.</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AD3477">
        <w:rPr>
          <w:rFonts w:ascii="Calibri" w:hAnsi="Calibri" w:cs="Calibri"/>
          <w:b w:val="0"/>
          <w:bCs w:val="0"/>
          <w:color w:val="000000" w:themeColor="text1"/>
          <w:sz w:val="22"/>
          <w:szCs w:val="22"/>
          <w:lang w:eastAsia="en-US"/>
        </w:rPr>
        <w:t>Na návrh Poskytovatele</w:t>
      </w:r>
      <w:r w:rsidRPr="009936E0">
        <w:rPr>
          <w:rFonts w:ascii="Calibri" w:hAnsi="Calibri" w:cs="Calibri"/>
          <w:b w:val="0"/>
          <w:bCs w:val="0"/>
          <w:color w:val="auto"/>
          <w:sz w:val="22"/>
          <w:szCs w:val="22"/>
          <w:lang w:eastAsia="en-US"/>
        </w:rPr>
        <w:t xml:space="preserve"> postihovat v odůvodněných případech porušování předpisů o BOZP a PO dle vlastních interních </w:t>
      </w:r>
      <w:r w:rsidRPr="00B03AD3">
        <w:rPr>
          <w:rFonts w:ascii="Calibri" w:hAnsi="Calibri" w:cs="Calibri"/>
          <w:b w:val="0"/>
          <w:bCs w:val="0"/>
          <w:color w:val="auto"/>
          <w:sz w:val="22"/>
          <w:szCs w:val="22"/>
          <w:lang w:eastAsia="en-US"/>
        </w:rPr>
        <w:t>předpisů nebo zákoníku práce.</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Umožnit Poskytovateli jednání v sídle Objednavatele s pověřeným</w:t>
      </w:r>
      <w:r>
        <w:rPr>
          <w:rFonts w:ascii="Calibri" w:hAnsi="Calibri" w:cs="Calibri"/>
          <w:b w:val="0"/>
          <w:bCs w:val="0"/>
          <w:color w:val="auto"/>
          <w:sz w:val="22"/>
          <w:szCs w:val="22"/>
          <w:lang w:eastAsia="en-US"/>
        </w:rPr>
        <w:t xml:space="preserve"> zástupcem  společnosti v </w:t>
      </w:r>
      <w:r w:rsidRPr="00B03AD3">
        <w:rPr>
          <w:rFonts w:ascii="Calibri" w:hAnsi="Calibri" w:cs="Calibri"/>
          <w:b w:val="0"/>
          <w:bCs w:val="0"/>
          <w:color w:val="auto"/>
          <w:sz w:val="22"/>
          <w:szCs w:val="22"/>
          <w:lang w:eastAsia="en-US"/>
        </w:rPr>
        <w:t>oblasti BOZP a PO, Objednatele, je-li:</w:t>
      </w:r>
    </w:p>
    <w:p w:rsidR="000E6034" w:rsidRPr="00B03AD3" w:rsidRDefault="000E6034" w:rsidP="00E02BEE">
      <w:pPr>
        <w:numPr>
          <w:ilvl w:val="0"/>
          <w:numId w:val="22"/>
        </w:numPr>
        <w:spacing w:after="0"/>
        <w:jc w:val="both"/>
      </w:pPr>
      <w:r w:rsidRPr="00B03AD3">
        <w:t>tvořena nová koncepce PO a BOZP,</w:t>
      </w:r>
    </w:p>
    <w:p w:rsidR="000E6034" w:rsidRPr="00B03AD3" w:rsidRDefault="000E6034" w:rsidP="00E02BEE">
      <w:pPr>
        <w:numPr>
          <w:ilvl w:val="0"/>
          <w:numId w:val="22"/>
        </w:numPr>
        <w:spacing w:after="0"/>
        <w:jc w:val="both"/>
      </w:pPr>
      <w:r w:rsidRPr="00B03AD3">
        <w:t>projednávána výroční zpráva PO a BOZP,</w:t>
      </w:r>
    </w:p>
    <w:p w:rsidR="000E6034" w:rsidRPr="00B03AD3" w:rsidRDefault="000E6034" w:rsidP="00E02BEE">
      <w:pPr>
        <w:numPr>
          <w:ilvl w:val="0"/>
          <w:numId w:val="22"/>
        </w:numPr>
        <w:spacing w:after="0"/>
        <w:jc w:val="both"/>
      </w:pPr>
      <w:r w:rsidRPr="00B03AD3">
        <w:t>nutno řešit závažnou nekázeň zaměstnanců Objednatele v oblasti PO + BOZP,</w:t>
      </w:r>
    </w:p>
    <w:p w:rsidR="000E6034" w:rsidRPr="00B03AD3" w:rsidRDefault="000E6034" w:rsidP="00E02BEE">
      <w:pPr>
        <w:numPr>
          <w:ilvl w:val="0"/>
          <w:numId w:val="22"/>
        </w:numPr>
        <w:spacing w:after="0"/>
        <w:jc w:val="both"/>
      </w:pPr>
      <w:r w:rsidRPr="00B03AD3">
        <w:t>nutno zastavit případné maření výsledků práce Poskytovatele.</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Na základě dohody s Poskytovatelem vytvořit podmínky pro provedení plánovaných cvičných požárních poplachů, organizační a materiální zabezpečení školení zaměstnanců Objednatele o BOZP a PO (místnost, uvolnění).</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 xml:space="preserve">Zajistit veškerá potřebná měření pro hodnocení rizikových faktorů pracovních podmínek a případně další měření nutná pro identifikaci nebezpečí, hodnocení rizik a zpracování návrhu kategorizace prací </w:t>
      </w:r>
      <w:r w:rsidRPr="00B03AD3">
        <w:rPr>
          <w:rFonts w:ascii="Calibri" w:hAnsi="Calibri" w:cs="Calibri"/>
          <w:b w:val="0"/>
          <w:bCs w:val="0"/>
          <w:color w:val="000000"/>
          <w:sz w:val="22"/>
          <w:szCs w:val="22"/>
          <w:lang w:eastAsia="en-US"/>
        </w:rPr>
        <w:t>dle pokynu Poskytovatele</w:t>
      </w:r>
      <w:r w:rsidRPr="00B03AD3">
        <w:rPr>
          <w:rFonts w:ascii="Calibri" w:hAnsi="Calibri" w:cs="Calibri"/>
          <w:b w:val="0"/>
          <w:bCs w:val="0"/>
          <w:color w:val="auto"/>
          <w:sz w:val="22"/>
          <w:szCs w:val="22"/>
          <w:lang w:eastAsia="en-US"/>
        </w:rPr>
        <w:t>.</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lastRenderedPageBreak/>
        <w:t>V případě jakéhokoliv sporu s orgány státní správy nebo jiného oprávněného orgánu v oblasti bezpečnosti práce a požární ochrany (uložení nápravných opatření, rozhodnutí o jakékoliv povinnosti v oblasti PO a BOZP, uložení postihu – již ve fázi zahájení správního řízení apod.) umožnit Poskytovateli, za přítomnosti zástupce společnosti, Objednatele nebo jím pověřeného zaměstnance Objednatele, se takového jednání zúčastnit v pozici poradce, a to s právem vyjadřovat se k přijatým závěrům.</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t>Včas předložit Poskytovateli k nahlédnutí, či prostudování písemnosti nebo jiné dokumenty týkající se PO nebo BOZP.</w:t>
      </w:r>
    </w:p>
    <w:p w:rsidR="000E6034" w:rsidRPr="00B03AD3" w:rsidRDefault="000E6034" w:rsidP="00E02BEE">
      <w:pPr>
        <w:pStyle w:val="Nadpis2"/>
        <w:keepNext w:val="0"/>
        <w:keepLines w:val="0"/>
        <w:numPr>
          <w:ilvl w:val="0"/>
          <w:numId w:val="7"/>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000000" w:themeColor="text1"/>
          <w:sz w:val="22"/>
          <w:szCs w:val="22"/>
          <w:lang w:eastAsia="en-US"/>
        </w:rPr>
        <w:t xml:space="preserve">Uhradit Poskytovateli prokazatelné finanční náklady </w:t>
      </w:r>
      <w:r w:rsidRPr="00B03AD3">
        <w:rPr>
          <w:rFonts w:ascii="Calibri" w:hAnsi="Calibri" w:cs="Calibri"/>
          <w:b w:val="0"/>
          <w:bCs w:val="0"/>
          <w:color w:val="auto"/>
          <w:sz w:val="22"/>
          <w:szCs w:val="22"/>
          <w:lang w:eastAsia="en-US"/>
        </w:rPr>
        <w:t>na drobný materiál spotřebovaný pro Objednatele (např. detekční trubice pro zjištění alkoholu v dechu, testery na užití omamných a psychotropních látek atd.).</w:t>
      </w:r>
    </w:p>
    <w:p w:rsidR="000E6034" w:rsidRPr="00B03AD3" w:rsidRDefault="000E6034" w:rsidP="000E6034">
      <w:pPr>
        <w:spacing w:after="0"/>
        <w:rPr>
          <w:sz w:val="10"/>
          <w:szCs w:val="10"/>
          <w:lang w:eastAsia="en-US"/>
        </w:rPr>
      </w:pPr>
    </w:p>
    <w:p w:rsidR="000E6034" w:rsidRPr="00B03AD3" w:rsidRDefault="000E6034" w:rsidP="000E6034">
      <w:pPr>
        <w:pStyle w:val="Nadpis1"/>
        <w:numPr>
          <w:ilvl w:val="0"/>
          <w:numId w:val="0"/>
        </w:numPr>
        <w:spacing w:before="0"/>
        <w:rPr>
          <w:rFonts w:asciiTheme="minorHAnsi" w:hAnsiTheme="minorHAnsi" w:cstheme="minorHAnsi"/>
          <w:color w:val="000000" w:themeColor="text1"/>
        </w:rPr>
      </w:pPr>
      <w:r w:rsidRPr="00B03AD3">
        <w:rPr>
          <w:rFonts w:asciiTheme="minorHAnsi" w:hAnsiTheme="minorHAnsi" w:cstheme="minorHAnsi"/>
          <w:color w:val="000000" w:themeColor="text1"/>
        </w:rPr>
        <w:t>5       ŘEŠENÍ VZNIKLÉ ŠKODY</w:t>
      </w:r>
    </w:p>
    <w:p w:rsidR="000E6034" w:rsidRPr="00B03AD3" w:rsidRDefault="000E6034" w:rsidP="00E02BEE">
      <w:pPr>
        <w:pStyle w:val="Nadpis2"/>
        <w:keepNext w:val="0"/>
        <w:keepLines w:val="0"/>
        <w:numPr>
          <w:ilvl w:val="0"/>
          <w:numId w:val="8"/>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bookmarkStart w:id="4" w:name="_Ref345589668"/>
      <w:bookmarkStart w:id="5" w:name="_Ref347138291"/>
      <w:r w:rsidRPr="00AD0735">
        <w:rPr>
          <w:rFonts w:ascii="Calibri" w:hAnsi="Calibri" w:cs="Calibri"/>
          <w:b w:val="0"/>
          <w:bCs w:val="0"/>
          <w:color w:val="000000" w:themeColor="text1"/>
          <w:sz w:val="22"/>
          <w:szCs w:val="22"/>
          <w:lang w:eastAsia="en-US"/>
        </w:rPr>
        <w:t>V případě jakékoliv hrozící</w:t>
      </w:r>
      <w:r w:rsidRPr="00B03AD3">
        <w:rPr>
          <w:rFonts w:ascii="Calibri" w:hAnsi="Calibri" w:cs="Calibri"/>
          <w:b w:val="0"/>
          <w:bCs w:val="0"/>
          <w:color w:val="000000" w:themeColor="text1"/>
          <w:sz w:val="22"/>
          <w:szCs w:val="22"/>
          <w:lang w:eastAsia="en-US"/>
        </w:rPr>
        <w:t xml:space="preserve"> či vzniklé </w:t>
      </w:r>
      <w:r w:rsidRPr="00B03AD3">
        <w:rPr>
          <w:rFonts w:ascii="Calibri" w:hAnsi="Calibri" w:cs="Calibri"/>
          <w:b w:val="0"/>
          <w:bCs w:val="0"/>
          <w:color w:val="auto"/>
          <w:sz w:val="22"/>
          <w:szCs w:val="22"/>
          <w:lang w:eastAsia="en-US"/>
        </w:rPr>
        <w:t xml:space="preserve">škody je Objednatel povinen vyčerpat veškeré prostředky  k zabránění vzniku, či zvýšení této škody, zejména je povinen vyčerpat veškeré opravné prostředky </w:t>
      </w:r>
      <w:r w:rsidRPr="00B03AD3">
        <w:rPr>
          <w:rFonts w:ascii="Calibri" w:hAnsi="Calibri" w:cs="Calibri"/>
          <w:b w:val="0"/>
          <w:bCs w:val="0"/>
          <w:color w:val="000000"/>
          <w:sz w:val="22"/>
          <w:szCs w:val="22"/>
          <w:lang w:eastAsia="en-US"/>
        </w:rPr>
        <w:t>k uplatnění škod, včetně opravných</w:t>
      </w:r>
      <w:r w:rsidRPr="00B03AD3">
        <w:rPr>
          <w:rFonts w:ascii="Calibri" w:hAnsi="Calibri" w:cs="Calibri"/>
          <w:b w:val="0"/>
          <w:bCs w:val="0"/>
          <w:color w:val="000000" w:themeColor="text1"/>
          <w:sz w:val="22"/>
          <w:szCs w:val="22"/>
          <w:lang w:eastAsia="en-US"/>
        </w:rPr>
        <w:t>,</w:t>
      </w:r>
      <w:r w:rsidRPr="00B03AD3">
        <w:rPr>
          <w:rFonts w:ascii="Calibri" w:hAnsi="Calibri" w:cs="Calibri"/>
          <w:b w:val="0"/>
          <w:bCs w:val="0"/>
          <w:color w:val="auto"/>
          <w:sz w:val="22"/>
          <w:szCs w:val="22"/>
          <w:lang w:eastAsia="en-US"/>
        </w:rPr>
        <w:t xml:space="preserve"> které umožňuje právní řád ČR. Pokud i přes vyčerpání veškerých prostředků </w:t>
      </w:r>
      <w:r w:rsidRPr="00B03AD3">
        <w:rPr>
          <w:rFonts w:ascii="Calibri" w:hAnsi="Calibri" w:cs="Calibri"/>
          <w:b w:val="0"/>
          <w:bCs w:val="0"/>
          <w:color w:val="000000"/>
          <w:sz w:val="22"/>
          <w:szCs w:val="22"/>
          <w:lang w:eastAsia="en-US"/>
        </w:rPr>
        <w:t>k uplatnění škod</w:t>
      </w:r>
      <w:r w:rsidRPr="00B03AD3">
        <w:rPr>
          <w:rFonts w:ascii="Calibri" w:hAnsi="Calibri" w:cs="Calibri"/>
          <w:b w:val="0"/>
          <w:bCs w:val="0"/>
          <w:color w:val="000000" w:themeColor="text1"/>
          <w:sz w:val="22"/>
          <w:szCs w:val="22"/>
          <w:lang w:eastAsia="en-US"/>
        </w:rPr>
        <w:t>,</w:t>
      </w:r>
      <w:r w:rsidRPr="00B03AD3">
        <w:rPr>
          <w:rFonts w:ascii="Calibri" w:hAnsi="Calibri" w:cs="Calibri"/>
          <w:b w:val="0"/>
          <w:bCs w:val="0"/>
          <w:color w:val="auto"/>
          <w:sz w:val="22"/>
          <w:szCs w:val="22"/>
          <w:lang w:eastAsia="en-US"/>
        </w:rPr>
        <w:t xml:space="preserve"> zejména opravných prostředků, které umožňuje právní řád ČR, </w:t>
      </w:r>
      <w:r w:rsidRPr="00B03AD3">
        <w:rPr>
          <w:rFonts w:ascii="Calibri" w:hAnsi="Calibri" w:cs="Calibri"/>
          <w:b w:val="0"/>
          <w:bCs w:val="0"/>
          <w:color w:val="000000"/>
          <w:sz w:val="22"/>
          <w:szCs w:val="22"/>
          <w:lang w:eastAsia="en-US"/>
        </w:rPr>
        <w:t>nebude škoda uhrazena</w:t>
      </w:r>
      <w:r w:rsidRPr="00B03AD3">
        <w:rPr>
          <w:rFonts w:ascii="Calibri" w:hAnsi="Calibri" w:cs="Calibri"/>
          <w:b w:val="0"/>
          <w:bCs w:val="0"/>
          <w:color w:val="000000" w:themeColor="text1"/>
          <w:sz w:val="22"/>
          <w:szCs w:val="22"/>
          <w:lang w:eastAsia="en-US"/>
        </w:rPr>
        <w:t xml:space="preserve"> nebo</w:t>
      </w:r>
      <w:r w:rsidRPr="00B03AD3">
        <w:rPr>
          <w:rFonts w:ascii="Calibri" w:hAnsi="Calibri" w:cs="Calibri"/>
          <w:b w:val="0"/>
          <w:bCs w:val="0"/>
          <w:color w:val="auto"/>
          <w:sz w:val="22"/>
          <w:szCs w:val="22"/>
          <w:lang w:eastAsia="en-US"/>
        </w:rPr>
        <w:t xml:space="preserve"> dojde k postihu Objednatele ze strany příslušného orgánu státní správy, a to za neplnění povinností poskytovatele</w:t>
      </w:r>
      <w:r>
        <w:rPr>
          <w:rFonts w:ascii="Calibri" w:hAnsi="Calibri" w:cs="Calibri"/>
          <w:b w:val="0"/>
          <w:bCs w:val="0"/>
          <w:color w:val="000000" w:themeColor="text1"/>
          <w:sz w:val="22"/>
          <w:szCs w:val="22"/>
          <w:lang w:eastAsia="en-US"/>
        </w:rPr>
        <w:t xml:space="preserve">, </w:t>
      </w:r>
      <w:r w:rsidRPr="00B03AD3">
        <w:rPr>
          <w:rFonts w:ascii="Calibri" w:hAnsi="Calibri" w:cs="Calibri"/>
          <w:b w:val="0"/>
          <w:bCs w:val="0"/>
          <w:color w:val="000000" w:themeColor="text1"/>
          <w:sz w:val="22"/>
          <w:szCs w:val="22"/>
          <w:lang w:eastAsia="en-US"/>
        </w:rPr>
        <w:t xml:space="preserve">této smlouvy, uhradí Poskytovatel takto vzniklou škodu </w:t>
      </w:r>
      <w:r w:rsidRPr="00B03AD3">
        <w:rPr>
          <w:rFonts w:ascii="Calibri" w:hAnsi="Calibri" w:cs="Calibri"/>
          <w:b w:val="0"/>
          <w:bCs w:val="0"/>
          <w:color w:val="000000"/>
          <w:sz w:val="22"/>
          <w:szCs w:val="22"/>
          <w:lang w:eastAsia="en-US"/>
        </w:rPr>
        <w:t>případné sankce</w:t>
      </w:r>
      <w:r w:rsidRPr="00B03AD3">
        <w:rPr>
          <w:rFonts w:ascii="Calibri" w:hAnsi="Calibri" w:cs="Calibri"/>
          <w:b w:val="0"/>
          <w:bCs w:val="0"/>
          <w:color w:val="000000" w:themeColor="text1"/>
          <w:sz w:val="22"/>
          <w:szCs w:val="22"/>
          <w:lang w:eastAsia="en-US"/>
        </w:rPr>
        <w:t>. Poskytovatel však neodp</w:t>
      </w:r>
      <w:r w:rsidRPr="00B03AD3">
        <w:rPr>
          <w:rFonts w:ascii="Calibri" w:hAnsi="Calibri" w:cs="Calibri"/>
          <w:b w:val="0"/>
          <w:bCs w:val="0"/>
          <w:color w:val="auto"/>
          <w:sz w:val="22"/>
          <w:szCs w:val="22"/>
          <w:lang w:eastAsia="en-US"/>
        </w:rPr>
        <w:t xml:space="preserve">ovídá za škodu a za provozní závady, které vzniknou běžným provozem nebo opotřebením, </w:t>
      </w:r>
      <w:r w:rsidRPr="00B03AD3">
        <w:rPr>
          <w:rFonts w:ascii="Calibri" w:hAnsi="Calibri" w:cs="Calibri"/>
          <w:b w:val="0"/>
          <w:bCs w:val="0"/>
          <w:color w:val="000000"/>
          <w:sz w:val="22"/>
          <w:szCs w:val="22"/>
          <w:lang w:eastAsia="en-US"/>
        </w:rPr>
        <w:t xml:space="preserve">které nemohl Poskytovatel zjistit, ač povinnosti dle této smlouvy </w:t>
      </w:r>
      <w:r w:rsidRPr="00B03AD3">
        <w:rPr>
          <w:rFonts w:ascii="Calibri" w:hAnsi="Calibri" w:cs="Calibri"/>
          <w:b w:val="0"/>
          <w:bCs w:val="0"/>
          <w:color w:val="000000" w:themeColor="text1"/>
          <w:sz w:val="22"/>
          <w:szCs w:val="22"/>
          <w:lang w:eastAsia="en-US"/>
        </w:rPr>
        <w:t>splnil,</w:t>
      </w:r>
      <w:r w:rsidRPr="00B03AD3">
        <w:rPr>
          <w:rFonts w:ascii="Calibri" w:hAnsi="Calibri" w:cs="Calibri"/>
          <w:b w:val="0"/>
          <w:bCs w:val="0"/>
          <w:color w:val="FF0000"/>
          <w:sz w:val="22"/>
          <w:szCs w:val="22"/>
          <w:lang w:eastAsia="en-US"/>
        </w:rPr>
        <w:t xml:space="preserve"> </w:t>
      </w:r>
      <w:r w:rsidRPr="00B03AD3">
        <w:rPr>
          <w:rFonts w:ascii="Calibri" w:hAnsi="Calibri" w:cs="Calibri"/>
          <w:b w:val="0"/>
          <w:bCs w:val="0"/>
          <w:color w:val="auto"/>
          <w:sz w:val="22"/>
          <w:szCs w:val="22"/>
          <w:lang w:eastAsia="en-US"/>
        </w:rPr>
        <w:t>nebo nekázní či porušením právních a ostatních předpisů k zajištění BOZP a PO ze strany zaměstnanců Objednatele a případně dalších osob, či neplněním vnitřních předpisů a pokynů zaměstnanci Objednatele. Poskytovatel dále neodpovídá za škodu, která byla způsobena neakceptací předané dokumentace</w:t>
      </w:r>
      <w:r w:rsidRPr="00184450">
        <w:rPr>
          <w:rFonts w:asciiTheme="minorHAnsi" w:hAnsiTheme="minorHAnsi" w:cstheme="minorHAnsi"/>
          <w:i/>
          <w:color w:val="000000" w:themeColor="text1"/>
          <w:sz w:val="22"/>
          <w:szCs w:val="22"/>
        </w:rPr>
        <w:t xml:space="preserve"> </w:t>
      </w:r>
      <w:r w:rsidRPr="00B03AD3">
        <w:rPr>
          <w:rFonts w:ascii="Calibri" w:hAnsi="Calibri" w:cs="Calibri"/>
          <w:b w:val="0"/>
          <w:bCs w:val="0"/>
          <w:color w:val="auto"/>
          <w:sz w:val="22"/>
          <w:szCs w:val="22"/>
          <w:lang w:eastAsia="en-US"/>
        </w:rPr>
        <w:t xml:space="preserve"> či zaviněním třetí osoby, tedy nikoliv ze strany</w:t>
      </w:r>
      <w:r>
        <w:rPr>
          <w:rFonts w:ascii="Calibri" w:hAnsi="Calibri" w:cs="Calibri"/>
          <w:b w:val="0"/>
          <w:bCs w:val="0"/>
          <w:color w:val="auto"/>
          <w:sz w:val="22"/>
          <w:szCs w:val="22"/>
          <w:lang w:eastAsia="en-US"/>
        </w:rPr>
        <w:t xml:space="preserve"> Poskytovatele</w:t>
      </w:r>
      <w:r w:rsidRPr="009936E0">
        <w:rPr>
          <w:rFonts w:ascii="Calibri" w:hAnsi="Calibri" w:cs="Calibri"/>
          <w:b w:val="0"/>
          <w:bCs w:val="0"/>
          <w:color w:val="auto"/>
          <w:sz w:val="22"/>
          <w:szCs w:val="22"/>
          <w:lang w:eastAsia="en-US"/>
        </w:rPr>
        <w:t xml:space="preserve">, za škodu vzniklou neposkytnutím vyžadované součinnosti ze strany Objednatele či jiných osob a subjektů, za škodu způsobenou v důsledku porušení povinností </w:t>
      </w:r>
      <w:r w:rsidRPr="00B03AD3">
        <w:rPr>
          <w:rFonts w:ascii="Calibri" w:hAnsi="Calibri" w:cs="Calibri"/>
          <w:b w:val="0"/>
          <w:bCs w:val="0"/>
          <w:color w:val="auto"/>
          <w:sz w:val="22"/>
          <w:szCs w:val="22"/>
          <w:lang w:eastAsia="en-US"/>
        </w:rPr>
        <w:t xml:space="preserve">Objednavatelem dle čl. </w:t>
      </w:r>
      <w:r w:rsidRPr="00B03AD3">
        <w:rPr>
          <w:rFonts w:asciiTheme="minorHAnsi" w:hAnsiTheme="minorHAnsi"/>
          <w:b w:val="0"/>
          <w:color w:val="000000" w:themeColor="text1"/>
          <w:sz w:val="22"/>
          <w:szCs w:val="22"/>
        </w:rPr>
        <w:t>4</w:t>
      </w:r>
      <w:r>
        <w:rPr>
          <w:rFonts w:asciiTheme="minorHAnsi" w:hAnsiTheme="minorHAnsi"/>
          <w:b w:val="0"/>
          <w:color w:val="000000" w:themeColor="text1"/>
          <w:sz w:val="22"/>
          <w:szCs w:val="22"/>
        </w:rPr>
        <w:t xml:space="preserve"> </w:t>
      </w:r>
      <w:r w:rsidRPr="000A1D77">
        <w:rPr>
          <w:rFonts w:asciiTheme="minorHAnsi" w:hAnsiTheme="minorHAnsi"/>
          <w:b w:val="0"/>
          <w:color w:val="000000" w:themeColor="text1"/>
          <w:sz w:val="22"/>
          <w:szCs w:val="22"/>
        </w:rPr>
        <w:t>(Povinnosti objednatele),</w:t>
      </w:r>
      <w:r w:rsidRPr="00B03AD3">
        <w:rPr>
          <w:rFonts w:asciiTheme="minorHAnsi" w:hAnsiTheme="minorHAnsi"/>
          <w:b w:val="0"/>
          <w:color w:val="000000" w:themeColor="text1"/>
          <w:sz w:val="22"/>
          <w:szCs w:val="22"/>
        </w:rPr>
        <w:t xml:space="preserve"> </w:t>
      </w:r>
      <w:r w:rsidRPr="00B03AD3">
        <w:rPr>
          <w:rFonts w:ascii="Calibri" w:hAnsi="Calibri" w:cs="Calibri"/>
          <w:b w:val="0"/>
          <w:bCs w:val="0"/>
          <w:color w:val="auto"/>
          <w:sz w:val="22"/>
          <w:szCs w:val="22"/>
          <w:lang w:eastAsia="en-US"/>
        </w:rPr>
        <w:t>této smlouvy či porušením právních a ostatních předpisů k zajištění BOZP a PO ze strany Objednatele.</w:t>
      </w:r>
      <w:bookmarkEnd w:id="4"/>
      <w:bookmarkEnd w:id="5"/>
    </w:p>
    <w:p w:rsidR="000E6034" w:rsidRPr="00CD1A31" w:rsidRDefault="000E6034" w:rsidP="000E6034">
      <w:pPr>
        <w:spacing w:after="0"/>
        <w:rPr>
          <w:sz w:val="10"/>
          <w:szCs w:val="10"/>
          <w:lang w:eastAsia="en-US"/>
        </w:rPr>
      </w:pPr>
    </w:p>
    <w:p w:rsidR="000E6034" w:rsidRPr="00F77874" w:rsidRDefault="000E6034" w:rsidP="00E02BEE">
      <w:pPr>
        <w:pStyle w:val="Nadpis1"/>
        <w:numPr>
          <w:ilvl w:val="0"/>
          <w:numId w:val="26"/>
        </w:numPr>
        <w:spacing w:before="0"/>
        <w:rPr>
          <w:rFonts w:asciiTheme="minorHAnsi" w:hAnsiTheme="minorHAnsi" w:cstheme="minorHAnsi"/>
          <w:color w:val="000000" w:themeColor="text1"/>
        </w:rPr>
      </w:pPr>
      <w:r w:rsidRPr="00F77874">
        <w:rPr>
          <w:rFonts w:asciiTheme="minorHAnsi" w:hAnsiTheme="minorHAnsi" w:cstheme="minorHAnsi"/>
          <w:color w:val="000000" w:themeColor="text1"/>
        </w:rPr>
        <w:t>PLATEBNÍ PODMÍNKY</w:t>
      </w:r>
    </w:p>
    <w:p w:rsidR="000E6034" w:rsidRPr="00813C95" w:rsidRDefault="000E6034" w:rsidP="00E02BEE">
      <w:pPr>
        <w:pStyle w:val="Nadpis2"/>
        <w:numPr>
          <w:ilvl w:val="0"/>
          <w:numId w:val="9"/>
        </w:numPr>
        <w:spacing w:before="120"/>
        <w:ind w:left="357" w:hanging="357"/>
        <w:rPr>
          <w:rFonts w:asciiTheme="minorHAnsi" w:hAnsiTheme="minorHAnsi"/>
          <w:color w:val="000000" w:themeColor="text1"/>
        </w:rPr>
      </w:pPr>
      <w:r w:rsidRPr="00813C95">
        <w:rPr>
          <w:rFonts w:asciiTheme="minorHAnsi" w:hAnsiTheme="minorHAnsi"/>
          <w:color w:val="000000" w:themeColor="text1"/>
        </w:rPr>
        <w:t>Odměna Poskytovateli</w:t>
      </w:r>
    </w:p>
    <w:p w:rsidR="000E6034" w:rsidRDefault="000E6034" w:rsidP="00E02BEE">
      <w:pPr>
        <w:pStyle w:val="Nadpis2"/>
        <w:keepNext w:val="0"/>
        <w:keepLines w:val="0"/>
        <w:numPr>
          <w:ilvl w:val="2"/>
          <w:numId w:val="1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F246EA">
        <w:rPr>
          <w:rFonts w:ascii="Calibri" w:hAnsi="Calibri" w:cs="Calibri"/>
          <w:b w:val="0"/>
          <w:bCs w:val="0"/>
          <w:color w:val="000000" w:themeColor="text1"/>
          <w:sz w:val="22"/>
          <w:szCs w:val="22"/>
          <w:lang w:eastAsia="en-US"/>
        </w:rPr>
        <w:t xml:space="preserve">Odměna Poskytovatele za služby, </w:t>
      </w:r>
      <w:r w:rsidRPr="00B808E5">
        <w:rPr>
          <w:rFonts w:ascii="Calibri" w:hAnsi="Calibri" w:cs="Calibri"/>
          <w:b w:val="0"/>
          <w:bCs w:val="0"/>
          <w:color w:val="auto"/>
          <w:sz w:val="22"/>
          <w:szCs w:val="22"/>
          <w:lang w:eastAsia="en-US"/>
        </w:rPr>
        <w:t>které jsou předmětem této smlouvy je uvedena v </w:t>
      </w:r>
      <w:hyperlink r:id="rId12" w:history="1">
        <w:r w:rsidRPr="00B808E5">
          <w:rPr>
            <w:rFonts w:ascii="Calibri" w:hAnsi="Calibri" w:cs="Calibri"/>
            <w:b w:val="0"/>
            <w:bCs w:val="0"/>
            <w:color w:val="auto"/>
            <w:sz w:val="22"/>
            <w:szCs w:val="22"/>
            <w:lang w:eastAsia="en-US"/>
          </w:rPr>
          <w:t xml:space="preserve">příloze č. 1 </w:t>
        </w:r>
      </w:hyperlink>
      <w:r w:rsidRPr="00B808E5">
        <w:rPr>
          <w:rFonts w:ascii="Calibri" w:hAnsi="Calibri" w:cs="Calibri"/>
          <w:b w:val="0"/>
          <w:bCs w:val="0"/>
          <w:color w:val="auto"/>
          <w:sz w:val="22"/>
          <w:szCs w:val="22"/>
          <w:lang w:eastAsia="en-US"/>
        </w:rPr>
        <w:t xml:space="preserve"> </w:t>
      </w:r>
      <w:r>
        <w:rPr>
          <w:rFonts w:ascii="Calibri" w:hAnsi="Calibri" w:cs="Calibri"/>
          <w:b w:val="0"/>
          <w:bCs w:val="0"/>
          <w:color w:val="auto"/>
          <w:sz w:val="22"/>
          <w:szCs w:val="22"/>
          <w:lang w:eastAsia="en-US"/>
        </w:rPr>
        <w:t xml:space="preserve"> </w:t>
      </w:r>
    </w:p>
    <w:p w:rsidR="000E6034" w:rsidRDefault="000E6034" w:rsidP="000E6034">
      <w:pPr>
        <w:pStyle w:val="Nadpis2"/>
        <w:keepNext w:val="0"/>
        <w:keepLines w:val="0"/>
        <w:numPr>
          <w:ilvl w:val="0"/>
          <w:numId w:val="0"/>
        </w:numPr>
        <w:autoSpaceDE w:val="0"/>
        <w:autoSpaceDN w:val="0"/>
        <w:adjustRightInd w:val="0"/>
        <w:spacing w:before="0" w:line="240" w:lineRule="auto"/>
        <w:ind w:left="567"/>
        <w:contextualSpacing/>
        <w:jc w:val="both"/>
        <w:rPr>
          <w:rFonts w:ascii="Calibri" w:hAnsi="Calibri" w:cs="Calibri"/>
          <w:b w:val="0"/>
          <w:bCs w:val="0"/>
          <w:color w:val="auto"/>
          <w:sz w:val="22"/>
          <w:szCs w:val="22"/>
          <w:lang w:eastAsia="en-US"/>
        </w:rPr>
      </w:pPr>
      <w:r>
        <w:rPr>
          <w:rFonts w:ascii="Calibri" w:hAnsi="Calibri" w:cs="Calibri"/>
          <w:b w:val="0"/>
          <w:bCs w:val="0"/>
          <w:color w:val="000000" w:themeColor="text1"/>
          <w:sz w:val="22"/>
          <w:szCs w:val="22"/>
          <w:lang w:eastAsia="en-US"/>
        </w:rPr>
        <w:t xml:space="preserve"> </w:t>
      </w:r>
      <w:r w:rsidRPr="00B808E5">
        <w:rPr>
          <w:rFonts w:ascii="Calibri" w:hAnsi="Calibri" w:cs="Calibri"/>
          <w:b w:val="0"/>
          <w:bCs w:val="0"/>
          <w:color w:val="auto"/>
          <w:sz w:val="22"/>
          <w:szCs w:val="22"/>
          <w:lang w:eastAsia="en-US"/>
        </w:rPr>
        <w:t xml:space="preserve">této smlouvy. Příloha č. 1 je nedílnou součástí této smlouvy a může být měněna pouze </w:t>
      </w:r>
      <w:r>
        <w:rPr>
          <w:rFonts w:ascii="Calibri" w:hAnsi="Calibri" w:cs="Calibri"/>
          <w:b w:val="0"/>
          <w:bCs w:val="0"/>
          <w:color w:val="auto"/>
          <w:sz w:val="22"/>
          <w:szCs w:val="22"/>
          <w:lang w:eastAsia="en-US"/>
        </w:rPr>
        <w:t xml:space="preserve"> </w:t>
      </w:r>
    </w:p>
    <w:p w:rsidR="000E6034" w:rsidRPr="00B808E5" w:rsidRDefault="000E6034" w:rsidP="000E6034">
      <w:pPr>
        <w:pStyle w:val="Nadpis2"/>
        <w:keepNext w:val="0"/>
        <w:keepLines w:val="0"/>
        <w:numPr>
          <w:ilvl w:val="0"/>
          <w:numId w:val="0"/>
        </w:numPr>
        <w:autoSpaceDE w:val="0"/>
        <w:autoSpaceDN w:val="0"/>
        <w:adjustRightInd w:val="0"/>
        <w:spacing w:before="0" w:line="240" w:lineRule="auto"/>
        <w:ind w:left="567"/>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B808E5">
        <w:rPr>
          <w:rFonts w:ascii="Calibri" w:hAnsi="Calibri" w:cs="Calibri"/>
          <w:b w:val="0"/>
          <w:bCs w:val="0"/>
          <w:color w:val="auto"/>
          <w:sz w:val="22"/>
          <w:szCs w:val="22"/>
          <w:lang w:eastAsia="en-US"/>
        </w:rPr>
        <w:t>písemnou dohodou obou smluvních stran.</w:t>
      </w:r>
    </w:p>
    <w:p w:rsidR="000E6034" w:rsidRDefault="000E6034" w:rsidP="00E02BEE">
      <w:pPr>
        <w:pStyle w:val="Nadpis2"/>
        <w:keepNext w:val="0"/>
        <w:keepLines w:val="0"/>
        <w:numPr>
          <w:ilvl w:val="2"/>
          <w:numId w:val="1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808E5">
        <w:rPr>
          <w:rFonts w:ascii="Calibri" w:hAnsi="Calibri" w:cs="Calibri"/>
          <w:b w:val="0"/>
          <w:bCs w:val="0"/>
          <w:color w:val="auto"/>
          <w:sz w:val="22"/>
          <w:szCs w:val="22"/>
          <w:lang w:eastAsia="en-US"/>
        </w:rPr>
        <w:t xml:space="preserve">Obě smluvní strany, které smlouvu uzavírají, se na smluvní výši odměny Poskytovatele dohodly </w:t>
      </w:r>
      <w:r>
        <w:rPr>
          <w:rFonts w:ascii="Calibri" w:hAnsi="Calibri" w:cs="Calibri"/>
          <w:b w:val="0"/>
          <w:bCs w:val="0"/>
          <w:color w:val="auto"/>
          <w:sz w:val="22"/>
          <w:szCs w:val="22"/>
          <w:lang w:eastAsia="en-US"/>
        </w:rPr>
        <w:t xml:space="preserve"> </w:t>
      </w:r>
    </w:p>
    <w:p w:rsidR="000E6034" w:rsidRPr="00B808E5" w:rsidRDefault="000E6034" w:rsidP="000E6034">
      <w:pPr>
        <w:pStyle w:val="Nadpis2"/>
        <w:keepNext w:val="0"/>
        <w:keepLines w:val="0"/>
        <w:numPr>
          <w:ilvl w:val="0"/>
          <w:numId w:val="0"/>
        </w:numPr>
        <w:autoSpaceDE w:val="0"/>
        <w:autoSpaceDN w:val="0"/>
        <w:adjustRightInd w:val="0"/>
        <w:spacing w:before="0" w:line="240" w:lineRule="auto"/>
        <w:ind w:left="567"/>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B808E5">
        <w:rPr>
          <w:rFonts w:ascii="Calibri" w:hAnsi="Calibri" w:cs="Calibri"/>
          <w:b w:val="0"/>
          <w:bCs w:val="0"/>
          <w:color w:val="auto"/>
          <w:sz w:val="22"/>
          <w:szCs w:val="22"/>
          <w:lang w:eastAsia="en-US"/>
        </w:rPr>
        <w:t>a prohlašují, že s odměnou uvedenou v příloze č. 1 souhlasí.</w:t>
      </w:r>
    </w:p>
    <w:p w:rsidR="000E6034" w:rsidRPr="00F77874" w:rsidRDefault="000E6034" w:rsidP="00E02BEE">
      <w:pPr>
        <w:pStyle w:val="Nadpis2"/>
        <w:numPr>
          <w:ilvl w:val="0"/>
          <w:numId w:val="9"/>
        </w:numPr>
        <w:spacing w:before="120"/>
        <w:ind w:left="357" w:hanging="357"/>
        <w:rPr>
          <w:rFonts w:asciiTheme="minorHAnsi" w:hAnsiTheme="minorHAnsi" w:cstheme="minorHAnsi"/>
          <w:color w:val="000000" w:themeColor="text1"/>
        </w:rPr>
      </w:pPr>
      <w:r w:rsidRPr="00F77874">
        <w:rPr>
          <w:rFonts w:asciiTheme="minorHAnsi" w:hAnsiTheme="minorHAnsi" w:cstheme="minorHAnsi"/>
          <w:color w:val="000000" w:themeColor="text1"/>
        </w:rPr>
        <w:t>Způsob platby</w:t>
      </w:r>
    </w:p>
    <w:p w:rsidR="000E6034" w:rsidRPr="00B03AD3" w:rsidRDefault="00D95A5A" w:rsidP="00E02BEE">
      <w:pPr>
        <w:pStyle w:val="Nadpis2"/>
        <w:keepNext w:val="0"/>
        <w:keepLines w:val="0"/>
        <w:numPr>
          <w:ilvl w:val="2"/>
          <w:numId w:val="11"/>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Čtvrtletní</w:t>
      </w:r>
      <w:r w:rsidR="000E6034" w:rsidRPr="00B03AD3">
        <w:rPr>
          <w:rFonts w:ascii="Calibri" w:hAnsi="Calibri" w:cs="Calibri"/>
          <w:b w:val="0"/>
          <w:bCs w:val="0"/>
          <w:color w:val="auto"/>
          <w:sz w:val="22"/>
          <w:szCs w:val="22"/>
          <w:lang w:eastAsia="en-US"/>
        </w:rPr>
        <w:t xml:space="preserve"> platby ve sjednané výši budou prováděny vždy na základě vystavených daňových dokladů Poskytovatelem </w:t>
      </w:r>
      <w:r>
        <w:rPr>
          <w:rFonts w:ascii="Calibri" w:hAnsi="Calibri" w:cs="Calibri"/>
          <w:b w:val="0"/>
          <w:bCs w:val="0"/>
          <w:color w:val="auto"/>
          <w:sz w:val="22"/>
          <w:szCs w:val="22"/>
          <w:lang w:eastAsia="en-US"/>
        </w:rPr>
        <w:t>Zdeněk Moucha – služby BOZP/PO</w:t>
      </w:r>
      <w:r w:rsidR="000E6034" w:rsidRPr="00B03AD3">
        <w:rPr>
          <w:rFonts w:ascii="Calibri" w:hAnsi="Calibri" w:cs="Calibri"/>
          <w:b w:val="0"/>
          <w:bCs w:val="0"/>
          <w:color w:val="auto"/>
          <w:sz w:val="22"/>
          <w:szCs w:val="22"/>
          <w:lang w:eastAsia="en-US"/>
        </w:rPr>
        <w:t xml:space="preserve"> – faktury se </w:t>
      </w:r>
      <w:r w:rsidR="000E6034">
        <w:rPr>
          <w:rFonts w:ascii="Calibri" w:hAnsi="Calibri" w:cs="Calibri"/>
          <w:b w:val="0"/>
          <w:bCs w:val="0"/>
          <w:color w:val="auto"/>
          <w:sz w:val="22"/>
          <w:szCs w:val="22"/>
          <w:lang w:eastAsia="en-US"/>
        </w:rPr>
        <w:t>14</w:t>
      </w:r>
      <w:r w:rsidR="000E6034" w:rsidRPr="00B03AD3">
        <w:rPr>
          <w:rFonts w:ascii="Calibri" w:hAnsi="Calibri" w:cs="Calibri"/>
          <w:b w:val="0"/>
          <w:bCs w:val="0"/>
          <w:color w:val="auto"/>
          <w:sz w:val="22"/>
          <w:szCs w:val="22"/>
          <w:lang w:eastAsia="en-US"/>
        </w:rPr>
        <w:t xml:space="preserve"> denní lhůtou splatnosti. Lhůta splatnosti počíná běžet dnem následujícím po dni obdržení daňového dokladu. Platby budou poukázány na bankovní účet Poskytovatele uvedený na daňovém dokladu. </w:t>
      </w:r>
    </w:p>
    <w:p w:rsidR="000E6034" w:rsidRPr="00B808E5" w:rsidRDefault="000E6034" w:rsidP="00E02BEE">
      <w:pPr>
        <w:pStyle w:val="Nadpis2"/>
        <w:keepNext w:val="0"/>
        <w:keepLines w:val="0"/>
        <w:numPr>
          <w:ilvl w:val="2"/>
          <w:numId w:val="11"/>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03AD3">
        <w:rPr>
          <w:rFonts w:ascii="Calibri" w:hAnsi="Calibri" w:cs="Calibri"/>
          <w:b w:val="0"/>
          <w:bCs w:val="0"/>
          <w:color w:val="auto"/>
          <w:sz w:val="22"/>
          <w:szCs w:val="22"/>
          <w:lang w:eastAsia="en-US"/>
        </w:rPr>
        <w:lastRenderedPageBreak/>
        <w:t>V případě, že bude Objednatel v prodlení, byť částečném, s úhradou faktur, vzniká Poskytovateli nárok na smluvní pokutu ve výši 0,05 % z dlužné částky za každý den prodlení. Tato smluvní pokuta je splatná na základě výzvy</w:t>
      </w:r>
      <w:r w:rsidRPr="00B808E5">
        <w:rPr>
          <w:rFonts w:ascii="Calibri" w:hAnsi="Calibri" w:cs="Calibri"/>
          <w:b w:val="0"/>
          <w:bCs w:val="0"/>
          <w:color w:val="auto"/>
          <w:sz w:val="22"/>
          <w:szCs w:val="22"/>
          <w:lang w:eastAsia="en-US"/>
        </w:rPr>
        <w:t xml:space="preserve"> Poskytovatele.</w:t>
      </w:r>
    </w:p>
    <w:p w:rsidR="000E6034" w:rsidRPr="00C8086A" w:rsidRDefault="000E6034" w:rsidP="000E6034">
      <w:pPr>
        <w:spacing w:after="0"/>
        <w:rPr>
          <w:sz w:val="10"/>
          <w:szCs w:val="10"/>
          <w:lang w:eastAsia="en-US"/>
        </w:rPr>
      </w:pPr>
    </w:p>
    <w:p w:rsidR="000E6034" w:rsidRPr="00B0656F" w:rsidRDefault="000E6034" w:rsidP="00E02BEE">
      <w:pPr>
        <w:pStyle w:val="Nadpis1"/>
        <w:numPr>
          <w:ilvl w:val="0"/>
          <w:numId w:val="26"/>
        </w:numPr>
        <w:spacing w:before="0"/>
        <w:rPr>
          <w:rFonts w:asciiTheme="minorHAnsi" w:hAnsiTheme="minorHAnsi" w:cstheme="minorHAnsi"/>
          <w:color w:val="000000" w:themeColor="text1"/>
        </w:rPr>
      </w:pPr>
      <w:r w:rsidRPr="00B0656F">
        <w:rPr>
          <w:rFonts w:asciiTheme="minorHAnsi" w:hAnsiTheme="minorHAnsi" w:cstheme="minorHAnsi"/>
          <w:color w:val="000000" w:themeColor="text1"/>
        </w:rPr>
        <w:t>ZPŮSOB VÝPOVĚDI</w:t>
      </w:r>
    </w:p>
    <w:p w:rsidR="000E6034" w:rsidRPr="00B808E5" w:rsidRDefault="000E6034" w:rsidP="00E02BEE">
      <w:pPr>
        <w:pStyle w:val="Nadpis2"/>
        <w:keepNext w:val="0"/>
        <w:keepLines w:val="0"/>
        <w:numPr>
          <w:ilvl w:val="0"/>
          <w:numId w:val="12"/>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808E5">
        <w:rPr>
          <w:rFonts w:ascii="Calibri" w:hAnsi="Calibri" w:cs="Calibri"/>
          <w:b w:val="0"/>
          <w:bCs w:val="0"/>
          <w:color w:val="auto"/>
          <w:sz w:val="22"/>
          <w:szCs w:val="22"/>
          <w:lang w:eastAsia="en-US"/>
        </w:rPr>
        <w:t xml:space="preserve">Každá ze smluvních stran může tuto smlouvu vypovědět s tříměsíční výpovědní lhůtou běžící od prvého dne měsíce následujícího po doručení výpovědi. Výpověď musí být provedena písemnou formou s prokazatelným předáním. </w:t>
      </w:r>
    </w:p>
    <w:p w:rsidR="000E6034" w:rsidRDefault="000E6034" w:rsidP="00E02BEE">
      <w:pPr>
        <w:pStyle w:val="Nadpis2"/>
        <w:keepNext w:val="0"/>
        <w:keepLines w:val="0"/>
        <w:numPr>
          <w:ilvl w:val="0"/>
          <w:numId w:val="12"/>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4C24E2">
        <w:rPr>
          <w:rFonts w:ascii="Calibri" w:hAnsi="Calibri" w:cs="Calibri"/>
          <w:b w:val="0"/>
          <w:bCs w:val="0"/>
          <w:color w:val="auto"/>
          <w:sz w:val="22"/>
          <w:szCs w:val="22"/>
          <w:lang w:eastAsia="en-US"/>
        </w:rPr>
        <w:t xml:space="preserve">Vzhledem k tomu, že tato smlouva je uzavřena na dobu neurčitou objednatel se zavazuje, že v průběhu prvních 12ti měsíců od podpisu smlouvy, </w:t>
      </w:r>
      <w:r w:rsidRPr="00D10BB3">
        <w:rPr>
          <w:rFonts w:ascii="Calibri" w:hAnsi="Calibri" w:cs="Calibri"/>
          <w:b w:val="0"/>
          <w:bCs w:val="0"/>
          <w:color w:val="000000" w:themeColor="text1"/>
          <w:sz w:val="22"/>
          <w:szCs w:val="22"/>
          <w:lang w:eastAsia="en-US"/>
        </w:rPr>
        <w:t>smlouvu nevypoví</w:t>
      </w:r>
      <w:r w:rsidRPr="004C24E2">
        <w:rPr>
          <w:rFonts w:ascii="Calibri" w:hAnsi="Calibri" w:cs="Calibri"/>
          <w:b w:val="0"/>
          <w:bCs w:val="0"/>
          <w:color w:val="auto"/>
          <w:sz w:val="22"/>
          <w:szCs w:val="22"/>
          <w:lang w:eastAsia="en-US"/>
        </w:rPr>
        <w:t xml:space="preserve">. </w:t>
      </w:r>
      <w:r>
        <w:rPr>
          <w:rFonts w:ascii="Calibri" w:hAnsi="Calibri" w:cs="Calibri"/>
          <w:b w:val="0"/>
          <w:bCs w:val="0"/>
          <w:color w:val="auto"/>
          <w:sz w:val="22"/>
          <w:szCs w:val="22"/>
          <w:lang w:eastAsia="en-US"/>
        </w:rPr>
        <w:t>I přes případnou výpověď nezbavuje se objednatel povinnosti poskytovateli uhradit celou částku za dobu plnění prvních  12ti měsíců uvedenou v této smlouvě.</w:t>
      </w:r>
    </w:p>
    <w:p w:rsidR="000E6034" w:rsidRDefault="000E6034" w:rsidP="00E02BEE">
      <w:pPr>
        <w:pStyle w:val="Nadpis2"/>
        <w:keepNext w:val="0"/>
        <w:keepLines w:val="0"/>
        <w:numPr>
          <w:ilvl w:val="0"/>
          <w:numId w:val="12"/>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4C24E2">
        <w:rPr>
          <w:rFonts w:ascii="Calibri" w:hAnsi="Calibri" w:cs="Calibri"/>
          <w:b w:val="0"/>
          <w:bCs w:val="0"/>
          <w:color w:val="auto"/>
          <w:sz w:val="22"/>
          <w:szCs w:val="22"/>
          <w:lang w:eastAsia="en-US"/>
        </w:rPr>
        <w:t xml:space="preserve">V případě, že ani po písemném upozornění smluvní strana nesplní v dodatečné lhůtě 30 dnů touto smlouvou ukládané povinnosti, popř. povinnosti této stanovené zákonem vztahující se  k obsahu této smlouvy, může druhá strana bez dalšího písemně odstoupit od této smlouvy. Účinky odstoupení podle této smlouvy nastávají dnem doručení písemného odstoupení od této smlouvy druhé strany. Náhrada škody tímto není dotčena. </w:t>
      </w:r>
    </w:p>
    <w:p w:rsidR="000E6034" w:rsidRPr="00B03AD3" w:rsidRDefault="000E6034" w:rsidP="000E6034">
      <w:pPr>
        <w:pStyle w:val="Odstavecseseznamem"/>
        <w:spacing w:after="0" w:line="240" w:lineRule="auto"/>
        <w:ind w:left="567"/>
        <w:rPr>
          <w:color w:val="000000"/>
          <w:lang w:eastAsia="en-US"/>
        </w:rPr>
      </w:pPr>
      <w:r w:rsidRPr="00B03AD3">
        <w:rPr>
          <w:color w:val="000000"/>
          <w:lang w:eastAsia="en-US"/>
        </w:rPr>
        <w:t xml:space="preserve">Objednavatel může od této smlouvy odstoupit , pokud příslušný orgán dozoru  či správní orgán            </w:t>
      </w:r>
    </w:p>
    <w:p w:rsidR="000E6034" w:rsidRPr="00B03AD3" w:rsidRDefault="000E6034" w:rsidP="000E6034">
      <w:pPr>
        <w:pStyle w:val="Odstavecseseznamem"/>
        <w:spacing w:after="0" w:line="240" w:lineRule="auto"/>
        <w:ind w:left="567"/>
        <w:jc w:val="both"/>
        <w:rPr>
          <w:color w:val="000000"/>
          <w:lang w:eastAsia="en-US"/>
        </w:rPr>
      </w:pPr>
      <w:r w:rsidRPr="00B03AD3">
        <w:rPr>
          <w:color w:val="000000"/>
          <w:lang w:eastAsia="en-US"/>
        </w:rPr>
        <w:t xml:space="preserve">shledá na úseku  BOZP a PO opakovaně  porušení či nedodržení  právních předpisů ,  jejichž </w:t>
      </w:r>
    </w:p>
    <w:p w:rsidR="000E6034" w:rsidRPr="00B03AD3" w:rsidRDefault="000E6034" w:rsidP="000E6034">
      <w:pPr>
        <w:pStyle w:val="Odstavecseseznamem"/>
        <w:spacing w:after="0" w:line="240" w:lineRule="auto"/>
        <w:ind w:left="567"/>
        <w:jc w:val="both"/>
        <w:rPr>
          <w:color w:val="000000"/>
          <w:lang w:eastAsia="en-US"/>
        </w:rPr>
      </w:pPr>
      <w:r w:rsidRPr="00B03AD3">
        <w:rPr>
          <w:color w:val="000000"/>
          <w:lang w:eastAsia="en-US"/>
        </w:rPr>
        <w:t>zajistění,</w:t>
      </w:r>
      <w:r w:rsidRPr="00B03AD3">
        <w:rPr>
          <w:color w:val="000000" w:themeColor="text1"/>
          <w:lang w:eastAsia="en-US"/>
        </w:rPr>
        <w:t xml:space="preserve"> </w:t>
      </w:r>
      <w:r w:rsidRPr="00B03AD3">
        <w:rPr>
          <w:color w:val="000000"/>
          <w:lang w:eastAsia="en-US"/>
        </w:rPr>
        <w:t xml:space="preserve">kontrola  a dodržování patří do povinností Poskytovatele , ke kterým se touto  </w:t>
      </w:r>
    </w:p>
    <w:p w:rsidR="000E6034" w:rsidRPr="004C24E2" w:rsidRDefault="000E6034" w:rsidP="000E6034">
      <w:pPr>
        <w:pStyle w:val="Odstavecseseznamem"/>
        <w:spacing w:after="0" w:line="240" w:lineRule="auto"/>
        <w:ind w:left="567"/>
        <w:rPr>
          <w:color w:val="000000" w:themeColor="text1"/>
          <w:lang w:eastAsia="en-US"/>
        </w:rPr>
      </w:pPr>
      <w:r w:rsidRPr="00B03AD3">
        <w:rPr>
          <w:color w:val="000000"/>
          <w:lang w:eastAsia="en-US"/>
        </w:rPr>
        <w:t>smlouvou zavázal.</w:t>
      </w:r>
      <w:r w:rsidRPr="004C24E2">
        <w:rPr>
          <w:color w:val="000000"/>
          <w:lang w:eastAsia="en-US"/>
        </w:rPr>
        <w:t xml:space="preserve">  </w:t>
      </w:r>
    </w:p>
    <w:p w:rsidR="000E6034" w:rsidRPr="00B808E5" w:rsidRDefault="000E6034" w:rsidP="00E02BEE">
      <w:pPr>
        <w:pStyle w:val="Nadpis2"/>
        <w:keepNext w:val="0"/>
        <w:keepLines w:val="0"/>
        <w:numPr>
          <w:ilvl w:val="0"/>
          <w:numId w:val="12"/>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B808E5">
        <w:rPr>
          <w:rFonts w:ascii="Calibri" w:hAnsi="Calibri" w:cs="Calibri"/>
          <w:b w:val="0"/>
          <w:bCs w:val="0"/>
          <w:color w:val="auto"/>
          <w:sz w:val="22"/>
          <w:szCs w:val="22"/>
          <w:lang w:eastAsia="en-US"/>
        </w:rPr>
        <w:t xml:space="preserve">Bude-li Objednatel v prodlení s úhradou dohodnuté ceny za uvedené služby, </w:t>
      </w:r>
      <w:r>
        <w:rPr>
          <w:rFonts w:ascii="Calibri" w:hAnsi="Calibri" w:cs="Calibri"/>
          <w:b w:val="0"/>
          <w:bCs w:val="0"/>
          <w:color w:val="auto"/>
          <w:sz w:val="22"/>
          <w:szCs w:val="22"/>
          <w:lang w:eastAsia="en-US"/>
        </w:rPr>
        <w:t xml:space="preserve">déle jak tři měsíce </w:t>
      </w:r>
      <w:r w:rsidRPr="00B808E5">
        <w:rPr>
          <w:rFonts w:ascii="Calibri" w:hAnsi="Calibri" w:cs="Calibri"/>
          <w:b w:val="0"/>
          <w:bCs w:val="0"/>
          <w:color w:val="auto"/>
          <w:sz w:val="22"/>
          <w:szCs w:val="22"/>
          <w:lang w:eastAsia="en-US"/>
        </w:rPr>
        <w:t xml:space="preserve">považuje se toto za </w:t>
      </w:r>
      <w:r w:rsidRPr="00E33864">
        <w:rPr>
          <w:rFonts w:ascii="Calibri" w:hAnsi="Calibri" w:cs="Calibri"/>
          <w:b w:val="0"/>
          <w:bCs w:val="0"/>
          <w:color w:val="000000" w:themeColor="text1"/>
          <w:sz w:val="22"/>
          <w:szCs w:val="22"/>
          <w:lang w:eastAsia="en-US"/>
        </w:rPr>
        <w:t xml:space="preserve">podstatné porušení této smlouvy, při kterém může Poskytovatel od této smlouvy bez dalšího </w:t>
      </w:r>
      <w:r w:rsidRPr="00B808E5">
        <w:rPr>
          <w:rFonts w:ascii="Calibri" w:hAnsi="Calibri" w:cs="Calibri"/>
          <w:b w:val="0"/>
          <w:bCs w:val="0"/>
          <w:color w:val="auto"/>
          <w:sz w:val="22"/>
          <w:szCs w:val="22"/>
          <w:lang w:eastAsia="en-US"/>
        </w:rPr>
        <w:t>písemně odstoupit. Tím nejsou dotčena práva na finanční vyrovnání.</w:t>
      </w:r>
    </w:p>
    <w:p w:rsidR="000E6034" w:rsidRPr="00B03AD3" w:rsidRDefault="000E6034" w:rsidP="00E02BEE">
      <w:pPr>
        <w:pStyle w:val="Nadpis2"/>
        <w:keepNext w:val="0"/>
        <w:keepLines w:val="0"/>
        <w:numPr>
          <w:ilvl w:val="0"/>
          <w:numId w:val="12"/>
        </w:numPr>
        <w:autoSpaceDE w:val="0"/>
        <w:autoSpaceDN w:val="0"/>
        <w:adjustRightInd w:val="0"/>
        <w:spacing w:before="0" w:line="240" w:lineRule="auto"/>
        <w:contextualSpacing/>
        <w:jc w:val="both"/>
        <w:rPr>
          <w:rFonts w:ascii="Calibri" w:hAnsi="Calibri" w:cs="Calibri"/>
          <w:b w:val="0"/>
          <w:bCs w:val="0"/>
          <w:color w:val="000000" w:themeColor="text1"/>
          <w:sz w:val="22"/>
          <w:szCs w:val="22"/>
          <w:lang w:eastAsia="en-US"/>
        </w:rPr>
      </w:pPr>
      <w:r w:rsidRPr="00362A1D">
        <w:rPr>
          <w:rFonts w:ascii="Calibri" w:hAnsi="Calibri" w:cs="Calibri"/>
          <w:b w:val="0"/>
          <w:bCs w:val="0"/>
          <w:color w:val="auto"/>
          <w:sz w:val="22"/>
          <w:szCs w:val="22"/>
          <w:lang w:eastAsia="en-US"/>
        </w:rPr>
        <w:t xml:space="preserve">Poskytovatel </w:t>
      </w:r>
      <w:r w:rsidRPr="00B03AD3">
        <w:rPr>
          <w:rFonts w:ascii="Calibri" w:hAnsi="Calibri" w:cs="Calibri"/>
          <w:b w:val="0"/>
          <w:bCs w:val="0"/>
          <w:color w:val="auto"/>
          <w:sz w:val="22"/>
          <w:szCs w:val="22"/>
          <w:lang w:eastAsia="en-US"/>
        </w:rPr>
        <w:t xml:space="preserve">v den zániku smlouvy uplynutím výpovědní doby předá Objednateli kompletní dokumentaci, včetně přehledu všech důležitých údajů tak, aby bylo možno na činnost Poskytovatele okamžitě navázat. </w:t>
      </w:r>
    </w:p>
    <w:p w:rsidR="000E6034" w:rsidRPr="000B12B3" w:rsidRDefault="000E6034" w:rsidP="000E6034">
      <w:pPr>
        <w:spacing w:after="0"/>
        <w:rPr>
          <w:sz w:val="10"/>
          <w:szCs w:val="10"/>
          <w:lang w:eastAsia="en-US"/>
        </w:rPr>
      </w:pPr>
    </w:p>
    <w:p w:rsidR="000E6034" w:rsidRPr="00B0656F" w:rsidRDefault="000E6034" w:rsidP="00E02BEE">
      <w:pPr>
        <w:pStyle w:val="Nadpis1"/>
        <w:numPr>
          <w:ilvl w:val="0"/>
          <w:numId w:val="26"/>
        </w:numPr>
        <w:spacing w:before="0"/>
        <w:rPr>
          <w:rFonts w:asciiTheme="minorHAnsi" w:hAnsiTheme="minorHAnsi" w:cstheme="minorHAnsi"/>
          <w:color w:val="000000" w:themeColor="text1"/>
        </w:rPr>
      </w:pPr>
      <w:r w:rsidRPr="00B0656F">
        <w:rPr>
          <w:rFonts w:asciiTheme="minorHAnsi" w:hAnsiTheme="minorHAnsi" w:cstheme="minorHAnsi"/>
          <w:color w:val="000000" w:themeColor="text1"/>
        </w:rPr>
        <w:t>POVINNOST MLČENLIVOSTI A NEŠÍŘENÍ DOKUMENTACE</w:t>
      </w:r>
    </w:p>
    <w:p w:rsidR="000E6034" w:rsidRPr="00E625A7" w:rsidRDefault="000E6034" w:rsidP="00E02BEE">
      <w:pPr>
        <w:pStyle w:val="Nadpis2"/>
        <w:keepNext w:val="0"/>
        <w:keepLines w:val="0"/>
        <w:numPr>
          <w:ilvl w:val="0"/>
          <w:numId w:val="1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0B2CCB">
        <w:rPr>
          <w:rFonts w:ascii="Calibri" w:hAnsi="Calibri" w:cs="Calibri"/>
          <w:b w:val="0"/>
          <w:bCs w:val="0"/>
          <w:color w:val="000000" w:themeColor="text1"/>
          <w:sz w:val="22"/>
          <w:szCs w:val="22"/>
          <w:lang w:eastAsia="en-US"/>
        </w:rPr>
        <w:t xml:space="preserve">Poskytovatel se zavazuje zachovávat </w:t>
      </w:r>
      <w:r w:rsidRPr="00E625A7">
        <w:rPr>
          <w:rFonts w:ascii="Calibri" w:hAnsi="Calibri" w:cs="Calibri"/>
          <w:b w:val="0"/>
          <w:bCs w:val="0"/>
          <w:color w:val="auto"/>
          <w:sz w:val="22"/>
          <w:szCs w:val="22"/>
          <w:lang w:eastAsia="en-US"/>
        </w:rPr>
        <w:t xml:space="preserve">mlčenlivost o všem, co bude Objednatelem označeno jako důvěrné nebo utajované. Dále Poskytovatel pomlčí o informacích a písemnostech, které mu Objednatel v souvislosti s plněním z této smlouvy poskytl, jakož i o veškerých jiných informacích týkajících se Objednatele a jeho podnikatelské činnosti, o nichž se Poskytovatel dozvěděl v souvislosti s touto smlouvou, a to po celou dobu trvání této smlouvy jakož i po dobu na které se obě strany písemně dohodnou. </w:t>
      </w:r>
    </w:p>
    <w:p w:rsidR="000E6034" w:rsidRPr="00E625A7" w:rsidRDefault="000E6034" w:rsidP="00E02BEE">
      <w:pPr>
        <w:pStyle w:val="Nadpis2"/>
        <w:keepNext w:val="0"/>
        <w:keepLines w:val="0"/>
        <w:numPr>
          <w:ilvl w:val="0"/>
          <w:numId w:val="1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V případě porušení povinnosti mlčenlivosti je Poskytovatel povinen nahradit Objednateli škodu, která mu vznikla v důsledku takového porušení.</w:t>
      </w:r>
    </w:p>
    <w:p w:rsidR="000E6034" w:rsidRPr="00E625A7" w:rsidRDefault="000E6034" w:rsidP="00E02BEE">
      <w:pPr>
        <w:pStyle w:val="Nadpis2"/>
        <w:keepNext w:val="0"/>
        <w:keepLines w:val="0"/>
        <w:numPr>
          <w:ilvl w:val="0"/>
          <w:numId w:val="1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 xml:space="preserve">Objednatel prohlašuje, že nebude bez souhlasu Poskytovatele dále šířit dokumenty dodané Poskytovatelem. </w:t>
      </w:r>
    </w:p>
    <w:p w:rsidR="000E6034" w:rsidRDefault="000E6034" w:rsidP="00E02BEE">
      <w:pPr>
        <w:pStyle w:val="Nadpis2"/>
        <w:keepNext w:val="0"/>
        <w:keepLines w:val="0"/>
        <w:numPr>
          <w:ilvl w:val="0"/>
          <w:numId w:val="13"/>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Poskytovatel se dále zavazuje zachovávat mlčenlivost o veškerých osobních údajích zaměstnanců Objednatele.</w:t>
      </w:r>
    </w:p>
    <w:p w:rsidR="000E6034" w:rsidRPr="00C337B3" w:rsidRDefault="000E6034" w:rsidP="000E6034">
      <w:pPr>
        <w:spacing w:after="0"/>
        <w:rPr>
          <w:sz w:val="10"/>
          <w:szCs w:val="10"/>
          <w:lang w:eastAsia="en-US"/>
        </w:rPr>
      </w:pPr>
    </w:p>
    <w:p w:rsidR="000E6034" w:rsidRPr="00E33864" w:rsidRDefault="000E6034" w:rsidP="00E02BEE">
      <w:pPr>
        <w:pStyle w:val="Nadpis1"/>
        <w:numPr>
          <w:ilvl w:val="0"/>
          <w:numId w:val="26"/>
        </w:numPr>
        <w:spacing w:before="0"/>
        <w:rPr>
          <w:rFonts w:asciiTheme="minorHAnsi" w:hAnsiTheme="minorHAnsi" w:cstheme="minorHAnsi"/>
          <w:color w:val="000000" w:themeColor="text1"/>
        </w:rPr>
      </w:pPr>
      <w:r w:rsidRPr="00E33864">
        <w:rPr>
          <w:rFonts w:asciiTheme="minorHAnsi" w:hAnsiTheme="minorHAnsi" w:cstheme="minorHAnsi"/>
          <w:color w:val="000000" w:themeColor="text1"/>
        </w:rPr>
        <w:t>VYMEZENÍ MÍSTNÍ PŮSOBNOSTI</w:t>
      </w:r>
    </w:p>
    <w:p w:rsidR="000E6034" w:rsidRPr="00B03AD3" w:rsidRDefault="000E6034" w:rsidP="00E02BEE">
      <w:pPr>
        <w:pStyle w:val="Nadpis2"/>
        <w:keepNext w:val="0"/>
        <w:keepLines w:val="0"/>
        <w:numPr>
          <w:ilvl w:val="0"/>
          <w:numId w:val="14"/>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Povinnosti</w:t>
      </w:r>
      <w:r>
        <w:rPr>
          <w:rFonts w:ascii="Calibri" w:hAnsi="Calibri" w:cs="Calibri"/>
          <w:b w:val="0"/>
          <w:bCs w:val="0"/>
          <w:color w:val="auto"/>
          <w:sz w:val="22"/>
          <w:szCs w:val="22"/>
          <w:lang w:eastAsia="en-US"/>
        </w:rPr>
        <w:t xml:space="preserve"> </w:t>
      </w:r>
      <w:r w:rsidRPr="00B03AD3">
        <w:rPr>
          <w:rFonts w:ascii="Calibri" w:hAnsi="Calibri" w:cs="Calibri"/>
          <w:b w:val="0"/>
          <w:bCs w:val="0"/>
          <w:color w:val="auto"/>
          <w:sz w:val="22"/>
          <w:szCs w:val="22"/>
          <w:lang w:eastAsia="en-US"/>
        </w:rPr>
        <w:t xml:space="preserve">a výkon sjednaných služeb Poskytovatele dle této smlouvy se vztahují na objekty a provozy Objednatele:  </w:t>
      </w:r>
    </w:p>
    <w:p w:rsidR="000E6034" w:rsidRDefault="000E6034" w:rsidP="000E6034">
      <w:pPr>
        <w:spacing w:after="0" w:line="240" w:lineRule="auto"/>
        <w:jc w:val="both"/>
        <w:rPr>
          <w:rFonts w:cs="Tahoma"/>
        </w:rPr>
      </w:pPr>
      <w:r>
        <w:rPr>
          <w:rFonts w:cs="Tahoma"/>
        </w:rPr>
        <w:t xml:space="preserve">           </w:t>
      </w:r>
      <w:r w:rsidRPr="00E256F6">
        <w:rPr>
          <w:rFonts w:cs="Tahoma"/>
        </w:rPr>
        <w:t xml:space="preserve"> - Provozovna: </w:t>
      </w:r>
      <w:r w:rsidR="003A3275" w:rsidRPr="003A3275">
        <w:rPr>
          <w:rFonts w:cs="Tahoma"/>
          <w:b/>
        </w:rPr>
        <w:t>Domov Kolešovice, Kolešovice 180</w:t>
      </w:r>
      <w:r w:rsidRPr="003A3275">
        <w:rPr>
          <w:rFonts w:cs="Tahoma"/>
          <w:b/>
        </w:rPr>
        <w:t>.</w:t>
      </w:r>
    </w:p>
    <w:p w:rsidR="000E6034" w:rsidRPr="00E256F6" w:rsidRDefault="000E6034" w:rsidP="000E6034">
      <w:pPr>
        <w:pStyle w:val="Odstavecseseznamem"/>
        <w:spacing w:after="0" w:line="240" w:lineRule="auto"/>
        <w:ind w:left="567"/>
        <w:jc w:val="both"/>
        <w:rPr>
          <w:rFonts w:cs="Tahoma"/>
          <w:sz w:val="16"/>
          <w:szCs w:val="16"/>
        </w:rPr>
      </w:pPr>
    </w:p>
    <w:p w:rsidR="000E6034" w:rsidRPr="00E33864" w:rsidRDefault="000E6034" w:rsidP="00E02BEE">
      <w:pPr>
        <w:pStyle w:val="Nadpis1"/>
        <w:numPr>
          <w:ilvl w:val="0"/>
          <w:numId w:val="26"/>
        </w:numPr>
        <w:spacing w:before="0"/>
        <w:rPr>
          <w:rFonts w:asciiTheme="minorHAnsi" w:hAnsiTheme="minorHAnsi" w:cstheme="minorHAnsi"/>
          <w:color w:val="000000" w:themeColor="text1"/>
        </w:rPr>
      </w:pPr>
      <w:r w:rsidRPr="00E33864">
        <w:rPr>
          <w:rFonts w:asciiTheme="minorHAnsi" w:hAnsiTheme="minorHAnsi" w:cstheme="minorHAnsi"/>
          <w:color w:val="000000" w:themeColor="text1"/>
        </w:rPr>
        <w:t>DOBA PLNĚNÍ POSKYTOVATELE</w:t>
      </w:r>
    </w:p>
    <w:p w:rsidR="000E6034" w:rsidRPr="00E625A7" w:rsidRDefault="000E6034" w:rsidP="00E02BEE">
      <w:pPr>
        <w:pStyle w:val="Nadpis2"/>
        <w:keepNext w:val="0"/>
        <w:keepLines w:val="0"/>
        <w:numPr>
          <w:ilvl w:val="0"/>
          <w:numId w:val="15"/>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 xml:space="preserve">Poskytovatel bude činnosti dle této smlouvy provádět od data její účinnosti. </w:t>
      </w:r>
    </w:p>
    <w:p w:rsidR="000E6034" w:rsidRPr="00E625A7" w:rsidRDefault="000E6034" w:rsidP="00E02BEE">
      <w:pPr>
        <w:pStyle w:val="Nadpis2"/>
        <w:keepNext w:val="0"/>
        <w:keepLines w:val="0"/>
        <w:numPr>
          <w:ilvl w:val="0"/>
          <w:numId w:val="15"/>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 xml:space="preserve">Tato smlouva nabývá účinnosti dnem:   </w:t>
      </w:r>
      <w:r w:rsidR="00764CB9" w:rsidRPr="00764CB9">
        <w:rPr>
          <w:rFonts w:ascii="Calibri" w:hAnsi="Calibri" w:cs="Calibri"/>
          <w:bCs w:val="0"/>
          <w:color w:val="auto"/>
          <w:sz w:val="22"/>
          <w:szCs w:val="22"/>
          <w:lang w:eastAsia="en-US"/>
        </w:rPr>
        <w:t>1.4.2023</w:t>
      </w:r>
      <w:r w:rsidRPr="00E625A7">
        <w:rPr>
          <w:rFonts w:ascii="Calibri" w:hAnsi="Calibri" w:cs="Calibri"/>
          <w:b w:val="0"/>
          <w:bCs w:val="0"/>
          <w:color w:val="auto"/>
          <w:sz w:val="22"/>
          <w:szCs w:val="22"/>
          <w:lang w:eastAsia="en-US"/>
        </w:rPr>
        <w:t xml:space="preserve">  </w:t>
      </w:r>
    </w:p>
    <w:p w:rsidR="000E6034" w:rsidRDefault="000E6034" w:rsidP="00E02BEE">
      <w:pPr>
        <w:pStyle w:val="Nadpis2"/>
        <w:keepNext w:val="0"/>
        <w:keepLines w:val="0"/>
        <w:numPr>
          <w:ilvl w:val="0"/>
          <w:numId w:val="15"/>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 xml:space="preserve">Smlouva je uzavřena na dobu neurčitou.                   </w:t>
      </w:r>
    </w:p>
    <w:p w:rsidR="000E6034" w:rsidRPr="00C337B3" w:rsidRDefault="000E6034" w:rsidP="000E6034">
      <w:pPr>
        <w:spacing w:after="0"/>
        <w:rPr>
          <w:sz w:val="10"/>
          <w:szCs w:val="10"/>
          <w:lang w:eastAsia="en-US"/>
        </w:rPr>
      </w:pPr>
    </w:p>
    <w:p w:rsidR="000E6034" w:rsidRPr="00E33864" w:rsidRDefault="000E6034" w:rsidP="00E02BEE">
      <w:pPr>
        <w:pStyle w:val="Nadpis1"/>
        <w:numPr>
          <w:ilvl w:val="0"/>
          <w:numId w:val="26"/>
        </w:numPr>
        <w:spacing w:before="0"/>
        <w:rPr>
          <w:rFonts w:asciiTheme="minorHAnsi" w:hAnsiTheme="minorHAnsi" w:cstheme="minorHAnsi"/>
          <w:color w:val="000000" w:themeColor="text1"/>
        </w:rPr>
      </w:pPr>
      <w:r w:rsidRPr="00E33864">
        <w:rPr>
          <w:rFonts w:asciiTheme="minorHAnsi" w:hAnsiTheme="minorHAnsi" w:cstheme="minorHAnsi"/>
          <w:color w:val="000000" w:themeColor="text1"/>
        </w:rPr>
        <w:t>ZÁVĚREČNÁ A PŘECHODNÁ USTANOVENÍ</w:t>
      </w:r>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2F21FB">
        <w:rPr>
          <w:rFonts w:ascii="Calibri" w:hAnsi="Calibri" w:cs="Calibri"/>
          <w:b w:val="0"/>
          <w:bCs w:val="0"/>
          <w:color w:val="000000" w:themeColor="text1"/>
          <w:sz w:val="22"/>
          <w:szCs w:val="22"/>
          <w:lang w:eastAsia="en-US"/>
        </w:rPr>
        <w:t xml:space="preserve">Doplnění a změny této smlouvy lze provádět </w:t>
      </w:r>
      <w:r w:rsidRPr="00E625A7">
        <w:rPr>
          <w:rFonts w:ascii="Calibri" w:hAnsi="Calibri" w:cs="Calibri"/>
          <w:b w:val="0"/>
          <w:bCs w:val="0"/>
          <w:color w:val="auto"/>
          <w:sz w:val="22"/>
          <w:szCs w:val="22"/>
          <w:lang w:eastAsia="en-US"/>
        </w:rPr>
        <w:t xml:space="preserve">pouze písemnou formou po dohodě smluvních stran. </w:t>
      </w:r>
    </w:p>
    <w:p w:rsidR="000E6034" w:rsidRDefault="000E6034" w:rsidP="00E02BEE">
      <w:pPr>
        <w:pStyle w:val="Nadpis2"/>
        <w:keepNext w:val="0"/>
        <w:keepLines w:val="0"/>
        <w:numPr>
          <w:ilvl w:val="0"/>
          <w:numId w:val="16"/>
        </w:numPr>
        <w:autoSpaceDE w:val="0"/>
        <w:autoSpaceDN w:val="0"/>
        <w:adjustRightInd w:val="0"/>
        <w:spacing w:before="0" w:line="240" w:lineRule="auto"/>
        <w:ind w:left="0" w:firstLine="0"/>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 xml:space="preserve">Komunikace mezi Objednatelem a Poskytovatelem týkající se fakturace bude uskutečňována </w:t>
      </w:r>
      <w:r>
        <w:rPr>
          <w:rFonts w:ascii="Calibri" w:hAnsi="Calibri" w:cs="Calibri"/>
          <w:b w:val="0"/>
          <w:bCs w:val="0"/>
          <w:color w:val="auto"/>
          <w:sz w:val="22"/>
          <w:szCs w:val="22"/>
          <w:lang w:eastAsia="en-US"/>
        </w:rPr>
        <w:t xml:space="preserve"> </w:t>
      </w:r>
    </w:p>
    <w:p w:rsidR="000A1D77" w:rsidRDefault="000E6034"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Pr="00E625A7">
        <w:rPr>
          <w:rFonts w:ascii="Calibri" w:hAnsi="Calibri" w:cs="Calibri"/>
          <w:b w:val="0"/>
          <w:bCs w:val="0"/>
          <w:color w:val="auto"/>
          <w:sz w:val="22"/>
          <w:szCs w:val="22"/>
          <w:lang w:eastAsia="en-US"/>
        </w:rPr>
        <w:t>prostřednictvím elektronické komunikace – emailem</w:t>
      </w:r>
      <w:r w:rsidR="000A1D77">
        <w:rPr>
          <w:rFonts w:ascii="Calibri" w:hAnsi="Calibri" w:cs="Calibri"/>
          <w:b w:val="0"/>
          <w:bCs w:val="0"/>
          <w:color w:val="auto"/>
          <w:sz w:val="22"/>
          <w:szCs w:val="22"/>
          <w:lang w:eastAsia="en-US"/>
        </w:rPr>
        <w:t xml:space="preserve"> nebo datovou schránkou</w:t>
      </w:r>
      <w:r w:rsidRPr="00E625A7">
        <w:rPr>
          <w:rFonts w:ascii="Calibri" w:hAnsi="Calibri" w:cs="Calibri"/>
          <w:b w:val="0"/>
          <w:bCs w:val="0"/>
          <w:color w:val="auto"/>
          <w:sz w:val="22"/>
          <w:szCs w:val="22"/>
          <w:lang w:eastAsia="en-US"/>
        </w:rPr>
        <w:t xml:space="preserve">. Komunikace ve </w:t>
      </w:r>
      <w:r w:rsidR="000A1D77">
        <w:rPr>
          <w:rFonts w:ascii="Calibri" w:hAnsi="Calibri" w:cs="Calibri"/>
          <w:b w:val="0"/>
          <w:bCs w:val="0"/>
          <w:color w:val="auto"/>
          <w:sz w:val="22"/>
          <w:szCs w:val="22"/>
          <w:lang w:eastAsia="en-US"/>
        </w:rPr>
        <w:t xml:space="preserve"> </w:t>
      </w:r>
    </w:p>
    <w:p w:rsidR="000A1D77" w:rsidRDefault="000A1D77"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věcech oznámení</w:t>
      </w: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změny</w:t>
      </w:r>
      <w:r w:rsidR="000E6034">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 xml:space="preserve">doručovací a fakturační adresy, změn smlouvy a výpovědi smlouvy bude </w:t>
      </w:r>
      <w:r>
        <w:rPr>
          <w:rFonts w:ascii="Calibri" w:hAnsi="Calibri" w:cs="Calibri"/>
          <w:b w:val="0"/>
          <w:bCs w:val="0"/>
          <w:color w:val="auto"/>
          <w:sz w:val="22"/>
          <w:szCs w:val="22"/>
          <w:lang w:eastAsia="en-US"/>
        </w:rPr>
        <w:t xml:space="preserve"> </w:t>
      </w:r>
    </w:p>
    <w:p w:rsidR="000A1D77" w:rsidRDefault="000A1D77"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 xml:space="preserve">probíhat </w:t>
      </w:r>
      <w:r w:rsidR="000E6034">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v písemné f</w:t>
      </w:r>
      <w:r w:rsidR="000E6034">
        <w:rPr>
          <w:rFonts w:ascii="Calibri" w:hAnsi="Calibri" w:cs="Calibri"/>
          <w:b w:val="0"/>
          <w:bCs w:val="0"/>
          <w:color w:val="auto"/>
          <w:sz w:val="22"/>
          <w:szCs w:val="22"/>
          <w:lang w:eastAsia="en-US"/>
        </w:rPr>
        <w:t>ormě, a to doporučeným dopisem nebo datovou schránkou</w:t>
      </w:r>
      <w:r w:rsidR="000E6034" w:rsidRPr="00E625A7">
        <w:rPr>
          <w:rFonts w:ascii="Calibri" w:hAnsi="Calibri" w:cs="Calibri"/>
          <w:b w:val="0"/>
          <w:bCs w:val="0"/>
          <w:color w:val="auto"/>
          <w:sz w:val="22"/>
          <w:szCs w:val="22"/>
          <w:lang w:eastAsia="en-US"/>
        </w:rPr>
        <w:t xml:space="preserve"> na doručovací </w:t>
      </w:r>
      <w:r>
        <w:rPr>
          <w:rFonts w:ascii="Calibri" w:hAnsi="Calibri" w:cs="Calibri"/>
          <w:b w:val="0"/>
          <w:bCs w:val="0"/>
          <w:color w:val="auto"/>
          <w:sz w:val="22"/>
          <w:szCs w:val="22"/>
          <w:lang w:eastAsia="en-US"/>
        </w:rPr>
        <w:t xml:space="preserve"> </w:t>
      </w:r>
    </w:p>
    <w:p w:rsidR="000A1D77" w:rsidRDefault="000A1D77"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 xml:space="preserve">adresu druhé </w:t>
      </w:r>
      <w:r w:rsidR="000E6034">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 xml:space="preserve">smluvní strany uvedenou v této smlouvě. Ostatní komunikace </w:t>
      </w:r>
      <w:r w:rsidR="000E6034">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 xml:space="preserve">může být </w:t>
      </w:r>
      <w:r>
        <w:rPr>
          <w:rFonts w:ascii="Calibri" w:hAnsi="Calibri" w:cs="Calibri"/>
          <w:b w:val="0"/>
          <w:bCs w:val="0"/>
          <w:color w:val="auto"/>
          <w:sz w:val="22"/>
          <w:szCs w:val="22"/>
          <w:lang w:eastAsia="en-US"/>
        </w:rPr>
        <w:t xml:space="preserve"> </w:t>
      </w:r>
    </w:p>
    <w:p w:rsidR="000A1D77" w:rsidRDefault="000A1D77"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uskutečněna</w:t>
      </w: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i jinou formou, tj. zejména telefonicky, s následným předlo</w:t>
      </w:r>
      <w:r w:rsidR="000E6034">
        <w:rPr>
          <w:rFonts w:ascii="Calibri" w:hAnsi="Calibri" w:cs="Calibri"/>
          <w:b w:val="0"/>
          <w:bCs w:val="0"/>
          <w:color w:val="auto"/>
          <w:sz w:val="22"/>
          <w:szCs w:val="22"/>
          <w:lang w:eastAsia="en-US"/>
        </w:rPr>
        <w:t xml:space="preserve">žením  potvrzení o </w:t>
      </w:r>
      <w:r>
        <w:rPr>
          <w:rFonts w:ascii="Calibri" w:hAnsi="Calibri" w:cs="Calibri"/>
          <w:b w:val="0"/>
          <w:bCs w:val="0"/>
          <w:color w:val="auto"/>
          <w:sz w:val="22"/>
          <w:szCs w:val="22"/>
          <w:lang w:eastAsia="en-US"/>
        </w:rPr>
        <w:t xml:space="preserve"> </w:t>
      </w:r>
    </w:p>
    <w:p w:rsidR="000E6034" w:rsidRDefault="000A1D77" w:rsidP="000E6034">
      <w:pPr>
        <w:pStyle w:val="Nadpis2"/>
        <w:keepNext w:val="0"/>
        <w:keepLines w:val="0"/>
        <w:numPr>
          <w:ilvl w:val="0"/>
          <w:numId w:val="0"/>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 xml:space="preserve">              </w:t>
      </w:r>
      <w:r w:rsidR="000E6034">
        <w:rPr>
          <w:rFonts w:ascii="Calibri" w:hAnsi="Calibri" w:cs="Calibri"/>
          <w:b w:val="0"/>
          <w:bCs w:val="0"/>
          <w:color w:val="auto"/>
          <w:sz w:val="22"/>
          <w:szCs w:val="22"/>
          <w:lang w:eastAsia="en-US"/>
        </w:rPr>
        <w:t>odeslání nebo</w:t>
      </w:r>
      <w:r>
        <w:rPr>
          <w:rFonts w:ascii="Calibri" w:hAnsi="Calibri" w:cs="Calibri"/>
          <w:b w:val="0"/>
          <w:bCs w:val="0"/>
          <w:color w:val="auto"/>
          <w:sz w:val="22"/>
          <w:szCs w:val="22"/>
          <w:lang w:eastAsia="en-US"/>
        </w:rPr>
        <w:t xml:space="preserve"> </w:t>
      </w:r>
      <w:r w:rsidR="000E6034" w:rsidRPr="00E625A7">
        <w:rPr>
          <w:rFonts w:ascii="Calibri" w:hAnsi="Calibri" w:cs="Calibri"/>
          <w:b w:val="0"/>
          <w:bCs w:val="0"/>
          <w:color w:val="auto"/>
          <w:sz w:val="22"/>
          <w:szCs w:val="22"/>
          <w:lang w:eastAsia="en-US"/>
        </w:rPr>
        <w:t>e-mailem.</w:t>
      </w:r>
    </w:p>
    <w:p w:rsidR="000A1D77" w:rsidRDefault="000E6034" w:rsidP="003A3275">
      <w:pPr>
        <w:spacing w:after="0" w:line="240" w:lineRule="auto"/>
        <w:rPr>
          <w:b/>
          <w:color w:val="000000" w:themeColor="text1"/>
          <w:lang w:eastAsia="en-US"/>
        </w:rPr>
      </w:pPr>
      <w:r w:rsidRPr="00BB617C">
        <w:rPr>
          <w:rFonts w:cs="Calibri"/>
          <w:sz w:val="10"/>
          <w:szCs w:val="10"/>
          <w:lang w:eastAsia="en-US"/>
        </w:rPr>
        <w:br/>
      </w:r>
      <w:r>
        <w:rPr>
          <w:rFonts w:asciiTheme="minorHAnsi" w:hAnsiTheme="minorHAnsi"/>
          <w:color w:val="000000" w:themeColor="text1"/>
          <w:lang w:eastAsia="en-US"/>
        </w:rPr>
        <w:t xml:space="preserve">              </w:t>
      </w:r>
      <w:r w:rsidRPr="00702198">
        <w:rPr>
          <w:rFonts w:asciiTheme="minorHAnsi" w:hAnsiTheme="minorHAnsi"/>
          <w:color w:val="000000" w:themeColor="text1"/>
          <w:lang w:eastAsia="en-US"/>
        </w:rPr>
        <w:t>Fakturační adresou Objednatele je:</w:t>
      </w:r>
      <w:r w:rsidRPr="00702198">
        <w:rPr>
          <w:color w:val="000000" w:themeColor="text1"/>
          <w:lang w:eastAsia="en-US"/>
        </w:rPr>
        <w:t xml:space="preserve"> </w:t>
      </w:r>
      <w:r w:rsidR="003A3275" w:rsidRPr="000A1D77">
        <w:rPr>
          <w:b/>
          <w:color w:val="000000" w:themeColor="text1"/>
          <w:lang w:eastAsia="en-US"/>
        </w:rPr>
        <w:t xml:space="preserve">Domov Kolešovice poskytovatel sociálních služeb, </w:t>
      </w:r>
      <w:r w:rsidR="000A1D77">
        <w:rPr>
          <w:b/>
          <w:color w:val="000000" w:themeColor="text1"/>
          <w:lang w:eastAsia="en-US"/>
        </w:rPr>
        <w:t xml:space="preserve"> </w:t>
      </w:r>
    </w:p>
    <w:p w:rsidR="000E6034" w:rsidRPr="000A1D77" w:rsidRDefault="000A1D77" w:rsidP="003A3275">
      <w:pPr>
        <w:spacing w:after="0" w:line="240" w:lineRule="auto"/>
        <w:rPr>
          <w:rFonts w:cs="Calibri"/>
          <w:b/>
          <w:bCs/>
          <w:lang w:eastAsia="en-US"/>
        </w:rPr>
      </w:pPr>
      <w:r>
        <w:rPr>
          <w:b/>
          <w:color w:val="000000" w:themeColor="text1"/>
          <w:lang w:eastAsia="en-US"/>
        </w:rPr>
        <w:t xml:space="preserve">              </w:t>
      </w:r>
      <w:r w:rsidR="003A3275" w:rsidRPr="000A1D77">
        <w:rPr>
          <w:b/>
          <w:color w:val="000000" w:themeColor="text1"/>
          <w:lang w:eastAsia="en-US"/>
        </w:rPr>
        <w:t>Kolešovice  180, 270 02 Kolešovice</w:t>
      </w:r>
      <w:r w:rsidR="000E6034" w:rsidRPr="000A1D77">
        <w:rPr>
          <w:rFonts w:cs="Calibri"/>
          <w:b/>
        </w:rPr>
        <w:t>,</w:t>
      </w:r>
      <w:r w:rsidR="000E6034" w:rsidRPr="000A1D77">
        <w:rPr>
          <w:rFonts w:cs="Calibri"/>
          <w:b/>
          <w:lang w:eastAsia="en-US"/>
        </w:rPr>
        <w:t xml:space="preserve"> E-mail: </w:t>
      </w:r>
      <w:r w:rsidR="00764CB9" w:rsidRPr="000A1D77">
        <w:rPr>
          <w:b/>
        </w:rPr>
        <w:t>kontakt@domovkolesovice.cz</w:t>
      </w:r>
    </w:p>
    <w:p w:rsidR="000E6034" w:rsidRPr="00C337B3" w:rsidRDefault="000E6034" w:rsidP="000E6034">
      <w:pPr>
        <w:spacing w:after="0"/>
        <w:rPr>
          <w:sz w:val="10"/>
          <w:szCs w:val="10"/>
          <w:lang w:eastAsia="en-US"/>
        </w:rPr>
      </w:pPr>
    </w:p>
    <w:p w:rsidR="003A3275" w:rsidRDefault="000E6034" w:rsidP="000E6034">
      <w:pPr>
        <w:pStyle w:val="Bezmezer"/>
        <w:rPr>
          <w:b/>
          <w:color w:val="000000" w:themeColor="text1"/>
          <w:lang w:eastAsia="en-US"/>
        </w:rPr>
      </w:pPr>
      <w:r>
        <w:rPr>
          <w:lang w:eastAsia="en-US"/>
        </w:rPr>
        <w:t xml:space="preserve">              </w:t>
      </w:r>
      <w:r w:rsidRPr="00E625A7">
        <w:rPr>
          <w:lang w:eastAsia="en-US"/>
        </w:rPr>
        <w:t xml:space="preserve">Doručovací a fakturační adresou Poskytovatele je: </w:t>
      </w:r>
      <w:r w:rsidR="003A3275" w:rsidRPr="003A3275">
        <w:rPr>
          <w:b/>
          <w:lang w:eastAsia="en-US"/>
        </w:rPr>
        <w:t>Zdeněk Moucha – služby BOZP/PO</w:t>
      </w:r>
      <w:r w:rsidRPr="00702198">
        <w:rPr>
          <w:b/>
          <w:color w:val="000000" w:themeColor="text1"/>
          <w:lang w:eastAsia="en-US"/>
        </w:rPr>
        <w:t xml:space="preserve">., </w:t>
      </w:r>
      <w:r w:rsidR="003A3275">
        <w:rPr>
          <w:b/>
          <w:color w:val="000000" w:themeColor="text1"/>
          <w:lang w:eastAsia="en-US"/>
        </w:rPr>
        <w:t xml:space="preserve"> </w:t>
      </w:r>
    </w:p>
    <w:p w:rsidR="000E6034" w:rsidRPr="00E625A7" w:rsidRDefault="003A3275" w:rsidP="000E6034">
      <w:pPr>
        <w:pStyle w:val="Bezmezer"/>
        <w:rPr>
          <w:rFonts w:cs="Calibri"/>
          <w:b/>
          <w:bCs/>
          <w:lang w:eastAsia="en-US"/>
        </w:rPr>
      </w:pPr>
      <w:r>
        <w:rPr>
          <w:b/>
          <w:color w:val="000000" w:themeColor="text1"/>
          <w:lang w:eastAsia="en-US"/>
        </w:rPr>
        <w:t xml:space="preserve">              </w:t>
      </w:r>
      <w:r w:rsidR="000E6034" w:rsidRPr="00702198">
        <w:rPr>
          <w:b/>
          <w:color w:val="000000" w:themeColor="text1"/>
          <w:lang w:eastAsia="en-US"/>
        </w:rPr>
        <w:t xml:space="preserve">Máchova 904, </w:t>
      </w:r>
      <w:r w:rsidR="000E6034" w:rsidRPr="00702198">
        <w:rPr>
          <w:rFonts w:cs="Calibri"/>
          <w:b/>
          <w:color w:val="000000" w:themeColor="text1"/>
          <w:lang w:eastAsia="en-US"/>
        </w:rPr>
        <w:t>269 01</w:t>
      </w:r>
      <w:r>
        <w:rPr>
          <w:rFonts w:cs="Calibri"/>
          <w:b/>
          <w:color w:val="000000" w:themeColor="text1"/>
          <w:lang w:eastAsia="en-US"/>
        </w:rPr>
        <w:t xml:space="preserve"> </w:t>
      </w:r>
      <w:r w:rsidR="000E6034" w:rsidRPr="00702198">
        <w:rPr>
          <w:rFonts w:cs="Calibri"/>
          <w:b/>
          <w:color w:val="000000" w:themeColor="text1"/>
          <w:lang w:eastAsia="en-US"/>
        </w:rPr>
        <w:t>Rakovník</w:t>
      </w:r>
      <w:r w:rsidR="000E6034">
        <w:rPr>
          <w:rFonts w:cs="Calibri"/>
          <w:b/>
          <w:color w:val="000000" w:themeColor="text1"/>
          <w:lang w:eastAsia="en-US"/>
        </w:rPr>
        <w:t xml:space="preserve">. E-mail: </w:t>
      </w:r>
      <w:r>
        <w:rPr>
          <w:rFonts w:cs="Calibri"/>
          <w:b/>
          <w:color w:val="000000" w:themeColor="text1"/>
          <w:lang w:eastAsia="en-US"/>
        </w:rPr>
        <w:t>pobozp.cz@seznam.cz</w:t>
      </w:r>
    </w:p>
    <w:p w:rsidR="000E6034" w:rsidRPr="00702198" w:rsidRDefault="000E6034" w:rsidP="000E6034">
      <w:pPr>
        <w:spacing w:after="0"/>
        <w:rPr>
          <w:sz w:val="10"/>
          <w:szCs w:val="10"/>
          <w:highlight w:val="yellow"/>
          <w:lang w:eastAsia="en-US"/>
        </w:rPr>
      </w:pPr>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 xml:space="preserve">Změnu doručovací a fakturační adresy je smluvní strana povinna nahlásit druhé smluvní straně písemně nejpozději v den, kdy ke změně dojde. </w:t>
      </w:r>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Právní vztahy touto smlouvou neupravené se řídí zákonem č. 89/2012 Sb., občanský zákoník a příslušnými ustanoveními zákona č. 262/2006 Sb., zákoník</w:t>
      </w:r>
      <w:r>
        <w:rPr>
          <w:rFonts w:ascii="Calibri" w:hAnsi="Calibri" w:cs="Calibri"/>
          <w:b w:val="0"/>
          <w:bCs w:val="0"/>
          <w:color w:val="auto"/>
          <w:sz w:val="22"/>
          <w:szCs w:val="22"/>
          <w:lang w:eastAsia="en-US"/>
        </w:rPr>
        <w:t>u</w:t>
      </w:r>
      <w:r w:rsidRPr="00E625A7">
        <w:rPr>
          <w:rFonts w:ascii="Calibri" w:hAnsi="Calibri" w:cs="Calibri"/>
          <w:b w:val="0"/>
          <w:bCs w:val="0"/>
          <w:color w:val="auto"/>
          <w:sz w:val="22"/>
          <w:szCs w:val="22"/>
          <w:lang w:eastAsia="en-US"/>
        </w:rPr>
        <w:t xml:space="preserve"> práce a právními a technickými normami v oboru požární ochrany a bezpečnosti práce.</w:t>
      </w:r>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Ukáže-li se některé ustanovení této smlouvy neplatné, nebo právně neúčinné, není tím dotčena platnost ostatních ustanovení ani platnost této smlouvy obecně.</w:t>
      </w:r>
      <w:bookmarkStart w:id="6" w:name="_GoBack"/>
      <w:bookmarkEnd w:id="6"/>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7345DC">
        <w:rPr>
          <w:rFonts w:ascii="Calibri" w:hAnsi="Calibri" w:cs="Calibri"/>
          <w:b w:val="0"/>
          <w:bCs w:val="0"/>
          <w:color w:val="000000" w:themeColor="text1"/>
          <w:sz w:val="22"/>
          <w:szCs w:val="22"/>
          <w:lang w:eastAsia="en-US"/>
        </w:rPr>
        <w:t>Smluvní strany mají zájem především na smírném řešení sporu. Nebude-li možné vyřešit spor smírnou cestou, je dána příslušnost</w:t>
      </w:r>
      <w:r w:rsidRPr="00E625A7">
        <w:rPr>
          <w:rFonts w:ascii="Calibri" w:hAnsi="Calibri" w:cs="Calibri"/>
          <w:b w:val="0"/>
          <w:bCs w:val="0"/>
          <w:color w:val="auto"/>
          <w:sz w:val="22"/>
          <w:szCs w:val="22"/>
          <w:lang w:eastAsia="en-US"/>
        </w:rPr>
        <w:t xml:space="preserve"> soudu dle zákona č. 99/1963 Sb., občanský soudní řád.</w:t>
      </w:r>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Poskyt</w:t>
      </w:r>
      <w:r>
        <w:rPr>
          <w:rFonts w:ascii="Calibri" w:hAnsi="Calibri" w:cs="Calibri"/>
          <w:b w:val="0"/>
          <w:bCs w:val="0"/>
          <w:color w:val="auto"/>
          <w:sz w:val="22"/>
          <w:szCs w:val="22"/>
          <w:lang w:eastAsia="en-US"/>
        </w:rPr>
        <w:t>ovatel je oprávněn nechat se při</w:t>
      </w:r>
      <w:r w:rsidRPr="00E625A7">
        <w:rPr>
          <w:rFonts w:ascii="Calibri" w:hAnsi="Calibri" w:cs="Calibri"/>
          <w:b w:val="0"/>
          <w:bCs w:val="0"/>
          <w:color w:val="auto"/>
          <w:sz w:val="22"/>
          <w:szCs w:val="22"/>
          <w:lang w:eastAsia="en-US"/>
        </w:rPr>
        <w:t xml:space="preserve"> výkonu předmětu smlouvy zastoupit třetí osobou</w:t>
      </w:r>
      <w:r>
        <w:rPr>
          <w:rFonts w:ascii="Calibri" w:hAnsi="Calibri" w:cs="Calibri"/>
          <w:b w:val="0"/>
          <w:bCs w:val="0"/>
          <w:color w:val="auto"/>
          <w:sz w:val="22"/>
          <w:szCs w:val="22"/>
          <w:lang w:eastAsia="en-US"/>
        </w:rPr>
        <w:t xml:space="preserve"> (zaměstnanci, subdodavateli)</w:t>
      </w:r>
      <w:r w:rsidRPr="00E625A7">
        <w:rPr>
          <w:rFonts w:ascii="Calibri" w:hAnsi="Calibri" w:cs="Calibri"/>
          <w:b w:val="0"/>
          <w:bCs w:val="0"/>
          <w:color w:val="auto"/>
          <w:sz w:val="22"/>
          <w:szCs w:val="22"/>
          <w:lang w:eastAsia="en-US"/>
        </w:rPr>
        <w:t xml:space="preserve">, která musí být </w:t>
      </w:r>
      <w:r>
        <w:rPr>
          <w:rFonts w:ascii="Calibri" w:hAnsi="Calibri" w:cs="Calibri"/>
          <w:b w:val="0"/>
          <w:bCs w:val="0"/>
          <w:color w:val="auto"/>
          <w:sz w:val="22"/>
          <w:szCs w:val="22"/>
          <w:lang w:eastAsia="en-US"/>
        </w:rPr>
        <w:t xml:space="preserve">plně </w:t>
      </w:r>
      <w:r w:rsidRPr="00E625A7">
        <w:rPr>
          <w:rFonts w:ascii="Calibri" w:hAnsi="Calibri" w:cs="Calibri"/>
          <w:b w:val="0"/>
          <w:bCs w:val="0"/>
          <w:color w:val="auto"/>
          <w:sz w:val="22"/>
          <w:szCs w:val="22"/>
          <w:lang w:eastAsia="en-US"/>
        </w:rPr>
        <w:t xml:space="preserve">způsobilá a kvalifikovaná k řádnému výkonu předmětu smlouvy na úseku bezpečnosti práce a požární ochrany. </w:t>
      </w:r>
      <w:r>
        <w:rPr>
          <w:rFonts w:ascii="Calibri" w:hAnsi="Calibri" w:cs="Calibri"/>
          <w:b w:val="0"/>
          <w:bCs w:val="0"/>
          <w:color w:val="auto"/>
          <w:sz w:val="22"/>
          <w:szCs w:val="22"/>
          <w:lang w:eastAsia="en-US"/>
        </w:rPr>
        <w:t>Z</w:t>
      </w:r>
      <w:r w:rsidRPr="00E625A7">
        <w:rPr>
          <w:rFonts w:ascii="Calibri" w:hAnsi="Calibri" w:cs="Calibri"/>
          <w:b w:val="0"/>
          <w:bCs w:val="0"/>
          <w:color w:val="auto"/>
          <w:sz w:val="22"/>
          <w:szCs w:val="22"/>
          <w:lang w:eastAsia="en-US"/>
        </w:rPr>
        <w:t xml:space="preserve">a provádění předmětu smlouvy zastoupenou osobou </w:t>
      </w:r>
      <w:r>
        <w:rPr>
          <w:rFonts w:ascii="Calibri" w:hAnsi="Calibri" w:cs="Calibri"/>
          <w:b w:val="0"/>
          <w:bCs w:val="0"/>
          <w:color w:val="auto"/>
          <w:sz w:val="22"/>
          <w:szCs w:val="22"/>
          <w:lang w:eastAsia="en-US"/>
        </w:rPr>
        <w:t xml:space="preserve">nese poskytovatel </w:t>
      </w:r>
      <w:r w:rsidRPr="00E625A7">
        <w:rPr>
          <w:rFonts w:ascii="Calibri" w:hAnsi="Calibri" w:cs="Calibri"/>
          <w:b w:val="0"/>
          <w:bCs w:val="0"/>
          <w:color w:val="auto"/>
          <w:sz w:val="22"/>
          <w:szCs w:val="22"/>
          <w:lang w:eastAsia="en-US"/>
        </w:rPr>
        <w:t xml:space="preserve">plnou odpovědnost tak, jako by předmět smlouvy realizoval sám. </w:t>
      </w:r>
    </w:p>
    <w:p w:rsidR="000E6034"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Pr>
          <w:rFonts w:ascii="Calibri" w:hAnsi="Calibri" w:cs="Calibri"/>
          <w:b w:val="0"/>
          <w:bCs w:val="0"/>
          <w:color w:val="auto"/>
          <w:sz w:val="22"/>
          <w:szCs w:val="22"/>
          <w:lang w:eastAsia="en-US"/>
        </w:rPr>
        <w:t>Veškeré změny a dodatky této smlouvy lze učinit pouze písemně, formou očíslovaných dodatků, podepsaných oběma smluvními stranami.</w:t>
      </w:r>
    </w:p>
    <w:p w:rsidR="000E6034" w:rsidRPr="00E625A7"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Tato smlouva je vyhotovena ve dvou vyhotoveních v jazyce českém, z nichž každá smluvní strana</w:t>
      </w:r>
      <w:r>
        <w:rPr>
          <w:rFonts w:ascii="Calibri" w:hAnsi="Calibri" w:cs="Calibri"/>
          <w:b w:val="0"/>
          <w:bCs w:val="0"/>
          <w:color w:val="auto"/>
          <w:sz w:val="22"/>
          <w:szCs w:val="22"/>
          <w:lang w:eastAsia="en-US"/>
        </w:rPr>
        <w:t xml:space="preserve"> obdrží jedno vyhotovení</w:t>
      </w:r>
      <w:r w:rsidRPr="00E625A7">
        <w:rPr>
          <w:rFonts w:ascii="Calibri" w:hAnsi="Calibri" w:cs="Calibri"/>
          <w:b w:val="0"/>
          <w:bCs w:val="0"/>
          <w:color w:val="auto"/>
          <w:sz w:val="22"/>
          <w:szCs w:val="22"/>
          <w:lang w:eastAsia="en-US"/>
        </w:rPr>
        <w:t xml:space="preserve">. </w:t>
      </w:r>
    </w:p>
    <w:p w:rsidR="000E6034" w:rsidRDefault="000E6034" w:rsidP="00E02BEE">
      <w:pPr>
        <w:pStyle w:val="Nadpis2"/>
        <w:keepNext w:val="0"/>
        <w:keepLines w:val="0"/>
        <w:numPr>
          <w:ilvl w:val="0"/>
          <w:numId w:val="16"/>
        </w:numPr>
        <w:autoSpaceDE w:val="0"/>
        <w:autoSpaceDN w:val="0"/>
        <w:adjustRightInd w:val="0"/>
        <w:spacing w:before="0" w:line="240" w:lineRule="auto"/>
        <w:contextualSpacing/>
        <w:jc w:val="both"/>
        <w:rPr>
          <w:rFonts w:ascii="Calibri" w:hAnsi="Calibri" w:cs="Calibri"/>
          <w:b w:val="0"/>
          <w:bCs w:val="0"/>
          <w:color w:val="auto"/>
          <w:sz w:val="22"/>
          <w:szCs w:val="22"/>
          <w:lang w:eastAsia="en-US"/>
        </w:rPr>
      </w:pPr>
      <w:r w:rsidRPr="00E625A7">
        <w:rPr>
          <w:rFonts w:ascii="Calibri" w:hAnsi="Calibri" w:cs="Calibri"/>
          <w:b w:val="0"/>
          <w:bCs w:val="0"/>
          <w:color w:val="auto"/>
          <w:sz w:val="22"/>
          <w:szCs w:val="22"/>
          <w:lang w:eastAsia="en-US"/>
        </w:rPr>
        <w:t>Obě strany prohlašují, že si smlouvu přečetly a s jejím zněním souhlasí, že byla sjednána z jejich pravé a svobodné vůle, nikoli v omylu ani pod pohrůžkou násilí, a na důkaz pravosti připojují své podpisy.</w:t>
      </w:r>
    </w:p>
    <w:p w:rsidR="000E6034" w:rsidRDefault="000E6034" w:rsidP="000E6034">
      <w:pPr>
        <w:spacing w:after="0" w:line="240" w:lineRule="auto"/>
        <w:rPr>
          <w:b/>
          <w:sz w:val="16"/>
          <w:szCs w:val="16"/>
          <w:lang w:eastAsia="en-US"/>
        </w:rPr>
      </w:pPr>
    </w:p>
    <w:p w:rsidR="000A1D77" w:rsidRDefault="000A1D77" w:rsidP="000E6034">
      <w:pPr>
        <w:spacing w:after="0" w:line="240" w:lineRule="auto"/>
        <w:rPr>
          <w:b/>
          <w:sz w:val="16"/>
          <w:szCs w:val="16"/>
          <w:lang w:eastAsia="en-US"/>
        </w:rPr>
      </w:pPr>
    </w:p>
    <w:p w:rsidR="000A1D77" w:rsidRDefault="000A1D77" w:rsidP="000E6034">
      <w:pPr>
        <w:spacing w:after="0" w:line="240" w:lineRule="auto"/>
        <w:rPr>
          <w:b/>
          <w:sz w:val="16"/>
          <w:szCs w:val="16"/>
          <w:lang w:eastAsia="en-US"/>
        </w:rPr>
      </w:pPr>
    </w:p>
    <w:p w:rsidR="000A1D77" w:rsidRDefault="000A1D77" w:rsidP="000E6034">
      <w:pPr>
        <w:spacing w:after="0" w:line="240" w:lineRule="auto"/>
        <w:rPr>
          <w:b/>
          <w:sz w:val="16"/>
          <w:szCs w:val="16"/>
          <w:lang w:eastAsia="en-US"/>
        </w:rPr>
      </w:pPr>
    </w:p>
    <w:p w:rsidR="000A1D77" w:rsidRPr="009E21F2" w:rsidRDefault="000A1D77" w:rsidP="000E6034">
      <w:pPr>
        <w:spacing w:after="0" w:line="240" w:lineRule="auto"/>
        <w:rPr>
          <w:b/>
          <w:sz w:val="16"/>
          <w:szCs w:val="16"/>
          <w:lang w:eastAsia="en-US"/>
        </w:rPr>
      </w:pPr>
    </w:p>
    <w:p w:rsidR="000E6034" w:rsidRPr="009E21F2" w:rsidRDefault="000E6034" w:rsidP="000E6034">
      <w:pPr>
        <w:spacing w:after="0" w:line="240" w:lineRule="auto"/>
        <w:rPr>
          <w:b/>
          <w:sz w:val="28"/>
          <w:szCs w:val="28"/>
          <w:lang w:eastAsia="en-US"/>
        </w:rPr>
      </w:pPr>
      <w:r w:rsidRPr="009E21F2">
        <w:rPr>
          <w:b/>
          <w:sz w:val="28"/>
          <w:szCs w:val="28"/>
          <w:lang w:eastAsia="en-US"/>
        </w:rPr>
        <w:lastRenderedPageBreak/>
        <w:t>12. O</w:t>
      </w:r>
      <w:r>
        <w:rPr>
          <w:b/>
          <w:sz w:val="28"/>
          <w:szCs w:val="28"/>
          <w:lang w:eastAsia="en-US"/>
        </w:rPr>
        <w:t>CHRANA OSOBNÍCH ÚDAJŮ</w:t>
      </w:r>
    </w:p>
    <w:p w:rsidR="000E6034" w:rsidRPr="009E21F2" w:rsidRDefault="000E6034" w:rsidP="000E6034">
      <w:pPr>
        <w:spacing w:after="0" w:line="240" w:lineRule="auto"/>
        <w:rPr>
          <w:rFonts w:cs="Calibri"/>
          <w:sz w:val="16"/>
          <w:szCs w:val="16"/>
        </w:rPr>
      </w:pPr>
    </w:p>
    <w:p w:rsidR="000E6034" w:rsidRDefault="000E6034" w:rsidP="000E6034">
      <w:pPr>
        <w:spacing w:after="0" w:line="240" w:lineRule="auto"/>
        <w:rPr>
          <w:rFonts w:cs="Calibri"/>
        </w:rPr>
      </w:pPr>
      <w:r>
        <w:rPr>
          <w:rFonts w:cs="Calibri"/>
        </w:rPr>
        <w:t xml:space="preserve">Smluvní strany dodržují pravidla ochrany osobních údajů podle nařízení Evropského parlamentu a Rady (EU) 2016/679 ze dne 27. Dubna 2016 o ochraně fyzických sob v souvislosti se zpracováním osobních údajů a o volném pohybu těchto údajů a ruší směrnici 95/46/ES (obecné nařízení o ochraně údajů), tj. nařízení GDPR a dalších obecně závazných právních předpisů o ochraně osobních údajů. </w:t>
      </w:r>
    </w:p>
    <w:p w:rsidR="000E6034" w:rsidRPr="00AA4976" w:rsidRDefault="000E6034" w:rsidP="000E6034">
      <w:pPr>
        <w:spacing w:line="240" w:lineRule="auto"/>
        <w:jc w:val="both"/>
        <w:rPr>
          <w:rFonts w:cs="Calibri"/>
          <w:color w:val="002060"/>
        </w:rPr>
      </w:pPr>
      <w:r w:rsidRPr="00B03AD3">
        <w:rPr>
          <w:rFonts w:cs="Calibri"/>
        </w:rPr>
        <w:t>Poskytovatel prohlašuje, že má  přijata  technicko-organizační opatření na ochranu osobních údajů, Objednavatele a zaměstnanců Objednavatele, která mu budou při naplnění předmětu této smlouvy zpřístupněna případně předána ke zpracování.  Při zániku této smlouvy je Poskytovatel povinen naložit s osobními údaji v souladu s „GDPR“. Poskytovatel, bude uchovávat veškeré osobní údaje Objednatele pouze v elektronické podobě na zabezpečeném serveru Poskytovatele. Poskytovatel dále prohlašuje, že nebude evidovat ani skladovat žádné materiály Objednatele v tištěné, písemné a jinak nezajištěné podobě.</w:t>
      </w:r>
      <w:r>
        <w:rPr>
          <w:rFonts w:cs="Calibri"/>
          <w:color w:val="002060"/>
        </w:rPr>
        <w:t xml:space="preserve"> </w:t>
      </w:r>
    </w:p>
    <w:p w:rsidR="000E6034" w:rsidRPr="004519B2" w:rsidRDefault="000E6034" w:rsidP="000E6034">
      <w:pPr>
        <w:rPr>
          <w:rFonts w:cs="Calibri"/>
        </w:rPr>
      </w:pPr>
      <w:r w:rsidRPr="004519B2">
        <w:rPr>
          <w:rFonts w:cs="Calibri"/>
        </w:rPr>
        <w:t xml:space="preserve"> </w:t>
      </w:r>
      <w:r>
        <w:rPr>
          <w:rFonts w:cs="Calibri"/>
        </w:rPr>
        <w:t xml:space="preserve">V  Rakovníku   dne.    </w:t>
      </w:r>
      <w:r w:rsidRPr="004519B2">
        <w:rPr>
          <w:rFonts w:cs="Calibri"/>
        </w:rPr>
        <w:tab/>
        <w:t xml:space="preserve">                     </w:t>
      </w:r>
      <w:r>
        <w:rPr>
          <w:rFonts w:cs="Calibri"/>
        </w:rPr>
        <w:t xml:space="preserve">              </w:t>
      </w:r>
      <w:r w:rsidR="008557B3">
        <w:rPr>
          <w:rFonts w:cs="Calibri"/>
        </w:rPr>
        <w:t xml:space="preserve">                            </w:t>
      </w:r>
      <w:r>
        <w:rPr>
          <w:rFonts w:cs="Calibri"/>
        </w:rPr>
        <w:t xml:space="preserve">  </w:t>
      </w:r>
      <w:r w:rsidRPr="004519B2">
        <w:rPr>
          <w:rFonts w:cs="Calibri"/>
        </w:rPr>
        <w:t>V</w:t>
      </w:r>
      <w:r>
        <w:rPr>
          <w:rFonts w:cs="Calibri"/>
        </w:rPr>
        <w:t xml:space="preserve">  Rakovníku   </w:t>
      </w:r>
      <w:r w:rsidRPr="004519B2">
        <w:rPr>
          <w:rFonts w:cs="Calibri"/>
        </w:rPr>
        <w:t>dne</w:t>
      </w:r>
      <w:r>
        <w:rPr>
          <w:rFonts w:cs="Calibri"/>
        </w:rPr>
        <w:t xml:space="preserve">. </w:t>
      </w:r>
    </w:p>
    <w:p w:rsidR="000E6034" w:rsidRPr="004519B2" w:rsidRDefault="000E6034" w:rsidP="000E6034">
      <w:pPr>
        <w:rPr>
          <w:rFonts w:cs="Calibri"/>
        </w:rPr>
      </w:pPr>
    </w:p>
    <w:p w:rsidR="000E6034" w:rsidRPr="004519B2" w:rsidRDefault="000E6034" w:rsidP="000E6034">
      <w:pPr>
        <w:rPr>
          <w:rFonts w:cs="Calibri"/>
        </w:rPr>
      </w:pPr>
    </w:p>
    <w:p w:rsidR="000E6034" w:rsidRDefault="000E6034" w:rsidP="000E6034">
      <w:pPr>
        <w:spacing w:after="0"/>
        <w:rPr>
          <w:rFonts w:cs="Calibri"/>
        </w:rPr>
      </w:pPr>
      <w:r w:rsidRPr="004519B2">
        <w:rPr>
          <w:rFonts w:cs="Calibri"/>
        </w:rPr>
        <w:t>………………………………………………………………..</w:t>
      </w:r>
      <w:r w:rsidRPr="004519B2">
        <w:rPr>
          <w:rFonts w:cs="Calibri"/>
        </w:rPr>
        <w:tab/>
      </w:r>
      <w:r w:rsidRPr="004519B2">
        <w:rPr>
          <w:rFonts w:cs="Calibri"/>
        </w:rPr>
        <w:tab/>
        <w:t>………………………………………………………………..</w:t>
      </w:r>
    </w:p>
    <w:p w:rsidR="000E6034" w:rsidRPr="004519B2" w:rsidRDefault="000E6034" w:rsidP="000E6034">
      <w:pPr>
        <w:spacing w:after="0"/>
        <w:rPr>
          <w:rFonts w:cs="Calibri"/>
        </w:rPr>
      </w:pPr>
      <w:r>
        <w:rPr>
          <w:rFonts w:cs="Calibri"/>
        </w:rPr>
        <w:t xml:space="preserve">                        Poskytovatel                                                                                Objednatel</w:t>
      </w:r>
    </w:p>
    <w:p w:rsidR="00E154C8" w:rsidRDefault="00E154C8"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A1D77" w:rsidRDefault="000A1D77" w:rsidP="00E154C8">
      <w:pPr>
        <w:spacing w:after="0" w:line="240" w:lineRule="auto"/>
        <w:jc w:val="center"/>
        <w:rPr>
          <w:b/>
          <w:bCs/>
          <w:color w:val="808080"/>
          <w:sz w:val="20"/>
          <w:szCs w:val="20"/>
        </w:rPr>
      </w:pPr>
    </w:p>
    <w:p w:rsidR="000E6034" w:rsidRPr="00617220" w:rsidRDefault="000E6034" w:rsidP="000E6034">
      <w:pPr>
        <w:pStyle w:val="Nzev"/>
        <w:spacing w:after="240"/>
        <w:jc w:val="center"/>
        <w:rPr>
          <w:rFonts w:ascii="Calibri" w:hAnsi="Calibri"/>
        </w:rPr>
      </w:pPr>
      <w:r w:rsidRPr="00617220">
        <w:rPr>
          <w:rFonts w:ascii="Calibri" w:hAnsi="Calibri"/>
        </w:rPr>
        <w:t>PŘÍLOHA č. 1</w:t>
      </w:r>
    </w:p>
    <w:p w:rsidR="000E6034" w:rsidRPr="008F78DA" w:rsidRDefault="000E6034" w:rsidP="000E6034">
      <w:pPr>
        <w:pStyle w:val="Nzev"/>
        <w:jc w:val="center"/>
        <w:rPr>
          <w:rFonts w:ascii="Calibri" w:hAnsi="Calibri"/>
          <w:sz w:val="26"/>
          <w:szCs w:val="26"/>
        </w:rPr>
      </w:pPr>
      <w:r w:rsidRPr="00F00AED">
        <w:rPr>
          <w:rFonts w:ascii="Calibri" w:hAnsi="Calibri"/>
          <w:sz w:val="26"/>
          <w:szCs w:val="26"/>
        </w:rPr>
        <w:t xml:space="preserve">ke smlouvě </w:t>
      </w:r>
      <w:r>
        <w:rPr>
          <w:rFonts w:ascii="Calibri" w:hAnsi="Calibri"/>
          <w:sz w:val="26"/>
          <w:szCs w:val="26"/>
        </w:rPr>
        <w:t xml:space="preserve">č. 2020/15 </w:t>
      </w:r>
      <w:r w:rsidRPr="00F00AED">
        <w:rPr>
          <w:rFonts w:ascii="Calibri" w:hAnsi="Calibri"/>
          <w:sz w:val="26"/>
          <w:szCs w:val="26"/>
        </w:rPr>
        <w:t>o poskytování služeb PO</w:t>
      </w:r>
      <w:r>
        <w:rPr>
          <w:rFonts w:ascii="Calibri" w:hAnsi="Calibri"/>
          <w:sz w:val="26"/>
          <w:szCs w:val="26"/>
        </w:rPr>
        <w:t xml:space="preserve"> a BOZP</w:t>
      </w:r>
      <w:r w:rsidRPr="00F00AED">
        <w:rPr>
          <w:rFonts w:ascii="Calibri" w:hAnsi="Calibri"/>
          <w:sz w:val="26"/>
          <w:szCs w:val="26"/>
        </w:rPr>
        <w:t xml:space="preserve"> ze dne: </w:t>
      </w:r>
      <w:r w:rsidR="00764CB9">
        <w:rPr>
          <w:rFonts w:ascii="Calibri" w:hAnsi="Calibri"/>
          <w:sz w:val="26"/>
          <w:szCs w:val="26"/>
        </w:rPr>
        <w:t>1.4.2023</w:t>
      </w:r>
    </w:p>
    <w:p w:rsidR="000E6034" w:rsidRPr="00904FC1" w:rsidRDefault="000E6034" w:rsidP="00342219">
      <w:pPr>
        <w:spacing w:line="240" w:lineRule="auto"/>
        <w:jc w:val="center"/>
        <w:rPr>
          <w:rFonts w:cs="Calibri"/>
        </w:rPr>
      </w:pPr>
      <w:r w:rsidRPr="00904FC1">
        <w:rPr>
          <w:rFonts w:cs="Calibri"/>
        </w:rPr>
        <w:t>uzavřené mezi smluvními stranami:</w:t>
      </w:r>
    </w:p>
    <w:p w:rsidR="008557B3" w:rsidRPr="003936E3" w:rsidRDefault="008557B3" w:rsidP="008557B3">
      <w:pPr>
        <w:spacing w:after="0"/>
        <w:ind w:left="708" w:firstLine="708"/>
        <w:rPr>
          <w:rFonts w:cs="Calibri"/>
          <w:b/>
        </w:rPr>
      </w:pPr>
      <w:r w:rsidRPr="003936E3">
        <w:rPr>
          <w:rFonts w:cs="Calibri"/>
          <w:b/>
        </w:rPr>
        <w:t>Název:</w:t>
      </w:r>
      <w:r>
        <w:rPr>
          <w:rFonts w:cs="Calibri"/>
          <w:b/>
        </w:rPr>
        <w:tab/>
      </w:r>
      <w:r>
        <w:rPr>
          <w:rFonts w:cs="Calibri"/>
          <w:b/>
        </w:rPr>
        <w:tab/>
        <w:t>Zdeněk Moucha – služby BOZP/PO</w:t>
      </w:r>
      <w:r>
        <w:rPr>
          <w:rFonts w:cs="Calibri"/>
          <w:b/>
        </w:rPr>
        <w:tab/>
      </w:r>
    </w:p>
    <w:p w:rsidR="008557B3" w:rsidRPr="003936E3" w:rsidRDefault="008557B3" w:rsidP="008557B3">
      <w:pPr>
        <w:spacing w:after="0"/>
        <w:ind w:left="708" w:firstLine="708"/>
        <w:rPr>
          <w:rFonts w:cs="Calibri"/>
          <w:b/>
        </w:rPr>
      </w:pPr>
      <w:r w:rsidRPr="003936E3">
        <w:rPr>
          <w:rFonts w:cs="Calibri"/>
          <w:b/>
        </w:rPr>
        <w:t>Sídlo:</w:t>
      </w:r>
      <w:r>
        <w:rPr>
          <w:rFonts w:cs="Calibri"/>
          <w:b/>
        </w:rPr>
        <w:tab/>
      </w:r>
      <w:r>
        <w:rPr>
          <w:rFonts w:cs="Calibri"/>
          <w:b/>
        </w:rPr>
        <w:tab/>
      </w:r>
      <w:r w:rsidRPr="00915A9A">
        <w:rPr>
          <w:rFonts w:cs="Calibri"/>
        </w:rPr>
        <w:t>Máchova 904, 269 01 Rakovník</w:t>
      </w:r>
    </w:p>
    <w:p w:rsidR="008557B3" w:rsidRDefault="008557B3" w:rsidP="008557B3">
      <w:pPr>
        <w:spacing w:after="0"/>
        <w:rPr>
          <w:rFonts w:cs="Calibri"/>
        </w:rPr>
      </w:pPr>
      <w:r w:rsidRPr="003936E3">
        <w:rPr>
          <w:rFonts w:cs="Calibri"/>
        </w:rPr>
        <w:t xml:space="preserve">   Dále jen</w:t>
      </w:r>
      <w:r w:rsidRPr="003936E3">
        <w:rPr>
          <w:rFonts w:cs="Calibri"/>
          <w:b/>
        </w:rPr>
        <w:t xml:space="preserve"> </w:t>
      </w:r>
      <w:r w:rsidRPr="003936E3">
        <w:rPr>
          <w:rFonts w:cs="Calibri"/>
          <w:b/>
        </w:rPr>
        <w:tab/>
        <w:t>Zapsána u:</w:t>
      </w:r>
      <w:r>
        <w:rPr>
          <w:rFonts w:cs="Calibri"/>
          <w:b/>
        </w:rPr>
        <w:tab/>
      </w:r>
      <w:r>
        <w:rPr>
          <w:rFonts w:cs="Calibri"/>
        </w:rPr>
        <w:t xml:space="preserve">MÚ Rakovník, obecní živnostenský úřad č.j. 543/2005/07 ev.č. 321201-                    </w:t>
      </w:r>
    </w:p>
    <w:p w:rsidR="008557B3" w:rsidRPr="003936E3" w:rsidRDefault="008557B3" w:rsidP="008557B3">
      <w:pPr>
        <w:spacing w:after="0"/>
        <w:rPr>
          <w:rFonts w:cs="Calibri"/>
        </w:rPr>
      </w:pPr>
      <w:r>
        <w:rPr>
          <w:rFonts w:cs="Calibri"/>
        </w:rPr>
        <w:t xml:space="preserve">                                                         13892-00</w:t>
      </w:r>
    </w:p>
    <w:p w:rsidR="008557B3" w:rsidRPr="00915A9A" w:rsidRDefault="008557B3" w:rsidP="008557B3">
      <w:pPr>
        <w:spacing w:after="0"/>
        <w:rPr>
          <w:rFonts w:cs="Calibri"/>
        </w:rPr>
      </w:pPr>
      <w:r>
        <w:rPr>
          <w:rFonts w:cs="Calibri"/>
          <w:b/>
        </w:rPr>
        <w:t>Poskytovatel</w:t>
      </w:r>
      <w:r w:rsidRPr="003936E3">
        <w:rPr>
          <w:rFonts w:cs="Calibri"/>
        </w:rPr>
        <w:tab/>
      </w:r>
      <w:r w:rsidRPr="003936E3">
        <w:rPr>
          <w:rFonts w:cs="Calibri"/>
          <w:b/>
        </w:rPr>
        <w:t>IČO:</w:t>
      </w:r>
      <w:r>
        <w:rPr>
          <w:rFonts w:cs="Calibri"/>
          <w:b/>
        </w:rPr>
        <w:tab/>
      </w:r>
      <w:r>
        <w:rPr>
          <w:rFonts w:cs="Calibri"/>
          <w:b/>
        </w:rPr>
        <w:tab/>
      </w:r>
      <w:r w:rsidRPr="000E6034">
        <w:rPr>
          <w:rFonts w:cs="Calibri"/>
        </w:rPr>
        <w:t>610 80 357</w:t>
      </w:r>
    </w:p>
    <w:p w:rsidR="008557B3" w:rsidRPr="003936E3" w:rsidRDefault="008557B3" w:rsidP="008557B3">
      <w:pPr>
        <w:spacing w:after="0"/>
        <w:rPr>
          <w:rFonts w:cs="Calibri"/>
          <w:b/>
        </w:rPr>
      </w:pPr>
      <w:r w:rsidRPr="003936E3">
        <w:rPr>
          <w:rFonts w:cs="Calibri"/>
        </w:rPr>
        <w:tab/>
      </w:r>
      <w:r w:rsidRPr="003936E3">
        <w:rPr>
          <w:rFonts w:cs="Calibri"/>
        </w:rPr>
        <w:tab/>
      </w:r>
      <w:r w:rsidRPr="003936E3">
        <w:rPr>
          <w:rFonts w:cs="Calibri"/>
          <w:b/>
        </w:rPr>
        <w:t>DIČ:</w:t>
      </w:r>
      <w:r>
        <w:rPr>
          <w:rFonts w:cs="Calibri"/>
          <w:b/>
        </w:rPr>
        <w:tab/>
      </w:r>
      <w:r>
        <w:rPr>
          <w:rFonts w:cs="Calibri"/>
          <w:b/>
        </w:rPr>
        <w:tab/>
      </w:r>
      <w:r w:rsidRPr="003936E3">
        <w:rPr>
          <w:rFonts w:cs="Calibri"/>
        </w:rPr>
        <w:t>CZ</w:t>
      </w:r>
      <w:r>
        <w:rPr>
          <w:rFonts w:cs="Calibri"/>
        </w:rPr>
        <w:t>7508131180</w:t>
      </w:r>
    </w:p>
    <w:p w:rsidR="008557B3" w:rsidRDefault="008557B3" w:rsidP="008557B3">
      <w:pPr>
        <w:spacing w:after="0"/>
        <w:rPr>
          <w:rFonts w:cs="Calibri"/>
        </w:rPr>
      </w:pPr>
      <w:r w:rsidRPr="00915A9A">
        <w:rPr>
          <w:rFonts w:cs="Calibri"/>
        </w:rPr>
        <w:tab/>
      </w:r>
      <w:r w:rsidRPr="00915A9A">
        <w:rPr>
          <w:rFonts w:cs="Calibri"/>
        </w:rPr>
        <w:tab/>
      </w:r>
      <w:r w:rsidRPr="00915A9A">
        <w:rPr>
          <w:rFonts w:cs="Calibri"/>
          <w:b/>
        </w:rPr>
        <w:t>Zastoupená:</w:t>
      </w:r>
      <w:r w:rsidRPr="00915A9A">
        <w:rPr>
          <w:rFonts w:cs="Calibri"/>
          <w:b/>
        </w:rPr>
        <w:tab/>
      </w:r>
      <w:r w:rsidRPr="0093516E">
        <w:rPr>
          <w:rFonts w:cs="Calibri"/>
          <w:b/>
        </w:rPr>
        <w:t>Zdeňkem Mouchou</w:t>
      </w:r>
      <w:r>
        <w:rPr>
          <w:rFonts w:cs="Calibri"/>
        </w:rPr>
        <w:t xml:space="preserve"> –</w:t>
      </w:r>
      <w:r w:rsidRPr="00915A9A">
        <w:rPr>
          <w:rFonts w:cs="Calibri"/>
        </w:rPr>
        <w:t xml:space="preserve"> </w:t>
      </w:r>
      <w:r>
        <w:rPr>
          <w:rFonts w:cs="Calibri"/>
        </w:rPr>
        <w:t>majitel</w:t>
      </w:r>
    </w:p>
    <w:p w:rsidR="008557B3" w:rsidRPr="00342219" w:rsidRDefault="008557B3" w:rsidP="008557B3">
      <w:pPr>
        <w:spacing w:after="0"/>
        <w:rPr>
          <w:rFonts w:cs="Calibri"/>
          <w:b/>
          <w:sz w:val="10"/>
          <w:szCs w:val="10"/>
        </w:rPr>
      </w:pPr>
    </w:p>
    <w:p w:rsidR="008557B3" w:rsidRDefault="00342219" w:rsidP="00342219">
      <w:pPr>
        <w:spacing w:after="0" w:line="240" w:lineRule="auto"/>
        <w:jc w:val="center"/>
        <w:rPr>
          <w:rFonts w:cs="Calibri"/>
          <w:b/>
        </w:rPr>
      </w:pPr>
      <w:r>
        <w:rPr>
          <w:rFonts w:cs="Calibri"/>
          <w:b/>
        </w:rPr>
        <w:t>a</w:t>
      </w:r>
    </w:p>
    <w:p w:rsidR="00342219" w:rsidRPr="00342219" w:rsidRDefault="00342219" w:rsidP="00342219">
      <w:pPr>
        <w:spacing w:after="0" w:line="240" w:lineRule="auto"/>
        <w:jc w:val="center"/>
        <w:rPr>
          <w:rFonts w:cs="Calibri"/>
          <w:b/>
          <w:sz w:val="10"/>
          <w:szCs w:val="10"/>
        </w:rPr>
      </w:pPr>
    </w:p>
    <w:p w:rsidR="008557B3" w:rsidRPr="00B703F3" w:rsidRDefault="008557B3" w:rsidP="008557B3">
      <w:pPr>
        <w:spacing w:after="0"/>
        <w:ind w:left="708" w:firstLine="708"/>
        <w:rPr>
          <w:rFonts w:cs="Calibri"/>
          <w:b/>
        </w:rPr>
      </w:pPr>
      <w:r w:rsidRPr="00B703F3">
        <w:rPr>
          <w:rFonts w:cs="Calibri"/>
          <w:b/>
        </w:rPr>
        <w:t>Název:</w:t>
      </w:r>
      <w:r w:rsidRPr="00B703F3">
        <w:rPr>
          <w:rFonts w:cs="Calibri"/>
          <w:b/>
        </w:rPr>
        <w:tab/>
      </w:r>
      <w:r w:rsidRPr="00B703F3">
        <w:rPr>
          <w:rFonts w:cs="Calibri"/>
          <w:b/>
        </w:rPr>
        <w:tab/>
      </w:r>
      <w:r>
        <w:rPr>
          <w:rFonts w:cs="Calibri"/>
          <w:b/>
        </w:rPr>
        <w:t>Domov Kolešovice poskytovatel sociálních služeb</w:t>
      </w:r>
    </w:p>
    <w:p w:rsidR="008557B3" w:rsidRDefault="008557B3" w:rsidP="008557B3">
      <w:pPr>
        <w:spacing w:after="0"/>
        <w:ind w:left="708" w:firstLine="708"/>
        <w:rPr>
          <w:rFonts w:cs="Calibri"/>
        </w:rPr>
      </w:pPr>
      <w:r w:rsidRPr="00B703F3">
        <w:rPr>
          <w:rFonts w:cs="Calibri"/>
          <w:b/>
        </w:rPr>
        <w:t>Sídlo:</w:t>
      </w:r>
      <w:r w:rsidRPr="00B703F3">
        <w:rPr>
          <w:rFonts w:cs="Calibri"/>
          <w:b/>
        </w:rPr>
        <w:tab/>
      </w:r>
      <w:r w:rsidRPr="00B703F3">
        <w:rPr>
          <w:rFonts w:cs="Calibri"/>
          <w:b/>
        </w:rPr>
        <w:tab/>
      </w:r>
      <w:r>
        <w:rPr>
          <w:rFonts w:cs="Calibri"/>
        </w:rPr>
        <w:t>Kolešovice 180, 270 02 Kolešovice</w:t>
      </w:r>
    </w:p>
    <w:p w:rsidR="008557B3" w:rsidRPr="00B703F3" w:rsidRDefault="008557B3" w:rsidP="008557B3">
      <w:pPr>
        <w:spacing w:after="0"/>
        <w:ind w:left="708" w:firstLine="708"/>
        <w:rPr>
          <w:rFonts w:cs="Calibri"/>
          <w:b/>
        </w:rPr>
      </w:pPr>
      <w:r w:rsidRPr="003936E3">
        <w:rPr>
          <w:rFonts w:cs="Calibri"/>
          <w:b/>
        </w:rPr>
        <w:t>Zapsána u:</w:t>
      </w:r>
      <w:r>
        <w:rPr>
          <w:rFonts w:cs="Calibri"/>
          <w:b/>
        </w:rPr>
        <w:t xml:space="preserve">         </w:t>
      </w:r>
    </w:p>
    <w:p w:rsidR="008557B3" w:rsidRPr="00B703F3" w:rsidRDefault="008557B3" w:rsidP="008557B3">
      <w:pPr>
        <w:spacing w:after="0"/>
        <w:rPr>
          <w:rFonts w:cs="Calibri"/>
          <w:b/>
        </w:rPr>
      </w:pPr>
      <w:r w:rsidRPr="00B703F3">
        <w:rPr>
          <w:rFonts w:cs="Calibri"/>
        </w:rPr>
        <w:t xml:space="preserve">   Dále jen</w:t>
      </w:r>
      <w:r w:rsidRPr="00B703F3">
        <w:rPr>
          <w:rFonts w:cs="Calibri"/>
          <w:b/>
        </w:rPr>
        <w:t xml:space="preserve"> </w:t>
      </w:r>
      <w:r w:rsidRPr="00B703F3">
        <w:rPr>
          <w:rFonts w:cs="Calibri"/>
          <w:b/>
        </w:rPr>
        <w:tab/>
      </w:r>
      <w:r>
        <w:rPr>
          <w:rFonts w:cs="Calibri"/>
          <w:b/>
        </w:rPr>
        <w:t>I</w:t>
      </w:r>
      <w:r w:rsidRPr="00B703F3">
        <w:rPr>
          <w:rFonts w:cs="Calibri"/>
          <w:b/>
        </w:rPr>
        <w:t>ČO:</w:t>
      </w:r>
      <w:r w:rsidRPr="00B703F3">
        <w:rPr>
          <w:rFonts w:cs="Calibri"/>
          <w:b/>
        </w:rPr>
        <w:tab/>
      </w:r>
      <w:r w:rsidRPr="00B703F3">
        <w:rPr>
          <w:rFonts w:cs="Calibri"/>
          <w:b/>
        </w:rPr>
        <w:tab/>
      </w:r>
      <w:r w:rsidRPr="000E6034">
        <w:rPr>
          <w:rFonts w:cs="Calibri"/>
        </w:rPr>
        <w:t>712 09 905</w:t>
      </w:r>
    </w:p>
    <w:p w:rsidR="008557B3" w:rsidRDefault="008557B3" w:rsidP="008557B3">
      <w:pPr>
        <w:spacing w:after="0"/>
        <w:rPr>
          <w:rFonts w:cs="Calibri"/>
        </w:rPr>
      </w:pPr>
      <w:r w:rsidRPr="00B703F3">
        <w:rPr>
          <w:rFonts w:cs="Calibri"/>
          <w:b/>
        </w:rPr>
        <w:t>Objednatel</w:t>
      </w:r>
      <w:r w:rsidRPr="00B703F3">
        <w:rPr>
          <w:rFonts w:cs="Calibri"/>
        </w:rPr>
        <w:tab/>
      </w:r>
      <w:r w:rsidRPr="00CF074B">
        <w:rPr>
          <w:rFonts w:cs="Calibri"/>
          <w:b/>
        </w:rPr>
        <w:t>D</w:t>
      </w:r>
      <w:r w:rsidRPr="00B703F3">
        <w:rPr>
          <w:rFonts w:cs="Calibri"/>
          <w:b/>
        </w:rPr>
        <w:t>IČ:</w:t>
      </w:r>
      <w:r w:rsidRPr="00B703F3">
        <w:rPr>
          <w:rFonts w:cs="Calibri"/>
          <w:b/>
        </w:rPr>
        <w:tab/>
      </w:r>
      <w:r w:rsidRPr="00B703F3">
        <w:rPr>
          <w:rFonts w:cs="Calibri"/>
          <w:b/>
        </w:rPr>
        <w:tab/>
      </w:r>
    </w:p>
    <w:p w:rsidR="008557B3" w:rsidRPr="0093516E" w:rsidRDefault="008557B3" w:rsidP="008557B3">
      <w:pPr>
        <w:spacing w:after="0"/>
        <w:rPr>
          <w:rFonts w:cs="Calibri"/>
        </w:rPr>
      </w:pPr>
      <w:r>
        <w:rPr>
          <w:rFonts w:cs="Calibri"/>
        </w:rPr>
        <w:t xml:space="preserve">                            </w:t>
      </w:r>
      <w:r w:rsidRPr="00B703F3">
        <w:rPr>
          <w:rFonts w:cs="Calibri"/>
        </w:rPr>
        <w:tab/>
      </w:r>
      <w:r w:rsidRPr="00B703F3">
        <w:rPr>
          <w:rFonts w:cs="Calibri"/>
          <w:b/>
        </w:rPr>
        <w:t>Zastoupená:</w:t>
      </w:r>
      <w:r>
        <w:rPr>
          <w:rFonts w:cs="Calibri"/>
          <w:b/>
        </w:rPr>
        <w:tab/>
        <w:t>Taťánou Čížkovou</w:t>
      </w:r>
      <w:r w:rsidRPr="0050187E">
        <w:rPr>
          <w:rFonts w:cs="Calibri"/>
        </w:rPr>
        <w:t xml:space="preserve"> - </w:t>
      </w:r>
      <w:r>
        <w:rPr>
          <w:rFonts w:cs="Calibri"/>
        </w:rPr>
        <w:t>ředitelka</w:t>
      </w:r>
      <w:r w:rsidRPr="0093516E">
        <w:rPr>
          <w:rFonts w:cs="Calibri"/>
        </w:rPr>
        <w:t xml:space="preserve">                             </w:t>
      </w:r>
    </w:p>
    <w:p w:rsidR="000E6034" w:rsidRPr="00342219" w:rsidRDefault="000E6034" w:rsidP="000E6034">
      <w:pPr>
        <w:spacing w:after="0"/>
        <w:rPr>
          <w:rFonts w:cs="Calibri"/>
          <w:sz w:val="10"/>
          <w:szCs w:val="10"/>
        </w:rPr>
      </w:pPr>
      <w:r w:rsidRPr="0093516E">
        <w:rPr>
          <w:rFonts w:cs="Calibri"/>
        </w:rPr>
        <w:t xml:space="preserve">                      </w:t>
      </w:r>
    </w:p>
    <w:p w:rsidR="000E6034" w:rsidRPr="007345DC" w:rsidRDefault="000E6034" w:rsidP="00E02BEE">
      <w:pPr>
        <w:pStyle w:val="Zkladntext2"/>
        <w:numPr>
          <w:ilvl w:val="1"/>
          <w:numId w:val="28"/>
        </w:numPr>
        <w:tabs>
          <w:tab w:val="left" w:pos="142"/>
        </w:tabs>
        <w:spacing w:after="0" w:line="276" w:lineRule="auto"/>
        <w:jc w:val="both"/>
      </w:pPr>
      <w:r w:rsidRPr="007345DC">
        <w:t xml:space="preserve">      Touto přílohou je určena odměna Poskytovatele za služby specifikované ve smlouvě </w:t>
      </w:r>
      <w:r>
        <w:t xml:space="preserve"> </w:t>
      </w:r>
    </w:p>
    <w:p w:rsidR="000E6034" w:rsidRPr="007345DC" w:rsidRDefault="000E6034" w:rsidP="000E6034">
      <w:pPr>
        <w:pStyle w:val="Zkladntext2"/>
        <w:tabs>
          <w:tab w:val="left" w:pos="142"/>
        </w:tabs>
        <w:spacing w:after="0" w:line="276" w:lineRule="auto"/>
        <w:ind w:left="360"/>
        <w:jc w:val="both"/>
      </w:pPr>
      <w:r>
        <w:t xml:space="preserve">      </w:t>
      </w:r>
      <w:r w:rsidRPr="007345DC">
        <w:t>o poskytování  služeb PO a BOZP, když tato příloha je nedílnou součástí této smlouvy.</w:t>
      </w:r>
    </w:p>
    <w:p w:rsidR="000E6034" w:rsidRPr="0091714B" w:rsidRDefault="000E6034" w:rsidP="000E6034">
      <w:pPr>
        <w:pStyle w:val="Zkladntext2"/>
        <w:tabs>
          <w:tab w:val="left" w:pos="142"/>
        </w:tabs>
        <w:spacing w:after="0" w:line="276" w:lineRule="auto"/>
        <w:ind w:left="720"/>
        <w:jc w:val="both"/>
        <w:rPr>
          <w:sz w:val="10"/>
          <w:szCs w:val="10"/>
        </w:rPr>
      </w:pPr>
    </w:p>
    <w:p w:rsidR="000E6034" w:rsidRDefault="000E6034" w:rsidP="00E02BEE">
      <w:pPr>
        <w:pStyle w:val="Zkladntext2"/>
        <w:numPr>
          <w:ilvl w:val="1"/>
          <w:numId w:val="28"/>
        </w:numPr>
        <w:tabs>
          <w:tab w:val="left" w:pos="142"/>
        </w:tabs>
        <w:spacing w:after="0" w:line="276" w:lineRule="auto"/>
        <w:jc w:val="both"/>
      </w:pPr>
      <w:r>
        <w:t xml:space="preserve">      </w:t>
      </w:r>
      <w:r w:rsidRPr="00904FC1">
        <w:t xml:space="preserve">Obě smluvní strany se dohodly na odměně Poskytovatele za služby uvedené ve smlouvě o </w:t>
      </w:r>
      <w:r>
        <w:t xml:space="preserve"> </w:t>
      </w:r>
    </w:p>
    <w:p w:rsidR="000E6034" w:rsidRDefault="000E6034" w:rsidP="000E6034">
      <w:pPr>
        <w:pStyle w:val="Zkladntext2"/>
        <w:tabs>
          <w:tab w:val="left" w:pos="142"/>
        </w:tabs>
        <w:spacing w:after="0" w:line="276" w:lineRule="auto"/>
        <w:ind w:left="360"/>
        <w:jc w:val="both"/>
      </w:pPr>
      <w:r>
        <w:t xml:space="preserve">      </w:t>
      </w:r>
      <w:r w:rsidRPr="00904FC1">
        <w:t>poskytování služeb PO</w:t>
      </w:r>
      <w:r>
        <w:t xml:space="preserve"> a BOZP</w:t>
      </w:r>
      <w:r w:rsidRPr="00904FC1">
        <w:t xml:space="preserve">  </w:t>
      </w:r>
      <w:r>
        <w:t>pro</w:t>
      </w:r>
      <w:r w:rsidRPr="00904FC1">
        <w:t xml:space="preserve">vádění činností ve výši: </w:t>
      </w:r>
      <w:r>
        <w:t xml:space="preserve">                          </w:t>
      </w:r>
    </w:p>
    <w:p w:rsidR="000E6034" w:rsidRPr="00F762CF" w:rsidRDefault="000E6034" w:rsidP="000E6034">
      <w:pPr>
        <w:pStyle w:val="Zkladntext2"/>
        <w:tabs>
          <w:tab w:val="left" w:pos="142"/>
        </w:tabs>
        <w:spacing w:after="0" w:line="276" w:lineRule="auto"/>
        <w:jc w:val="both"/>
      </w:pPr>
      <w:r>
        <w:rPr>
          <w:b/>
          <w:sz w:val="28"/>
          <w:szCs w:val="28"/>
        </w:rPr>
        <w:t xml:space="preserve">           5 </w:t>
      </w:r>
      <w:r w:rsidR="008557B3">
        <w:rPr>
          <w:b/>
          <w:sz w:val="28"/>
          <w:szCs w:val="28"/>
        </w:rPr>
        <w:t>4</w:t>
      </w:r>
      <w:r>
        <w:rPr>
          <w:b/>
          <w:sz w:val="28"/>
          <w:szCs w:val="28"/>
        </w:rPr>
        <w:t>00</w:t>
      </w:r>
      <w:r w:rsidRPr="003E042D">
        <w:rPr>
          <w:b/>
          <w:sz w:val="28"/>
          <w:szCs w:val="28"/>
        </w:rPr>
        <w:t xml:space="preserve"> ,-</w:t>
      </w:r>
      <w:r w:rsidRPr="003E042D">
        <w:rPr>
          <w:b/>
        </w:rPr>
        <w:t xml:space="preserve"> </w:t>
      </w:r>
      <w:r w:rsidRPr="003E042D">
        <w:t xml:space="preserve">Kč/ </w:t>
      </w:r>
      <w:r>
        <w:t>bez</w:t>
      </w:r>
      <w:r w:rsidRPr="003E042D">
        <w:t xml:space="preserve"> DPH </w:t>
      </w:r>
      <w:r w:rsidR="00342219">
        <w:t>čtvrtletně</w:t>
      </w:r>
      <w:r w:rsidRPr="003E042D">
        <w:rPr>
          <w:b/>
        </w:rPr>
        <w:t xml:space="preserve"> </w:t>
      </w:r>
      <w:r w:rsidRPr="003E042D">
        <w:t xml:space="preserve">s platností od </w:t>
      </w:r>
      <w:r>
        <w:t xml:space="preserve">: </w:t>
      </w:r>
      <w:r w:rsidR="00764CB9">
        <w:t>1.4.2023</w:t>
      </w:r>
    </w:p>
    <w:p w:rsidR="000E6034" w:rsidRPr="003F7570" w:rsidRDefault="000E6034" w:rsidP="000E6034">
      <w:pPr>
        <w:pStyle w:val="Zkladntext2"/>
        <w:tabs>
          <w:tab w:val="left" w:pos="142"/>
        </w:tabs>
        <w:spacing w:after="0" w:line="276" w:lineRule="auto"/>
        <w:jc w:val="both"/>
        <w:rPr>
          <w:sz w:val="10"/>
          <w:szCs w:val="10"/>
        </w:rPr>
      </w:pPr>
    </w:p>
    <w:p w:rsidR="000E6034" w:rsidRPr="003F7570" w:rsidRDefault="000E6034" w:rsidP="00E02BEE">
      <w:pPr>
        <w:pStyle w:val="Zkladntext2"/>
        <w:numPr>
          <w:ilvl w:val="1"/>
          <w:numId w:val="27"/>
        </w:numPr>
        <w:tabs>
          <w:tab w:val="left" w:pos="142"/>
        </w:tabs>
        <w:spacing w:after="0" w:line="276" w:lineRule="auto"/>
        <w:jc w:val="both"/>
      </w:pPr>
      <w:r>
        <w:t xml:space="preserve">      Výše cestovného účtováno k bodu 3.</w:t>
      </w:r>
      <w:r w:rsidR="00342219">
        <w:t>13</w:t>
      </w:r>
      <w:r>
        <w:t xml:space="preserve"> smlouvy o PO je 11,-Kč/km bez DPH.</w:t>
      </w:r>
    </w:p>
    <w:p w:rsidR="000E6034" w:rsidRPr="0091714B" w:rsidRDefault="000E6034" w:rsidP="000E6034">
      <w:pPr>
        <w:pStyle w:val="Zkladntext2"/>
        <w:tabs>
          <w:tab w:val="left" w:pos="142"/>
        </w:tabs>
        <w:spacing w:after="0" w:line="276" w:lineRule="auto"/>
        <w:ind w:left="720"/>
        <w:jc w:val="both"/>
        <w:rPr>
          <w:sz w:val="10"/>
          <w:szCs w:val="10"/>
        </w:rPr>
      </w:pPr>
    </w:p>
    <w:p w:rsidR="000E6034" w:rsidRPr="007345DC" w:rsidRDefault="000E6034" w:rsidP="00E02BEE">
      <w:pPr>
        <w:pStyle w:val="Zkladntext2"/>
        <w:numPr>
          <w:ilvl w:val="1"/>
          <w:numId w:val="27"/>
        </w:numPr>
        <w:tabs>
          <w:tab w:val="left" w:pos="142"/>
        </w:tabs>
        <w:spacing w:after="0" w:line="276" w:lineRule="auto"/>
        <w:jc w:val="both"/>
      </w:pPr>
      <w:r w:rsidRPr="007345DC">
        <w:rPr>
          <w:rFonts w:cs="Calibri"/>
        </w:rPr>
        <w:t xml:space="preserve">      Tyto ceny mohou být po dohodě obou stran změněny, za podmínek uvedených ve smlouvě. </w:t>
      </w:r>
      <w:r>
        <w:rPr>
          <w:rFonts w:cs="Calibri"/>
        </w:rPr>
        <w:t xml:space="preserve"> </w:t>
      </w:r>
    </w:p>
    <w:p w:rsidR="000E6034" w:rsidRDefault="000E6034" w:rsidP="000E6034">
      <w:pPr>
        <w:pStyle w:val="Zkladntext2"/>
        <w:tabs>
          <w:tab w:val="left" w:pos="142"/>
        </w:tabs>
        <w:spacing w:after="0" w:line="276" w:lineRule="auto"/>
        <w:jc w:val="both"/>
        <w:rPr>
          <w:rFonts w:cs="Calibri"/>
        </w:rPr>
      </w:pPr>
      <w:r>
        <w:rPr>
          <w:rFonts w:cs="Calibri"/>
        </w:rPr>
        <w:t xml:space="preserve">             </w:t>
      </w:r>
      <w:r w:rsidRPr="007345DC">
        <w:rPr>
          <w:rFonts w:cs="Calibri"/>
        </w:rPr>
        <w:t>Změna musí být provedena formou dodatku smlouvy</w:t>
      </w:r>
      <w:r w:rsidRPr="007345DC">
        <w:t xml:space="preserve"> o poskytování služeb PO a BOZP</w:t>
      </w:r>
      <w:r w:rsidRPr="007345DC">
        <w:rPr>
          <w:rFonts w:cs="Calibri"/>
        </w:rPr>
        <w:t>.</w:t>
      </w:r>
    </w:p>
    <w:p w:rsidR="000E6034" w:rsidRPr="007345DC" w:rsidRDefault="000E6034" w:rsidP="000E6034">
      <w:pPr>
        <w:pStyle w:val="Zkladntext2"/>
        <w:tabs>
          <w:tab w:val="left" w:pos="142"/>
        </w:tabs>
        <w:spacing w:after="0" w:line="276" w:lineRule="auto"/>
        <w:jc w:val="both"/>
        <w:rPr>
          <w:sz w:val="12"/>
          <w:szCs w:val="12"/>
        </w:rPr>
      </w:pPr>
    </w:p>
    <w:p w:rsidR="000E6034" w:rsidRPr="00904FC1" w:rsidRDefault="000E6034" w:rsidP="000E6034">
      <w:pPr>
        <w:rPr>
          <w:rFonts w:cs="Calibri"/>
        </w:rPr>
      </w:pPr>
      <w:r>
        <w:rPr>
          <w:rFonts w:cs="Calibri"/>
        </w:rPr>
        <w:t xml:space="preserve">V  Rakovníku    dne:                           </w:t>
      </w:r>
      <w:r w:rsidR="00342219">
        <w:rPr>
          <w:rFonts w:cs="Calibri"/>
        </w:rPr>
        <w:t xml:space="preserve">                             </w:t>
      </w:r>
      <w:r>
        <w:rPr>
          <w:rFonts w:cs="Calibri"/>
        </w:rPr>
        <w:t xml:space="preserve">                      </w:t>
      </w:r>
      <w:r w:rsidRPr="00904FC1">
        <w:rPr>
          <w:rFonts w:cs="Calibri"/>
        </w:rPr>
        <w:t>V</w:t>
      </w:r>
      <w:r>
        <w:rPr>
          <w:rFonts w:cs="Calibri"/>
        </w:rPr>
        <w:t xml:space="preserve">  Rakovníku   </w:t>
      </w:r>
      <w:r w:rsidRPr="00904FC1">
        <w:rPr>
          <w:rFonts w:cs="Calibri"/>
        </w:rPr>
        <w:t>dne</w:t>
      </w:r>
      <w:r>
        <w:rPr>
          <w:rFonts w:cs="Calibri"/>
        </w:rPr>
        <w:t xml:space="preserve">:  </w:t>
      </w:r>
    </w:p>
    <w:p w:rsidR="000E6034" w:rsidRDefault="000E6034" w:rsidP="000E6034">
      <w:pPr>
        <w:rPr>
          <w:rFonts w:cs="Calibri"/>
        </w:rPr>
      </w:pPr>
    </w:p>
    <w:p w:rsidR="000E6034" w:rsidRPr="00904FC1" w:rsidRDefault="000E6034" w:rsidP="000E6034">
      <w:pPr>
        <w:spacing w:after="0" w:line="240" w:lineRule="auto"/>
        <w:rPr>
          <w:rFonts w:cs="Calibri"/>
        </w:rPr>
      </w:pPr>
      <w:r w:rsidRPr="00904FC1">
        <w:rPr>
          <w:rFonts w:cs="Calibri"/>
        </w:rPr>
        <w:t>………………………………………………………………..</w:t>
      </w:r>
      <w:r w:rsidRPr="00904FC1">
        <w:rPr>
          <w:rFonts w:cs="Calibri"/>
        </w:rPr>
        <w:tab/>
      </w:r>
      <w:r w:rsidRPr="00904FC1">
        <w:rPr>
          <w:rFonts w:cs="Calibri"/>
        </w:rPr>
        <w:tab/>
        <w:t>………………………………………………………………..</w:t>
      </w:r>
    </w:p>
    <w:p w:rsidR="000E6034" w:rsidRPr="00904FC1" w:rsidRDefault="000E6034" w:rsidP="000E6034">
      <w:pPr>
        <w:spacing w:after="0" w:line="240" w:lineRule="auto"/>
        <w:rPr>
          <w:rFonts w:cs="Calibri"/>
        </w:rPr>
      </w:pPr>
      <w:r w:rsidRPr="00904FC1">
        <w:rPr>
          <w:rFonts w:cs="Calibri"/>
        </w:rPr>
        <w:t xml:space="preserve">                            Poskytovatel</w:t>
      </w:r>
      <w:r w:rsidRPr="00904FC1">
        <w:rPr>
          <w:rFonts w:cs="Calibri"/>
        </w:rPr>
        <w:tab/>
      </w:r>
      <w:r w:rsidRPr="00904FC1">
        <w:rPr>
          <w:rFonts w:cs="Calibri"/>
        </w:rPr>
        <w:tab/>
      </w:r>
      <w:r w:rsidRPr="00904FC1">
        <w:rPr>
          <w:rFonts w:cs="Calibri"/>
        </w:rPr>
        <w:tab/>
      </w:r>
      <w:r w:rsidRPr="00904FC1">
        <w:rPr>
          <w:rFonts w:cs="Calibri"/>
        </w:rPr>
        <w:tab/>
      </w:r>
      <w:r w:rsidRPr="00904FC1">
        <w:rPr>
          <w:rFonts w:cs="Calibri"/>
        </w:rPr>
        <w:tab/>
        <w:t xml:space="preserve">            Objednatel</w:t>
      </w:r>
    </w:p>
    <w:p w:rsidR="000E6034" w:rsidRPr="007F576B" w:rsidRDefault="000E6034" w:rsidP="000E6034">
      <w:pPr>
        <w:spacing w:after="0" w:line="240" w:lineRule="auto"/>
        <w:jc w:val="center"/>
        <w:rPr>
          <w:b/>
          <w:bCs/>
          <w:color w:val="808080"/>
          <w:sz w:val="20"/>
          <w:szCs w:val="20"/>
        </w:rPr>
      </w:pPr>
      <w:r w:rsidRPr="007F576B">
        <w:rPr>
          <w:b/>
          <w:bCs/>
          <w:color w:val="808080"/>
          <w:sz w:val="20"/>
          <w:szCs w:val="20"/>
        </w:rPr>
        <w:t>Omezující podmínky pro zveřejnění:</w:t>
      </w:r>
    </w:p>
    <w:p w:rsidR="000E6034" w:rsidRPr="007F576B" w:rsidRDefault="000E6034" w:rsidP="000E6034">
      <w:pPr>
        <w:spacing w:after="0" w:line="240" w:lineRule="auto"/>
        <w:jc w:val="center"/>
        <w:rPr>
          <w:b/>
          <w:bCs/>
          <w:color w:val="808080"/>
          <w:sz w:val="20"/>
          <w:szCs w:val="20"/>
        </w:rPr>
      </w:pPr>
      <w:r w:rsidRPr="007F576B">
        <w:rPr>
          <w:b/>
          <w:bCs/>
          <w:color w:val="808080"/>
          <w:sz w:val="20"/>
          <w:szCs w:val="20"/>
        </w:rPr>
        <w:t xml:space="preserve">Tento dokument obsahuje informace důvěrného charakteru a je určen výhradně pro </w:t>
      </w:r>
      <w:r>
        <w:rPr>
          <w:b/>
          <w:bCs/>
          <w:color w:val="808080"/>
          <w:sz w:val="20"/>
          <w:szCs w:val="20"/>
        </w:rPr>
        <w:t xml:space="preserve">společnost </w:t>
      </w:r>
      <w:r w:rsidR="00342219">
        <w:rPr>
          <w:b/>
          <w:bCs/>
          <w:color w:val="808080"/>
          <w:sz w:val="20"/>
          <w:szCs w:val="20"/>
        </w:rPr>
        <w:t>Domov Kolešovice</w:t>
      </w:r>
      <w:r w:rsidRPr="00276968">
        <w:rPr>
          <w:rFonts w:cs="Calibri"/>
          <w:b/>
          <w:color w:val="808080"/>
        </w:rPr>
        <w:t>.</w:t>
      </w:r>
      <w:r w:rsidRPr="00276968">
        <w:rPr>
          <w:b/>
          <w:bCs/>
          <w:color w:val="808080"/>
          <w:sz w:val="20"/>
          <w:szCs w:val="20"/>
        </w:rPr>
        <w:t>,</w:t>
      </w:r>
      <w:r>
        <w:rPr>
          <w:b/>
          <w:bCs/>
          <w:color w:val="808080"/>
          <w:sz w:val="20"/>
          <w:szCs w:val="20"/>
        </w:rPr>
        <w:t xml:space="preserve"> </w:t>
      </w:r>
      <w:r w:rsidRPr="007F576B">
        <w:rPr>
          <w:b/>
          <w:bCs/>
          <w:color w:val="808080"/>
          <w:sz w:val="20"/>
          <w:szCs w:val="20"/>
        </w:rPr>
        <w:t>a nesmí být bez předchozího souhlasu autora kopírován nebo předán třetí fyzické nebo právnické osobě.</w:t>
      </w:r>
    </w:p>
    <w:p w:rsidR="000E6034" w:rsidRDefault="000E6034" w:rsidP="00E154C8">
      <w:pPr>
        <w:spacing w:after="0" w:line="240" w:lineRule="auto"/>
        <w:jc w:val="center"/>
        <w:rPr>
          <w:b/>
          <w:bCs/>
          <w:color w:val="808080"/>
          <w:sz w:val="20"/>
          <w:szCs w:val="20"/>
        </w:rPr>
      </w:pPr>
    </w:p>
    <w:p w:rsidR="00342219" w:rsidRPr="00342219" w:rsidRDefault="00342219" w:rsidP="00342219">
      <w:pPr>
        <w:spacing w:after="120" w:line="240" w:lineRule="auto"/>
        <w:jc w:val="center"/>
        <w:rPr>
          <w:rFonts w:asciiTheme="minorHAnsi" w:hAnsiTheme="minorHAnsi" w:cstheme="minorHAnsi"/>
          <w:bCs/>
          <w:sz w:val="48"/>
          <w:szCs w:val="48"/>
        </w:rPr>
      </w:pPr>
      <w:r w:rsidRPr="00342219">
        <w:rPr>
          <w:rFonts w:asciiTheme="minorHAnsi" w:hAnsiTheme="minorHAnsi" w:cstheme="minorHAnsi"/>
          <w:bCs/>
          <w:sz w:val="48"/>
          <w:szCs w:val="48"/>
        </w:rPr>
        <w:t>PŘÍLOHA Č. 2</w:t>
      </w:r>
    </w:p>
    <w:p w:rsidR="00342219" w:rsidRPr="00342219" w:rsidRDefault="00342219" w:rsidP="00342219">
      <w:pPr>
        <w:spacing w:after="120" w:line="240" w:lineRule="auto"/>
        <w:jc w:val="center"/>
        <w:rPr>
          <w:rFonts w:asciiTheme="minorHAnsi" w:hAnsiTheme="minorHAnsi" w:cstheme="minorHAnsi"/>
          <w:bCs/>
          <w:sz w:val="48"/>
          <w:szCs w:val="48"/>
        </w:rPr>
      </w:pPr>
      <w:r w:rsidRPr="00342219">
        <w:rPr>
          <w:rFonts w:asciiTheme="minorHAnsi" w:hAnsiTheme="minorHAnsi" w:cstheme="minorHAnsi"/>
          <w:bCs/>
          <w:sz w:val="48"/>
          <w:szCs w:val="48"/>
        </w:rPr>
        <w:t>k mandátní smlouvě č. 20</w:t>
      </w:r>
      <w:r>
        <w:rPr>
          <w:rFonts w:asciiTheme="minorHAnsi" w:hAnsiTheme="minorHAnsi" w:cstheme="minorHAnsi"/>
          <w:bCs/>
          <w:sz w:val="48"/>
          <w:szCs w:val="48"/>
        </w:rPr>
        <w:t>23/4</w:t>
      </w:r>
      <w:r w:rsidRPr="00342219">
        <w:rPr>
          <w:rFonts w:asciiTheme="minorHAnsi" w:hAnsiTheme="minorHAnsi" w:cstheme="minorHAnsi"/>
          <w:bCs/>
          <w:sz w:val="48"/>
          <w:szCs w:val="48"/>
        </w:rPr>
        <w:t>1</w:t>
      </w:r>
    </w:p>
    <w:p w:rsidR="00342219" w:rsidRPr="00342219" w:rsidRDefault="00342219" w:rsidP="00342219">
      <w:pPr>
        <w:spacing w:after="0" w:line="240" w:lineRule="auto"/>
        <w:jc w:val="center"/>
        <w:rPr>
          <w:rFonts w:asciiTheme="minorHAnsi" w:hAnsiTheme="minorHAnsi" w:cstheme="minorHAnsi"/>
          <w:b/>
          <w:sz w:val="56"/>
          <w:szCs w:val="56"/>
        </w:rPr>
      </w:pPr>
      <w:r w:rsidRPr="00342219">
        <w:rPr>
          <w:rFonts w:asciiTheme="minorHAnsi" w:hAnsiTheme="minorHAnsi" w:cstheme="minorHAnsi"/>
          <w:b/>
          <w:sz w:val="56"/>
          <w:szCs w:val="56"/>
        </w:rPr>
        <w:t>CENY SLUŽEB BOZP / PO</w:t>
      </w:r>
    </w:p>
    <w:p w:rsidR="00342219" w:rsidRPr="00342219" w:rsidRDefault="00342219" w:rsidP="00342219">
      <w:pPr>
        <w:spacing w:after="0" w:line="240" w:lineRule="auto"/>
        <w:rPr>
          <w:rFonts w:asciiTheme="minorHAnsi" w:hAnsiTheme="minorHAnsi" w:cstheme="minorHAnsi"/>
          <w:b/>
          <w:sz w:val="10"/>
          <w:szCs w:val="10"/>
        </w:rPr>
      </w:pPr>
    </w:p>
    <w:p w:rsidR="00342219" w:rsidRPr="00342219" w:rsidRDefault="00342219" w:rsidP="00342219">
      <w:pPr>
        <w:spacing w:after="0" w:line="240" w:lineRule="auto"/>
        <w:rPr>
          <w:rFonts w:asciiTheme="minorHAnsi" w:hAnsiTheme="minorHAnsi" w:cstheme="minorHAnsi"/>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444"/>
      </w:tblGrid>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Služby v mimopracovní době</w:t>
            </w:r>
          </w:p>
        </w:tc>
        <w:tc>
          <w:tcPr>
            <w:tcW w:w="2444" w:type="dxa"/>
          </w:tcPr>
          <w:p w:rsidR="00342219" w:rsidRPr="000A1D77" w:rsidRDefault="008667A8" w:rsidP="008667A8">
            <w:pPr>
              <w:spacing w:after="0" w:line="240" w:lineRule="auto"/>
              <w:rPr>
                <w:rFonts w:asciiTheme="minorHAnsi" w:hAnsiTheme="minorHAnsi" w:cstheme="minorHAnsi"/>
              </w:rPr>
            </w:pPr>
            <w:r>
              <w:rPr>
                <w:rFonts w:asciiTheme="minorHAnsi" w:hAnsiTheme="minorHAnsi" w:cstheme="minorHAnsi"/>
              </w:rPr>
              <w:t xml:space="preserve">       </w:t>
            </w:r>
            <w:r w:rsidR="00342219" w:rsidRPr="000A1D77">
              <w:rPr>
                <w:rFonts w:asciiTheme="minorHAnsi" w:hAnsiTheme="minorHAnsi" w:cstheme="minorHAnsi"/>
              </w:rPr>
              <w:t>1 500,-Kč/hod.</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Zastupování při jednání se zástupci státní zprávy</w:t>
            </w:r>
          </w:p>
        </w:tc>
        <w:tc>
          <w:tcPr>
            <w:tcW w:w="2444" w:type="dxa"/>
          </w:tcPr>
          <w:p w:rsidR="00342219" w:rsidRPr="000A1D77" w:rsidRDefault="008667A8" w:rsidP="00342219">
            <w:pPr>
              <w:spacing w:after="0" w:line="240" w:lineRule="auto"/>
              <w:jc w:val="center"/>
              <w:rPr>
                <w:rFonts w:asciiTheme="minorHAnsi" w:hAnsiTheme="minorHAnsi" w:cstheme="minorHAnsi"/>
              </w:rPr>
            </w:pPr>
            <w:r>
              <w:rPr>
                <w:rFonts w:asciiTheme="minorHAnsi" w:hAnsiTheme="minorHAnsi" w:cstheme="minorHAnsi"/>
              </w:rPr>
              <w:t>8</w:t>
            </w:r>
            <w:r w:rsidR="00342219" w:rsidRPr="000A1D77">
              <w:rPr>
                <w:rFonts w:asciiTheme="minorHAnsi" w:hAnsiTheme="minorHAnsi" w:cstheme="minorHAnsi"/>
              </w:rPr>
              <w:t>00,-Kč/hod.</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Školení vedoucích pracovníků z BOZP</w:t>
            </w:r>
          </w:p>
        </w:tc>
        <w:tc>
          <w:tcPr>
            <w:tcW w:w="2444" w:type="dxa"/>
          </w:tcPr>
          <w:p w:rsidR="00342219" w:rsidRPr="00342219" w:rsidRDefault="00342219" w:rsidP="00342219">
            <w:pPr>
              <w:spacing w:after="0" w:line="240" w:lineRule="auto"/>
              <w:jc w:val="center"/>
              <w:rPr>
                <w:rFonts w:asciiTheme="minorHAnsi" w:hAnsiTheme="minorHAnsi" w:cstheme="minorHAnsi"/>
              </w:rPr>
            </w:pPr>
            <w:r>
              <w:rPr>
                <w:rFonts w:asciiTheme="minorHAnsi" w:hAnsiTheme="minorHAnsi" w:cstheme="minorHAnsi"/>
              </w:rPr>
              <w:t>285</w:t>
            </w:r>
            <w:r w:rsidRPr="00342219">
              <w:rPr>
                <w:rFonts w:asciiTheme="minorHAnsi" w:hAnsiTheme="minorHAnsi" w:cstheme="minorHAnsi"/>
              </w:rPr>
              <w:t>,-Kč/osoba</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Školení vedoucích pracovníků z PO</w:t>
            </w:r>
          </w:p>
        </w:tc>
        <w:tc>
          <w:tcPr>
            <w:tcW w:w="2444" w:type="dxa"/>
          </w:tcPr>
          <w:p w:rsidR="00342219" w:rsidRPr="00342219" w:rsidRDefault="00342219" w:rsidP="00342219">
            <w:pPr>
              <w:spacing w:after="0" w:line="240" w:lineRule="auto"/>
              <w:jc w:val="center"/>
              <w:rPr>
                <w:rFonts w:asciiTheme="minorHAnsi" w:hAnsiTheme="minorHAnsi" w:cstheme="minorHAnsi"/>
              </w:rPr>
            </w:pPr>
            <w:r>
              <w:rPr>
                <w:rFonts w:asciiTheme="minorHAnsi" w:hAnsiTheme="minorHAnsi" w:cstheme="minorHAnsi"/>
              </w:rPr>
              <w:t>285</w:t>
            </w:r>
            <w:r w:rsidRPr="00342219">
              <w:rPr>
                <w:rFonts w:asciiTheme="minorHAnsi" w:hAnsiTheme="minorHAnsi" w:cstheme="minorHAnsi"/>
              </w:rPr>
              <w:t>,-Kč/osoba</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Školení zaměstnanců z BOZP</w:t>
            </w:r>
          </w:p>
        </w:tc>
        <w:tc>
          <w:tcPr>
            <w:tcW w:w="2444" w:type="dxa"/>
          </w:tcPr>
          <w:p w:rsidR="00342219" w:rsidRPr="00342219" w:rsidRDefault="00342219" w:rsidP="00342219">
            <w:pPr>
              <w:spacing w:after="0" w:line="240" w:lineRule="auto"/>
              <w:jc w:val="center"/>
              <w:rPr>
                <w:rFonts w:asciiTheme="minorHAnsi" w:hAnsiTheme="minorHAnsi" w:cstheme="minorHAnsi"/>
              </w:rPr>
            </w:pPr>
            <w:r>
              <w:rPr>
                <w:rFonts w:asciiTheme="minorHAnsi" w:hAnsiTheme="minorHAnsi" w:cstheme="minorHAnsi"/>
              </w:rPr>
              <w:t>230</w:t>
            </w:r>
            <w:r w:rsidRPr="00342219">
              <w:rPr>
                <w:rFonts w:asciiTheme="minorHAnsi" w:hAnsiTheme="minorHAnsi" w:cstheme="minorHAnsi"/>
              </w:rPr>
              <w:t>,-Kč/osoba</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Školení zaměstnanců z PO</w:t>
            </w:r>
          </w:p>
        </w:tc>
        <w:tc>
          <w:tcPr>
            <w:tcW w:w="2444" w:type="dxa"/>
          </w:tcPr>
          <w:p w:rsidR="00342219" w:rsidRPr="00342219" w:rsidRDefault="00342219" w:rsidP="00342219">
            <w:pPr>
              <w:spacing w:after="0" w:line="240" w:lineRule="auto"/>
              <w:jc w:val="center"/>
              <w:rPr>
                <w:rFonts w:asciiTheme="minorHAnsi" w:hAnsiTheme="minorHAnsi" w:cstheme="minorHAnsi"/>
              </w:rPr>
            </w:pPr>
            <w:r>
              <w:rPr>
                <w:rFonts w:asciiTheme="minorHAnsi" w:hAnsiTheme="minorHAnsi" w:cstheme="minorHAnsi"/>
              </w:rPr>
              <w:t>230</w:t>
            </w:r>
            <w:r w:rsidRPr="00342219">
              <w:rPr>
                <w:rFonts w:asciiTheme="minorHAnsi" w:hAnsiTheme="minorHAnsi" w:cstheme="minorHAnsi"/>
              </w:rPr>
              <w:t>,-Kč/osoba</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Vstupní školení nových zaměstnanců z BOZP a PO</w:t>
            </w:r>
          </w:p>
        </w:tc>
        <w:tc>
          <w:tcPr>
            <w:tcW w:w="2444" w:type="dxa"/>
          </w:tcPr>
          <w:p w:rsidR="00342219" w:rsidRPr="00342219" w:rsidRDefault="00342219" w:rsidP="008667A8">
            <w:pPr>
              <w:spacing w:after="0" w:line="240" w:lineRule="auto"/>
              <w:jc w:val="center"/>
              <w:rPr>
                <w:rFonts w:asciiTheme="minorHAnsi" w:hAnsiTheme="minorHAnsi" w:cstheme="minorHAnsi"/>
              </w:rPr>
            </w:pPr>
            <w:r>
              <w:rPr>
                <w:rFonts w:asciiTheme="minorHAnsi" w:hAnsiTheme="minorHAnsi" w:cstheme="minorHAnsi"/>
              </w:rPr>
              <w:t>4</w:t>
            </w:r>
            <w:r w:rsidR="008667A8">
              <w:rPr>
                <w:rFonts w:asciiTheme="minorHAnsi" w:hAnsiTheme="minorHAnsi" w:cstheme="minorHAnsi"/>
              </w:rPr>
              <w:t>0</w:t>
            </w:r>
            <w:r>
              <w:rPr>
                <w:rFonts w:asciiTheme="minorHAnsi" w:hAnsiTheme="minorHAnsi" w:cstheme="minorHAnsi"/>
              </w:rPr>
              <w:t>0</w:t>
            </w:r>
            <w:r w:rsidRPr="00342219">
              <w:rPr>
                <w:rFonts w:asciiTheme="minorHAnsi" w:hAnsiTheme="minorHAnsi" w:cstheme="minorHAnsi"/>
              </w:rPr>
              <w:t>,-Kč/osoba</w:t>
            </w:r>
          </w:p>
        </w:tc>
      </w:tr>
      <w:tr w:rsidR="00342219" w:rsidRPr="00342219" w:rsidTr="00B43130">
        <w:tc>
          <w:tcPr>
            <w:tcW w:w="6768" w:type="dxa"/>
          </w:tcPr>
          <w:p w:rsidR="00342219" w:rsidRDefault="00342219" w:rsidP="00342219">
            <w:pPr>
              <w:spacing w:after="0" w:line="240" w:lineRule="auto"/>
              <w:rPr>
                <w:rFonts w:asciiTheme="minorHAnsi" w:hAnsiTheme="minorHAnsi" w:cstheme="minorHAnsi"/>
              </w:rPr>
            </w:pPr>
            <w:r>
              <w:rPr>
                <w:rFonts w:asciiTheme="minorHAnsi" w:hAnsiTheme="minorHAnsi" w:cstheme="minorHAnsi"/>
              </w:rPr>
              <w:t xml:space="preserve">Školení řidičů referentských vozidel                                                                         </w:t>
            </w:r>
          </w:p>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Námětová cvičení PO</w:t>
            </w:r>
            <w:r>
              <w:rPr>
                <w:rFonts w:asciiTheme="minorHAnsi" w:hAnsiTheme="minorHAnsi" w:cstheme="minorHAnsi"/>
              </w:rPr>
              <w:t xml:space="preserve">                                                                                                                   </w:t>
            </w:r>
          </w:p>
        </w:tc>
        <w:tc>
          <w:tcPr>
            <w:tcW w:w="2444" w:type="dxa"/>
          </w:tcPr>
          <w:p w:rsidR="00342219" w:rsidRDefault="00342219" w:rsidP="00342219">
            <w:pPr>
              <w:spacing w:after="0" w:line="240" w:lineRule="auto"/>
              <w:jc w:val="center"/>
              <w:rPr>
                <w:rFonts w:asciiTheme="minorHAnsi" w:hAnsiTheme="minorHAnsi" w:cstheme="minorHAnsi"/>
              </w:rPr>
            </w:pPr>
            <w:r>
              <w:rPr>
                <w:rFonts w:asciiTheme="minorHAnsi" w:hAnsiTheme="minorHAnsi" w:cstheme="minorHAnsi"/>
              </w:rPr>
              <w:t>5</w:t>
            </w:r>
            <w:r w:rsidR="008667A8">
              <w:rPr>
                <w:rFonts w:asciiTheme="minorHAnsi" w:hAnsiTheme="minorHAnsi" w:cstheme="minorHAnsi"/>
              </w:rPr>
              <w:t>00</w:t>
            </w:r>
            <w:r w:rsidRPr="00342219">
              <w:rPr>
                <w:rFonts w:asciiTheme="minorHAnsi" w:hAnsiTheme="minorHAnsi" w:cstheme="minorHAnsi"/>
              </w:rPr>
              <w:t>,-Kč/osoba</w:t>
            </w:r>
          </w:p>
          <w:p w:rsidR="00342219" w:rsidRPr="00342219" w:rsidRDefault="008667A8" w:rsidP="00342219">
            <w:pPr>
              <w:spacing w:after="0" w:line="240" w:lineRule="auto"/>
              <w:jc w:val="center"/>
              <w:rPr>
                <w:rFonts w:asciiTheme="minorHAnsi" w:hAnsiTheme="minorHAnsi" w:cstheme="minorHAnsi"/>
              </w:rPr>
            </w:pPr>
            <w:r>
              <w:rPr>
                <w:rFonts w:asciiTheme="minorHAnsi" w:hAnsiTheme="minorHAnsi" w:cstheme="minorHAnsi"/>
              </w:rPr>
              <w:t>5</w:t>
            </w:r>
            <w:r w:rsidR="00342219">
              <w:rPr>
                <w:rFonts w:asciiTheme="minorHAnsi" w:hAnsiTheme="minorHAnsi" w:cstheme="minorHAnsi"/>
              </w:rPr>
              <w:t>00,-Kč/osoba</w:t>
            </w:r>
          </w:p>
        </w:tc>
      </w:tr>
      <w:tr w:rsidR="00342219" w:rsidRPr="00342219" w:rsidTr="00B43130">
        <w:tc>
          <w:tcPr>
            <w:tcW w:w="6768" w:type="dxa"/>
          </w:tcPr>
          <w:p w:rsidR="00342219" w:rsidRDefault="00342219" w:rsidP="00342219">
            <w:pPr>
              <w:spacing w:after="0" w:line="240" w:lineRule="auto"/>
              <w:rPr>
                <w:rFonts w:asciiTheme="minorHAnsi" w:hAnsiTheme="minorHAnsi" w:cstheme="minorHAnsi"/>
              </w:rPr>
            </w:pPr>
            <w:r>
              <w:rPr>
                <w:rFonts w:asciiTheme="minorHAnsi" w:hAnsiTheme="minorHAnsi" w:cstheme="minorHAnsi"/>
              </w:rPr>
              <w:t>Školení provádění práce ve výškách</w:t>
            </w:r>
          </w:p>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 xml:space="preserve">Další specifická školení </w:t>
            </w:r>
          </w:p>
        </w:tc>
        <w:tc>
          <w:tcPr>
            <w:tcW w:w="2444" w:type="dxa"/>
          </w:tcPr>
          <w:p w:rsidR="00342219" w:rsidRDefault="00342219" w:rsidP="00342219">
            <w:pPr>
              <w:spacing w:after="0" w:line="240" w:lineRule="auto"/>
              <w:jc w:val="center"/>
              <w:rPr>
                <w:rFonts w:asciiTheme="minorHAnsi" w:hAnsiTheme="minorHAnsi" w:cstheme="minorHAnsi"/>
              </w:rPr>
            </w:pPr>
            <w:r>
              <w:rPr>
                <w:rFonts w:asciiTheme="minorHAnsi" w:hAnsiTheme="minorHAnsi" w:cstheme="minorHAnsi"/>
              </w:rPr>
              <w:t>610,-Kč/osoba</w:t>
            </w:r>
          </w:p>
          <w:p w:rsidR="00342219" w:rsidRPr="00342219" w:rsidRDefault="00342219" w:rsidP="00342219">
            <w:pPr>
              <w:spacing w:after="0" w:line="240" w:lineRule="auto"/>
              <w:jc w:val="center"/>
              <w:rPr>
                <w:rFonts w:asciiTheme="minorHAnsi" w:hAnsiTheme="minorHAnsi" w:cstheme="minorHAnsi"/>
              </w:rPr>
            </w:pPr>
            <w:r w:rsidRPr="00342219">
              <w:rPr>
                <w:rFonts w:asciiTheme="minorHAnsi" w:hAnsiTheme="minorHAnsi" w:cstheme="minorHAnsi"/>
              </w:rPr>
              <w:t>Dle dohody</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b/>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Přímé cestovní náklady</w:t>
            </w:r>
          </w:p>
        </w:tc>
        <w:tc>
          <w:tcPr>
            <w:tcW w:w="2444" w:type="dxa"/>
          </w:tcPr>
          <w:p w:rsidR="00342219" w:rsidRPr="00342219" w:rsidRDefault="00302066" w:rsidP="00342219">
            <w:pPr>
              <w:spacing w:after="0" w:line="240" w:lineRule="auto"/>
              <w:jc w:val="center"/>
              <w:rPr>
                <w:rFonts w:asciiTheme="minorHAnsi" w:hAnsiTheme="minorHAnsi" w:cstheme="minorHAnsi"/>
              </w:rPr>
            </w:pPr>
            <w:r>
              <w:rPr>
                <w:rFonts w:asciiTheme="minorHAnsi" w:hAnsiTheme="minorHAnsi" w:cstheme="minorHAnsi"/>
              </w:rPr>
              <w:t>11</w:t>
            </w:r>
            <w:r w:rsidR="00342219" w:rsidRPr="00342219">
              <w:rPr>
                <w:rFonts w:asciiTheme="minorHAnsi" w:hAnsiTheme="minorHAnsi" w:cstheme="minorHAnsi"/>
              </w:rPr>
              <w:t>,-Kč/km</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r w:rsidRPr="00342219">
              <w:rPr>
                <w:rFonts w:asciiTheme="minorHAnsi" w:hAnsiTheme="minorHAnsi" w:cstheme="minorHAnsi"/>
              </w:rPr>
              <w:t>Další činnosti PO a BOZP</w:t>
            </w:r>
          </w:p>
        </w:tc>
        <w:tc>
          <w:tcPr>
            <w:tcW w:w="2444" w:type="dxa"/>
          </w:tcPr>
          <w:p w:rsidR="00342219" w:rsidRPr="00342219" w:rsidRDefault="00342219" w:rsidP="00342219">
            <w:pPr>
              <w:spacing w:after="0" w:line="240" w:lineRule="auto"/>
              <w:jc w:val="center"/>
              <w:rPr>
                <w:rFonts w:asciiTheme="minorHAnsi" w:hAnsiTheme="minorHAnsi" w:cstheme="minorHAnsi"/>
              </w:rPr>
            </w:pPr>
            <w:r w:rsidRPr="00342219">
              <w:rPr>
                <w:rFonts w:asciiTheme="minorHAnsi" w:hAnsiTheme="minorHAnsi" w:cstheme="minorHAnsi"/>
              </w:rPr>
              <w:t>Na základě předchozí dohody.</w:t>
            </w: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r w:rsidR="00342219" w:rsidRPr="00342219" w:rsidTr="00B43130">
        <w:tc>
          <w:tcPr>
            <w:tcW w:w="6768" w:type="dxa"/>
          </w:tcPr>
          <w:p w:rsidR="00342219" w:rsidRPr="00342219" w:rsidRDefault="00342219" w:rsidP="00342219">
            <w:pPr>
              <w:spacing w:after="0" w:line="240" w:lineRule="auto"/>
              <w:rPr>
                <w:rFonts w:asciiTheme="minorHAnsi" w:hAnsiTheme="minorHAnsi" w:cstheme="minorHAnsi"/>
              </w:rPr>
            </w:pPr>
          </w:p>
        </w:tc>
        <w:tc>
          <w:tcPr>
            <w:tcW w:w="2444" w:type="dxa"/>
          </w:tcPr>
          <w:p w:rsidR="00342219" w:rsidRPr="00342219" w:rsidRDefault="00342219" w:rsidP="00342219">
            <w:pPr>
              <w:spacing w:after="0" w:line="240" w:lineRule="auto"/>
              <w:jc w:val="center"/>
              <w:rPr>
                <w:rFonts w:asciiTheme="minorHAnsi" w:hAnsiTheme="minorHAnsi" w:cstheme="minorHAnsi"/>
              </w:rPr>
            </w:pPr>
          </w:p>
        </w:tc>
      </w:tr>
    </w:tbl>
    <w:p w:rsidR="00342219" w:rsidRPr="00350898" w:rsidRDefault="00342219" w:rsidP="00342219">
      <w:pPr>
        <w:rPr>
          <w:rFonts w:ascii="Tahoma" w:hAnsi="Tahoma" w:cs="Tahoma"/>
          <w:sz w:val="20"/>
          <w:szCs w:val="20"/>
        </w:rPr>
      </w:pPr>
    </w:p>
    <w:p w:rsidR="00342219" w:rsidRDefault="00342219" w:rsidP="00342219"/>
    <w:p w:rsidR="00342219" w:rsidRPr="00350898" w:rsidRDefault="00342219" w:rsidP="00342219"/>
    <w:p w:rsidR="000E6034" w:rsidRDefault="000E6034" w:rsidP="00E154C8">
      <w:pPr>
        <w:spacing w:after="0" w:line="240" w:lineRule="auto"/>
        <w:jc w:val="center"/>
        <w:rPr>
          <w:b/>
          <w:bCs/>
          <w:color w:val="808080"/>
          <w:sz w:val="20"/>
          <w:szCs w:val="20"/>
        </w:rPr>
      </w:pPr>
    </w:p>
    <w:p w:rsidR="000E6034" w:rsidRDefault="000E6034" w:rsidP="00E154C8">
      <w:pPr>
        <w:spacing w:after="0" w:line="240" w:lineRule="auto"/>
        <w:jc w:val="center"/>
        <w:rPr>
          <w:b/>
          <w:bCs/>
          <w:color w:val="808080"/>
          <w:sz w:val="20"/>
          <w:szCs w:val="20"/>
        </w:rPr>
      </w:pPr>
    </w:p>
    <w:p w:rsidR="000E6034" w:rsidRDefault="000E6034" w:rsidP="00E154C8">
      <w:pPr>
        <w:spacing w:after="0" w:line="240" w:lineRule="auto"/>
        <w:jc w:val="center"/>
        <w:rPr>
          <w:b/>
          <w:bCs/>
          <w:color w:val="808080"/>
          <w:sz w:val="20"/>
          <w:szCs w:val="20"/>
        </w:rPr>
      </w:pPr>
    </w:p>
    <w:p w:rsidR="000E6034" w:rsidRDefault="000E6034" w:rsidP="00E154C8">
      <w:pPr>
        <w:spacing w:after="0" w:line="240" w:lineRule="auto"/>
        <w:jc w:val="center"/>
        <w:rPr>
          <w:b/>
          <w:bCs/>
          <w:color w:val="808080"/>
          <w:sz w:val="20"/>
          <w:szCs w:val="20"/>
        </w:rPr>
      </w:pPr>
    </w:p>
    <w:p w:rsidR="000E6034" w:rsidRDefault="000E6034" w:rsidP="00E154C8">
      <w:pPr>
        <w:spacing w:after="0" w:line="240" w:lineRule="auto"/>
        <w:jc w:val="center"/>
        <w:rPr>
          <w:b/>
          <w:bCs/>
          <w:color w:val="808080"/>
          <w:sz w:val="20"/>
          <w:szCs w:val="20"/>
        </w:rPr>
      </w:pPr>
    </w:p>
    <w:p w:rsidR="000E6034" w:rsidRDefault="000E6034" w:rsidP="00302066">
      <w:pPr>
        <w:spacing w:after="0" w:line="240" w:lineRule="auto"/>
        <w:rPr>
          <w:b/>
          <w:bCs/>
          <w:color w:val="808080"/>
          <w:sz w:val="20"/>
          <w:szCs w:val="20"/>
        </w:rPr>
      </w:pPr>
    </w:p>
    <w:sectPr w:rsidR="000E6034" w:rsidSect="00020F41">
      <w:headerReference w:type="even" r:id="rId13"/>
      <w:headerReference w:type="default" r:id="rId14"/>
      <w:footerReference w:type="default" r:id="rId15"/>
      <w:headerReference w:type="first" r:id="rId16"/>
      <w:footerReference w:type="first" r:id="rId17"/>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8A" w:rsidRDefault="004F088A" w:rsidP="00524E9B">
      <w:pPr>
        <w:spacing w:after="0" w:line="240" w:lineRule="auto"/>
      </w:pPr>
      <w:r>
        <w:separator/>
      </w:r>
    </w:p>
  </w:endnote>
  <w:endnote w:type="continuationSeparator" w:id="1">
    <w:p w:rsidR="004F088A" w:rsidRDefault="004F088A" w:rsidP="0052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9A" w:rsidRDefault="00915A9A" w:rsidP="00915A9A">
    <w:pPr>
      <w:pStyle w:val="Zpat"/>
      <w:rPr>
        <w:color w:val="000000"/>
        <w:sz w:val="20"/>
        <w:szCs w:val="20"/>
      </w:rPr>
    </w:pPr>
    <w:r>
      <w:rPr>
        <w:noProof/>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129540</wp:posOffset>
          </wp:positionV>
          <wp:extent cx="1190625" cy="297180"/>
          <wp:effectExtent l="0" t="0" r="9525" b="7620"/>
          <wp:wrapNone/>
          <wp:docPr id="4" name="Obrázek 4" descr="konečn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ečná verz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297180"/>
                  </a:xfrm>
                  <a:prstGeom prst="rect">
                    <a:avLst/>
                  </a:prstGeom>
                  <a:noFill/>
                  <a:ln>
                    <a:noFill/>
                  </a:ln>
                </pic:spPr>
              </pic:pic>
            </a:graphicData>
          </a:graphic>
        </wp:anchor>
      </w:drawing>
    </w:r>
    <w:r>
      <w:rPr>
        <w:color w:val="000000"/>
        <w:sz w:val="20"/>
        <w:szCs w:val="20"/>
      </w:rPr>
      <w:t>Máchova 904, Rakovník 269 01</w:t>
    </w:r>
    <w:r w:rsidR="009266D2">
      <w:rPr>
        <w:color w:val="000000"/>
        <w:sz w:val="20"/>
        <w:szCs w:val="20"/>
      </w:rPr>
      <w:t xml:space="preserve">                                    </w:t>
    </w:r>
    <w:r w:rsidR="0026013A">
      <w:rPr>
        <w:b/>
        <w:color w:val="000000"/>
        <w:sz w:val="20"/>
        <w:szCs w:val="20"/>
      </w:rPr>
      <w:t xml:space="preserve">EV.Č.:  </w:t>
    </w:r>
    <w:r w:rsidRPr="00AB79A0">
      <w:rPr>
        <w:b/>
        <w:color w:val="000000"/>
        <w:sz w:val="20"/>
        <w:szCs w:val="20"/>
      </w:rPr>
      <w:t>20</w:t>
    </w:r>
    <w:r w:rsidR="009266D2">
      <w:rPr>
        <w:b/>
        <w:color w:val="000000"/>
        <w:sz w:val="20"/>
        <w:szCs w:val="20"/>
      </w:rPr>
      <w:t>2</w:t>
    </w:r>
    <w:r w:rsidR="008557B3">
      <w:rPr>
        <w:b/>
        <w:color w:val="000000"/>
        <w:sz w:val="20"/>
        <w:szCs w:val="20"/>
      </w:rPr>
      <w:t>3</w:t>
    </w:r>
    <w:r w:rsidR="0026013A">
      <w:rPr>
        <w:b/>
        <w:color w:val="000000"/>
        <w:sz w:val="20"/>
        <w:szCs w:val="20"/>
      </w:rPr>
      <w:t>/</w:t>
    </w:r>
    <w:r w:rsidR="009266D2">
      <w:rPr>
        <w:b/>
        <w:color w:val="000000"/>
        <w:sz w:val="20"/>
        <w:szCs w:val="20"/>
      </w:rPr>
      <w:t>4</w:t>
    </w:r>
    <w:r w:rsidR="000E6034">
      <w:rPr>
        <w:b/>
        <w:color w:val="000000"/>
        <w:sz w:val="20"/>
        <w:szCs w:val="20"/>
      </w:rPr>
      <w:t>1</w:t>
    </w:r>
  </w:p>
  <w:p w:rsidR="00915A9A" w:rsidRPr="00D838E5" w:rsidRDefault="009266D2" w:rsidP="00915A9A">
    <w:pPr>
      <w:pStyle w:val="Zpat"/>
      <w:rPr>
        <w:b/>
        <w:color w:val="000000"/>
        <w:sz w:val="20"/>
        <w:szCs w:val="20"/>
      </w:rPr>
    </w:pPr>
    <w:r>
      <w:rPr>
        <w:b/>
        <w:color w:val="000000"/>
        <w:sz w:val="20"/>
        <w:szCs w:val="20"/>
      </w:rPr>
      <w:t xml:space="preserve">Prodejna </w:t>
    </w:r>
    <w:r w:rsidR="00915A9A" w:rsidRPr="00D838E5">
      <w:rPr>
        <w:b/>
        <w:color w:val="000000"/>
        <w:sz w:val="20"/>
        <w:szCs w:val="20"/>
      </w:rPr>
      <w:t xml:space="preserve">– kancelář </w:t>
    </w:r>
  </w:p>
  <w:p w:rsidR="00915A9A" w:rsidRPr="00D838E5" w:rsidRDefault="00915A9A" w:rsidP="00915A9A">
    <w:pPr>
      <w:pStyle w:val="Zpat"/>
      <w:rPr>
        <w:b/>
        <w:color w:val="000000"/>
        <w:sz w:val="20"/>
        <w:szCs w:val="20"/>
      </w:rPr>
    </w:pPr>
    <w:r>
      <w:rPr>
        <w:b/>
        <w:color w:val="000000"/>
        <w:sz w:val="20"/>
        <w:szCs w:val="20"/>
      </w:rPr>
      <w:t>Šafaříkova ul.</w:t>
    </w:r>
    <w:r w:rsidRPr="00D838E5">
      <w:rPr>
        <w:b/>
        <w:color w:val="000000"/>
        <w:sz w:val="20"/>
        <w:szCs w:val="20"/>
      </w:rPr>
      <w:t xml:space="preserve">, Rakovník                                         </w:t>
    </w:r>
  </w:p>
  <w:p w:rsidR="00961A07" w:rsidRPr="0008029C" w:rsidRDefault="00961A07" w:rsidP="004138FD">
    <w:pPr>
      <w:pStyle w:val="Zpat"/>
      <w:jc w:val="right"/>
      <w:rPr>
        <w:b/>
        <w:color w:va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261"/>
      <w:gridCol w:w="1417"/>
      <w:gridCol w:w="3292"/>
    </w:tblGrid>
    <w:tr w:rsidR="00961A07" w:rsidRPr="00DA0ACC" w:rsidTr="00392C63">
      <w:trPr>
        <w:trHeight w:val="416"/>
      </w:trPr>
      <w:tc>
        <w:tcPr>
          <w:tcW w:w="1242" w:type="dxa"/>
          <w:tcBorders>
            <w:bottom w:val="single" w:sz="4" w:space="0" w:color="auto"/>
          </w:tcBorders>
        </w:tcPr>
        <w:p w:rsidR="00961A07" w:rsidRPr="00DA0ACC" w:rsidRDefault="00961A07" w:rsidP="00961A07">
          <w:pPr>
            <w:tabs>
              <w:tab w:val="center" w:pos="4536"/>
              <w:tab w:val="right" w:pos="9072"/>
            </w:tabs>
            <w:spacing w:line="252" w:lineRule="auto"/>
            <w:rPr>
              <w:rFonts w:cs="Calibri"/>
              <w:sz w:val="16"/>
              <w:szCs w:val="16"/>
              <w:lang w:bidi="en-US"/>
            </w:rPr>
          </w:pPr>
          <w:r w:rsidRPr="00DA0ACC">
            <w:rPr>
              <w:rFonts w:cs="Calibri"/>
              <w:sz w:val="16"/>
              <w:szCs w:val="16"/>
              <w:lang w:bidi="en-US"/>
            </w:rPr>
            <w:t>Název smlouvy:</w:t>
          </w:r>
        </w:p>
      </w:tc>
      <w:tc>
        <w:tcPr>
          <w:tcW w:w="3261" w:type="dxa"/>
          <w:tcBorders>
            <w:bottom w:val="single" w:sz="4" w:space="0" w:color="auto"/>
          </w:tcBorders>
        </w:tcPr>
        <w:p w:rsidR="00961A07" w:rsidRPr="00DA0ACC" w:rsidRDefault="00961A07" w:rsidP="00147D8F">
          <w:pPr>
            <w:spacing w:line="252" w:lineRule="auto"/>
            <w:rPr>
              <w:rFonts w:cs="Calibri"/>
              <w:b/>
              <w:sz w:val="16"/>
              <w:szCs w:val="16"/>
              <w:lang w:bidi="en-US"/>
            </w:rPr>
          </w:pPr>
          <w:r w:rsidRPr="00DA0ACC">
            <w:rPr>
              <w:rFonts w:cs="Calibri"/>
              <w:b/>
              <w:sz w:val="16"/>
              <w:szCs w:val="16"/>
              <w:lang w:bidi="en-US"/>
            </w:rPr>
            <w:t>Sm</w:t>
          </w:r>
          <w:r w:rsidR="00E65610" w:rsidRPr="00DA0ACC">
            <w:rPr>
              <w:rFonts w:cs="Calibri"/>
              <w:b/>
              <w:sz w:val="16"/>
              <w:szCs w:val="16"/>
              <w:lang w:bidi="en-US"/>
            </w:rPr>
            <w:t>louva o poskytování služeb</w:t>
          </w:r>
          <w:r w:rsidR="00896FC4" w:rsidRPr="00DA0ACC">
            <w:rPr>
              <w:rFonts w:cs="Calibri"/>
              <w:b/>
              <w:sz w:val="16"/>
              <w:szCs w:val="16"/>
              <w:lang w:bidi="en-US"/>
            </w:rPr>
            <w:t xml:space="preserve"> BOZP  a PO</w:t>
          </w:r>
        </w:p>
      </w:tc>
      <w:tc>
        <w:tcPr>
          <w:tcW w:w="1417" w:type="dxa"/>
          <w:tcBorders>
            <w:bottom w:val="single" w:sz="4" w:space="0" w:color="auto"/>
          </w:tcBorders>
        </w:tcPr>
        <w:p w:rsidR="00961A07" w:rsidRPr="00DA0ACC" w:rsidRDefault="00961A07" w:rsidP="00961A07">
          <w:pPr>
            <w:tabs>
              <w:tab w:val="center" w:pos="4536"/>
              <w:tab w:val="right" w:pos="9072"/>
            </w:tabs>
            <w:spacing w:line="252" w:lineRule="auto"/>
            <w:rPr>
              <w:rFonts w:cs="Calibri"/>
              <w:sz w:val="16"/>
              <w:szCs w:val="16"/>
              <w:lang w:bidi="en-US"/>
            </w:rPr>
          </w:pPr>
          <w:r w:rsidRPr="00DA0ACC">
            <w:rPr>
              <w:rFonts w:cs="Calibri"/>
              <w:sz w:val="16"/>
              <w:szCs w:val="16"/>
              <w:lang w:bidi="en-US"/>
            </w:rPr>
            <w:t>Použitý vzor:</w:t>
          </w:r>
        </w:p>
      </w:tc>
      <w:tc>
        <w:tcPr>
          <w:tcW w:w="3292" w:type="dxa"/>
          <w:tcBorders>
            <w:bottom w:val="single" w:sz="4" w:space="0" w:color="auto"/>
          </w:tcBorders>
        </w:tcPr>
        <w:p w:rsidR="00961A07" w:rsidRPr="00392C63" w:rsidRDefault="00E65610" w:rsidP="00B703F3">
          <w:pPr>
            <w:spacing w:line="252" w:lineRule="auto"/>
            <w:rPr>
              <w:rFonts w:cs="Calibri"/>
              <w:b/>
              <w:sz w:val="16"/>
              <w:szCs w:val="16"/>
              <w:lang w:bidi="en-US"/>
            </w:rPr>
          </w:pPr>
          <w:r w:rsidRPr="00392C63">
            <w:rPr>
              <w:rFonts w:cs="Calibri"/>
              <w:b/>
              <w:sz w:val="16"/>
              <w:szCs w:val="16"/>
              <w:lang w:bidi="en-US"/>
            </w:rPr>
            <w:t>Smlouva o poskytování služeb</w:t>
          </w:r>
          <w:r w:rsidR="00896FC4" w:rsidRPr="00392C63">
            <w:rPr>
              <w:rFonts w:cs="Calibri"/>
              <w:b/>
              <w:sz w:val="16"/>
              <w:szCs w:val="16"/>
              <w:lang w:bidi="en-US"/>
            </w:rPr>
            <w:t xml:space="preserve"> BOZP a PO</w:t>
          </w:r>
        </w:p>
      </w:tc>
    </w:tr>
    <w:tr w:rsidR="00961A07" w:rsidRPr="00DA0ACC" w:rsidTr="00392C63">
      <w:trPr>
        <w:trHeight w:val="252"/>
      </w:trPr>
      <w:tc>
        <w:tcPr>
          <w:tcW w:w="1242" w:type="dxa"/>
          <w:tcBorders>
            <w:bottom w:val="single" w:sz="4" w:space="0" w:color="auto"/>
          </w:tcBorders>
        </w:tcPr>
        <w:p w:rsidR="00961A07" w:rsidRPr="00DA0ACC" w:rsidRDefault="00E65610" w:rsidP="00961A07">
          <w:pPr>
            <w:tabs>
              <w:tab w:val="center" w:pos="4536"/>
              <w:tab w:val="right" w:pos="9072"/>
            </w:tabs>
            <w:spacing w:line="252" w:lineRule="auto"/>
            <w:rPr>
              <w:rFonts w:cs="Calibri"/>
              <w:sz w:val="16"/>
              <w:szCs w:val="16"/>
              <w:lang w:bidi="en-US"/>
            </w:rPr>
          </w:pPr>
          <w:r w:rsidRPr="00DA0ACC">
            <w:rPr>
              <w:rFonts w:cs="Calibri"/>
              <w:sz w:val="16"/>
              <w:szCs w:val="16"/>
              <w:lang w:bidi="en-US"/>
            </w:rPr>
            <w:t>Č</w:t>
          </w:r>
          <w:r w:rsidR="00961A07" w:rsidRPr="00DA0ACC">
            <w:rPr>
              <w:rFonts w:cs="Calibri"/>
              <w:sz w:val="16"/>
              <w:szCs w:val="16"/>
              <w:lang w:bidi="en-US"/>
            </w:rPr>
            <w:t>íslo smlouvy:</w:t>
          </w:r>
        </w:p>
      </w:tc>
      <w:tc>
        <w:tcPr>
          <w:tcW w:w="3261" w:type="dxa"/>
          <w:tcBorders>
            <w:bottom w:val="single" w:sz="4" w:space="0" w:color="auto"/>
          </w:tcBorders>
        </w:tcPr>
        <w:p w:rsidR="00961A07" w:rsidRPr="00DA0ACC" w:rsidRDefault="0094355D" w:rsidP="008557B3">
          <w:pPr>
            <w:tabs>
              <w:tab w:val="center" w:pos="4536"/>
              <w:tab w:val="right" w:pos="9072"/>
            </w:tabs>
            <w:spacing w:line="252" w:lineRule="auto"/>
            <w:jc w:val="center"/>
            <w:rPr>
              <w:rFonts w:cs="Calibri"/>
              <w:b/>
              <w:sz w:val="16"/>
              <w:szCs w:val="16"/>
              <w:lang w:bidi="en-US"/>
            </w:rPr>
          </w:pPr>
          <w:r>
            <w:rPr>
              <w:rFonts w:cs="Calibri"/>
              <w:b/>
              <w:sz w:val="16"/>
              <w:szCs w:val="16"/>
              <w:lang w:bidi="en-US"/>
            </w:rPr>
            <w:t>20</w:t>
          </w:r>
          <w:r w:rsidR="008B2DAE">
            <w:rPr>
              <w:rFonts w:cs="Calibri"/>
              <w:b/>
              <w:sz w:val="16"/>
              <w:szCs w:val="16"/>
              <w:lang w:bidi="en-US"/>
            </w:rPr>
            <w:t>2</w:t>
          </w:r>
          <w:r w:rsidR="008557B3">
            <w:rPr>
              <w:rFonts w:cs="Calibri"/>
              <w:b/>
              <w:sz w:val="16"/>
              <w:szCs w:val="16"/>
              <w:lang w:bidi="en-US"/>
            </w:rPr>
            <w:t>3</w:t>
          </w:r>
          <w:r>
            <w:rPr>
              <w:rFonts w:cs="Calibri"/>
              <w:b/>
              <w:sz w:val="16"/>
              <w:szCs w:val="16"/>
              <w:lang w:bidi="en-US"/>
            </w:rPr>
            <w:t>/</w:t>
          </w:r>
          <w:r w:rsidR="008B2DAE">
            <w:rPr>
              <w:rFonts w:cs="Calibri"/>
              <w:b/>
              <w:sz w:val="16"/>
              <w:szCs w:val="16"/>
              <w:lang w:bidi="en-US"/>
            </w:rPr>
            <w:t>4</w:t>
          </w:r>
          <w:r w:rsidR="000E6034">
            <w:rPr>
              <w:rFonts w:cs="Calibri"/>
              <w:b/>
              <w:sz w:val="16"/>
              <w:szCs w:val="16"/>
              <w:lang w:bidi="en-US"/>
            </w:rPr>
            <w:t>1</w:t>
          </w:r>
        </w:p>
      </w:tc>
      <w:tc>
        <w:tcPr>
          <w:tcW w:w="1417" w:type="dxa"/>
          <w:tcBorders>
            <w:bottom w:val="single" w:sz="4" w:space="0" w:color="auto"/>
          </w:tcBorders>
        </w:tcPr>
        <w:p w:rsidR="00961A07" w:rsidRPr="00DA0ACC" w:rsidRDefault="00961A07" w:rsidP="00961A07">
          <w:pPr>
            <w:tabs>
              <w:tab w:val="center" w:pos="4536"/>
              <w:tab w:val="right" w:pos="9072"/>
            </w:tabs>
            <w:spacing w:line="252" w:lineRule="auto"/>
            <w:rPr>
              <w:rFonts w:cs="Calibri"/>
              <w:sz w:val="16"/>
              <w:szCs w:val="16"/>
              <w:lang w:bidi="en-US"/>
            </w:rPr>
          </w:pPr>
          <w:r w:rsidRPr="00DA0ACC">
            <w:rPr>
              <w:rFonts w:cs="Calibri"/>
              <w:sz w:val="16"/>
              <w:szCs w:val="16"/>
              <w:lang w:bidi="en-US"/>
            </w:rPr>
            <w:t>Stupeň utajení</w:t>
          </w:r>
        </w:p>
      </w:tc>
      <w:tc>
        <w:tcPr>
          <w:tcW w:w="3292" w:type="dxa"/>
          <w:tcBorders>
            <w:bottom w:val="single" w:sz="4" w:space="0" w:color="auto"/>
          </w:tcBorders>
        </w:tcPr>
        <w:p w:rsidR="00961A07" w:rsidRPr="00DA0ACC" w:rsidRDefault="00961A07" w:rsidP="00B703F3">
          <w:pPr>
            <w:spacing w:line="252" w:lineRule="auto"/>
            <w:jc w:val="center"/>
            <w:rPr>
              <w:rFonts w:cs="Calibri"/>
              <w:b/>
              <w:sz w:val="16"/>
              <w:szCs w:val="16"/>
              <w:lang w:bidi="en-US"/>
            </w:rPr>
          </w:pPr>
          <w:r w:rsidRPr="00DA0ACC">
            <w:rPr>
              <w:rFonts w:cs="Calibri"/>
              <w:b/>
              <w:sz w:val="16"/>
              <w:szCs w:val="16"/>
              <w:lang w:bidi="en-US"/>
            </w:rPr>
            <w:t>DŮVĚRNÉ</w:t>
          </w:r>
        </w:p>
      </w:tc>
    </w:tr>
  </w:tbl>
  <w:p w:rsidR="00915A9A" w:rsidRDefault="00915A9A" w:rsidP="00915A9A">
    <w:pPr>
      <w:pStyle w:val="Zpat"/>
      <w:rPr>
        <w:color w:val="000000"/>
        <w:sz w:val="20"/>
        <w:szCs w:val="20"/>
      </w:rPr>
    </w:pPr>
    <w:r>
      <w:rPr>
        <w:color w:val="000000"/>
        <w:sz w:val="20"/>
        <w:szCs w:val="20"/>
      </w:rPr>
      <w:t>Máchova 904, Rakovník 269 01</w:t>
    </w:r>
    <w:r>
      <w:rPr>
        <w:b/>
        <w:color w:val="000000"/>
        <w:sz w:val="20"/>
        <w:szCs w:val="20"/>
      </w:rPr>
      <w:t xml:space="preserve">                                            EV.Č.:  </w:t>
    </w:r>
    <w:r w:rsidR="00CB117E">
      <w:rPr>
        <w:b/>
        <w:color w:val="000000"/>
        <w:sz w:val="20"/>
        <w:szCs w:val="20"/>
      </w:rPr>
      <w:t>20</w:t>
    </w:r>
    <w:r w:rsidR="008557B3">
      <w:rPr>
        <w:b/>
        <w:color w:val="000000"/>
        <w:sz w:val="20"/>
        <w:szCs w:val="20"/>
      </w:rPr>
      <w:t>23</w:t>
    </w:r>
    <w:r w:rsidR="0094355D">
      <w:rPr>
        <w:b/>
        <w:color w:val="000000"/>
        <w:sz w:val="20"/>
        <w:szCs w:val="20"/>
      </w:rPr>
      <w:t>/</w:t>
    </w:r>
    <w:r w:rsidR="00E154C8">
      <w:rPr>
        <w:b/>
        <w:color w:val="000000"/>
        <w:sz w:val="20"/>
        <w:szCs w:val="20"/>
      </w:rPr>
      <w:t>4</w:t>
    </w:r>
    <w:r w:rsidR="000E6034">
      <w:rPr>
        <w:b/>
        <w:color w:val="000000"/>
        <w:sz w:val="20"/>
        <w:szCs w:val="20"/>
      </w:rPr>
      <w:t>1</w:t>
    </w:r>
  </w:p>
  <w:p w:rsidR="00915A9A" w:rsidRPr="00D838E5" w:rsidRDefault="00B703F3" w:rsidP="00915A9A">
    <w:pPr>
      <w:pStyle w:val="Zpat"/>
      <w:rPr>
        <w:b/>
        <w:color w:val="000000"/>
        <w:sz w:val="20"/>
        <w:szCs w:val="20"/>
      </w:rPr>
    </w:pPr>
    <w:r>
      <w:rPr>
        <w:noProof/>
      </w:rPr>
      <w:drawing>
        <wp:anchor distT="0" distB="0" distL="114300" distR="114300" simplePos="0" relativeHeight="251656192" behindDoc="1" locked="0" layoutInCell="1" allowOverlap="1">
          <wp:simplePos x="0" y="0"/>
          <wp:positionH relativeFrom="column">
            <wp:posOffset>5373370</wp:posOffset>
          </wp:positionH>
          <wp:positionV relativeFrom="paragraph">
            <wp:posOffset>63500</wp:posOffset>
          </wp:positionV>
          <wp:extent cx="836295" cy="208280"/>
          <wp:effectExtent l="0" t="0" r="1905" b="1270"/>
          <wp:wrapNone/>
          <wp:docPr id="3" name="Obrázek 3" descr="konečn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ečná verz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208280"/>
                  </a:xfrm>
                  <a:prstGeom prst="rect">
                    <a:avLst/>
                  </a:prstGeom>
                  <a:noFill/>
                  <a:ln>
                    <a:noFill/>
                  </a:ln>
                </pic:spPr>
              </pic:pic>
            </a:graphicData>
          </a:graphic>
        </wp:anchor>
      </w:drawing>
    </w:r>
    <w:r w:rsidR="00915A9A" w:rsidRPr="00D838E5">
      <w:rPr>
        <w:b/>
        <w:color w:val="000000"/>
        <w:sz w:val="20"/>
        <w:szCs w:val="20"/>
      </w:rPr>
      <w:t xml:space="preserve">Prodejna – kancelář </w:t>
    </w:r>
  </w:p>
  <w:p w:rsidR="00915A9A" w:rsidRPr="00D838E5" w:rsidRDefault="00915A9A" w:rsidP="00915A9A">
    <w:pPr>
      <w:pStyle w:val="Zpat"/>
      <w:rPr>
        <w:b/>
        <w:color w:val="000000"/>
        <w:sz w:val="20"/>
        <w:szCs w:val="20"/>
      </w:rPr>
    </w:pPr>
    <w:r>
      <w:rPr>
        <w:b/>
        <w:color w:val="000000"/>
        <w:sz w:val="20"/>
        <w:szCs w:val="20"/>
      </w:rPr>
      <w:t>Šafaříkova ul</w:t>
    </w:r>
    <w:r w:rsidRPr="00D838E5">
      <w:rPr>
        <w:b/>
        <w:color w:val="000000"/>
        <w:sz w:val="20"/>
        <w:szCs w:val="20"/>
      </w:rPr>
      <w:t xml:space="preserve">, Rakovník                                         </w:t>
    </w:r>
  </w:p>
  <w:p w:rsidR="00961A07" w:rsidRPr="00E65610" w:rsidRDefault="00961A07" w:rsidP="00E70B77">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8A" w:rsidRDefault="004F088A" w:rsidP="00524E9B">
      <w:pPr>
        <w:spacing w:after="0" w:line="240" w:lineRule="auto"/>
      </w:pPr>
      <w:r>
        <w:separator/>
      </w:r>
    </w:p>
  </w:footnote>
  <w:footnote w:type="continuationSeparator" w:id="1">
    <w:p w:rsidR="004F088A" w:rsidRDefault="004F088A" w:rsidP="00524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07" w:rsidRDefault="0008715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2149" o:spid="_x0000_s2053" type="#_x0000_t75" style="position:absolute;margin-left:0;margin-top:0;width:510.25pt;height:459.9pt;z-index:-251657216;mso-position-horizontal:center;mso-position-horizontal-relative:margin;mso-position-vertical:center;mso-position-vertical-relative:margin" o:allowincell="f">
          <v:imagedata r:id="rId1" o:title="logo-cerven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72" w:type="dxa"/>
      <w:tblLook w:val="01E0"/>
    </w:tblPr>
    <w:tblGrid>
      <w:gridCol w:w="5042"/>
      <w:gridCol w:w="5038"/>
    </w:tblGrid>
    <w:tr w:rsidR="00915A9A" w:rsidTr="0099455D">
      <w:trPr>
        <w:trHeight w:val="534"/>
      </w:trPr>
      <w:tc>
        <w:tcPr>
          <w:tcW w:w="5042" w:type="dxa"/>
          <w:shd w:val="clear" w:color="auto" w:fill="FF0000"/>
        </w:tcPr>
        <w:p w:rsidR="00915A9A" w:rsidRPr="00B37BB0" w:rsidRDefault="00915A9A" w:rsidP="0099455D">
          <w:pPr>
            <w:rPr>
              <w:b/>
              <w:bCs/>
              <w:sz w:val="36"/>
              <w:szCs w:val="36"/>
            </w:rPr>
          </w:pPr>
          <w:r>
            <w:rPr>
              <w:b/>
              <w:bCs/>
              <w:noProof/>
              <w:sz w:val="36"/>
              <w:szCs w:val="36"/>
            </w:rPr>
            <w:drawing>
              <wp:inline distT="0" distB="0" distL="0" distR="0">
                <wp:extent cx="733425" cy="4000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tc>
      <w:tc>
        <w:tcPr>
          <w:tcW w:w="5038" w:type="dxa"/>
          <w:shd w:val="clear" w:color="auto" w:fill="FF0000"/>
          <w:vAlign w:val="center"/>
        </w:tcPr>
        <w:p w:rsidR="00915A9A" w:rsidRPr="00B37BB0" w:rsidRDefault="00915A9A" w:rsidP="0099455D">
          <w:pPr>
            <w:jc w:val="center"/>
            <w:rPr>
              <w:b/>
              <w:bCs/>
              <w:color w:val="FFFFFF"/>
              <w:sz w:val="36"/>
              <w:szCs w:val="36"/>
            </w:rPr>
          </w:pPr>
          <w:r w:rsidRPr="00B37BB0">
            <w:rPr>
              <w:b/>
              <w:bCs/>
              <w:color w:val="FFFFFF"/>
              <w:sz w:val="36"/>
              <w:szCs w:val="36"/>
            </w:rPr>
            <w:t>Služby  BOZP / PO</w:t>
          </w:r>
        </w:p>
      </w:tc>
    </w:tr>
  </w:tbl>
  <w:p w:rsidR="00915A9A" w:rsidRPr="00B7522A" w:rsidRDefault="00915A9A" w:rsidP="00915A9A">
    <w:pPr>
      <w:pStyle w:val="Zhlav"/>
      <w:rPr>
        <w:sz w:val="16"/>
        <w:szCs w:val="16"/>
      </w:rPr>
    </w:pPr>
  </w:p>
  <w:p w:rsidR="00915A9A" w:rsidRDefault="00843C5D" w:rsidP="00342219">
    <w:pPr>
      <w:pStyle w:val="Zhlav"/>
      <w:rPr>
        <w:rFonts w:cs="Tahoma"/>
        <w:b/>
        <w:sz w:val="20"/>
        <w:szCs w:val="20"/>
      </w:rPr>
    </w:pPr>
    <w:r>
      <w:rPr>
        <w:rFonts w:cs="Tahoma"/>
        <w:b/>
        <w:sz w:val="28"/>
        <w:szCs w:val="28"/>
      </w:rPr>
      <w:t>ZDENĚK MOUCHA</w:t>
    </w:r>
    <w:r w:rsidR="00342219">
      <w:rPr>
        <w:rFonts w:cs="Tahoma"/>
        <w:b/>
        <w:sz w:val="28"/>
        <w:szCs w:val="28"/>
      </w:rPr>
      <w:t xml:space="preserve">                  </w:t>
    </w:r>
    <w:r w:rsidR="00915A9A" w:rsidRPr="00AB79A0">
      <w:rPr>
        <w:rFonts w:cs="Tahoma"/>
        <w:sz w:val="20"/>
        <w:szCs w:val="20"/>
      </w:rPr>
      <w:t>tel:</w:t>
    </w:r>
    <w:r w:rsidR="00915A9A">
      <w:rPr>
        <w:rFonts w:cs="Tahoma"/>
        <w:b/>
        <w:sz w:val="28"/>
        <w:szCs w:val="28"/>
      </w:rPr>
      <w:t xml:space="preserve"> 723 339</w:t>
    </w:r>
    <w:r w:rsidR="00342219">
      <w:rPr>
        <w:rFonts w:cs="Tahoma"/>
        <w:b/>
        <w:sz w:val="28"/>
        <w:szCs w:val="28"/>
      </w:rPr>
      <w:t> </w:t>
    </w:r>
    <w:r w:rsidR="00915A9A">
      <w:rPr>
        <w:rFonts w:cs="Tahoma"/>
        <w:b/>
        <w:sz w:val="28"/>
        <w:szCs w:val="28"/>
      </w:rPr>
      <w:t>005</w:t>
    </w:r>
    <w:r w:rsidR="00342219">
      <w:rPr>
        <w:rFonts w:cs="Tahoma"/>
        <w:b/>
        <w:sz w:val="28"/>
        <w:szCs w:val="28"/>
      </w:rPr>
      <w:t xml:space="preserve">              </w:t>
    </w:r>
    <w:r w:rsidR="00915A9A">
      <w:rPr>
        <w:rFonts w:cs="Tahoma"/>
        <w:b/>
        <w:sz w:val="20"/>
        <w:szCs w:val="20"/>
      </w:rPr>
      <w:t>- odborně způsobilá osoba pro BOZP a PO</w:t>
    </w:r>
  </w:p>
  <w:p w:rsidR="00915A9A" w:rsidRPr="00AB79A0" w:rsidRDefault="00915A9A" w:rsidP="00915A9A">
    <w:pPr>
      <w:pStyle w:val="Zpat"/>
      <w:rPr>
        <w:color w:val="000000"/>
        <w:sz w:val="20"/>
        <w:szCs w:val="20"/>
      </w:rPr>
    </w:pPr>
    <w:r w:rsidRPr="00AB79A0">
      <w:rPr>
        <w:sz w:val="20"/>
        <w:szCs w:val="20"/>
      </w:rPr>
      <w:t xml:space="preserve">web:  </w:t>
    </w:r>
    <w:hyperlink r:id="rId2" w:history="1">
      <w:r w:rsidRPr="00AB79A0">
        <w:rPr>
          <w:rStyle w:val="Hypertextovodkaz"/>
          <w:color w:val="000000"/>
          <w:sz w:val="20"/>
          <w:szCs w:val="20"/>
        </w:rPr>
        <w:t>www.bozppo.net</w:t>
      </w:r>
    </w:hyperlink>
    <w:r w:rsidRPr="00AB79A0">
      <w:rPr>
        <w:sz w:val="20"/>
        <w:szCs w:val="20"/>
      </w:rPr>
      <w:t xml:space="preserve">        </w:t>
    </w:r>
    <w:r w:rsidR="00342219">
      <w:rPr>
        <w:sz w:val="20"/>
        <w:szCs w:val="20"/>
      </w:rPr>
      <w:t xml:space="preserve">          </w:t>
    </w:r>
    <w:r w:rsidRPr="00AB79A0">
      <w:rPr>
        <w:sz w:val="20"/>
        <w:szCs w:val="20"/>
      </w:rPr>
      <w:t xml:space="preserve">   mail: </w:t>
    </w:r>
    <w:hyperlink r:id="rId3" w:history="1">
      <w:r w:rsidRPr="00AB79A0">
        <w:rPr>
          <w:rStyle w:val="Hypertextovodkaz"/>
          <w:color w:val="000000"/>
          <w:sz w:val="20"/>
          <w:szCs w:val="20"/>
        </w:rPr>
        <w:t>pobozp.cz@seznam.cz</w:t>
      </w:r>
    </w:hyperlink>
    <w:r w:rsidR="00342219">
      <w:t xml:space="preserve">               </w:t>
    </w:r>
    <w:r w:rsidRPr="00AB79A0">
      <w:rPr>
        <w:rFonts w:cs="Tahoma"/>
        <w:b/>
        <w:sz w:val="20"/>
        <w:szCs w:val="20"/>
      </w:rPr>
      <w:t>- koordinátor BOZP na staveništích</w:t>
    </w:r>
  </w:p>
  <w:p w:rsidR="00E65610" w:rsidRDefault="00E6561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72" w:type="dxa"/>
      <w:tblLook w:val="01E0"/>
    </w:tblPr>
    <w:tblGrid>
      <w:gridCol w:w="5042"/>
      <w:gridCol w:w="5038"/>
    </w:tblGrid>
    <w:tr w:rsidR="00915A9A" w:rsidTr="0099455D">
      <w:trPr>
        <w:trHeight w:val="534"/>
      </w:trPr>
      <w:tc>
        <w:tcPr>
          <w:tcW w:w="5042" w:type="dxa"/>
          <w:shd w:val="clear" w:color="auto" w:fill="FF0000"/>
        </w:tcPr>
        <w:p w:rsidR="00915A9A" w:rsidRPr="00B37BB0" w:rsidRDefault="00915A9A" w:rsidP="0099455D">
          <w:pPr>
            <w:rPr>
              <w:b/>
              <w:bCs/>
              <w:sz w:val="36"/>
              <w:szCs w:val="36"/>
            </w:rPr>
          </w:pPr>
          <w:r>
            <w:rPr>
              <w:b/>
              <w:bCs/>
              <w:noProof/>
              <w:sz w:val="36"/>
              <w:szCs w:val="36"/>
            </w:rPr>
            <w:drawing>
              <wp:anchor distT="0" distB="0" distL="114300" distR="114300" simplePos="0" relativeHeight="251658240" behindDoc="0" locked="0" layoutInCell="1" allowOverlap="1">
                <wp:simplePos x="0" y="0"/>
                <wp:positionH relativeFrom="column">
                  <wp:posOffset>111125</wp:posOffset>
                </wp:positionH>
                <wp:positionV relativeFrom="paragraph">
                  <wp:posOffset>7620</wp:posOffset>
                </wp:positionV>
                <wp:extent cx="733425" cy="431800"/>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31800"/>
                        </a:xfrm>
                        <a:prstGeom prst="rect">
                          <a:avLst/>
                        </a:prstGeom>
                        <a:noFill/>
                        <a:ln>
                          <a:noFill/>
                        </a:ln>
                      </pic:spPr>
                    </pic:pic>
                  </a:graphicData>
                </a:graphic>
              </wp:anchor>
            </w:drawing>
          </w:r>
        </w:p>
      </w:tc>
      <w:tc>
        <w:tcPr>
          <w:tcW w:w="5038" w:type="dxa"/>
          <w:shd w:val="clear" w:color="auto" w:fill="FF0000"/>
          <w:vAlign w:val="center"/>
        </w:tcPr>
        <w:p w:rsidR="00915A9A" w:rsidRPr="00B37BB0" w:rsidRDefault="00915A9A" w:rsidP="0099455D">
          <w:pPr>
            <w:jc w:val="center"/>
            <w:rPr>
              <w:b/>
              <w:bCs/>
              <w:color w:val="FFFFFF"/>
              <w:sz w:val="36"/>
              <w:szCs w:val="36"/>
            </w:rPr>
          </w:pPr>
          <w:r w:rsidRPr="00B37BB0">
            <w:rPr>
              <w:b/>
              <w:bCs/>
              <w:color w:val="FFFFFF"/>
              <w:sz w:val="36"/>
              <w:szCs w:val="36"/>
            </w:rPr>
            <w:t>Služby  BOZP / PO</w:t>
          </w:r>
        </w:p>
      </w:tc>
    </w:tr>
  </w:tbl>
  <w:p w:rsidR="00915A9A" w:rsidRPr="00B7522A" w:rsidRDefault="00915A9A" w:rsidP="00915A9A">
    <w:pPr>
      <w:pStyle w:val="Zhlav"/>
      <w:rPr>
        <w:sz w:val="16"/>
        <w:szCs w:val="16"/>
      </w:rPr>
    </w:pPr>
  </w:p>
  <w:p w:rsidR="00915A9A" w:rsidRDefault="00CB117E" w:rsidP="00E154C8">
    <w:pPr>
      <w:pStyle w:val="Zhlav"/>
      <w:jc w:val="center"/>
      <w:rPr>
        <w:rFonts w:cs="Tahoma"/>
        <w:b/>
        <w:sz w:val="20"/>
        <w:szCs w:val="20"/>
      </w:rPr>
    </w:pPr>
    <w:r>
      <w:rPr>
        <w:rFonts w:cs="Tahoma"/>
        <w:b/>
        <w:sz w:val="28"/>
        <w:szCs w:val="28"/>
      </w:rPr>
      <w:t>ZDENĚK MOUCHA</w:t>
    </w:r>
    <w:r w:rsidR="00E154C8">
      <w:rPr>
        <w:rFonts w:cs="Tahoma"/>
        <w:b/>
        <w:sz w:val="28"/>
        <w:szCs w:val="28"/>
      </w:rPr>
      <w:t xml:space="preserve">              </w:t>
    </w:r>
    <w:r w:rsidR="00915A9A" w:rsidRPr="00AB79A0">
      <w:rPr>
        <w:rFonts w:cs="Tahoma"/>
        <w:sz w:val="20"/>
        <w:szCs w:val="20"/>
      </w:rPr>
      <w:t>tel:</w:t>
    </w:r>
    <w:r w:rsidR="00915A9A">
      <w:rPr>
        <w:rFonts w:cs="Tahoma"/>
        <w:b/>
        <w:sz w:val="28"/>
        <w:szCs w:val="28"/>
      </w:rPr>
      <w:t xml:space="preserve"> </w:t>
    </w:r>
    <w:r w:rsidR="00E154C8">
      <w:rPr>
        <w:rFonts w:cs="Tahoma"/>
        <w:b/>
        <w:sz w:val="28"/>
        <w:szCs w:val="28"/>
      </w:rPr>
      <w:t xml:space="preserve">  </w:t>
    </w:r>
    <w:r w:rsidR="00915A9A">
      <w:rPr>
        <w:rFonts w:cs="Tahoma"/>
        <w:b/>
        <w:sz w:val="28"/>
        <w:szCs w:val="28"/>
      </w:rPr>
      <w:t>723 339</w:t>
    </w:r>
    <w:r w:rsidR="00E154C8">
      <w:rPr>
        <w:rFonts w:cs="Tahoma"/>
        <w:b/>
        <w:sz w:val="28"/>
        <w:szCs w:val="28"/>
      </w:rPr>
      <w:t> </w:t>
    </w:r>
    <w:r w:rsidR="00915A9A">
      <w:rPr>
        <w:rFonts w:cs="Tahoma"/>
        <w:b/>
        <w:sz w:val="28"/>
        <w:szCs w:val="28"/>
      </w:rPr>
      <w:t>005</w:t>
    </w:r>
    <w:r w:rsidR="00E154C8">
      <w:rPr>
        <w:rFonts w:cs="Tahoma"/>
        <w:b/>
        <w:sz w:val="28"/>
        <w:szCs w:val="28"/>
      </w:rPr>
      <w:t xml:space="preserve">              </w:t>
    </w:r>
    <w:r w:rsidR="00915A9A">
      <w:rPr>
        <w:rFonts w:cs="Tahoma"/>
        <w:b/>
        <w:sz w:val="20"/>
        <w:szCs w:val="20"/>
      </w:rPr>
      <w:t>- odborně způsobilá osoba pro BOZP a PO</w:t>
    </w:r>
  </w:p>
  <w:p w:rsidR="00915A9A" w:rsidRPr="00AB79A0" w:rsidRDefault="00915A9A" w:rsidP="00915A9A">
    <w:pPr>
      <w:pStyle w:val="Zpat"/>
      <w:rPr>
        <w:color w:val="000000"/>
        <w:sz w:val="20"/>
        <w:szCs w:val="20"/>
      </w:rPr>
    </w:pPr>
    <w:r w:rsidRPr="00AB79A0">
      <w:rPr>
        <w:sz w:val="20"/>
        <w:szCs w:val="20"/>
      </w:rPr>
      <w:t xml:space="preserve">web:  </w:t>
    </w:r>
    <w:hyperlink r:id="rId2" w:history="1">
      <w:r w:rsidRPr="00AB79A0">
        <w:rPr>
          <w:rStyle w:val="Hypertextovodkaz"/>
          <w:color w:val="000000"/>
          <w:sz w:val="20"/>
          <w:szCs w:val="20"/>
        </w:rPr>
        <w:t>www.bozppo.net</w:t>
      </w:r>
    </w:hyperlink>
    <w:r w:rsidRPr="00AB79A0">
      <w:rPr>
        <w:sz w:val="20"/>
        <w:szCs w:val="20"/>
      </w:rPr>
      <w:t xml:space="preserve">           </w:t>
    </w:r>
    <w:r w:rsidR="00E154C8">
      <w:rPr>
        <w:sz w:val="20"/>
        <w:szCs w:val="20"/>
      </w:rPr>
      <w:t xml:space="preserve">             </w:t>
    </w:r>
    <w:r w:rsidRPr="00AB79A0">
      <w:rPr>
        <w:sz w:val="20"/>
        <w:szCs w:val="20"/>
      </w:rPr>
      <w:t xml:space="preserve">mail: </w:t>
    </w:r>
    <w:hyperlink r:id="rId3" w:history="1">
      <w:r w:rsidRPr="00AB79A0">
        <w:rPr>
          <w:rStyle w:val="Hypertextovodkaz"/>
          <w:color w:val="000000"/>
          <w:sz w:val="20"/>
          <w:szCs w:val="20"/>
        </w:rPr>
        <w:t>pobozp.cz@seznam.cz</w:t>
      </w:r>
    </w:hyperlink>
    <w:r w:rsidR="00E154C8">
      <w:t xml:space="preserve">                        </w:t>
    </w:r>
    <w:r w:rsidRPr="00AB79A0">
      <w:rPr>
        <w:rFonts w:cs="Tahoma"/>
        <w:b/>
        <w:sz w:val="20"/>
        <w:szCs w:val="20"/>
      </w:rPr>
      <w:t>- koordinátor BOZP na staveništích</w:t>
    </w:r>
  </w:p>
  <w:p w:rsidR="00961A07" w:rsidRPr="00E65610" w:rsidRDefault="00961A07" w:rsidP="00E6561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B6B"/>
    <w:multiLevelType w:val="multilevel"/>
    <w:tmpl w:val="4922F9F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6A15D9"/>
    <w:multiLevelType w:val="multilevel"/>
    <w:tmpl w:val="7C28B096"/>
    <w:lvl w:ilvl="0">
      <w:start w:val="1"/>
      <w:numFmt w:val="decimal"/>
      <w:lvlText w:val="5.%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1A7802"/>
    <w:multiLevelType w:val="multilevel"/>
    <w:tmpl w:val="244E337C"/>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F300C1"/>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10CA4E6E"/>
    <w:multiLevelType w:val="hybridMultilevel"/>
    <w:tmpl w:val="8B84B486"/>
    <w:lvl w:ilvl="0" w:tplc="97E6E6A2">
      <w:start w:val="1"/>
      <w:numFmt w:val="decimal"/>
      <w:pStyle w:val="Nadpis2"/>
      <w:lvlText w:val="5.%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6E5A12"/>
    <w:multiLevelType w:val="multilevel"/>
    <w:tmpl w:val="2624BA60"/>
    <w:lvl w:ilvl="0">
      <w:start w:val="1"/>
      <w:numFmt w:val="decimal"/>
      <w:lvlText w:val="4.%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B54AE8"/>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15B61B5E"/>
    <w:multiLevelType w:val="multilevel"/>
    <w:tmpl w:val="279A8EC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B60265"/>
    <w:multiLevelType w:val="multilevel"/>
    <w:tmpl w:val="B344E97A"/>
    <w:lvl w:ilvl="0">
      <w:start w:val="1"/>
      <w:numFmt w:val="decimal"/>
      <w:lvlText w:val="3.%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DE4406"/>
    <w:multiLevelType w:val="multilevel"/>
    <w:tmpl w:val="A46E87E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0C0C0A"/>
    <w:multiLevelType w:val="multilevel"/>
    <w:tmpl w:val="1326E7F4"/>
    <w:lvl w:ilvl="0">
      <w:start w:val="1"/>
      <w:numFmt w:val="decimal"/>
      <w:lvlText w:val="9.%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9D5CD3"/>
    <w:multiLevelType w:val="multilevel"/>
    <w:tmpl w:val="04050025"/>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2D0F6495"/>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35CB6F4B"/>
    <w:multiLevelType w:val="multilevel"/>
    <w:tmpl w:val="A69673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377760"/>
    <w:multiLevelType w:val="multilevel"/>
    <w:tmpl w:val="EC785722"/>
    <w:lvl w:ilvl="0">
      <w:start w:val="1"/>
      <w:numFmt w:val="decimal"/>
      <w:lvlText w:val="8.%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0B609F"/>
    <w:multiLevelType w:val="multilevel"/>
    <w:tmpl w:val="3CFE4418"/>
    <w:lvl w:ilvl="0">
      <w:start w:val="1"/>
      <w:numFmt w:val="decimal"/>
      <w:lvlText w:val="7.%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EF4A00"/>
    <w:multiLevelType w:val="multilevel"/>
    <w:tmpl w:val="44FC0630"/>
    <w:lvl w:ilvl="0">
      <w:start w:val="1"/>
      <w:numFmt w:val="decimal"/>
      <w:lvlText w:val="%1"/>
      <w:lvlJc w:val="left"/>
      <w:pPr>
        <w:ind w:left="360" w:hanging="360"/>
      </w:pPr>
      <w:rPr>
        <w:rFonts w:cs="Calibri" w:hint="default"/>
      </w:rPr>
    </w:lvl>
    <w:lvl w:ilvl="1">
      <w:start w:val="3"/>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7">
    <w:nsid w:val="4AF018B0"/>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4B2B07ED"/>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4BB46AF9"/>
    <w:multiLevelType w:val="multilevel"/>
    <w:tmpl w:val="392800A8"/>
    <w:lvl w:ilvl="0">
      <w:start w:val="6"/>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CE41A20"/>
    <w:multiLevelType w:val="multilevel"/>
    <w:tmpl w:val="BDBC6EE6"/>
    <w:lvl w:ilvl="0">
      <w:start w:val="1"/>
      <w:numFmt w:val="decimal"/>
      <w:lvlText w:val="11.%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626823"/>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519464FC"/>
    <w:multiLevelType w:val="multilevel"/>
    <w:tmpl w:val="DA0480DC"/>
    <w:lvl w:ilvl="0">
      <w:start w:val="1"/>
      <w:numFmt w:val="decimal"/>
      <w:lvlText w:val="10.%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00162D"/>
    <w:multiLevelType w:val="hybridMultilevel"/>
    <w:tmpl w:val="A10258C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5E8C6397"/>
    <w:multiLevelType w:val="hybridMultilevel"/>
    <w:tmpl w:val="2A009224"/>
    <w:lvl w:ilvl="0" w:tplc="824C329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B4743E"/>
    <w:multiLevelType w:val="multilevel"/>
    <w:tmpl w:val="1AE076D2"/>
    <w:lvl w:ilvl="0">
      <w:start w:val="1"/>
      <w:numFmt w:val="decimal"/>
      <w:lvlText w:val="2.%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6.1.%3."/>
      <w:lvlJc w:val="left"/>
      <w:pPr>
        <w:ind w:left="567" w:hanging="567"/>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nsid w:val="6B94484F"/>
    <w:multiLevelType w:val="multilevel"/>
    <w:tmpl w:val="481CA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ECE3273"/>
    <w:multiLevelType w:val="multilevel"/>
    <w:tmpl w:val="CA8AABE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F03136C"/>
    <w:multiLevelType w:val="multilevel"/>
    <w:tmpl w:val="4D088F68"/>
    <w:lvl w:ilvl="0">
      <w:start w:val="1"/>
      <w:numFmt w:val="decimal"/>
      <w:lvlText w:val="2.%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6.2.%3."/>
      <w:lvlJc w:val="left"/>
      <w:pPr>
        <w:ind w:left="567" w:hanging="567"/>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7C2B4741"/>
    <w:multiLevelType w:val="multilevel"/>
    <w:tmpl w:val="908A9B8C"/>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7"/>
  </w:num>
  <w:num w:numId="3">
    <w:abstractNumId w:val="18"/>
  </w:num>
  <w:num w:numId="4">
    <w:abstractNumId w:val="0"/>
  </w:num>
  <w:num w:numId="5">
    <w:abstractNumId w:val="4"/>
  </w:num>
  <w:num w:numId="6">
    <w:abstractNumId w:val="19"/>
  </w:num>
  <w:num w:numId="7">
    <w:abstractNumId w:val="5"/>
  </w:num>
  <w:num w:numId="8">
    <w:abstractNumId w:val="1"/>
  </w:num>
  <w:num w:numId="9">
    <w:abstractNumId w:val="2"/>
  </w:num>
  <w:num w:numId="10">
    <w:abstractNumId w:val="25"/>
  </w:num>
  <w:num w:numId="11">
    <w:abstractNumId w:val="28"/>
  </w:num>
  <w:num w:numId="12">
    <w:abstractNumId w:val="15"/>
  </w:num>
  <w:num w:numId="13">
    <w:abstractNumId w:val="14"/>
  </w:num>
  <w:num w:numId="14">
    <w:abstractNumId w:val="10"/>
  </w:num>
  <w:num w:numId="15">
    <w:abstractNumId w:val="22"/>
  </w:num>
  <w:num w:numId="16">
    <w:abstractNumId w:val="20"/>
  </w:num>
  <w:num w:numId="17">
    <w:abstractNumId w:val="17"/>
  </w:num>
  <w:num w:numId="18">
    <w:abstractNumId w:val="23"/>
  </w:num>
  <w:num w:numId="19">
    <w:abstractNumId w:val="6"/>
  </w:num>
  <w:num w:numId="20">
    <w:abstractNumId w:val="21"/>
  </w:num>
  <w:num w:numId="21">
    <w:abstractNumId w:val="3"/>
  </w:num>
  <w:num w:numId="22">
    <w:abstractNumId w:val="12"/>
  </w:num>
  <w:num w:numId="23">
    <w:abstractNumId w:val="29"/>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26"/>
  </w:num>
  <w:num w:numId="29">
    <w:abstractNumId w:val="11"/>
    <w:lvlOverride w:ilvl="0">
      <w:startOverride w:val="2"/>
    </w:lvlOverride>
    <w:lvlOverride w:ilvl="1">
      <w:startOverride w:val="1"/>
    </w:lvlOverride>
    <w:lvlOverride w:ilvl="2">
      <w:startOverride w:val="9"/>
    </w:lvlOverride>
  </w:num>
  <w:num w:numId="30">
    <w:abstractNumId w:val="13"/>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76C3E"/>
    <w:rsid w:val="00020F41"/>
    <w:rsid w:val="00042056"/>
    <w:rsid w:val="000467AD"/>
    <w:rsid w:val="000501DD"/>
    <w:rsid w:val="0006785B"/>
    <w:rsid w:val="00072049"/>
    <w:rsid w:val="00074A76"/>
    <w:rsid w:val="00076B7B"/>
    <w:rsid w:val="0008029C"/>
    <w:rsid w:val="00081032"/>
    <w:rsid w:val="0008621B"/>
    <w:rsid w:val="00087159"/>
    <w:rsid w:val="00094BB8"/>
    <w:rsid w:val="000953ED"/>
    <w:rsid w:val="000967E4"/>
    <w:rsid w:val="000A1D77"/>
    <w:rsid w:val="000D28AA"/>
    <w:rsid w:val="000D5231"/>
    <w:rsid w:val="000E6034"/>
    <w:rsid w:val="000E75A0"/>
    <w:rsid w:val="00102703"/>
    <w:rsid w:val="001104FE"/>
    <w:rsid w:val="00112789"/>
    <w:rsid w:val="00114A80"/>
    <w:rsid w:val="00127A98"/>
    <w:rsid w:val="00133E4D"/>
    <w:rsid w:val="00147D8F"/>
    <w:rsid w:val="0015264B"/>
    <w:rsid w:val="0015684E"/>
    <w:rsid w:val="00160A93"/>
    <w:rsid w:val="001623F4"/>
    <w:rsid w:val="00174790"/>
    <w:rsid w:val="00174E5D"/>
    <w:rsid w:val="00193973"/>
    <w:rsid w:val="00197230"/>
    <w:rsid w:val="001C673D"/>
    <w:rsid w:val="001D623D"/>
    <w:rsid w:val="001E2132"/>
    <w:rsid w:val="001E7C38"/>
    <w:rsid w:val="001F17F5"/>
    <w:rsid w:val="00237988"/>
    <w:rsid w:val="00242E24"/>
    <w:rsid w:val="0024504D"/>
    <w:rsid w:val="00247F51"/>
    <w:rsid w:val="0026013A"/>
    <w:rsid w:val="00267C75"/>
    <w:rsid w:val="00271271"/>
    <w:rsid w:val="00276C76"/>
    <w:rsid w:val="00284AF8"/>
    <w:rsid w:val="002B3A12"/>
    <w:rsid w:val="002C5AE7"/>
    <w:rsid w:val="002D3D74"/>
    <w:rsid w:val="002E2AE1"/>
    <w:rsid w:val="002F42C0"/>
    <w:rsid w:val="002F5F7B"/>
    <w:rsid w:val="00302066"/>
    <w:rsid w:val="00302C94"/>
    <w:rsid w:val="00303491"/>
    <w:rsid w:val="00312701"/>
    <w:rsid w:val="00342219"/>
    <w:rsid w:val="00343423"/>
    <w:rsid w:val="0036137A"/>
    <w:rsid w:val="00362A1D"/>
    <w:rsid w:val="0036602C"/>
    <w:rsid w:val="003665D1"/>
    <w:rsid w:val="00377C2A"/>
    <w:rsid w:val="00392C63"/>
    <w:rsid w:val="003936E3"/>
    <w:rsid w:val="00394B4B"/>
    <w:rsid w:val="003A2CF3"/>
    <w:rsid w:val="003A3275"/>
    <w:rsid w:val="003A4B40"/>
    <w:rsid w:val="003B7489"/>
    <w:rsid w:val="003D182C"/>
    <w:rsid w:val="003F139D"/>
    <w:rsid w:val="003F1B74"/>
    <w:rsid w:val="004032EA"/>
    <w:rsid w:val="004138FD"/>
    <w:rsid w:val="00416FE2"/>
    <w:rsid w:val="004226E8"/>
    <w:rsid w:val="00447B25"/>
    <w:rsid w:val="004519B2"/>
    <w:rsid w:val="0045292E"/>
    <w:rsid w:val="00470149"/>
    <w:rsid w:val="00471614"/>
    <w:rsid w:val="00481551"/>
    <w:rsid w:val="00490ED5"/>
    <w:rsid w:val="00491543"/>
    <w:rsid w:val="00497DE4"/>
    <w:rsid w:val="004A4C34"/>
    <w:rsid w:val="004A5685"/>
    <w:rsid w:val="004B270F"/>
    <w:rsid w:val="004B529E"/>
    <w:rsid w:val="004B79A9"/>
    <w:rsid w:val="004C2BF3"/>
    <w:rsid w:val="004C41F0"/>
    <w:rsid w:val="004C54A9"/>
    <w:rsid w:val="004C6DB7"/>
    <w:rsid w:val="004D04C3"/>
    <w:rsid w:val="004D0DFD"/>
    <w:rsid w:val="004D7DFE"/>
    <w:rsid w:val="004F088A"/>
    <w:rsid w:val="00510D0C"/>
    <w:rsid w:val="00524E9B"/>
    <w:rsid w:val="00545064"/>
    <w:rsid w:val="00570E59"/>
    <w:rsid w:val="005821EA"/>
    <w:rsid w:val="0058533D"/>
    <w:rsid w:val="005A0D16"/>
    <w:rsid w:val="005C7847"/>
    <w:rsid w:val="005D13A4"/>
    <w:rsid w:val="005D1F07"/>
    <w:rsid w:val="005D4FCA"/>
    <w:rsid w:val="005D7218"/>
    <w:rsid w:val="005E7EA7"/>
    <w:rsid w:val="005F2DB9"/>
    <w:rsid w:val="00605ABB"/>
    <w:rsid w:val="0060719F"/>
    <w:rsid w:val="00635EBC"/>
    <w:rsid w:val="00636672"/>
    <w:rsid w:val="006427AE"/>
    <w:rsid w:val="00653FF4"/>
    <w:rsid w:val="006643FC"/>
    <w:rsid w:val="0067402E"/>
    <w:rsid w:val="00676AD5"/>
    <w:rsid w:val="006A2313"/>
    <w:rsid w:val="006A7918"/>
    <w:rsid w:val="006B0A5D"/>
    <w:rsid w:val="006C3057"/>
    <w:rsid w:val="006D0EB1"/>
    <w:rsid w:val="006D723B"/>
    <w:rsid w:val="006F7A3C"/>
    <w:rsid w:val="00706AA0"/>
    <w:rsid w:val="00721B1F"/>
    <w:rsid w:val="00735E3B"/>
    <w:rsid w:val="00741035"/>
    <w:rsid w:val="00743E29"/>
    <w:rsid w:val="00743F58"/>
    <w:rsid w:val="00751BC2"/>
    <w:rsid w:val="00764CB9"/>
    <w:rsid w:val="0078320D"/>
    <w:rsid w:val="007A0A12"/>
    <w:rsid w:val="007B6429"/>
    <w:rsid w:val="007C4DF5"/>
    <w:rsid w:val="007D207B"/>
    <w:rsid w:val="007F72C6"/>
    <w:rsid w:val="00800B02"/>
    <w:rsid w:val="008020A4"/>
    <w:rsid w:val="00803CB2"/>
    <w:rsid w:val="00813C95"/>
    <w:rsid w:val="00843C5D"/>
    <w:rsid w:val="00844147"/>
    <w:rsid w:val="008557B3"/>
    <w:rsid w:val="00861347"/>
    <w:rsid w:val="008656AE"/>
    <w:rsid w:val="008667A8"/>
    <w:rsid w:val="00896FC4"/>
    <w:rsid w:val="008B1B66"/>
    <w:rsid w:val="008B2DAE"/>
    <w:rsid w:val="008D469C"/>
    <w:rsid w:val="00915A9A"/>
    <w:rsid w:val="009266D2"/>
    <w:rsid w:val="00932AC7"/>
    <w:rsid w:val="009341A4"/>
    <w:rsid w:val="00941910"/>
    <w:rsid w:val="00942D90"/>
    <w:rsid w:val="0094355D"/>
    <w:rsid w:val="00950108"/>
    <w:rsid w:val="00954051"/>
    <w:rsid w:val="009559DC"/>
    <w:rsid w:val="00961A07"/>
    <w:rsid w:val="00971543"/>
    <w:rsid w:val="009757E5"/>
    <w:rsid w:val="00982024"/>
    <w:rsid w:val="009864C2"/>
    <w:rsid w:val="009936E0"/>
    <w:rsid w:val="009A2308"/>
    <w:rsid w:val="009F0A58"/>
    <w:rsid w:val="009F67E2"/>
    <w:rsid w:val="00A01E84"/>
    <w:rsid w:val="00A058AE"/>
    <w:rsid w:val="00A06286"/>
    <w:rsid w:val="00A170FA"/>
    <w:rsid w:val="00A17D42"/>
    <w:rsid w:val="00A23618"/>
    <w:rsid w:val="00A3304D"/>
    <w:rsid w:val="00A45763"/>
    <w:rsid w:val="00A47316"/>
    <w:rsid w:val="00A65883"/>
    <w:rsid w:val="00A65B3F"/>
    <w:rsid w:val="00A760E5"/>
    <w:rsid w:val="00A8044B"/>
    <w:rsid w:val="00AB5BF7"/>
    <w:rsid w:val="00AC685A"/>
    <w:rsid w:val="00AD0735"/>
    <w:rsid w:val="00AD6001"/>
    <w:rsid w:val="00AF2C84"/>
    <w:rsid w:val="00AF7D0F"/>
    <w:rsid w:val="00B044C9"/>
    <w:rsid w:val="00B0656F"/>
    <w:rsid w:val="00B1208B"/>
    <w:rsid w:val="00B13720"/>
    <w:rsid w:val="00B2194A"/>
    <w:rsid w:val="00B323B9"/>
    <w:rsid w:val="00B500AB"/>
    <w:rsid w:val="00B703F3"/>
    <w:rsid w:val="00B808E5"/>
    <w:rsid w:val="00BA470B"/>
    <w:rsid w:val="00BC7B1C"/>
    <w:rsid w:val="00BE3789"/>
    <w:rsid w:val="00BF002B"/>
    <w:rsid w:val="00C120E7"/>
    <w:rsid w:val="00C25FA7"/>
    <w:rsid w:val="00C325CD"/>
    <w:rsid w:val="00C3563E"/>
    <w:rsid w:val="00C53C76"/>
    <w:rsid w:val="00C563BC"/>
    <w:rsid w:val="00C67708"/>
    <w:rsid w:val="00C76C3E"/>
    <w:rsid w:val="00C8318F"/>
    <w:rsid w:val="00C83A14"/>
    <w:rsid w:val="00C83F3B"/>
    <w:rsid w:val="00C91CF4"/>
    <w:rsid w:val="00C97949"/>
    <w:rsid w:val="00CB117E"/>
    <w:rsid w:val="00CB4E2C"/>
    <w:rsid w:val="00CD11D3"/>
    <w:rsid w:val="00CF3525"/>
    <w:rsid w:val="00D008C0"/>
    <w:rsid w:val="00D06609"/>
    <w:rsid w:val="00D20B0C"/>
    <w:rsid w:val="00D26D2E"/>
    <w:rsid w:val="00D47795"/>
    <w:rsid w:val="00D6766D"/>
    <w:rsid w:val="00D827F1"/>
    <w:rsid w:val="00D9192B"/>
    <w:rsid w:val="00D92FCB"/>
    <w:rsid w:val="00D95A5A"/>
    <w:rsid w:val="00DA0ACC"/>
    <w:rsid w:val="00DA3760"/>
    <w:rsid w:val="00DC0536"/>
    <w:rsid w:val="00DF0888"/>
    <w:rsid w:val="00E0027B"/>
    <w:rsid w:val="00E02BEE"/>
    <w:rsid w:val="00E03167"/>
    <w:rsid w:val="00E126A0"/>
    <w:rsid w:val="00E154C8"/>
    <w:rsid w:val="00E17D1C"/>
    <w:rsid w:val="00E30490"/>
    <w:rsid w:val="00E33864"/>
    <w:rsid w:val="00E37EAB"/>
    <w:rsid w:val="00E41E2C"/>
    <w:rsid w:val="00E54B45"/>
    <w:rsid w:val="00E60BC6"/>
    <w:rsid w:val="00E625A7"/>
    <w:rsid w:val="00E65610"/>
    <w:rsid w:val="00E70B77"/>
    <w:rsid w:val="00E72CC1"/>
    <w:rsid w:val="00E747BF"/>
    <w:rsid w:val="00E95B15"/>
    <w:rsid w:val="00EA3549"/>
    <w:rsid w:val="00EC18A5"/>
    <w:rsid w:val="00EC5083"/>
    <w:rsid w:val="00ED3999"/>
    <w:rsid w:val="00EE3641"/>
    <w:rsid w:val="00EF78A5"/>
    <w:rsid w:val="00F246EA"/>
    <w:rsid w:val="00F33F31"/>
    <w:rsid w:val="00F42910"/>
    <w:rsid w:val="00F51E68"/>
    <w:rsid w:val="00F66575"/>
    <w:rsid w:val="00F6783D"/>
    <w:rsid w:val="00F74F48"/>
    <w:rsid w:val="00F77874"/>
    <w:rsid w:val="00F83C4B"/>
    <w:rsid w:val="00FA1816"/>
    <w:rsid w:val="00FB5341"/>
    <w:rsid w:val="00FB762A"/>
    <w:rsid w:val="00FC258A"/>
    <w:rsid w:val="00FD290F"/>
    <w:rsid w:val="00FD78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57B3"/>
    <w:pPr>
      <w:spacing w:after="200" w:line="276" w:lineRule="auto"/>
    </w:pPr>
    <w:rPr>
      <w:sz w:val="22"/>
      <w:szCs w:val="22"/>
    </w:rPr>
  </w:style>
  <w:style w:type="paragraph" w:styleId="Nadpis1">
    <w:name w:val="heading 1"/>
    <w:basedOn w:val="Normln"/>
    <w:next w:val="Normln"/>
    <w:link w:val="Nadpis1Char"/>
    <w:uiPriority w:val="9"/>
    <w:qFormat/>
    <w:rsid w:val="00896FC4"/>
    <w:pPr>
      <w:keepNext/>
      <w:keepLines/>
      <w:numPr>
        <w:numId w:val="1"/>
      </w:numPr>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160A93"/>
    <w:pPr>
      <w:keepNext/>
      <w:keepLines/>
      <w:numPr>
        <w:numId w:val="5"/>
      </w:numPr>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896FC4"/>
    <w:pPr>
      <w:keepNext/>
      <w:keepLines/>
      <w:numPr>
        <w:ilvl w:val="2"/>
        <w:numId w:val="1"/>
      </w:numPr>
      <w:spacing w:before="200" w:after="0"/>
      <w:outlineLvl w:val="2"/>
    </w:pPr>
    <w:rPr>
      <w:rFonts w:ascii="Cambria" w:hAnsi="Cambria"/>
      <w:b/>
      <w:bCs/>
      <w:color w:val="2DA2BF"/>
    </w:rPr>
  </w:style>
  <w:style w:type="paragraph" w:styleId="Nadpis4">
    <w:name w:val="heading 4"/>
    <w:basedOn w:val="Normln"/>
    <w:next w:val="Normln"/>
    <w:link w:val="Nadpis4Char"/>
    <w:uiPriority w:val="9"/>
    <w:semiHidden/>
    <w:unhideWhenUsed/>
    <w:qFormat/>
    <w:rsid w:val="00896FC4"/>
    <w:pPr>
      <w:keepNext/>
      <w:keepLines/>
      <w:numPr>
        <w:ilvl w:val="3"/>
        <w:numId w:val="1"/>
      </w:numPr>
      <w:spacing w:before="200" w:after="0"/>
      <w:outlineLvl w:val="3"/>
    </w:pPr>
    <w:rPr>
      <w:rFonts w:ascii="Cambria" w:hAnsi="Cambria"/>
      <w:b/>
      <w:bCs/>
      <w:i/>
      <w:iCs/>
      <w:color w:val="2DA2BF"/>
    </w:rPr>
  </w:style>
  <w:style w:type="paragraph" w:styleId="Nadpis5">
    <w:name w:val="heading 5"/>
    <w:basedOn w:val="Normln"/>
    <w:next w:val="Normln"/>
    <w:link w:val="Nadpis5Char"/>
    <w:uiPriority w:val="9"/>
    <w:semiHidden/>
    <w:unhideWhenUsed/>
    <w:qFormat/>
    <w:rsid w:val="00896FC4"/>
    <w:pPr>
      <w:keepNext/>
      <w:keepLines/>
      <w:numPr>
        <w:ilvl w:val="4"/>
        <w:numId w:val="1"/>
      </w:numPr>
      <w:spacing w:before="200" w:after="0"/>
      <w:outlineLvl w:val="4"/>
    </w:pPr>
    <w:rPr>
      <w:rFonts w:ascii="Cambria" w:hAnsi="Cambria"/>
      <w:color w:val="16505E"/>
    </w:rPr>
  </w:style>
  <w:style w:type="paragraph" w:styleId="Nadpis6">
    <w:name w:val="heading 6"/>
    <w:basedOn w:val="Normln"/>
    <w:next w:val="Normln"/>
    <w:link w:val="Nadpis6Char"/>
    <w:uiPriority w:val="9"/>
    <w:semiHidden/>
    <w:unhideWhenUsed/>
    <w:qFormat/>
    <w:rsid w:val="00896FC4"/>
    <w:pPr>
      <w:keepNext/>
      <w:keepLines/>
      <w:numPr>
        <w:ilvl w:val="5"/>
        <w:numId w:val="1"/>
      </w:numPr>
      <w:spacing w:before="200" w:after="0"/>
      <w:outlineLvl w:val="5"/>
    </w:pPr>
    <w:rPr>
      <w:rFonts w:ascii="Cambria" w:hAnsi="Cambria"/>
      <w:i/>
      <w:iCs/>
      <w:color w:val="16505E"/>
    </w:rPr>
  </w:style>
  <w:style w:type="paragraph" w:styleId="Nadpis7">
    <w:name w:val="heading 7"/>
    <w:basedOn w:val="Normln"/>
    <w:next w:val="Normln"/>
    <w:link w:val="Nadpis7Char"/>
    <w:uiPriority w:val="9"/>
    <w:semiHidden/>
    <w:unhideWhenUsed/>
    <w:qFormat/>
    <w:rsid w:val="00896FC4"/>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896FC4"/>
    <w:pPr>
      <w:keepNext/>
      <w:keepLines/>
      <w:numPr>
        <w:ilvl w:val="7"/>
        <w:numId w:val="1"/>
      </w:numPr>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semiHidden/>
    <w:unhideWhenUsed/>
    <w:qFormat/>
    <w:rsid w:val="00896FC4"/>
    <w:pPr>
      <w:keepNext/>
      <w:keepLines/>
      <w:numPr>
        <w:ilvl w:val="8"/>
        <w:numId w:val="1"/>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24E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4E9B"/>
  </w:style>
  <w:style w:type="paragraph" w:styleId="Zpat">
    <w:name w:val="footer"/>
    <w:basedOn w:val="Normln"/>
    <w:link w:val="ZpatChar"/>
    <w:unhideWhenUsed/>
    <w:rsid w:val="00524E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24E9B"/>
  </w:style>
  <w:style w:type="paragraph" w:styleId="Textbubliny">
    <w:name w:val="Balloon Text"/>
    <w:basedOn w:val="Normln"/>
    <w:link w:val="TextbublinyChar"/>
    <w:uiPriority w:val="99"/>
    <w:semiHidden/>
    <w:unhideWhenUsed/>
    <w:rsid w:val="0011278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12789"/>
    <w:rPr>
      <w:rFonts w:ascii="Tahoma" w:hAnsi="Tahoma" w:cs="Tahoma"/>
      <w:sz w:val="16"/>
      <w:szCs w:val="16"/>
    </w:rPr>
  </w:style>
  <w:style w:type="paragraph" w:styleId="Odstavecseseznamem">
    <w:name w:val="List Paragraph"/>
    <w:basedOn w:val="Normln"/>
    <w:link w:val="OdstavecseseznamemChar"/>
    <w:uiPriority w:val="34"/>
    <w:qFormat/>
    <w:rsid w:val="00896FC4"/>
    <w:pPr>
      <w:ind w:left="720"/>
      <w:contextualSpacing/>
    </w:pPr>
  </w:style>
  <w:style w:type="character" w:customStyle="1" w:styleId="OdstavecseseznamemChar">
    <w:name w:val="Odstavec se seznamem Char"/>
    <w:basedOn w:val="Standardnpsmoodstavce"/>
    <w:link w:val="Odstavecseseznamem"/>
    <w:uiPriority w:val="34"/>
    <w:rsid w:val="00C76C3E"/>
  </w:style>
  <w:style w:type="character" w:customStyle="1" w:styleId="Nadpis1Char">
    <w:name w:val="Nadpis 1 Char"/>
    <w:link w:val="Nadpis1"/>
    <w:uiPriority w:val="9"/>
    <w:rsid w:val="00896FC4"/>
    <w:rPr>
      <w:rFonts w:ascii="Cambria" w:hAnsi="Cambria"/>
      <w:b/>
      <w:bCs/>
      <w:color w:val="21798E"/>
      <w:sz w:val="28"/>
      <w:szCs w:val="28"/>
    </w:rPr>
  </w:style>
  <w:style w:type="character" w:customStyle="1" w:styleId="Nadpis2Char">
    <w:name w:val="Nadpis 2 Char"/>
    <w:link w:val="Nadpis2"/>
    <w:uiPriority w:val="9"/>
    <w:rsid w:val="00160A93"/>
    <w:rPr>
      <w:rFonts w:ascii="Cambria" w:hAnsi="Cambria"/>
      <w:b/>
      <w:bCs/>
      <w:color w:val="2DA2BF"/>
      <w:sz w:val="26"/>
      <w:szCs w:val="26"/>
    </w:rPr>
  </w:style>
  <w:style w:type="character" w:customStyle="1" w:styleId="Nadpis3Char">
    <w:name w:val="Nadpis 3 Char"/>
    <w:link w:val="Nadpis3"/>
    <w:uiPriority w:val="9"/>
    <w:rsid w:val="00896FC4"/>
    <w:rPr>
      <w:rFonts w:ascii="Cambria" w:hAnsi="Cambria"/>
      <w:b/>
      <w:bCs/>
      <w:color w:val="2DA2BF"/>
      <w:sz w:val="22"/>
      <w:szCs w:val="22"/>
    </w:rPr>
  </w:style>
  <w:style w:type="character" w:customStyle="1" w:styleId="Nadpis4Char">
    <w:name w:val="Nadpis 4 Char"/>
    <w:link w:val="Nadpis4"/>
    <w:uiPriority w:val="9"/>
    <w:semiHidden/>
    <w:rsid w:val="00896FC4"/>
    <w:rPr>
      <w:rFonts w:ascii="Cambria" w:hAnsi="Cambria"/>
      <w:b/>
      <w:bCs/>
      <w:i/>
      <w:iCs/>
      <w:color w:val="2DA2BF"/>
      <w:sz w:val="22"/>
      <w:szCs w:val="22"/>
    </w:rPr>
  </w:style>
  <w:style w:type="character" w:customStyle="1" w:styleId="Nadpis5Char">
    <w:name w:val="Nadpis 5 Char"/>
    <w:link w:val="Nadpis5"/>
    <w:uiPriority w:val="9"/>
    <w:semiHidden/>
    <w:rsid w:val="00896FC4"/>
    <w:rPr>
      <w:rFonts w:ascii="Cambria" w:hAnsi="Cambria"/>
      <w:color w:val="16505E"/>
      <w:sz w:val="22"/>
      <w:szCs w:val="22"/>
    </w:rPr>
  </w:style>
  <w:style w:type="character" w:customStyle="1" w:styleId="Nadpis6Char">
    <w:name w:val="Nadpis 6 Char"/>
    <w:link w:val="Nadpis6"/>
    <w:uiPriority w:val="9"/>
    <w:semiHidden/>
    <w:rsid w:val="00896FC4"/>
    <w:rPr>
      <w:rFonts w:ascii="Cambria" w:hAnsi="Cambria"/>
      <w:i/>
      <w:iCs/>
      <w:color w:val="16505E"/>
      <w:sz w:val="22"/>
      <w:szCs w:val="22"/>
    </w:rPr>
  </w:style>
  <w:style w:type="character" w:customStyle="1" w:styleId="Nadpis7Char">
    <w:name w:val="Nadpis 7 Char"/>
    <w:link w:val="Nadpis7"/>
    <w:uiPriority w:val="9"/>
    <w:semiHidden/>
    <w:rsid w:val="00896FC4"/>
    <w:rPr>
      <w:rFonts w:ascii="Cambria" w:hAnsi="Cambria"/>
      <w:i/>
      <w:iCs/>
      <w:color w:val="404040"/>
      <w:sz w:val="22"/>
      <w:szCs w:val="22"/>
    </w:rPr>
  </w:style>
  <w:style w:type="character" w:customStyle="1" w:styleId="Nadpis8Char">
    <w:name w:val="Nadpis 8 Char"/>
    <w:link w:val="Nadpis8"/>
    <w:uiPriority w:val="9"/>
    <w:semiHidden/>
    <w:rsid w:val="00896FC4"/>
    <w:rPr>
      <w:rFonts w:ascii="Cambria" w:hAnsi="Cambria"/>
      <w:color w:val="2DA2BF"/>
    </w:rPr>
  </w:style>
  <w:style w:type="character" w:customStyle="1" w:styleId="Nadpis9Char">
    <w:name w:val="Nadpis 9 Char"/>
    <w:link w:val="Nadpis9"/>
    <w:uiPriority w:val="9"/>
    <w:semiHidden/>
    <w:rsid w:val="00896FC4"/>
    <w:rPr>
      <w:rFonts w:ascii="Cambria" w:hAnsi="Cambria"/>
      <w:i/>
      <w:iCs/>
      <w:color w:val="404040"/>
    </w:rPr>
  </w:style>
  <w:style w:type="paragraph" w:styleId="Titulek">
    <w:name w:val="caption"/>
    <w:basedOn w:val="Normln"/>
    <w:next w:val="Normln"/>
    <w:uiPriority w:val="35"/>
    <w:semiHidden/>
    <w:unhideWhenUsed/>
    <w:qFormat/>
    <w:rsid w:val="00896FC4"/>
    <w:pPr>
      <w:spacing w:line="240" w:lineRule="auto"/>
    </w:pPr>
    <w:rPr>
      <w:b/>
      <w:bCs/>
      <w:color w:val="2DA2BF"/>
      <w:sz w:val="18"/>
      <w:szCs w:val="18"/>
    </w:rPr>
  </w:style>
  <w:style w:type="paragraph" w:styleId="Nzev">
    <w:name w:val="Title"/>
    <w:aliases w:val="Titul"/>
    <w:basedOn w:val="Normln"/>
    <w:next w:val="Normln"/>
    <w:link w:val="NzevChar"/>
    <w:uiPriority w:val="10"/>
    <w:qFormat/>
    <w:rsid w:val="00896FC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aliases w:val="Titul Char"/>
    <w:link w:val="Nzev"/>
    <w:uiPriority w:val="10"/>
    <w:rsid w:val="00896FC4"/>
    <w:rPr>
      <w:rFonts w:ascii="Cambria" w:eastAsia="Times New Roman" w:hAnsi="Cambria" w:cs="Times New Roman"/>
      <w:color w:val="343434"/>
      <w:spacing w:val="5"/>
      <w:kern w:val="28"/>
      <w:sz w:val="52"/>
      <w:szCs w:val="52"/>
    </w:rPr>
  </w:style>
  <w:style w:type="paragraph" w:styleId="Podtitul">
    <w:name w:val="Subtitle"/>
    <w:basedOn w:val="Normln"/>
    <w:next w:val="Normln"/>
    <w:link w:val="PodtitulChar"/>
    <w:uiPriority w:val="11"/>
    <w:qFormat/>
    <w:rsid w:val="00896FC4"/>
    <w:pPr>
      <w:numPr>
        <w:ilvl w:val="1"/>
      </w:numPr>
    </w:pPr>
    <w:rPr>
      <w:rFonts w:ascii="Cambria" w:hAnsi="Cambria"/>
      <w:i/>
      <w:iCs/>
      <w:color w:val="2DA2BF"/>
      <w:spacing w:val="15"/>
      <w:sz w:val="24"/>
      <w:szCs w:val="24"/>
    </w:rPr>
  </w:style>
  <w:style w:type="character" w:customStyle="1" w:styleId="PodtitulChar">
    <w:name w:val="Podtitul Char"/>
    <w:link w:val="Podtitul"/>
    <w:uiPriority w:val="11"/>
    <w:rsid w:val="00896FC4"/>
    <w:rPr>
      <w:rFonts w:ascii="Cambria" w:eastAsia="Times New Roman" w:hAnsi="Cambria" w:cs="Times New Roman"/>
      <w:i/>
      <w:iCs/>
      <w:color w:val="2DA2BF"/>
      <w:spacing w:val="15"/>
      <w:sz w:val="24"/>
      <w:szCs w:val="24"/>
    </w:rPr>
  </w:style>
  <w:style w:type="character" w:styleId="Siln">
    <w:name w:val="Strong"/>
    <w:uiPriority w:val="22"/>
    <w:qFormat/>
    <w:rsid w:val="00896FC4"/>
    <w:rPr>
      <w:b/>
      <w:bCs/>
    </w:rPr>
  </w:style>
  <w:style w:type="character" w:styleId="Zvraznn">
    <w:name w:val="Emphasis"/>
    <w:uiPriority w:val="20"/>
    <w:qFormat/>
    <w:rsid w:val="00896FC4"/>
    <w:rPr>
      <w:i/>
      <w:iCs/>
    </w:rPr>
  </w:style>
  <w:style w:type="paragraph" w:styleId="Bezmezer">
    <w:name w:val="No Spacing"/>
    <w:uiPriority w:val="1"/>
    <w:qFormat/>
    <w:rsid w:val="00896FC4"/>
    <w:rPr>
      <w:sz w:val="22"/>
      <w:szCs w:val="22"/>
    </w:rPr>
  </w:style>
  <w:style w:type="paragraph" w:customStyle="1" w:styleId="Citace1">
    <w:name w:val="Citace1"/>
    <w:basedOn w:val="Normln"/>
    <w:next w:val="Normln"/>
    <w:link w:val="CittChar"/>
    <w:uiPriority w:val="29"/>
    <w:qFormat/>
    <w:rsid w:val="00896FC4"/>
    <w:rPr>
      <w:i/>
      <w:iCs/>
      <w:color w:val="000000"/>
    </w:rPr>
  </w:style>
  <w:style w:type="character" w:customStyle="1" w:styleId="CitaceChar">
    <w:name w:val="Citace Char"/>
    <w:uiPriority w:val="29"/>
    <w:rsid w:val="00020F41"/>
    <w:rPr>
      <w:i/>
      <w:iCs/>
      <w:color w:val="000000"/>
    </w:rPr>
  </w:style>
  <w:style w:type="paragraph" w:customStyle="1" w:styleId="Citaceintenzivn1">
    <w:name w:val="Citace – intenzivní1"/>
    <w:basedOn w:val="Normln"/>
    <w:next w:val="Normln"/>
    <w:link w:val="VrazncittChar"/>
    <w:uiPriority w:val="30"/>
    <w:qFormat/>
    <w:rsid w:val="00896FC4"/>
    <w:pPr>
      <w:pBdr>
        <w:bottom w:val="single" w:sz="4" w:space="4" w:color="2DA2BF"/>
      </w:pBdr>
      <w:spacing w:before="200" w:after="280"/>
      <w:ind w:left="936" w:right="936"/>
    </w:pPr>
    <w:rPr>
      <w:b/>
      <w:bCs/>
      <w:i/>
      <w:iCs/>
      <w:color w:val="2DA2BF"/>
    </w:rPr>
  </w:style>
  <w:style w:type="character" w:customStyle="1" w:styleId="CitaceintenzivnChar">
    <w:name w:val="Citace – intenzivní Char"/>
    <w:uiPriority w:val="30"/>
    <w:rsid w:val="00020F41"/>
    <w:rPr>
      <w:b/>
      <w:bCs/>
      <w:i/>
      <w:iCs/>
      <w:color w:val="4F81BD"/>
    </w:rPr>
  </w:style>
  <w:style w:type="character" w:styleId="Zdraznnjemn">
    <w:name w:val="Subtle Emphasis"/>
    <w:uiPriority w:val="19"/>
    <w:qFormat/>
    <w:rsid w:val="00896FC4"/>
    <w:rPr>
      <w:i/>
      <w:iCs/>
      <w:color w:val="808080"/>
    </w:rPr>
  </w:style>
  <w:style w:type="character" w:styleId="Zdraznnintenzivn">
    <w:name w:val="Intense Emphasis"/>
    <w:uiPriority w:val="21"/>
    <w:qFormat/>
    <w:rsid w:val="00896FC4"/>
    <w:rPr>
      <w:b/>
      <w:bCs/>
      <w:i/>
      <w:iCs/>
      <w:color w:val="2DA2BF"/>
    </w:rPr>
  </w:style>
  <w:style w:type="character" w:styleId="Odkazjemn">
    <w:name w:val="Subtle Reference"/>
    <w:uiPriority w:val="31"/>
    <w:qFormat/>
    <w:rsid w:val="00896FC4"/>
    <w:rPr>
      <w:smallCaps/>
      <w:color w:val="DA1F28"/>
      <w:u w:val="single"/>
    </w:rPr>
  </w:style>
  <w:style w:type="character" w:styleId="Odkazintenzivn">
    <w:name w:val="Intense Reference"/>
    <w:uiPriority w:val="32"/>
    <w:qFormat/>
    <w:rsid w:val="00896FC4"/>
    <w:rPr>
      <w:b/>
      <w:bCs/>
      <w:smallCaps/>
      <w:color w:val="DA1F28"/>
      <w:spacing w:val="5"/>
      <w:u w:val="single"/>
    </w:rPr>
  </w:style>
  <w:style w:type="character" w:styleId="Nzevknihy">
    <w:name w:val="Book Title"/>
    <w:uiPriority w:val="33"/>
    <w:qFormat/>
    <w:rsid w:val="00896FC4"/>
    <w:rPr>
      <w:b/>
      <w:bCs/>
      <w:smallCaps/>
      <w:spacing w:val="5"/>
    </w:rPr>
  </w:style>
  <w:style w:type="paragraph" w:styleId="Nadpisobsahu">
    <w:name w:val="TOC Heading"/>
    <w:basedOn w:val="Nadpis1"/>
    <w:next w:val="Normln"/>
    <w:uiPriority w:val="39"/>
    <w:semiHidden/>
    <w:unhideWhenUsed/>
    <w:qFormat/>
    <w:rsid w:val="00896FC4"/>
    <w:pPr>
      <w:outlineLvl w:val="9"/>
    </w:pPr>
  </w:style>
  <w:style w:type="character" w:styleId="slostrnky">
    <w:name w:val="page number"/>
    <w:basedOn w:val="Standardnpsmoodstavce"/>
    <w:uiPriority w:val="99"/>
    <w:unhideWhenUsed/>
    <w:rsid w:val="004138FD"/>
  </w:style>
  <w:style w:type="paragraph" w:styleId="Zkladntext">
    <w:name w:val="Body Text"/>
    <w:basedOn w:val="Normln"/>
    <w:link w:val="ZkladntextChar"/>
    <w:rsid w:val="000501DD"/>
    <w:pPr>
      <w:spacing w:after="0" w:line="240" w:lineRule="auto"/>
    </w:pPr>
    <w:rPr>
      <w:rFonts w:ascii="Times New Roman" w:hAnsi="Times New Roman"/>
      <w:szCs w:val="24"/>
    </w:rPr>
  </w:style>
  <w:style w:type="character" w:customStyle="1" w:styleId="ZkladntextChar">
    <w:name w:val="Základní text Char"/>
    <w:link w:val="Zkladntext"/>
    <w:rsid w:val="000501DD"/>
    <w:rPr>
      <w:rFonts w:ascii="Times New Roman" w:eastAsia="Times New Roman" w:hAnsi="Times New Roman" w:cs="Times New Roman"/>
      <w:szCs w:val="24"/>
      <w:lang w:eastAsia="cs-CZ"/>
    </w:rPr>
  </w:style>
  <w:style w:type="character" w:styleId="Odkaznakoment">
    <w:name w:val="annotation reference"/>
    <w:uiPriority w:val="99"/>
    <w:semiHidden/>
    <w:unhideWhenUsed/>
    <w:rsid w:val="0067402E"/>
    <w:rPr>
      <w:sz w:val="16"/>
      <w:szCs w:val="16"/>
    </w:rPr>
  </w:style>
  <w:style w:type="paragraph" w:styleId="Textkomente">
    <w:name w:val="annotation text"/>
    <w:basedOn w:val="Normln"/>
    <w:link w:val="TextkomenteChar"/>
    <w:uiPriority w:val="99"/>
    <w:semiHidden/>
    <w:unhideWhenUsed/>
    <w:rsid w:val="0067402E"/>
    <w:pPr>
      <w:spacing w:line="240" w:lineRule="auto"/>
    </w:pPr>
    <w:rPr>
      <w:sz w:val="20"/>
      <w:szCs w:val="20"/>
    </w:rPr>
  </w:style>
  <w:style w:type="character" w:customStyle="1" w:styleId="TextkomenteChar">
    <w:name w:val="Text komentáře Char"/>
    <w:link w:val="Textkomente"/>
    <w:uiPriority w:val="99"/>
    <w:semiHidden/>
    <w:rsid w:val="0067402E"/>
    <w:rPr>
      <w:sz w:val="20"/>
      <w:szCs w:val="20"/>
    </w:rPr>
  </w:style>
  <w:style w:type="paragraph" w:styleId="Pedmtkomente">
    <w:name w:val="annotation subject"/>
    <w:basedOn w:val="Textkomente"/>
    <w:next w:val="Textkomente"/>
    <w:link w:val="PedmtkomenteChar"/>
    <w:uiPriority w:val="99"/>
    <w:semiHidden/>
    <w:unhideWhenUsed/>
    <w:rsid w:val="0067402E"/>
    <w:rPr>
      <w:b/>
      <w:bCs/>
    </w:rPr>
  </w:style>
  <w:style w:type="character" w:customStyle="1" w:styleId="PedmtkomenteChar">
    <w:name w:val="Předmět komentáře Char"/>
    <w:link w:val="Pedmtkomente"/>
    <w:uiPriority w:val="99"/>
    <w:semiHidden/>
    <w:rsid w:val="0067402E"/>
    <w:rPr>
      <w:b/>
      <w:bCs/>
      <w:sz w:val="20"/>
      <w:szCs w:val="20"/>
    </w:rPr>
  </w:style>
  <w:style w:type="character" w:styleId="Hypertextovodkaz">
    <w:name w:val="Hyperlink"/>
    <w:unhideWhenUsed/>
    <w:rsid w:val="00471614"/>
    <w:rPr>
      <w:color w:val="0000FF"/>
      <w:u w:val="single"/>
    </w:rPr>
  </w:style>
  <w:style w:type="character" w:customStyle="1" w:styleId="apple-converted-space">
    <w:name w:val="apple-converted-space"/>
    <w:rsid w:val="00FD7809"/>
  </w:style>
  <w:style w:type="paragraph" w:customStyle="1" w:styleId="nadpis">
    <w:name w:val="nadpis"/>
    <w:basedOn w:val="Normln"/>
    <w:link w:val="nadpisChar"/>
    <w:rsid w:val="00896FC4"/>
    <w:pPr>
      <w:tabs>
        <w:tab w:val="left" w:pos="709"/>
      </w:tabs>
      <w:spacing w:before="120" w:after="0" w:line="240" w:lineRule="auto"/>
      <w:ind w:left="851" w:hanging="851"/>
    </w:pPr>
    <w:rPr>
      <w:rFonts w:ascii="Times New Roman" w:hAnsi="Times New Roman"/>
      <w:b/>
      <w:smallCaps/>
      <w:color w:val="0000FF"/>
      <w:sz w:val="28"/>
      <w:szCs w:val="20"/>
      <w:u w:val="single"/>
    </w:rPr>
  </w:style>
  <w:style w:type="character" w:customStyle="1" w:styleId="nadpisChar">
    <w:name w:val="nadpis Char"/>
    <w:link w:val="nadpis"/>
    <w:rsid w:val="00896FC4"/>
    <w:rPr>
      <w:rFonts w:ascii="Times New Roman" w:hAnsi="Times New Roman"/>
      <w:b/>
      <w:smallCaps/>
      <w:color w:val="0000FF"/>
      <w:sz w:val="28"/>
      <w:u w:val="single"/>
    </w:rPr>
  </w:style>
  <w:style w:type="character" w:customStyle="1" w:styleId="CittChar">
    <w:name w:val="Citát Char"/>
    <w:link w:val="Citace1"/>
    <w:uiPriority w:val="29"/>
    <w:rsid w:val="00896FC4"/>
    <w:rPr>
      <w:i/>
      <w:iCs/>
      <w:color w:val="000000"/>
    </w:rPr>
  </w:style>
  <w:style w:type="character" w:customStyle="1" w:styleId="VrazncittChar">
    <w:name w:val="Výrazný citát Char"/>
    <w:link w:val="Citaceintenzivn1"/>
    <w:uiPriority w:val="30"/>
    <w:rsid w:val="00896FC4"/>
    <w:rPr>
      <w:b/>
      <w:bCs/>
      <w:i/>
      <w:iCs/>
      <w:color w:val="2DA2BF"/>
    </w:rPr>
  </w:style>
  <w:style w:type="paragraph" w:styleId="Zkladntext2">
    <w:name w:val="Body Text 2"/>
    <w:basedOn w:val="Normln"/>
    <w:link w:val="Zkladntext2Char"/>
    <w:uiPriority w:val="99"/>
    <w:semiHidden/>
    <w:unhideWhenUsed/>
    <w:rsid w:val="00E154C8"/>
    <w:pPr>
      <w:spacing w:after="120" w:line="480" w:lineRule="auto"/>
    </w:pPr>
  </w:style>
  <w:style w:type="character" w:customStyle="1" w:styleId="Zkladntext2Char">
    <w:name w:val="Základní text 2 Char"/>
    <w:basedOn w:val="Standardnpsmoodstavce"/>
    <w:link w:val="Zkladntext2"/>
    <w:uiPriority w:val="99"/>
    <w:semiHidden/>
    <w:rsid w:val="00E154C8"/>
    <w:rPr>
      <w:sz w:val="22"/>
      <w:szCs w:val="22"/>
    </w:rPr>
  </w:style>
  <w:style w:type="table" w:styleId="Mkatabulky">
    <w:name w:val="Table Grid"/>
    <w:basedOn w:val="Normlntabulka"/>
    <w:rsid w:val="00342219"/>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FC4"/>
    <w:pPr>
      <w:spacing w:after="200" w:line="276" w:lineRule="auto"/>
    </w:pPr>
    <w:rPr>
      <w:sz w:val="22"/>
      <w:szCs w:val="22"/>
    </w:rPr>
  </w:style>
  <w:style w:type="paragraph" w:styleId="Nadpis1">
    <w:name w:val="heading 1"/>
    <w:basedOn w:val="Normln"/>
    <w:next w:val="Normln"/>
    <w:link w:val="Nadpis1Char"/>
    <w:uiPriority w:val="9"/>
    <w:qFormat/>
    <w:rsid w:val="00896FC4"/>
    <w:pPr>
      <w:keepNext/>
      <w:keepLines/>
      <w:numPr>
        <w:numId w:val="1"/>
      </w:numPr>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160A93"/>
    <w:pPr>
      <w:keepNext/>
      <w:keepLines/>
      <w:numPr>
        <w:numId w:val="5"/>
      </w:numPr>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896FC4"/>
    <w:pPr>
      <w:keepNext/>
      <w:keepLines/>
      <w:numPr>
        <w:ilvl w:val="2"/>
        <w:numId w:val="1"/>
      </w:numPr>
      <w:spacing w:before="200" w:after="0"/>
      <w:outlineLvl w:val="2"/>
    </w:pPr>
    <w:rPr>
      <w:rFonts w:ascii="Cambria" w:hAnsi="Cambria"/>
      <w:b/>
      <w:bCs/>
      <w:color w:val="2DA2BF"/>
    </w:rPr>
  </w:style>
  <w:style w:type="paragraph" w:styleId="Nadpis4">
    <w:name w:val="heading 4"/>
    <w:basedOn w:val="Normln"/>
    <w:next w:val="Normln"/>
    <w:link w:val="Nadpis4Char"/>
    <w:uiPriority w:val="9"/>
    <w:semiHidden/>
    <w:unhideWhenUsed/>
    <w:qFormat/>
    <w:rsid w:val="00896FC4"/>
    <w:pPr>
      <w:keepNext/>
      <w:keepLines/>
      <w:numPr>
        <w:ilvl w:val="3"/>
        <w:numId w:val="1"/>
      </w:numPr>
      <w:spacing w:before="200" w:after="0"/>
      <w:outlineLvl w:val="3"/>
    </w:pPr>
    <w:rPr>
      <w:rFonts w:ascii="Cambria" w:hAnsi="Cambria"/>
      <w:b/>
      <w:bCs/>
      <w:i/>
      <w:iCs/>
      <w:color w:val="2DA2BF"/>
    </w:rPr>
  </w:style>
  <w:style w:type="paragraph" w:styleId="Nadpis5">
    <w:name w:val="heading 5"/>
    <w:basedOn w:val="Normln"/>
    <w:next w:val="Normln"/>
    <w:link w:val="Nadpis5Char"/>
    <w:uiPriority w:val="9"/>
    <w:semiHidden/>
    <w:unhideWhenUsed/>
    <w:qFormat/>
    <w:rsid w:val="00896FC4"/>
    <w:pPr>
      <w:keepNext/>
      <w:keepLines/>
      <w:numPr>
        <w:ilvl w:val="4"/>
        <w:numId w:val="1"/>
      </w:numPr>
      <w:spacing w:before="200" w:after="0"/>
      <w:outlineLvl w:val="4"/>
    </w:pPr>
    <w:rPr>
      <w:rFonts w:ascii="Cambria" w:hAnsi="Cambria"/>
      <w:color w:val="16505E"/>
    </w:rPr>
  </w:style>
  <w:style w:type="paragraph" w:styleId="Nadpis6">
    <w:name w:val="heading 6"/>
    <w:basedOn w:val="Normln"/>
    <w:next w:val="Normln"/>
    <w:link w:val="Nadpis6Char"/>
    <w:uiPriority w:val="9"/>
    <w:semiHidden/>
    <w:unhideWhenUsed/>
    <w:qFormat/>
    <w:rsid w:val="00896FC4"/>
    <w:pPr>
      <w:keepNext/>
      <w:keepLines/>
      <w:numPr>
        <w:ilvl w:val="5"/>
        <w:numId w:val="1"/>
      </w:numPr>
      <w:spacing w:before="200" w:after="0"/>
      <w:outlineLvl w:val="5"/>
    </w:pPr>
    <w:rPr>
      <w:rFonts w:ascii="Cambria" w:hAnsi="Cambria"/>
      <w:i/>
      <w:iCs/>
      <w:color w:val="16505E"/>
    </w:rPr>
  </w:style>
  <w:style w:type="paragraph" w:styleId="Nadpis7">
    <w:name w:val="heading 7"/>
    <w:basedOn w:val="Normln"/>
    <w:next w:val="Normln"/>
    <w:link w:val="Nadpis7Char"/>
    <w:uiPriority w:val="9"/>
    <w:semiHidden/>
    <w:unhideWhenUsed/>
    <w:qFormat/>
    <w:rsid w:val="00896FC4"/>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896FC4"/>
    <w:pPr>
      <w:keepNext/>
      <w:keepLines/>
      <w:numPr>
        <w:ilvl w:val="7"/>
        <w:numId w:val="1"/>
      </w:numPr>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semiHidden/>
    <w:unhideWhenUsed/>
    <w:qFormat/>
    <w:rsid w:val="00896FC4"/>
    <w:pPr>
      <w:keepNext/>
      <w:keepLines/>
      <w:numPr>
        <w:ilvl w:val="8"/>
        <w:numId w:val="1"/>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24E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4E9B"/>
  </w:style>
  <w:style w:type="paragraph" w:styleId="Zpat">
    <w:name w:val="footer"/>
    <w:basedOn w:val="Normln"/>
    <w:link w:val="ZpatChar"/>
    <w:unhideWhenUsed/>
    <w:rsid w:val="00524E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24E9B"/>
  </w:style>
  <w:style w:type="paragraph" w:styleId="Textbubliny">
    <w:name w:val="Balloon Text"/>
    <w:basedOn w:val="Normln"/>
    <w:link w:val="TextbublinyChar"/>
    <w:uiPriority w:val="99"/>
    <w:semiHidden/>
    <w:unhideWhenUsed/>
    <w:rsid w:val="0011278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12789"/>
    <w:rPr>
      <w:rFonts w:ascii="Tahoma" w:hAnsi="Tahoma" w:cs="Tahoma"/>
      <w:sz w:val="16"/>
      <w:szCs w:val="16"/>
    </w:rPr>
  </w:style>
  <w:style w:type="paragraph" w:styleId="Odstavecseseznamem">
    <w:name w:val="List Paragraph"/>
    <w:basedOn w:val="Normln"/>
    <w:link w:val="OdstavecseseznamemChar"/>
    <w:uiPriority w:val="34"/>
    <w:qFormat/>
    <w:rsid w:val="00896FC4"/>
    <w:pPr>
      <w:ind w:left="720"/>
      <w:contextualSpacing/>
    </w:pPr>
  </w:style>
  <w:style w:type="character" w:customStyle="1" w:styleId="OdstavecseseznamemChar">
    <w:name w:val="Odstavec se seznamem Char"/>
    <w:basedOn w:val="Standardnpsmoodstavce"/>
    <w:link w:val="Odstavecseseznamem"/>
    <w:uiPriority w:val="34"/>
    <w:rsid w:val="00C76C3E"/>
  </w:style>
  <w:style w:type="character" w:customStyle="1" w:styleId="Nadpis1Char">
    <w:name w:val="Nadpis 1 Char"/>
    <w:link w:val="Nadpis1"/>
    <w:uiPriority w:val="9"/>
    <w:rsid w:val="00896FC4"/>
    <w:rPr>
      <w:rFonts w:ascii="Cambria" w:hAnsi="Cambria"/>
      <w:b/>
      <w:bCs/>
      <w:color w:val="21798E"/>
      <w:sz w:val="28"/>
      <w:szCs w:val="28"/>
    </w:rPr>
  </w:style>
  <w:style w:type="character" w:customStyle="1" w:styleId="Nadpis2Char">
    <w:name w:val="Nadpis 2 Char"/>
    <w:link w:val="Nadpis2"/>
    <w:uiPriority w:val="9"/>
    <w:rsid w:val="00160A93"/>
    <w:rPr>
      <w:rFonts w:ascii="Cambria" w:hAnsi="Cambria"/>
      <w:b/>
      <w:bCs/>
      <w:color w:val="2DA2BF"/>
      <w:sz w:val="26"/>
      <w:szCs w:val="26"/>
    </w:rPr>
  </w:style>
  <w:style w:type="character" w:customStyle="1" w:styleId="Nadpis3Char">
    <w:name w:val="Nadpis 3 Char"/>
    <w:link w:val="Nadpis3"/>
    <w:uiPriority w:val="9"/>
    <w:rsid w:val="00896FC4"/>
    <w:rPr>
      <w:rFonts w:ascii="Cambria" w:hAnsi="Cambria"/>
      <w:b/>
      <w:bCs/>
      <w:color w:val="2DA2BF"/>
      <w:sz w:val="22"/>
      <w:szCs w:val="22"/>
    </w:rPr>
  </w:style>
  <w:style w:type="character" w:customStyle="1" w:styleId="Nadpis4Char">
    <w:name w:val="Nadpis 4 Char"/>
    <w:link w:val="Nadpis4"/>
    <w:uiPriority w:val="9"/>
    <w:semiHidden/>
    <w:rsid w:val="00896FC4"/>
    <w:rPr>
      <w:rFonts w:ascii="Cambria" w:hAnsi="Cambria"/>
      <w:b/>
      <w:bCs/>
      <w:i/>
      <w:iCs/>
      <w:color w:val="2DA2BF"/>
      <w:sz w:val="22"/>
      <w:szCs w:val="22"/>
    </w:rPr>
  </w:style>
  <w:style w:type="character" w:customStyle="1" w:styleId="Nadpis5Char">
    <w:name w:val="Nadpis 5 Char"/>
    <w:link w:val="Nadpis5"/>
    <w:uiPriority w:val="9"/>
    <w:semiHidden/>
    <w:rsid w:val="00896FC4"/>
    <w:rPr>
      <w:rFonts w:ascii="Cambria" w:hAnsi="Cambria"/>
      <w:color w:val="16505E"/>
      <w:sz w:val="22"/>
      <w:szCs w:val="22"/>
    </w:rPr>
  </w:style>
  <w:style w:type="character" w:customStyle="1" w:styleId="Nadpis6Char">
    <w:name w:val="Nadpis 6 Char"/>
    <w:link w:val="Nadpis6"/>
    <w:uiPriority w:val="9"/>
    <w:semiHidden/>
    <w:rsid w:val="00896FC4"/>
    <w:rPr>
      <w:rFonts w:ascii="Cambria" w:hAnsi="Cambria"/>
      <w:i/>
      <w:iCs/>
      <w:color w:val="16505E"/>
      <w:sz w:val="22"/>
      <w:szCs w:val="22"/>
    </w:rPr>
  </w:style>
  <w:style w:type="character" w:customStyle="1" w:styleId="Nadpis7Char">
    <w:name w:val="Nadpis 7 Char"/>
    <w:link w:val="Nadpis7"/>
    <w:uiPriority w:val="9"/>
    <w:semiHidden/>
    <w:rsid w:val="00896FC4"/>
    <w:rPr>
      <w:rFonts w:ascii="Cambria" w:hAnsi="Cambria"/>
      <w:i/>
      <w:iCs/>
      <w:color w:val="404040"/>
      <w:sz w:val="22"/>
      <w:szCs w:val="22"/>
    </w:rPr>
  </w:style>
  <w:style w:type="character" w:customStyle="1" w:styleId="Nadpis8Char">
    <w:name w:val="Nadpis 8 Char"/>
    <w:link w:val="Nadpis8"/>
    <w:uiPriority w:val="9"/>
    <w:semiHidden/>
    <w:rsid w:val="00896FC4"/>
    <w:rPr>
      <w:rFonts w:ascii="Cambria" w:hAnsi="Cambria"/>
      <w:color w:val="2DA2BF"/>
    </w:rPr>
  </w:style>
  <w:style w:type="character" w:customStyle="1" w:styleId="Nadpis9Char">
    <w:name w:val="Nadpis 9 Char"/>
    <w:link w:val="Nadpis9"/>
    <w:uiPriority w:val="9"/>
    <w:semiHidden/>
    <w:rsid w:val="00896FC4"/>
    <w:rPr>
      <w:rFonts w:ascii="Cambria" w:hAnsi="Cambria"/>
      <w:i/>
      <w:iCs/>
      <w:color w:val="404040"/>
    </w:rPr>
  </w:style>
  <w:style w:type="paragraph" w:styleId="Titulek">
    <w:name w:val="caption"/>
    <w:basedOn w:val="Normln"/>
    <w:next w:val="Normln"/>
    <w:uiPriority w:val="35"/>
    <w:semiHidden/>
    <w:unhideWhenUsed/>
    <w:qFormat/>
    <w:rsid w:val="00896FC4"/>
    <w:pPr>
      <w:spacing w:line="240" w:lineRule="auto"/>
    </w:pPr>
    <w:rPr>
      <w:b/>
      <w:bCs/>
      <w:color w:val="2DA2BF"/>
      <w:sz w:val="18"/>
      <w:szCs w:val="18"/>
    </w:rPr>
  </w:style>
  <w:style w:type="paragraph" w:styleId="Nzev">
    <w:name w:val="Title"/>
    <w:aliases w:val="Titul"/>
    <w:basedOn w:val="Normln"/>
    <w:next w:val="Normln"/>
    <w:link w:val="NzevChar"/>
    <w:uiPriority w:val="10"/>
    <w:qFormat/>
    <w:rsid w:val="00896FC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aliases w:val="Titul Char"/>
    <w:link w:val="Nzev"/>
    <w:uiPriority w:val="10"/>
    <w:rsid w:val="00896FC4"/>
    <w:rPr>
      <w:rFonts w:ascii="Cambria" w:eastAsia="Times New Roman" w:hAnsi="Cambria" w:cs="Times New Roman"/>
      <w:color w:val="343434"/>
      <w:spacing w:val="5"/>
      <w:kern w:val="28"/>
      <w:sz w:val="52"/>
      <w:szCs w:val="52"/>
    </w:rPr>
  </w:style>
  <w:style w:type="paragraph" w:styleId="Podtitul">
    <w:name w:val="Subtitle"/>
    <w:basedOn w:val="Normln"/>
    <w:next w:val="Normln"/>
    <w:link w:val="PodtitulChar"/>
    <w:uiPriority w:val="11"/>
    <w:qFormat/>
    <w:rsid w:val="00896FC4"/>
    <w:pPr>
      <w:numPr>
        <w:ilvl w:val="1"/>
      </w:numPr>
    </w:pPr>
    <w:rPr>
      <w:rFonts w:ascii="Cambria" w:hAnsi="Cambria"/>
      <w:i/>
      <w:iCs/>
      <w:color w:val="2DA2BF"/>
      <w:spacing w:val="15"/>
      <w:sz w:val="24"/>
      <w:szCs w:val="24"/>
    </w:rPr>
  </w:style>
  <w:style w:type="character" w:customStyle="1" w:styleId="PodtitulChar">
    <w:name w:val="Podtitul Char"/>
    <w:link w:val="Podtitul"/>
    <w:uiPriority w:val="11"/>
    <w:rsid w:val="00896FC4"/>
    <w:rPr>
      <w:rFonts w:ascii="Cambria" w:eastAsia="Times New Roman" w:hAnsi="Cambria" w:cs="Times New Roman"/>
      <w:i/>
      <w:iCs/>
      <w:color w:val="2DA2BF"/>
      <w:spacing w:val="15"/>
      <w:sz w:val="24"/>
      <w:szCs w:val="24"/>
    </w:rPr>
  </w:style>
  <w:style w:type="character" w:styleId="Siln">
    <w:name w:val="Strong"/>
    <w:uiPriority w:val="22"/>
    <w:qFormat/>
    <w:rsid w:val="00896FC4"/>
    <w:rPr>
      <w:b/>
      <w:bCs/>
    </w:rPr>
  </w:style>
  <w:style w:type="character" w:styleId="Zvraznn">
    <w:name w:val="Emphasis"/>
    <w:uiPriority w:val="20"/>
    <w:qFormat/>
    <w:rsid w:val="00896FC4"/>
    <w:rPr>
      <w:i/>
      <w:iCs/>
    </w:rPr>
  </w:style>
  <w:style w:type="paragraph" w:styleId="Bezmezer">
    <w:name w:val="No Spacing"/>
    <w:uiPriority w:val="1"/>
    <w:qFormat/>
    <w:rsid w:val="00896FC4"/>
    <w:rPr>
      <w:sz w:val="22"/>
      <w:szCs w:val="22"/>
    </w:rPr>
  </w:style>
  <w:style w:type="paragraph" w:customStyle="1" w:styleId="Citace">
    <w:name w:val="Citace"/>
    <w:basedOn w:val="Normln"/>
    <w:next w:val="Normln"/>
    <w:link w:val="CittChar"/>
    <w:uiPriority w:val="29"/>
    <w:qFormat/>
    <w:rsid w:val="00896FC4"/>
    <w:rPr>
      <w:i/>
      <w:iCs/>
      <w:color w:val="000000"/>
    </w:rPr>
  </w:style>
  <w:style w:type="character" w:customStyle="1" w:styleId="CitaceChar">
    <w:name w:val="Citace Char"/>
    <w:uiPriority w:val="29"/>
    <w:rsid w:val="00020F41"/>
    <w:rPr>
      <w:i/>
      <w:iCs/>
      <w:color w:val="000000"/>
    </w:rPr>
  </w:style>
  <w:style w:type="paragraph" w:customStyle="1" w:styleId="Citaceintenzivn">
    <w:name w:val="Citace – intenzivní"/>
    <w:basedOn w:val="Normln"/>
    <w:next w:val="Normln"/>
    <w:link w:val="VrazncittChar"/>
    <w:uiPriority w:val="30"/>
    <w:qFormat/>
    <w:rsid w:val="00896FC4"/>
    <w:pPr>
      <w:pBdr>
        <w:bottom w:val="single" w:sz="4" w:space="4" w:color="2DA2BF"/>
      </w:pBdr>
      <w:spacing w:before="200" w:after="280"/>
      <w:ind w:left="936" w:right="936"/>
    </w:pPr>
    <w:rPr>
      <w:b/>
      <w:bCs/>
      <w:i/>
      <w:iCs/>
      <w:color w:val="2DA2BF"/>
    </w:rPr>
  </w:style>
  <w:style w:type="character" w:customStyle="1" w:styleId="CitaceintenzivnChar">
    <w:name w:val="Citace – intenzivní Char"/>
    <w:uiPriority w:val="30"/>
    <w:rsid w:val="00020F41"/>
    <w:rPr>
      <w:b/>
      <w:bCs/>
      <w:i/>
      <w:iCs/>
      <w:color w:val="4F81BD"/>
    </w:rPr>
  </w:style>
  <w:style w:type="character" w:styleId="Zdraznnjemn">
    <w:name w:val="Subtle Emphasis"/>
    <w:uiPriority w:val="19"/>
    <w:qFormat/>
    <w:rsid w:val="00896FC4"/>
    <w:rPr>
      <w:i/>
      <w:iCs/>
      <w:color w:val="808080"/>
    </w:rPr>
  </w:style>
  <w:style w:type="character" w:styleId="Zdraznnintenzivn">
    <w:name w:val="Intense Emphasis"/>
    <w:uiPriority w:val="21"/>
    <w:qFormat/>
    <w:rsid w:val="00896FC4"/>
    <w:rPr>
      <w:b/>
      <w:bCs/>
      <w:i/>
      <w:iCs/>
      <w:color w:val="2DA2BF"/>
    </w:rPr>
  </w:style>
  <w:style w:type="character" w:styleId="Odkazjemn">
    <w:name w:val="Subtle Reference"/>
    <w:uiPriority w:val="31"/>
    <w:qFormat/>
    <w:rsid w:val="00896FC4"/>
    <w:rPr>
      <w:smallCaps/>
      <w:color w:val="DA1F28"/>
      <w:u w:val="single"/>
    </w:rPr>
  </w:style>
  <w:style w:type="character" w:styleId="Odkazintenzivn">
    <w:name w:val="Intense Reference"/>
    <w:uiPriority w:val="32"/>
    <w:qFormat/>
    <w:rsid w:val="00896FC4"/>
    <w:rPr>
      <w:b/>
      <w:bCs/>
      <w:smallCaps/>
      <w:color w:val="DA1F28"/>
      <w:spacing w:val="5"/>
      <w:u w:val="single"/>
    </w:rPr>
  </w:style>
  <w:style w:type="character" w:styleId="Nzevknihy">
    <w:name w:val="Book Title"/>
    <w:uiPriority w:val="33"/>
    <w:qFormat/>
    <w:rsid w:val="00896FC4"/>
    <w:rPr>
      <w:b/>
      <w:bCs/>
      <w:smallCaps/>
      <w:spacing w:val="5"/>
    </w:rPr>
  </w:style>
  <w:style w:type="paragraph" w:styleId="Nadpisobsahu">
    <w:name w:val="TOC Heading"/>
    <w:basedOn w:val="Nadpis1"/>
    <w:next w:val="Normln"/>
    <w:uiPriority w:val="39"/>
    <w:semiHidden/>
    <w:unhideWhenUsed/>
    <w:qFormat/>
    <w:rsid w:val="00896FC4"/>
    <w:pPr>
      <w:outlineLvl w:val="9"/>
    </w:pPr>
  </w:style>
  <w:style w:type="character" w:styleId="slostrnky">
    <w:name w:val="page number"/>
    <w:basedOn w:val="Standardnpsmoodstavce"/>
    <w:uiPriority w:val="99"/>
    <w:unhideWhenUsed/>
    <w:rsid w:val="004138FD"/>
  </w:style>
  <w:style w:type="paragraph" w:styleId="Zkladntext">
    <w:name w:val="Body Text"/>
    <w:basedOn w:val="Normln"/>
    <w:link w:val="ZkladntextChar"/>
    <w:rsid w:val="000501DD"/>
    <w:pPr>
      <w:spacing w:after="0" w:line="240" w:lineRule="auto"/>
    </w:pPr>
    <w:rPr>
      <w:rFonts w:ascii="Times New Roman" w:hAnsi="Times New Roman"/>
      <w:szCs w:val="24"/>
    </w:rPr>
  </w:style>
  <w:style w:type="character" w:customStyle="1" w:styleId="ZkladntextChar">
    <w:name w:val="Základní text Char"/>
    <w:link w:val="Zkladntext"/>
    <w:rsid w:val="000501DD"/>
    <w:rPr>
      <w:rFonts w:ascii="Times New Roman" w:eastAsia="Times New Roman" w:hAnsi="Times New Roman" w:cs="Times New Roman"/>
      <w:szCs w:val="24"/>
      <w:lang w:eastAsia="cs-CZ"/>
    </w:rPr>
  </w:style>
  <w:style w:type="character" w:styleId="Odkaznakoment">
    <w:name w:val="annotation reference"/>
    <w:uiPriority w:val="99"/>
    <w:semiHidden/>
    <w:unhideWhenUsed/>
    <w:rsid w:val="0067402E"/>
    <w:rPr>
      <w:sz w:val="16"/>
      <w:szCs w:val="16"/>
    </w:rPr>
  </w:style>
  <w:style w:type="paragraph" w:styleId="Textkomente">
    <w:name w:val="annotation text"/>
    <w:basedOn w:val="Normln"/>
    <w:link w:val="TextkomenteChar"/>
    <w:uiPriority w:val="99"/>
    <w:semiHidden/>
    <w:unhideWhenUsed/>
    <w:rsid w:val="0067402E"/>
    <w:pPr>
      <w:spacing w:line="240" w:lineRule="auto"/>
    </w:pPr>
    <w:rPr>
      <w:sz w:val="20"/>
      <w:szCs w:val="20"/>
    </w:rPr>
  </w:style>
  <w:style w:type="character" w:customStyle="1" w:styleId="TextkomenteChar">
    <w:name w:val="Text komentáře Char"/>
    <w:link w:val="Textkomente"/>
    <w:uiPriority w:val="99"/>
    <w:semiHidden/>
    <w:rsid w:val="0067402E"/>
    <w:rPr>
      <w:sz w:val="20"/>
      <w:szCs w:val="20"/>
    </w:rPr>
  </w:style>
  <w:style w:type="paragraph" w:styleId="Pedmtkomente">
    <w:name w:val="annotation subject"/>
    <w:basedOn w:val="Textkomente"/>
    <w:next w:val="Textkomente"/>
    <w:link w:val="PedmtkomenteChar"/>
    <w:uiPriority w:val="99"/>
    <w:semiHidden/>
    <w:unhideWhenUsed/>
    <w:rsid w:val="0067402E"/>
    <w:rPr>
      <w:b/>
      <w:bCs/>
    </w:rPr>
  </w:style>
  <w:style w:type="character" w:customStyle="1" w:styleId="PedmtkomenteChar">
    <w:name w:val="Předmět komentáře Char"/>
    <w:link w:val="Pedmtkomente"/>
    <w:uiPriority w:val="99"/>
    <w:semiHidden/>
    <w:rsid w:val="0067402E"/>
    <w:rPr>
      <w:b/>
      <w:bCs/>
      <w:sz w:val="20"/>
      <w:szCs w:val="20"/>
    </w:rPr>
  </w:style>
  <w:style w:type="character" w:styleId="Hypertextovodkaz">
    <w:name w:val="Hyperlink"/>
    <w:unhideWhenUsed/>
    <w:rsid w:val="00471614"/>
    <w:rPr>
      <w:color w:val="0000FF"/>
      <w:u w:val="single"/>
    </w:rPr>
  </w:style>
  <w:style w:type="character" w:customStyle="1" w:styleId="apple-converted-space">
    <w:name w:val="apple-converted-space"/>
    <w:rsid w:val="00FD7809"/>
  </w:style>
  <w:style w:type="paragraph" w:customStyle="1" w:styleId="nadpis">
    <w:name w:val="nadpis"/>
    <w:basedOn w:val="Normln"/>
    <w:link w:val="nadpisChar"/>
    <w:rsid w:val="00896FC4"/>
    <w:pPr>
      <w:tabs>
        <w:tab w:val="left" w:pos="709"/>
      </w:tabs>
      <w:spacing w:before="120" w:after="0" w:line="240" w:lineRule="auto"/>
      <w:ind w:left="851" w:hanging="851"/>
    </w:pPr>
    <w:rPr>
      <w:rFonts w:ascii="Times New Roman" w:hAnsi="Times New Roman"/>
      <w:b/>
      <w:smallCaps/>
      <w:color w:val="0000FF"/>
      <w:sz w:val="28"/>
      <w:szCs w:val="20"/>
      <w:u w:val="single"/>
    </w:rPr>
  </w:style>
  <w:style w:type="character" w:customStyle="1" w:styleId="nadpisChar">
    <w:name w:val="nadpis Char"/>
    <w:link w:val="nadpis"/>
    <w:rsid w:val="00896FC4"/>
    <w:rPr>
      <w:rFonts w:ascii="Times New Roman" w:hAnsi="Times New Roman"/>
      <w:b/>
      <w:smallCaps/>
      <w:color w:val="0000FF"/>
      <w:sz w:val="28"/>
      <w:u w:val="single"/>
    </w:rPr>
  </w:style>
  <w:style w:type="character" w:customStyle="1" w:styleId="CittChar">
    <w:name w:val="Citát Char"/>
    <w:link w:val="Citace"/>
    <w:uiPriority w:val="29"/>
    <w:rsid w:val="00896FC4"/>
    <w:rPr>
      <w:i/>
      <w:iCs/>
      <w:color w:val="000000"/>
    </w:rPr>
  </w:style>
  <w:style w:type="character" w:customStyle="1" w:styleId="VrazncittChar">
    <w:name w:val="Výrazný citát Char"/>
    <w:link w:val="Citaceintenzivn"/>
    <w:uiPriority w:val="30"/>
    <w:rsid w:val="00896FC4"/>
    <w:rPr>
      <w:b/>
      <w:bCs/>
      <w:i/>
      <w:iCs/>
      <w:color w:val="2DA2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file:///C:/Users/trnka/Desktop/AppData/Local/Microsoft/Windows/Temporary%20Internet%20Files/Content.Outlook/69A2BYH0/P&#345;&#237;loha%201_Odmeny.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obozp.cz@seznam.cz" TargetMode="External"/><Relationship Id="rId2" Type="http://schemas.openxmlformats.org/officeDocument/2006/relationships/hyperlink" Target="http://www.bozppo.net"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pobozp.cz@seznam.cz" TargetMode="External"/><Relationship Id="rId2" Type="http://schemas.openxmlformats.org/officeDocument/2006/relationships/hyperlink" Target="http://www.bozppo.ne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Desktop\LH%20-%20hlavi&#269;.%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v xmlns="6e941ec5-8576-408f-9309-b4f62b5e37f9">Odevzdáno</Sta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C6621D989092C4981F32F56670C3A14" ma:contentTypeVersion="2" ma:contentTypeDescription="Vytvoří nový dokument" ma:contentTypeScope="" ma:versionID="9aa941aeed5e69571fc407695745d74c">
  <xsd:schema xmlns:xsd="http://www.w3.org/2001/XMLSchema" xmlns:xs="http://www.w3.org/2001/XMLSchema" xmlns:p="http://schemas.microsoft.com/office/2006/metadata/properties" xmlns:ns2="6e941ec5-8576-408f-9309-b4f62b5e37f9" targetNamespace="http://schemas.microsoft.com/office/2006/metadata/properties" ma:root="true" ma:fieldsID="042db69ac55c1619ffa146beedd2133a" ns2:_="">
    <xsd:import namespace="6e941ec5-8576-408f-9309-b4f62b5e37f9"/>
    <xsd:element name="properties">
      <xsd:complexType>
        <xsd:sequence>
          <xsd:element name="documentManagement">
            <xsd:complexType>
              <xsd:all>
                <xsd:element ref="ns2:Sta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41ec5-8576-408f-9309-b4f62b5e37f9" elementFormDefault="qualified">
    <xsd:import namespace="http://schemas.microsoft.com/office/2006/documentManagement/types"/>
    <xsd:import namespace="http://schemas.microsoft.com/office/infopath/2007/PartnerControls"/>
    <xsd:element name="Stav" ma:index="8" nillable="true" ma:displayName="Stav" ma:default="Rozpracováno" ma:format="Dropdown" ma:internalName="Stav">
      <xsd:simpleType>
        <xsd:restriction base="dms:Choice">
          <xsd:enumeration value="Rozpracováno"/>
          <xsd:enumeration value="Odevzdá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7D83-B9DB-457D-90CE-74596382BA62}">
  <ds:schemaRefs>
    <ds:schemaRef ds:uri="http://schemas.microsoft.com/office/2006/metadata/properties"/>
    <ds:schemaRef ds:uri="http://schemas.microsoft.com/office/infopath/2007/PartnerControls"/>
    <ds:schemaRef ds:uri="6e941ec5-8576-408f-9309-b4f62b5e37f9"/>
  </ds:schemaRefs>
</ds:datastoreItem>
</file>

<file path=customXml/itemProps2.xml><?xml version="1.0" encoding="utf-8"?>
<ds:datastoreItem xmlns:ds="http://schemas.openxmlformats.org/officeDocument/2006/customXml" ds:itemID="{DA2E8942-06EC-4E0D-9E6F-EF731D4EFDDC}">
  <ds:schemaRefs>
    <ds:schemaRef ds:uri="http://schemas.microsoft.com/sharepoint/v3/contenttype/forms"/>
  </ds:schemaRefs>
</ds:datastoreItem>
</file>

<file path=customXml/itemProps3.xml><?xml version="1.0" encoding="utf-8"?>
<ds:datastoreItem xmlns:ds="http://schemas.openxmlformats.org/officeDocument/2006/customXml" ds:itemID="{EC93E4FD-2B0F-40CF-8BBF-3704AD2874CD}">
  <ds:schemaRefs>
    <ds:schemaRef ds:uri="http://schemas.microsoft.com/office/2006/metadata/longProperties"/>
  </ds:schemaRefs>
</ds:datastoreItem>
</file>

<file path=customXml/itemProps4.xml><?xml version="1.0" encoding="utf-8"?>
<ds:datastoreItem xmlns:ds="http://schemas.openxmlformats.org/officeDocument/2006/customXml" ds:itemID="{E83FBE48-EB79-40F7-AB58-92565B5EF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41ec5-8576-408f-9309-b4f62b5e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20CF43-3127-466D-8AA8-5FFE6390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 hlavič. papír.dotx</Template>
  <TotalTime>0</TotalTime>
  <Pages>11</Pages>
  <Words>3708</Words>
  <Characters>21883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25540</CharactersWithSpaces>
  <SharedDoc>false</SharedDoc>
  <HLinks>
    <vt:vector size="18" baseType="variant">
      <vt:variant>
        <vt:i4>15925610</vt:i4>
      </vt:variant>
      <vt:variant>
        <vt:i4>21</vt:i4>
      </vt:variant>
      <vt:variant>
        <vt:i4>0</vt:i4>
      </vt:variant>
      <vt:variant>
        <vt:i4>5</vt:i4>
      </vt:variant>
      <vt:variant>
        <vt:lpwstr>../AppData/Local/Microsoft/Windows/Temporary Internet Files/Content.Outlook/69A2BYH0/Příloha 1_Odmeny.docx</vt:lpwstr>
      </vt:variant>
      <vt:variant>
        <vt:lpwstr/>
      </vt:variant>
      <vt:variant>
        <vt:i4>15925610</vt:i4>
      </vt:variant>
      <vt:variant>
        <vt:i4>18</vt:i4>
      </vt:variant>
      <vt:variant>
        <vt:i4>0</vt:i4>
      </vt:variant>
      <vt:variant>
        <vt:i4>5</vt:i4>
      </vt:variant>
      <vt:variant>
        <vt:lpwstr>../AppData/Local/Microsoft/Windows/Temporary Internet Files/Content.Outlook/69A2BYH0/Příloha 1_Odmeny.docx</vt:lpwstr>
      </vt:variant>
      <vt:variant>
        <vt:lpwstr/>
      </vt:variant>
      <vt:variant>
        <vt:i4>5570732</vt:i4>
      </vt:variant>
      <vt:variant>
        <vt:i4>0</vt:i4>
      </vt:variant>
      <vt:variant>
        <vt:i4>0</vt:i4>
      </vt:variant>
      <vt:variant>
        <vt:i4>5</vt:i4>
      </vt:variant>
      <vt:variant>
        <vt:lpwstr>../AppData/Local/Microsoft/Windows/Temporary Internet Files/Content.Outlook/69A2BYH0/Příloha 3_podmínky zajištění dosažitelnosti.doc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Hodaň</dc:creator>
  <cp:lastModifiedBy>doma</cp:lastModifiedBy>
  <cp:revision>2</cp:revision>
  <cp:lastPrinted>2018-01-08T08:13:00Z</cp:lastPrinted>
  <dcterms:created xsi:type="dcterms:W3CDTF">2023-03-31T09:20:00Z</dcterms:created>
  <dcterms:modified xsi:type="dcterms:W3CDTF">2023-03-31T09:20:00Z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0x010100DC6621D989092C4981F32F56670C3A14</vt:lpwstr>
  </property>
  <property fmtid="{D5CDD505-2E9C-101B-9397-08002B2CF9AE}" pid="3" name="Status - sklient">
    <vt:lpwstr>Rozpracováno</vt:lpwstr>
  </property>
  <property fmtid="{D5CDD505-2E9C-101B-9397-08002B2CF9AE}" pid="4" name="Status - klient">
    <vt:lpwstr>Rozpracováno</vt:lpwstr>
  </property>
</Properties>
</file>