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1C97E8EB" w:rsidR="0077026D" w:rsidRPr="00A346AE" w:rsidRDefault="009274C9" w:rsidP="006A2C02">
      <w:pPr>
        <w:tabs>
          <w:tab w:val="left" w:pos="8928"/>
        </w:tabs>
        <w:spacing w:beforeLines="50" w:before="120" w:after="120" w:line="240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6A2C02">
        <w:rPr>
          <w:rFonts w:cs="Arial"/>
          <w:b/>
          <w:sz w:val="24"/>
          <w:szCs w:val="24"/>
        </w:rPr>
        <w:t>2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r w:rsidR="00BA4D64" w:rsidRPr="00BA4D64">
        <w:rPr>
          <w:rFonts w:cs="Arial"/>
          <w:b/>
          <w:sz w:val="24"/>
          <w:szCs w:val="24"/>
        </w:rPr>
        <w:t>D/</w:t>
      </w:r>
      <w:r w:rsidR="00BD793F">
        <w:rPr>
          <w:rFonts w:cs="Arial"/>
          <w:b/>
          <w:sz w:val="24"/>
          <w:szCs w:val="24"/>
        </w:rPr>
        <w:t>2099</w:t>
      </w:r>
      <w:r w:rsidR="00BA4D64" w:rsidRPr="00BA4D64">
        <w:rPr>
          <w:rFonts w:cs="Arial"/>
          <w:b/>
          <w:sz w:val="24"/>
          <w:szCs w:val="24"/>
        </w:rPr>
        <w:t>/2022/KH</w:t>
      </w:r>
    </w:p>
    <w:p w14:paraId="56CAA29F" w14:textId="77777777" w:rsidR="0077026D" w:rsidRPr="007B0FF9" w:rsidRDefault="0077026D" w:rsidP="006A2C02">
      <w:pPr>
        <w:tabs>
          <w:tab w:val="left" w:pos="8928"/>
        </w:tabs>
        <w:spacing w:beforeLines="30" w:before="72" w:after="0" w:line="240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1586728B" w14:textId="77777777" w:rsidR="0041741D" w:rsidRDefault="0041741D" w:rsidP="006A2C02">
      <w:pPr>
        <w:pStyle w:val="Bezmezer"/>
        <w:jc w:val="center"/>
        <w:rPr>
          <w:rFonts w:cs="Arial"/>
        </w:rPr>
      </w:pPr>
    </w:p>
    <w:p w14:paraId="36CD8CB2" w14:textId="7C85010E" w:rsidR="00CB1B5B" w:rsidRDefault="00CB1B5B" w:rsidP="006A2C02">
      <w:pPr>
        <w:pStyle w:val="Bezmezer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75A31161" w14:textId="77777777" w:rsidR="0041741D" w:rsidRPr="007B0FF9" w:rsidRDefault="0041741D" w:rsidP="006A2C02">
      <w:pPr>
        <w:pStyle w:val="Bezmezer"/>
        <w:jc w:val="center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6A2C02">
            <w:pPr>
              <w:pStyle w:val="Bezmezer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6A2C02">
            <w:pPr>
              <w:pStyle w:val="Bezmezer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6A2C02">
            <w:pPr>
              <w:pStyle w:val="Bezmezer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6A2C02">
            <w:pPr>
              <w:pStyle w:val="Bezmezer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6A2C02">
            <w:pPr>
              <w:pStyle w:val="Bezmezer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6A2C02">
            <w:pPr>
              <w:pStyle w:val="Bezmezer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6A2C02">
            <w:pPr>
              <w:pStyle w:val="Bezmezer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3A31A146" w14:textId="7186790F" w:rsidR="008E6883" w:rsidRDefault="0041741D" w:rsidP="006A2C02">
            <w:pPr>
              <w:pStyle w:val="Bezmezer"/>
              <w:spacing w:before="160" w:after="1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  <w:p w14:paraId="6A95436D" w14:textId="665DDE9A" w:rsidR="0041741D" w:rsidRPr="007B0FF9" w:rsidRDefault="0041741D" w:rsidP="006A2C02">
            <w:pPr>
              <w:pStyle w:val="Bezmezer"/>
              <w:spacing w:before="160" w:after="160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7B48999D" w14:textId="77777777" w:rsidR="008E6883" w:rsidRPr="007B0FF9" w:rsidRDefault="008E6883" w:rsidP="006A2C02">
            <w:pPr>
              <w:pStyle w:val="Bezmezer"/>
              <w:spacing w:before="160" w:after="160"/>
              <w:jc w:val="both"/>
              <w:rPr>
                <w:rFonts w:cs="Arial"/>
              </w:rPr>
            </w:pPr>
          </w:p>
        </w:tc>
      </w:tr>
      <w:tr w:rsidR="00BD793F" w:rsidRPr="007B0FF9" w14:paraId="6E8A51A0" w14:textId="77777777" w:rsidTr="002321A0">
        <w:tc>
          <w:tcPr>
            <w:tcW w:w="2122" w:type="dxa"/>
          </w:tcPr>
          <w:p w14:paraId="7F3BF2E2" w14:textId="77777777" w:rsidR="00BD793F" w:rsidRPr="007B0FF9" w:rsidRDefault="00BD793F" w:rsidP="00BD793F">
            <w:pPr>
              <w:pStyle w:val="Bezmezer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>Provozovatel ubytovacího zařízení</w:t>
            </w:r>
            <w:r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4BA1FAF1" w14:textId="77777777" w:rsidR="00BD793F" w:rsidRPr="00636C56" w:rsidRDefault="00BD793F" w:rsidP="00BD793F">
            <w:pPr>
              <w:pStyle w:val="Bezmezer"/>
              <w:jc w:val="both"/>
              <w:rPr>
                <w:rFonts w:cs="Arial"/>
                <w:b/>
              </w:rPr>
            </w:pPr>
            <w:r w:rsidRPr="00636C56">
              <w:rPr>
                <w:rFonts w:cs="Arial"/>
                <w:b/>
              </w:rPr>
              <w:t>statutární město Zlín</w:t>
            </w:r>
          </w:p>
          <w:p w14:paraId="2024C233" w14:textId="77777777" w:rsidR="00BD793F" w:rsidRPr="00636C56" w:rsidRDefault="00BD793F" w:rsidP="00BD793F">
            <w:pPr>
              <w:pStyle w:val="Bezmezer"/>
              <w:jc w:val="both"/>
              <w:rPr>
                <w:rFonts w:cs="Arial"/>
              </w:rPr>
            </w:pPr>
            <w:r w:rsidRPr="00636C56">
              <w:rPr>
                <w:rFonts w:cs="Arial"/>
              </w:rPr>
              <w:t xml:space="preserve">sídlo: náměstí Míru 12, 760 01 Zlín </w:t>
            </w:r>
          </w:p>
          <w:p w14:paraId="3D3ADF6A" w14:textId="77777777" w:rsidR="00BD793F" w:rsidRPr="00942354" w:rsidRDefault="00BD793F" w:rsidP="00BD793F">
            <w:pPr>
              <w:pStyle w:val="Bezmezer"/>
              <w:jc w:val="both"/>
              <w:rPr>
                <w:rFonts w:cs="Arial"/>
              </w:rPr>
            </w:pPr>
            <w:r w:rsidRPr="00942354">
              <w:rPr>
                <w:rFonts w:cs="Arial"/>
              </w:rPr>
              <w:t xml:space="preserve">IČO: 00283924 </w:t>
            </w:r>
          </w:p>
          <w:p w14:paraId="1699CAE3" w14:textId="77777777" w:rsidR="00BD793F" w:rsidRPr="00942354" w:rsidRDefault="00BD793F" w:rsidP="00BD793F">
            <w:pPr>
              <w:pStyle w:val="Bezmezer"/>
              <w:jc w:val="both"/>
              <w:rPr>
                <w:rFonts w:cs="Arial"/>
              </w:rPr>
            </w:pPr>
            <w:r w:rsidRPr="00942354">
              <w:rPr>
                <w:rFonts w:cs="Arial"/>
              </w:rPr>
              <w:t>bankovní spojení: Česká spořitelna, a. s., číslo účtu 3049002/0800</w:t>
            </w:r>
          </w:p>
          <w:p w14:paraId="25093717" w14:textId="77777777" w:rsidR="00BD793F" w:rsidRPr="00942354" w:rsidRDefault="00BD793F" w:rsidP="00BD793F">
            <w:pPr>
              <w:pStyle w:val="Bezmezer"/>
              <w:jc w:val="both"/>
              <w:rPr>
                <w:rFonts w:cs="Arial"/>
              </w:rPr>
            </w:pPr>
            <w:r w:rsidRPr="00942354">
              <w:rPr>
                <w:rFonts w:cs="Arial"/>
              </w:rPr>
              <w:t>zastoupen: Vojtěchem Volfem, náměstkem primátora, na základě pověření</w:t>
            </w:r>
          </w:p>
          <w:p w14:paraId="1FBB1242" w14:textId="2FA8C78B" w:rsidR="00BD793F" w:rsidRDefault="00BD793F" w:rsidP="00BD793F">
            <w:pPr>
              <w:pStyle w:val="Bezmezer"/>
              <w:jc w:val="both"/>
              <w:rPr>
                <w:rFonts w:cs="Arial"/>
              </w:rPr>
            </w:pPr>
            <w:r w:rsidRPr="00942354">
              <w:rPr>
                <w:rFonts w:cs="Arial"/>
              </w:rPr>
              <w:t>(dále i jen „</w:t>
            </w:r>
            <w:r w:rsidRPr="00636C56">
              <w:rPr>
                <w:rFonts w:cs="Arial"/>
                <w:b/>
              </w:rPr>
              <w:t>provozovatel ubytovacího zařízení</w:t>
            </w:r>
            <w:r w:rsidRPr="00942354">
              <w:rPr>
                <w:rFonts w:cs="Arial"/>
              </w:rPr>
              <w:t>“)</w:t>
            </w:r>
          </w:p>
          <w:p w14:paraId="78FBF9C8" w14:textId="77777777" w:rsidR="00915817" w:rsidRDefault="00915817" w:rsidP="00BD793F">
            <w:pPr>
              <w:pStyle w:val="Bezmezer"/>
              <w:jc w:val="both"/>
              <w:rPr>
                <w:rFonts w:cs="Arial"/>
              </w:rPr>
            </w:pPr>
          </w:p>
          <w:p w14:paraId="173F32BE" w14:textId="2BBD7EED" w:rsidR="0041741D" w:rsidRPr="00A02CD7" w:rsidRDefault="0041741D" w:rsidP="00BD793F">
            <w:pPr>
              <w:pStyle w:val="Bezmezer"/>
              <w:jc w:val="both"/>
              <w:rPr>
                <w:rFonts w:cs="Arial"/>
                <w:b/>
              </w:rPr>
            </w:pPr>
          </w:p>
        </w:tc>
      </w:tr>
    </w:tbl>
    <w:p w14:paraId="4B6A6694" w14:textId="77777777" w:rsidR="0077026D" w:rsidRPr="007B0FF9" w:rsidRDefault="00CF3267" w:rsidP="006A2C02">
      <w:pPr>
        <w:pStyle w:val="Nadpis1"/>
        <w:spacing w:line="240" w:lineRule="auto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56F4B4B2" w:rsidR="00CF3267" w:rsidRPr="00915817" w:rsidRDefault="0041293D" w:rsidP="00BA4D64">
      <w:pPr>
        <w:pStyle w:val="2rove"/>
      </w:pPr>
      <w:r w:rsidRPr="00CD787C">
        <w:t>S</w:t>
      </w:r>
      <w:r w:rsidR="00CF3267" w:rsidRPr="00CD787C">
        <w:t xml:space="preserve">mluvní strany </w:t>
      </w:r>
      <w:r w:rsidRPr="00CD787C">
        <w:t xml:space="preserve">se </w:t>
      </w:r>
      <w:r w:rsidR="00CF3267" w:rsidRPr="00CD787C">
        <w:t>dohodly na uzavření dodatku č.</w:t>
      </w:r>
      <w:r w:rsidR="003F7EA3" w:rsidRPr="00CD787C">
        <w:t> </w:t>
      </w:r>
      <w:r w:rsidR="00BA4D64">
        <w:t>2</w:t>
      </w:r>
      <w:r w:rsidR="003141CB" w:rsidRPr="00CD787C">
        <w:t xml:space="preserve"> </w:t>
      </w:r>
      <w:r w:rsidR="00CF3267" w:rsidRPr="00CD787C">
        <w:t>ke</w:t>
      </w:r>
      <w:r w:rsidR="003F7EA3" w:rsidRPr="00CD787C">
        <w:t> </w:t>
      </w:r>
      <w:r w:rsidR="003606A1">
        <w:t>S</w:t>
      </w:r>
      <w:r w:rsidR="00CF3267" w:rsidRPr="00CD787C">
        <w:t>mlouvě</w:t>
      </w:r>
      <w:r w:rsidR="00591DEA" w:rsidRPr="00591DEA">
        <w:t xml:space="preserve"> </w:t>
      </w:r>
      <w:r w:rsidR="00591DEA" w:rsidRPr="004A45BC">
        <w:t xml:space="preserve">o zajištění ubytovací kapacity </w:t>
      </w:r>
      <w:r w:rsidR="00591DEA" w:rsidRPr="00CD787C">
        <w:t>č</w:t>
      </w:r>
      <w:r w:rsidR="00591DEA" w:rsidRPr="00725DE7">
        <w:t>. </w:t>
      </w:r>
      <w:r w:rsidR="00591DEA" w:rsidRPr="00725DE7">
        <w:rPr>
          <w:rFonts w:cs="Arial"/>
        </w:rPr>
        <w:t>D</w:t>
      </w:r>
      <w:r w:rsidR="00591DEA" w:rsidRPr="00BA4D64">
        <w:t>/</w:t>
      </w:r>
      <w:r w:rsidR="00BD793F">
        <w:t>2099</w:t>
      </w:r>
      <w:r w:rsidR="00591DEA" w:rsidRPr="00BA4D64">
        <w:t>/2022</w:t>
      </w:r>
      <w:r w:rsidR="00591DEA" w:rsidRPr="00725DE7">
        <w:rPr>
          <w:rFonts w:cs="Arial"/>
        </w:rPr>
        <w:t>/KH</w:t>
      </w:r>
      <w:r w:rsidR="00591DEA">
        <w:rPr>
          <w:rFonts w:cs="Arial"/>
        </w:rPr>
        <w:t>, ve znění dodatku č.</w:t>
      </w:r>
      <w:r w:rsidR="003606A1">
        <w:rPr>
          <w:rFonts w:cs="Arial"/>
        </w:rPr>
        <w:t xml:space="preserve"> 1 ke Smlouvě o zajištění ubytovací kapacity </w:t>
      </w:r>
      <w:r w:rsidR="003606A1">
        <w:rPr>
          <w:rFonts w:cs="Arial"/>
        </w:rPr>
        <w:br/>
        <w:t xml:space="preserve">č. </w:t>
      </w:r>
      <w:r w:rsidR="00591DEA">
        <w:rPr>
          <w:rFonts w:cs="Arial"/>
        </w:rPr>
        <w:t xml:space="preserve"> </w:t>
      </w:r>
      <w:r w:rsidR="00591DEA" w:rsidRPr="00725DE7">
        <w:rPr>
          <w:rFonts w:cs="Arial"/>
        </w:rPr>
        <w:t>D</w:t>
      </w:r>
      <w:r w:rsidR="00591DEA" w:rsidRPr="00BA4D64">
        <w:rPr>
          <w:rFonts w:cs="Arial"/>
        </w:rPr>
        <w:t>/</w:t>
      </w:r>
      <w:r w:rsidR="00BD793F">
        <w:rPr>
          <w:rFonts w:cs="Arial"/>
        </w:rPr>
        <w:t>2099</w:t>
      </w:r>
      <w:r w:rsidR="00591DEA" w:rsidRPr="00BA4D64">
        <w:rPr>
          <w:rFonts w:cs="Arial"/>
        </w:rPr>
        <w:t>/</w:t>
      </w:r>
      <w:r w:rsidR="00591DEA" w:rsidRPr="00725DE7">
        <w:rPr>
          <w:rFonts w:cs="Arial"/>
        </w:rPr>
        <w:t>2022/KH</w:t>
      </w:r>
      <w:r w:rsidR="00591DEA">
        <w:rPr>
          <w:rFonts w:cs="Arial"/>
        </w:rPr>
        <w:t xml:space="preserve"> ze </w:t>
      </w:r>
      <w:r w:rsidR="00591DEA" w:rsidRPr="00BD793F">
        <w:rPr>
          <w:rFonts w:cs="Arial"/>
        </w:rPr>
        <w:t xml:space="preserve">dne </w:t>
      </w:r>
      <w:r w:rsidR="00BD793F" w:rsidRPr="00BD793F">
        <w:rPr>
          <w:rFonts w:cs="Arial"/>
        </w:rPr>
        <w:t>14</w:t>
      </w:r>
      <w:r w:rsidR="00BA4D64" w:rsidRPr="00BD793F">
        <w:rPr>
          <w:rFonts w:cs="Arial"/>
        </w:rPr>
        <w:t>. 12.</w:t>
      </w:r>
      <w:r w:rsidR="00591DEA" w:rsidRPr="00BD793F">
        <w:rPr>
          <w:rFonts w:cs="Arial"/>
        </w:rPr>
        <w:t xml:space="preserve"> 2022</w:t>
      </w:r>
      <w:r w:rsidR="00591DEA">
        <w:rPr>
          <w:rFonts w:cs="Arial"/>
        </w:rPr>
        <w:t xml:space="preserve"> </w:t>
      </w:r>
      <w:r w:rsidR="00591DEA" w:rsidRPr="00CD787C">
        <w:t>(dále jen „</w:t>
      </w:r>
      <w:r w:rsidR="00591DEA" w:rsidRPr="003141CB">
        <w:rPr>
          <w:b/>
        </w:rPr>
        <w:t>smlouva</w:t>
      </w:r>
      <w:r w:rsidR="00591DEA" w:rsidRPr="00CD787C">
        <w:t>“)</w:t>
      </w:r>
      <w:r w:rsidR="00CF3267" w:rsidRPr="00CD787C">
        <w:t xml:space="preserve">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</w:t>
      </w:r>
      <w:r w:rsidR="003606A1">
        <w:rPr>
          <w:rFonts w:cs="Arial"/>
        </w:rPr>
        <w:t xml:space="preserve"> dočasném </w:t>
      </w:r>
      <w:r w:rsidR="00092296" w:rsidRPr="00B8459E">
        <w:rPr>
          <w:rFonts w:cs="Arial"/>
        </w:rPr>
        <w:t xml:space="preserve">nouzovém </w:t>
      </w:r>
      <w:r w:rsidR="00BD793F" w:rsidRPr="00D5404A">
        <w:rPr>
          <w:spacing w:val="-2"/>
        </w:rPr>
        <w:t>přístřeší</w:t>
      </w:r>
      <w:r w:rsidR="00C86D84">
        <w:rPr>
          <w:rFonts w:cs="Arial"/>
        </w:rPr>
        <w:t>.</w:t>
      </w:r>
    </w:p>
    <w:p w14:paraId="04C5058E" w14:textId="77777777" w:rsidR="00915817" w:rsidRPr="00CD787C" w:rsidRDefault="00915817" w:rsidP="00915817">
      <w:pPr>
        <w:pStyle w:val="2rove"/>
        <w:numPr>
          <w:ilvl w:val="0"/>
          <w:numId w:val="0"/>
        </w:numPr>
        <w:ind w:left="567"/>
      </w:pPr>
    </w:p>
    <w:p w14:paraId="07976ECB" w14:textId="77777777" w:rsidR="0041293D" w:rsidRDefault="0041293D" w:rsidP="006A2C02">
      <w:pPr>
        <w:pStyle w:val="Nadpis1"/>
        <w:spacing w:line="240" w:lineRule="auto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72158F24" w:rsidR="0041293D" w:rsidRDefault="0041293D" w:rsidP="00F928D8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606A1">
        <w:rPr>
          <w:rFonts w:cs="Arial"/>
        </w:rPr>
        <w:t xml:space="preserve"> dočasném </w:t>
      </w:r>
      <w:r w:rsidRPr="00ED0DA4">
        <w:rPr>
          <w:rFonts w:cs="Arial"/>
        </w:rPr>
        <w:t xml:space="preserve">nouzovém </w:t>
      </w:r>
      <w:r w:rsidR="00BD793F" w:rsidRPr="00D5404A">
        <w:rPr>
          <w:spacing w:val="-2"/>
        </w:rPr>
        <w:t>přístřeší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mění </w:t>
      </w:r>
      <w:r w:rsidRPr="00ED0DA4">
        <w:t>a nově zní takto:</w:t>
      </w:r>
    </w:p>
    <w:p w14:paraId="4A0B7937" w14:textId="27AB116C" w:rsidR="00092296" w:rsidRDefault="00224164" w:rsidP="00F928D8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>Doba poskytování ubytovací kapacity v</w:t>
      </w:r>
      <w:r w:rsidR="00137987">
        <w:t xml:space="preserve"> dočasném </w:t>
      </w:r>
      <w:r w:rsidR="00092296" w:rsidRPr="00B8459E">
        <w:t xml:space="preserve">nouzovém </w:t>
      </w:r>
      <w:r w:rsidR="00BD793F" w:rsidRPr="00D5404A">
        <w:rPr>
          <w:spacing w:val="-2"/>
        </w:rPr>
        <w:t xml:space="preserve">přístřeší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C86D84">
            <w:t xml:space="preserve">30. 6. </w:t>
          </w:r>
          <w:r w:rsidR="00931178">
            <w:t>2023</w:t>
          </w:r>
          <w:r w:rsidR="00092296">
            <w:t>.</w:t>
          </w:r>
        </w:sdtContent>
      </w:sdt>
    </w:p>
    <w:p w14:paraId="14798814" w14:textId="77777777" w:rsidR="00EC4D55" w:rsidRPr="00B8459E" w:rsidRDefault="00EC4D55" w:rsidP="00915817">
      <w:pPr>
        <w:pStyle w:val="Nadpis1"/>
        <w:spacing w:line="360" w:lineRule="auto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6A2C02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6A2C02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546B04D3" w:rsidR="00A346AE" w:rsidRDefault="001A7724" w:rsidP="006A2C02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>ve</w:t>
      </w:r>
      <w:r w:rsidR="002404F0">
        <w:rPr>
          <w:rFonts w:cs="Arial"/>
        </w:rPr>
        <w:t> </w:t>
      </w:r>
      <w:r>
        <w:rPr>
          <w:rFonts w:cs="Arial"/>
        </w:rPr>
        <w:t xml:space="preserve">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5DE175EB" w:rsidR="00A346AE" w:rsidRDefault="00A346AE" w:rsidP="006A2C02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2D75AB50" w14:textId="125999B9" w:rsidR="0041741D" w:rsidRDefault="0041741D" w:rsidP="0041741D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p w14:paraId="126B0788" w14:textId="108D92D6" w:rsidR="00915817" w:rsidRDefault="00915817" w:rsidP="0041741D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p w14:paraId="2246C541" w14:textId="5B63D8AC" w:rsidR="00915817" w:rsidRDefault="00915817" w:rsidP="0041741D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p w14:paraId="207C34E0" w14:textId="3D84C268" w:rsidR="00915817" w:rsidRDefault="00915817" w:rsidP="0041741D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p w14:paraId="2922D8EA" w14:textId="5E23E5E3" w:rsidR="00915817" w:rsidRDefault="00915817" w:rsidP="0041741D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p w14:paraId="22372C9A" w14:textId="3D6CBB83" w:rsidR="00915817" w:rsidRDefault="00915817" w:rsidP="0041741D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p w14:paraId="0F627213" w14:textId="77777777" w:rsidR="00915817" w:rsidRDefault="00915817" w:rsidP="0041741D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p w14:paraId="076DF5EE" w14:textId="77777777" w:rsidR="006A2C02" w:rsidRPr="006A2C02" w:rsidRDefault="006A2C02" w:rsidP="006A2C02">
      <w:pPr>
        <w:pStyle w:val="2rove"/>
        <w:numPr>
          <w:ilvl w:val="0"/>
          <w:numId w:val="0"/>
        </w:numPr>
        <w:rPr>
          <w:sz w:val="16"/>
          <w:szCs w:val="16"/>
        </w:rPr>
      </w:pPr>
    </w:p>
    <w:p w14:paraId="208058F2" w14:textId="77777777" w:rsidR="006A2C02" w:rsidRPr="006270F3" w:rsidRDefault="006A2C02" w:rsidP="006A2C02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40" w:lineRule="auto"/>
        <w:jc w:val="both"/>
        <w:rPr>
          <w:rFonts w:cs="Arial"/>
          <w:b/>
          <w:szCs w:val="20"/>
        </w:rPr>
      </w:pPr>
      <w:r w:rsidRPr="006270F3">
        <w:rPr>
          <w:rFonts w:cs="Arial"/>
          <w:b/>
          <w:szCs w:val="20"/>
        </w:rPr>
        <w:t xml:space="preserve">Doložka dle § </w:t>
      </w:r>
      <w:r w:rsidRPr="006270F3">
        <w:rPr>
          <w:rFonts w:cs="Arial"/>
          <w:b/>
          <w:bCs/>
          <w:szCs w:val="20"/>
        </w:rPr>
        <w:t>41 zákona č. 128/2000 Sb., o obcích</w:t>
      </w:r>
      <w:r w:rsidRPr="006270F3">
        <w:rPr>
          <w:rFonts w:cs="Arial"/>
          <w:b/>
          <w:szCs w:val="20"/>
        </w:rPr>
        <w:t>, ve znění pozdějších předpisů</w:t>
      </w:r>
    </w:p>
    <w:p w14:paraId="76E0F934" w14:textId="71D36DF1" w:rsidR="006A2C02" w:rsidRPr="006270F3" w:rsidRDefault="006A2C02" w:rsidP="006A2C02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before="160" w:after="0" w:line="240" w:lineRule="auto"/>
        <w:jc w:val="both"/>
        <w:rPr>
          <w:rFonts w:cs="Arial"/>
          <w:szCs w:val="20"/>
        </w:rPr>
      </w:pPr>
      <w:r w:rsidRPr="006270F3">
        <w:rPr>
          <w:rFonts w:cs="Arial"/>
          <w:szCs w:val="20"/>
        </w:rPr>
        <w:t>Schváleno orgánem obce: </w:t>
      </w:r>
      <w:r w:rsidR="00D91D10">
        <w:rPr>
          <w:rFonts w:cs="Arial"/>
          <w:szCs w:val="20"/>
          <w:u w:val="dotted"/>
        </w:rPr>
        <w:t>Rada</w:t>
      </w:r>
      <w:r w:rsidR="00BA4D64">
        <w:rPr>
          <w:rFonts w:cs="Arial"/>
          <w:szCs w:val="20"/>
          <w:u w:val="dotted"/>
        </w:rPr>
        <w:t xml:space="preserve"> města </w:t>
      </w:r>
      <w:r w:rsidR="00BD793F">
        <w:rPr>
          <w:rFonts w:cs="Arial"/>
          <w:szCs w:val="20"/>
          <w:u w:val="dotted"/>
        </w:rPr>
        <w:t>Zlína</w:t>
      </w:r>
      <w:r w:rsidRPr="006270F3">
        <w:rPr>
          <w:rFonts w:cs="Arial"/>
          <w:szCs w:val="20"/>
          <w:u w:val="dotted"/>
        </w:rPr>
        <w:tab/>
      </w:r>
    </w:p>
    <w:p w14:paraId="2FC5300F" w14:textId="3CB2E370" w:rsidR="006A2C02" w:rsidRPr="006270F3" w:rsidRDefault="006A2C02" w:rsidP="006A2C02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before="160" w:after="0" w:line="240" w:lineRule="auto"/>
        <w:jc w:val="both"/>
        <w:rPr>
          <w:rFonts w:cs="Arial"/>
          <w:szCs w:val="20"/>
        </w:rPr>
      </w:pPr>
      <w:r w:rsidRPr="006270F3">
        <w:rPr>
          <w:rFonts w:cs="Arial"/>
          <w:szCs w:val="20"/>
        </w:rPr>
        <w:t>Datum jednání a číslo usnesení: </w:t>
      </w:r>
      <w:proofErr w:type="gramStart"/>
      <w:r w:rsidR="000C5E8E" w:rsidRPr="000C5E8E">
        <w:rPr>
          <w:rFonts w:cs="Arial"/>
          <w:szCs w:val="20"/>
          <w:u w:val="dotted"/>
        </w:rPr>
        <w:t>20.3.2023</w:t>
      </w:r>
      <w:proofErr w:type="gramEnd"/>
      <w:r w:rsidR="000C5E8E" w:rsidRPr="000C5E8E">
        <w:rPr>
          <w:rFonts w:cs="Arial"/>
          <w:szCs w:val="20"/>
          <w:u w:val="dotted"/>
        </w:rPr>
        <w:t>, č. j. 112/6R/2023</w:t>
      </w:r>
      <w:r w:rsidRPr="006270F3">
        <w:rPr>
          <w:rFonts w:cs="Arial"/>
          <w:szCs w:val="20"/>
          <w:u w:val="dotted"/>
        </w:rPr>
        <w:tab/>
      </w:r>
    </w:p>
    <w:p w14:paraId="7E757CAD" w14:textId="74ED251E" w:rsidR="00086017" w:rsidRDefault="00086017" w:rsidP="006A2C02">
      <w:pPr>
        <w:pStyle w:val="2rove"/>
        <w:numPr>
          <w:ilvl w:val="0"/>
          <w:numId w:val="0"/>
        </w:numPr>
        <w:spacing w:before="0" w:after="0"/>
        <w:rPr>
          <w:rFonts w:cs="Arial"/>
          <w:sz w:val="16"/>
          <w:szCs w:val="16"/>
        </w:rPr>
      </w:pPr>
    </w:p>
    <w:p w14:paraId="48B5E071" w14:textId="47541397" w:rsidR="0041741D" w:rsidRDefault="0041741D" w:rsidP="006A2C02">
      <w:pPr>
        <w:pStyle w:val="2rove"/>
        <w:numPr>
          <w:ilvl w:val="0"/>
          <w:numId w:val="0"/>
        </w:numPr>
        <w:spacing w:before="0" w:after="0"/>
        <w:rPr>
          <w:rFonts w:cs="Arial"/>
          <w:sz w:val="16"/>
          <w:szCs w:val="16"/>
        </w:rPr>
      </w:pPr>
    </w:p>
    <w:p w14:paraId="7F8061FA" w14:textId="77777777" w:rsidR="00915817" w:rsidRDefault="00915817" w:rsidP="006A2C02">
      <w:pPr>
        <w:pStyle w:val="2rove"/>
        <w:numPr>
          <w:ilvl w:val="0"/>
          <w:numId w:val="0"/>
        </w:numPr>
        <w:spacing w:before="0" w:after="0"/>
        <w:rPr>
          <w:rFonts w:cs="Arial"/>
          <w:sz w:val="16"/>
          <w:szCs w:val="16"/>
        </w:rPr>
      </w:pPr>
    </w:p>
    <w:p w14:paraId="21AF6E41" w14:textId="77777777" w:rsidR="0041741D" w:rsidRPr="006A2C02" w:rsidRDefault="0041741D" w:rsidP="006A2C02">
      <w:pPr>
        <w:pStyle w:val="2rove"/>
        <w:numPr>
          <w:ilvl w:val="0"/>
          <w:numId w:val="0"/>
        </w:numPr>
        <w:spacing w:before="0" w:after="0"/>
        <w:rPr>
          <w:rFonts w:cs="Arial"/>
          <w:sz w:val="16"/>
          <w:szCs w:val="1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BD793F">
        <w:trPr>
          <w:trHeight w:val="390"/>
          <w:jc w:val="center"/>
        </w:trPr>
        <w:tc>
          <w:tcPr>
            <w:tcW w:w="4531" w:type="dxa"/>
            <w:vAlign w:val="center"/>
          </w:tcPr>
          <w:p w14:paraId="5BDDF759" w14:textId="7131A5E3" w:rsidR="006A4FA0" w:rsidRPr="003D1375" w:rsidRDefault="006A4FA0" w:rsidP="000C5E8E">
            <w:pPr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</w:t>
            </w:r>
            <w:proofErr w:type="gramStart"/>
            <w:r w:rsidR="000C5E8E">
              <w:rPr>
                <w:rFonts w:cs="Arial"/>
              </w:rPr>
              <w:t>29.3.2023</w:t>
            </w:r>
            <w:proofErr w:type="gramEnd"/>
          </w:p>
        </w:tc>
        <w:tc>
          <w:tcPr>
            <w:tcW w:w="4531" w:type="dxa"/>
            <w:vAlign w:val="center"/>
          </w:tcPr>
          <w:p w14:paraId="7C056A52" w14:textId="66F611D4" w:rsidR="006A4FA0" w:rsidRPr="00B8459E" w:rsidRDefault="00BD793F" w:rsidP="000C5E8E">
            <w:pPr>
              <w:rPr>
                <w:rFonts w:cs="Arial"/>
              </w:rPr>
            </w:pPr>
            <w:r w:rsidRPr="00B8459E">
              <w:rPr>
                <w:rFonts w:cs="Arial"/>
              </w:rPr>
              <w:t>Ve Zlíně dne </w:t>
            </w:r>
            <w:proofErr w:type="gramStart"/>
            <w:r w:rsidR="000C5E8E">
              <w:rPr>
                <w:rFonts w:cs="Arial"/>
              </w:rPr>
              <w:t>23.3.2023</w:t>
            </w:r>
            <w:proofErr w:type="gramEnd"/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6A2C02">
            <w:pPr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6A2C02">
            <w:pPr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3B45300D" w14:textId="77777777" w:rsidR="006A4FA0" w:rsidRDefault="006A4FA0" w:rsidP="006A2C02">
            <w:pPr>
              <w:rPr>
                <w:rFonts w:cs="Arial"/>
              </w:rPr>
            </w:pPr>
          </w:p>
          <w:p w14:paraId="0396B82D" w14:textId="77777777" w:rsidR="0041741D" w:rsidRDefault="0041741D" w:rsidP="006A2C02">
            <w:pPr>
              <w:rPr>
                <w:rFonts w:cs="Arial"/>
              </w:rPr>
            </w:pPr>
          </w:p>
          <w:p w14:paraId="1DD4D090" w14:textId="0CA7272E" w:rsidR="0041741D" w:rsidRPr="00B8459E" w:rsidRDefault="0041741D" w:rsidP="006A2C02">
            <w:pPr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6A2C02">
            <w:pPr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6A2C02">
            <w:pPr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6A2C02">
            <w:pPr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6A2C02">
            <w:pPr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4826BF75" w:rsidR="006A4FA0" w:rsidRPr="00B8459E" w:rsidRDefault="00BD793F" w:rsidP="00BD793F">
            <w:pPr>
              <w:spacing w:line="276" w:lineRule="auto"/>
              <w:rPr>
                <w:rFonts w:cs="Arial"/>
              </w:rPr>
            </w:pPr>
            <w:r w:rsidRPr="006C19C7">
              <w:rPr>
                <w:rFonts w:cs="Arial"/>
                <w:szCs w:val="20"/>
              </w:rPr>
              <w:t>Vojtěch Volf</w:t>
            </w:r>
            <w:r>
              <w:rPr>
                <w:rFonts w:cs="Arial"/>
                <w:szCs w:val="20"/>
              </w:rPr>
              <w:t xml:space="preserve">, </w:t>
            </w:r>
            <w:r w:rsidRPr="006C19C7">
              <w:rPr>
                <w:rFonts w:cs="Arial"/>
                <w:szCs w:val="20"/>
              </w:rPr>
              <w:t>náměstek primátora</w:t>
            </w:r>
            <w:r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br/>
              <w:t>na základě pověření</w:t>
            </w:r>
          </w:p>
        </w:tc>
      </w:tr>
    </w:tbl>
    <w:p w14:paraId="56861633" w14:textId="77777777" w:rsidR="00CC2E15" w:rsidRPr="006A2C02" w:rsidRDefault="00CC2E15" w:rsidP="006A2C02">
      <w:pPr>
        <w:spacing w:after="0" w:line="240" w:lineRule="auto"/>
        <w:jc w:val="both"/>
        <w:rPr>
          <w:rFonts w:cs="Arial"/>
          <w:b/>
          <w:sz w:val="2"/>
          <w:szCs w:val="2"/>
        </w:rPr>
      </w:pPr>
      <w:bookmarkStart w:id="0" w:name="_GoBack"/>
      <w:bookmarkEnd w:id="0"/>
    </w:p>
    <w:sectPr w:rsidR="00CC2E15" w:rsidRPr="006A2C02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96585" w14:textId="77777777" w:rsidR="00276964" w:rsidRDefault="00276964" w:rsidP="00324D78">
      <w:pPr>
        <w:spacing w:after="0" w:line="240" w:lineRule="auto"/>
      </w:pPr>
      <w:r>
        <w:separator/>
      </w:r>
    </w:p>
  </w:endnote>
  <w:endnote w:type="continuationSeparator" w:id="0">
    <w:p w14:paraId="404B28CF" w14:textId="77777777" w:rsidR="00276964" w:rsidRDefault="00276964" w:rsidP="00324D78">
      <w:pPr>
        <w:spacing w:after="0" w:line="240" w:lineRule="auto"/>
      </w:pPr>
      <w:r>
        <w:continuationSeparator/>
      </w:r>
    </w:p>
  </w:endnote>
  <w:endnote w:type="continuationNotice" w:id="1">
    <w:p w14:paraId="4B9D2813" w14:textId="77777777" w:rsidR="00276964" w:rsidRDefault="002769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3D279677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0C5E8E">
      <w:rPr>
        <w:noProof/>
      </w:rPr>
      <w:t>2</w:t>
    </w:r>
    <w:r w:rsidRPr="003D1375">
      <w:fldChar w:fldCharType="end"/>
    </w:r>
    <w:r w:rsidRPr="003D1375">
      <w:t xml:space="preserve"> z </w:t>
    </w:r>
    <w:r w:rsidR="000C5E8E">
      <w:fldChar w:fldCharType="begin"/>
    </w:r>
    <w:r w:rsidR="000C5E8E">
      <w:instrText>NUMPAGES  \* Arabic  \* MERGEFORMAT</w:instrText>
    </w:r>
    <w:r w:rsidR="000C5E8E">
      <w:fldChar w:fldCharType="separate"/>
    </w:r>
    <w:r w:rsidR="000C5E8E">
      <w:rPr>
        <w:noProof/>
      </w:rPr>
      <w:t>2</w:t>
    </w:r>
    <w:r w:rsidR="000C5E8E">
      <w:rPr>
        <w:noProof/>
      </w:rPr>
      <w:fldChar w:fldCharType="end"/>
    </w:r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D998C" w14:textId="77777777" w:rsidR="00276964" w:rsidRDefault="00276964" w:rsidP="00324D78">
      <w:pPr>
        <w:spacing w:after="0" w:line="240" w:lineRule="auto"/>
      </w:pPr>
      <w:r>
        <w:separator/>
      </w:r>
    </w:p>
  </w:footnote>
  <w:footnote w:type="continuationSeparator" w:id="0">
    <w:p w14:paraId="3EB5C7D1" w14:textId="77777777" w:rsidR="00276964" w:rsidRDefault="00276964" w:rsidP="00324D78">
      <w:pPr>
        <w:spacing w:after="0" w:line="240" w:lineRule="auto"/>
      </w:pPr>
      <w:r>
        <w:continuationSeparator/>
      </w:r>
    </w:p>
  </w:footnote>
  <w:footnote w:type="continuationNotice" w:id="1">
    <w:p w14:paraId="74725565" w14:textId="77777777" w:rsidR="00276964" w:rsidRDefault="002769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C5E8E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37987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04F0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76964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0B8A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06A1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1741D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6CD3"/>
    <w:rsid w:val="00587DDD"/>
    <w:rsid w:val="00591DEA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02"/>
    <w:rsid w:val="006A2C40"/>
    <w:rsid w:val="006A4FA0"/>
    <w:rsid w:val="006A7303"/>
    <w:rsid w:val="006A77D7"/>
    <w:rsid w:val="006B0125"/>
    <w:rsid w:val="006B2480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3903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2839"/>
    <w:rsid w:val="007D786E"/>
    <w:rsid w:val="007E1791"/>
    <w:rsid w:val="007F06CC"/>
    <w:rsid w:val="007F3815"/>
    <w:rsid w:val="008024B4"/>
    <w:rsid w:val="008209BF"/>
    <w:rsid w:val="00823226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76D48"/>
    <w:rsid w:val="00880624"/>
    <w:rsid w:val="00884D5E"/>
    <w:rsid w:val="008861B6"/>
    <w:rsid w:val="00887BFA"/>
    <w:rsid w:val="00890E4B"/>
    <w:rsid w:val="0089350E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059AF"/>
    <w:rsid w:val="009139D6"/>
    <w:rsid w:val="00915817"/>
    <w:rsid w:val="00921CB8"/>
    <w:rsid w:val="009274C9"/>
    <w:rsid w:val="00927879"/>
    <w:rsid w:val="00930026"/>
    <w:rsid w:val="00931178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76BF7"/>
    <w:rsid w:val="0098071B"/>
    <w:rsid w:val="00990D91"/>
    <w:rsid w:val="0099201B"/>
    <w:rsid w:val="00992C37"/>
    <w:rsid w:val="009954FF"/>
    <w:rsid w:val="009A1660"/>
    <w:rsid w:val="009A30EF"/>
    <w:rsid w:val="009A7B68"/>
    <w:rsid w:val="009B704A"/>
    <w:rsid w:val="009C519F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4D64"/>
    <w:rsid w:val="00BA7748"/>
    <w:rsid w:val="00BB1F5D"/>
    <w:rsid w:val="00BB7197"/>
    <w:rsid w:val="00BD1A8B"/>
    <w:rsid w:val="00BD2867"/>
    <w:rsid w:val="00BD6C23"/>
    <w:rsid w:val="00BD7533"/>
    <w:rsid w:val="00BD793F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6CD9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86D84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27B85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1D10"/>
    <w:rsid w:val="00D9597D"/>
    <w:rsid w:val="00D95BE4"/>
    <w:rsid w:val="00DA2F64"/>
    <w:rsid w:val="00DA6BEC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5B2C"/>
    <w:rsid w:val="00E57923"/>
    <w:rsid w:val="00E608F3"/>
    <w:rsid w:val="00E80EA9"/>
    <w:rsid w:val="00E81330"/>
    <w:rsid w:val="00E81765"/>
    <w:rsid w:val="00E81B52"/>
    <w:rsid w:val="00E82920"/>
    <w:rsid w:val="00E84126"/>
    <w:rsid w:val="00E8594B"/>
    <w:rsid w:val="00E86D26"/>
    <w:rsid w:val="00EA1D72"/>
    <w:rsid w:val="00EA26E7"/>
    <w:rsid w:val="00EA44FB"/>
    <w:rsid w:val="00EA5AF9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2BAC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28D8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  <w:style w:type="paragraph" w:customStyle="1" w:styleId="Default">
    <w:name w:val="Default"/>
    <w:rsid w:val="006A2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15943"/>
    <w:rsid w:val="000356D7"/>
    <w:rsid w:val="000E7D58"/>
    <w:rsid w:val="0015220A"/>
    <w:rsid w:val="00167FD8"/>
    <w:rsid w:val="001F382E"/>
    <w:rsid w:val="00253516"/>
    <w:rsid w:val="00506104"/>
    <w:rsid w:val="00645CED"/>
    <w:rsid w:val="006E2DD7"/>
    <w:rsid w:val="00736F59"/>
    <w:rsid w:val="00740B30"/>
    <w:rsid w:val="00816C0F"/>
    <w:rsid w:val="00825BCD"/>
    <w:rsid w:val="008C781C"/>
    <w:rsid w:val="008D6B14"/>
    <w:rsid w:val="008F0692"/>
    <w:rsid w:val="008F4748"/>
    <w:rsid w:val="00923911"/>
    <w:rsid w:val="00B06A0F"/>
    <w:rsid w:val="00B15B59"/>
    <w:rsid w:val="00B201C5"/>
    <w:rsid w:val="00C13A95"/>
    <w:rsid w:val="00CB104D"/>
    <w:rsid w:val="00D3071F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F4748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A3E0D6E58F9940B4AF3FC461D1CE06161">
    <w:name w:val="A3E0D6E58F9940B4AF3FC461D1CE0616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1">
    <w:name w:val="1038A15B5BCB42FAA802BE500CD67667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1">
    <w:name w:val="D9164254A79B4868BE1BD21B962472E4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1">
    <w:name w:val="488F7C89B9CC4EB186314AA36129CAFB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1">
    <w:name w:val="EC955259935C46B6B6D0A263D500F601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1">
    <w:name w:val="34D5CB8BA0A14A49A95F8E5EFDFE62001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2">
    <w:name w:val="A3E0D6E58F9940B4AF3FC461D1CE0616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2">
    <w:name w:val="1038A15B5BCB42FAA802BE500CD67667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2">
    <w:name w:val="D9164254A79B4868BE1BD21B962472E4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2">
    <w:name w:val="488F7C89B9CC4EB186314AA36129CAFB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2">
    <w:name w:val="EC955259935C46B6B6D0A263D500F601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2">
    <w:name w:val="34D5CB8BA0A14A49A95F8E5EFDFE62002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3">
    <w:name w:val="A3E0D6E58F9940B4AF3FC461D1CE0616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3">
    <w:name w:val="1038A15B5BCB42FAA802BE500CD67667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3">
    <w:name w:val="D9164254A79B4868BE1BD21B962472E4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3">
    <w:name w:val="488F7C89B9CC4EB186314AA36129CAFB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3">
    <w:name w:val="EC955259935C46B6B6D0A263D500F601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3">
    <w:name w:val="34D5CB8BA0A14A49A95F8E5EFDFE62003"/>
    <w:rsid w:val="008F4748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30414CD9F194097E189552EFF5CA4" ma:contentTypeVersion="9" ma:contentTypeDescription="Vytvoří nový dokument" ma:contentTypeScope="" ma:versionID="3cc05dc8fa2a136eb4a8de0683f46a15">
  <xsd:schema xmlns:xsd="http://www.w3.org/2001/XMLSchema" xmlns:xs="http://www.w3.org/2001/XMLSchema" xmlns:p="http://schemas.microsoft.com/office/2006/metadata/properties" xmlns:ns3="6844c560-6a7d-4bf2-8182-932cb50ea38f" targetNamespace="http://schemas.microsoft.com/office/2006/metadata/properties" ma:root="true" ma:fieldsID="54e9d23432d6a7b2c4959dc1c4a62b32" ns3:_="">
    <xsd:import namespace="6844c560-6a7d-4bf2-8182-932cb50ea3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4c560-6a7d-4bf2-8182-932cb50ea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C5625F-00E5-4984-988D-97C0FF6D8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4c560-6a7d-4bf2-8182-932cb50ea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674561-2C29-481E-9C44-D2E9DA39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28</TotalTime>
  <Pages>2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Marek Tomáš</cp:lastModifiedBy>
  <cp:revision>10</cp:revision>
  <cp:lastPrinted>2023-03-14T09:08:00Z</cp:lastPrinted>
  <dcterms:created xsi:type="dcterms:W3CDTF">2023-02-20T14:20:00Z</dcterms:created>
  <dcterms:modified xsi:type="dcterms:W3CDTF">2023-04-04T09:14:00Z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0x010100A5330414CD9F194097E189552EFF5CA4</vt:lpwstr>
  </property>
</Properties>
</file>