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A6BB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A6BB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A6B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A6B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A6B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A6B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A6BB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CA6B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CA6B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A6BB3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A6BB3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A6BB3">
        <w:rPr>
          <w:rFonts w:ascii="Tahoma" w:hAnsi="Tahoma" w:cs="Tahoma"/>
          <w:noProof/>
          <w:sz w:val="28"/>
          <w:szCs w:val="28"/>
        </w:rPr>
        <w:t>20/23/1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A6B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SUSE Linux Enterprise Server, x86 &amp; x86-64, 1-2 Sockets or 1-2 Virtual Machines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A6B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18 682,40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A6BB3">
        <w:rPr>
          <w:rFonts w:ascii="Tahoma" w:hAnsi="Tahoma" w:cs="Tahoma"/>
          <w:b/>
          <w:bCs/>
          <w:noProof/>
          <w:sz w:val="20"/>
          <w:szCs w:val="20"/>
        </w:rPr>
        <w:t>18 682,40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A6BB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A6BB3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A6BB3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B3" w:rsidRDefault="00CA6BB3">
      <w:r>
        <w:separator/>
      </w:r>
    </w:p>
  </w:endnote>
  <w:endnote w:type="continuationSeparator" w:id="0">
    <w:p w:rsidR="00CA6BB3" w:rsidRDefault="00C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B3" w:rsidRDefault="00CA6BB3">
      <w:r>
        <w:separator/>
      </w:r>
    </w:p>
  </w:footnote>
  <w:footnote w:type="continuationSeparator" w:id="0">
    <w:p w:rsidR="00CA6BB3" w:rsidRDefault="00CA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3"/>
    <w:rsid w:val="001A6E76"/>
    <w:rsid w:val="001F0477"/>
    <w:rsid w:val="00351E8F"/>
    <w:rsid w:val="003D76AD"/>
    <w:rsid w:val="003E4984"/>
    <w:rsid w:val="00447743"/>
    <w:rsid w:val="006B4B5A"/>
    <w:rsid w:val="006F0BA2"/>
    <w:rsid w:val="008B64A3"/>
    <w:rsid w:val="009A5745"/>
    <w:rsid w:val="00B00805"/>
    <w:rsid w:val="00B42472"/>
    <w:rsid w:val="00CA6BB3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3613-C177-4E58-908B-3D8403D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2023-04-03T13:58:00Z</dcterms:created>
  <dcterms:modified xsi:type="dcterms:W3CDTF">2023-04-03T13:59:00Z</dcterms:modified>
</cp:coreProperties>
</file>