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EB72" w14:textId="77777777" w:rsidR="00945999" w:rsidRPr="002E5CF1" w:rsidRDefault="00945999" w:rsidP="00945999">
      <w:pPr>
        <w:pStyle w:val="Nadpis1"/>
        <w:spacing w:before="60" w:after="0"/>
        <w:jc w:val="center"/>
        <w:rPr>
          <w:rFonts w:ascii="Segoe UI" w:hAnsi="Segoe UI" w:cs="Segoe UI"/>
          <w:b w:val="0"/>
          <w:bCs/>
          <w:kern w:val="0"/>
          <w:sz w:val="32"/>
          <w:szCs w:val="32"/>
        </w:rPr>
      </w:pPr>
      <w:r w:rsidRPr="002E5CF1">
        <w:rPr>
          <w:rFonts w:ascii="Segoe UI" w:hAnsi="Segoe UI" w:cs="Segoe UI"/>
          <w:b w:val="0"/>
          <w:bCs/>
          <w:kern w:val="0"/>
          <w:sz w:val="32"/>
          <w:szCs w:val="32"/>
        </w:rPr>
        <w:t>SMLOUVA O ZAJIŠTĚNÍ PŘELOŽKY PLYNÁRENSKÉHO ZAŘÍZENÍ A ÚHRADĚ NÁKLADŮ S NÍ SOUVISEJÍCÍCH</w:t>
      </w:r>
    </w:p>
    <w:p w14:paraId="583D40FD" w14:textId="77777777" w:rsidR="00BD5252" w:rsidRPr="002E5CF1" w:rsidRDefault="00BD5252" w:rsidP="00BD5252">
      <w:pPr>
        <w:jc w:val="center"/>
        <w:rPr>
          <w:rFonts w:ascii="Segoe UI" w:hAnsi="Segoe UI" w:cs="Segoe UI"/>
        </w:rPr>
      </w:pPr>
    </w:p>
    <w:p w14:paraId="40F31C2D" w14:textId="734D992D" w:rsidR="00BD5252" w:rsidRPr="002E5CF1" w:rsidRDefault="00BD5252" w:rsidP="00BD5252">
      <w:pPr>
        <w:jc w:val="center"/>
        <w:rPr>
          <w:rFonts w:ascii="Segoe UI" w:hAnsi="Segoe UI" w:cs="Segoe UI"/>
        </w:rPr>
      </w:pPr>
      <w:r w:rsidRPr="002E5CF1">
        <w:rPr>
          <w:rFonts w:ascii="Segoe UI" w:hAnsi="Segoe UI" w:cs="Segoe UI"/>
        </w:rPr>
        <w:t>číslo smlouvy:</w:t>
      </w:r>
      <w:r w:rsidR="00EF2346">
        <w:rPr>
          <w:rFonts w:ascii="Segoe UI" w:hAnsi="Segoe UI" w:cs="Segoe UI"/>
        </w:rPr>
        <w:t xml:space="preserve"> 400245542</w:t>
      </w:r>
    </w:p>
    <w:p w14:paraId="498CC443" w14:textId="77777777" w:rsidR="008F47B0" w:rsidRPr="002E5CF1" w:rsidRDefault="008F47B0" w:rsidP="00945999">
      <w:pPr>
        <w:jc w:val="center"/>
        <w:rPr>
          <w:rFonts w:ascii="Segoe UI" w:hAnsi="Segoe UI" w:cs="Segoe UI"/>
        </w:rPr>
      </w:pPr>
    </w:p>
    <w:p w14:paraId="385216FB" w14:textId="77777777" w:rsidR="00DB4C24" w:rsidRPr="002E5CF1" w:rsidRDefault="00DB4C24" w:rsidP="00945999">
      <w:pPr>
        <w:jc w:val="center"/>
        <w:rPr>
          <w:rFonts w:ascii="Segoe UI" w:hAnsi="Segoe UI" w:cs="Segoe UI"/>
        </w:rPr>
      </w:pPr>
    </w:p>
    <w:p w14:paraId="40487074" w14:textId="77777777" w:rsidR="00945999" w:rsidRPr="002E5CF1" w:rsidRDefault="00945999" w:rsidP="00945999">
      <w:pPr>
        <w:jc w:val="center"/>
        <w:rPr>
          <w:rFonts w:ascii="Segoe UI" w:hAnsi="Segoe UI" w:cs="Segoe UI"/>
          <w:b/>
          <w:color w:val="000000"/>
        </w:rPr>
      </w:pPr>
      <w:r w:rsidRPr="002E5CF1">
        <w:rPr>
          <w:rFonts w:ascii="Segoe UI" w:hAnsi="Segoe UI" w:cs="Segoe UI"/>
          <w:b/>
          <w:color w:val="000000"/>
        </w:rPr>
        <w:t>Čl. I.</w:t>
      </w:r>
    </w:p>
    <w:p w14:paraId="360EE0BE" w14:textId="77777777" w:rsidR="00945999" w:rsidRPr="002E5CF1" w:rsidRDefault="00945999" w:rsidP="00945999">
      <w:pPr>
        <w:pStyle w:val="Nadpis6"/>
        <w:spacing w:before="0" w:after="0"/>
        <w:jc w:val="center"/>
        <w:rPr>
          <w:rFonts w:ascii="Segoe UI" w:hAnsi="Segoe UI" w:cs="Segoe UI"/>
          <w:color w:val="000000"/>
          <w:sz w:val="24"/>
          <w:szCs w:val="24"/>
        </w:rPr>
      </w:pPr>
      <w:r w:rsidRPr="002E5CF1">
        <w:rPr>
          <w:rFonts w:ascii="Segoe UI" w:hAnsi="Segoe UI" w:cs="Segoe UI"/>
          <w:color w:val="000000"/>
          <w:sz w:val="24"/>
          <w:szCs w:val="24"/>
        </w:rPr>
        <w:t>Smluvní strany</w:t>
      </w:r>
    </w:p>
    <w:p w14:paraId="73D0A140" w14:textId="77777777" w:rsidR="005B6692" w:rsidRPr="002E5CF1" w:rsidRDefault="005B6692" w:rsidP="005B6692">
      <w:pPr>
        <w:rPr>
          <w:rFonts w:ascii="Segoe UI" w:hAnsi="Segoe UI" w:cs="Segoe UI"/>
        </w:rPr>
      </w:pPr>
    </w:p>
    <w:p w14:paraId="25C7185A" w14:textId="77777777" w:rsidR="00A434EE" w:rsidRPr="002E5CF1" w:rsidRDefault="00A434EE" w:rsidP="00A434EE">
      <w:pPr>
        <w:tabs>
          <w:tab w:val="left" w:pos="1701"/>
        </w:tabs>
        <w:rPr>
          <w:rFonts w:ascii="Segoe UI" w:hAnsi="Segoe UI" w:cs="Segoe UI"/>
          <w:b/>
          <w:sz w:val="20"/>
          <w:szCs w:val="20"/>
        </w:rPr>
      </w:pPr>
      <w:r w:rsidRPr="002E5CF1">
        <w:rPr>
          <w:rFonts w:ascii="Segoe UI" w:hAnsi="Segoe UI" w:cs="Segoe UI"/>
          <w:b/>
          <w:sz w:val="20"/>
          <w:szCs w:val="20"/>
        </w:rPr>
        <w:t xml:space="preserve">1. </w:t>
      </w:r>
    </w:p>
    <w:p w14:paraId="61FDF129"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GasNet, s.r.o.</w:t>
      </w:r>
    </w:p>
    <w:p w14:paraId="6619A223"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Klíšská 940/96, Klíše, 400 01 Ústí nad Labem</w:t>
      </w:r>
    </w:p>
    <w:p w14:paraId="006DF64E"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23083 vedená u Krajského soudu v Ústí nad Labem</w:t>
      </w:r>
    </w:p>
    <w:p w14:paraId="158EBCCB" w14:textId="77777777" w:rsidR="00B44298" w:rsidRPr="002E5CF1" w:rsidRDefault="00B44298" w:rsidP="00C87CC0">
      <w:pPr>
        <w:rPr>
          <w:rFonts w:ascii="Segoe UI" w:hAnsi="Segoe UI" w:cs="Segoe UI"/>
          <w:sz w:val="20"/>
          <w:szCs w:val="20"/>
        </w:rPr>
      </w:pPr>
      <w:r w:rsidRPr="002E5CF1">
        <w:rPr>
          <w:rFonts w:ascii="Segoe UI" w:hAnsi="Segoe UI" w:cs="Segoe UI"/>
          <w:sz w:val="20"/>
          <w:szCs w:val="20"/>
        </w:rPr>
        <w:t>Banka: Československá obchodní banka, a.s.</w:t>
      </w:r>
      <w:r w:rsidRPr="002E5CF1">
        <w:rPr>
          <w:rFonts w:ascii="Segoe UI" w:hAnsi="Segoe UI" w:cs="Segoe UI"/>
          <w:sz w:val="20"/>
          <w:szCs w:val="20"/>
        </w:rPr>
        <w:tab/>
        <w:t>Číslo účtu: 17663193/0300</w:t>
      </w:r>
    </w:p>
    <w:p w14:paraId="1FED82E7" w14:textId="77777777" w:rsidR="00B44298" w:rsidRPr="002E5CF1" w:rsidRDefault="00B44298" w:rsidP="00C87CC0">
      <w:pPr>
        <w:rPr>
          <w:rFonts w:ascii="Segoe UI" w:hAnsi="Segoe UI" w:cs="Segoe UI"/>
          <w:sz w:val="20"/>
          <w:szCs w:val="20"/>
        </w:rPr>
      </w:pPr>
      <w:r w:rsidRPr="002E5CF1">
        <w:rPr>
          <w:rFonts w:ascii="Segoe UI" w:hAnsi="Segoe UI" w:cs="Segoe UI"/>
          <w:sz w:val="20"/>
          <w:szCs w:val="20"/>
        </w:rPr>
        <w:t>IČO: 27295567</w:t>
      </w:r>
      <w:r w:rsidRPr="002E5CF1">
        <w:rPr>
          <w:rFonts w:ascii="Segoe UI" w:hAnsi="Segoe UI" w:cs="Segoe UI"/>
          <w:sz w:val="20"/>
          <w:szCs w:val="20"/>
        </w:rPr>
        <w:tab/>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CZ27295567</w:t>
      </w:r>
    </w:p>
    <w:p w14:paraId="75C39E03"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rdxzhzt</w:t>
      </w:r>
    </w:p>
    <w:p w14:paraId="6C91C339"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 xml:space="preserve">zastoupen na základě plné moci společností </w:t>
      </w:r>
    </w:p>
    <w:p w14:paraId="2EFB5A1E" w14:textId="77777777" w:rsidR="00A434EE" w:rsidRPr="002E5CF1" w:rsidRDefault="00A434EE" w:rsidP="00A434EE">
      <w:pPr>
        <w:tabs>
          <w:tab w:val="left" w:pos="1701"/>
        </w:tabs>
        <w:rPr>
          <w:rFonts w:ascii="Segoe UI" w:hAnsi="Segoe UI" w:cs="Segoe UI"/>
          <w:b/>
          <w:sz w:val="20"/>
          <w:szCs w:val="20"/>
        </w:rPr>
      </w:pPr>
    </w:p>
    <w:p w14:paraId="7BBD06D6" w14:textId="77777777" w:rsidR="005D5850" w:rsidRPr="002E5CF1" w:rsidRDefault="005D5850" w:rsidP="005D5850">
      <w:pPr>
        <w:rPr>
          <w:rFonts w:ascii="Segoe UI" w:hAnsi="Segoe UI" w:cs="Segoe UI"/>
          <w:b/>
          <w:sz w:val="20"/>
          <w:szCs w:val="20"/>
        </w:rPr>
      </w:pPr>
      <w:r w:rsidRPr="002E5CF1">
        <w:rPr>
          <w:rFonts w:ascii="Segoe UI" w:hAnsi="Segoe UI" w:cs="Segoe UI"/>
          <w:b/>
          <w:sz w:val="20"/>
          <w:szCs w:val="20"/>
        </w:rPr>
        <w:t xml:space="preserve">GasNet Služby, s.r.o. </w:t>
      </w:r>
    </w:p>
    <w:p w14:paraId="1DBC4D0F"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Plynárenská 499/1, Zábrdovice, 602 00 Brno</w:t>
      </w:r>
    </w:p>
    <w:p w14:paraId="5BE5021A"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57165 vedená u Krajského soudu v Brně</w:t>
      </w:r>
    </w:p>
    <w:p w14:paraId="7B8E8E7C" w14:textId="713E5AB9" w:rsidR="000F087A" w:rsidRDefault="00B44298" w:rsidP="000F087A">
      <w:pPr>
        <w:pStyle w:val="Zhlav"/>
        <w:tabs>
          <w:tab w:val="left" w:pos="1162"/>
          <w:tab w:val="left" w:pos="1276"/>
        </w:tabs>
        <w:rPr>
          <w:rFonts w:ascii="Segoe UI" w:hAnsi="Segoe UI" w:cs="Segoe UI"/>
          <w:sz w:val="20"/>
          <w:szCs w:val="20"/>
        </w:rPr>
      </w:pPr>
      <w:r w:rsidRPr="002E5CF1">
        <w:rPr>
          <w:rFonts w:ascii="Segoe UI" w:hAnsi="Segoe UI" w:cs="Segoe UI"/>
          <w:sz w:val="20"/>
          <w:szCs w:val="20"/>
        </w:rPr>
        <w:t>Zastoupena:</w:t>
      </w:r>
      <w:r w:rsidRPr="002E5CF1">
        <w:rPr>
          <w:rFonts w:ascii="Segoe UI" w:hAnsi="Segoe UI" w:cs="Segoe UI"/>
          <w:sz w:val="20"/>
          <w:szCs w:val="20"/>
        </w:rPr>
        <w:tab/>
      </w:r>
    </w:p>
    <w:p w14:paraId="26FD3298" w14:textId="002B6EB6" w:rsidR="000F087A" w:rsidRPr="002E5CF1" w:rsidRDefault="000F087A" w:rsidP="000F087A">
      <w:pPr>
        <w:pStyle w:val="Zhlav"/>
        <w:tabs>
          <w:tab w:val="left" w:pos="1162"/>
          <w:tab w:val="left" w:pos="1276"/>
        </w:tabs>
        <w:rPr>
          <w:rFonts w:ascii="Segoe UI" w:hAnsi="Segoe UI" w:cs="Segoe UI"/>
          <w:sz w:val="20"/>
          <w:szCs w:val="20"/>
        </w:rPr>
      </w:pPr>
      <w:r>
        <w:rPr>
          <w:rFonts w:ascii="Segoe UI" w:hAnsi="Segoe UI" w:cs="Segoe UI"/>
          <w:sz w:val="20"/>
          <w:szCs w:val="20"/>
        </w:rPr>
        <w:tab/>
      </w:r>
    </w:p>
    <w:p w14:paraId="5A8ABB52" w14:textId="77777777" w:rsidR="00B44298" w:rsidRPr="002E5CF1" w:rsidRDefault="00B44298" w:rsidP="00C87CC0">
      <w:pPr>
        <w:rPr>
          <w:rFonts w:ascii="Segoe UI" w:hAnsi="Segoe UI" w:cs="Segoe UI"/>
          <w:sz w:val="20"/>
          <w:szCs w:val="20"/>
        </w:rPr>
      </w:pPr>
      <w:r w:rsidRPr="002E5CF1">
        <w:rPr>
          <w:rFonts w:ascii="Segoe UI" w:hAnsi="Segoe UI" w:cs="Segoe UI"/>
          <w:sz w:val="20"/>
          <w:szCs w:val="20"/>
        </w:rPr>
        <w:t>Banka: Československá obchodní banka, a.s.</w:t>
      </w:r>
      <w:r w:rsidRPr="002E5CF1">
        <w:rPr>
          <w:rFonts w:ascii="Segoe UI" w:hAnsi="Segoe UI" w:cs="Segoe UI"/>
          <w:sz w:val="20"/>
          <w:szCs w:val="20"/>
        </w:rPr>
        <w:tab/>
        <w:t>Číslo účtu: 17837923/0300</w:t>
      </w:r>
    </w:p>
    <w:p w14:paraId="17412B48" w14:textId="77777777" w:rsidR="00B44298" w:rsidRPr="002E5CF1" w:rsidRDefault="00B44298" w:rsidP="00C87CC0">
      <w:pPr>
        <w:rPr>
          <w:rFonts w:ascii="Segoe UI" w:hAnsi="Segoe UI" w:cs="Segoe UI"/>
          <w:sz w:val="20"/>
          <w:szCs w:val="20"/>
        </w:rPr>
      </w:pPr>
      <w:r w:rsidRPr="002E5CF1">
        <w:rPr>
          <w:rFonts w:ascii="Segoe UI" w:hAnsi="Segoe UI" w:cs="Segoe UI"/>
          <w:sz w:val="20"/>
          <w:szCs w:val="20"/>
        </w:rPr>
        <w:t>IČO: 27935311</w:t>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CZ27935311</w:t>
      </w:r>
    </w:p>
    <w:p w14:paraId="3A26319D"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jnnyjs6</w:t>
      </w:r>
    </w:p>
    <w:p w14:paraId="664A204F" w14:textId="77777777" w:rsidR="00B44298" w:rsidRPr="002E5CF1" w:rsidRDefault="00B44298" w:rsidP="00B44298">
      <w:pPr>
        <w:tabs>
          <w:tab w:val="left" w:pos="360"/>
          <w:tab w:val="left" w:pos="2160"/>
          <w:tab w:val="left" w:pos="2340"/>
        </w:tabs>
        <w:rPr>
          <w:rFonts w:ascii="Segoe UI" w:hAnsi="Segoe UI" w:cs="Segoe UI"/>
          <w:b/>
          <w:bCs/>
          <w:color w:val="000000"/>
          <w:sz w:val="20"/>
          <w:szCs w:val="20"/>
        </w:rPr>
      </w:pPr>
      <w:r w:rsidRPr="002E5CF1">
        <w:rPr>
          <w:rFonts w:ascii="Segoe UI" w:hAnsi="Segoe UI" w:cs="Segoe UI"/>
          <w:b/>
          <w:bCs/>
          <w:color w:val="000000"/>
          <w:sz w:val="20"/>
          <w:szCs w:val="20"/>
        </w:rPr>
        <w:t>jako vlastník plynárenského zařízení (dále jen „vlastník PZ“)</w:t>
      </w:r>
    </w:p>
    <w:p w14:paraId="44C67374" w14:textId="77777777" w:rsidR="00A434EE" w:rsidRPr="002E5CF1" w:rsidRDefault="00A434EE" w:rsidP="00A434EE">
      <w:pPr>
        <w:tabs>
          <w:tab w:val="left" w:pos="1701"/>
        </w:tabs>
        <w:rPr>
          <w:rFonts w:ascii="Segoe UI" w:hAnsi="Segoe UI" w:cs="Segoe UI"/>
          <w:sz w:val="20"/>
          <w:szCs w:val="20"/>
        </w:rPr>
      </w:pPr>
    </w:p>
    <w:p w14:paraId="0C48138B"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sz w:val="20"/>
          <w:szCs w:val="20"/>
        </w:rPr>
        <w:t>a</w:t>
      </w:r>
    </w:p>
    <w:p w14:paraId="44226C46" w14:textId="77777777" w:rsidR="00A434EE" w:rsidRPr="002E5CF1" w:rsidRDefault="00A434EE" w:rsidP="00A434EE">
      <w:pPr>
        <w:tabs>
          <w:tab w:val="left" w:pos="1701"/>
        </w:tabs>
        <w:rPr>
          <w:rFonts w:ascii="Segoe UI" w:hAnsi="Segoe UI" w:cs="Segoe UI"/>
          <w:sz w:val="20"/>
          <w:szCs w:val="20"/>
        </w:rPr>
      </w:pPr>
    </w:p>
    <w:p w14:paraId="77A09CC8"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b/>
          <w:sz w:val="20"/>
          <w:szCs w:val="20"/>
        </w:rPr>
        <w:t>2</w:t>
      </w:r>
      <w:r w:rsidRPr="002E5CF1">
        <w:rPr>
          <w:rFonts w:ascii="Segoe UI" w:hAnsi="Segoe UI" w:cs="Segoe UI"/>
          <w:sz w:val="20"/>
          <w:szCs w:val="20"/>
        </w:rPr>
        <w:t xml:space="preserve">. </w:t>
      </w:r>
    </w:p>
    <w:p w14:paraId="67AB9F50" w14:textId="77777777" w:rsidR="00801854" w:rsidRPr="00FB675D" w:rsidRDefault="00801854" w:rsidP="00801854">
      <w:pPr>
        <w:spacing w:before="60"/>
        <w:rPr>
          <w:rFonts w:ascii="Segoe UI" w:hAnsi="Segoe UI" w:cs="Segoe UI"/>
          <w:b/>
          <w:i/>
          <w:sz w:val="20"/>
          <w:szCs w:val="20"/>
        </w:rPr>
      </w:pPr>
      <w:r w:rsidRPr="00FB675D">
        <w:rPr>
          <w:rFonts w:ascii="Segoe UI" w:hAnsi="Segoe UI" w:cs="Segoe UI"/>
          <w:b/>
          <w:sz w:val="20"/>
          <w:szCs w:val="20"/>
        </w:rPr>
        <w:t>Statutární město Zlín</w:t>
      </w:r>
    </w:p>
    <w:p w14:paraId="3E0BA73D" w14:textId="77777777" w:rsidR="00801854" w:rsidRPr="00FB675D" w:rsidRDefault="00801854" w:rsidP="00801854">
      <w:pPr>
        <w:tabs>
          <w:tab w:val="left" w:pos="5400"/>
        </w:tabs>
        <w:spacing w:before="60"/>
        <w:rPr>
          <w:rFonts w:ascii="Segoe UI" w:hAnsi="Segoe UI" w:cs="Segoe UI"/>
          <w:sz w:val="20"/>
          <w:szCs w:val="20"/>
        </w:rPr>
      </w:pPr>
      <w:r w:rsidRPr="00FB675D">
        <w:rPr>
          <w:rFonts w:ascii="Segoe UI" w:hAnsi="Segoe UI" w:cs="Segoe UI"/>
          <w:sz w:val="20"/>
          <w:szCs w:val="20"/>
        </w:rPr>
        <w:t>Sídlo: náměstí Míru 12, Zlín PSČ: 760 01</w:t>
      </w:r>
    </w:p>
    <w:p w14:paraId="601BAD91" w14:textId="1D42E734" w:rsidR="00801854" w:rsidRPr="00FB675D" w:rsidRDefault="00801854" w:rsidP="00801854">
      <w:pPr>
        <w:spacing w:before="60"/>
        <w:rPr>
          <w:rFonts w:ascii="Segoe UI" w:hAnsi="Segoe UI" w:cs="Segoe UI"/>
          <w:sz w:val="20"/>
          <w:szCs w:val="20"/>
        </w:rPr>
      </w:pPr>
      <w:r w:rsidRPr="00FB675D">
        <w:rPr>
          <w:rFonts w:ascii="Segoe UI" w:hAnsi="Segoe UI" w:cs="Segoe UI"/>
          <w:sz w:val="20"/>
          <w:szCs w:val="20"/>
        </w:rPr>
        <w:t xml:space="preserve">Zastoupeno: </w:t>
      </w:r>
    </w:p>
    <w:p w14:paraId="35DF9DDA" w14:textId="77777777" w:rsidR="00790D2A" w:rsidRDefault="00790D2A" w:rsidP="00801854">
      <w:pPr>
        <w:tabs>
          <w:tab w:val="left" w:pos="4140"/>
        </w:tabs>
        <w:spacing w:before="60"/>
        <w:rPr>
          <w:rFonts w:ascii="Segoe UI" w:hAnsi="Segoe UI" w:cs="Segoe UI"/>
          <w:sz w:val="20"/>
          <w:szCs w:val="20"/>
        </w:rPr>
      </w:pPr>
    </w:p>
    <w:p w14:paraId="3FD14379" w14:textId="77777777" w:rsidR="00790D2A" w:rsidRDefault="00790D2A" w:rsidP="00801854">
      <w:pPr>
        <w:tabs>
          <w:tab w:val="left" w:pos="4140"/>
        </w:tabs>
        <w:spacing w:before="60"/>
        <w:rPr>
          <w:rFonts w:ascii="Segoe UI" w:hAnsi="Segoe UI" w:cs="Segoe UI"/>
          <w:sz w:val="20"/>
          <w:szCs w:val="20"/>
        </w:rPr>
      </w:pPr>
    </w:p>
    <w:p w14:paraId="66EEA4F8" w14:textId="5EB77A07" w:rsidR="00801854" w:rsidRPr="00FB675D" w:rsidRDefault="00801854" w:rsidP="00801854">
      <w:pPr>
        <w:tabs>
          <w:tab w:val="left" w:pos="4140"/>
        </w:tabs>
        <w:spacing w:before="60"/>
        <w:rPr>
          <w:rFonts w:ascii="Segoe UI" w:hAnsi="Segoe UI" w:cs="Segoe UI"/>
          <w:sz w:val="20"/>
          <w:szCs w:val="20"/>
        </w:rPr>
      </w:pPr>
      <w:r w:rsidRPr="00FB675D">
        <w:rPr>
          <w:rFonts w:ascii="Segoe UI" w:hAnsi="Segoe UI" w:cs="Segoe UI"/>
          <w:sz w:val="20"/>
          <w:szCs w:val="20"/>
        </w:rPr>
        <w:t>IČO: 00283924</w:t>
      </w:r>
      <w:r w:rsidRPr="00FB675D">
        <w:rPr>
          <w:rFonts w:ascii="Segoe UI" w:hAnsi="Segoe UI" w:cs="Segoe UI"/>
          <w:sz w:val="20"/>
          <w:szCs w:val="20"/>
        </w:rPr>
        <w:tab/>
      </w:r>
    </w:p>
    <w:p w14:paraId="6C3B9934" w14:textId="77777777" w:rsidR="00801854" w:rsidRPr="00FB675D" w:rsidRDefault="00801854" w:rsidP="00801854">
      <w:pPr>
        <w:tabs>
          <w:tab w:val="left" w:pos="4140"/>
        </w:tabs>
        <w:spacing w:before="60"/>
        <w:rPr>
          <w:rFonts w:ascii="Segoe UI" w:hAnsi="Segoe UI" w:cs="Segoe UI"/>
          <w:sz w:val="20"/>
          <w:szCs w:val="20"/>
        </w:rPr>
      </w:pPr>
      <w:r w:rsidRPr="00FB675D">
        <w:rPr>
          <w:rFonts w:ascii="Segoe UI" w:hAnsi="Segoe UI" w:cs="Segoe UI"/>
          <w:sz w:val="20"/>
          <w:szCs w:val="20"/>
        </w:rPr>
        <w:t>DIČ: CZ00283924</w:t>
      </w:r>
    </w:p>
    <w:p w14:paraId="45715B4C" w14:textId="77777777" w:rsidR="00801854" w:rsidRPr="00FB675D" w:rsidRDefault="00801854" w:rsidP="00801854">
      <w:pPr>
        <w:tabs>
          <w:tab w:val="left" w:pos="4140"/>
        </w:tabs>
        <w:spacing w:before="60"/>
        <w:rPr>
          <w:rFonts w:ascii="Segoe UI" w:hAnsi="Segoe UI" w:cs="Segoe UI"/>
          <w:sz w:val="20"/>
          <w:szCs w:val="20"/>
        </w:rPr>
      </w:pPr>
      <w:r w:rsidRPr="00FB675D">
        <w:rPr>
          <w:rFonts w:ascii="Segoe UI" w:hAnsi="Segoe UI" w:cs="Segoe UI"/>
          <w:sz w:val="20"/>
          <w:szCs w:val="20"/>
        </w:rPr>
        <w:t>Banka: Česká spořitelna a.s.</w:t>
      </w:r>
      <w:r w:rsidRPr="00FB675D">
        <w:rPr>
          <w:rFonts w:ascii="Segoe UI" w:hAnsi="Segoe UI" w:cs="Segoe UI"/>
          <w:sz w:val="20"/>
          <w:szCs w:val="20"/>
        </w:rPr>
        <w:tab/>
      </w:r>
    </w:p>
    <w:p w14:paraId="28C852BE" w14:textId="77777777" w:rsidR="00801854" w:rsidRPr="00FB675D" w:rsidRDefault="00801854" w:rsidP="00801854">
      <w:pPr>
        <w:tabs>
          <w:tab w:val="left" w:pos="4140"/>
        </w:tabs>
        <w:spacing w:before="60"/>
        <w:rPr>
          <w:rFonts w:ascii="Segoe UI" w:hAnsi="Segoe UI" w:cs="Segoe UI"/>
          <w:sz w:val="20"/>
          <w:szCs w:val="20"/>
        </w:rPr>
      </w:pPr>
      <w:r w:rsidRPr="00FB675D">
        <w:rPr>
          <w:rFonts w:ascii="Segoe UI" w:hAnsi="Segoe UI" w:cs="Segoe UI"/>
          <w:sz w:val="20"/>
          <w:szCs w:val="20"/>
        </w:rPr>
        <w:t>Číslo účtu: 3048982/0800</w:t>
      </w:r>
    </w:p>
    <w:p w14:paraId="281B1E96" w14:textId="7985FC56" w:rsidR="00801854" w:rsidRPr="00FB675D" w:rsidRDefault="00801854" w:rsidP="00801854">
      <w:pPr>
        <w:tabs>
          <w:tab w:val="left" w:pos="1800"/>
        </w:tabs>
        <w:spacing w:before="60"/>
        <w:rPr>
          <w:rFonts w:ascii="Segoe UI" w:hAnsi="Segoe UI" w:cs="Segoe UI"/>
          <w:sz w:val="20"/>
          <w:szCs w:val="20"/>
        </w:rPr>
      </w:pPr>
      <w:r w:rsidRPr="00FB675D">
        <w:rPr>
          <w:rFonts w:ascii="Segoe UI" w:hAnsi="Segoe UI" w:cs="Segoe UI"/>
          <w:sz w:val="20"/>
          <w:szCs w:val="20"/>
        </w:rPr>
        <w:t xml:space="preserve">Tel: </w:t>
      </w:r>
    </w:p>
    <w:p w14:paraId="337138FC" w14:textId="5CB8A23E" w:rsidR="00801854" w:rsidRPr="00FB675D" w:rsidRDefault="00801854" w:rsidP="00801854">
      <w:pPr>
        <w:tabs>
          <w:tab w:val="left" w:pos="1800"/>
        </w:tabs>
        <w:spacing w:before="60"/>
        <w:rPr>
          <w:rFonts w:ascii="Segoe UI" w:hAnsi="Segoe UI" w:cs="Segoe UI"/>
          <w:sz w:val="20"/>
          <w:szCs w:val="20"/>
        </w:rPr>
      </w:pPr>
      <w:r w:rsidRPr="00FB675D">
        <w:rPr>
          <w:rFonts w:ascii="Segoe UI" w:hAnsi="Segoe UI" w:cs="Segoe UI"/>
          <w:sz w:val="20"/>
          <w:szCs w:val="20"/>
        </w:rPr>
        <w:t xml:space="preserve">Email: </w:t>
      </w:r>
    </w:p>
    <w:p w14:paraId="19A3E2E2" w14:textId="77777777" w:rsidR="00801854" w:rsidRPr="00F77B33" w:rsidRDefault="00801854" w:rsidP="00801854">
      <w:pPr>
        <w:tabs>
          <w:tab w:val="left" w:pos="1800"/>
        </w:tabs>
        <w:spacing w:before="60"/>
        <w:rPr>
          <w:rFonts w:ascii="Segoe UI" w:hAnsi="Segoe UI" w:cs="Segoe UI"/>
          <w:sz w:val="20"/>
          <w:szCs w:val="20"/>
        </w:rPr>
      </w:pPr>
      <w:r w:rsidRPr="00FB675D">
        <w:rPr>
          <w:rFonts w:ascii="Segoe UI" w:hAnsi="Segoe UI" w:cs="Segoe UI"/>
          <w:sz w:val="20"/>
          <w:szCs w:val="20"/>
        </w:rPr>
        <w:t>ID datové schránky: 5ttb7bs</w:t>
      </w:r>
    </w:p>
    <w:p w14:paraId="3F43A895" w14:textId="77777777" w:rsidR="00DB4C24" w:rsidRPr="002E5CF1" w:rsidRDefault="00B44298" w:rsidP="00DB4C24">
      <w:pPr>
        <w:spacing w:before="60"/>
        <w:rPr>
          <w:rFonts w:ascii="Segoe UI" w:hAnsi="Segoe UI" w:cs="Segoe UI"/>
          <w:b/>
          <w:bCs/>
          <w:sz w:val="20"/>
          <w:szCs w:val="20"/>
        </w:rPr>
      </w:pPr>
      <w:r w:rsidRPr="002E5CF1">
        <w:rPr>
          <w:rFonts w:ascii="Segoe UI" w:hAnsi="Segoe UI" w:cs="Segoe UI"/>
          <w:b/>
          <w:bCs/>
          <w:sz w:val="20"/>
          <w:szCs w:val="20"/>
        </w:rPr>
        <w:t>jako osoba vyvolávající přeložku plynárenského zařízení (dále jen „stavebník“</w:t>
      </w:r>
      <w:r w:rsidR="00DB4C24" w:rsidRPr="002E5CF1">
        <w:rPr>
          <w:rFonts w:ascii="Segoe UI" w:hAnsi="Segoe UI" w:cs="Segoe UI"/>
          <w:b/>
          <w:bCs/>
          <w:sz w:val="20"/>
          <w:szCs w:val="20"/>
        </w:rPr>
        <w:t>)</w:t>
      </w:r>
    </w:p>
    <w:p w14:paraId="21A7239D" w14:textId="77777777" w:rsidR="00B44298" w:rsidRPr="002E5CF1" w:rsidRDefault="00B44298" w:rsidP="00B44298">
      <w:pPr>
        <w:spacing w:before="60"/>
        <w:rPr>
          <w:rFonts w:ascii="Segoe UI" w:hAnsi="Segoe UI" w:cs="Segoe UI"/>
          <w:b/>
          <w:bCs/>
          <w:sz w:val="20"/>
          <w:szCs w:val="20"/>
        </w:rPr>
      </w:pPr>
    </w:p>
    <w:p w14:paraId="240DFC74" w14:textId="77777777" w:rsidR="007001A1" w:rsidRDefault="007001A1" w:rsidP="003D6038">
      <w:pPr>
        <w:tabs>
          <w:tab w:val="left" w:pos="1701"/>
        </w:tabs>
        <w:spacing w:before="60"/>
        <w:rPr>
          <w:rFonts w:ascii="Segoe UI" w:hAnsi="Segoe UI" w:cs="Segoe UI"/>
          <w:sz w:val="20"/>
          <w:szCs w:val="20"/>
        </w:rPr>
      </w:pPr>
    </w:p>
    <w:p w14:paraId="479AAD61" w14:textId="77777777" w:rsidR="001A172D" w:rsidRDefault="001A172D" w:rsidP="003D6038">
      <w:pPr>
        <w:tabs>
          <w:tab w:val="left" w:pos="1701"/>
        </w:tabs>
        <w:spacing w:before="60"/>
        <w:rPr>
          <w:rFonts w:ascii="Segoe UI" w:hAnsi="Segoe UI" w:cs="Segoe UI"/>
          <w:sz w:val="20"/>
          <w:szCs w:val="20"/>
        </w:rPr>
      </w:pPr>
    </w:p>
    <w:p w14:paraId="13FA47C5" w14:textId="77777777" w:rsidR="001A172D" w:rsidRDefault="001A172D" w:rsidP="003D6038">
      <w:pPr>
        <w:tabs>
          <w:tab w:val="left" w:pos="1701"/>
        </w:tabs>
        <w:spacing w:before="60"/>
        <w:rPr>
          <w:rFonts w:ascii="Segoe UI" w:hAnsi="Segoe UI" w:cs="Segoe UI"/>
          <w:sz w:val="20"/>
          <w:szCs w:val="20"/>
        </w:rPr>
      </w:pPr>
    </w:p>
    <w:p w14:paraId="03A008C4" w14:textId="77777777" w:rsidR="001A172D" w:rsidRPr="002E5CF1" w:rsidRDefault="001A172D" w:rsidP="003D6038">
      <w:pPr>
        <w:tabs>
          <w:tab w:val="left" w:pos="1701"/>
        </w:tabs>
        <w:spacing w:before="60"/>
        <w:rPr>
          <w:rFonts w:ascii="Segoe UI" w:hAnsi="Segoe UI" w:cs="Segoe UI"/>
          <w:sz w:val="20"/>
          <w:szCs w:val="20"/>
        </w:rPr>
      </w:pPr>
    </w:p>
    <w:p w14:paraId="2D7D0386"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w:t>
      </w:r>
    </w:p>
    <w:p w14:paraId="2FFCE7A0"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Předmět smlouvy</w:t>
      </w:r>
    </w:p>
    <w:p w14:paraId="144EA498" w14:textId="77777777" w:rsidR="00B44298" w:rsidRPr="00397DD2"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397DD2">
        <w:rPr>
          <w:rFonts w:ascii="Segoe UI" w:hAnsi="Segoe UI" w:cs="Segoe UI"/>
          <w:sz w:val="20"/>
          <w:szCs w:val="20"/>
        </w:rPr>
        <w:t xml:space="preserve">Předmětem této smlouvy je úprava práv a povinností spojených s provedením přeložky plynárenského zařízení (dále jen „PZ“) či jeho části </w:t>
      </w:r>
      <w:r w:rsidR="00EF2346" w:rsidRPr="00397DD2">
        <w:rPr>
          <w:rFonts w:ascii="Segoe UI" w:hAnsi="Segoe UI" w:cs="Segoe UI"/>
          <w:sz w:val="20"/>
          <w:szCs w:val="20"/>
        </w:rPr>
        <w:t>STL PE plynovod, dn 63 č. stavby 8800107968</w:t>
      </w:r>
      <w:r w:rsidRPr="00397DD2">
        <w:rPr>
          <w:rFonts w:ascii="Segoe UI" w:hAnsi="Segoe UI" w:cs="Segoe UI"/>
          <w:sz w:val="20"/>
          <w:szCs w:val="20"/>
        </w:rPr>
        <w:t xml:space="preserve">  (dále jen „přeložka PZ“), v obci </w:t>
      </w:r>
      <w:r w:rsidR="00EF2346" w:rsidRPr="00397DD2">
        <w:rPr>
          <w:rFonts w:ascii="Segoe UI" w:hAnsi="Segoe UI" w:cs="Segoe UI"/>
          <w:sz w:val="20"/>
          <w:szCs w:val="20"/>
        </w:rPr>
        <w:t>Zlín</w:t>
      </w:r>
      <w:r w:rsidRPr="00397DD2">
        <w:rPr>
          <w:rFonts w:ascii="Segoe UI" w:hAnsi="Segoe UI" w:cs="Segoe UI"/>
          <w:sz w:val="20"/>
          <w:szCs w:val="20"/>
        </w:rPr>
        <w:t xml:space="preserve"> k.ú. </w:t>
      </w:r>
      <w:r w:rsidR="00EF2346" w:rsidRPr="00397DD2">
        <w:rPr>
          <w:rFonts w:ascii="Segoe UI" w:hAnsi="Segoe UI" w:cs="Segoe UI"/>
          <w:sz w:val="20"/>
          <w:szCs w:val="20"/>
        </w:rPr>
        <w:t>Prštné</w:t>
      </w:r>
      <w:r w:rsidRPr="00397DD2">
        <w:rPr>
          <w:rFonts w:ascii="Segoe UI" w:hAnsi="Segoe UI" w:cs="Segoe UI"/>
          <w:sz w:val="20"/>
          <w:szCs w:val="20"/>
        </w:rPr>
        <w:t xml:space="preserve">, které je v majetku vlastníka PZ, dále podmínky její realizace a nabytí vlastnictví ke zrušené části PZ stavebníkem. Potřeba přeložky PZ je vyvolána realizací stavby: </w:t>
      </w:r>
      <w:r w:rsidR="006A09D6" w:rsidRPr="00397DD2">
        <w:rPr>
          <w:rFonts w:ascii="Segoe UI" w:hAnsi="Segoe UI" w:cs="Segoe UI"/>
          <w:sz w:val="20"/>
          <w:szCs w:val="20"/>
        </w:rPr>
        <w:t>Chodník v ulici Hrabůvky, Prštné - Zlín</w:t>
      </w:r>
      <w:r w:rsidRPr="00397DD2">
        <w:rPr>
          <w:rFonts w:ascii="Segoe UI" w:hAnsi="Segoe UI" w:cs="Segoe UI"/>
          <w:sz w:val="20"/>
          <w:szCs w:val="20"/>
        </w:rPr>
        <w:t>, jejímž investorem je stavebník.</w:t>
      </w:r>
    </w:p>
    <w:p w14:paraId="280D08ED" w14:textId="77777777" w:rsidR="00B44298" w:rsidRPr="00397DD2" w:rsidRDefault="00B44298" w:rsidP="008F1007">
      <w:pPr>
        <w:numPr>
          <w:ilvl w:val="0"/>
          <w:numId w:val="1"/>
        </w:numPr>
        <w:tabs>
          <w:tab w:val="clear" w:pos="360"/>
        </w:tabs>
        <w:spacing w:before="60"/>
        <w:ind w:left="426" w:hanging="425"/>
        <w:jc w:val="both"/>
        <w:rPr>
          <w:rFonts w:ascii="Segoe UI" w:hAnsi="Segoe UI" w:cs="Segoe UI"/>
          <w:sz w:val="20"/>
          <w:szCs w:val="20"/>
        </w:rPr>
      </w:pPr>
      <w:r w:rsidRPr="00397DD2">
        <w:rPr>
          <w:rFonts w:ascii="Segoe UI" w:hAnsi="Segoe UI" w:cs="Segoe UI"/>
          <w:sz w:val="20"/>
          <w:szCs w:val="20"/>
        </w:rPr>
        <w:t xml:space="preserve">Rozsah přeložky PZ včetně předpokládaných nákladů je specifikován ve stanovisku vlastníka PZ ze dne </w:t>
      </w:r>
      <w:r w:rsidR="006A09D6" w:rsidRPr="00397DD2">
        <w:rPr>
          <w:rFonts w:ascii="Segoe UI" w:hAnsi="Segoe UI" w:cs="Segoe UI"/>
          <w:sz w:val="20"/>
          <w:szCs w:val="20"/>
        </w:rPr>
        <w:t>09. 06. 2022</w:t>
      </w:r>
      <w:r w:rsidRPr="00397DD2">
        <w:rPr>
          <w:rFonts w:ascii="Segoe UI" w:hAnsi="Segoe UI" w:cs="Segoe UI"/>
          <w:sz w:val="20"/>
          <w:szCs w:val="20"/>
        </w:rPr>
        <w:t xml:space="preserve"> číslo </w:t>
      </w:r>
      <w:r w:rsidR="006A09D6" w:rsidRPr="00397DD2">
        <w:rPr>
          <w:rFonts w:ascii="Segoe UI" w:hAnsi="Segoe UI" w:cs="Segoe UI"/>
          <w:sz w:val="20"/>
          <w:szCs w:val="20"/>
        </w:rPr>
        <w:t>5002633097</w:t>
      </w:r>
      <w:r w:rsidRPr="00397DD2">
        <w:rPr>
          <w:rFonts w:ascii="Segoe UI" w:hAnsi="Segoe UI" w:cs="Segoe UI"/>
          <w:sz w:val="20"/>
          <w:szCs w:val="20"/>
        </w:rPr>
        <w:t>.</w:t>
      </w:r>
    </w:p>
    <w:p w14:paraId="171C3E4C" w14:textId="77777777" w:rsidR="00B44298" w:rsidRPr="00397DD2" w:rsidRDefault="00B44298" w:rsidP="008F1007">
      <w:pPr>
        <w:pStyle w:val="Zkladntext"/>
        <w:spacing w:before="60"/>
        <w:ind w:left="426"/>
        <w:jc w:val="both"/>
        <w:rPr>
          <w:rFonts w:ascii="Segoe UI" w:hAnsi="Segoe UI" w:cs="Segoe UI"/>
          <w:sz w:val="20"/>
          <w:szCs w:val="20"/>
        </w:rPr>
      </w:pPr>
      <w:r w:rsidRPr="00397DD2">
        <w:rPr>
          <w:rFonts w:ascii="Segoe UI" w:hAnsi="Segoe UI" w:cs="Segoe UI"/>
          <w:sz w:val="20"/>
          <w:szCs w:val="20"/>
        </w:rPr>
        <w:t>Její technické řešení může být upřesňováno v průběhu přípravy stavby v jednotlivých stupních projektové dokumentace (dále jen „PD“)</w:t>
      </w:r>
      <w:r w:rsidRPr="00397DD2">
        <w:rPr>
          <w:rStyle w:val="FontStyle13"/>
          <w:rFonts w:ascii="Segoe UI" w:hAnsi="Segoe UI" w:cs="Segoe UI"/>
          <w:sz w:val="20"/>
          <w:szCs w:val="20"/>
        </w:rPr>
        <w:t>. Tyto změny mohou mít vliv na výši</w:t>
      </w:r>
      <w:r w:rsidRPr="00397DD2">
        <w:rPr>
          <w:rFonts w:ascii="Segoe UI" w:hAnsi="Segoe UI" w:cs="Segoe UI"/>
          <w:sz w:val="20"/>
          <w:szCs w:val="20"/>
        </w:rPr>
        <w:t xml:space="preserve"> předpokládaných nákladů na provedení přeložky PZ.</w:t>
      </w:r>
    </w:p>
    <w:p w14:paraId="318EA70D" w14:textId="77777777"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2E5CF1">
        <w:rPr>
          <w:rFonts w:ascii="Segoe UI" w:hAnsi="Segoe UI" w:cs="Segoe UI"/>
          <w:sz w:val="22"/>
          <w:szCs w:val="22"/>
        </w:rPr>
        <w:t> </w:t>
      </w:r>
      <w:r w:rsidRPr="002E5CF1">
        <w:rPr>
          <w:rFonts w:ascii="Segoe UI" w:hAnsi="Segoe UI" w:cs="Segoe UI"/>
          <w:sz w:val="20"/>
          <w:szCs w:val="20"/>
        </w:rPr>
        <w:t>na</w:t>
      </w:r>
      <w:r w:rsidR="00074726" w:rsidRPr="002E5CF1">
        <w:rPr>
          <w:rFonts w:ascii="Segoe UI" w:hAnsi="Segoe UI" w:cs="Segoe UI"/>
          <w:sz w:val="22"/>
          <w:szCs w:val="22"/>
        </w:rPr>
        <w:t> </w:t>
      </w:r>
      <w:r w:rsidRPr="002E5CF1">
        <w:rPr>
          <w:rFonts w:ascii="Segoe UI" w:hAnsi="Segoe UI" w:cs="Segoe UI"/>
          <w:sz w:val="20"/>
          <w:szCs w:val="20"/>
        </w:rPr>
        <w:t>své náklady pro vlastníka PZ zajistí veškeré činnosti spojené s provedením přeložky PZ v rozsahu sjednaném v této smlouvě a které budou vyplývat z</w:t>
      </w:r>
      <w:r w:rsidR="007776EF" w:rsidRPr="002E5CF1">
        <w:rPr>
          <w:rFonts w:ascii="Segoe UI" w:hAnsi="Segoe UI" w:cs="Segoe UI"/>
          <w:sz w:val="20"/>
          <w:szCs w:val="20"/>
        </w:rPr>
        <w:t> </w:t>
      </w:r>
      <w:r w:rsidRPr="002E5CF1">
        <w:rPr>
          <w:rFonts w:ascii="Segoe UI" w:hAnsi="Segoe UI" w:cs="Segoe UI"/>
          <w:sz w:val="20"/>
          <w:szCs w:val="20"/>
        </w:rPr>
        <w:t>PD.</w:t>
      </w:r>
    </w:p>
    <w:p w14:paraId="48AB7577" w14:textId="77777777"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2"/>
        </w:rPr>
      </w:pPr>
      <w:r w:rsidRPr="002E5CF1">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74C6249A" w14:textId="77777777" w:rsidR="007001A1" w:rsidRDefault="007001A1" w:rsidP="003D6038">
      <w:pPr>
        <w:jc w:val="center"/>
        <w:rPr>
          <w:rFonts w:ascii="Segoe UI" w:hAnsi="Segoe UI" w:cs="Segoe UI"/>
          <w:b/>
          <w:color w:val="000000"/>
          <w:sz w:val="20"/>
          <w:szCs w:val="20"/>
        </w:rPr>
      </w:pPr>
    </w:p>
    <w:p w14:paraId="707727FF" w14:textId="77777777" w:rsidR="003F32FE" w:rsidRPr="002E5CF1" w:rsidRDefault="003F32FE" w:rsidP="003D6038">
      <w:pPr>
        <w:jc w:val="center"/>
        <w:rPr>
          <w:rFonts w:ascii="Segoe UI" w:hAnsi="Segoe UI" w:cs="Segoe UI"/>
          <w:b/>
          <w:color w:val="000000"/>
          <w:sz w:val="20"/>
          <w:szCs w:val="20"/>
        </w:rPr>
      </w:pPr>
    </w:p>
    <w:p w14:paraId="26464BD0"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III.</w:t>
      </w:r>
    </w:p>
    <w:p w14:paraId="71D72CDF"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Termín provedení stavby</w:t>
      </w:r>
    </w:p>
    <w:p w14:paraId="66E15DB2" w14:textId="18FB3DAC" w:rsidR="00B44298" w:rsidRPr="00397DD2"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2E5CF1">
        <w:rPr>
          <w:rFonts w:ascii="Segoe UI" w:hAnsi="Segoe UI" w:cs="Segoe UI"/>
          <w:sz w:val="20"/>
          <w:szCs w:val="20"/>
        </w:rPr>
        <w:t xml:space="preserve">Přeložku PZ podle článku II. této smlouvy zajistí stavebník v předpokládaném </w:t>
      </w:r>
      <w:r w:rsidRPr="00397DD2">
        <w:rPr>
          <w:rFonts w:ascii="Segoe UI" w:hAnsi="Segoe UI" w:cs="Segoe UI"/>
          <w:sz w:val="20"/>
          <w:szCs w:val="20"/>
        </w:rPr>
        <w:t xml:space="preserve">termínu </w:t>
      </w:r>
      <w:r w:rsidR="00614323" w:rsidRPr="00397DD2">
        <w:rPr>
          <w:rFonts w:ascii="Segoe UI" w:hAnsi="Segoe UI" w:cs="Segoe UI"/>
          <w:sz w:val="20"/>
          <w:szCs w:val="20"/>
        </w:rPr>
        <w:t>5/2024</w:t>
      </w:r>
      <w:r w:rsidRPr="00397DD2">
        <w:rPr>
          <w:rFonts w:ascii="Segoe UI" w:hAnsi="Segoe UI" w:cs="Segoe UI"/>
          <w:sz w:val="20"/>
          <w:szCs w:val="20"/>
        </w:rPr>
        <w:t>, a to včetně provedení propojovacích prací na stávající PZ a zprovoznění přeložky</w:t>
      </w:r>
      <w:r w:rsidRPr="00397DD2" w:rsidDel="004E55B2">
        <w:rPr>
          <w:rFonts w:ascii="Segoe UI" w:hAnsi="Segoe UI" w:cs="Segoe UI"/>
          <w:sz w:val="20"/>
          <w:szCs w:val="20"/>
        </w:rPr>
        <w:t>.</w:t>
      </w:r>
    </w:p>
    <w:p w14:paraId="6ED46B13" w14:textId="77777777" w:rsidR="007001A1" w:rsidRDefault="007001A1" w:rsidP="003D6038">
      <w:pPr>
        <w:jc w:val="center"/>
        <w:rPr>
          <w:rFonts w:ascii="Segoe UI" w:hAnsi="Segoe UI" w:cs="Segoe UI"/>
          <w:b/>
          <w:color w:val="000000"/>
          <w:sz w:val="20"/>
          <w:szCs w:val="20"/>
        </w:rPr>
      </w:pPr>
    </w:p>
    <w:p w14:paraId="661CA9F1" w14:textId="77777777" w:rsidR="003F32FE" w:rsidRPr="002E5CF1" w:rsidRDefault="003F32FE" w:rsidP="003D6038">
      <w:pPr>
        <w:jc w:val="center"/>
        <w:rPr>
          <w:rFonts w:ascii="Segoe UI" w:hAnsi="Segoe UI" w:cs="Segoe UI"/>
          <w:b/>
          <w:color w:val="000000"/>
          <w:sz w:val="20"/>
          <w:szCs w:val="20"/>
        </w:rPr>
      </w:pPr>
    </w:p>
    <w:p w14:paraId="74B06E12" w14:textId="77777777" w:rsidR="00B44298" w:rsidRPr="002E5CF1" w:rsidRDefault="00B44298" w:rsidP="00B44298">
      <w:pPr>
        <w:jc w:val="center"/>
        <w:rPr>
          <w:rFonts w:ascii="Segoe UI" w:hAnsi="Segoe UI" w:cs="Segoe UI"/>
          <w:b/>
        </w:rPr>
      </w:pPr>
      <w:r w:rsidRPr="002E5CF1">
        <w:rPr>
          <w:rFonts w:ascii="Segoe UI" w:hAnsi="Segoe UI" w:cs="Segoe UI"/>
          <w:b/>
        </w:rPr>
        <w:t>čl. IV.</w:t>
      </w:r>
    </w:p>
    <w:p w14:paraId="2F7B9B7B"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Práva a povinnosti smluvních stran</w:t>
      </w:r>
    </w:p>
    <w:p w14:paraId="340889BD" w14:textId="77777777" w:rsidR="00B44298" w:rsidRPr="002E5CF1" w:rsidRDefault="00B44298" w:rsidP="00B44298">
      <w:pPr>
        <w:numPr>
          <w:ilvl w:val="0"/>
          <w:numId w:val="15"/>
        </w:numPr>
        <w:spacing w:after="120"/>
        <w:ind w:left="350" w:hanging="336"/>
        <w:rPr>
          <w:rFonts w:ascii="Segoe UI" w:hAnsi="Segoe UI" w:cs="Segoe UI"/>
          <w:b/>
          <w:sz w:val="22"/>
          <w:szCs w:val="22"/>
          <w:u w:val="single"/>
        </w:rPr>
      </w:pPr>
      <w:r w:rsidRPr="002E5CF1">
        <w:rPr>
          <w:rFonts w:ascii="Segoe UI" w:hAnsi="Segoe UI" w:cs="Segoe UI"/>
          <w:b/>
          <w:sz w:val="22"/>
          <w:szCs w:val="22"/>
          <w:u w:val="single"/>
        </w:rPr>
        <w:t>Stavebník</w:t>
      </w:r>
    </w:p>
    <w:p w14:paraId="4698D926" w14:textId="77777777" w:rsidR="00B44298" w:rsidRPr="002E5CF1" w:rsidRDefault="00B44298" w:rsidP="008F1007">
      <w:pPr>
        <w:numPr>
          <w:ilvl w:val="0"/>
          <w:numId w:val="26"/>
        </w:numPr>
        <w:spacing w:after="120"/>
        <w:ind w:left="426" w:hanging="426"/>
        <w:jc w:val="both"/>
        <w:rPr>
          <w:rFonts w:ascii="Segoe UI" w:hAnsi="Segoe UI" w:cs="Segoe UI"/>
          <w:sz w:val="20"/>
          <w:szCs w:val="22"/>
        </w:rPr>
      </w:pPr>
      <w:r w:rsidRPr="002E5CF1">
        <w:rPr>
          <w:rFonts w:ascii="Segoe UI" w:hAnsi="Segoe UI" w:cs="Segoe UI"/>
          <w:sz w:val="20"/>
          <w:szCs w:val="20"/>
        </w:rPr>
        <w:t xml:space="preserve">U autorizovaného projektanta nechá na své náklady zpracovat </w:t>
      </w:r>
      <w:r w:rsidR="00881F6C" w:rsidRPr="002E5CF1">
        <w:rPr>
          <w:rFonts w:ascii="Segoe UI" w:hAnsi="Segoe UI" w:cs="Segoe UI"/>
          <w:sz w:val="20"/>
          <w:szCs w:val="20"/>
        </w:rPr>
        <w:t>PD</w:t>
      </w:r>
      <w:r w:rsidRPr="002E5CF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E5CF1">
        <w:rPr>
          <w:rFonts w:ascii="Segoe UI" w:hAnsi="Segoe UI" w:cs="Segoe UI"/>
          <w:sz w:val="20"/>
          <w:szCs w:val="20"/>
        </w:rPr>
        <w:t> </w:t>
      </w:r>
      <w:r w:rsidRPr="002E5CF1">
        <w:rPr>
          <w:rFonts w:ascii="Segoe UI" w:hAnsi="Segoe UI" w:cs="Segoe UI"/>
          <w:sz w:val="20"/>
          <w:szCs w:val="20"/>
        </w:rPr>
        <w:t xml:space="preserve">odsouhlasení vlastníkovi PZ. </w:t>
      </w:r>
    </w:p>
    <w:p w14:paraId="70CF5733"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k zapracování případných připomínek vlastníka PZ do PD. Pouze taková PD je způsobilým technickým podkladem pro jednání se stavebním úřadem.</w:t>
      </w:r>
    </w:p>
    <w:p w14:paraId="5D513BE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10742134"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522A8D46"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lastRenderedPageBreak/>
        <w:t xml:space="preserve">Zaváže zhotovitele přeložky PZ, aby nejpozději 5 dnů před zahájením stavby přeložky PZ nahlásil termín zahájení prostřednictvím webového rozhraní </w:t>
      </w:r>
      <w:r w:rsidR="009446A3" w:rsidRPr="002E5CF1">
        <w:rPr>
          <w:rFonts w:ascii="Segoe UI" w:hAnsi="Segoe UI" w:cs="Segoe UI"/>
          <w:sz w:val="20"/>
          <w:szCs w:val="20"/>
        </w:rPr>
        <w:t>vlastníka</w:t>
      </w:r>
      <w:r w:rsidRPr="002E5CF1">
        <w:rPr>
          <w:rFonts w:ascii="Segoe UI" w:hAnsi="Segoe UI" w:cs="Segoe UI"/>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457A97E9"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0B22AB8D"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Je povinen provádět všechny činnosti související s realizací přeložky PZ s odbornou péčí.</w:t>
      </w:r>
    </w:p>
    <w:p w14:paraId="4C1BF4E6"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678EE9A1"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2"/>
        </w:rPr>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škody za uniklý plyn odpuštěný při propoji</w:t>
      </w:r>
      <w:r w:rsidRPr="002E5CF1">
        <w:rPr>
          <w:rFonts w:ascii="Segoe UI" w:hAnsi="Segoe UI" w:cs="Segoe UI"/>
          <w:sz w:val="20"/>
          <w:szCs w:val="20"/>
        </w:rPr>
        <w:t>.</w:t>
      </w:r>
    </w:p>
    <w:p w14:paraId="70A5A9A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Zaváže zhotovitele přeložky PZ provést odpoje a propoje podle technologického postupu, který zhotovitel přeložky PZ předloží vlastníku PZ k odsouhlasení nejpozději 12</w:t>
      </w:r>
      <w:r w:rsidR="00074726" w:rsidRPr="002E5CF1">
        <w:rPr>
          <w:rFonts w:ascii="Segoe UI" w:hAnsi="Segoe UI" w:cs="Segoe UI"/>
          <w:sz w:val="20"/>
          <w:szCs w:val="20"/>
        </w:rPr>
        <w:t> </w:t>
      </w:r>
      <w:r w:rsidRPr="002E5CF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E5CF1">
        <w:rPr>
          <w:rFonts w:ascii="Segoe UI" w:hAnsi="Segoe UI" w:cs="Segoe UI"/>
          <w:sz w:val="20"/>
          <w:szCs w:val="20"/>
        </w:rPr>
        <w:t> </w:t>
      </w:r>
      <w:r w:rsidRPr="002E5CF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E5CF1">
        <w:rPr>
          <w:rFonts w:ascii="Segoe UI" w:hAnsi="Segoe UI" w:cs="Segoe UI"/>
          <w:sz w:val="20"/>
          <w:szCs w:val="20"/>
        </w:rPr>
        <w:t> </w:t>
      </w:r>
      <w:r w:rsidRPr="002E5CF1">
        <w:rPr>
          <w:rFonts w:ascii="Segoe UI" w:hAnsi="Segoe UI" w:cs="Segoe UI"/>
          <w:sz w:val="20"/>
          <w:szCs w:val="20"/>
        </w:rPr>
        <w:t xml:space="preserve">plynem přerušení nebo omezení distribuce plynu. </w:t>
      </w:r>
    </w:p>
    <w:p w14:paraId="1E6AD958" w14:textId="77777777" w:rsidR="00B44298" w:rsidRPr="002E5CF1" w:rsidRDefault="00B44298" w:rsidP="008F1007">
      <w:pPr>
        <w:pStyle w:val="Odstavecseseznamem"/>
        <w:spacing w:after="120"/>
        <w:ind w:left="426"/>
        <w:contextualSpacing/>
        <w:jc w:val="both"/>
        <w:rPr>
          <w:rFonts w:ascii="Segoe UI" w:hAnsi="Segoe UI" w:cs="Segoe UI"/>
          <w:sz w:val="20"/>
          <w:szCs w:val="20"/>
        </w:rPr>
      </w:pPr>
      <w:r w:rsidRPr="002E5CF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E5CF1">
        <w:rPr>
          <w:rFonts w:ascii="Segoe UI" w:hAnsi="Segoe UI" w:cs="Segoe UI"/>
          <w:sz w:val="20"/>
          <w:szCs w:val="20"/>
        </w:rPr>
        <w:t> </w:t>
      </w:r>
      <w:r w:rsidRPr="002E5CF1">
        <w:rPr>
          <w:rFonts w:ascii="Segoe UI" w:hAnsi="Segoe UI" w:cs="Segoe UI"/>
          <w:sz w:val="20"/>
          <w:szCs w:val="20"/>
        </w:rPr>
        <w:t>předpokládaný termín zahájení a ukončení odstávky, který musí splňovat následující podmínky:</w:t>
      </w:r>
    </w:p>
    <w:p w14:paraId="0420BEBE"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7423438"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1DA4733" w14:textId="77777777" w:rsidR="00B44298" w:rsidRPr="002E5CF1" w:rsidRDefault="00B44298" w:rsidP="008F1007">
      <w:pPr>
        <w:spacing w:after="120"/>
        <w:ind w:left="426"/>
        <w:jc w:val="both"/>
        <w:rPr>
          <w:rFonts w:ascii="Segoe UI" w:hAnsi="Segoe UI" w:cs="Segoe UI"/>
          <w:sz w:val="20"/>
          <w:szCs w:val="20"/>
        </w:rPr>
      </w:pPr>
      <w:r w:rsidRPr="002E5CF1">
        <w:rPr>
          <w:rFonts w:ascii="Segoe UI" w:hAnsi="Segoe UI" w:cs="Segoe UI"/>
          <w:sz w:val="20"/>
          <w:szCs w:val="20"/>
        </w:rPr>
        <w:t>Stavebník se zavazuje zavázat zhotovitele přeložky PZ k dodržení oznámeného termínu provádění propojovacích prací.</w:t>
      </w:r>
    </w:p>
    <w:p w14:paraId="6DEA36EE"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Propojení přeložky PZ s distribuční soustavou může být realizováno nejdříve po</w:t>
      </w:r>
      <w:r w:rsidR="00074726" w:rsidRPr="002E5CF1">
        <w:rPr>
          <w:rFonts w:ascii="Segoe UI" w:hAnsi="Segoe UI" w:cs="Segoe UI"/>
          <w:sz w:val="20"/>
          <w:szCs w:val="20"/>
        </w:rPr>
        <w:t> </w:t>
      </w:r>
      <w:r w:rsidRPr="002E5CF1">
        <w:rPr>
          <w:rFonts w:ascii="Segoe UI" w:hAnsi="Segoe UI" w:cs="Segoe UI"/>
          <w:sz w:val="20"/>
          <w:szCs w:val="20"/>
        </w:rPr>
        <w:t>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4D4A4CA2"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w:t>
      </w:r>
      <w:r w:rsidR="006D4196">
        <w:rPr>
          <w:rFonts w:ascii="Segoe UI" w:hAnsi="Segoe UI" w:cs="Segoe UI"/>
          <w:sz w:val="20"/>
          <w:szCs w:val="20"/>
        </w:rPr>
        <w:t>.</w:t>
      </w:r>
      <w:r w:rsidRPr="002E5CF1">
        <w:rPr>
          <w:rFonts w:ascii="Segoe UI" w:hAnsi="Segoe UI" w:cs="Segoe UI"/>
          <w:sz w:val="20"/>
          <w:szCs w:val="20"/>
        </w:rPr>
        <w:t xml:space="preserve"> 10. Protokolární předání a převzetí přeložky PZ bude provedeno nejpozději do 30 kalendářních dnů od</w:t>
      </w:r>
      <w:r w:rsidR="00074726" w:rsidRPr="002E5CF1">
        <w:rPr>
          <w:rFonts w:ascii="Segoe UI" w:hAnsi="Segoe UI" w:cs="Segoe UI"/>
          <w:sz w:val="20"/>
          <w:szCs w:val="20"/>
        </w:rPr>
        <w:t> </w:t>
      </w:r>
      <w:r w:rsidRPr="002E5CF1">
        <w:rPr>
          <w:rFonts w:ascii="Segoe UI" w:hAnsi="Segoe UI" w:cs="Segoe UI"/>
          <w:sz w:val="20"/>
          <w:szCs w:val="20"/>
        </w:rPr>
        <w:t>provedení propojení přípojky.</w:t>
      </w:r>
    </w:p>
    <w:p w14:paraId="366ACC94"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 xml:space="preserve">předá stavebník listiny a doklady v originálním vyhotovení stanovené TPG 905 01 a doklady požadované vlastníkem PZ v jeho stanovisku k PD </w:t>
      </w:r>
      <w:r w:rsidRPr="002E5CF1">
        <w:rPr>
          <w:rFonts w:ascii="Segoe UI" w:hAnsi="Segoe UI" w:cs="Segoe UI"/>
          <w:sz w:val="20"/>
          <w:szCs w:val="20"/>
        </w:rPr>
        <w:lastRenderedPageBreak/>
        <w:t>přeložky PZ, zejména doklady opravňující k realizaci a dokládající stav předávané přeložky PZ dle stavebního zákona.</w:t>
      </w:r>
    </w:p>
    <w:p w14:paraId="3A37088E"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C5011A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6C29E0B"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nahradit škody vzniklé při přípravě či realizaci přeložky PZ, např. škody na</w:t>
      </w:r>
      <w:r w:rsidR="00074726" w:rsidRPr="002E5CF1">
        <w:rPr>
          <w:rFonts w:ascii="Segoe UI" w:hAnsi="Segoe UI" w:cs="Segoe UI"/>
          <w:sz w:val="20"/>
          <w:szCs w:val="20"/>
        </w:rPr>
        <w:t> </w:t>
      </w:r>
      <w:r w:rsidRPr="002E5CF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0335EC6F"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E5CF1">
        <w:rPr>
          <w:rFonts w:ascii="Segoe UI" w:hAnsi="Segoe UI" w:cs="Segoe UI"/>
          <w:sz w:val="22"/>
          <w:szCs w:val="22"/>
        </w:rPr>
        <w:t> </w:t>
      </w:r>
      <w:r w:rsidRPr="002E5CF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E5CF1">
        <w:rPr>
          <w:rFonts w:ascii="Segoe UI" w:hAnsi="Segoe UI" w:cs="Segoe UI"/>
          <w:sz w:val="20"/>
          <w:szCs w:val="20"/>
        </w:rPr>
        <w:t> </w:t>
      </w:r>
      <w:r w:rsidRPr="002E5CF1">
        <w:rPr>
          <w:rFonts w:ascii="Segoe UI" w:hAnsi="Segoe UI" w:cs="Segoe UI"/>
          <w:sz w:val="20"/>
          <w:szCs w:val="20"/>
        </w:rPr>
        <w:t>nedodělků a její protokolární předání vlastníkovi PZ.</w:t>
      </w:r>
    </w:p>
    <w:p w14:paraId="46BC0909" w14:textId="77777777" w:rsidR="005C2D7C" w:rsidRPr="002E5CF1" w:rsidRDefault="005C2D7C" w:rsidP="007001A1">
      <w:pPr>
        <w:pStyle w:val="odstpolIII"/>
        <w:numPr>
          <w:ilvl w:val="0"/>
          <w:numId w:val="0"/>
        </w:numPr>
        <w:tabs>
          <w:tab w:val="left" w:pos="426"/>
        </w:tabs>
        <w:spacing w:after="0"/>
        <w:rPr>
          <w:rFonts w:ascii="Segoe UI" w:hAnsi="Segoe UI" w:cs="Segoe UI"/>
          <w:sz w:val="20"/>
          <w:szCs w:val="20"/>
        </w:rPr>
      </w:pPr>
    </w:p>
    <w:p w14:paraId="36B36647" w14:textId="77777777" w:rsidR="0003006D" w:rsidRPr="002E5CF1" w:rsidRDefault="0003006D" w:rsidP="0003006D">
      <w:pPr>
        <w:numPr>
          <w:ilvl w:val="0"/>
          <w:numId w:val="15"/>
        </w:numPr>
        <w:spacing w:after="120"/>
        <w:ind w:left="346" w:hanging="335"/>
        <w:rPr>
          <w:rFonts w:ascii="Segoe UI" w:hAnsi="Segoe UI" w:cs="Segoe UI"/>
          <w:b/>
          <w:sz w:val="22"/>
          <w:szCs w:val="22"/>
          <w:u w:val="single"/>
        </w:rPr>
      </w:pPr>
      <w:r w:rsidRPr="002E5CF1">
        <w:rPr>
          <w:rFonts w:ascii="Segoe UI" w:hAnsi="Segoe UI" w:cs="Segoe UI"/>
          <w:b/>
          <w:sz w:val="22"/>
          <w:szCs w:val="22"/>
          <w:u w:val="single"/>
        </w:rPr>
        <w:t>Vlastník PZ</w:t>
      </w:r>
    </w:p>
    <w:p w14:paraId="1B6791A1"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F4A8D2D"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Zavazuje se poskytovat stavebníkovi účinnou součinnost a spolupráci při plnění této smlouvy.</w:t>
      </w:r>
    </w:p>
    <w:p w14:paraId="1A16E053"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7AA8960F" w14:textId="77777777" w:rsidR="003D6038" w:rsidRDefault="003D6038" w:rsidP="007001A1">
      <w:pPr>
        <w:tabs>
          <w:tab w:val="left" w:pos="1701"/>
        </w:tabs>
        <w:spacing w:before="60"/>
        <w:ind w:left="720"/>
        <w:jc w:val="center"/>
        <w:rPr>
          <w:rFonts w:ascii="Segoe UI" w:hAnsi="Segoe UI" w:cs="Segoe UI"/>
          <w:sz w:val="20"/>
          <w:szCs w:val="20"/>
        </w:rPr>
      </w:pPr>
    </w:p>
    <w:p w14:paraId="3091A959" w14:textId="77777777" w:rsidR="004568A7" w:rsidRPr="002E5CF1" w:rsidRDefault="004568A7" w:rsidP="007001A1">
      <w:pPr>
        <w:tabs>
          <w:tab w:val="left" w:pos="1701"/>
        </w:tabs>
        <w:spacing w:before="60"/>
        <w:ind w:left="720"/>
        <w:jc w:val="center"/>
        <w:rPr>
          <w:rFonts w:ascii="Segoe UI" w:hAnsi="Segoe UI" w:cs="Segoe UI"/>
          <w:sz w:val="20"/>
          <w:szCs w:val="20"/>
        </w:rPr>
      </w:pPr>
    </w:p>
    <w:p w14:paraId="5F1A8463"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w:t>
      </w:r>
    </w:p>
    <w:p w14:paraId="1755A7A1"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 xml:space="preserve">Věcně právní vztahy </w:t>
      </w:r>
    </w:p>
    <w:p w14:paraId="4C0C80E9" w14:textId="77777777" w:rsidR="0003006D" w:rsidRPr="002E5CF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bere na vědomí, že vlastnictví PZ se provedením přeložky PZ nemění a</w:t>
      </w:r>
      <w:r w:rsidR="00074726" w:rsidRPr="002E5CF1">
        <w:rPr>
          <w:rFonts w:ascii="Segoe UI" w:hAnsi="Segoe UI" w:cs="Segoe UI"/>
          <w:sz w:val="20"/>
          <w:szCs w:val="20"/>
        </w:rPr>
        <w:t> </w:t>
      </w:r>
      <w:r w:rsidRPr="002E5CF1">
        <w:rPr>
          <w:rFonts w:ascii="Segoe UI" w:hAnsi="Segoe UI" w:cs="Segoe UI"/>
          <w:sz w:val="20"/>
          <w:szCs w:val="20"/>
        </w:rPr>
        <w:t>že</w:t>
      </w:r>
      <w:r w:rsidR="00074726" w:rsidRPr="002E5CF1">
        <w:rPr>
          <w:rFonts w:ascii="Segoe UI" w:hAnsi="Segoe UI" w:cs="Segoe UI"/>
          <w:sz w:val="20"/>
          <w:szCs w:val="20"/>
        </w:rPr>
        <w:t> </w:t>
      </w:r>
      <w:r w:rsidRPr="002E5CF1">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16BA580B" w14:textId="77777777" w:rsidR="0003006D"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05D058F8" w14:textId="77777777" w:rsidR="00631F5A" w:rsidRPr="002E5CF1" w:rsidRDefault="00631F5A" w:rsidP="008F1007">
      <w:pPr>
        <w:spacing w:before="60" w:after="120"/>
        <w:ind w:left="426"/>
        <w:jc w:val="both"/>
        <w:rPr>
          <w:rFonts w:ascii="Segoe UI" w:hAnsi="Segoe UI" w:cs="Segoe UI"/>
          <w:sz w:val="20"/>
          <w:szCs w:val="20"/>
        </w:rPr>
      </w:pPr>
    </w:p>
    <w:p w14:paraId="24F1D3B3"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lastRenderedPageBreak/>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C5336F1"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dále dohodly, že vyjma úhrady za případné zřízení </w:t>
      </w:r>
      <w:r w:rsidR="0071708F">
        <w:rPr>
          <w:rFonts w:ascii="Segoe UI" w:hAnsi="Segoe UI" w:cs="Segoe UI"/>
          <w:sz w:val="20"/>
          <w:szCs w:val="20"/>
        </w:rPr>
        <w:t>VB</w:t>
      </w:r>
      <w:r w:rsidRPr="002E5CF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E5CF1">
        <w:rPr>
          <w:rFonts w:ascii="Segoe UI" w:hAnsi="Segoe UI" w:cs="Segoe UI"/>
          <w:sz w:val="20"/>
          <w:szCs w:val="20"/>
        </w:rPr>
        <w:t> </w:t>
      </w:r>
      <w:r w:rsidRPr="002E5CF1">
        <w:rPr>
          <w:rFonts w:ascii="Segoe UI" w:hAnsi="Segoe UI" w:cs="Segoe UI"/>
          <w:sz w:val="20"/>
          <w:szCs w:val="20"/>
        </w:rPr>
        <w:t>to</w:t>
      </w:r>
      <w:r w:rsidR="00074726" w:rsidRPr="002E5CF1">
        <w:rPr>
          <w:rFonts w:ascii="Segoe UI" w:hAnsi="Segoe UI" w:cs="Segoe UI"/>
          <w:sz w:val="20"/>
          <w:szCs w:val="20"/>
        </w:rPr>
        <w:t> </w:t>
      </w:r>
      <w:r w:rsidRPr="002E5CF1">
        <w:rPr>
          <w:rFonts w:ascii="Segoe UI" w:hAnsi="Segoe UI" w:cs="Segoe UI"/>
          <w:sz w:val="20"/>
          <w:szCs w:val="20"/>
        </w:rPr>
        <w:t>v jednorázové výši 500,- Kč (bez DPH).</w:t>
      </w:r>
    </w:p>
    <w:p w14:paraId="4F6FAF3D" w14:textId="77777777" w:rsidR="0003006D" w:rsidRPr="002E5CF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E5CF1">
        <w:rPr>
          <w:rFonts w:ascii="Segoe UI" w:hAnsi="Segoe UI" w:cs="Segoe UI"/>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E5CF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E5CF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0AA2A263" w14:textId="77777777" w:rsidR="0003006D" w:rsidRPr="002E5CF1" w:rsidRDefault="0003006D" w:rsidP="00DE7283">
      <w:pPr>
        <w:pStyle w:val="odrky"/>
        <w:numPr>
          <w:ilvl w:val="0"/>
          <w:numId w:val="0"/>
        </w:numPr>
        <w:spacing w:before="120"/>
        <w:ind w:left="426" w:hanging="142"/>
        <w:rPr>
          <w:rFonts w:ascii="Segoe UI" w:hAnsi="Segoe UI" w:cs="Segoe UI"/>
          <w:sz w:val="20"/>
          <w:szCs w:val="20"/>
        </w:rPr>
      </w:pPr>
      <w:r w:rsidRPr="002E5CF1">
        <w:rPr>
          <w:rFonts w:ascii="Segoe UI" w:hAnsi="Segoe UI" w:cs="Segoe UI"/>
          <w:sz w:val="20"/>
          <w:szCs w:val="20"/>
        </w:rPr>
        <w:tab/>
        <w:t>a)</w:t>
      </w:r>
      <w:r w:rsidRPr="002E5CF1">
        <w:rPr>
          <w:rFonts w:ascii="Segoe UI" w:hAnsi="Segoe UI" w:cs="Segoe UI"/>
          <w:sz w:val="20"/>
          <w:szCs w:val="20"/>
        </w:rPr>
        <w:tab/>
        <w:t>do 4 bar včetně vždy jeden metr na obě strany od půdorysu potrubí,</w:t>
      </w:r>
    </w:p>
    <w:p w14:paraId="1C3C60AC"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b)</w:t>
      </w:r>
      <w:r w:rsidRPr="002E5CF1">
        <w:rPr>
          <w:rFonts w:ascii="Segoe UI" w:hAnsi="Segoe UI" w:cs="Segoe UI"/>
          <w:sz w:val="20"/>
          <w:szCs w:val="20"/>
        </w:rPr>
        <w:tab/>
        <w:t>nad 4 bar do 40 bar včetně vždy dva metry na obě strany od půdorysu potrubí,</w:t>
      </w:r>
    </w:p>
    <w:p w14:paraId="53555C82"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c)</w:t>
      </w:r>
      <w:r w:rsidRPr="002E5CF1">
        <w:rPr>
          <w:rFonts w:ascii="Segoe UI" w:hAnsi="Segoe UI" w:cs="Segoe UI"/>
          <w:sz w:val="20"/>
          <w:szCs w:val="20"/>
        </w:rPr>
        <w:tab/>
        <w:t>nad 40 bar vždy čtyři metry na obě strany od půdorysu potrubí.</w:t>
      </w:r>
    </w:p>
    <w:p w14:paraId="0CCABFA5" w14:textId="77777777" w:rsidR="0003006D" w:rsidRPr="002E5CF1"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E5CF1">
        <w:rPr>
          <w:rFonts w:ascii="Segoe UI" w:hAnsi="Segoe UI" w:cs="Segoe UI"/>
          <w:sz w:val="20"/>
          <w:szCs w:val="20"/>
        </w:rPr>
        <w:t> </w:t>
      </w:r>
      <w:r w:rsidRPr="002E5CF1">
        <w:rPr>
          <w:rFonts w:ascii="Segoe UI" w:hAnsi="Segoe UI" w:cs="Segoe UI"/>
          <w:sz w:val="20"/>
          <w:szCs w:val="20"/>
        </w:rPr>
        <w:t xml:space="preserve">výměr a 1x CD – vše bude zpracováno dle dokumentace distribuční soustavy </w:t>
      </w:r>
      <w:hyperlink r:id="rId8" w:history="1">
        <w:r w:rsidRPr="002E5CF1">
          <w:rPr>
            <w:rFonts w:ascii="Segoe UI" w:hAnsi="Segoe UI" w:cs="Segoe UI"/>
            <w:sz w:val="20"/>
            <w:szCs w:val="20"/>
          </w:rPr>
          <w:t>http://www.gasnet.cz/cs/technicke-dokumenty/</w:t>
        </w:r>
      </w:hyperlink>
      <w:r w:rsidRPr="002E5CF1">
        <w:rPr>
          <w:rFonts w:ascii="Segoe UI" w:hAnsi="Segoe UI" w:cs="Segoe UI"/>
          <w:sz w:val="20"/>
          <w:szCs w:val="20"/>
        </w:rPr>
        <w:t xml:space="preserve"> (dále jen „geometrický plán“). V případě, že</w:t>
      </w:r>
      <w:r w:rsidR="00074726" w:rsidRPr="002E5CF1">
        <w:rPr>
          <w:rFonts w:ascii="Segoe UI" w:hAnsi="Segoe UI" w:cs="Segoe UI"/>
          <w:sz w:val="20"/>
          <w:szCs w:val="20"/>
        </w:rPr>
        <w:t> </w:t>
      </w:r>
      <w:r w:rsidRPr="002E5CF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5926DD4E" w14:textId="77777777"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Pr>
          <w:rFonts w:ascii="Segoe UI" w:hAnsi="Segoe UI" w:cs="Segoe UI"/>
          <w:sz w:val="20"/>
          <w:szCs w:val="20"/>
        </w:rPr>
        <w:t>í</w:t>
      </w:r>
      <w:r w:rsidRPr="002E5CF1">
        <w:rPr>
          <w:rFonts w:ascii="Segoe UI" w:hAnsi="Segoe UI" w:cs="Segoe UI"/>
          <w:sz w:val="20"/>
          <w:szCs w:val="20"/>
        </w:rPr>
        <w:t xml:space="preserve"> vztah mezi vlastníkem PZ a stavebníkem jako</w:t>
      </w:r>
      <w:r w:rsidR="00074726" w:rsidRPr="002E5CF1">
        <w:rPr>
          <w:rFonts w:ascii="Segoe UI" w:hAnsi="Segoe UI" w:cs="Segoe UI"/>
          <w:sz w:val="20"/>
          <w:szCs w:val="20"/>
        </w:rPr>
        <w:t> </w:t>
      </w:r>
      <w:r w:rsidRPr="002E5CF1">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4304D44D" w14:textId="77777777"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2E5CF1">
        <w:rPr>
          <w:rFonts w:ascii="Segoe UI" w:hAnsi="Segoe UI" w:cs="Segoe UI"/>
          <w:sz w:val="20"/>
          <w:szCs w:val="20"/>
        </w:rPr>
        <w:t> </w:t>
      </w:r>
      <w:r w:rsidRPr="002E5CF1">
        <w:rPr>
          <w:rFonts w:ascii="Segoe UI" w:hAnsi="Segoe UI" w:cs="Segoe UI"/>
          <w:sz w:val="20"/>
          <w:szCs w:val="20"/>
        </w:rPr>
        <w:t>zřízení věcného břemene, jakož i vypracování a podaní návrhu na vklad.</w:t>
      </w:r>
    </w:p>
    <w:p w14:paraId="2B515515" w14:textId="77777777" w:rsidR="00273EA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prokazatelně vynaložené nezbytn</w:t>
      </w:r>
      <w:r w:rsidR="00F43236" w:rsidRPr="002E5CF1">
        <w:rPr>
          <w:rFonts w:ascii="Segoe UI" w:hAnsi="Segoe UI" w:cs="Segoe UI"/>
          <w:sz w:val="20"/>
          <w:szCs w:val="20"/>
        </w:rPr>
        <w:t>é</w:t>
      </w:r>
      <w:r w:rsidRPr="002E5CF1">
        <w:rPr>
          <w:rFonts w:ascii="Segoe UI" w:hAnsi="Segoe UI" w:cs="Segoe UI"/>
          <w:sz w:val="20"/>
          <w:szCs w:val="20"/>
        </w:rPr>
        <w:t xml:space="preserve"> náklady na zřízení VB k pozemkům dotčeným přeložkou PZ. Za nezbytn</w:t>
      </w:r>
      <w:r w:rsidR="00F43236" w:rsidRPr="002E5CF1">
        <w:rPr>
          <w:rFonts w:ascii="Segoe UI" w:hAnsi="Segoe UI" w:cs="Segoe UI"/>
          <w:sz w:val="20"/>
          <w:szCs w:val="20"/>
        </w:rPr>
        <w:t>é</w:t>
      </w:r>
      <w:r w:rsidRPr="002E5CF1">
        <w:rPr>
          <w:rFonts w:ascii="Segoe UI" w:hAnsi="Segoe UI" w:cs="Segoe UI"/>
          <w:sz w:val="20"/>
          <w:szCs w:val="20"/>
        </w:rPr>
        <w:t xml:space="preserve"> náklady se považují především</w:t>
      </w:r>
      <w:r w:rsidR="00F43236" w:rsidRPr="002E5CF1">
        <w:rPr>
          <w:rFonts w:ascii="Segoe UI" w:hAnsi="Segoe UI" w:cs="Segoe UI"/>
          <w:sz w:val="20"/>
          <w:szCs w:val="20"/>
        </w:rPr>
        <w:t>:</w:t>
      </w:r>
      <w:r w:rsidRPr="002E5CF1">
        <w:rPr>
          <w:rFonts w:ascii="Segoe UI" w:hAnsi="Segoe UI" w:cs="Segoe UI"/>
          <w:sz w:val="20"/>
          <w:szCs w:val="20"/>
        </w:rPr>
        <w:t xml:space="preserve"> </w:t>
      </w:r>
    </w:p>
    <w:p w14:paraId="6A39C890"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jednorázových úplat prokazatelně uhrazené vlastníkům pozemků dotčených přeložkou PZ; </w:t>
      </w:r>
    </w:p>
    <w:p w14:paraId="45D03685"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částka za geometrický plán </w:t>
      </w:r>
      <w:r w:rsidRPr="002E5CF1">
        <w:rPr>
          <w:rFonts w:ascii="Segoe UI" w:hAnsi="Segoe UI" w:cs="Segoe UI"/>
          <w:sz w:val="20"/>
          <w:szCs w:val="20"/>
        </w:rPr>
        <w:t xml:space="preserve">- </w:t>
      </w:r>
      <w:r w:rsidR="0003006D" w:rsidRPr="002E5CF1">
        <w:rPr>
          <w:rFonts w:ascii="Segoe UI" w:hAnsi="Segoe UI" w:cs="Segoe UI"/>
          <w:sz w:val="20"/>
          <w:szCs w:val="20"/>
        </w:rPr>
        <w:t xml:space="preserve">cena geometrického plánu do 100 bm přeložky PZ činí maximálně 4.500,- Kč bez DPH, za každých dalších započatých 100 bm přeložky PZ je cena geometrického plánu navýšena o dalších maximálně 3.500,- Kč bez DPH; </w:t>
      </w:r>
    </w:p>
    <w:p w14:paraId="5FC86FF8"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lastRenderedPageBreak/>
        <w:t xml:space="preserve">- </w:t>
      </w:r>
      <w:r w:rsidR="0003006D" w:rsidRPr="002E5CF1">
        <w:rPr>
          <w:rFonts w:ascii="Segoe UI" w:hAnsi="Segoe UI" w:cs="Segoe UI"/>
          <w:sz w:val="20"/>
          <w:szCs w:val="20"/>
        </w:rPr>
        <w:t xml:space="preserve">částky za smlouvy o zřízení VB </w:t>
      </w:r>
      <w:r w:rsidRPr="002E5CF1">
        <w:rPr>
          <w:rFonts w:ascii="Segoe UI" w:hAnsi="Segoe UI" w:cs="Segoe UI"/>
          <w:sz w:val="20"/>
          <w:szCs w:val="20"/>
        </w:rPr>
        <w:t xml:space="preserve">-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na základě smlouvy o smlouvě budoucí o zřízení VB </w:t>
      </w:r>
      <w:r w:rsidRPr="002E5CF1">
        <w:rPr>
          <w:rFonts w:ascii="Segoe UI" w:hAnsi="Segoe UI" w:cs="Segoe UI"/>
          <w:sz w:val="20"/>
          <w:szCs w:val="20"/>
        </w:rPr>
        <w:t xml:space="preserve">včetně zajištění jejího podání ke vkladu do katastru nemovitostí - </w:t>
      </w:r>
      <w:r w:rsidR="0003006D" w:rsidRPr="002E5CF1">
        <w:rPr>
          <w:rFonts w:ascii="Segoe UI" w:hAnsi="Segoe UI" w:cs="Segoe UI"/>
          <w:sz w:val="20"/>
          <w:szCs w:val="20"/>
        </w:rPr>
        <w:t>v maximální výši bez DPH 6.500,- Kč/1 smlouva</w:t>
      </w:r>
      <w:r w:rsidRPr="002E5CF1">
        <w:rPr>
          <w:rFonts w:ascii="Segoe UI" w:hAnsi="Segoe UI" w:cs="Segoe UI"/>
          <w:sz w:val="20"/>
          <w:szCs w:val="20"/>
        </w:rPr>
        <w:t>;</w:t>
      </w:r>
      <w:r w:rsidR="0003006D" w:rsidRPr="002E5CF1">
        <w:rPr>
          <w:rFonts w:ascii="Segoe UI" w:hAnsi="Segoe UI" w:cs="Segoe UI"/>
          <w:sz w:val="20"/>
          <w:szCs w:val="20"/>
        </w:rPr>
        <w:t xml:space="preserve"> </w:t>
      </w:r>
    </w:p>
    <w:p w14:paraId="277C6D43" w14:textId="77777777" w:rsidR="0003006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částky za smlouvy o zřízení VB -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bez</w:t>
      </w:r>
      <w:r w:rsidRPr="002E5CF1">
        <w:rPr>
          <w:rFonts w:ascii="Segoe UI" w:hAnsi="Segoe UI" w:cs="Segoe UI"/>
          <w:sz w:val="20"/>
          <w:szCs w:val="20"/>
        </w:rPr>
        <w:t xml:space="preserve"> předchozí</w:t>
      </w:r>
      <w:r w:rsidR="0003006D" w:rsidRPr="002E5CF1">
        <w:rPr>
          <w:rFonts w:ascii="Segoe UI" w:hAnsi="Segoe UI" w:cs="Segoe UI"/>
          <w:sz w:val="20"/>
          <w:szCs w:val="20"/>
        </w:rPr>
        <w:t xml:space="preserve"> smlouvy o smlouvě budoucí o zřízení VB</w:t>
      </w:r>
      <w:r w:rsidRPr="002E5CF1">
        <w:rPr>
          <w:rFonts w:ascii="Segoe UI" w:hAnsi="Segoe UI" w:cs="Segoe UI"/>
          <w:sz w:val="20"/>
          <w:szCs w:val="20"/>
        </w:rPr>
        <w:t xml:space="preserve"> včetně zajištění jejího </w:t>
      </w:r>
      <w:r w:rsidR="00D5675D" w:rsidRPr="002E5CF1">
        <w:rPr>
          <w:rFonts w:ascii="Segoe UI" w:hAnsi="Segoe UI" w:cs="Segoe UI"/>
          <w:sz w:val="20"/>
          <w:szCs w:val="20"/>
        </w:rPr>
        <w:t xml:space="preserve">podání ke </w:t>
      </w:r>
      <w:r w:rsidRPr="002E5CF1">
        <w:rPr>
          <w:rFonts w:ascii="Segoe UI" w:hAnsi="Segoe UI" w:cs="Segoe UI"/>
          <w:sz w:val="20"/>
          <w:szCs w:val="20"/>
        </w:rPr>
        <w:t xml:space="preserve">vkladu do </w:t>
      </w:r>
      <w:r w:rsidR="00D5675D" w:rsidRPr="002E5CF1">
        <w:rPr>
          <w:rFonts w:ascii="Segoe UI" w:hAnsi="Segoe UI" w:cs="Segoe UI"/>
          <w:sz w:val="20"/>
          <w:szCs w:val="20"/>
        </w:rPr>
        <w:t>katastru nemovitostí -</w:t>
      </w:r>
      <w:r w:rsidRPr="002E5CF1">
        <w:rPr>
          <w:rFonts w:ascii="Segoe UI" w:hAnsi="Segoe UI" w:cs="Segoe UI"/>
          <w:sz w:val="20"/>
          <w:szCs w:val="20"/>
        </w:rPr>
        <w:t xml:space="preserve"> </w:t>
      </w:r>
      <w:r w:rsidR="0003006D" w:rsidRPr="002E5CF1">
        <w:rPr>
          <w:rFonts w:ascii="Segoe UI" w:hAnsi="Segoe UI" w:cs="Segoe UI"/>
          <w:sz w:val="20"/>
          <w:szCs w:val="20"/>
        </w:rPr>
        <w:t>v</w:t>
      </w:r>
      <w:r w:rsidR="00074726" w:rsidRPr="002E5CF1">
        <w:rPr>
          <w:rFonts w:ascii="Segoe UI" w:hAnsi="Segoe UI" w:cs="Segoe UI"/>
          <w:sz w:val="20"/>
          <w:szCs w:val="20"/>
        </w:rPr>
        <w:t> </w:t>
      </w:r>
      <w:r w:rsidR="0003006D" w:rsidRPr="002E5CF1">
        <w:rPr>
          <w:rFonts w:ascii="Segoe UI" w:hAnsi="Segoe UI" w:cs="Segoe UI"/>
          <w:sz w:val="20"/>
          <w:szCs w:val="20"/>
        </w:rPr>
        <w:t>maximální výši bez DPH 7.000,- Kč/1 smlouva</w:t>
      </w:r>
      <w:r w:rsidR="00D5675D" w:rsidRPr="002E5CF1">
        <w:rPr>
          <w:rFonts w:ascii="Segoe UI" w:hAnsi="Segoe UI" w:cs="Segoe UI"/>
          <w:sz w:val="20"/>
          <w:szCs w:val="20"/>
        </w:rPr>
        <w:t>;</w:t>
      </w:r>
      <w:r w:rsidR="0003006D" w:rsidRPr="002E5CF1">
        <w:rPr>
          <w:rFonts w:ascii="Segoe UI" w:hAnsi="Segoe UI" w:cs="Segoe UI"/>
          <w:sz w:val="20"/>
          <w:szCs w:val="20"/>
        </w:rPr>
        <w:t xml:space="preserve"> </w:t>
      </w:r>
    </w:p>
    <w:p w14:paraId="6B7879F4" w14:textId="77777777" w:rsidR="00D5675D" w:rsidRPr="002E5CF1" w:rsidRDefault="00D5675D" w:rsidP="008F1007">
      <w:pPr>
        <w:spacing w:before="60" w:after="120"/>
        <w:ind w:left="426"/>
        <w:jc w:val="both"/>
        <w:rPr>
          <w:rFonts w:ascii="Segoe UI" w:hAnsi="Segoe UI" w:cs="Segoe UI"/>
          <w:sz w:val="20"/>
          <w:szCs w:val="20"/>
        </w:rPr>
      </w:pPr>
      <w:r w:rsidRPr="002E5CF1">
        <w:rPr>
          <w:rFonts w:ascii="Segoe UI" w:hAnsi="Segoe UI" w:cs="Segoe UI"/>
          <w:sz w:val="20"/>
          <w:szCs w:val="20"/>
        </w:rPr>
        <w:t>- částky odpovídající uhrazeným správním poplatkům za návrhy na vklad práva VB do katastru nemovitostí.</w:t>
      </w:r>
    </w:p>
    <w:p w14:paraId="07EB84F3" w14:textId="77777777" w:rsidR="0070723A" w:rsidRPr="002E5CF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w:t>
      </w:r>
      <w:r w:rsidR="00D5675D" w:rsidRPr="002E5CF1">
        <w:rPr>
          <w:rFonts w:ascii="Segoe UI" w:hAnsi="Segoe UI" w:cs="Segoe UI"/>
          <w:sz w:val="20"/>
          <w:szCs w:val="20"/>
        </w:rPr>
        <w:t>, k čemuž mu vlastník PZ poskytne součinnost</w:t>
      </w:r>
      <w:r w:rsidRPr="002E5CF1">
        <w:rPr>
          <w:rFonts w:ascii="Segoe UI" w:hAnsi="Segoe UI" w:cs="Segoe UI"/>
          <w:sz w:val="20"/>
          <w:szCs w:val="20"/>
        </w:rPr>
        <w:t>.</w:t>
      </w:r>
      <w:r w:rsidR="00D5675D" w:rsidRPr="002E5CF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E5CF1">
        <w:rPr>
          <w:rFonts w:ascii="Segoe UI" w:hAnsi="Segoe UI" w:cs="Segoe UI"/>
          <w:sz w:val="20"/>
          <w:szCs w:val="20"/>
        </w:rPr>
        <w:t xml:space="preserve"> </w:t>
      </w:r>
    </w:p>
    <w:p w14:paraId="715802C4" w14:textId="77777777" w:rsidR="00D5675D"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586F04A6" w14:textId="77777777" w:rsidR="00174A88" w:rsidRPr="00FB675D" w:rsidRDefault="00174A88" w:rsidP="00174A88">
      <w:pPr>
        <w:pStyle w:val="Odstavecseseznamem"/>
        <w:numPr>
          <w:ilvl w:val="0"/>
          <w:numId w:val="9"/>
        </w:numPr>
        <w:jc w:val="both"/>
        <w:rPr>
          <w:rFonts w:ascii="Segoe UI" w:hAnsi="Segoe UI" w:cs="Segoe UI"/>
          <w:sz w:val="20"/>
          <w:szCs w:val="20"/>
        </w:rPr>
      </w:pPr>
      <w:r w:rsidRPr="00FB675D">
        <w:rPr>
          <w:rFonts w:ascii="Segoe UI" w:hAnsi="Segoe UI" w:cs="Segoe UI"/>
          <w:sz w:val="20"/>
          <w:szCs w:val="20"/>
        </w:rPr>
        <w:t xml:space="preserve">Stavebník se zavazuje uhradit výše uvedené náklady prokazatelně vynaložené vlastníkem PZ na základě faktury, přičemž vlastník PZ je oprávněn vystavit fakturu po protokolárním předání a převzetí přeložky PZ. Faktura bude vystavena se splatností 30 dnů ode dne jejího prokazatelného doručení stavebníkovi. </w:t>
      </w:r>
    </w:p>
    <w:p w14:paraId="3612406D" w14:textId="77777777" w:rsidR="00174A88" w:rsidRPr="002E5CF1" w:rsidRDefault="00174A88" w:rsidP="00174A88">
      <w:pPr>
        <w:spacing w:before="60" w:after="120"/>
        <w:ind w:left="426"/>
        <w:jc w:val="both"/>
        <w:rPr>
          <w:rFonts w:ascii="Segoe UI" w:hAnsi="Segoe UI" w:cs="Segoe UI"/>
          <w:sz w:val="20"/>
          <w:szCs w:val="20"/>
        </w:rPr>
      </w:pPr>
    </w:p>
    <w:p w14:paraId="753E738E" w14:textId="77777777" w:rsidR="001F4B26" w:rsidRDefault="001F4B26" w:rsidP="003D6038">
      <w:pPr>
        <w:jc w:val="center"/>
        <w:rPr>
          <w:rFonts w:ascii="Segoe UI" w:hAnsi="Segoe UI" w:cs="Segoe UI"/>
          <w:b/>
          <w:color w:val="000000"/>
          <w:sz w:val="20"/>
          <w:szCs w:val="20"/>
        </w:rPr>
      </w:pPr>
    </w:p>
    <w:p w14:paraId="77E4063E" w14:textId="77777777" w:rsidR="009C2D80" w:rsidRPr="002E5CF1" w:rsidRDefault="009C2D80" w:rsidP="003D6038">
      <w:pPr>
        <w:jc w:val="center"/>
        <w:rPr>
          <w:rFonts w:ascii="Segoe UI" w:hAnsi="Segoe UI" w:cs="Segoe UI"/>
          <w:b/>
          <w:color w:val="000000"/>
          <w:sz w:val="20"/>
          <w:szCs w:val="20"/>
        </w:rPr>
      </w:pPr>
    </w:p>
    <w:p w14:paraId="01D07BE0"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w:t>
      </w:r>
    </w:p>
    <w:p w14:paraId="362D03E3"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Odpovědnost za vady, záruka za jakost</w:t>
      </w:r>
    </w:p>
    <w:p w14:paraId="77FAE831" w14:textId="77777777" w:rsidR="0003006D" w:rsidRPr="002E5CF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6FAA90A4"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7D7BD2B2"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124EDEE4"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zavázat zhotovitele nést nebezpečí škody na přeložce PZ až do dne jejího protokolárního předání a převzetí.</w:t>
      </w:r>
    </w:p>
    <w:p w14:paraId="76C99DC7" w14:textId="77777777" w:rsidR="005C2D7C" w:rsidRDefault="005C2D7C" w:rsidP="009D62BD">
      <w:pPr>
        <w:jc w:val="center"/>
        <w:rPr>
          <w:rFonts w:ascii="Segoe UI" w:hAnsi="Segoe UI" w:cs="Segoe UI"/>
          <w:b/>
          <w:sz w:val="22"/>
          <w:szCs w:val="22"/>
        </w:rPr>
      </w:pPr>
    </w:p>
    <w:p w14:paraId="2FB6CA0A" w14:textId="77777777" w:rsidR="00FA381A" w:rsidRDefault="00FA381A" w:rsidP="009D62BD">
      <w:pPr>
        <w:jc w:val="center"/>
        <w:rPr>
          <w:rFonts w:ascii="Segoe UI" w:hAnsi="Segoe UI" w:cs="Segoe UI"/>
          <w:b/>
          <w:sz w:val="22"/>
          <w:szCs w:val="22"/>
        </w:rPr>
      </w:pPr>
    </w:p>
    <w:p w14:paraId="6A16E0EC" w14:textId="77777777" w:rsidR="00614323" w:rsidRDefault="00614323" w:rsidP="005C2D7C">
      <w:pPr>
        <w:jc w:val="center"/>
        <w:rPr>
          <w:rFonts w:ascii="Segoe UI" w:hAnsi="Segoe UI" w:cs="Segoe UI"/>
          <w:b/>
          <w:color w:val="000000"/>
        </w:rPr>
      </w:pPr>
    </w:p>
    <w:p w14:paraId="1271A718" w14:textId="3A22F4D2" w:rsidR="005C2D7C" w:rsidRPr="002E5CF1" w:rsidRDefault="005C2D7C" w:rsidP="005C2D7C">
      <w:pPr>
        <w:jc w:val="center"/>
        <w:rPr>
          <w:rFonts w:ascii="Segoe UI" w:hAnsi="Segoe UI" w:cs="Segoe UI"/>
          <w:b/>
          <w:color w:val="000000"/>
        </w:rPr>
      </w:pPr>
      <w:r w:rsidRPr="002E5CF1">
        <w:rPr>
          <w:rFonts w:ascii="Segoe UI" w:hAnsi="Segoe UI" w:cs="Segoe UI"/>
          <w:b/>
          <w:color w:val="000000"/>
        </w:rPr>
        <w:lastRenderedPageBreak/>
        <w:t>čl. VII</w:t>
      </w:r>
      <w:r w:rsidR="0003006D" w:rsidRPr="002E5CF1">
        <w:rPr>
          <w:rFonts w:ascii="Segoe UI" w:hAnsi="Segoe UI" w:cs="Segoe UI"/>
          <w:b/>
          <w:color w:val="000000"/>
        </w:rPr>
        <w:t>.</w:t>
      </w:r>
    </w:p>
    <w:p w14:paraId="2D2405CF" w14:textId="77777777" w:rsidR="005C2D7C" w:rsidRPr="002E5CF1" w:rsidRDefault="005C2D7C" w:rsidP="0003006D">
      <w:pPr>
        <w:spacing w:after="240"/>
        <w:jc w:val="center"/>
        <w:rPr>
          <w:rFonts w:ascii="Segoe UI" w:hAnsi="Segoe UI" w:cs="Segoe UI"/>
          <w:b/>
          <w:color w:val="000000"/>
        </w:rPr>
      </w:pPr>
      <w:r w:rsidRPr="002E5CF1">
        <w:rPr>
          <w:rFonts w:ascii="Segoe UI" w:hAnsi="Segoe UI" w:cs="Segoe UI"/>
          <w:b/>
          <w:color w:val="000000"/>
        </w:rPr>
        <w:t>Registr smluv</w:t>
      </w:r>
    </w:p>
    <w:p w14:paraId="59FF919E" w14:textId="77777777" w:rsidR="0072315D" w:rsidRPr="002E5CF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3C8235D0"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Smlouvu bez zbytečného odkladu uveřejní vlastník PZ. Stavebník zašle před podpisem smlouvy vlastníkovi PZ údaje, které požaduje před uveřejněním smlouvy v registru smluv znečitelnit.</w:t>
      </w:r>
    </w:p>
    <w:p w14:paraId="6A57371D"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Smluvní strany prohlašují, že tato smlouva neobsahuje obchodní tajemství, jež by nebylo možné uveřejnit.</w:t>
      </w:r>
    </w:p>
    <w:p w14:paraId="2EEA4979" w14:textId="77777777" w:rsidR="00160863" w:rsidRPr="002E5CF1" w:rsidRDefault="00160863" w:rsidP="00094AD2">
      <w:pPr>
        <w:jc w:val="center"/>
        <w:rPr>
          <w:rFonts w:ascii="Segoe UI" w:hAnsi="Segoe UI" w:cs="Segoe UI"/>
          <w:b/>
          <w:color w:val="000000"/>
          <w:sz w:val="20"/>
          <w:szCs w:val="20"/>
        </w:rPr>
      </w:pPr>
    </w:p>
    <w:p w14:paraId="6D117D0C"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VIII.</w:t>
      </w:r>
    </w:p>
    <w:p w14:paraId="52F72A3F"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Ochrana osobních údajů</w:t>
      </w:r>
    </w:p>
    <w:p w14:paraId="6F1C9A83"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37607572"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14:paraId="0A8678F3" w14:textId="77777777" w:rsidR="00D5675D" w:rsidRPr="002E5CF1" w:rsidRDefault="00D5675D" w:rsidP="009C2D80">
      <w:pPr>
        <w:pStyle w:val="Odstavecseseznamem"/>
        <w:spacing w:before="60" w:after="120"/>
        <w:ind w:left="0"/>
        <w:jc w:val="both"/>
        <w:rPr>
          <w:rFonts w:ascii="Segoe UI" w:hAnsi="Segoe UI" w:cs="Segoe UI"/>
          <w:sz w:val="22"/>
          <w:szCs w:val="22"/>
        </w:rPr>
      </w:pPr>
    </w:p>
    <w:p w14:paraId="63DAB048" w14:textId="77777777" w:rsidR="007435E6" w:rsidRPr="002E5CF1" w:rsidRDefault="007435E6" w:rsidP="003D6038">
      <w:pPr>
        <w:jc w:val="center"/>
        <w:rPr>
          <w:rFonts w:ascii="Segoe UI" w:hAnsi="Segoe UI" w:cs="Segoe UI"/>
          <w:b/>
          <w:color w:val="000000"/>
        </w:rPr>
      </w:pPr>
    </w:p>
    <w:p w14:paraId="57A9A83A" w14:textId="77777777" w:rsidR="007001A1" w:rsidRPr="002E5CF1" w:rsidRDefault="007001A1" w:rsidP="007001A1">
      <w:pPr>
        <w:jc w:val="center"/>
        <w:rPr>
          <w:rFonts w:ascii="Segoe UI" w:hAnsi="Segoe UI" w:cs="Segoe UI"/>
          <w:b/>
          <w:color w:val="000000"/>
        </w:rPr>
      </w:pPr>
      <w:r w:rsidRPr="002E5CF1">
        <w:rPr>
          <w:rFonts w:ascii="Segoe UI" w:hAnsi="Segoe UI" w:cs="Segoe UI"/>
          <w:b/>
          <w:color w:val="000000"/>
        </w:rPr>
        <w:t>čl. IX.</w:t>
      </w:r>
    </w:p>
    <w:p w14:paraId="22A78C65" w14:textId="77777777" w:rsidR="007001A1" w:rsidRPr="002E5CF1" w:rsidRDefault="007001A1" w:rsidP="007001A1">
      <w:pPr>
        <w:spacing w:after="240"/>
        <w:jc w:val="center"/>
        <w:rPr>
          <w:rFonts w:ascii="Segoe UI" w:hAnsi="Segoe UI" w:cs="Segoe UI"/>
          <w:b/>
          <w:color w:val="000000"/>
        </w:rPr>
      </w:pPr>
      <w:r w:rsidRPr="002E5CF1">
        <w:rPr>
          <w:rFonts w:ascii="Segoe UI" w:hAnsi="Segoe UI" w:cs="Segoe UI"/>
          <w:b/>
          <w:color w:val="000000"/>
        </w:rPr>
        <w:t>Závěrečná ustanovení</w:t>
      </w:r>
    </w:p>
    <w:p w14:paraId="10C1B19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se vyhotovuje ve čtyřech (4) stejnopisech, z nichž každá smluvní strana obdrží po dvou (2).</w:t>
      </w:r>
    </w:p>
    <w:p w14:paraId="71C5EE53"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Tuto smlouvu lze měnit nebo doplňovat pouze písemnými dodatky podepsanými oprávněnými zástupci smluvních stran.</w:t>
      </w:r>
    </w:p>
    <w:p w14:paraId="5154E08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Fyzické osoby, které tuto smlouvu jménem jednotlivých smluvních stran uzavírají, tímto prohlašují, že jsou plně oprávněny k jejímu platnému uzavření.</w:t>
      </w:r>
    </w:p>
    <w:p w14:paraId="4035CCE5"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6B0235B8"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4ED3CD74"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Tato smlouva se uzavírá s náležitostmi podle zákona č. 89/2012 Sb. občanský zákoník a energetického zákona, ve znění pozdějších předpisů.  </w:t>
      </w:r>
    </w:p>
    <w:p w14:paraId="2E7DAD7D"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Jakékoliv provedené</w:t>
      </w:r>
      <w:r w:rsidR="009A1A03">
        <w:rPr>
          <w:rFonts w:ascii="Segoe UI" w:hAnsi="Segoe UI" w:cs="Segoe UI"/>
          <w:sz w:val="20"/>
          <w:szCs w:val="20"/>
        </w:rPr>
        <w:t>,</w:t>
      </w:r>
      <w:r w:rsidRPr="002E5CF1">
        <w:rPr>
          <w:rFonts w:ascii="Segoe UI" w:hAnsi="Segoe UI" w:cs="Segoe UI"/>
          <w:sz w:val="20"/>
          <w:szCs w:val="20"/>
        </w:rPr>
        <w:t xml:space="preserve"> byť nepodstatné změny v návrhu této smlouvy (s výjimkou údajů, jejichž doplnění se předpokládá, např. označení podepisujících osob, apod.) tímto prohlášením smluvní </w:t>
      </w:r>
      <w:r w:rsidRPr="002E5CF1">
        <w:rPr>
          <w:rFonts w:ascii="Segoe UI" w:hAnsi="Segoe UI" w:cs="Segoe UI"/>
          <w:sz w:val="20"/>
          <w:szCs w:val="20"/>
        </w:rPr>
        <w:lastRenderedPageBreak/>
        <w:t>strany automaticky předem odmítají a změny v návrhu této smlouvy (s výjimkou změn uvedených v předchozí závorce) se považují za nový návrh smlouvy.</w:t>
      </w:r>
    </w:p>
    <w:p w14:paraId="75109D32" w14:textId="77777777" w:rsidR="005F3159" w:rsidRPr="00FB675D" w:rsidRDefault="005F3159" w:rsidP="005F3159">
      <w:pPr>
        <w:pStyle w:val="Odstavecseseznamem"/>
        <w:numPr>
          <w:ilvl w:val="0"/>
          <w:numId w:val="2"/>
        </w:numPr>
        <w:tabs>
          <w:tab w:val="clear" w:pos="360"/>
          <w:tab w:val="num" w:pos="361"/>
        </w:tabs>
        <w:ind w:left="361"/>
        <w:rPr>
          <w:rFonts w:ascii="Segoe UI" w:hAnsi="Segoe UI" w:cs="Segoe UI"/>
          <w:sz w:val="20"/>
          <w:szCs w:val="20"/>
        </w:rPr>
      </w:pPr>
      <w:r w:rsidRPr="00FB675D">
        <w:rPr>
          <w:rFonts w:ascii="Segoe UI" w:hAnsi="Segoe UI" w:cs="Segoe UI"/>
          <w:sz w:val="20"/>
          <w:szCs w:val="20"/>
        </w:rPr>
        <w:t xml:space="preserve">Tato smlouva nabývá platnosti dnem podpisu oběma smluvními stranami a účinnosti dnem zveřejnění v registru smluv. </w:t>
      </w:r>
    </w:p>
    <w:p w14:paraId="46767D87" w14:textId="77777777" w:rsidR="00614323"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614323">
        <w:rPr>
          <w:rFonts w:ascii="Segoe UI" w:hAnsi="Segoe UI" w:cs="Segoe UI"/>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w:t>
      </w:r>
      <w:r w:rsidR="00614323" w:rsidRPr="00614323">
        <w:rPr>
          <w:rFonts w:ascii="Segoe UI" w:hAnsi="Segoe UI" w:cs="Segoe UI"/>
          <w:sz w:val="20"/>
          <w:szCs w:val="20"/>
        </w:rPr>
        <w:t xml:space="preserve"> </w:t>
      </w:r>
      <w:r w:rsidRPr="002E5CF1">
        <w:rPr>
          <w:rFonts w:ascii="Segoe UI" w:hAnsi="Segoe UI" w:cs="Segoe UI"/>
          <w:sz w:val="20"/>
          <w:szCs w:val="20"/>
        </w:rPr>
        <w:t>Stavebník není oprávněn zahájit realizaci přeložky PZ bez</w:t>
      </w:r>
      <w:r w:rsidR="00074726" w:rsidRPr="002E5CF1">
        <w:rPr>
          <w:rFonts w:ascii="Segoe UI" w:hAnsi="Segoe UI" w:cs="Segoe UI"/>
          <w:sz w:val="20"/>
          <w:szCs w:val="20"/>
        </w:rPr>
        <w:t> </w:t>
      </w:r>
      <w:r w:rsidRPr="002E5CF1">
        <w:rPr>
          <w:rFonts w:ascii="Segoe UI" w:hAnsi="Segoe UI" w:cs="Segoe UI"/>
          <w:sz w:val="20"/>
          <w:szCs w:val="20"/>
        </w:rPr>
        <w:t xml:space="preserve">platné smlouvy o zajištění přeložky </w:t>
      </w:r>
      <w:r w:rsidR="007F1C57">
        <w:rPr>
          <w:rFonts w:ascii="Segoe UI" w:hAnsi="Segoe UI" w:cs="Segoe UI"/>
          <w:sz w:val="20"/>
          <w:szCs w:val="20"/>
        </w:rPr>
        <w:t>PZ</w:t>
      </w:r>
      <w:r w:rsidRPr="002E5CF1">
        <w:rPr>
          <w:rFonts w:ascii="Segoe UI" w:hAnsi="Segoe UI" w:cs="Segoe UI"/>
          <w:sz w:val="20"/>
          <w:szCs w:val="20"/>
        </w:rPr>
        <w:t xml:space="preserve">. Tímto ustanovením nejsou dotčeny závazky, které ze své povahy mají trvat i po uplynutí platnosti této smlouvy.   </w:t>
      </w:r>
    </w:p>
    <w:p w14:paraId="1917883B" w14:textId="3C27E688" w:rsidR="003D6038" w:rsidRPr="00397DD2" w:rsidRDefault="007001A1" w:rsidP="00873C7B">
      <w:pPr>
        <w:numPr>
          <w:ilvl w:val="0"/>
          <w:numId w:val="2"/>
        </w:numPr>
        <w:tabs>
          <w:tab w:val="clear" w:pos="360"/>
        </w:tabs>
        <w:spacing w:before="60" w:after="120"/>
        <w:ind w:left="426" w:hanging="425"/>
        <w:jc w:val="both"/>
        <w:rPr>
          <w:rFonts w:ascii="Segoe UI" w:hAnsi="Segoe UI" w:cs="Segoe UI"/>
          <w:sz w:val="20"/>
          <w:szCs w:val="20"/>
        </w:rPr>
      </w:pPr>
      <w:r w:rsidRPr="00397DD2">
        <w:rPr>
          <w:rFonts w:ascii="Segoe UI" w:hAnsi="Segoe UI" w:cs="Segoe UI"/>
          <w:sz w:val="20"/>
          <w:szCs w:val="20"/>
        </w:rPr>
        <w:t xml:space="preserve"> </w:t>
      </w:r>
      <w:r w:rsidR="00614323" w:rsidRPr="00397DD2">
        <w:rPr>
          <w:rFonts w:ascii="Segoe UI" w:hAnsi="Segoe UI" w:cs="Segoe UI"/>
          <w:sz w:val="20"/>
          <w:szCs w:val="20"/>
        </w:rPr>
        <w:t>Pokud nebude stavba „Chodník v ulici Hrabůvky, Prštné – Zlín“, jejímž investorem je stavebník, realizována, nedojde ani k realizaci přeložky PZ dle této smlouvy.</w:t>
      </w:r>
    </w:p>
    <w:p w14:paraId="30A42A64" w14:textId="77777777" w:rsidR="00614323" w:rsidRPr="00614323" w:rsidRDefault="00614323" w:rsidP="00614323">
      <w:pPr>
        <w:spacing w:before="60" w:after="120"/>
        <w:ind w:left="426"/>
        <w:jc w:val="both"/>
        <w:rPr>
          <w:rFonts w:ascii="Segoe UI" w:hAnsi="Segoe UI" w:cs="Segoe UI"/>
          <w:sz w:val="20"/>
          <w:szCs w:val="20"/>
        </w:rPr>
      </w:pPr>
    </w:p>
    <w:p w14:paraId="267214D0" w14:textId="09E25908" w:rsidR="005F3159" w:rsidRPr="005F3159" w:rsidRDefault="005F3159" w:rsidP="005F3159">
      <w:pPr>
        <w:widowControl w:val="0"/>
        <w:pBdr>
          <w:top w:val="single" w:sz="6" w:space="1" w:color="auto"/>
          <w:left w:val="single" w:sz="6" w:space="1" w:color="auto"/>
          <w:bottom w:val="single" w:sz="6" w:space="1" w:color="auto"/>
          <w:right w:val="single" w:sz="6" w:space="1" w:color="auto"/>
        </w:pBdr>
        <w:rPr>
          <w:rFonts w:ascii="Arial" w:hAnsi="Arial" w:cs="Arial"/>
          <w:i/>
          <w:sz w:val="20"/>
          <w:szCs w:val="20"/>
        </w:rPr>
      </w:pPr>
      <w:r w:rsidRPr="005F3159">
        <w:rPr>
          <w:rFonts w:ascii="Arial" w:hAnsi="Arial" w:cs="Arial"/>
          <w:b/>
          <w:i/>
          <w:sz w:val="20"/>
          <w:szCs w:val="20"/>
        </w:rPr>
        <w:t>Doložka dle § 41 zákona č. 128/2000 Sb., o obcích</w:t>
      </w:r>
      <w:r w:rsidRPr="005F3159">
        <w:rPr>
          <w:rFonts w:ascii="Arial" w:hAnsi="Arial" w:cs="Arial"/>
          <w:i/>
          <w:sz w:val="20"/>
          <w:szCs w:val="20"/>
        </w:rPr>
        <w:br/>
        <w:t>Schváleno orgánem obce: Rada města Zlína</w:t>
      </w:r>
      <w:r w:rsidR="00626744">
        <w:rPr>
          <w:rFonts w:ascii="Arial" w:hAnsi="Arial" w:cs="Arial"/>
          <w:i/>
          <w:sz w:val="20"/>
          <w:szCs w:val="20"/>
        </w:rPr>
        <w:tab/>
      </w:r>
      <w:r w:rsidR="00626744">
        <w:rPr>
          <w:rFonts w:ascii="Arial" w:hAnsi="Arial" w:cs="Arial"/>
          <w:i/>
          <w:sz w:val="20"/>
          <w:szCs w:val="20"/>
        </w:rPr>
        <w:br/>
        <w:t xml:space="preserve">Datum a číslo jednací: </w:t>
      </w:r>
      <w:r w:rsidR="00AD0866">
        <w:rPr>
          <w:rFonts w:ascii="Arial" w:hAnsi="Arial" w:cs="Arial"/>
          <w:i/>
          <w:sz w:val="20"/>
          <w:szCs w:val="20"/>
        </w:rPr>
        <w:t xml:space="preserve">20.2.2023, čj. </w:t>
      </w:r>
      <w:r w:rsidR="00A319A9">
        <w:rPr>
          <w:rFonts w:ascii="Arial" w:hAnsi="Arial" w:cs="Arial"/>
          <w:i/>
          <w:sz w:val="20"/>
          <w:szCs w:val="20"/>
        </w:rPr>
        <w:t>73</w:t>
      </w:r>
      <w:r w:rsidR="00AD0866">
        <w:rPr>
          <w:rFonts w:ascii="Arial" w:hAnsi="Arial" w:cs="Arial"/>
          <w:i/>
          <w:sz w:val="20"/>
          <w:szCs w:val="20"/>
        </w:rPr>
        <w:t>/4</w:t>
      </w:r>
      <w:r w:rsidR="00626744">
        <w:rPr>
          <w:rFonts w:ascii="Arial" w:hAnsi="Arial" w:cs="Arial"/>
          <w:i/>
          <w:sz w:val="20"/>
          <w:szCs w:val="20"/>
        </w:rPr>
        <w:t>R/2023</w:t>
      </w:r>
    </w:p>
    <w:p w14:paraId="3427BCA2" w14:textId="77777777" w:rsidR="005F3159" w:rsidRDefault="005F3159" w:rsidP="003D6038">
      <w:pPr>
        <w:tabs>
          <w:tab w:val="left" w:pos="1701"/>
        </w:tabs>
        <w:spacing w:before="60"/>
        <w:rPr>
          <w:rFonts w:ascii="Segoe UI" w:hAnsi="Segoe UI" w:cs="Segoe UI"/>
          <w:sz w:val="20"/>
          <w:szCs w:val="20"/>
        </w:rPr>
      </w:pPr>
    </w:p>
    <w:p w14:paraId="737C4FEA" w14:textId="77777777" w:rsidR="005F3159" w:rsidRPr="002E5CF1" w:rsidRDefault="005F3159" w:rsidP="003D6038">
      <w:pPr>
        <w:tabs>
          <w:tab w:val="left" w:pos="1701"/>
        </w:tabs>
        <w:spacing w:before="60"/>
        <w:rPr>
          <w:rFonts w:ascii="Segoe UI" w:hAnsi="Segoe UI" w:cs="Segoe UI"/>
          <w:sz w:val="20"/>
          <w:szCs w:val="20"/>
        </w:rPr>
      </w:pPr>
    </w:p>
    <w:p w14:paraId="36D1EBB8" w14:textId="77777777" w:rsidR="00B47882" w:rsidRPr="002E5CF1" w:rsidRDefault="00B47882" w:rsidP="003D6038">
      <w:pPr>
        <w:pStyle w:val="Zkladntext3"/>
        <w:tabs>
          <w:tab w:val="left" w:pos="4860"/>
          <w:tab w:val="left" w:pos="5040"/>
        </w:tabs>
        <w:rPr>
          <w:rFonts w:ascii="Segoe UI" w:hAnsi="Segoe UI" w:cs="Segoe UI"/>
          <w:b/>
          <w:bCs/>
          <w:color w:val="000000"/>
          <w:sz w:val="20"/>
          <w:szCs w:val="20"/>
        </w:rPr>
      </w:pPr>
    </w:p>
    <w:p w14:paraId="2E4CB2BC" w14:textId="77777777" w:rsidR="003D6038" w:rsidRPr="002E5CF1" w:rsidRDefault="003D6038" w:rsidP="003D6038">
      <w:pPr>
        <w:pStyle w:val="Zkladntext3"/>
        <w:tabs>
          <w:tab w:val="left" w:pos="4860"/>
          <w:tab w:val="left" w:pos="5040"/>
        </w:tabs>
        <w:rPr>
          <w:rFonts w:ascii="Segoe UI" w:hAnsi="Segoe UI" w:cs="Segoe UI"/>
          <w:b/>
          <w:color w:val="000000"/>
          <w:sz w:val="20"/>
          <w:szCs w:val="20"/>
        </w:rPr>
      </w:pPr>
      <w:r w:rsidRPr="002E5CF1">
        <w:rPr>
          <w:rFonts w:ascii="Segoe UI" w:hAnsi="Segoe UI" w:cs="Segoe UI"/>
          <w:b/>
          <w:bCs/>
          <w:color w:val="000000"/>
          <w:sz w:val="20"/>
          <w:szCs w:val="20"/>
        </w:rPr>
        <w:t>Stavebník</w:t>
      </w:r>
      <w:r w:rsidRPr="002E5CF1">
        <w:rPr>
          <w:rFonts w:ascii="Segoe UI" w:hAnsi="Segoe UI" w:cs="Segoe UI"/>
          <w:b/>
          <w:color w:val="000000"/>
          <w:sz w:val="20"/>
          <w:szCs w:val="20"/>
        </w:rPr>
        <w:tab/>
      </w:r>
      <w:r w:rsidRPr="002E5CF1">
        <w:rPr>
          <w:rFonts w:ascii="Segoe UI" w:hAnsi="Segoe UI" w:cs="Segoe UI"/>
          <w:b/>
          <w:color w:val="000000"/>
          <w:sz w:val="20"/>
          <w:szCs w:val="20"/>
        </w:rPr>
        <w:tab/>
        <w:t xml:space="preserve">       Vlastník PZ</w:t>
      </w:r>
    </w:p>
    <w:p w14:paraId="4F719550" w14:textId="77777777" w:rsidR="003D6038" w:rsidRPr="002E5CF1" w:rsidRDefault="003D6038" w:rsidP="003D6038">
      <w:pPr>
        <w:pStyle w:val="Zkladntext3"/>
        <w:tabs>
          <w:tab w:val="left" w:pos="360"/>
          <w:tab w:val="left" w:pos="540"/>
        </w:tabs>
        <w:spacing w:before="60"/>
        <w:rPr>
          <w:rFonts w:ascii="Segoe UI" w:hAnsi="Segoe UI" w:cs="Segoe UI"/>
          <w:color w:val="000000"/>
          <w:sz w:val="20"/>
          <w:szCs w:val="20"/>
        </w:rPr>
      </w:pPr>
    </w:p>
    <w:p w14:paraId="5379EEAF" w14:textId="1AF68989" w:rsidR="003D6038" w:rsidRPr="002E5CF1" w:rsidRDefault="003D6038" w:rsidP="003D6038">
      <w:pPr>
        <w:pStyle w:val="Zkladntext3"/>
        <w:tabs>
          <w:tab w:val="left" w:pos="5040"/>
        </w:tabs>
        <w:rPr>
          <w:rFonts w:ascii="Segoe UI" w:hAnsi="Segoe UI" w:cs="Segoe UI"/>
          <w:color w:val="000000"/>
          <w:sz w:val="20"/>
          <w:szCs w:val="20"/>
        </w:rPr>
      </w:pPr>
      <w:r w:rsidRPr="002E5CF1">
        <w:rPr>
          <w:rFonts w:ascii="Segoe UI" w:hAnsi="Segoe UI" w:cs="Segoe UI"/>
          <w:color w:val="000000"/>
          <w:sz w:val="20"/>
          <w:szCs w:val="20"/>
        </w:rPr>
        <w:t>V</w:t>
      </w:r>
      <w:r w:rsidR="00213910">
        <w:rPr>
          <w:rFonts w:ascii="Segoe UI" w:hAnsi="Segoe UI" w:cs="Segoe UI"/>
          <w:color w:val="000000"/>
          <w:sz w:val="20"/>
          <w:szCs w:val="20"/>
        </w:rPr>
        <w:t>e Zlíně,</w:t>
      </w:r>
      <w:r w:rsidR="00DD04AF" w:rsidRPr="002E5CF1">
        <w:rPr>
          <w:rFonts w:ascii="Segoe UI" w:hAnsi="Segoe UI" w:cs="Segoe UI"/>
          <w:color w:val="000000"/>
          <w:sz w:val="20"/>
          <w:szCs w:val="20"/>
        </w:rPr>
        <w:t xml:space="preserve"> </w:t>
      </w:r>
      <w:r w:rsidRPr="002E5CF1">
        <w:rPr>
          <w:rFonts w:ascii="Segoe UI" w:hAnsi="Segoe UI" w:cs="Segoe UI"/>
          <w:color w:val="000000"/>
          <w:sz w:val="20"/>
          <w:szCs w:val="20"/>
        </w:rPr>
        <w:t>dne</w:t>
      </w:r>
      <w:r w:rsidR="00DD04AF" w:rsidRPr="002E5CF1">
        <w:rPr>
          <w:rFonts w:ascii="Segoe UI" w:hAnsi="Segoe UI" w:cs="Segoe UI"/>
          <w:color w:val="000000"/>
          <w:sz w:val="20"/>
          <w:szCs w:val="20"/>
        </w:rPr>
        <w:t xml:space="preserve"> …………</w:t>
      </w:r>
      <w:r w:rsidRPr="002E5CF1">
        <w:rPr>
          <w:rFonts w:ascii="Segoe UI" w:hAnsi="Segoe UI" w:cs="Segoe UI"/>
          <w:color w:val="000000"/>
          <w:sz w:val="20"/>
          <w:szCs w:val="20"/>
        </w:rPr>
        <w:t xml:space="preserve">                                                            </w:t>
      </w:r>
      <w:r w:rsidR="00B47882" w:rsidRPr="002E5CF1">
        <w:rPr>
          <w:rFonts w:ascii="Segoe UI" w:hAnsi="Segoe UI" w:cs="Segoe UI"/>
          <w:color w:val="000000"/>
          <w:sz w:val="20"/>
          <w:szCs w:val="20"/>
        </w:rPr>
        <w:t xml:space="preserve">         </w:t>
      </w:r>
      <w:r w:rsidRPr="002E5CF1">
        <w:rPr>
          <w:rFonts w:ascii="Segoe UI" w:hAnsi="Segoe UI" w:cs="Segoe UI"/>
          <w:color w:val="000000"/>
          <w:sz w:val="20"/>
          <w:szCs w:val="20"/>
        </w:rPr>
        <w:t>V</w:t>
      </w:r>
      <w:r w:rsidR="006A09D6">
        <w:rPr>
          <w:rFonts w:ascii="Segoe UI" w:hAnsi="Segoe UI" w:cs="Segoe UI"/>
          <w:color w:val="000000"/>
          <w:sz w:val="20"/>
          <w:szCs w:val="20"/>
        </w:rPr>
        <w:t>e Zlíně</w:t>
      </w:r>
      <w:r w:rsidR="00DD04AF" w:rsidRPr="002E5CF1">
        <w:rPr>
          <w:rFonts w:ascii="Segoe UI" w:hAnsi="Segoe UI" w:cs="Segoe UI"/>
          <w:color w:val="000000"/>
          <w:sz w:val="20"/>
          <w:szCs w:val="20"/>
        </w:rPr>
        <w:t>,</w:t>
      </w:r>
      <w:r w:rsidRPr="002E5CF1">
        <w:rPr>
          <w:rFonts w:ascii="Segoe UI" w:hAnsi="Segoe UI" w:cs="Segoe UI"/>
          <w:color w:val="000000"/>
          <w:sz w:val="20"/>
          <w:szCs w:val="20"/>
        </w:rPr>
        <w:t xml:space="preserve"> dne</w:t>
      </w:r>
      <w:r w:rsidR="00DD04AF" w:rsidRPr="002E5CF1">
        <w:rPr>
          <w:rFonts w:ascii="Segoe UI" w:hAnsi="Segoe UI" w:cs="Segoe UI"/>
          <w:color w:val="000000"/>
          <w:sz w:val="20"/>
          <w:szCs w:val="20"/>
        </w:rPr>
        <w:t xml:space="preserve"> </w:t>
      </w:r>
      <w:r w:rsidR="00397DD2">
        <w:rPr>
          <w:rFonts w:ascii="Segoe UI" w:hAnsi="Segoe UI" w:cs="Segoe UI"/>
          <w:color w:val="000000"/>
          <w:sz w:val="20"/>
          <w:szCs w:val="20"/>
        </w:rPr>
        <w:t>01.03.2023</w:t>
      </w:r>
    </w:p>
    <w:p w14:paraId="07C69A80" w14:textId="77777777" w:rsidR="003D6038" w:rsidRPr="002E5CF1" w:rsidRDefault="003D6038" w:rsidP="003D6038">
      <w:pPr>
        <w:tabs>
          <w:tab w:val="left" w:pos="5040"/>
        </w:tabs>
        <w:rPr>
          <w:rFonts w:ascii="Segoe UI" w:hAnsi="Segoe UI" w:cs="Segoe UI"/>
          <w:color w:val="000000"/>
          <w:sz w:val="20"/>
          <w:szCs w:val="20"/>
        </w:rPr>
      </w:pPr>
    </w:p>
    <w:p w14:paraId="6921DBB1" w14:textId="77777777" w:rsidR="003D6038" w:rsidRPr="002E5CF1" w:rsidRDefault="003D6038" w:rsidP="003D6038">
      <w:pPr>
        <w:tabs>
          <w:tab w:val="left" w:pos="5040"/>
        </w:tabs>
        <w:rPr>
          <w:rFonts w:ascii="Segoe UI" w:hAnsi="Segoe UI" w:cs="Segoe UI"/>
          <w:color w:val="000000"/>
          <w:sz w:val="20"/>
          <w:szCs w:val="20"/>
        </w:rPr>
      </w:pPr>
    </w:p>
    <w:p w14:paraId="52F6022C" w14:textId="77777777" w:rsidR="003D6038" w:rsidRPr="002E5CF1" w:rsidRDefault="003D6038" w:rsidP="003D6038">
      <w:pPr>
        <w:tabs>
          <w:tab w:val="left" w:pos="5040"/>
        </w:tabs>
        <w:rPr>
          <w:rFonts w:ascii="Segoe UI" w:hAnsi="Segoe UI" w:cs="Segoe UI"/>
          <w:color w:val="000000"/>
          <w:sz w:val="20"/>
          <w:szCs w:val="20"/>
        </w:rPr>
      </w:pPr>
    </w:p>
    <w:p w14:paraId="42BE28E7" w14:textId="77777777" w:rsidR="003D6038" w:rsidRPr="002E5CF1" w:rsidRDefault="003D6038" w:rsidP="003D6038">
      <w:pPr>
        <w:tabs>
          <w:tab w:val="left" w:pos="5040"/>
        </w:tabs>
        <w:rPr>
          <w:rFonts w:ascii="Segoe UI" w:hAnsi="Segoe UI" w:cs="Segoe UI"/>
          <w:color w:val="000000"/>
          <w:sz w:val="20"/>
          <w:szCs w:val="20"/>
        </w:rPr>
      </w:pPr>
    </w:p>
    <w:p w14:paraId="1433F45F" w14:textId="77777777" w:rsidR="003D6038" w:rsidRPr="002E5CF1" w:rsidRDefault="003D6038" w:rsidP="008F1007">
      <w:pPr>
        <w:tabs>
          <w:tab w:val="left" w:pos="5245"/>
        </w:tabs>
        <w:rPr>
          <w:rFonts w:ascii="Segoe UI" w:hAnsi="Segoe UI" w:cs="Segoe UI"/>
          <w:color w:val="000000"/>
          <w:sz w:val="20"/>
          <w:szCs w:val="20"/>
        </w:rPr>
      </w:pPr>
      <w:r w:rsidRPr="002E5CF1">
        <w:rPr>
          <w:rFonts w:ascii="Segoe UI" w:hAnsi="Segoe UI" w:cs="Segoe UI"/>
          <w:color w:val="000000"/>
          <w:sz w:val="20"/>
          <w:szCs w:val="20"/>
        </w:rPr>
        <w:t>……………………………</w:t>
      </w:r>
      <w:r w:rsidR="008F1007">
        <w:rPr>
          <w:rFonts w:ascii="Segoe UI" w:hAnsi="Segoe UI" w:cs="Segoe UI"/>
          <w:color w:val="000000"/>
          <w:sz w:val="20"/>
          <w:szCs w:val="20"/>
        </w:rPr>
        <w:tab/>
      </w:r>
      <w:r w:rsidRPr="002E5CF1">
        <w:rPr>
          <w:rFonts w:ascii="Segoe UI" w:hAnsi="Segoe UI" w:cs="Segoe UI"/>
          <w:color w:val="000000"/>
          <w:sz w:val="20"/>
          <w:szCs w:val="20"/>
        </w:rPr>
        <w:t>……………………………………</w:t>
      </w:r>
    </w:p>
    <w:p w14:paraId="28329ACF" w14:textId="2A0F4752" w:rsidR="00AB7944" w:rsidRDefault="00213910" w:rsidP="000F087A">
      <w:pPr>
        <w:rPr>
          <w:rFonts w:ascii="Segoe UI" w:hAnsi="Segoe UI" w:cs="Segoe UI"/>
          <w:color w:val="000000"/>
          <w:sz w:val="20"/>
          <w:szCs w:val="20"/>
        </w:rPr>
      </w:pPr>
      <w:r>
        <w:rPr>
          <w:rFonts w:ascii="Segoe UI" w:hAnsi="Segoe UI" w:cs="Segoe UI"/>
          <w:color w:val="000000"/>
          <w:sz w:val="20"/>
          <w:szCs w:val="20"/>
        </w:rPr>
        <w:tab/>
      </w:r>
    </w:p>
    <w:p w14:paraId="272FCDE3" w14:textId="6FFA57AD" w:rsidR="00790D2A" w:rsidRDefault="00790D2A" w:rsidP="000F087A">
      <w:pPr>
        <w:rPr>
          <w:rFonts w:ascii="Segoe UI" w:hAnsi="Segoe UI" w:cs="Segoe UI"/>
          <w:color w:val="000000"/>
          <w:sz w:val="20"/>
          <w:szCs w:val="20"/>
        </w:rPr>
      </w:pPr>
    </w:p>
    <w:p w14:paraId="72027C5C" w14:textId="77777777" w:rsidR="00790D2A" w:rsidRPr="002E5CF1" w:rsidRDefault="00790D2A" w:rsidP="000F087A">
      <w:pPr>
        <w:rPr>
          <w:rFonts w:ascii="Segoe UI" w:hAnsi="Segoe UI" w:cs="Segoe UI"/>
          <w:color w:val="000000"/>
          <w:sz w:val="20"/>
          <w:szCs w:val="20"/>
        </w:rPr>
      </w:pPr>
    </w:p>
    <w:p w14:paraId="4A972B92" w14:textId="77777777" w:rsidR="00AB7944" w:rsidRPr="002E5CF1" w:rsidRDefault="00AB7944" w:rsidP="00AB7944">
      <w:pPr>
        <w:rPr>
          <w:rFonts w:ascii="Segoe UI" w:hAnsi="Segoe UI" w:cs="Segoe UI"/>
          <w:color w:val="000000"/>
          <w:sz w:val="20"/>
          <w:szCs w:val="20"/>
        </w:rPr>
      </w:pPr>
    </w:p>
    <w:p w14:paraId="246F49FF" w14:textId="77777777" w:rsidR="003D6038" w:rsidRPr="002E5CF1" w:rsidRDefault="003D6038" w:rsidP="003D6038">
      <w:pPr>
        <w:tabs>
          <w:tab w:val="left" w:pos="5040"/>
        </w:tabs>
        <w:rPr>
          <w:rFonts w:ascii="Segoe UI" w:hAnsi="Segoe UI" w:cs="Segoe UI"/>
          <w:color w:val="000000"/>
          <w:sz w:val="20"/>
          <w:szCs w:val="20"/>
        </w:rPr>
      </w:pPr>
    </w:p>
    <w:p w14:paraId="5C7679D3" w14:textId="165FFFA1" w:rsidR="003D6038" w:rsidRPr="002E5CF1" w:rsidRDefault="003D6038" w:rsidP="003D6038">
      <w:pPr>
        <w:tabs>
          <w:tab w:val="left" w:pos="5040"/>
        </w:tabs>
        <w:rPr>
          <w:rFonts w:ascii="Segoe UI" w:hAnsi="Segoe UI" w:cs="Segoe UI"/>
          <w:color w:val="000000"/>
          <w:sz w:val="20"/>
          <w:szCs w:val="20"/>
        </w:rPr>
      </w:pPr>
      <w:r w:rsidRPr="002E5CF1">
        <w:rPr>
          <w:rFonts w:ascii="Segoe UI" w:hAnsi="Segoe UI" w:cs="Segoe UI"/>
          <w:color w:val="000000"/>
          <w:sz w:val="20"/>
          <w:szCs w:val="20"/>
        </w:rPr>
        <w:tab/>
        <w:t xml:space="preserve">     …………………………………</w:t>
      </w:r>
    </w:p>
    <w:p w14:paraId="482C8AB7" w14:textId="48105115" w:rsidR="00AB7944" w:rsidRDefault="00213910" w:rsidP="00FE61F3">
      <w:pPr>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sidR="00FE61F3" w:rsidRPr="002E5CF1">
        <w:rPr>
          <w:rFonts w:ascii="Segoe UI" w:hAnsi="Segoe UI" w:cs="Segoe UI"/>
          <w:color w:val="000000"/>
          <w:sz w:val="20"/>
          <w:szCs w:val="20"/>
        </w:rPr>
        <w:t xml:space="preserve">                                       </w:t>
      </w:r>
      <w:r w:rsidR="007776EF" w:rsidRPr="002E5CF1">
        <w:rPr>
          <w:rFonts w:ascii="Segoe UI" w:hAnsi="Segoe UI" w:cs="Segoe UI"/>
          <w:color w:val="000000"/>
          <w:sz w:val="20"/>
          <w:szCs w:val="20"/>
        </w:rPr>
        <w:t xml:space="preserve">                         </w:t>
      </w:r>
      <w:r w:rsidR="00E24FE3">
        <w:rPr>
          <w:rFonts w:ascii="Segoe UI" w:hAnsi="Segoe UI" w:cs="Segoe UI"/>
          <w:color w:val="000000"/>
          <w:sz w:val="20"/>
          <w:szCs w:val="20"/>
        </w:rPr>
        <w:tab/>
        <w:t xml:space="preserve">       </w:t>
      </w:r>
      <w:r w:rsidR="00397DD2">
        <w:rPr>
          <w:rFonts w:ascii="Segoe UI" w:hAnsi="Segoe UI" w:cs="Segoe UI"/>
          <w:color w:val="000000"/>
          <w:sz w:val="20"/>
          <w:szCs w:val="20"/>
        </w:rPr>
        <w:t xml:space="preserve"> </w:t>
      </w:r>
    </w:p>
    <w:p w14:paraId="350375FC" w14:textId="77777777" w:rsidR="00790D2A" w:rsidRDefault="00790D2A" w:rsidP="00FE61F3">
      <w:pPr>
        <w:rPr>
          <w:rFonts w:ascii="Segoe UI" w:hAnsi="Segoe UI" w:cs="Segoe UI"/>
          <w:color w:val="000000"/>
          <w:sz w:val="20"/>
          <w:szCs w:val="20"/>
        </w:rPr>
      </w:pPr>
    </w:p>
    <w:p w14:paraId="6FD25A01" w14:textId="770FD734" w:rsidR="006A09D6" w:rsidRDefault="006A09D6" w:rsidP="00FE61F3">
      <w:pPr>
        <w:rPr>
          <w:rFonts w:ascii="Segoe UI" w:hAnsi="Segoe UI" w:cs="Segoe UI"/>
          <w:color w:val="000000"/>
          <w:sz w:val="20"/>
          <w:szCs w:val="20"/>
        </w:rPr>
      </w:pPr>
      <w:r>
        <w:rPr>
          <w:rFonts w:ascii="Segoe UI" w:hAnsi="Segoe UI" w:cs="Segoe UI"/>
          <w:color w:val="000000"/>
          <w:sz w:val="20"/>
          <w:szCs w:val="20"/>
        </w:rPr>
        <w:t xml:space="preserve">                                                                                                 </w:t>
      </w:r>
      <w:r w:rsidR="00397DD2">
        <w:rPr>
          <w:rFonts w:ascii="Segoe UI" w:hAnsi="Segoe UI" w:cs="Segoe UI"/>
          <w:color w:val="000000"/>
          <w:sz w:val="20"/>
          <w:szCs w:val="20"/>
        </w:rPr>
        <w:t xml:space="preserve"> </w:t>
      </w:r>
    </w:p>
    <w:p w14:paraId="35BFE3B2" w14:textId="77777777" w:rsidR="00790D2A" w:rsidRPr="002E5CF1" w:rsidRDefault="00790D2A" w:rsidP="00FE61F3">
      <w:pPr>
        <w:rPr>
          <w:rFonts w:ascii="Segoe UI" w:hAnsi="Segoe UI" w:cs="Segoe UI"/>
          <w:sz w:val="20"/>
          <w:szCs w:val="20"/>
        </w:rPr>
      </w:pPr>
    </w:p>
    <w:sectPr w:rsidR="00790D2A" w:rsidRPr="002E5CF1"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A3CD" w14:textId="77777777" w:rsidR="004D7E69" w:rsidRDefault="004D7E69">
      <w:r>
        <w:separator/>
      </w:r>
    </w:p>
  </w:endnote>
  <w:endnote w:type="continuationSeparator" w:id="0">
    <w:p w14:paraId="2931FF61" w14:textId="77777777" w:rsidR="004D7E69" w:rsidRDefault="004D7E69">
      <w:r>
        <w:continuationSeparator/>
      </w:r>
    </w:p>
  </w:endnote>
  <w:endnote w:type="continuationNotice" w:id="1">
    <w:p w14:paraId="029B9418" w14:textId="77777777" w:rsidR="004D7E69" w:rsidRDefault="004D7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22C"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126CA6A8"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B217" w14:textId="367B0D8F"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A319A9">
      <w:rPr>
        <w:rStyle w:val="slostrnky"/>
        <w:noProof/>
      </w:rPr>
      <w:t>1</w:t>
    </w:r>
    <w:r>
      <w:rPr>
        <w:rStyle w:val="slostrnky"/>
      </w:rPr>
      <w:fldChar w:fldCharType="end"/>
    </w:r>
  </w:p>
  <w:p w14:paraId="37E0D0BB" w14:textId="77777777" w:rsidR="00820B6E" w:rsidRDefault="00820B6E" w:rsidP="00C45D05">
    <w:pPr>
      <w:pStyle w:val="Zpat"/>
    </w:pPr>
  </w:p>
  <w:p w14:paraId="46B46E80" w14:textId="77777777" w:rsidR="00C45D05" w:rsidRDefault="00C45D05" w:rsidP="00C45D05">
    <w:pPr>
      <w:pStyle w:val="Zpat"/>
    </w:pPr>
    <w:r>
      <w:tab/>
    </w:r>
    <w:r>
      <w:tab/>
    </w:r>
    <w:r w:rsidR="00592189" w:rsidRPr="00592189">
      <w:t>9418001357</w:t>
    </w:r>
    <w:r>
      <w:t>/0</w:t>
    </w:r>
    <w:r w:rsidR="00107471">
      <w:t>10</w:t>
    </w:r>
  </w:p>
  <w:p w14:paraId="12FFF2CE"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0A6E" w14:textId="77777777" w:rsidR="004D7E69" w:rsidRDefault="004D7E69">
      <w:r>
        <w:separator/>
      </w:r>
    </w:p>
  </w:footnote>
  <w:footnote w:type="continuationSeparator" w:id="0">
    <w:p w14:paraId="3FC13CDE" w14:textId="77777777" w:rsidR="004D7E69" w:rsidRDefault="004D7E69">
      <w:r>
        <w:continuationSeparator/>
      </w:r>
    </w:p>
  </w:footnote>
  <w:footnote w:type="continuationNotice" w:id="1">
    <w:p w14:paraId="4FFF4795" w14:textId="77777777" w:rsidR="004D7E69" w:rsidRDefault="004D7E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74408071">
    <w:abstractNumId w:val="32"/>
    <w:lvlOverride w:ilvl="0">
      <w:startOverride w:val="1"/>
    </w:lvlOverride>
  </w:num>
  <w:num w:numId="2" w16cid:durableId="1359354825">
    <w:abstractNumId w:val="3"/>
    <w:lvlOverride w:ilvl="0">
      <w:startOverride w:val="1"/>
    </w:lvlOverride>
  </w:num>
  <w:num w:numId="3" w16cid:durableId="10562754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919968">
    <w:abstractNumId w:val="10"/>
  </w:num>
  <w:num w:numId="5" w16cid:durableId="201282829">
    <w:abstractNumId w:val="21"/>
  </w:num>
  <w:num w:numId="6" w16cid:durableId="1726562678">
    <w:abstractNumId w:val="28"/>
  </w:num>
  <w:num w:numId="7" w16cid:durableId="1185245013">
    <w:abstractNumId w:val="34"/>
  </w:num>
  <w:num w:numId="8" w16cid:durableId="1558860567">
    <w:abstractNumId w:val="16"/>
  </w:num>
  <w:num w:numId="9" w16cid:durableId="1768967490">
    <w:abstractNumId w:val="25"/>
  </w:num>
  <w:num w:numId="10" w16cid:durableId="456684269">
    <w:abstractNumId w:val="2"/>
  </w:num>
  <w:num w:numId="11" w16cid:durableId="363941695">
    <w:abstractNumId w:val="30"/>
  </w:num>
  <w:num w:numId="12" w16cid:durableId="1476799470">
    <w:abstractNumId w:val="5"/>
  </w:num>
  <w:num w:numId="13" w16cid:durableId="512644408">
    <w:abstractNumId w:val="23"/>
  </w:num>
  <w:num w:numId="14" w16cid:durableId="451092296">
    <w:abstractNumId w:val="18"/>
  </w:num>
  <w:num w:numId="15" w16cid:durableId="1330133585">
    <w:abstractNumId w:val="14"/>
  </w:num>
  <w:num w:numId="16" w16cid:durableId="1074937366">
    <w:abstractNumId w:val="29"/>
  </w:num>
  <w:num w:numId="17" w16cid:durableId="1254586080">
    <w:abstractNumId w:val="17"/>
  </w:num>
  <w:num w:numId="18" w16cid:durableId="78841314">
    <w:abstractNumId w:val="1"/>
  </w:num>
  <w:num w:numId="19" w16cid:durableId="1968856074">
    <w:abstractNumId w:val="12"/>
  </w:num>
  <w:num w:numId="20" w16cid:durableId="1498223914">
    <w:abstractNumId w:val="9"/>
  </w:num>
  <w:num w:numId="21" w16cid:durableId="800801955">
    <w:abstractNumId w:val="0"/>
  </w:num>
  <w:num w:numId="22" w16cid:durableId="1044405032">
    <w:abstractNumId w:val="24"/>
  </w:num>
  <w:num w:numId="23" w16cid:durableId="1269191262">
    <w:abstractNumId w:val="33"/>
  </w:num>
  <w:num w:numId="24" w16cid:durableId="1323772173">
    <w:abstractNumId w:val="8"/>
  </w:num>
  <w:num w:numId="25" w16cid:durableId="1832597416">
    <w:abstractNumId w:val="20"/>
  </w:num>
  <w:num w:numId="26" w16cid:durableId="736166868">
    <w:abstractNumId w:val="31"/>
  </w:num>
  <w:num w:numId="27" w16cid:durableId="493768283">
    <w:abstractNumId w:val="26"/>
  </w:num>
  <w:num w:numId="28" w16cid:durableId="924847474">
    <w:abstractNumId w:val="19"/>
  </w:num>
  <w:num w:numId="29" w16cid:durableId="2131393729">
    <w:abstractNumId w:val="22"/>
  </w:num>
  <w:num w:numId="30" w16cid:durableId="2062513817">
    <w:abstractNumId w:val="6"/>
  </w:num>
  <w:num w:numId="31" w16cid:durableId="252276133">
    <w:abstractNumId w:val="15"/>
  </w:num>
  <w:num w:numId="32" w16cid:durableId="765540152">
    <w:abstractNumId w:val="27"/>
  </w:num>
  <w:num w:numId="33" w16cid:durableId="811025940">
    <w:abstractNumId w:val="4"/>
  </w:num>
  <w:num w:numId="34" w16cid:durableId="168369067">
    <w:abstractNumId w:val="11"/>
  </w:num>
  <w:num w:numId="35" w16cid:durableId="340667040">
    <w:abstractNumId w:val="13"/>
  </w:num>
  <w:num w:numId="36" w16cid:durableId="6270057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0B1"/>
    <w:rsid w:val="00094AD2"/>
    <w:rsid w:val="000952E3"/>
    <w:rsid w:val="00095558"/>
    <w:rsid w:val="000A4557"/>
    <w:rsid w:val="000A64EF"/>
    <w:rsid w:val="000D43F4"/>
    <w:rsid w:val="000E1057"/>
    <w:rsid w:val="000E450F"/>
    <w:rsid w:val="000E5925"/>
    <w:rsid w:val="000F087A"/>
    <w:rsid w:val="000F2C15"/>
    <w:rsid w:val="000F352A"/>
    <w:rsid w:val="000F4CBC"/>
    <w:rsid w:val="000F68FC"/>
    <w:rsid w:val="000F78E7"/>
    <w:rsid w:val="000F7B0C"/>
    <w:rsid w:val="00107471"/>
    <w:rsid w:val="001105F8"/>
    <w:rsid w:val="00111113"/>
    <w:rsid w:val="00117ADF"/>
    <w:rsid w:val="00120569"/>
    <w:rsid w:val="001209C8"/>
    <w:rsid w:val="001268F7"/>
    <w:rsid w:val="00130B1C"/>
    <w:rsid w:val="00132292"/>
    <w:rsid w:val="001374D3"/>
    <w:rsid w:val="00142FB6"/>
    <w:rsid w:val="001576D6"/>
    <w:rsid w:val="00160863"/>
    <w:rsid w:val="00167310"/>
    <w:rsid w:val="00170EB9"/>
    <w:rsid w:val="00173459"/>
    <w:rsid w:val="00174595"/>
    <w:rsid w:val="00174A88"/>
    <w:rsid w:val="00194252"/>
    <w:rsid w:val="00194CD0"/>
    <w:rsid w:val="00195B1E"/>
    <w:rsid w:val="001A0AD7"/>
    <w:rsid w:val="001A172D"/>
    <w:rsid w:val="001B1489"/>
    <w:rsid w:val="001B1FDE"/>
    <w:rsid w:val="001C3CC5"/>
    <w:rsid w:val="001D0B34"/>
    <w:rsid w:val="001D10C0"/>
    <w:rsid w:val="001D4F09"/>
    <w:rsid w:val="001D7BEF"/>
    <w:rsid w:val="001E0A4F"/>
    <w:rsid w:val="001E1F3A"/>
    <w:rsid w:val="001E760E"/>
    <w:rsid w:val="001F0A1E"/>
    <w:rsid w:val="001F3BB7"/>
    <w:rsid w:val="001F40DE"/>
    <w:rsid w:val="001F4B26"/>
    <w:rsid w:val="001F530F"/>
    <w:rsid w:val="001F5FC9"/>
    <w:rsid w:val="001F7BF9"/>
    <w:rsid w:val="002020CB"/>
    <w:rsid w:val="00213910"/>
    <w:rsid w:val="00214AFF"/>
    <w:rsid w:val="00220C9B"/>
    <w:rsid w:val="00223BA7"/>
    <w:rsid w:val="00224965"/>
    <w:rsid w:val="00226414"/>
    <w:rsid w:val="00230D8C"/>
    <w:rsid w:val="0025283D"/>
    <w:rsid w:val="00254613"/>
    <w:rsid w:val="00257713"/>
    <w:rsid w:val="002627D9"/>
    <w:rsid w:val="00264A67"/>
    <w:rsid w:val="00266EC5"/>
    <w:rsid w:val="00273BBE"/>
    <w:rsid w:val="00273D37"/>
    <w:rsid w:val="00273EAD"/>
    <w:rsid w:val="002756A3"/>
    <w:rsid w:val="00277F5D"/>
    <w:rsid w:val="00282684"/>
    <w:rsid w:val="002866A0"/>
    <w:rsid w:val="0029405E"/>
    <w:rsid w:val="002950A8"/>
    <w:rsid w:val="00297711"/>
    <w:rsid w:val="002A2592"/>
    <w:rsid w:val="002B2B18"/>
    <w:rsid w:val="002B3401"/>
    <w:rsid w:val="002B3F63"/>
    <w:rsid w:val="002E414A"/>
    <w:rsid w:val="002E4DF6"/>
    <w:rsid w:val="002E56C8"/>
    <w:rsid w:val="002E5CF1"/>
    <w:rsid w:val="002F1586"/>
    <w:rsid w:val="002F15AF"/>
    <w:rsid w:val="002F2ADC"/>
    <w:rsid w:val="002F49B7"/>
    <w:rsid w:val="002F5FC3"/>
    <w:rsid w:val="00311915"/>
    <w:rsid w:val="00311D11"/>
    <w:rsid w:val="00312528"/>
    <w:rsid w:val="00312736"/>
    <w:rsid w:val="003239FC"/>
    <w:rsid w:val="003245CC"/>
    <w:rsid w:val="00332B72"/>
    <w:rsid w:val="00333A05"/>
    <w:rsid w:val="0034410E"/>
    <w:rsid w:val="0034491C"/>
    <w:rsid w:val="00355A49"/>
    <w:rsid w:val="00364706"/>
    <w:rsid w:val="00370FCD"/>
    <w:rsid w:val="00375727"/>
    <w:rsid w:val="0037772E"/>
    <w:rsid w:val="00377D6F"/>
    <w:rsid w:val="00377FDA"/>
    <w:rsid w:val="00390559"/>
    <w:rsid w:val="003912CF"/>
    <w:rsid w:val="00394BB8"/>
    <w:rsid w:val="00397DD2"/>
    <w:rsid w:val="003A0253"/>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32FE"/>
    <w:rsid w:val="003F5971"/>
    <w:rsid w:val="00401A69"/>
    <w:rsid w:val="00404F59"/>
    <w:rsid w:val="00405F30"/>
    <w:rsid w:val="00407468"/>
    <w:rsid w:val="00424BE5"/>
    <w:rsid w:val="0043537A"/>
    <w:rsid w:val="004362FD"/>
    <w:rsid w:val="0044430E"/>
    <w:rsid w:val="004568A7"/>
    <w:rsid w:val="00462927"/>
    <w:rsid w:val="00464ADD"/>
    <w:rsid w:val="00466A13"/>
    <w:rsid w:val="00477B21"/>
    <w:rsid w:val="00483A2E"/>
    <w:rsid w:val="00486E2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D7E69"/>
    <w:rsid w:val="004E15FC"/>
    <w:rsid w:val="004E4230"/>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B7149"/>
    <w:rsid w:val="005C2D7C"/>
    <w:rsid w:val="005D09A0"/>
    <w:rsid w:val="005D144C"/>
    <w:rsid w:val="005D5850"/>
    <w:rsid w:val="005E41E6"/>
    <w:rsid w:val="005E4DE5"/>
    <w:rsid w:val="005F3159"/>
    <w:rsid w:val="005F7357"/>
    <w:rsid w:val="00611CDA"/>
    <w:rsid w:val="006125DA"/>
    <w:rsid w:val="00614323"/>
    <w:rsid w:val="00626744"/>
    <w:rsid w:val="00631F5A"/>
    <w:rsid w:val="00640F12"/>
    <w:rsid w:val="006432EC"/>
    <w:rsid w:val="00651805"/>
    <w:rsid w:val="00651B61"/>
    <w:rsid w:val="006626A4"/>
    <w:rsid w:val="00662E8D"/>
    <w:rsid w:val="00666C29"/>
    <w:rsid w:val="00673302"/>
    <w:rsid w:val="00682097"/>
    <w:rsid w:val="00682BA7"/>
    <w:rsid w:val="00683321"/>
    <w:rsid w:val="006841C6"/>
    <w:rsid w:val="00690AEF"/>
    <w:rsid w:val="006914B3"/>
    <w:rsid w:val="006927C3"/>
    <w:rsid w:val="00692AE9"/>
    <w:rsid w:val="006945CB"/>
    <w:rsid w:val="00694886"/>
    <w:rsid w:val="006A09D6"/>
    <w:rsid w:val="006A2467"/>
    <w:rsid w:val="006A5028"/>
    <w:rsid w:val="006B139E"/>
    <w:rsid w:val="006C69CB"/>
    <w:rsid w:val="006C7399"/>
    <w:rsid w:val="006D38A0"/>
    <w:rsid w:val="006D4196"/>
    <w:rsid w:val="006D4391"/>
    <w:rsid w:val="006E179F"/>
    <w:rsid w:val="006F1A90"/>
    <w:rsid w:val="006F5856"/>
    <w:rsid w:val="007001A1"/>
    <w:rsid w:val="00700C00"/>
    <w:rsid w:val="00704BBA"/>
    <w:rsid w:val="0070723A"/>
    <w:rsid w:val="00707DAF"/>
    <w:rsid w:val="00707DCA"/>
    <w:rsid w:val="0071708F"/>
    <w:rsid w:val="00721B95"/>
    <w:rsid w:val="0072315D"/>
    <w:rsid w:val="007358FE"/>
    <w:rsid w:val="007435E6"/>
    <w:rsid w:val="00755935"/>
    <w:rsid w:val="00765415"/>
    <w:rsid w:val="00776EB7"/>
    <w:rsid w:val="007776EF"/>
    <w:rsid w:val="007846CF"/>
    <w:rsid w:val="00790D2A"/>
    <w:rsid w:val="007959AD"/>
    <w:rsid w:val="007B432D"/>
    <w:rsid w:val="007D7EAC"/>
    <w:rsid w:val="007E266A"/>
    <w:rsid w:val="007E2F5B"/>
    <w:rsid w:val="007E5670"/>
    <w:rsid w:val="007F1C57"/>
    <w:rsid w:val="00801854"/>
    <w:rsid w:val="00802CEB"/>
    <w:rsid w:val="00802DE4"/>
    <w:rsid w:val="00804898"/>
    <w:rsid w:val="00810C75"/>
    <w:rsid w:val="008117E2"/>
    <w:rsid w:val="008140FC"/>
    <w:rsid w:val="00820B6E"/>
    <w:rsid w:val="00823046"/>
    <w:rsid w:val="00833426"/>
    <w:rsid w:val="008357F1"/>
    <w:rsid w:val="00835B71"/>
    <w:rsid w:val="00842002"/>
    <w:rsid w:val="00844ECC"/>
    <w:rsid w:val="0085487B"/>
    <w:rsid w:val="00854AA3"/>
    <w:rsid w:val="008614AE"/>
    <w:rsid w:val="00861852"/>
    <w:rsid w:val="008637CC"/>
    <w:rsid w:val="008741D3"/>
    <w:rsid w:val="00881F6C"/>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007"/>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1A03"/>
    <w:rsid w:val="009A2B43"/>
    <w:rsid w:val="009A5AC0"/>
    <w:rsid w:val="009B16D8"/>
    <w:rsid w:val="009C01F3"/>
    <w:rsid w:val="009C2D80"/>
    <w:rsid w:val="009C2DAF"/>
    <w:rsid w:val="009C7845"/>
    <w:rsid w:val="009D62BD"/>
    <w:rsid w:val="009D70D1"/>
    <w:rsid w:val="009F6931"/>
    <w:rsid w:val="00A01BE7"/>
    <w:rsid w:val="00A070A4"/>
    <w:rsid w:val="00A12934"/>
    <w:rsid w:val="00A1351C"/>
    <w:rsid w:val="00A13799"/>
    <w:rsid w:val="00A140D8"/>
    <w:rsid w:val="00A22C2E"/>
    <w:rsid w:val="00A278A1"/>
    <w:rsid w:val="00A319A9"/>
    <w:rsid w:val="00A31FB3"/>
    <w:rsid w:val="00A3587F"/>
    <w:rsid w:val="00A40828"/>
    <w:rsid w:val="00A42542"/>
    <w:rsid w:val="00A434EE"/>
    <w:rsid w:val="00A47836"/>
    <w:rsid w:val="00A5123A"/>
    <w:rsid w:val="00A52BB2"/>
    <w:rsid w:val="00A54772"/>
    <w:rsid w:val="00A6542F"/>
    <w:rsid w:val="00A83ACE"/>
    <w:rsid w:val="00A904B0"/>
    <w:rsid w:val="00A96BA9"/>
    <w:rsid w:val="00AA2952"/>
    <w:rsid w:val="00AA5DDE"/>
    <w:rsid w:val="00AB523C"/>
    <w:rsid w:val="00AB7944"/>
    <w:rsid w:val="00AC028B"/>
    <w:rsid w:val="00AC26ED"/>
    <w:rsid w:val="00AC54C0"/>
    <w:rsid w:val="00AD0866"/>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35AB3"/>
    <w:rsid w:val="00B412E1"/>
    <w:rsid w:val="00B4229F"/>
    <w:rsid w:val="00B44148"/>
    <w:rsid w:val="00B44298"/>
    <w:rsid w:val="00B4549F"/>
    <w:rsid w:val="00B465D0"/>
    <w:rsid w:val="00B47882"/>
    <w:rsid w:val="00B53988"/>
    <w:rsid w:val="00B548FC"/>
    <w:rsid w:val="00B570E5"/>
    <w:rsid w:val="00B6460A"/>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003F"/>
    <w:rsid w:val="00C74F1B"/>
    <w:rsid w:val="00C8237C"/>
    <w:rsid w:val="00C87CC0"/>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094E"/>
    <w:rsid w:val="00D420A1"/>
    <w:rsid w:val="00D52952"/>
    <w:rsid w:val="00D54E58"/>
    <w:rsid w:val="00D5675D"/>
    <w:rsid w:val="00D57E81"/>
    <w:rsid w:val="00D66C2E"/>
    <w:rsid w:val="00D67F99"/>
    <w:rsid w:val="00D712E6"/>
    <w:rsid w:val="00D7157E"/>
    <w:rsid w:val="00D72811"/>
    <w:rsid w:val="00D744AD"/>
    <w:rsid w:val="00D80F74"/>
    <w:rsid w:val="00D8426B"/>
    <w:rsid w:val="00D91B9B"/>
    <w:rsid w:val="00DA218D"/>
    <w:rsid w:val="00DA7E5E"/>
    <w:rsid w:val="00DB001B"/>
    <w:rsid w:val="00DB00AD"/>
    <w:rsid w:val="00DB4C24"/>
    <w:rsid w:val="00DC1B05"/>
    <w:rsid w:val="00DC2B0C"/>
    <w:rsid w:val="00DC699D"/>
    <w:rsid w:val="00DC7AF9"/>
    <w:rsid w:val="00DD04AF"/>
    <w:rsid w:val="00DD2762"/>
    <w:rsid w:val="00DD47F5"/>
    <w:rsid w:val="00DE187E"/>
    <w:rsid w:val="00DE4DB5"/>
    <w:rsid w:val="00DE7283"/>
    <w:rsid w:val="00DE7FE1"/>
    <w:rsid w:val="00DF06F1"/>
    <w:rsid w:val="00DF3B2F"/>
    <w:rsid w:val="00E0260F"/>
    <w:rsid w:val="00E06D8D"/>
    <w:rsid w:val="00E072F9"/>
    <w:rsid w:val="00E13890"/>
    <w:rsid w:val="00E1527D"/>
    <w:rsid w:val="00E20193"/>
    <w:rsid w:val="00E20FF6"/>
    <w:rsid w:val="00E23D8A"/>
    <w:rsid w:val="00E24FE3"/>
    <w:rsid w:val="00E2740A"/>
    <w:rsid w:val="00E27D66"/>
    <w:rsid w:val="00E30934"/>
    <w:rsid w:val="00E334B4"/>
    <w:rsid w:val="00E3466C"/>
    <w:rsid w:val="00E37936"/>
    <w:rsid w:val="00E42DC0"/>
    <w:rsid w:val="00E42E5B"/>
    <w:rsid w:val="00E566ED"/>
    <w:rsid w:val="00E576DC"/>
    <w:rsid w:val="00E6363F"/>
    <w:rsid w:val="00E64AEF"/>
    <w:rsid w:val="00E70593"/>
    <w:rsid w:val="00E71B93"/>
    <w:rsid w:val="00E739DC"/>
    <w:rsid w:val="00E75291"/>
    <w:rsid w:val="00E75970"/>
    <w:rsid w:val="00E76374"/>
    <w:rsid w:val="00E81385"/>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2346"/>
    <w:rsid w:val="00EF3D98"/>
    <w:rsid w:val="00EF4B56"/>
    <w:rsid w:val="00EF6566"/>
    <w:rsid w:val="00F0302D"/>
    <w:rsid w:val="00F0537E"/>
    <w:rsid w:val="00F066DC"/>
    <w:rsid w:val="00F12A5D"/>
    <w:rsid w:val="00F14D44"/>
    <w:rsid w:val="00F214EE"/>
    <w:rsid w:val="00F22519"/>
    <w:rsid w:val="00F23549"/>
    <w:rsid w:val="00F32E2F"/>
    <w:rsid w:val="00F36958"/>
    <w:rsid w:val="00F43236"/>
    <w:rsid w:val="00F44055"/>
    <w:rsid w:val="00F45B12"/>
    <w:rsid w:val="00F516A2"/>
    <w:rsid w:val="00F5347F"/>
    <w:rsid w:val="00F5720A"/>
    <w:rsid w:val="00F6021E"/>
    <w:rsid w:val="00F6750D"/>
    <w:rsid w:val="00F711A5"/>
    <w:rsid w:val="00F75CBB"/>
    <w:rsid w:val="00F84A2A"/>
    <w:rsid w:val="00F90FE4"/>
    <w:rsid w:val="00F94AB4"/>
    <w:rsid w:val="00FA2DD8"/>
    <w:rsid w:val="00FA381A"/>
    <w:rsid w:val="00FA79C7"/>
    <w:rsid w:val="00FB30D6"/>
    <w:rsid w:val="00FB675D"/>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64C2E"/>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873F-7D6E-4DAC-B6DB-4D68DA57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33</TotalTime>
  <Pages>8</Pages>
  <Words>3412</Words>
  <Characters>20132</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Krupičková Jana</cp:lastModifiedBy>
  <cp:revision>15</cp:revision>
  <cp:lastPrinted>2023-02-23T09:29:00Z</cp:lastPrinted>
  <dcterms:created xsi:type="dcterms:W3CDTF">2023-01-10T12:11:00Z</dcterms:created>
  <dcterms:modified xsi:type="dcterms:W3CDTF">2023-04-04T07:07:00Z</dcterms:modified>
</cp:coreProperties>
</file>