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b/>
        </w:rPr>
        <w:tag w:val="oznaceniDokumentu"/>
        <w:id w:val="-1578812355"/>
        <w:placeholder>
          <w:docPart w:val="D9FBEA4BF4B34FDD8183363CB8A25E1D"/>
        </w:placeholder>
        <w:dropDownList>
          <w:listItem w:displayText=" " w:value=" "/>
          <w:listItem w:displayText="PRO VNITŘNÍ POTŘEBU" w:value="PRO VNITŘNÍ POTŘEBU"/>
          <w:listItem w:displayText="CITLIVÉ" w:value="CITLIVÉ"/>
          <w:listItem w:displayText="VELMI CITLIVÉ" w:value="VELMI CITLIVÉ"/>
        </w:dropDownList>
      </w:sdtPr>
      <w:sdtEndPr/>
      <w:sdtContent>
        <w:p w:rsidR="00E206F4" w:rsidRPr="00E206F4" w:rsidRDefault="00E206F4" w:rsidP="00E206F4">
          <w:pPr>
            <w:pStyle w:val="Bezmezer"/>
            <w:jc w:val="right"/>
            <w:rPr>
              <w:b/>
            </w:rPr>
          </w:pPr>
          <w:r>
            <w:rPr>
              <w:b/>
            </w:rPr>
            <w:t xml:space="preserve"> </w:t>
          </w:r>
        </w:p>
      </w:sdtContent>
    </w:sdt>
    <w:p w:rsidR="00141D62" w:rsidRDefault="00141D62">
      <w:pPr>
        <w:rPr>
          <w:rFonts w:cs="Arial"/>
          <w:b/>
          <w:bCs/>
          <w:color w:val="231F20"/>
          <w:spacing w:val="26"/>
          <w:sz w:val="30"/>
          <w:szCs w:val="30"/>
        </w:rPr>
      </w:pPr>
      <w:r>
        <w:rPr>
          <w:rFonts w:cs="Arial"/>
          <w:b/>
          <w:bCs/>
          <w:color w:val="231F20"/>
          <w:spacing w:val="26"/>
          <w:sz w:val="30"/>
          <w:szCs w:val="30"/>
        </w:rPr>
        <w:t>OBJEDNÁVKA</w:t>
      </w:r>
    </w:p>
    <w:tbl>
      <w:tblPr>
        <w:tblW w:w="0" w:type="auto"/>
        <w:tblBorders>
          <w:top w:val="single" w:sz="18" w:space="0" w:color="auto"/>
          <w:left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540"/>
        <w:gridCol w:w="5052"/>
      </w:tblGrid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Odběratel: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b/>
                <w:color w:val="231F20"/>
                <w:szCs w:val="20"/>
              </w:rPr>
              <w:t>Česká republika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Ministerstvo průmyslu a obchodu</w:t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b/>
                <w:color w:val="231F20"/>
                <w:szCs w:val="20"/>
              </w:rPr>
            </w:pPr>
            <w:r>
              <w:rPr>
                <w:rFonts w:cs="Arial"/>
                <w:b/>
                <w:color w:val="231F20"/>
                <w:szCs w:val="20"/>
              </w:rPr>
              <w:tab/>
              <w:t>Na Františku 32/ 1039</w:t>
            </w:r>
          </w:p>
          <w:p w:rsidR="00141D62" w:rsidRDefault="00141D62">
            <w:pPr>
              <w:tabs>
                <w:tab w:val="right" w:pos="900"/>
                <w:tab w:val="left" w:pos="1080"/>
              </w:tabs>
            </w:pPr>
            <w:r>
              <w:rPr>
                <w:rFonts w:cs="Arial"/>
                <w:b/>
                <w:color w:val="231F20"/>
                <w:szCs w:val="20"/>
              </w:rPr>
              <w:tab/>
              <w:t>110 15</w:t>
            </w:r>
            <w:r>
              <w:rPr>
                <w:rFonts w:cs="Arial"/>
                <w:b/>
                <w:color w:val="231F20"/>
                <w:szCs w:val="20"/>
              </w:rPr>
              <w:tab/>
              <w:t>Praha 1</w:t>
            </w:r>
          </w:p>
        </w:tc>
        <w:tc>
          <w:tcPr>
            <w:tcW w:w="5148" w:type="dxa"/>
            <w:vMerge w:val="restart"/>
          </w:tcPr>
          <w:p w:rsidR="00141D62" w:rsidRDefault="009F5483">
            <w:pPr>
              <w:tabs>
                <w:tab w:val="left" w:pos="2772"/>
              </w:tabs>
              <w:ind w:left="972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1" locked="1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ge">
                        <wp:posOffset>231775</wp:posOffset>
                      </wp:positionV>
                      <wp:extent cx="3086100" cy="1828800"/>
                      <wp:effectExtent l="635" t="3175" r="0" b="0"/>
                      <wp:wrapNone/>
                      <wp:docPr id="3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6100" cy="1828800"/>
                                <a:chOff x="5634" y="2088"/>
                                <a:chExt cx="5220" cy="2880"/>
                              </a:xfrm>
                            </wpg:grpSpPr>
                            <wps:wsp>
                              <wps:cNvPr id="4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02" y="2268"/>
                                  <a:ext cx="5103" cy="25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34" y="2628"/>
                                  <a:ext cx="5220" cy="18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74" y="2088"/>
                                  <a:ext cx="4140" cy="28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5DC1BA" id="Group 20" o:spid="_x0000_s1026" style="position:absolute;margin-left:-1.45pt;margin-top:18.25pt;width:243pt;height:2in;z-index:-251658752;mso-position-vertical-relative:page" coordorigin="5634,2088" coordsize="522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">
                      <v:rect id="Rectangle 21" o:spid="_x0000_s1027" style="position:absolute;left:5702;top:2268;width:5103;height:2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  <v:rect id="Rectangle 22" o:spid="_x0000_s1028" style="position:absolute;left:5634;top:2628;width:522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      <v:rect id="Rectangle 23" o:spid="_x0000_s1029" style="position:absolute;left:6174;top:2088;width:4140;height:2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      <w10:wrap anchory="page"/>
                      <w10:anchorlock/>
                    </v:group>
                  </w:pict>
                </mc:Fallback>
              </mc:AlternateContent>
            </w:r>
            <w:r w:rsidR="00141D62">
              <w:t>Objednávka číslo:</w:t>
            </w:r>
            <w:r w:rsidR="00141D62">
              <w:tab/>
            </w:r>
            <w:r w:rsidR="00141D62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141D62">
              <w:instrText xml:space="preserve"> FORMTEXT </w:instrText>
            </w:r>
            <w:r w:rsidR="00141D62">
              <w:fldChar w:fldCharType="separate"/>
            </w:r>
            <w:r w:rsidR="00771354">
              <w:t>420/23/41100</w:t>
            </w:r>
            <w:r w:rsidR="00141D62">
              <w:fldChar w:fldCharType="end"/>
            </w:r>
          </w:p>
          <w:p w:rsidR="00141D62" w:rsidRDefault="00141D62">
            <w:pPr>
              <w:spacing w:line="480" w:lineRule="auto"/>
              <w:ind w:left="252"/>
            </w:pP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5689">
              <w:rPr>
                <w:noProof/>
              </w:rPr>
              <w:t>ASD Software, s. r. o.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5689" w:rsidRPr="001C5689">
              <w:rPr>
                <w:noProof/>
              </w:rPr>
              <w:t xml:space="preserve">Žerotínova 2981/55A 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1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C5689">
              <w:rPr>
                <w:noProof/>
              </w:rPr>
              <w:t>787 01 Šumperk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>
              <w:fldChar w:fldCharType="end"/>
            </w:r>
          </w:p>
          <w:p w:rsidR="00141D62" w:rsidRDefault="00141D62">
            <w:pPr>
              <w:spacing w:line="288" w:lineRule="auto"/>
              <w:ind w:left="249"/>
            </w:pPr>
            <w:r>
              <w:fldChar w:fldCharType="begin">
                <w:ffData>
                  <w:name w:val="Text2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 w:rsidR="007D0163">
              <w:rPr>
                <w:noProof/>
              </w:rPr>
              <w:t> </w:t>
            </w:r>
            <w:r>
              <w:fldChar w:fldCharType="end"/>
            </w:r>
          </w:p>
          <w:p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141D62" w:rsidRDefault="00141D62">
            <w:pPr>
              <w:tabs>
                <w:tab w:val="left" w:pos="1701"/>
                <w:tab w:val="left" w:pos="4860"/>
              </w:tabs>
              <w:autoSpaceDE w:val="0"/>
              <w:autoSpaceDN w:val="0"/>
              <w:adjustRightInd w:val="0"/>
              <w:rPr>
                <w:rFonts w:cs="Arial"/>
                <w:color w:val="231F20"/>
                <w:szCs w:val="20"/>
              </w:rPr>
            </w:pPr>
          </w:p>
          <w:p w:rsidR="00141D62" w:rsidRDefault="00141D62">
            <w:pPr>
              <w:tabs>
                <w:tab w:val="left" w:pos="612"/>
                <w:tab w:val="left" w:pos="2772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ind w:left="249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Praha dne: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F426D5">
              <w:rPr>
                <w:rFonts w:cs="Arial"/>
                <w:color w:val="231F20"/>
                <w:szCs w:val="20"/>
              </w:rPr>
              <w:t>30</w:t>
            </w:r>
            <w:r w:rsidR="00F426D5">
              <w:rPr>
                <w:rFonts w:cs="Arial"/>
                <w:noProof/>
                <w:color w:val="231F20"/>
                <w:szCs w:val="20"/>
              </w:rPr>
              <w:t>.3.2023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  <w:p w:rsidR="00141D62" w:rsidRDefault="00141D62">
            <w:pPr>
              <w:tabs>
                <w:tab w:val="left" w:pos="2772"/>
              </w:tabs>
              <w:ind w:left="252"/>
            </w:pPr>
            <w:r>
              <w:rPr>
                <w:rFonts w:cs="Arial"/>
                <w:color w:val="231F20"/>
                <w:szCs w:val="20"/>
              </w:rPr>
              <w:t>Požadovaná dodací lhůta: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F90626">
              <w:rPr>
                <w:rFonts w:cs="Arial"/>
                <w:color w:val="231F20"/>
                <w:szCs w:val="20"/>
              </w:rPr>
              <w:t> </w:t>
            </w:r>
            <w:r w:rsidR="00F90626">
              <w:rPr>
                <w:rFonts w:cs="Arial"/>
                <w:color w:val="231F20"/>
                <w:szCs w:val="20"/>
              </w:rPr>
              <w:t> </w:t>
            </w:r>
            <w:r w:rsidR="00F90626">
              <w:rPr>
                <w:rFonts w:cs="Arial"/>
                <w:color w:val="231F20"/>
                <w:szCs w:val="20"/>
              </w:rPr>
              <w:t> </w:t>
            </w:r>
            <w:r w:rsidR="00F90626">
              <w:rPr>
                <w:rFonts w:cs="Arial"/>
                <w:color w:val="231F20"/>
                <w:szCs w:val="20"/>
              </w:rPr>
              <w:t> </w:t>
            </w:r>
            <w:r w:rsidR="00F90626">
              <w:rPr>
                <w:rFonts w:cs="Arial"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</w:tc>
      </w:tr>
      <w:tr w:rsidR="00141D62">
        <w:trPr>
          <w:cantSplit/>
        </w:trPr>
        <w:tc>
          <w:tcPr>
            <w:tcW w:w="4632" w:type="dxa"/>
          </w:tcPr>
          <w:p w:rsidR="00EB2EA5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Číslo účtu: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Banka:</w:t>
            </w:r>
            <w:r>
              <w:rPr>
                <w:rFonts w:cs="Arial"/>
                <w:color w:val="231F20"/>
                <w:szCs w:val="20"/>
              </w:rPr>
              <w:tab/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IČ:</w:t>
            </w:r>
            <w:r>
              <w:rPr>
                <w:rFonts w:cs="Arial"/>
                <w:color w:val="231F20"/>
                <w:szCs w:val="20"/>
              </w:rPr>
              <w:tab/>
              <w:t>47609109</w:t>
            </w:r>
          </w:p>
          <w:p w:rsidR="00141D62" w:rsidRDefault="00141D62">
            <w:pPr>
              <w:tabs>
                <w:tab w:val="left" w:pos="1080"/>
              </w:tabs>
            </w:pPr>
            <w:r>
              <w:rPr>
                <w:rFonts w:cs="Arial"/>
                <w:color w:val="231F20"/>
                <w:szCs w:val="20"/>
              </w:rPr>
              <w:t>DIČ:</w:t>
            </w:r>
            <w:r>
              <w:rPr>
                <w:rFonts w:cs="Arial"/>
                <w:color w:val="231F20"/>
                <w:szCs w:val="20"/>
              </w:rPr>
              <w:tab/>
              <w:t>není plátcem</w:t>
            </w:r>
          </w:p>
        </w:tc>
        <w:tc>
          <w:tcPr>
            <w:tcW w:w="5148" w:type="dxa"/>
            <w:vMerge/>
          </w:tcPr>
          <w:p w:rsidR="00141D62" w:rsidRDefault="00141D62"/>
        </w:tc>
      </w:tr>
      <w:tr w:rsidR="00141D62">
        <w:trPr>
          <w:cantSplit/>
        </w:trPr>
        <w:tc>
          <w:tcPr>
            <w:tcW w:w="4632" w:type="dxa"/>
          </w:tcPr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Útvar: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1C5689">
              <w:rPr>
                <w:rFonts w:cs="Arial"/>
                <w:noProof/>
                <w:color w:val="231F20"/>
                <w:szCs w:val="20"/>
              </w:rPr>
              <w:t>41100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  <w:p w:rsidR="00141D62" w:rsidRDefault="00141D62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Vystavil: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F426D5">
              <w:rPr>
                <w:rFonts w:cs="Arial"/>
                <w:noProof/>
                <w:color w:val="231F20"/>
                <w:szCs w:val="20"/>
              </w:rPr>
              <w:t>Konrádová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  <w:p w:rsidR="00EB2EA5" w:rsidRDefault="00141D62" w:rsidP="00EB2EA5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  <w:rPr>
                <w:rFonts w:cs="Arial"/>
                <w:color w:val="231F20"/>
                <w:szCs w:val="20"/>
              </w:rPr>
            </w:pPr>
            <w:r>
              <w:rPr>
                <w:rFonts w:cs="Arial"/>
                <w:color w:val="231F20"/>
                <w:szCs w:val="20"/>
              </w:rPr>
              <w:t>Telefon:</w:t>
            </w:r>
            <w:r>
              <w:rPr>
                <w:rFonts w:cs="Arial"/>
                <w:color w:val="231F20"/>
                <w:szCs w:val="20"/>
              </w:rPr>
              <w:tab/>
            </w:r>
          </w:p>
          <w:p w:rsidR="00141D62" w:rsidRDefault="00141D62" w:rsidP="00EB2EA5">
            <w:pPr>
              <w:tabs>
                <w:tab w:val="left" w:pos="1080"/>
                <w:tab w:val="left" w:pos="4860"/>
              </w:tabs>
              <w:autoSpaceDE w:val="0"/>
              <w:autoSpaceDN w:val="0"/>
              <w:adjustRightInd w:val="0"/>
              <w:spacing w:line="288" w:lineRule="auto"/>
            </w:pPr>
            <w:bookmarkStart w:id="0" w:name="_GoBack"/>
            <w:bookmarkEnd w:id="0"/>
            <w:r>
              <w:rPr>
                <w:rFonts w:cs="Arial"/>
                <w:color w:val="231F20"/>
                <w:szCs w:val="20"/>
              </w:rPr>
              <w:t>Fax:</w:t>
            </w:r>
            <w:r>
              <w:rPr>
                <w:rFonts w:cs="Arial"/>
                <w:color w:val="231F20"/>
                <w:szCs w:val="20"/>
              </w:rPr>
              <w:tab/>
            </w:r>
            <w:r>
              <w:rPr>
                <w:rFonts w:cs="Arial"/>
                <w:color w:val="231F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31F20"/>
                <w:szCs w:val="20"/>
              </w:rPr>
              <w:instrText xml:space="preserve"> FORMTEXT </w:instrText>
            </w:r>
            <w:r>
              <w:rPr>
                <w:rFonts w:cs="Arial"/>
                <w:color w:val="231F20"/>
                <w:szCs w:val="20"/>
              </w:rPr>
            </w:r>
            <w:r>
              <w:rPr>
                <w:rFonts w:cs="Arial"/>
                <w:color w:val="231F20"/>
                <w:szCs w:val="20"/>
              </w:rPr>
              <w:fldChar w:fldCharType="separate"/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 w:rsidR="007D0163">
              <w:rPr>
                <w:rFonts w:cs="Arial"/>
                <w:noProof/>
                <w:color w:val="231F20"/>
                <w:szCs w:val="20"/>
              </w:rPr>
              <w:t> </w:t>
            </w:r>
            <w:r>
              <w:rPr>
                <w:rFonts w:cs="Arial"/>
                <w:color w:val="231F20"/>
                <w:szCs w:val="20"/>
              </w:rPr>
              <w:fldChar w:fldCharType="end"/>
            </w:r>
          </w:p>
        </w:tc>
        <w:tc>
          <w:tcPr>
            <w:tcW w:w="5148" w:type="dxa"/>
            <w:vMerge/>
          </w:tcPr>
          <w:p w:rsidR="00141D62" w:rsidRDefault="00141D62"/>
        </w:tc>
      </w:tr>
    </w:tbl>
    <w:p w:rsidR="00141D62" w:rsidRDefault="00141D62">
      <w:pPr>
        <w:sectPr w:rsidR="00141D62">
          <w:headerReference w:type="default" r:id="rId6"/>
          <w:footerReference w:type="default" r:id="rId7"/>
          <w:type w:val="continuous"/>
          <w:pgSz w:w="11906" w:h="16838" w:code="9"/>
          <w:pgMar w:top="1618" w:right="1134" w:bottom="1418" w:left="1134" w:header="709" w:footer="510" w:gutter="0"/>
          <w:cols w:space="708"/>
          <w:docGrid w:linePitch="360"/>
        </w:sectPr>
      </w:pPr>
    </w:p>
    <w:tbl>
      <w:tblPr>
        <w:tblW w:w="0" w:type="auto"/>
        <w:tblBorders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592"/>
      </w:tblGrid>
      <w:tr w:rsidR="00141D62" w:rsidTr="00E206F4">
        <w:trPr>
          <w:trHeight w:val="7319"/>
        </w:trPr>
        <w:tc>
          <w:tcPr>
            <w:tcW w:w="9778" w:type="dxa"/>
            <w:tcBorders>
              <w:top w:val="single" w:sz="4" w:space="0" w:color="auto"/>
              <w:bottom w:val="single" w:sz="18" w:space="0" w:color="auto"/>
            </w:tcBorders>
          </w:tcPr>
          <w:p w:rsidR="009A543E" w:rsidRDefault="009A543E" w:rsidP="001C5689">
            <w:pPr>
              <w:spacing w:line="312" w:lineRule="auto"/>
            </w:pPr>
          </w:p>
          <w:p w:rsidR="009A543E" w:rsidRDefault="009A543E" w:rsidP="001C5689">
            <w:pPr>
              <w:spacing w:line="312" w:lineRule="auto"/>
            </w:pPr>
          </w:p>
          <w:p w:rsidR="00141D62" w:rsidRDefault="009A543E" w:rsidP="00F426D5">
            <w:pPr>
              <w:spacing w:line="312" w:lineRule="auto"/>
              <w:jc w:val="both"/>
            </w:pPr>
            <w:r>
              <w:t xml:space="preserve">Na základě rámcové smlouvy o poskytování služeb ev. č. 27/50-51400 </w:t>
            </w:r>
            <w:r w:rsidR="00F05B76">
              <w:t xml:space="preserve">a v souladu s Vaší nabídkou </w:t>
            </w:r>
            <w:r>
              <w:t>o</w:t>
            </w:r>
            <w:r w:rsidR="001C5689">
              <w:t xml:space="preserve">bjednáváme </w:t>
            </w:r>
            <w:r>
              <w:t>k</w:t>
            </w:r>
            <w:r w:rsidR="001C5689">
              <w:t>onfiguraci systému AIS MPO ČR pro účely programu „</w:t>
            </w:r>
            <w:r w:rsidR="00F426D5" w:rsidRPr="00F426D5">
              <w:t>Dotace ČEPS na ztráty a systémové služby pro rok 2023</w:t>
            </w:r>
            <w:r w:rsidR="001C5689">
              <w:t xml:space="preserve">“ </w:t>
            </w:r>
            <w:r>
              <w:t xml:space="preserve">za cenu </w:t>
            </w:r>
            <w:r w:rsidR="00F426D5">
              <w:t>270 000</w:t>
            </w:r>
            <w:r>
              <w:t xml:space="preserve">,- Kč </w:t>
            </w:r>
            <w:r w:rsidR="001C5689">
              <w:t>a poskytování souvisejících činnosti a služeb</w:t>
            </w:r>
            <w:r w:rsidR="00B64C8F">
              <w:t xml:space="preserve"> </w:t>
            </w:r>
            <w:r>
              <w:t>za cenu</w:t>
            </w:r>
            <w:r w:rsidR="00F90626">
              <w:t xml:space="preserve"> </w:t>
            </w:r>
            <w:r w:rsidR="00F426D5">
              <w:t>8</w:t>
            </w:r>
            <w:r>
              <w:t xml:space="preserve"> 000</w:t>
            </w:r>
            <w:r w:rsidR="00F90626">
              <w:t>,- Kč</w:t>
            </w:r>
            <w:r>
              <w:t>/měsíc</w:t>
            </w:r>
            <w:r w:rsidR="00B64C8F">
              <w:t xml:space="preserve"> (vše bez DPH).</w:t>
            </w:r>
          </w:p>
          <w:p w:rsidR="001C5689" w:rsidRDefault="001C5689" w:rsidP="00F426D5">
            <w:pPr>
              <w:spacing w:line="312" w:lineRule="auto"/>
              <w:jc w:val="both"/>
            </w:pPr>
          </w:p>
          <w:p w:rsidR="009A543E" w:rsidRPr="009A543E" w:rsidRDefault="009A543E" w:rsidP="00F426D5">
            <w:pPr>
              <w:spacing w:line="312" w:lineRule="auto"/>
              <w:jc w:val="both"/>
              <w:rPr>
                <w:bCs/>
              </w:rPr>
            </w:pPr>
            <w:r w:rsidRPr="009A543E">
              <w:rPr>
                <w:bCs/>
              </w:rPr>
              <w:t>V souvislosti s fakturou za služby upozorňujeme, že MPO vystupuje jako osoba nepovinná k dani.</w:t>
            </w:r>
          </w:p>
          <w:p w:rsidR="009A543E" w:rsidRDefault="009A543E" w:rsidP="00F426D5">
            <w:pPr>
              <w:spacing w:line="312" w:lineRule="auto"/>
              <w:jc w:val="both"/>
            </w:pPr>
          </w:p>
          <w:p w:rsidR="001C5689" w:rsidRDefault="001C5689" w:rsidP="001C5689">
            <w:pPr>
              <w:spacing w:line="312" w:lineRule="auto"/>
            </w:pPr>
            <w:r>
              <w:t>S pozdravem</w:t>
            </w:r>
          </w:p>
          <w:p w:rsidR="001C5689" w:rsidRDefault="001C5689" w:rsidP="001C5689">
            <w:pPr>
              <w:spacing w:line="312" w:lineRule="auto"/>
            </w:pPr>
          </w:p>
          <w:p w:rsidR="001C5689" w:rsidRDefault="001C5689" w:rsidP="001C5689">
            <w:pPr>
              <w:spacing w:line="312" w:lineRule="auto"/>
            </w:pPr>
          </w:p>
          <w:p w:rsidR="001C5689" w:rsidRDefault="001C5689" w:rsidP="001C5689">
            <w:pPr>
              <w:spacing w:line="312" w:lineRule="auto"/>
            </w:pPr>
          </w:p>
          <w:p w:rsidR="00B64C8F" w:rsidRDefault="00B64C8F" w:rsidP="001C5689">
            <w:pPr>
              <w:spacing w:line="312" w:lineRule="auto"/>
            </w:pPr>
          </w:p>
          <w:p w:rsidR="001C5689" w:rsidRDefault="001C5689" w:rsidP="001C5689">
            <w:pPr>
              <w:spacing w:line="312" w:lineRule="auto"/>
            </w:pPr>
            <w:r>
              <w:t>Ing. Hana Konrádová, MBA</w:t>
            </w:r>
          </w:p>
          <w:p w:rsidR="001C5689" w:rsidRDefault="001C5689" w:rsidP="001C5689">
            <w:pPr>
              <w:spacing w:line="312" w:lineRule="auto"/>
            </w:pPr>
            <w:r>
              <w:t>ředitelka odboru elektroenergetiky a teplárenství</w:t>
            </w:r>
          </w:p>
          <w:p w:rsidR="001C5689" w:rsidRDefault="001C5689"/>
        </w:tc>
      </w:tr>
    </w:tbl>
    <w:p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b/>
          <w:sz w:val="18"/>
          <w:szCs w:val="18"/>
        </w:rPr>
        <w:sectPr w:rsidR="00141D62">
          <w:type w:val="continuous"/>
          <w:pgSz w:w="11906" w:h="16838" w:code="9"/>
          <w:pgMar w:top="1618" w:right="1134" w:bottom="1418" w:left="1134" w:header="709" w:footer="510" w:gutter="0"/>
          <w:cols w:space="708"/>
          <w:formProt w:val="0"/>
          <w:docGrid w:linePitch="360"/>
        </w:sectPr>
      </w:pPr>
    </w:p>
    <w:p w:rsidR="00141D62" w:rsidRDefault="00141D62">
      <w:pPr>
        <w:tabs>
          <w:tab w:val="left" w:pos="1701"/>
          <w:tab w:val="left" w:pos="4860"/>
        </w:tabs>
        <w:autoSpaceDE w:val="0"/>
        <w:autoSpaceDN w:val="0"/>
        <w:adjustRightInd w:val="0"/>
        <w:spacing w:line="360" w:lineRule="auto"/>
        <w:rPr>
          <w:position w:val="12"/>
        </w:rPr>
      </w:pPr>
      <w:r>
        <w:rPr>
          <w:b/>
          <w:position w:val="12"/>
          <w:sz w:val="18"/>
          <w:szCs w:val="18"/>
        </w:rPr>
        <w:lastRenderedPageBreak/>
        <w:t>Na faktuře uveďte laskavě číslo objednávky, jinak Vám bude faktura vrácena.</w:t>
      </w:r>
    </w:p>
    <w:sectPr w:rsidR="00141D62">
      <w:type w:val="continuous"/>
      <w:pgSz w:w="11906" w:h="16838" w:code="9"/>
      <w:pgMar w:top="1618" w:right="1134" w:bottom="1418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689" w:rsidRDefault="001C5689">
      <w:r>
        <w:separator/>
      </w:r>
    </w:p>
  </w:endnote>
  <w:endnote w:type="continuationSeparator" w:id="0">
    <w:p w:rsidR="001C5689" w:rsidRDefault="001C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D62" w:rsidRDefault="00141D62">
    <w:pPr>
      <w:rPr>
        <w:b/>
        <w:sz w:val="18"/>
        <w:szCs w:val="18"/>
      </w:rPr>
    </w:pPr>
  </w:p>
  <w:p w:rsidR="00141D62" w:rsidRDefault="00141D62">
    <w:pPr>
      <w:tabs>
        <w:tab w:val="left" w:pos="5370"/>
      </w:tabs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141D62">
    <w:pPr>
      <w:rPr>
        <w:b/>
      </w:rPr>
    </w:pPr>
  </w:p>
  <w:p w:rsidR="00141D62" w:rsidRDefault="009F5483">
    <w:pPr>
      <w:tabs>
        <w:tab w:val="center" w:pos="4500"/>
        <w:tab w:val="left" w:pos="7488"/>
      </w:tabs>
      <w:autoSpaceDE w:val="0"/>
      <w:autoSpaceDN w:val="0"/>
      <w:adjustRightInd w:val="0"/>
      <w:ind w:left="-180" w:right="-110"/>
      <w:jc w:val="right"/>
      <w:rPr>
        <w:rFonts w:cs="Arial"/>
        <w:color w:val="000000"/>
        <w:szCs w:val="20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-295275</wp:posOffset>
              </wp:positionH>
              <wp:positionV relativeFrom="page">
                <wp:posOffset>10405110</wp:posOffset>
              </wp:positionV>
              <wp:extent cx="6696075" cy="288290"/>
              <wp:effectExtent l="0" t="3810" r="0" b="317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96075" cy="28829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83C64C" id="Rectangle 6" o:spid="_x0000_s1026" style="position:absolute;margin-left:-23.25pt;margin-top:819.3pt;width:527.2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" fillcolor="gray" stroked="f">
              <w10:wrap anchory="page"/>
            </v:rect>
          </w:pict>
        </mc:Fallback>
      </mc:AlternateContent>
    </w:r>
    <w:r w:rsidR="00141D62">
      <w:rPr>
        <w:rFonts w:cs="Arial"/>
        <w:color w:val="000000"/>
        <w:szCs w:val="20"/>
      </w:rPr>
      <w:t>Razítko a podpis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689" w:rsidRDefault="001C5689">
      <w:r>
        <w:separator/>
      </w:r>
    </w:p>
  </w:footnote>
  <w:footnote w:type="continuationSeparator" w:id="0">
    <w:p w:rsidR="001C5689" w:rsidRDefault="001C5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1D62" w:rsidRDefault="009F5483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4605655</wp:posOffset>
          </wp:positionH>
          <wp:positionV relativeFrom="paragraph">
            <wp:posOffset>-252730</wp:posOffset>
          </wp:positionV>
          <wp:extent cx="1624330" cy="868680"/>
          <wp:effectExtent l="0" t="0" r="0" b="0"/>
          <wp:wrapNone/>
          <wp:docPr id="1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2289">
      <o:colormru v:ext="edit" colors="#006db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689"/>
    <w:rsid w:val="00040818"/>
    <w:rsid w:val="00141D62"/>
    <w:rsid w:val="00156820"/>
    <w:rsid w:val="001A6A3A"/>
    <w:rsid w:val="001C5689"/>
    <w:rsid w:val="00406899"/>
    <w:rsid w:val="0042448E"/>
    <w:rsid w:val="004E12EA"/>
    <w:rsid w:val="00771354"/>
    <w:rsid w:val="007D0163"/>
    <w:rsid w:val="009A543E"/>
    <w:rsid w:val="009F5483"/>
    <w:rsid w:val="00B64C8F"/>
    <w:rsid w:val="00E206F4"/>
    <w:rsid w:val="00EB2EA5"/>
    <w:rsid w:val="00F00CB7"/>
    <w:rsid w:val="00F05B76"/>
    <w:rsid w:val="00F426D5"/>
    <w:rsid w:val="00F90626"/>
    <w:rsid w:val="00FE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006db7"/>
    </o:shapedefaults>
    <o:shapelayout v:ext="edit">
      <o:idmap v:ext="edit" data="1"/>
    </o:shapelayout>
  </w:shapeDefaults>
  <w:decimalSymbol w:val=","/>
  <w:listSeparator w:val=";"/>
  <w14:docId w14:val="1C41BE01"/>
  <w15:docId w15:val="{290C8FB3-26A5-485C-B967-B99732615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Pr>
      <w:color w:val="0000FF"/>
      <w:u w:val="single"/>
    </w:rPr>
  </w:style>
  <w:style w:type="paragraph" w:styleId="Bezmezer">
    <w:name w:val="No Spacing"/>
    <w:uiPriority w:val="1"/>
    <w:qFormat/>
    <w:rsid w:val="00E206F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blony\03%20&#218;&#345;ad\Obchodn&#237;%20styk\U-31%20Objedn&#225;vk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9FBEA4BF4B34FDD8183363CB8A25E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3B8D45-017D-4015-817B-A39839B929CE}"/>
      </w:docPartPr>
      <w:docPartBody>
        <w:p w:rsidR="00FD2DE6" w:rsidRDefault="00FD2DE6">
          <w:pPr>
            <w:pStyle w:val="D9FBEA4BF4B34FDD8183363CB8A25E1D"/>
          </w:pPr>
          <w:r w:rsidRPr="00136958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E6"/>
    <w:rsid w:val="00FD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D9FBEA4BF4B34FDD8183363CB8A25E1D">
    <w:name w:val="D9FBEA4BF4B34FDD8183363CB8A25E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U-31 Objednávka.dotm</Template>
  <TotalTime>0</TotalTime>
  <Pages>2</Pages>
  <Words>147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</vt:lpstr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Hrušková Irena</dc:creator>
  <cp:lastModifiedBy>Hrušková Irena</cp:lastModifiedBy>
  <cp:revision>2</cp:revision>
  <cp:lastPrinted>2022-11-14T09:10:00Z</cp:lastPrinted>
  <dcterms:created xsi:type="dcterms:W3CDTF">2023-04-04T06:27:00Z</dcterms:created>
  <dcterms:modified xsi:type="dcterms:W3CDTF">2023-04-04T06:27:00Z</dcterms:modified>
</cp:coreProperties>
</file>