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B1A6A" w:rsidP="000B1A6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0B1A6A" w:rsidRDefault="000B1A6A" w:rsidP="000B1A6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982207-0515/2014</w:t>
      </w:r>
    </w:p>
    <w:p w:rsidR="000B1A6A" w:rsidRDefault="000B1A6A" w:rsidP="000B1A6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</w:p>
    <w:p w:rsidR="000B1A6A" w:rsidRDefault="000B1A6A" w:rsidP="000B1A6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B1A6A" w:rsidRDefault="000B1A6A" w:rsidP="000B1A6A">
      <w:pPr>
        <w:numPr>
          <w:ilvl w:val="0"/>
          <w:numId w:val="0"/>
        </w:numPr>
        <w:spacing w:after="0" w:line="240" w:lineRule="auto"/>
        <w:ind w:left="142"/>
      </w:pPr>
    </w:p>
    <w:p w:rsidR="001258E4" w:rsidRDefault="001258E4" w:rsidP="001258E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1258E4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 xml:space="preserve">XXX </w:t>
      </w:r>
    </w:p>
    <w:p w:rsidR="000B1A6A" w:rsidRDefault="001258E4" w:rsidP="001258E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0B1A6A" w:rsidRDefault="000B1A6A" w:rsidP="000B1A6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B1A6A" w:rsidRDefault="000B1A6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B1A6A" w:rsidRPr="000B1A6A" w:rsidRDefault="000B1A6A" w:rsidP="000B1A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B1A6A" w:rsidRDefault="000B1A6A" w:rsidP="00256B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982207-0515/2014 ze dne </w:t>
      </w:r>
      <w:proofErr w:type="gramStart"/>
      <w:r>
        <w:t>11.3.2014</w:t>
      </w:r>
      <w:proofErr w:type="gramEnd"/>
      <w:r>
        <w:t xml:space="preserve"> (dále jen "Dohoda"), a to následujícím způsobem:</w:t>
      </w:r>
    </w:p>
    <w:p w:rsidR="000B1A6A" w:rsidRPr="00256B32" w:rsidRDefault="000B1A6A" w:rsidP="00256B32">
      <w:pPr>
        <w:numPr>
          <w:ilvl w:val="1"/>
          <w:numId w:val="21"/>
        </w:numPr>
        <w:spacing w:after="120"/>
        <w:ind w:left="624" w:hanging="624"/>
        <w:jc w:val="both"/>
        <w:rPr>
          <w:b/>
        </w:rPr>
      </w:pPr>
      <w:r w:rsidRPr="00256B32">
        <w:rPr>
          <w:b/>
        </w:rPr>
        <w:t xml:space="preserve">Strany Dohody se dohodly na přidání </w:t>
      </w:r>
      <w:r w:rsidR="00256B32" w:rsidRPr="00256B32">
        <w:rPr>
          <w:b/>
        </w:rPr>
        <w:t>dalších technologických čísel</w:t>
      </w:r>
      <w:r w:rsidRPr="00256B32">
        <w:rPr>
          <w:b/>
        </w:rPr>
        <w:t>:</w:t>
      </w:r>
      <w:r w:rsidR="00256B32" w:rsidRPr="00256B32">
        <w:rPr>
          <w:b/>
        </w:rPr>
        <w:t xml:space="preserve"> </w:t>
      </w:r>
      <w:r w:rsidR="001258E4">
        <w:rPr>
          <w:b/>
        </w:rPr>
        <w:t>XXX</w:t>
      </w:r>
    </w:p>
    <w:p w:rsidR="000B1A6A" w:rsidRDefault="000B1A6A" w:rsidP="00256B3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256B32">
        <w:t>4</w:t>
      </w:r>
      <w:r>
        <w:t xml:space="preserve">. </w:t>
      </w:r>
      <w:r w:rsidR="00256B32">
        <w:t>Cena a způsob úhrady</w:t>
      </w:r>
      <w:r>
        <w:t xml:space="preserve">, bod </w:t>
      </w:r>
      <w:r w:rsidR="00256B32">
        <w:t>4.1</w:t>
      </w:r>
      <w:r>
        <w:t>, následujícím textem:</w:t>
      </w:r>
    </w:p>
    <w:p w:rsidR="00256B32" w:rsidRPr="00256B32" w:rsidRDefault="00256B32" w:rsidP="00256B32">
      <w:pPr>
        <w:numPr>
          <w:ilvl w:val="0"/>
          <w:numId w:val="0"/>
        </w:numPr>
        <w:spacing w:after="120"/>
        <w:ind w:left="567"/>
        <w:jc w:val="both"/>
        <w:rPr>
          <w:b/>
        </w:rPr>
      </w:pPr>
      <w:r>
        <w:t xml:space="preserve"> </w:t>
      </w:r>
      <w:r w:rsidRPr="00256B32">
        <w:rPr>
          <w:b/>
        </w:rPr>
        <w:t xml:space="preserve">Způsob úhrady ceny byl sjednán: </w:t>
      </w:r>
    </w:p>
    <w:p w:rsidR="00256B32" w:rsidRDefault="00256B32" w:rsidP="00256B32">
      <w:pPr>
        <w:numPr>
          <w:ilvl w:val="3"/>
          <w:numId w:val="21"/>
        </w:numPr>
        <w:spacing w:after="120"/>
        <w:jc w:val="both"/>
      </w:pPr>
      <w:r>
        <w:t xml:space="preserve">na základě faktury  - </w:t>
      </w:r>
      <w:r w:rsidRPr="00256B32">
        <w:rPr>
          <w:b/>
        </w:rPr>
        <w:t xml:space="preserve">za každé technologické číslo bude vystavena samostatná </w:t>
      </w:r>
      <w:proofErr w:type="gramStart"/>
      <w:r w:rsidRPr="00256B32">
        <w:rPr>
          <w:b/>
        </w:rPr>
        <w:t>faktura</w:t>
      </w:r>
      <w:r>
        <w:rPr>
          <w:b/>
        </w:rPr>
        <w:t xml:space="preserve">  </w:t>
      </w:r>
      <w:r w:rsidR="001258E4">
        <w:t>XXX</w:t>
      </w:r>
      <w:proofErr w:type="gramEnd"/>
    </w:p>
    <w:p w:rsidR="00256B32" w:rsidRDefault="00256B32" w:rsidP="00256B32">
      <w:pPr>
        <w:numPr>
          <w:ilvl w:val="0"/>
          <w:numId w:val="0"/>
        </w:numPr>
        <w:spacing w:after="120"/>
        <w:ind w:left="624"/>
        <w:jc w:val="both"/>
      </w:pPr>
    </w:p>
    <w:p w:rsidR="000B1A6A" w:rsidRPr="000B1A6A" w:rsidRDefault="000B1A6A" w:rsidP="000B1A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B1A6A" w:rsidRDefault="000B1A6A" w:rsidP="00256B3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B1A6A" w:rsidRDefault="000B1A6A" w:rsidP="00256B3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0B1A6A" w:rsidRDefault="000B1A6A" w:rsidP="00256B3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0B1A6A" w:rsidRDefault="000B1A6A" w:rsidP="000B1A6A">
      <w:pPr>
        <w:numPr>
          <w:ilvl w:val="0"/>
          <w:numId w:val="0"/>
        </w:numPr>
        <w:spacing w:after="120"/>
      </w:pPr>
    </w:p>
    <w:p w:rsidR="000B1A6A" w:rsidRDefault="000B1A6A" w:rsidP="000B1A6A">
      <w:pPr>
        <w:numPr>
          <w:ilvl w:val="0"/>
          <w:numId w:val="0"/>
        </w:numPr>
        <w:spacing w:after="120"/>
      </w:pPr>
    </w:p>
    <w:p w:rsidR="000B1A6A" w:rsidRDefault="000B1A6A" w:rsidP="000B1A6A">
      <w:pPr>
        <w:numPr>
          <w:ilvl w:val="0"/>
          <w:numId w:val="0"/>
        </w:numPr>
        <w:spacing w:after="120"/>
      </w:pPr>
    </w:p>
    <w:p w:rsidR="000B1A6A" w:rsidRDefault="000B1A6A" w:rsidP="000B1A6A">
      <w:pPr>
        <w:numPr>
          <w:ilvl w:val="0"/>
          <w:numId w:val="0"/>
        </w:numPr>
        <w:spacing w:after="120"/>
        <w:sectPr w:rsidR="000B1A6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B1A6A" w:rsidRDefault="000B1A6A" w:rsidP="000B1A6A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56B32">
        <w:t xml:space="preserve">Č. </w:t>
      </w:r>
      <w:proofErr w:type="gramStart"/>
      <w:r w:rsidR="00256B32">
        <w:t xml:space="preserve">Budějovicích </w:t>
      </w:r>
      <w:r>
        <w:t xml:space="preserve"> dne</w:t>
      </w:r>
      <w:proofErr w:type="gramEnd"/>
      <w:r>
        <w:t xml:space="preserve"> </w:t>
      </w:r>
    </w:p>
    <w:p w:rsidR="000B1A6A" w:rsidRDefault="000B1A6A" w:rsidP="000B1A6A">
      <w:pPr>
        <w:numPr>
          <w:ilvl w:val="0"/>
          <w:numId w:val="0"/>
        </w:numPr>
        <w:spacing w:after="120"/>
      </w:pPr>
      <w:r>
        <w:t>Za ČP:</w:t>
      </w:r>
    </w:p>
    <w:p w:rsidR="000B1A6A" w:rsidRDefault="000B1A6A" w:rsidP="000B1A6A">
      <w:pPr>
        <w:numPr>
          <w:ilvl w:val="0"/>
          <w:numId w:val="0"/>
        </w:numPr>
        <w:spacing w:after="120"/>
      </w:pP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0B1A6A" w:rsidRDefault="000B1A6A" w:rsidP="000B1A6A">
      <w:pPr>
        <w:numPr>
          <w:ilvl w:val="0"/>
          <w:numId w:val="0"/>
        </w:numPr>
        <w:spacing w:after="120"/>
      </w:pPr>
      <w:r>
        <w:br w:type="column"/>
      </w:r>
      <w:proofErr w:type="gramStart"/>
      <w:r w:rsidR="001258E4">
        <w:lastRenderedPageBreak/>
        <w:t xml:space="preserve">XXX            </w:t>
      </w:r>
      <w:r w:rsidR="00256B32">
        <w:t xml:space="preserve"> </w:t>
      </w:r>
      <w:r>
        <w:t xml:space="preserve"> dne</w:t>
      </w:r>
      <w:proofErr w:type="gramEnd"/>
      <w:r>
        <w:t xml:space="preserve"> </w:t>
      </w:r>
    </w:p>
    <w:p w:rsidR="000B1A6A" w:rsidRDefault="000B1A6A" w:rsidP="000B1A6A">
      <w:pPr>
        <w:numPr>
          <w:ilvl w:val="0"/>
          <w:numId w:val="0"/>
        </w:numPr>
        <w:spacing w:after="120"/>
      </w:pPr>
      <w:r>
        <w:t>Za Odesílatele:</w:t>
      </w:r>
    </w:p>
    <w:p w:rsidR="000B1A6A" w:rsidRDefault="000B1A6A" w:rsidP="000B1A6A">
      <w:pPr>
        <w:numPr>
          <w:ilvl w:val="0"/>
          <w:numId w:val="0"/>
        </w:numPr>
        <w:spacing w:after="120"/>
      </w:pP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B1A6A" w:rsidRDefault="000B1A6A" w:rsidP="000B1A6A">
      <w:pPr>
        <w:numPr>
          <w:ilvl w:val="0"/>
          <w:numId w:val="0"/>
        </w:numPr>
        <w:spacing w:after="120"/>
        <w:jc w:val="center"/>
      </w:pPr>
    </w:p>
    <w:p w:rsidR="000B1A6A" w:rsidRDefault="001258E4" w:rsidP="000B1A6A">
      <w:pPr>
        <w:numPr>
          <w:ilvl w:val="0"/>
          <w:numId w:val="0"/>
        </w:numPr>
        <w:spacing w:after="120"/>
        <w:jc w:val="center"/>
      </w:pPr>
      <w:r>
        <w:t>XXX</w:t>
      </w:r>
    </w:p>
    <w:p w:rsidR="000B1A6A" w:rsidRPr="000B1A6A" w:rsidRDefault="001258E4" w:rsidP="001258E4">
      <w:pPr>
        <w:numPr>
          <w:ilvl w:val="0"/>
          <w:numId w:val="0"/>
        </w:numPr>
        <w:spacing w:after="120"/>
        <w:ind w:left="1700" w:firstLine="340"/>
      </w:pPr>
      <w:bookmarkStart w:id="0" w:name="_GoBack"/>
      <w:bookmarkEnd w:id="0"/>
      <w:r>
        <w:t>XXX</w:t>
      </w:r>
    </w:p>
    <w:sectPr w:rsidR="000B1A6A" w:rsidRPr="000B1A6A" w:rsidSect="000B1A6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B5" w:rsidRDefault="00CD1DB5">
      <w:r>
        <w:separator/>
      </w:r>
    </w:p>
  </w:endnote>
  <w:endnote w:type="continuationSeparator" w:id="0">
    <w:p w:rsidR="00CD1DB5" w:rsidRDefault="00C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258E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258E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B5" w:rsidRDefault="00CD1DB5">
      <w:r>
        <w:separator/>
      </w:r>
    </w:p>
  </w:footnote>
  <w:footnote w:type="continuationSeparator" w:id="0">
    <w:p w:rsidR="00CD1DB5" w:rsidRDefault="00CD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D11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55ED1" wp14:editId="30635C0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B1A6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ECE6C28" wp14:editId="00181EC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B1A6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982207-0515/2014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861E035" wp14:editId="1DE32D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82583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B1A6A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58E4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1108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6B3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69D2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716C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1DB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0435-3120-410A-BD65-71EB5F3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Kadlecová Jana</cp:lastModifiedBy>
  <cp:revision>3</cp:revision>
  <cp:lastPrinted>2014-10-13T06:45:00Z</cp:lastPrinted>
  <dcterms:created xsi:type="dcterms:W3CDTF">2016-09-12T05:49:00Z</dcterms:created>
  <dcterms:modified xsi:type="dcterms:W3CDTF">2016-09-12T05:52:00Z</dcterms:modified>
</cp:coreProperties>
</file>