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F0DA6" w14:textId="77777777" w:rsidR="00815EE8" w:rsidRDefault="007766BF" w:rsidP="004428F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87F06B" wp14:editId="741F0871">
                <wp:simplePos x="0" y="0"/>
                <wp:positionH relativeFrom="margin">
                  <wp:posOffset>4086225</wp:posOffset>
                </wp:positionH>
                <wp:positionV relativeFrom="paragraph">
                  <wp:posOffset>-548640</wp:posOffset>
                </wp:positionV>
                <wp:extent cx="1743075" cy="1212850"/>
                <wp:effectExtent l="0" t="381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56B14" w14:textId="77777777"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14:paraId="6169DED7" w14:textId="77777777" w:rsidR="00842B82" w:rsidRPr="00226E6B" w:rsidRDefault="00842B8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14:paraId="3596D29F" w14:textId="77777777"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tel: 283 069 242</w:t>
                            </w:r>
                          </w:p>
                          <w:p w14:paraId="761AE28B" w14:textId="77777777" w:rsidR="00842B82" w:rsidRPr="00226E6B" w:rsidRDefault="00842B8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fax: 283 069 241</w:t>
                            </w:r>
                          </w:p>
                          <w:p w14:paraId="0071E4F6" w14:textId="77777777"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7F0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5pt;margin-top:-43.2pt;width:137.25pt;height:9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dy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" filled="f" stroked="f">
                <v:textbox>
                  <w:txbxContent>
                    <w:p w14:paraId="68856B14" w14:textId="77777777"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14:paraId="6169DED7" w14:textId="77777777" w:rsidR="00842B82" w:rsidRPr="00226E6B" w:rsidRDefault="00842B8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14:paraId="3596D29F" w14:textId="77777777"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tel: 283 069 242</w:t>
                      </w:r>
                    </w:p>
                    <w:p w14:paraId="761AE28B" w14:textId="77777777" w:rsidR="00842B82" w:rsidRPr="00226E6B" w:rsidRDefault="00842B8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fax: 283 069 241</w:t>
                      </w:r>
                    </w:p>
                    <w:p w14:paraId="0071E4F6" w14:textId="77777777"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6593D381" wp14:editId="7325F0D3">
            <wp:simplePos x="0" y="0"/>
            <wp:positionH relativeFrom="margin">
              <wp:align>center</wp:align>
            </wp:positionH>
            <wp:positionV relativeFrom="paragraph">
              <wp:posOffset>-873760</wp:posOffset>
            </wp:positionV>
            <wp:extent cx="7572375" cy="1268095"/>
            <wp:effectExtent l="0" t="0" r="9525" b="825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B5FAA" w14:textId="77777777" w:rsidR="00815EE8" w:rsidRPr="00A87987" w:rsidRDefault="00815EE8" w:rsidP="004428F0"/>
    <w:p w14:paraId="2F71C5BD" w14:textId="77777777" w:rsidR="00386327" w:rsidRDefault="00386327" w:rsidP="00E67EBA">
      <w:pPr>
        <w:pStyle w:val="Nadpis1"/>
        <w:rPr>
          <w:lang w:val="cs-CZ"/>
        </w:rPr>
      </w:pPr>
    </w:p>
    <w:p w14:paraId="3ABBBA5A" w14:textId="18D364F4" w:rsidR="00815EE8" w:rsidRPr="00376BA8" w:rsidRDefault="00376BA8" w:rsidP="00E67EBA">
      <w:pPr>
        <w:pStyle w:val="Nadpis1"/>
        <w:rPr>
          <w:lang w:val="cs-CZ"/>
        </w:rPr>
      </w:pPr>
      <w:r w:rsidRPr="00376BA8">
        <w:rPr>
          <w:lang w:val="cs-CZ"/>
        </w:rPr>
        <w:t xml:space="preserve">Dodatek </w:t>
      </w:r>
      <w:r w:rsidR="008366A0" w:rsidRPr="00376BA8">
        <w:rPr>
          <w:caps w:val="0"/>
          <w:lang w:val="cs-CZ"/>
        </w:rPr>
        <w:t>č</w:t>
      </w:r>
      <w:r w:rsidRPr="00376BA8">
        <w:rPr>
          <w:lang w:val="cs-CZ"/>
        </w:rPr>
        <w:t xml:space="preserve">. </w:t>
      </w:r>
      <w:r w:rsidR="008C429B">
        <w:rPr>
          <w:lang w:val="cs-CZ"/>
        </w:rPr>
        <w:t>1</w:t>
      </w:r>
    </w:p>
    <w:p w14:paraId="4EE8EE9A" w14:textId="45A27CD6" w:rsidR="00815EE8" w:rsidRDefault="006F72D2" w:rsidP="00806FD7">
      <w:pPr>
        <w:pStyle w:val="Nadpis3"/>
        <w:rPr>
          <w:caps w:val="0"/>
          <w:sz w:val="22"/>
          <w:lang w:val="cs-CZ"/>
        </w:rPr>
      </w:pPr>
      <w:r>
        <w:rPr>
          <w:caps w:val="0"/>
          <w:sz w:val="22"/>
          <w:lang w:val="cs-CZ"/>
        </w:rPr>
        <w:t>ke smlouvě</w:t>
      </w:r>
      <w:r w:rsidR="00376BA8" w:rsidRPr="003958DA">
        <w:rPr>
          <w:caps w:val="0"/>
          <w:sz w:val="22"/>
          <w:lang w:val="cs-CZ"/>
        </w:rPr>
        <w:t xml:space="preserve"> </w:t>
      </w:r>
      <w:r w:rsidR="008C429B">
        <w:rPr>
          <w:caps w:val="0"/>
          <w:sz w:val="22"/>
          <w:lang w:val="cs-CZ"/>
        </w:rPr>
        <w:t>o</w:t>
      </w:r>
      <w:r w:rsidR="008366A0">
        <w:rPr>
          <w:caps w:val="0"/>
          <w:sz w:val="22"/>
          <w:lang w:val="cs-CZ"/>
        </w:rPr>
        <w:t xml:space="preserve"> zajištění provozu </w:t>
      </w:r>
      <w:r w:rsidR="008C429B" w:rsidRPr="008C429B">
        <w:rPr>
          <w:caps w:val="0"/>
          <w:sz w:val="22"/>
          <w:lang w:val="cs-CZ"/>
        </w:rPr>
        <w:t xml:space="preserve">informačního střediska pro chráněnou krajinnou oblast </w:t>
      </w:r>
      <w:r w:rsidR="0001519E">
        <w:rPr>
          <w:caps w:val="0"/>
          <w:sz w:val="22"/>
          <w:lang w:val="cs-CZ"/>
        </w:rPr>
        <w:t>Český ráj</w:t>
      </w:r>
      <w:r w:rsidR="008C429B" w:rsidRPr="008C429B">
        <w:rPr>
          <w:caps w:val="0"/>
          <w:sz w:val="22"/>
          <w:lang w:val="cs-CZ"/>
        </w:rPr>
        <w:t xml:space="preserve"> – Informační středisko CHKO </w:t>
      </w:r>
      <w:r w:rsidR="0001519E">
        <w:rPr>
          <w:caps w:val="0"/>
          <w:sz w:val="22"/>
          <w:lang w:val="cs-CZ"/>
        </w:rPr>
        <w:t>Český ráj - Bukovina</w:t>
      </w:r>
      <w:r w:rsidR="008C429B">
        <w:rPr>
          <w:caps w:val="0"/>
          <w:sz w:val="22"/>
          <w:lang w:val="cs-CZ"/>
        </w:rPr>
        <w:t xml:space="preserve">                                </w:t>
      </w:r>
      <w:r w:rsidR="00376BA8" w:rsidRPr="003958DA">
        <w:rPr>
          <w:caps w:val="0"/>
          <w:sz w:val="22"/>
          <w:lang w:val="cs-CZ"/>
        </w:rPr>
        <w:t xml:space="preserve">č. </w:t>
      </w:r>
      <w:r w:rsidR="00EE4EAF">
        <w:rPr>
          <w:lang w:val="cs-CZ"/>
        </w:rPr>
        <w:t>1</w:t>
      </w:r>
      <w:r w:rsidR="0001519E">
        <w:rPr>
          <w:lang w:val="cs-CZ"/>
        </w:rPr>
        <w:t>2981</w:t>
      </w:r>
      <w:r w:rsidR="008C429B">
        <w:t>/SOVV/17</w:t>
      </w:r>
      <w:r w:rsidR="008C429B">
        <w:rPr>
          <w:lang w:val="cs-CZ"/>
        </w:rPr>
        <w:t xml:space="preserve"> </w:t>
      </w:r>
      <w:r w:rsidR="007A2EC6" w:rsidRPr="007A2EC6">
        <w:rPr>
          <w:caps w:val="0"/>
          <w:sz w:val="22"/>
          <w:lang w:val="cs-CZ"/>
        </w:rPr>
        <w:t xml:space="preserve">ze dne </w:t>
      </w:r>
      <w:r w:rsidR="0001519E">
        <w:rPr>
          <w:caps w:val="0"/>
          <w:sz w:val="22"/>
          <w:lang w:val="cs-CZ"/>
        </w:rPr>
        <w:t>2</w:t>
      </w:r>
      <w:r w:rsidR="00EE4EAF">
        <w:rPr>
          <w:caps w:val="0"/>
          <w:sz w:val="22"/>
          <w:lang w:val="cs-CZ"/>
        </w:rPr>
        <w:t>. 1</w:t>
      </w:r>
      <w:r w:rsidR="0001519E">
        <w:rPr>
          <w:caps w:val="0"/>
          <w:sz w:val="22"/>
          <w:lang w:val="cs-CZ"/>
        </w:rPr>
        <w:t>1</w:t>
      </w:r>
      <w:r w:rsidR="007A2EC6" w:rsidRPr="007A2EC6">
        <w:rPr>
          <w:caps w:val="0"/>
          <w:sz w:val="22"/>
          <w:lang w:val="cs-CZ"/>
        </w:rPr>
        <w:t>.</w:t>
      </w:r>
      <w:r w:rsidR="00526488">
        <w:rPr>
          <w:caps w:val="0"/>
          <w:sz w:val="22"/>
          <w:lang w:val="cs-CZ"/>
        </w:rPr>
        <w:t xml:space="preserve"> </w:t>
      </w:r>
      <w:r w:rsidR="007A2EC6" w:rsidRPr="007A2EC6">
        <w:rPr>
          <w:caps w:val="0"/>
          <w:sz w:val="22"/>
          <w:lang w:val="cs-CZ"/>
        </w:rPr>
        <w:t>20</w:t>
      </w:r>
      <w:r w:rsidR="008366A0">
        <w:rPr>
          <w:caps w:val="0"/>
          <w:sz w:val="22"/>
          <w:lang w:val="cs-CZ"/>
        </w:rPr>
        <w:t>17</w:t>
      </w:r>
      <w:r w:rsidR="007A2EC6" w:rsidRPr="007A2EC6">
        <w:rPr>
          <w:caps w:val="0"/>
          <w:sz w:val="22"/>
          <w:lang w:val="cs-CZ"/>
        </w:rPr>
        <w:t xml:space="preserve"> </w:t>
      </w:r>
      <w:r w:rsidR="00307539" w:rsidRPr="003958DA">
        <w:rPr>
          <w:caps w:val="0"/>
          <w:sz w:val="22"/>
          <w:lang w:val="cs-CZ"/>
        </w:rPr>
        <w:t>(dále jen „Smlouva“)</w:t>
      </w:r>
    </w:p>
    <w:p w14:paraId="591676F7" w14:textId="77777777" w:rsidR="007A2EC6" w:rsidRPr="007A2EC6" w:rsidRDefault="007A2EC6" w:rsidP="007A2EC6">
      <w:pPr>
        <w:rPr>
          <w:lang w:eastAsia="x-none"/>
        </w:rPr>
      </w:pPr>
    </w:p>
    <w:p w14:paraId="4DDEC695" w14:textId="77777777" w:rsidR="00815EE8" w:rsidRPr="00E25709" w:rsidRDefault="00815EE8" w:rsidP="0048367A">
      <w:pPr>
        <w:pStyle w:val="nadpismj"/>
        <w:rPr>
          <w:sz w:val="22"/>
          <w:szCs w:val="22"/>
        </w:rPr>
      </w:pPr>
      <w:r w:rsidRPr="00E25709">
        <w:rPr>
          <w:sz w:val="22"/>
          <w:szCs w:val="22"/>
        </w:rPr>
        <w:t xml:space="preserve">Smluvní strany </w:t>
      </w:r>
    </w:p>
    <w:p w14:paraId="76752EB2" w14:textId="77777777" w:rsidR="00815EE8" w:rsidRPr="00E25709" w:rsidRDefault="00815EE8" w:rsidP="00DA0CED">
      <w:pPr>
        <w:spacing w:before="0"/>
        <w:rPr>
          <w:b/>
          <w:bCs/>
          <w:sz w:val="22"/>
          <w:szCs w:val="22"/>
        </w:rPr>
      </w:pPr>
      <w:r w:rsidRPr="00E25709">
        <w:rPr>
          <w:b/>
          <w:bCs/>
          <w:sz w:val="22"/>
          <w:szCs w:val="22"/>
        </w:rPr>
        <w:t xml:space="preserve">Česká republika - </w:t>
      </w:r>
      <w:r w:rsidRPr="00E25709">
        <w:rPr>
          <w:b/>
          <w:bCs/>
          <w:sz w:val="22"/>
          <w:szCs w:val="22"/>
        </w:rPr>
        <w:tab/>
        <w:t>Agentura ochrany přírody a krajiny České republiky</w:t>
      </w:r>
    </w:p>
    <w:p w14:paraId="088D6A70" w14:textId="77777777"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Sídlo: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="007A2EC6">
        <w:rPr>
          <w:sz w:val="22"/>
          <w:szCs w:val="22"/>
        </w:rPr>
        <w:tab/>
      </w:r>
      <w:r w:rsidRPr="00E25709">
        <w:rPr>
          <w:sz w:val="22"/>
          <w:szCs w:val="22"/>
        </w:rPr>
        <w:t xml:space="preserve">Kaplanova 1931/1, 148 00 Praha 11 - Chodov  </w:t>
      </w:r>
    </w:p>
    <w:p w14:paraId="34390342" w14:textId="77777777"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IČ</w:t>
      </w:r>
      <w:r w:rsidR="00ED5B31" w:rsidRPr="00E25709">
        <w:rPr>
          <w:sz w:val="22"/>
          <w:szCs w:val="22"/>
        </w:rPr>
        <w:t>O</w:t>
      </w:r>
      <w:r w:rsidRPr="00E25709">
        <w:rPr>
          <w:sz w:val="22"/>
          <w:szCs w:val="22"/>
        </w:rPr>
        <w:t xml:space="preserve">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="007A2EC6">
        <w:rPr>
          <w:sz w:val="22"/>
          <w:szCs w:val="22"/>
        </w:rPr>
        <w:tab/>
      </w:r>
      <w:r w:rsidRPr="00E25709">
        <w:rPr>
          <w:sz w:val="22"/>
          <w:szCs w:val="22"/>
        </w:rPr>
        <w:t xml:space="preserve">629 335 91 </w:t>
      </w:r>
      <w:r w:rsidRPr="00E25709">
        <w:rPr>
          <w:sz w:val="22"/>
          <w:szCs w:val="22"/>
        </w:rPr>
        <w:tab/>
      </w:r>
    </w:p>
    <w:p w14:paraId="0A3EDA24" w14:textId="77777777" w:rsidR="007A2EC6" w:rsidRPr="007A2EC6" w:rsidRDefault="007A2EC6" w:rsidP="007A2EC6">
      <w:pPr>
        <w:spacing w:before="0" w:after="0"/>
        <w:rPr>
          <w:sz w:val="22"/>
          <w:szCs w:val="22"/>
        </w:rPr>
      </w:pPr>
      <w:r w:rsidRPr="007A2EC6">
        <w:rPr>
          <w:sz w:val="22"/>
          <w:szCs w:val="22"/>
        </w:rPr>
        <w:t xml:space="preserve">za kterou jedná: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2EC6">
        <w:rPr>
          <w:sz w:val="22"/>
          <w:szCs w:val="22"/>
        </w:rPr>
        <w:t>RNDr. František Pelc, ředitel</w:t>
      </w:r>
    </w:p>
    <w:p w14:paraId="28433E6B" w14:textId="4C6209ED" w:rsidR="009A507C" w:rsidRPr="007F1215" w:rsidRDefault="009A507C" w:rsidP="009A507C">
      <w:pPr>
        <w:keepNext/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 xml:space="preserve">Bankovní spojení: </w:t>
      </w:r>
      <w:r w:rsidRPr="007F1215">
        <w:rPr>
          <w:sz w:val="22"/>
          <w:szCs w:val="22"/>
        </w:rPr>
        <w:tab/>
      </w:r>
      <w:r w:rsidR="00DE7B9D">
        <w:rPr>
          <w:sz w:val="22"/>
          <w:szCs w:val="22"/>
        </w:rPr>
        <w:tab/>
      </w:r>
      <w:proofErr w:type="spellStart"/>
      <w:r w:rsidR="004376F8">
        <w:rPr>
          <w:sz w:val="22"/>
          <w:szCs w:val="22"/>
        </w:rPr>
        <w:t>xxxxx</w:t>
      </w:r>
      <w:proofErr w:type="spellEnd"/>
    </w:p>
    <w:p w14:paraId="36BE5036" w14:textId="77777777" w:rsidR="007A2EC6" w:rsidRDefault="007A2EC6" w:rsidP="007A2EC6">
      <w:pPr>
        <w:spacing w:before="0" w:after="0"/>
        <w:rPr>
          <w:sz w:val="22"/>
          <w:szCs w:val="22"/>
        </w:rPr>
      </w:pPr>
    </w:p>
    <w:p w14:paraId="3E17EA14" w14:textId="77777777" w:rsidR="00815EE8" w:rsidRPr="00E25709" w:rsidRDefault="007A2EC6" w:rsidP="007A2EC6">
      <w:pPr>
        <w:spacing w:before="0" w:after="0"/>
        <w:rPr>
          <w:sz w:val="22"/>
          <w:szCs w:val="22"/>
        </w:rPr>
      </w:pPr>
      <w:r w:rsidRPr="007A2EC6">
        <w:rPr>
          <w:sz w:val="22"/>
          <w:szCs w:val="22"/>
        </w:rPr>
        <w:t xml:space="preserve"> (dále jen „AOPK ČR“)</w:t>
      </w:r>
    </w:p>
    <w:p w14:paraId="367BDF87" w14:textId="77777777" w:rsidR="007A2EC6" w:rsidRDefault="007A2EC6" w:rsidP="0059777D">
      <w:pPr>
        <w:spacing w:before="0" w:after="0"/>
        <w:rPr>
          <w:sz w:val="22"/>
          <w:szCs w:val="22"/>
        </w:rPr>
      </w:pPr>
    </w:p>
    <w:p w14:paraId="493B04DA" w14:textId="77777777" w:rsidR="0059777D" w:rsidRDefault="008F3D17" w:rsidP="0059777D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7835EB9E" w14:textId="77777777" w:rsidR="008F3D17" w:rsidRPr="00E25709" w:rsidRDefault="008F3D17" w:rsidP="0059777D">
      <w:pPr>
        <w:spacing w:before="0" w:after="0"/>
        <w:rPr>
          <w:sz w:val="22"/>
          <w:szCs w:val="22"/>
        </w:rPr>
      </w:pPr>
    </w:p>
    <w:p w14:paraId="38C96B4C" w14:textId="6C3C963E" w:rsidR="0001519E" w:rsidRPr="00FB1B5E" w:rsidRDefault="0001519E" w:rsidP="0001519E">
      <w:pPr>
        <w:spacing w:before="0" w:after="0"/>
        <w:jc w:val="both"/>
        <w:rPr>
          <w:b/>
          <w:sz w:val="22"/>
          <w:szCs w:val="22"/>
        </w:rPr>
      </w:pPr>
      <w:r w:rsidRPr="00FB1B5E">
        <w:rPr>
          <w:b/>
          <w:sz w:val="22"/>
          <w:szCs w:val="22"/>
        </w:rPr>
        <w:t>Středisko ekologické výchovy Česk</w:t>
      </w:r>
      <w:r>
        <w:rPr>
          <w:b/>
          <w:sz w:val="22"/>
          <w:szCs w:val="22"/>
        </w:rPr>
        <w:t xml:space="preserve">ý </w:t>
      </w:r>
      <w:proofErr w:type="gramStart"/>
      <w:r>
        <w:rPr>
          <w:b/>
          <w:sz w:val="22"/>
          <w:szCs w:val="22"/>
        </w:rPr>
        <w:t>R</w:t>
      </w:r>
      <w:r w:rsidRPr="00FB1B5E">
        <w:rPr>
          <w:b/>
          <w:sz w:val="22"/>
          <w:szCs w:val="22"/>
        </w:rPr>
        <w:t>áj</w:t>
      </w:r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z.s</w:t>
      </w:r>
      <w:proofErr w:type="spellEnd"/>
      <w:r>
        <w:rPr>
          <w:b/>
          <w:sz w:val="22"/>
          <w:szCs w:val="22"/>
        </w:rPr>
        <w:t>.</w:t>
      </w:r>
      <w:proofErr w:type="gramEnd"/>
      <w:r w:rsidRPr="00FB1B5E">
        <w:rPr>
          <w:b/>
          <w:sz w:val="22"/>
          <w:szCs w:val="22"/>
        </w:rPr>
        <w:tab/>
      </w:r>
    </w:p>
    <w:p w14:paraId="22260765" w14:textId="77777777" w:rsidR="0001519E" w:rsidRPr="00FB1B5E" w:rsidRDefault="0001519E" w:rsidP="0001519E">
      <w:pPr>
        <w:spacing w:before="0" w:after="0"/>
        <w:jc w:val="both"/>
        <w:rPr>
          <w:sz w:val="22"/>
          <w:szCs w:val="22"/>
        </w:rPr>
      </w:pPr>
      <w:r w:rsidRPr="00FB1B5E">
        <w:rPr>
          <w:sz w:val="22"/>
          <w:szCs w:val="22"/>
        </w:rPr>
        <w:t xml:space="preserve">se sídlem:                     Sedmihorky 72, 511 01 Turnov    </w:t>
      </w:r>
      <w:r w:rsidRPr="00FB1B5E">
        <w:rPr>
          <w:sz w:val="22"/>
          <w:szCs w:val="22"/>
        </w:rPr>
        <w:tab/>
      </w:r>
    </w:p>
    <w:p w14:paraId="27F67DCB" w14:textId="63B9B444" w:rsidR="0001519E" w:rsidRDefault="0001519E" w:rsidP="0001519E">
      <w:pPr>
        <w:spacing w:before="0" w:after="0"/>
        <w:jc w:val="both"/>
        <w:rPr>
          <w:sz w:val="22"/>
          <w:szCs w:val="22"/>
        </w:rPr>
      </w:pPr>
      <w:r w:rsidRPr="00FB1B5E">
        <w:rPr>
          <w:sz w:val="22"/>
          <w:szCs w:val="22"/>
        </w:rPr>
        <w:t>IČ:                                75041332</w:t>
      </w:r>
    </w:p>
    <w:p w14:paraId="36448EE4" w14:textId="77777777" w:rsidR="0001519E" w:rsidRPr="00FB1B5E" w:rsidRDefault="0001519E" w:rsidP="0001519E">
      <w:pPr>
        <w:spacing w:before="0" w:after="0"/>
        <w:jc w:val="both"/>
        <w:rPr>
          <w:sz w:val="22"/>
          <w:szCs w:val="22"/>
        </w:rPr>
      </w:pPr>
      <w:r w:rsidRPr="00FB1B5E">
        <w:rPr>
          <w:sz w:val="22"/>
          <w:szCs w:val="22"/>
        </w:rPr>
        <w:t>Nejsme plátci DPH.</w:t>
      </w:r>
    </w:p>
    <w:p w14:paraId="7F2A98DE" w14:textId="77777777" w:rsidR="0001519E" w:rsidRPr="00FB1B5E" w:rsidRDefault="0001519E" w:rsidP="0001519E">
      <w:pPr>
        <w:spacing w:before="0" w:after="0"/>
        <w:jc w:val="both"/>
        <w:rPr>
          <w:sz w:val="22"/>
          <w:szCs w:val="22"/>
        </w:rPr>
      </w:pPr>
      <w:r w:rsidRPr="00FB1B5E">
        <w:rPr>
          <w:sz w:val="22"/>
          <w:szCs w:val="22"/>
        </w:rPr>
        <w:t>zastoupená:                 Simonou Jašovou, předsedkyní</w:t>
      </w:r>
    </w:p>
    <w:p w14:paraId="203766E6" w14:textId="0861A88C" w:rsidR="0001519E" w:rsidRPr="00FB1B5E" w:rsidRDefault="0001519E" w:rsidP="0001519E">
      <w:pPr>
        <w:spacing w:before="0" w:after="0"/>
        <w:jc w:val="both"/>
        <w:rPr>
          <w:sz w:val="22"/>
          <w:szCs w:val="22"/>
        </w:rPr>
      </w:pPr>
      <w:r w:rsidRPr="00FB1B5E">
        <w:rPr>
          <w:sz w:val="22"/>
          <w:szCs w:val="22"/>
        </w:rPr>
        <w:t xml:space="preserve">bankovní spojení: </w:t>
      </w:r>
      <w:r w:rsidRPr="00FB1B5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spellStart"/>
      <w:r w:rsidR="004376F8">
        <w:rPr>
          <w:sz w:val="22"/>
          <w:szCs w:val="22"/>
        </w:rPr>
        <w:t>xxxxxx</w:t>
      </w:r>
      <w:proofErr w:type="spellEnd"/>
    </w:p>
    <w:p w14:paraId="08734EEA" w14:textId="17FC38C3" w:rsidR="0001519E" w:rsidRPr="00FB1B5E" w:rsidRDefault="0001519E" w:rsidP="0001519E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zapsané ve spolkovém rejstříku, vedeného Krajským úřadem v Hradci Králové oddíl l, vložka 8919</w:t>
      </w:r>
    </w:p>
    <w:p w14:paraId="4AA713D1" w14:textId="611A027A" w:rsidR="0001519E" w:rsidRPr="00FB1B5E" w:rsidRDefault="0001519E" w:rsidP="0001519E">
      <w:pPr>
        <w:spacing w:before="0" w:after="0"/>
        <w:jc w:val="both"/>
        <w:rPr>
          <w:sz w:val="22"/>
          <w:szCs w:val="22"/>
        </w:rPr>
      </w:pPr>
      <w:r w:rsidRPr="00FB1B5E">
        <w:rPr>
          <w:sz w:val="22"/>
          <w:szCs w:val="22"/>
        </w:rPr>
        <w:t xml:space="preserve">(dále jen „SEV Český </w:t>
      </w:r>
      <w:r>
        <w:rPr>
          <w:sz w:val="22"/>
          <w:szCs w:val="22"/>
        </w:rPr>
        <w:t>R</w:t>
      </w:r>
      <w:r w:rsidRPr="00FB1B5E">
        <w:rPr>
          <w:sz w:val="22"/>
          <w:szCs w:val="22"/>
        </w:rPr>
        <w:t xml:space="preserve">áj“) </w:t>
      </w:r>
    </w:p>
    <w:p w14:paraId="79824868" w14:textId="541B5CF1" w:rsidR="00EE4EAF" w:rsidRPr="00D74B76" w:rsidRDefault="00EE4EAF" w:rsidP="00EE4EAF">
      <w:pPr>
        <w:spacing w:before="0" w:after="0"/>
        <w:jc w:val="both"/>
        <w:rPr>
          <w:sz w:val="22"/>
          <w:szCs w:val="22"/>
        </w:rPr>
      </w:pPr>
      <w:r w:rsidRPr="00D74B76">
        <w:rPr>
          <w:sz w:val="22"/>
          <w:szCs w:val="22"/>
        </w:rPr>
        <w:t xml:space="preserve"> </w:t>
      </w:r>
    </w:p>
    <w:p w14:paraId="58212489" w14:textId="4CFC3831" w:rsidR="008366A0" w:rsidRPr="0095327E" w:rsidRDefault="008366A0" w:rsidP="008366A0">
      <w:pPr>
        <w:keepNext/>
        <w:keepLines/>
        <w:spacing w:before="0" w:after="0"/>
        <w:jc w:val="both"/>
        <w:rPr>
          <w:sz w:val="22"/>
          <w:szCs w:val="22"/>
        </w:rPr>
      </w:pPr>
    </w:p>
    <w:p w14:paraId="0A837730" w14:textId="77777777" w:rsidR="00815EE8" w:rsidRPr="00E25709" w:rsidRDefault="00815EE8" w:rsidP="008366A0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ab/>
        <w:t xml:space="preserve">   </w:t>
      </w:r>
    </w:p>
    <w:p w14:paraId="708010A0" w14:textId="77777777" w:rsidR="00815EE8" w:rsidRDefault="00815EE8" w:rsidP="00BB6A16">
      <w:pPr>
        <w:spacing w:before="0" w:after="0"/>
        <w:rPr>
          <w:sz w:val="22"/>
          <w:szCs w:val="22"/>
        </w:rPr>
      </w:pPr>
    </w:p>
    <w:p w14:paraId="7C0AC00F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4376FC0E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46B0819F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7C69971C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79D71204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4ADB259A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543E726A" w14:textId="77777777" w:rsidR="00F9260F" w:rsidRPr="00E25709" w:rsidRDefault="00F9260F" w:rsidP="00BB6A16">
      <w:pPr>
        <w:spacing w:before="0" w:after="0"/>
        <w:rPr>
          <w:sz w:val="22"/>
          <w:szCs w:val="22"/>
        </w:rPr>
      </w:pPr>
    </w:p>
    <w:p w14:paraId="7AB834CE" w14:textId="77777777" w:rsidR="002D2BDA" w:rsidRPr="00E25709" w:rsidRDefault="002D2BDA" w:rsidP="00F9260F">
      <w:pPr>
        <w:pStyle w:val="nadpismj"/>
        <w:keepLines/>
        <w:rPr>
          <w:sz w:val="22"/>
          <w:szCs w:val="22"/>
        </w:rPr>
      </w:pPr>
    </w:p>
    <w:p w14:paraId="07CEBD0C" w14:textId="77777777" w:rsidR="00307539" w:rsidRPr="009A6152" w:rsidRDefault="00F07E4C" w:rsidP="00930AEF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9A6152">
        <w:rPr>
          <w:b w:val="0"/>
          <w:spacing w:val="0"/>
          <w:sz w:val="22"/>
          <w:szCs w:val="22"/>
        </w:rPr>
        <w:t>Vzhledem k tomu, že</w:t>
      </w:r>
    </w:p>
    <w:p w14:paraId="1DF3B449" w14:textId="53CEF4E3" w:rsidR="00DE7B9D" w:rsidRDefault="00161E27" w:rsidP="008C429B">
      <w:pPr>
        <w:pStyle w:val="Odstavecseseznamem"/>
        <w:keepNext/>
        <w:keepLines/>
        <w:numPr>
          <w:ilvl w:val="1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Ministerstvo životního prostředí publikovalo aktuální náklady obvyklých opatření MŽP </w:t>
      </w:r>
      <w:r w:rsidR="00106B35" w:rsidRPr="00BA13A0">
        <w:rPr>
          <w:sz w:val="22"/>
          <w:szCs w:val="22"/>
        </w:rPr>
        <w:t xml:space="preserve">2023 </w:t>
      </w:r>
      <w:r w:rsidRPr="00BA13A0">
        <w:rPr>
          <w:sz w:val="22"/>
          <w:szCs w:val="22"/>
        </w:rPr>
        <w:t>k</w:t>
      </w:r>
      <w:r w:rsidR="00106B35" w:rsidRPr="00BA13A0">
        <w:rPr>
          <w:sz w:val="22"/>
          <w:szCs w:val="22"/>
        </w:rPr>
        <w:t> 16.</w:t>
      </w:r>
      <w:r w:rsidR="00BA13A0">
        <w:rPr>
          <w:sz w:val="22"/>
          <w:szCs w:val="22"/>
        </w:rPr>
        <w:t xml:space="preserve"> </w:t>
      </w:r>
      <w:r w:rsidR="00106B35" w:rsidRPr="00BA13A0">
        <w:rPr>
          <w:sz w:val="22"/>
          <w:szCs w:val="22"/>
        </w:rPr>
        <w:t>2</w:t>
      </w:r>
      <w:r w:rsidRPr="00BA13A0">
        <w:rPr>
          <w:sz w:val="22"/>
          <w:szCs w:val="22"/>
        </w:rPr>
        <w:t>.</w:t>
      </w:r>
      <w:r w:rsidR="00BA13A0">
        <w:rPr>
          <w:sz w:val="22"/>
          <w:szCs w:val="22"/>
        </w:rPr>
        <w:t xml:space="preserve"> </w:t>
      </w:r>
      <w:r w:rsidR="00106B35" w:rsidRPr="00BA13A0">
        <w:rPr>
          <w:sz w:val="22"/>
          <w:szCs w:val="22"/>
        </w:rPr>
        <w:t>2023</w:t>
      </w:r>
      <w:r>
        <w:rPr>
          <w:sz w:val="22"/>
          <w:szCs w:val="22"/>
        </w:rPr>
        <w:t xml:space="preserve">, které jsou veřejně dostupné na </w:t>
      </w:r>
      <w:r w:rsidR="00106B35" w:rsidRPr="00106B35">
        <w:rPr>
          <w:sz w:val="22"/>
          <w:szCs w:val="22"/>
        </w:rPr>
        <w:t>https://www.mzp.cz/cz/naklady_obvyklych_opatreni_2023</w:t>
      </w:r>
      <w:r w:rsidR="00106B35" w:rsidRPr="00106B35" w:rsidDel="00106B35">
        <w:rPr>
          <w:sz w:val="22"/>
          <w:szCs w:val="22"/>
        </w:rPr>
        <w:t xml:space="preserve"> </w:t>
      </w:r>
      <w:r>
        <w:rPr>
          <w:sz w:val="22"/>
          <w:szCs w:val="22"/>
        </w:rPr>
        <w:t>a na základě aktuálního vývoje inflace v ČR</w:t>
      </w:r>
      <w:r w:rsidR="00B43ED4">
        <w:rPr>
          <w:sz w:val="22"/>
          <w:szCs w:val="22"/>
        </w:rPr>
        <w:t>;</w:t>
      </w:r>
      <w:r w:rsidR="00DE7B9D" w:rsidRPr="008C429B">
        <w:rPr>
          <w:sz w:val="22"/>
          <w:szCs w:val="22"/>
        </w:rPr>
        <w:t xml:space="preserve"> </w:t>
      </w:r>
    </w:p>
    <w:p w14:paraId="45958A9F" w14:textId="2F40D458" w:rsidR="00344906" w:rsidRPr="00F86616" w:rsidRDefault="00344906" w:rsidP="008C429B">
      <w:pPr>
        <w:pStyle w:val="Odstavecseseznamem"/>
        <w:keepNext/>
        <w:keepLines/>
        <w:numPr>
          <w:ilvl w:val="1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SEV Český Ráj změnil právní formu ze zájmového </w:t>
      </w:r>
      <w:proofErr w:type="spellStart"/>
      <w:r>
        <w:rPr>
          <w:sz w:val="22"/>
          <w:szCs w:val="22"/>
        </w:rPr>
        <w:t>sdržení</w:t>
      </w:r>
      <w:proofErr w:type="spellEnd"/>
      <w:r>
        <w:rPr>
          <w:sz w:val="22"/>
          <w:szCs w:val="22"/>
        </w:rPr>
        <w:t xml:space="preserve"> právnických osob na zapsaný spolek, jehož </w:t>
      </w:r>
      <w:r w:rsidRPr="002C6342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účelem je ekologická výchova a osvěta, ochrana přírody a krajiny a činností pořádání výukových programů, školení, přednášek, </w:t>
      </w:r>
      <w:proofErr w:type="spellStart"/>
      <w:r>
        <w:rPr>
          <w:color w:val="000000" w:themeColor="text1"/>
          <w:sz w:val="22"/>
          <w:szCs w:val="22"/>
        </w:rPr>
        <w:t>eko</w:t>
      </w:r>
      <w:proofErr w:type="spellEnd"/>
      <w:r>
        <w:rPr>
          <w:color w:val="000000" w:themeColor="text1"/>
          <w:sz w:val="22"/>
          <w:szCs w:val="22"/>
        </w:rPr>
        <w:t>-dnů, tematických workshopů pro veřejnost;</w:t>
      </w:r>
    </w:p>
    <w:p w14:paraId="651F0005" w14:textId="5088371D" w:rsidR="00F86616" w:rsidRPr="008C429B" w:rsidRDefault="00F86616" w:rsidP="008C429B">
      <w:pPr>
        <w:pStyle w:val="Odstavecseseznamem"/>
        <w:keepNext/>
        <w:keepLines/>
        <w:numPr>
          <w:ilvl w:val="1"/>
          <w:numId w:val="31"/>
        </w:numPr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Došlo k aktualizaci Jednotného architektonického konceptu AOPK ČR</w:t>
      </w:r>
      <w:r w:rsidR="002A7EBB">
        <w:rPr>
          <w:color w:val="000000" w:themeColor="text1"/>
          <w:sz w:val="22"/>
          <w:szCs w:val="22"/>
        </w:rPr>
        <w:t xml:space="preserve"> (JAK)</w:t>
      </w:r>
    </w:p>
    <w:p w14:paraId="3206CEF9" w14:textId="1CABD235" w:rsidR="0001519E" w:rsidRDefault="0001519E" w:rsidP="0001519E">
      <w:pPr>
        <w:pStyle w:val="Odstavecseseznamem"/>
        <w:keepNext/>
        <w:keepLines/>
        <w:numPr>
          <w:ilvl w:val="1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Došlo ke změně kontaktní osoby ze strany AOPK ČR</w:t>
      </w:r>
      <w:r w:rsidR="00344906">
        <w:rPr>
          <w:sz w:val="22"/>
          <w:szCs w:val="22"/>
        </w:rPr>
        <w:t>;</w:t>
      </w:r>
    </w:p>
    <w:p w14:paraId="06ABFE78" w14:textId="309959E9" w:rsidR="00210B8C" w:rsidRDefault="00210B8C" w:rsidP="0001519E">
      <w:pPr>
        <w:pStyle w:val="Odstavecseseznamem"/>
        <w:keepNext/>
        <w:keepLines/>
        <w:numPr>
          <w:ilvl w:val="1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Došlo ke změně vybavení objektu a</w:t>
      </w:r>
      <w:r w:rsidRPr="00FB1B5E">
        <w:rPr>
          <w:sz w:val="22"/>
          <w:szCs w:val="22"/>
        </w:rPr>
        <w:t>ltán</w:t>
      </w:r>
      <w:r>
        <w:rPr>
          <w:sz w:val="22"/>
          <w:szCs w:val="22"/>
        </w:rPr>
        <w:t>u</w:t>
      </w:r>
      <w:r w:rsidRPr="00FB1B5E">
        <w:rPr>
          <w:sz w:val="22"/>
          <w:szCs w:val="22"/>
        </w:rPr>
        <w:t xml:space="preserve"> </w:t>
      </w:r>
      <w:r>
        <w:rPr>
          <w:sz w:val="22"/>
          <w:szCs w:val="22"/>
        </w:rPr>
        <w:t>s číslem popisným 100</w:t>
      </w:r>
    </w:p>
    <w:p w14:paraId="6DB8668D" w14:textId="77777777" w:rsidR="00DE7B9D" w:rsidRDefault="00DE7B9D" w:rsidP="00DE7B9D">
      <w:pPr>
        <w:pStyle w:val="Odstavecseseznamem"/>
        <w:keepNext/>
        <w:keepLines/>
        <w:ind w:left="360"/>
        <w:rPr>
          <w:sz w:val="22"/>
          <w:szCs w:val="22"/>
        </w:rPr>
      </w:pPr>
    </w:p>
    <w:p w14:paraId="5DA1DA57" w14:textId="05B54727" w:rsidR="00F07E4C" w:rsidRDefault="00307539" w:rsidP="00930AEF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 w:rsidRPr="009A6152">
        <w:rPr>
          <w:b w:val="0"/>
          <w:spacing w:val="0"/>
          <w:sz w:val="22"/>
          <w:szCs w:val="22"/>
        </w:rPr>
        <w:t xml:space="preserve">se smluvní strany dohodly na </w:t>
      </w:r>
      <w:r w:rsidR="00F07E4C" w:rsidRPr="009A6152">
        <w:rPr>
          <w:b w:val="0"/>
          <w:spacing w:val="0"/>
          <w:sz w:val="22"/>
          <w:szCs w:val="22"/>
        </w:rPr>
        <w:t>uzav</w:t>
      </w:r>
      <w:r w:rsidRPr="009A6152">
        <w:rPr>
          <w:b w:val="0"/>
          <w:spacing w:val="0"/>
          <w:sz w:val="22"/>
          <w:szCs w:val="22"/>
        </w:rPr>
        <w:t xml:space="preserve">ření tohoto dodatku č. </w:t>
      </w:r>
      <w:r w:rsidR="0001519E">
        <w:rPr>
          <w:b w:val="0"/>
          <w:spacing w:val="0"/>
          <w:sz w:val="22"/>
          <w:szCs w:val="22"/>
        </w:rPr>
        <w:t>1</w:t>
      </w:r>
      <w:r w:rsidRPr="009A6152">
        <w:rPr>
          <w:b w:val="0"/>
          <w:spacing w:val="0"/>
          <w:sz w:val="22"/>
          <w:szCs w:val="22"/>
        </w:rPr>
        <w:t xml:space="preserve"> ke Smlouvě (dále jen „Dodatek“).</w:t>
      </w:r>
    </w:p>
    <w:p w14:paraId="25423477" w14:textId="77777777" w:rsidR="00AF5ED0" w:rsidRPr="00E25709" w:rsidRDefault="00AF5ED0" w:rsidP="00930AEF">
      <w:pPr>
        <w:pStyle w:val="nadpismj"/>
        <w:keepLines/>
        <w:rPr>
          <w:sz w:val="22"/>
          <w:szCs w:val="22"/>
        </w:rPr>
      </w:pPr>
    </w:p>
    <w:p w14:paraId="1C39CC0F" w14:textId="6AE19326" w:rsidR="00A9003E" w:rsidRDefault="00A9003E" w:rsidP="00344906">
      <w:pPr>
        <w:pStyle w:val="nadpismj"/>
        <w:keepLines/>
        <w:numPr>
          <w:ilvl w:val="1"/>
          <w:numId w:val="11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Čl. 2, odst. 1, </w:t>
      </w:r>
      <w:proofErr w:type="spellStart"/>
      <w:r>
        <w:rPr>
          <w:b w:val="0"/>
          <w:spacing w:val="0"/>
          <w:sz w:val="22"/>
          <w:szCs w:val="22"/>
        </w:rPr>
        <w:t>písm</w:t>
      </w:r>
      <w:proofErr w:type="spellEnd"/>
      <w:r>
        <w:rPr>
          <w:b w:val="0"/>
          <w:spacing w:val="0"/>
          <w:sz w:val="22"/>
          <w:szCs w:val="22"/>
        </w:rPr>
        <w:t xml:space="preserve"> l Smlouvy o dílo se ruší a nahrazuje následujícím znění:</w:t>
      </w:r>
    </w:p>
    <w:p w14:paraId="38716BBD" w14:textId="126B7922" w:rsidR="00A9003E" w:rsidRPr="00E50220" w:rsidRDefault="00A9003E" w:rsidP="00135D41">
      <w:pPr>
        <w:keepNext/>
        <w:keepLines/>
        <w:widowControl w:val="0"/>
        <w:autoSpaceDE w:val="0"/>
        <w:autoSpaceDN w:val="0"/>
        <w:adjustRightInd w:val="0"/>
        <w:spacing w:before="0" w:after="0" w:line="240" w:lineRule="auto"/>
        <w:ind w:left="340"/>
        <w:rPr>
          <w:sz w:val="22"/>
          <w:szCs w:val="22"/>
        </w:rPr>
      </w:pPr>
      <w:r>
        <w:rPr>
          <w:b/>
          <w:sz w:val="22"/>
          <w:szCs w:val="22"/>
        </w:rPr>
        <w:t xml:space="preserve">„ </w:t>
      </w:r>
      <w:r w:rsidRPr="00E50220">
        <w:rPr>
          <w:sz w:val="22"/>
          <w:szCs w:val="22"/>
        </w:rPr>
        <w:t>SEV Český ráj se zavazuje při propagaci IS, tvorbě propagačních a informačních materiálů, popularizaci činnosti, na webových stránkách apod.  používat výhradně název Informační středisko CHKO Český ráj - Bukovina (v nezkrácené podobě). Grafické zpracování bude v souladu s „Jednotným architektonickým konceptem Dům přírody“, manuálem pro navrhování návštěvnických středisek objednatele včetně aktuálních grafických manuálů</w:t>
      </w:r>
      <w:r>
        <w:rPr>
          <w:sz w:val="22"/>
          <w:szCs w:val="22"/>
        </w:rPr>
        <w:t xml:space="preserve">, </w:t>
      </w:r>
      <w:proofErr w:type="spellStart"/>
      <w:r w:rsidR="004376F8">
        <w:rPr>
          <w:sz w:val="22"/>
          <w:szCs w:val="22"/>
        </w:rPr>
        <w:t>xxxxx</w:t>
      </w:r>
      <w:proofErr w:type="spellEnd"/>
      <w:r w:rsidRPr="0074662C">
        <w:rPr>
          <w:sz w:val="22"/>
          <w:szCs w:val="22"/>
        </w:rPr>
        <w:t xml:space="preserve">  </w:t>
      </w:r>
      <w:r>
        <w:rPr>
          <w:sz w:val="22"/>
          <w:szCs w:val="22"/>
        </w:rPr>
        <w:t>2014, 2019</w:t>
      </w:r>
      <w:r w:rsidRPr="0074662C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Pr="00A92BE9">
        <w:rPr>
          <w:sz w:val="22"/>
          <w:szCs w:val="22"/>
        </w:rPr>
        <w:t xml:space="preserve">který je veřejně dostupný na webových stránkách: </w:t>
      </w:r>
      <w:r w:rsidRPr="00A9003E">
        <w:rPr>
          <w:sz w:val="22"/>
          <w:szCs w:val="22"/>
        </w:rPr>
        <w:t>https://www.dumprirody.cz/o-domech-prirody/o-programu-dum-prirody/</w:t>
      </w:r>
      <w:r w:rsidRPr="00E50220">
        <w:rPr>
          <w:sz w:val="22"/>
          <w:szCs w:val="22"/>
        </w:rPr>
        <w:t>. Jejich případné odlišné použití bude předem konzultovat s pověřenými pracovníky AOPK ČR</w:t>
      </w:r>
      <w:r>
        <w:rPr>
          <w:sz w:val="22"/>
          <w:szCs w:val="22"/>
        </w:rPr>
        <w:t>.“</w:t>
      </w:r>
    </w:p>
    <w:p w14:paraId="0C73F1A5" w14:textId="4BC69473" w:rsidR="00344906" w:rsidRDefault="00344906" w:rsidP="00344906">
      <w:pPr>
        <w:pStyle w:val="nadpismj"/>
        <w:keepLines/>
        <w:numPr>
          <w:ilvl w:val="1"/>
          <w:numId w:val="11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Čl. 2</w:t>
      </w:r>
      <w:r w:rsidRPr="00717608">
        <w:rPr>
          <w:b w:val="0"/>
          <w:spacing w:val="0"/>
          <w:sz w:val="22"/>
          <w:szCs w:val="22"/>
        </w:rPr>
        <w:t>,</w:t>
      </w:r>
      <w:r>
        <w:rPr>
          <w:b w:val="0"/>
          <w:spacing w:val="0"/>
          <w:sz w:val="22"/>
          <w:szCs w:val="22"/>
        </w:rPr>
        <w:t xml:space="preserve"> odst. 7 Smlouvy o dílo se ruší a nahrazuje následujícím zněním:</w:t>
      </w:r>
    </w:p>
    <w:p w14:paraId="324D0516" w14:textId="4E38517A" w:rsidR="00344906" w:rsidRPr="00E466B2" w:rsidRDefault="00344906" w:rsidP="00135D41">
      <w:pPr>
        <w:pStyle w:val="Nadpis2"/>
        <w:keepLines/>
        <w:spacing w:before="0" w:after="120" w:line="240" w:lineRule="auto"/>
        <w:ind w:left="578" w:hanging="23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>
        <w:rPr>
          <w:b w:val="0"/>
          <w:bCs w:val="0"/>
          <w:spacing w:val="0"/>
          <w:kern w:val="0"/>
          <w:sz w:val="22"/>
          <w:szCs w:val="22"/>
          <w:lang w:val="cs-CZ" w:eastAsia="en-US"/>
        </w:rPr>
        <w:t>„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Kontaktní osoby:</w:t>
      </w:r>
    </w:p>
    <w:p w14:paraId="684E021B" w14:textId="397D3598" w:rsidR="00344906" w:rsidRPr="004376F8" w:rsidRDefault="00344906" w:rsidP="00344906">
      <w:pPr>
        <w:pStyle w:val="Zhlav"/>
        <w:keepNext/>
        <w:keepLines/>
        <w:tabs>
          <w:tab w:val="clear" w:pos="4536"/>
          <w:tab w:val="clear" w:pos="9072"/>
        </w:tabs>
        <w:ind w:left="709"/>
        <w:rPr>
          <w:sz w:val="22"/>
          <w:szCs w:val="22"/>
          <w:lang w:val="cs-CZ"/>
        </w:rPr>
      </w:pPr>
      <w:r w:rsidRPr="002C6342">
        <w:rPr>
          <w:sz w:val="22"/>
          <w:szCs w:val="22"/>
        </w:rPr>
        <w:t>AOPK ČR:</w:t>
      </w:r>
      <w:r w:rsidR="0009007C">
        <w:rPr>
          <w:sz w:val="22"/>
          <w:szCs w:val="22"/>
          <w:lang w:val="cs-CZ"/>
        </w:rPr>
        <w:t xml:space="preserve"> </w:t>
      </w:r>
      <w:proofErr w:type="spellStart"/>
      <w:r w:rsidR="0009007C">
        <w:rPr>
          <w:sz w:val="22"/>
          <w:szCs w:val="22"/>
          <w:lang w:val="cs-CZ"/>
        </w:rPr>
        <w:t>xx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 w:rsidR="0009007C">
        <w:rPr>
          <w:sz w:val="22"/>
          <w:szCs w:val="22"/>
          <w:lang w:val="cs-CZ"/>
        </w:rPr>
        <w:t>xxxxx</w:t>
      </w:r>
      <w:proofErr w:type="spellEnd"/>
      <w:r w:rsidR="004376F8">
        <w:rPr>
          <w:sz w:val="22"/>
          <w:szCs w:val="22"/>
          <w:lang w:val="cs-CZ"/>
        </w:rPr>
        <w:t xml:space="preserve">, </w:t>
      </w:r>
      <w:proofErr w:type="spellStart"/>
      <w:r w:rsidR="004376F8">
        <w:rPr>
          <w:sz w:val="22"/>
          <w:szCs w:val="22"/>
          <w:lang w:val="cs-CZ"/>
        </w:rPr>
        <w:t>xxxxxxx</w:t>
      </w:r>
      <w:proofErr w:type="spellEnd"/>
    </w:p>
    <w:p w14:paraId="13B3B023" w14:textId="77777777" w:rsidR="00344906" w:rsidRPr="002C6342" w:rsidRDefault="00344906" w:rsidP="00344906">
      <w:pPr>
        <w:pStyle w:val="Zhlav"/>
        <w:keepNext/>
        <w:keepLines/>
        <w:tabs>
          <w:tab w:val="clear" w:pos="4536"/>
          <w:tab w:val="clear" w:pos="9072"/>
        </w:tabs>
        <w:ind w:left="2127" w:hanging="1418"/>
        <w:rPr>
          <w:sz w:val="22"/>
          <w:szCs w:val="22"/>
        </w:rPr>
      </w:pPr>
    </w:p>
    <w:p w14:paraId="0A177429" w14:textId="69ADFFD2" w:rsidR="00344906" w:rsidRDefault="00344906" w:rsidP="004376F8">
      <w:pPr>
        <w:pStyle w:val="Zhlav"/>
        <w:keepNext/>
        <w:keepLines/>
        <w:tabs>
          <w:tab w:val="clear" w:pos="4536"/>
          <w:tab w:val="clear" w:pos="9072"/>
        </w:tabs>
        <w:ind w:left="2127" w:hanging="1418"/>
        <w:rPr>
          <w:sz w:val="22"/>
          <w:szCs w:val="22"/>
        </w:rPr>
      </w:pPr>
      <w:r w:rsidRPr="002C6342">
        <w:rPr>
          <w:sz w:val="22"/>
          <w:szCs w:val="22"/>
        </w:rPr>
        <w:t>SEV Český ráj: Simona</w:t>
      </w:r>
      <w:r>
        <w:rPr>
          <w:sz w:val="22"/>
          <w:szCs w:val="22"/>
        </w:rPr>
        <w:t xml:space="preserve"> Jašová, </w:t>
      </w:r>
      <w:proofErr w:type="spellStart"/>
      <w:r w:rsidR="004376F8">
        <w:rPr>
          <w:sz w:val="22"/>
          <w:szCs w:val="22"/>
          <w:lang w:val="cs-CZ"/>
        </w:rPr>
        <w:t>xxxxxxx</w:t>
      </w:r>
      <w:proofErr w:type="spellEnd"/>
      <w:r w:rsidRPr="00815410">
        <w:rPr>
          <w:sz w:val="22"/>
          <w:szCs w:val="22"/>
        </w:rPr>
        <w:tab/>
      </w:r>
    </w:p>
    <w:p w14:paraId="40CFF687" w14:textId="77777777" w:rsidR="00344906" w:rsidRDefault="00344906" w:rsidP="00344906">
      <w:pPr>
        <w:pStyle w:val="Odstavecseseznamem"/>
        <w:keepNext/>
        <w:keepLines/>
        <w:spacing w:before="0" w:line="240" w:lineRule="auto"/>
        <w:ind w:left="567"/>
        <w:rPr>
          <w:sz w:val="22"/>
          <w:szCs w:val="22"/>
        </w:rPr>
      </w:pPr>
    </w:p>
    <w:p w14:paraId="015C8038" w14:textId="315F58DD" w:rsidR="00344906" w:rsidRPr="00A9003E" w:rsidRDefault="00344906" w:rsidP="00135D41">
      <w:pPr>
        <w:keepNext/>
        <w:keepLines/>
        <w:spacing w:before="0" w:line="240" w:lineRule="auto"/>
        <w:ind w:left="340"/>
        <w:rPr>
          <w:sz w:val="22"/>
          <w:szCs w:val="22"/>
        </w:rPr>
      </w:pPr>
      <w:r w:rsidRPr="00A9003E">
        <w:rPr>
          <w:sz w:val="22"/>
          <w:szCs w:val="22"/>
        </w:rPr>
        <w:t>V případě změny kontaktní osoby bude smluvní strana druhou smluvní stranu o této skutečnosti bez zbytečného odkladu písemně informovat. Účinky změny kontaktní osoby nastávají doručením.</w:t>
      </w:r>
      <w:r w:rsidR="00A9003E" w:rsidRPr="00A9003E">
        <w:rPr>
          <w:sz w:val="22"/>
          <w:szCs w:val="22"/>
        </w:rPr>
        <w:t>“</w:t>
      </w:r>
    </w:p>
    <w:p w14:paraId="77E3928B" w14:textId="58DBBFDE" w:rsidR="00717608" w:rsidRDefault="00717608" w:rsidP="00344906">
      <w:pPr>
        <w:pStyle w:val="nadpismj"/>
        <w:keepLines/>
        <w:numPr>
          <w:ilvl w:val="1"/>
          <w:numId w:val="11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Čl. </w:t>
      </w:r>
      <w:r w:rsidRPr="00717608">
        <w:rPr>
          <w:b w:val="0"/>
          <w:spacing w:val="0"/>
          <w:sz w:val="22"/>
          <w:szCs w:val="22"/>
        </w:rPr>
        <w:t>4,</w:t>
      </w:r>
      <w:r>
        <w:rPr>
          <w:b w:val="0"/>
          <w:spacing w:val="0"/>
          <w:sz w:val="22"/>
          <w:szCs w:val="22"/>
        </w:rPr>
        <w:t xml:space="preserve"> odst. 4.1. Smlouvy o dílo se ruší a nahrazuje následujícím zněním:</w:t>
      </w:r>
    </w:p>
    <w:p w14:paraId="114EFEBF" w14:textId="34876AF9" w:rsidR="003C3E6C" w:rsidRDefault="00717608" w:rsidP="00344906">
      <w:pPr>
        <w:pStyle w:val="nadpismj"/>
        <w:keepLines/>
        <w:numPr>
          <w:ilvl w:val="0"/>
          <w:numId w:val="0"/>
        </w:numPr>
        <w:spacing w:before="120" w:after="120"/>
        <w:ind w:firstLine="454"/>
        <w:jc w:val="both"/>
        <w:rPr>
          <w:b w:val="0"/>
          <w:spacing w:val="0"/>
          <w:sz w:val="22"/>
          <w:szCs w:val="22"/>
        </w:rPr>
      </w:pPr>
      <w:r w:rsidRPr="00BA13A0">
        <w:rPr>
          <w:b w:val="0"/>
          <w:spacing w:val="0"/>
          <w:sz w:val="22"/>
          <w:szCs w:val="22"/>
        </w:rPr>
        <w:t xml:space="preserve">„AOPK ČR se zavazuje poskytnout </w:t>
      </w:r>
      <w:r w:rsidR="0001519E">
        <w:rPr>
          <w:b w:val="0"/>
          <w:spacing w:val="0"/>
          <w:sz w:val="22"/>
          <w:szCs w:val="22"/>
        </w:rPr>
        <w:t>SEV Český Ráj</w:t>
      </w:r>
      <w:r w:rsidR="008C429B" w:rsidRPr="008C429B">
        <w:rPr>
          <w:b w:val="0"/>
          <w:spacing w:val="0"/>
          <w:sz w:val="22"/>
          <w:szCs w:val="22"/>
        </w:rPr>
        <w:t xml:space="preserve"> </w:t>
      </w:r>
      <w:r w:rsidRPr="00BA13A0">
        <w:rPr>
          <w:b w:val="0"/>
          <w:spacing w:val="0"/>
          <w:sz w:val="22"/>
          <w:szCs w:val="22"/>
        </w:rPr>
        <w:t>odměnu v následující výši:</w:t>
      </w:r>
    </w:p>
    <w:p w14:paraId="0888C9B3" w14:textId="26D4BDDF" w:rsidR="003C3E6C" w:rsidRDefault="00CF7815" w:rsidP="00344906">
      <w:pPr>
        <w:pStyle w:val="nadpismj"/>
        <w:keepLines/>
        <w:numPr>
          <w:ilvl w:val="0"/>
          <w:numId w:val="0"/>
        </w:numPr>
        <w:spacing w:before="120" w:after="120"/>
        <w:ind w:firstLine="454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Rok 2023: </w:t>
      </w:r>
      <w:r w:rsidR="00F56350">
        <w:rPr>
          <w:b w:val="0"/>
          <w:spacing w:val="0"/>
          <w:sz w:val="22"/>
          <w:szCs w:val="22"/>
        </w:rPr>
        <w:t>159 350</w:t>
      </w:r>
      <w:r w:rsidR="006906B9" w:rsidRPr="006906B9">
        <w:rPr>
          <w:b w:val="0"/>
          <w:spacing w:val="0"/>
          <w:sz w:val="22"/>
          <w:szCs w:val="22"/>
        </w:rPr>
        <w:t>,</w:t>
      </w:r>
      <w:r w:rsidR="002A7EBB">
        <w:rPr>
          <w:b w:val="0"/>
          <w:spacing w:val="0"/>
          <w:sz w:val="22"/>
          <w:szCs w:val="22"/>
        </w:rPr>
        <w:t>- Kč</w:t>
      </w:r>
    </w:p>
    <w:p w14:paraId="63B7F44F" w14:textId="4865E23E" w:rsidR="003C3E6C" w:rsidRPr="003C3E6C" w:rsidRDefault="003C3E6C" w:rsidP="00344906">
      <w:pPr>
        <w:pStyle w:val="nadpismj"/>
        <w:keepLines/>
        <w:numPr>
          <w:ilvl w:val="0"/>
          <w:numId w:val="0"/>
        </w:numPr>
        <w:spacing w:before="120" w:after="120"/>
        <w:ind w:firstLine="454"/>
        <w:jc w:val="both"/>
        <w:rPr>
          <w:b w:val="0"/>
          <w:spacing w:val="0"/>
          <w:sz w:val="22"/>
          <w:szCs w:val="22"/>
        </w:rPr>
      </w:pPr>
      <w:r w:rsidRPr="003C3E6C">
        <w:rPr>
          <w:b w:val="0"/>
          <w:spacing w:val="0"/>
          <w:sz w:val="22"/>
          <w:szCs w:val="22"/>
        </w:rPr>
        <w:t xml:space="preserve">Provozovatel </w:t>
      </w:r>
      <w:r w:rsidR="0001519E">
        <w:rPr>
          <w:b w:val="0"/>
          <w:spacing w:val="0"/>
          <w:sz w:val="22"/>
          <w:szCs w:val="22"/>
        </w:rPr>
        <w:t>není</w:t>
      </w:r>
      <w:r w:rsidRPr="003C3E6C">
        <w:rPr>
          <w:b w:val="0"/>
          <w:spacing w:val="0"/>
          <w:sz w:val="22"/>
          <w:szCs w:val="22"/>
        </w:rPr>
        <w:t xml:space="preserve"> plátcem DPH.</w:t>
      </w:r>
    </w:p>
    <w:p w14:paraId="0B986ADA" w14:textId="5485A842" w:rsidR="00717608" w:rsidRDefault="003C3E6C" w:rsidP="00344906">
      <w:pPr>
        <w:pStyle w:val="nadpismj"/>
        <w:keepLines/>
        <w:numPr>
          <w:ilvl w:val="0"/>
          <w:numId w:val="0"/>
        </w:numPr>
        <w:spacing w:before="120" w:after="120"/>
        <w:ind w:left="426" w:firstLine="28"/>
        <w:jc w:val="both"/>
        <w:rPr>
          <w:b w:val="0"/>
          <w:spacing w:val="0"/>
          <w:sz w:val="22"/>
          <w:szCs w:val="22"/>
        </w:rPr>
      </w:pPr>
      <w:r w:rsidRPr="003C3E6C">
        <w:rPr>
          <w:b w:val="0"/>
          <w:spacing w:val="0"/>
          <w:sz w:val="22"/>
          <w:szCs w:val="22"/>
        </w:rPr>
        <w:t>V případě prodloužení</w:t>
      </w:r>
      <w:r w:rsidR="00844BF9">
        <w:rPr>
          <w:b w:val="0"/>
          <w:spacing w:val="0"/>
          <w:sz w:val="22"/>
          <w:szCs w:val="22"/>
        </w:rPr>
        <w:t xml:space="preserve"> účinnosti smlouvy podle čl. 3.2</w:t>
      </w:r>
      <w:r w:rsidRPr="003C3E6C">
        <w:rPr>
          <w:b w:val="0"/>
          <w:spacing w:val="0"/>
          <w:sz w:val="22"/>
          <w:szCs w:val="22"/>
        </w:rPr>
        <w:t xml:space="preserve"> smlouvy je výše odměny za dobu prodloužení stejná jako pro rok 2023, nedohodnou-li se smluvní strany jinak</w:t>
      </w:r>
      <w:r w:rsidR="00717608">
        <w:rPr>
          <w:b w:val="0"/>
          <w:spacing w:val="0"/>
          <w:sz w:val="22"/>
          <w:szCs w:val="22"/>
        </w:rPr>
        <w:t>“</w:t>
      </w:r>
    </w:p>
    <w:p w14:paraId="7147D97A" w14:textId="5EFFF3BA" w:rsidR="008B143D" w:rsidRDefault="00930AEF" w:rsidP="00344906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C4C71">
        <w:rPr>
          <w:b w:val="0"/>
          <w:spacing w:val="0"/>
          <w:sz w:val="22"/>
          <w:szCs w:val="22"/>
        </w:rPr>
        <w:lastRenderedPageBreak/>
        <w:t xml:space="preserve">Příloha č. </w:t>
      </w:r>
      <w:r w:rsidR="0001519E">
        <w:rPr>
          <w:b w:val="0"/>
          <w:spacing w:val="0"/>
          <w:sz w:val="22"/>
          <w:szCs w:val="22"/>
        </w:rPr>
        <w:t>6</w:t>
      </w:r>
      <w:r w:rsidRPr="00EC4C71">
        <w:rPr>
          <w:b w:val="0"/>
          <w:spacing w:val="0"/>
          <w:sz w:val="22"/>
          <w:szCs w:val="22"/>
        </w:rPr>
        <w:t xml:space="preserve"> </w:t>
      </w:r>
      <w:r w:rsidR="008C429B">
        <w:rPr>
          <w:b w:val="0"/>
          <w:spacing w:val="0"/>
          <w:sz w:val="22"/>
          <w:szCs w:val="22"/>
        </w:rPr>
        <w:t>smlouvy</w:t>
      </w:r>
      <w:r w:rsidRPr="00EC4C71">
        <w:rPr>
          <w:b w:val="0"/>
          <w:spacing w:val="0"/>
          <w:sz w:val="22"/>
          <w:szCs w:val="22"/>
        </w:rPr>
        <w:t xml:space="preserve"> se nahrazuje dokumentem tvořícím přílohou č. </w:t>
      </w:r>
      <w:r w:rsidR="00011166" w:rsidRPr="00EC4C71">
        <w:rPr>
          <w:b w:val="0"/>
          <w:spacing w:val="0"/>
          <w:sz w:val="22"/>
          <w:szCs w:val="22"/>
        </w:rPr>
        <w:t>1</w:t>
      </w:r>
      <w:r w:rsidRPr="00EC4C71">
        <w:rPr>
          <w:b w:val="0"/>
          <w:spacing w:val="0"/>
          <w:sz w:val="22"/>
          <w:szCs w:val="22"/>
        </w:rPr>
        <w:t xml:space="preserve"> tohoto </w:t>
      </w:r>
      <w:r w:rsidR="008C429B">
        <w:rPr>
          <w:b w:val="0"/>
          <w:spacing w:val="0"/>
          <w:sz w:val="22"/>
          <w:szCs w:val="22"/>
        </w:rPr>
        <w:t>Dodatku.</w:t>
      </w:r>
    </w:p>
    <w:p w14:paraId="1C3621C1" w14:textId="007017C4" w:rsidR="0001519E" w:rsidRDefault="00210B8C" w:rsidP="00344906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Příloha č. 4 smlouvy se nahrazuje dokumentem tvořícím přílohu č. 2 tohoto Dodatku.</w:t>
      </w:r>
    </w:p>
    <w:p w14:paraId="674C686F" w14:textId="747DFACC" w:rsidR="00A9003E" w:rsidRPr="00EC4C71" w:rsidRDefault="00A9003E" w:rsidP="00344906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Příloha č</w:t>
      </w:r>
      <w:r w:rsidR="0009007C">
        <w:rPr>
          <w:b w:val="0"/>
          <w:spacing w:val="0"/>
          <w:sz w:val="22"/>
          <w:szCs w:val="22"/>
        </w:rPr>
        <w:t xml:space="preserve">. </w:t>
      </w:r>
      <w:bookmarkStart w:id="0" w:name="_GoBack"/>
      <w:bookmarkEnd w:id="0"/>
      <w:r>
        <w:rPr>
          <w:b w:val="0"/>
          <w:spacing w:val="0"/>
          <w:sz w:val="22"/>
          <w:szCs w:val="22"/>
        </w:rPr>
        <w:t xml:space="preserve">7 smlouvy se ruší. </w:t>
      </w:r>
    </w:p>
    <w:p w14:paraId="6C6F0492" w14:textId="7BB483A2" w:rsidR="00D4010E" w:rsidRPr="00941507" w:rsidRDefault="00717608" w:rsidP="00344906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717608">
        <w:rPr>
          <w:b w:val="0"/>
          <w:spacing w:val="0"/>
          <w:sz w:val="22"/>
          <w:szCs w:val="22"/>
        </w:rPr>
        <w:t xml:space="preserve">Obě smluvní strany se dohodly, že </w:t>
      </w:r>
      <w:r>
        <w:rPr>
          <w:b w:val="0"/>
          <w:spacing w:val="0"/>
          <w:sz w:val="22"/>
          <w:szCs w:val="22"/>
        </w:rPr>
        <w:t>v případě čerpání externí dotace na zajištění provozu od</w:t>
      </w:r>
      <w:r w:rsidRPr="00717608">
        <w:rPr>
          <w:b w:val="0"/>
          <w:spacing w:val="0"/>
          <w:sz w:val="22"/>
          <w:szCs w:val="22"/>
        </w:rPr>
        <w:t xml:space="preserve"> vydání Rozhodnutí o poskytnutí dotace </w:t>
      </w:r>
      <w:r w:rsidR="00A70ACF">
        <w:rPr>
          <w:b w:val="0"/>
          <w:spacing w:val="0"/>
          <w:sz w:val="22"/>
          <w:szCs w:val="22"/>
        </w:rPr>
        <w:t xml:space="preserve">po dobu trvání dotace </w:t>
      </w:r>
      <w:r w:rsidRPr="00717608">
        <w:rPr>
          <w:b w:val="0"/>
          <w:spacing w:val="0"/>
          <w:sz w:val="22"/>
          <w:szCs w:val="22"/>
        </w:rPr>
        <w:t xml:space="preserve">se pozastavují veškeré termíny plnění předmětu smlouvy (čl. </w:t>
      </w:r>
      <w:r>
        <w:rPr>
          <w:b w:val="0"/>
          <w:spacing w:val="0"/>
          <w:sz w:val="22"/>
          <w:szCs w:val="22"/>
        </w:rPr>
        <w:t>1</w:t>
      </w:r>
      <w:r w:rsidRPr="00717608">
        <w:rPr>
          <w:b w:val="0"/>
          <w:spacing w:val="0"/>
          <w:sz w:val="22"/>
          <w:szCs w:val="22"/>
        </w:rPr>
        <w:t>)</w:t>
      </w:r>
      <w:r w:rsidR="00941507">
        <w:rPr>
          <w:b w:val="0"/>
          <w:spacing w:val="0"/>
          <w:sz w:val="22"/>
          <w:szCs w:val="22"/>
        </w:rPr>
        <w:t xml:space="preserve"> a s nimi související fakturace. </w:t>
      </w:r>
      <w:r w:rsidRPr="00941507">
        <w:rPr>
          <w:b w:val="0"/>
          <w:spacing w:val="0"/>
          <w:sz w:val="22"/>
          <w:szCs w:val="22"/>
        </w:rPr>
        <w:t>Po tuto dobu si strany nebudou vzájemně účtovat sankce.</w:t>
      </w:r>
    </w:p>
    <w:p w14:paraId="3546AB50" w14:textId="77777777" w:rsidR="00AF5ED0" w:rsidRPr="00B347FD" w:rsidRDefault="00AF5ED0" w:rsidP="00344906">
      <w:pPr>
        <w:pStyle w:val="nadpismj"/>
        <w:keepLines/>
        <w:rPr>
          <w:sz w:val="22"/>
          <w:szCs w:val="22"/>
        </w:rPr>
      </w:pPr>
    </w:p>
    <w:p w14:paraId="7326DF6C" w14:textId="77777777" w:rsidR="00453A07" w:rsidRPr="00E25709" w:rsidRDefault="003958DA" w:rsidP="00344906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 xml:space="preserve">Ostatní ustanovení </w:t>
      </w:r>
      <w:r>
        <w:rPr>
          <w:b w:val="0"/>
          <w:spacing w:val="0"/>
          <w:sz w:val="22"/>
          <w:szCs w:val="22"/>
        </w:rPr>
        <w:t>S</w:t>
      </w:r>
      <w:r w:rsidRPr="003958DA">
        <w:rPr>
          <w:b w:val="0"/>
          <w:spacing w:val="0"/>
          <w:sz w:val="22"/>
          <w:szCs w:val="22"/>
        </w:rPr>
        <w:t>mlouvy zůstávají beze změny</w:t>
      </w:r>
      <w:r w:rsidR="0030584C">
        <w:rPr>
          <w:b w:val="0"/>
          <w:spacing w:val="0"/>
          <w:sz w:val="22"/>
          <w:szCs w:val="22"/>
        </w:rPr>
        <w:t>.</w:t>
      </w:r>
      <w:r w:rsidR="006B3AA4" w:rsidRPr="00E25709">
        <w:rPr>
          <w:b w:val="0"/>
          <w:spacing w:val="0"/>
          <w:sz w:val="22"/>
          <w:szCs w:val="22"/>
        </w:rPr>
        <w:t xml:space="preserve">  </w:t>
      </w:r>
    </w:p>
    <w:p w14:paraId="35561763" w14:textId="25FC4BB7" w:rsidR="00303E5A" w:rsidRDefault="00210B8C" w:rsidP="00344906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SEV Český Ráj</w:t>
      </w:r>
      <w:r w:rsidRPr="0009027C">
        <w:rPr>
          <w:b w:val="0"/>
          <w:spacing w:val="0"/>
          <w:sz w:val="22"/>
          <w:szCs w:val="22"/>
        </w:rPr>
        <w:t xml:space="preserve"> </w:t>
      </w:r>
      <w:r w:rsidR="00303E5A" w:rsidRPr="0009027C">
        <w:rPr>
          <w:b w:val="0"/>
          <w:spacing w:val="0"/>
          <w:sz w:val="22"/>
          <w:szCs w:val="22"/>
        </w:rPr>
        <w:t xml:space="preserve">bere na vědomí, že </w:t>
      </w:r>
      <w:r w:rsidR="00303E5A">
        <w:rPr>
          <w:b w:val="0"/>
          <w:spacing w:val="0"/>
          <w:sz w:val="22"/>
          <w:szCs w:val="22"/>
        </w:rPr>
        <w:t>tento Dodatek může podléhat povinnosti jeh</w:t>
      </w:r>
      <w:r w:rsidR="00303E5A" w:rsidRPr="0009027C">
        <w:rPr>
          <w:b w:val="0"/>
          <w:spacing w:val="0"/>
          <w:sz w:val="22"/>
          <w:szCs w:val="22"/>
        </w:rPr>
        <w:t>o uveřejnění podle zákona č. 340/2015 Sb., o zvláštních podmínkách účinnosti některých smluv, uveřejňování těchto smluv a o registru smluv (</w:t>
      </w:r>
      <w:r w:rsidR="00303E5A">
        <w:rPr>
          <w:b w:val="0"/>
          <w:spacing w:val="0"/>
          <w:sz w:val="22"/>
          <w:szCs w:val="22"/>
        </w:rPr>
        <w:t>dále jen „</w:t>
      </w:r>
      <w:r w:rsidR="00303E5A" w:rsidRPr="0009027C">
        <w:rPr>
          <w:b w:val="0"/>
          <w:spacing w:val="0"/>
          <w:sz w:val="22"/>
          <w:szCs w:val="22"/>
        </w:rPr>
        <w:t xml:space="preserve">zákon </w:t>
      </w:r>
      <w:r w:rsidR="00303E5A">
        <w:rPr>
          <w:b w:val="0"/>
          <w:spacing w:val="0"/>
          <w:sz w:val="22"/>
          <w:szCs w:val="22"/>
        </w:rPr>
        <w:t>o registru smluv“), zákona č. 134/201</w:t>
      </w:r>
      <w:r w:rsidR="00303E5A" w:rsidRPr="0009027C">
        <w:rPr>
          <w:b w:val="0"/>
          <w:spacing w:val="0"/>
          <w:sz w:val="22"/>
          <w:szCs w:val="22"/>
        </w:rPr>
        <w:t xml:space="preserve">6 Sb., o </w:t>
      </w:r>
      <w:r w:rsidR="00303E5A">
        <w:rPr>
          <w:b w:val="0"/>
          <w:spacing w:val="0"/>
          <w:sz w:val="22"/>
          <w:szCs w:val="22"/>
        </w:rPr>
        <w:t>zadávání veřejných zakázek</w:t>
      </w:r>
      <w:r w:rsidR="00303E5A" w:rsidRPr="0009027C">
        <w:rPr>
          <w:b w:val="0"/>
          <w:spacing w:val="0"/>
          <w:sz w:val="22"/>
          <w:szCs w:val="22"/>
        </w:rPr>
        <w:t>, ve znění</w:t>
      </w:r>
      <w:r w:rsidR="00303E5A">
        <w:rPr>
          <w:b w:val="0"/>
          <w:spacing w:val="0"/>
          <w:sz w:val="22"/>
          <w:szCs w:val="22"/>
        </w:rPr>
        <w:t xml:space="preserve"> pozdějších předpisů a/nebo je</w:t>
      </w:r>
      <w:r w:rsidR="00303E5A" w:rsidRPr="0009027C">
        <w:rPr>
          <w:b w:val="0"/>
          <w:spacing w:val="0"/>
          <w:sz w:val="22"/>
          <w:szCs w:val="22"/>
        </w:rPr>
        <w:t>ho zpřístupnění podle zákona č. 106/1999 Sb., o svobodném přístupu k informacím, ve znění pozdějších předpisů a tímto s uveřejněním či zpřístupněním podle výše uvedených právních předpisů souhlasí</w:t>
      </w:r>
      <w:r w:rsidR="00303E5A">
        <w:rPr>
          <w:b w:val="0"/>
          <w:spacing w:val="0"/>
          <w:sz w:val="22"/>
          <w:szCs w:val="22"/>
        </w:rPr>
        <w:t>.</w:t>
      </w:r>
    </w:p>
    <w:p w14:paraId="42CC1332" w14:textId="77777777" w:rsidR="00D80AA3" w:rsidRDefault="003958DA" w:rsidP="00344906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>Tento Dodatek nabývá platnosti dnem podpisu oprávněným zástupcem poslední smluvní strany</w:t>
      </w:r>
      <w:r w:rsidR="00D80AA3" w:rsidRPr="00E25709">
        <w:rPr>
          <w:b w:val="0"/>
          <w:spacing w:val="0"/>
          <w:sz w:val="22"/>
          <w:szCs w:val="22"/>
        </w:rPr>
        <w:t>.</w:t>
      </w:r>
    </w:p>
    <w:p w14:paraId="2A094406" w14:textId="77777777" w:rsidR="0010723F" w:rsidRDefault="00303E5A" w:rsidP="00344906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Tento D</w:t>
      </w:r>
      <w:r w:rsidR="0010723F">
        <w:rPr>
          <w:b w:val="0"/>
          <w:spacing w:val="0"/>
          <w:sz w:val="22"/>
          <w:szCs w:val="22"/>
        </w:rPr>
        <w:t xml:space="preserve">odatek nabývá účinnosti dnem </w:t>
      </w:r>
      <w:r>
        <w:rPr>
          <w:b w:val="0"/>
          <w:spacing w:val="0"/>
          <w:sz w:val="22"/>
          <w:szCs w:val="22"/>
        </w:rPr>
        <w:t xml:space="preserve">podpisu oprávněným zástupcem poslední smluvní strany. </w:t>
      </w:r>
      <w:r w:rsidR="002A1E16" w:rsidRPr="002A1E16">
        <w:rPr>
          <w:b w:val="0"/>
          <w:spacing w:val="0"/>
          <w:sz w:val="22"/>
          <w:szCs w:val="22"/>
        </w:rPr>
        <w:t xml:space="preserve">Podléhá-li však </w:t>
      </w:r>
      <w:r w:rsidR="002A1E16">
        <w:rPr>
          <w:b w:val="0"/>
          <w:spacing w:val="0"/>
          <w:sz w:val="22"/>
          <w:szCs w:val="22"/>
        </w:rPr>
        <w:t>tento Dodatek</w:t>
      </w:r>
      <w:r w:rsidR="002A1E16" w:rsidRPr="002A1E16">
        <w:rPr>
          <w:b w:val="0"/>
          <w:spacing w:val="0"/>
          <w:sz w:val="22"/>
          <w:szCs w:val="22"/>
        </w:rPr>
        <w:t xml:space="preserve"> povinnosti uveřejnění prostřednictvím registru smluv podle zákona o registru smluv, nenabude účinnosti dříve, než dnem jeho uveřejnění. Smluvní strany se budou vzájemně o nabytí účinnosti </w:t>
      </w:r>
      <w:r w:rsidR="00826198">
        <w:rPr>
          <w:b w:val="0"/>
          <w:spacing w:val="0"/>
          <w:sz w:val="22"/>
          <w:szCs w:val="22"/>
        </w:rPr>
        <w:t>D</w:t>
      </w:r>
      <w:r w:rsidR="002A1E16">
        <w:rPr>
          <w:b w:val="0"/>
          <w:spacing w:val="0"/>
          <w:sz w:val="22"/>
          <w:szCs w:val="22"/>
        </w:rPr>
        <w:t>odatku</w:t>
      </w:r>
      <w:r w:rsidR="002A1E16" w:rsidRPr="002A1E16">
        <w:rPr>
          <w:b w:val="0"/>
          <w:spacing w:val="0"/>
          <w:sz w:val="22"/>
          <w:szCs w:val="22"/>
        </w:rPr>
        <w:t xml:space="preserve"> neprodleně informovat</w:t>
      </w:r>
      <w:r>
        <w:rPr>
          <w:b w:val="0"/>
          <w:spacing w:val="0"/>
          <w:sz w:val="22"/>
          <w:szCs w:val="22"/>
        </w:rPr>
        <w:t xml:space="preserve">. </w:t>
      </w:r>
    </w:p>
    <w:p w14:paraId="4083725F" w14:textId="1B492D0E" w:rsidR="00011166" w:rsidRDefault="003958DA" w:rsidP="00344906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 xml:space="preserve">Dodatek je vyhotoven ve </w:t>
      </w:r>
      <w:r w:rsidR="00231905">
        <w:rPr>
          <w:b w:val="0"/>
          <w:spacing w:val="0"/>
          <w:sz w:val="22"/>
          <w:szCs w:val="22"/>
        </w:rPr>
        <w:t>tř</w:t>
      </w:r>
      <w:r w:rsidR="00D145FC">
        <w:rPr>
          <w:b w:val="0"/>
          <w:spacing w:val="0"/>
          <w:sz w:val="22"/>
          <w:szCs w:val="22"/>
        </w:rPr>
        <w:t>e</w:t>
      </w:r>
      <w:r w:rsidRPr="003958DA">
        <w:rPr>
          <w:b w:val="0"/>
          <w:spacing w:val="0"/>
          <w:sz w:val="22"/>
          <w:szCs w:val="22"/>
        </w:rPr>
        <w:t xml:space="preserve">ch stejnopisech, z nichž každý má platnost originálu. Dva stejnopisy obdrží </w:t>
      </w:r>
      <w:r w:rsidR="00D145FC">
        <w:rPr>
          <w:b w:val="0"/>
          <w:spacing w:val="0"/>
          <w:sz w:val="22"/>
          <w:szCs w:val="22"/>
        </w:rPr>
        <w:t xml:space="preserve">AOPK </w:t>
      </w:r>
      <w:r w:rsidR="00237902">
        <w:rPr>
          <w:b w:val="0"/>
          <w:spacing w:val="0"/>
          <w:sz w:val="22"/>
          <w:szCs w:val="22"/>
        </w:rPr>
        <w:t>ČR</w:t>
      </w:r>
      <w:r w:rsidR="00D145FC">
        <w:rPr>
          <w:b w:val="0"/>
          <w:spacing w:val="0"/>
          <w:sz w:val="22"/>
          <w:szCs w:val="22"/>
        </w:rPr>
        <w:t xml:space="preserve">, </w:t>
      </w:r>
      <w:r w:rsidR="00231905" w:rsidRPr="00231905">
        <w:rPr>
          <w:b w:val="0"/>
          <w:spacing w:val="0"/>
          <w:sz w:val="22"/>
          <w:szCs w:val="22"/>
        </w:rPr>
        <w:t>jeden</w:t>
      </w:r>
      <w:r w:rsidRPr="00231905">
        <w:rPr>
          <w:b w:val="0"/>
          <w:spacing w:val="0"/>
          <w:sz w:val="22"/>
          <w:szCs w:val="22"/>
        </w:rPr>
        <w:t xml:space="preserve"> stejnopis obdrží </w:t>
      </w:r>
      <w:r w:rsidR="00210B8C">
        <w:rPr>
          <w:b w:val="0"/>
          <w:spacing w:val="0"/>
          <w:sz w:val="22"/>
          <w:szCs w:val="22"/>
        </w:rPr>
        <w:t>SEV Český Ráj</w:t>
      </w:r>
      <w:r>
        <w:rPr>
          <w:b w:val="0"/>
          <w:spacing w:val="0"/>
          <w:sz w:val="22"/>
          <w:szCs w:val="22"/>
        </w:rPr>
        <w:t>.</w:t>
      </w:r>
    </w:p>
    <w:p w14:paraId="0DC77856" w14:textId="1BC4D6E5" w:rsidR="00011166" w:rsidRPr="00011166" w:rsidRDefault="00011166" w:rsidP="00344906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011166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Nedílnou součástí </w:t>
      </w:r>
      <w:r w:rsidR="00210B8C">
        <w:rPr>
          <w:b w:val="0"/>
          <w:bCs w:val="0"/>
          <w:spacing w:val="0"/>
          <w:kern w:val="0"/>
          <w:sz w:val="22"/>
          <w:szCs w:val="22"/>
          <w:lang w:eastAsia="en-US"/>
        </w:rPr>
        <w:t>Dodatku</w:t>
      </w:r>
      <w:r w:rsidRPr="00011166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jsou následující přílohy:</w:t>
      </w:r>
    </w:p>
    <w:p w14:paraId="38603C35" w14:textId="090E0616" w:rsidR="00011166" w:rsidRDefault="00011166" w:rsidP="00344906">
      <w:pPr>
        <w:pStyle w:val="nadpismj"/>
        <w:keepLines/>
        <w:numPr>
          <w:ilvl w:val="0"/>
          <w:numId w:val="34"/>
        </w:numPr>
        <w:spacing w:before="0" w:after="0" w:line="240" w:lineRule="auto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Kalkulace nákladů </w:t>
      </w:r>
      <w:r w:rsidR="006906B9" w:rsidRPr="006906B9">
        <w:rPr>
          <w:b w:val="0"/>
          <w:spacing w:val="0"/>
          <w:sz w:val="22"/>
          <w:szCs w:val="22"/>
        </w:rPr>
        <w:t>v roce 2023</w:t>
      </w:r>
    </w:p>
    <w:p w14:paraId="7A0C3375" w14:textId="71DC30FB" w:rsidR="00210B8C" w:rsidRPr="00E25709" w:rsidRDefault="003D5540" w:rsidP="00210B8C">
      <w:pPr>
        <w:pStyle w:val="nadpismj"/>
        <w:keepLines/>
        <w:numPr>
          <w:ilvl w:val="0"/>
          <w:numId w:val="34"/>
        </w:numPr>
        <w:spacing w:before="0" w:after="0" w:line="240" w:lineRule="auto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Aktuální s</w:t>
      </w:r>
      <w:r w:rsidR="00210B8C" w:rsidRPr="00210B8C">
        <w:rPr>
          <w:b w:val="0"/>
          <w:spacing w:val="0"/>
          <w:sz w:val="22"/>
          <w:szCs w:val="22"/>
        </w:rPr>
        <w:t>oupis vybavení IS</w:t>
      </w:r>
      <w:r>
        <w:rPr>
          <w:b w:val="0"/>
          <w:spacing w:val="0"/>
          <w:sz w:val="22"/>
          <w:szCs w:val="22"/>
        </w:rPr>
        <w:t xml:space="preserve"> k </w:t>
      </w:r>
      <w:proofErr w:type="gramStart"/>
      <w:r>
        <w:rPr>
          <w:b w:val="0"/>
          <w:spacing w:val="0"/>
          <w:sz w:val="22"/>
          <w:szCs w:val="22"/>
        </w:rPr>
        <w:t>23.3.2023</w:t>
      </w:r>
      <w:proofErr w:type="gramEnd"/>
    </w:p>
    <w:p w14:paraId="18A187AA" w14:textId="77777777" w:rsidR="00D145FC" w:rsidRDefault="00D145FC" w:rsidP="00344906">
      <w:pPr>
        <w:keepNext/>
        <w:keepLines/>
        <w:tabs>
          <w:tab w:val="right" w:pos="9072"/>
        </w:tabs>
      </w:pPr>
    </w:p>
    <w:p w14:paraId="07DE49B2" w14:textId="204717D5" w:rsidR="002747DA" w:rsidRPr="003958DA" w:rsidRDefault="002747DA" w:rsidP="00344906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  <w:r w:rsidRPr="003958DA">
        <w:rPr>
          <w:sz w:val="22"/>
        </w:rPr>
        <w:t>V</w:t>
      </w:r>
      <w:r w:rsidR="008C429B">
        <w:rPr>
          <w:sz w:val="22"/>
        </w:rPr>
        <w:t> </w:t>
      </w:r>
      <w:r w:rsidR="00210B8C">
        <w:rPr>
          <w:sz w:val="22"/>
        </w:rPr>
        <w:t>Sedmihorkách</w:t>
      </w:r>
      <w:r w:rsidR="00D44A8F">
        <w:rPr>
          <w:sz w:val="22"/>
        </w:rPr>
        <w:t xml:space="preserve"> ___________</w:t>
      </w:r>
      <w:r w:rsidRPr="003958DA">
        <w:rPr>
          <w:sz w:val="22"/>
        </w:rPr>
        <w:tab/>
      </w:r>
      <w:r w:rsidRPr="003958DA">
        <w:rPr>
          <w:sz w:val="22"/>
        </w:rPr>
        <w:tab/>
      </w:r>
      <w:r w:rsidR="00D44A8F">
        <w:rPr>
          <w:sz w:val="22"/>
        </w:rPr>
        <w:tab/>
      </w:r>
      <w:r w:rsidR="00802433">
        <w:rPr>
          <w:sz w:val="22"/>
        </w:rPr>
        <w:t xml:space="preserve">       </w:t>
      </w:r>
      <w:r w:rsidR="00A07A2C">
        <w:rPr>
          <w:sz w:val="22"/>
        </w:rPr>
        <w:tab/>
      </w:r>
      <w:r w:rsidR="00A07A2C">
        <w:rPr>
          <w:sz w:val="22"/>
        </w:rPr>
        <w:tab/>
      </w:r>
      <w:r w:rsidR="00802433">
        <w:rPr>
          <w:sz w:val="22"/>
        </w:rPr>
        <w:t xml:space="preserve"> </w:t>
      </w:r>
      <w:r w:rsidRPr="003958DA">
        <w:rPr>
          <w:sz w:val="22"/>
        </w:rPr>
        <w:t>V</w:t>
      </w:r>
      <w:r w:rsidR="00D145FC">
        <w:rPr>
          <w:sz w:val="22"/>
        </w:rPr>
        <w:t xml:space="preserve"> Praze </w:t>
      </w:r>
      <w:r w:rsidR="00D44A8F">
        <w:rPr>
          <w:sz w:val="22"/>
        </w:rPr>
        <w:t>dne _____________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2747DA" w:rsidRPr="003958DA" w14:paraId="2B0B6026" w14:textId="77777777" w:rsidTr="008C429B">
        <w:tc>
          <w:tcPr>
            <w:tcW w:w="3700" w:type="dxa"/>
          </w:tcPr>
          <w:p w14:paraId="11AD6083" w14:textId="77777777" w:rsidR="002747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435C342B" w14:textId="77777777" w:rsidR="00D145FC" w:rsidRPr="003958DA" w:rsidRDefault="00D145FC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434A2066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0DC9CD89" w14:textId="77777777" w:rsidR="002747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11DECA81" w14:textId="77777777" w:rsidR="00D145FC" w:rsidRPr="003958DA" w:rsidRDefault="00D145FC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2747DA" w:rsidRPr="003958DA" w14:paraId="755F9669" w14:textId="77777777" w:rsidTr="008C429B">
        <w:tc>
          <w:tcPr>
            <w:tcW w:w="3700" w:type="dxa"/>
          </w:tcPr>
          <w:p w14:paraId="6E746EDD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03CE050E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11A4ABCD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2747DA" w:rsidRPr="003958DA" w14:paraId="30A0092E" w14:textId="77777777" w:rsidTr="008C429B">
        <w:tc>
          <w:tcPr>
            <w:tcW w:w="3700" w:type="dxa"/>
          </w:tcPr>
          <w:p w14:paraId="6F1A2A29" w14:textId="77777777" w:rsidR="002747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59D05603" w14:textId="77777777" w:rsidR="00237902" w:rsidRDefault="00237902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28809951" w14:textId="77777777" w:rsidR="00237902" w:rsidRPr="003958DA" w:rsidRDefault="00237902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6886854D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0BB4C2C0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2747DA" w:rsidRPr="003958DA" w14:paraId="40882D28" w14:textId="77777777" w:rsidTr="008C429B">
        <w:tc>
          <w:tcPr>
            <w:tcW w:w="3700" w:type="dxa"/>
            <w:tcBorders>
              <w:bottom w:val="single" w:sz="4" w:space="0" w:color="auto"/>
            </w:tcBorders>
          </w:tcPr>
          <w:p w14:paraId="068D03DA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6AD98960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36781725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14:paraId="381CB63E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A07A2C" w:rsidRPr="009169CD" w14:paraId="356DA79E" w14:textId="77777777" w:rsidTr="008C429B">
        <w:tc>
          <w:tcPr>
            <w:tcW w:w="3700" w:type="dxa"/>
            <w:tcBorders>
              <w:top w:val="single" w:sz="4" w:space="0" w:color="auto"/>
            </w:tcBorders>
          </w:tcPr>
          <w:p w14:paraId="60B956F3" w14:textId="450C1CDE" w:rsidR="00A07A2C" w:rsidRDefault="00210B8C" w:rsidP="00A07A2C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Simona Jašová</w:t>
            </w:r>
            <w:r w:rsidR="00A07A2C">
              <w:rPr>
                <w:rFonts w:ascii="Arial" w:hAnsi="Arial" w:cs="Arial"/>
              </w:rPr>
              <w:t xml:space="preserve">, </w:t>
            </w:r>
          </w:p>
          <w:p w14:paraId="065B41D7" w14:textId="2F0F90B9" w:rsidR="00A07A2C" w:rsidRPr="009169CD" w:rsidRDefault="00210B8C" w:rsidP="00A07A2C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předsedkyně </w:t>
            </w:r>
            <w:r w:rsidRPr="00210B8C">
              <w:rPr>
                <w:rFonts w:ascii="Arial" w:hAnsi="Arial" w:cs="Arial"/>
              </w:rPr>
              <w:t>SEV Český Ráj</w:t>
            </w:r>
          </w:p>
        </w:tc>
        <w:tc>
          <w:tcPr>
            <w:tcW w:w="1332" w:type="dxa"/>
          </w:tcPr>
          <w:p w14:paraId="75F98608" w14:textId="77777777" w:rsidR="00A07A2C" w:rsidRPr="003958DA" w:rsidRDefault="00A07A2C" w:rsidP="00A07A2C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14:paraId="0097D234" w14:textId="77777777" w:rsidR="00A07A2C" w:rsidRDefault="00A07A2C" w:rsidP="00A07A2C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 w:rsidRPr="0079696B">
              <w:rPr>
                <w:rFonts w:ascii="Arial" w:hAnsi="Arial" w:cs="Arial"/>
              </w:rPr>
              <w:t xml:space="preserve">RNDr. František Pelc, </w:t>
            </w:r>
          </w:p>
          <w:p w14:paraId="5B67BA94" w14:textId="77777777" w:rsidR="00A07A2C" w:rsidRPr="0079696B" w:rsidRDefault="00A07A2C" w:rsidP="00A07A2C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 w:rsidRPr="0079696B">
              <w:rPr>
                <w:rFonts w:ascii="Arial" w:hAnsi="Arial" w:cs="Arial"/>
              </w:rPr>
              <w:t>ředitel AOPK ČR</w:t>
            </w:r>
          </w:p>
        </w:tc>
      </w:tr>
      <w:tr w:rsidR="00A07A2C" w:rsidRPr="009169CD" w14:paraId="1A0DB561" w14:textId="77777777" w:rsidTr="008C429B">
        <w:tc>
          <w:tcPr>
            <w:tcW w:w="3700" w:type="dxa"/>
            <w:tcBorders>
              <w:top w:val="single" w:sz="4" w:space="0" w:color="auto"/>
            </w:tcBorders>
          </w:tcPr>
          <w:p w14:paraId="2520CAEC" w14:textId="77777777" w:rsidR="00A07A2C" w:rsidRDefault="00A07A2C" w:rsidP="00A07A2C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  <w:p w14:paraId="1A03E20E" w14:textId="3E7B8EC4" w:rsidR="00A07A2C" w:rsidRDefault="00A07A2C" w:rsidP="00A07A2C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2203EB0F" w14:textId="77777777" w:rsidR="00A07A2C" w:rsidRPr="003958DA" w:rsidRDefault="00A07A2C" w:rsidP="00A07A2C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14:paraId="0B5D6C3A" w14:textId="77777777" w:rsidR="00A07A2C" w:rsidRPr="0079696B" w:rsidRDefault="00A07A2C" w:rsidP="00A07A2C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6BCE9476" w14:textId="77777777" w:rsidR="002747DA" w:rsidRPr="00965CE6" w:rsidRDefault="002747DA" w:rsidP="00930AEF">
      <w:pPr>
        <w:keepNext/>
        <w:keepLines/>
        <w:tabs>
          <w:tab w:val="right" w:pos="9072"/>
        </w:tabs>
        <w:spacing w:before="0" w:after="0" w:line="240" w:lineRule="auto"/>
      </w:pPr>
    </w:p>
    <w:p w14:paraId="6525681E" w14:textId="77777777" w:rsidR="004376F8" w:rsidRDefault="004376F8" w:rsidP="00011166">
      <w:pPr>
        <w:spacing w:before="0" w:after="0" w:line="240" w:lineRule="auto"/>
        <w:rPr>
          <w:sz w:val="22"/>
          <w:szCs w:val="22"/>
        </w:rPr>
      </w:pPr>
    </w:p>
    <w:p w14:paraId="245EFC51" w14:textId="77777777" w:rsidR="004376F8" w:rsidRDefault="004376F8" w:rsidP="00011166">
      <w:pPr>
        <w:spacing w:before="0" w:after="0" w:line="240" w:lineRule="auto"/>
        <w:rPr>
          <w:sz w:val="22"/>
          <w:szCs w:val="22"/>
        </w:rPr>
      </w:pPr>
    </w:p>
    <w:p w14:paraId="5DD5D625" w14:textId="67182562" w:rsidR="00011166" w:rsidRDefault="00011166" w:rsidP="00011166">
      <w:pPr>
        <w:spacing w:before="0" w:after="0" w:line="240" w:lineRule="auto"/>
        <w:rPr>
          <w:sz w:val="22"/>
          <w:szCs w:val="22"/>
          <w:u w:val="single"/>
        </w:rPr>
      </w:pPr>
      <w:r w:rsidRPr="00BA4269">
        <w:rPr>
          <w:sz w:val="22"/>
          <w:szCs w:val="22"/>
        </w:rPr>
        <w:lastRenderedPageBreak/>
        <w:t xml:space="preserve">Příloha č. </w:t>
      </w:r>
      <w:r>
        <w:rPr>
          <w:sz w:val="22"/>
          <w:szCs w:val="22"/>
        </w:rPr>
        <w:t>1</w:t>
      </w:r>
      <w:r w:rsidRPr="00BA4269">
        <w:rPr>
          <w:sz w:val="22"/>
          <w:szCs w:val="22"/>
        </w:rPr>
        <w:t xml:space="preserve"> </w:t>
      </w:r>
      <w:r w:rsidRPr="00BA4269">
        <w:rPr>
          <w:sz w:val="22"/>
          <w:szCs w:val="22"/>
          <w:u w:val="single"/>
        </w:rPr>
        <w:t xml:space="preserve">Kalkulace nákladů </w:t>
      </w:r>
      <w:r w:rsidR="006906B9">
        <w:rPr>
          <w:sz w:val="22"/>
          <w:szCs w:val="22"/>
          <w:u w:val="single"/>
        </w:rPr>
        <w:t>v roce 2023</w:t>
      </w:r>
      <w:r w:rsidRPr="00BA4269">
        <w:rPr>
          <w:sz w:val="22"/>
          <w:szCs w:val="22"/>
          <w:u w:val="single"/>
        </w:rPr>
        <w:t xml:space="preserve"> </w:t>
      </w:r>
    </w:p>
    <w:p w14:paraId="6F853D94" w14:textId="77777777" w:rsidR="00974C13" w:rsidRDefault="00974C13" w:rsidP="00011166">
      <w:pPr>
        <w:spacing w:before="0" w:after="0" w:line="240" w:lineRule="auto"/>
        <w:rPr>
          <w:sz w:val="22"/>
          <w:szCs w:val="22"/>
          <w:u w:val="single"/>
        </w:rPr>
      </w:pPr>
    </w:p>
    <w:tbl>
      <w:tblPr>
        <w:tblW w:w="79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417"/>
        <w:gridCol w:w="1560"/>
        <w:gridCol w:w="1843"/>
      </w:tblGrid>
      <w:tr w:rsidR="00D21637" w:rsidRPr="00D43784" w14:paraId="0814005C" w14:textId="77777777" w:rsidTr="00D21637">
        <w:trPr>
          <w:trHeight w:val="55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FA0A" w14:textId="77777777" w:rsidR="00D21637" w:rsidRPr="00D43784" w:rsidRDefault="00D21637" w:rsidP="00DD433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1418" w14:textId="77777777" w:rsidR="00D21637" w:rsidRPr="00D43784" w:rsidRDefault="00D21637" w:rsidP="00DD433A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D43784">
              <w:rPr>
                <w:color w:val="000000"/>
                <w:sz w:val="22"/>
                <w:szCs w:val="22"/>
                <w:lang w:eastAsia="cs-CZ"/>
              </w:rPr>
              <w:t>počet hodin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BAFB" w14:textId="472AA996" w:rsidR="00D21637" w:rsidRPr="00D43784" w:rsidRDefault="00D21637" w:rsidP="00A07A2C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sazba za hodinu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DDB3" w14:textId="1CA45AD5" w:rsidR="00D21637" w:rsidRPr="00D43784" w:rsidRDefault="00D21637" w:rsidP="00D21637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D43784">
              <w:rPr>
                <w:color w:val="000000"/>
                <w:sz w:val="22"/>
                <w:szCs w:val="22"/>
                <w:lang w:eastAsia="cs-CZ"/>
              </w:rPr>
              <w:t xml:space="preserve">celkem </w:t>
            </w:r>
          </w:p>
        </w:tc>
      </w:tr>
      <w:tr w:rsidR="00D21637" w:rsidRPr="00D43784" w14:paraId="4DF3C6BE" w14:textId="77777777" w:rsidTr="00D21637">
        <w:trPr>
          <w:trHeight w:val="28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8538" w14:textId="77777777" w:rsidR="00D21637" w:rsidRPr="00D43784" w:rsidRDefault="00D21637" w:rsidP="00DD433A">
            <w:pPr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66DE" w14:textId="77777777" w:rsidR="00D21637" w:rsidRPr="00D43784" w:rsidRDefault="00D21637" w:rsidP="00DD433A">
            <w:pPr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5553" w14:textId="77777777" w:rsidR="00D21637" w:rsidRPr="00D43784" w:rsidRDefault="00D21637" w:rsidP="00DD433A">
            <w:pPr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8AAD" w14:textId="77777777" w:rsidR="00D21637" w:rsidRPr="00D43784" w:rsidRDefault="00D21637" w:rsidP="00DD433A">
            <w:pPr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</w:p>
        </w:tc>
      </w:tr>
      <w:tr w:rsidR="00D21637" w:rsidRPr="00D43784" w14:paraId="23493E39" w14:textId="77777777" w:rsidTr="00D21637">
        <w:trPr>
          <w:trHeight w:val="16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95AE" w14:textId="291518FB" w:rsidR="00D21637" w:rsidRPr="00D43784" w:rsidRDefault="00D21637" w:rsidP="00A07A2C">
            <w:pPr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  <w:r w:rsidRPr="00D43784">
              <w:rPr>
                <w:color w:val="000000"/>
                <w:sz w:val="22"/>
                <w:szCs w:val="22"/>
                <w:lang w:eastAsia="cs-CZ"/>
              </w:rPr>
              <w:t xml:space="preserve">Zajištění provozu </w:t>
            </w:r>
            <w:r>
              <w:rPr>
                <w:color w:val="000000"/>
                <w:sz w:val="22"/>
                <w:szCs w:val="22"/>
                <w:lang w:eastAsia="cs-CZ"/>
              </w:rPr>
              <w:t>informační</w:t>
            </w:r>
            <w:r w:rsidRPr="00D43784">
              <w:rPr>
                <w:color w:val="000000"/>
                <w:sz w:val="22"/>
                <w:szCs w:val="22"/>
                <w:lang w:eastAsia="cs-CZ"/>
              </w:rPr>
              <w:t xml:space="preserve">ho střediska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F8B2" w14:textId="18C34226" w:rsidR="00D21637" w:rsidRPr="00D43784" w:rsidRDefault="00D21637" w:rsidP="00DD433A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996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9F40" w14:textId="71B5C2D5" w:rsidR="00D21637" w:rsidRPr="00D43784" w:rsidRDefault="00F56350" w:rsidP="00A07A2C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159,99</w:t>
            </w:r>
            <w:r w:rsidR="00D21637">
              <w:rPr>
                <w:color w:val="000000"/>
                <w:sz w:val="22"/>
                <w:szCs w:val="22"/>
                <w:lang w:eastAsia="cs-CZ"/>
              </w:rPr>
              <w:t xml:space="preserve">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6011" w14:textId="43157BC9" w:rsidR="00D21637" w:rsidRPr="00D43784" w:rsidRDefault="00F56350" w:rsidP="00DD433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159 350</w:t>
            </w:r>
            <w:r w:rsidR="00D21637" w:rsidRPr="00D43784">
              <w:rPr>
                <w:color w:val="000000"/>
                <w:sz w:val="22"/>
                <w:szCs w:val="22"/>
                <w:lang w:eastAsia="cs-CZ"/>
              </w:rPr>
              <w:t xml:space="preserve"> Kč</w:t>
            </w:r>
          </w:p>
        </w:tc>
      </w:tr>
    </w:tbl>
    <w:p w14:paraId="6598456F" w14:textId="77777777" w:rsidR="00974C13" w:rsidRDefault="00974C13" w:rsidP="00011166">
      <w:pPr>
        <w:spacing w:before="0" w:after="0" w:line="240" w:lineRule="auto"/>
        <w:rPr>
          <w:sz w:val="22"/>
          <w:szCs w:val="22"/>
          <w:u w:val="single"/>
        </w:rPr>
      </w:pPr>
    </w:p>
    <w:p w14:paraId="0154030D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0F05C8E4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0A7D2D29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7F3A3257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06ED432C" w14:textId="558EB039" w:rsidR="00210B8C" w:rsidRDefault="00210B8C" w:rsidP="00210B8C">
      <w:pPr>
        <w:rPr>
          <w:sz w:val="22"/>
          <w:szCs w:val="22"/>
        </w:rPr>
      </w:pPr>
      <w:r>
        <w:rPr>
          <w:sz w:val="22"/>
          <w:szCs w:val="22"/>
        </w:rPr>
        <w:t xml:space="preserve">Příloha </w:t>
      </w:r>
      <w:proofErr w:type="gramStart"/>
      <w:r>
        <w:rPr>
          <w:sz w:val="22"/>
          <w:szCs w:val="22"/>
        </w:rPr>
        <w:t xml:space="preserve">č.2 </w:t>
      </w:r>
      <w:r w:rsidR="003D5540">
        <w:rPr>
          <w:sz w:val="22"/>
          <w:szCs w:val="22"/>
          <w:u w:val="single"/>
        </w:rPr>
        <w:t>Aktuální</w:t>
      </w:r>
      <w:proofErr w:type="gramEnd"/>
      <w:r w:rsidR="003D5540">
        <w:rPr>
          <w:sz w:val="22"/>
          <w:szCs w:val="22"/>
          <w:u w:val="single"/>
        </w:rPr>
        <w:t xml:space="preserve"> s</w:t>
      </w:r>
      <w:r w:rsidRPr="003D5540">
        <w:rPr>
          <w:sz w:val="22"/>
          <w:szCs w:val="22"/>
          <w:u w:val="single"/>
        </w:rPr>
        <w:t>oupis vybavení IS</w:t>
      </w:r>
      <w:r w:rsidR="003D5540">
        <w:rPr>
          <w:sz w:val="22"/>
          <w:szCs w:val="22"/>
          <w:u w:val="single"/>
        </w:rPr>
        <w:t xml:space="preserve"> k 23.3.2023</w:t>
      </w:r>
    </w:p>
    <w:p w14:paraId="5736B62A" w14:textId="77777777" w:rsidR="00210B8C" w:rsidRDefault="00210B8C" w:rsidP="00210B8C">
      <w:pPr>
        <w:pStyle w:val="Zhlav"/>
        <w:numPr>
          <w:ilvl w:val="0"/>
          <w:numId w:val="38"/>
        </w:numPr>
        <w:tabs>
          <w:tab w:val="clear" w:pos="4536"/>
          <w:tab w:val="clear" w:pos="9072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altán na pozemku p. č. st. 325 s číslem popisným 100</w:t>
      </w:r>
    </w:p>
    <w:p w14:paraId="68F75886" w14:textId="77777777" w:rsidR="00210B8C" w:rsidRDefault="00210B8C" w:rsidP="00210B8C">
      <w:pPr>
        <w:pStyle w:val="Zhlav"/>
        <w:numPr>
          <w:ilvl w:val="0"/>
          <w:numId w:val="38"/>
        </w:numPr>
        <w:tabs>
          <w:tab w:val="clear" w:pos="4536"/>
          <w:tab w:val="clear" w:pos="9072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přípojka vody a kanalizace</w:t>
      </w:r>
    </w:p>
    <w:p w14:paraId="740C02C4" w14:textId="77777777" w:rsidR="00210B8C" w:rsidRDefault="00210B8C" w:rsidP="00210B8C">
      <w:pPr>
        <w:pStyle w:val="Zhlav"/>
        <w:numPr>
          <w:ilvl w:val="0"/>
          <w:numId w:val="38"/>
        </w:numPr>
        <w:tabs>
          <w:tab w:val="clear" w:pos="4536"/>
          <w:tab w:val="clear" w:pos="9072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vstup do altánu:</w:t>
      </w:r>
    </w:p>
    <w:p w14:paraId="7D84A082" w14:textId="77777777" w:rsidR="00210B8C" w:rsidRDefault="00210B8C" w:rsidP="00210B8C">
      <w:pPr>
        <w:pStyle w:val="Zhlav"/>
        <w:numPr>
          <w:ilvl w:val="0"/>
          <w:numId w:val="39"/>
        </w:numPr>
        <w:tabs>
          <w:tab w:val="clear" w:pos="4536"/>
          <w:tab w:val="clear" w:pos="9072"/>
        </w:tabs>
        <w:suppressAutoHyphens/>
        <w:ind w:left="1276" w:hanging="567"/>
        <w:rPr>
          <w:sz w:val="22"/>
          <w:szCs w:val="22"/>
        </w:rPr>
      </w:pPr>
      <w:r>
        <w:rPr>
          <w:sz w:val="22"/>
          <w:szCs w:val="22"/>
        </w:rPr>
        <w:t>kovová mříž hlavních vstupních dveří</w:t>
      </w:r>
    </w:p>
    <w:p w14:paraId="640E9848" w14:textId="77777777" w:rsidR="00210B8C" w:rsidRDefault="00210B8C" w:rsidP="00210B8C">
      <w:pPr>
        <w:pStyle w:val="Zhlav"/>
        <w:numPr>
          <w:ilvl w:val="0"/>
          <w:numId w:val="39"/>
        </w:numPr>
        <w:tabs>
          <w:tab w:val="clear" w:pos="4536"/>
          <w:tab w:val="clear" w:pos="9072"/>
        </w:tabs>
        <w:suppressAutoHyphens/>
        <w:ind w:left="1276" w:hanging="567"/>
        <w:rPr>
          <w:sz w:val="22"/>
          <w:szCs w:val="22"/>
        </w:rPr>
      </w:pPr>
      <w:r>
        <w:rPr>
          <w:sz w:val="22"/>
          <w:szCs w:val="22"/>
        </w:rPr>
        <w:t>osvětlení nad vstupními dveřmi (replika dobového osvětlení – lucerna)</w:t>
      </w:r>
    </w:p>
    <w:p w14:paraId="1EF4E224" w14:textId="77777777" w:rsidR="00210B8C" w:rsidRDefault="00210B8C" w:rsidP="00210B8C">
      <w:pPr>
        <w:pStyle w:val="Zhlav"/>
        <w:numPr>
          <w:ilvl w:val="0"/>
          <w:numId w:val="39"/>
        </w:numPr>
        <w:tabs>
          <w:tab w:val="clear" w:pos="4536"/>
          <w:tab w:val="clear" w:pos="9072"/>
        </w:tabs>
        <w:suppressAutoHyphens/>
        <w:ind w:left="1276" w:hanging="567"/>
        <w:rPr>
          <w:sz w:val="22"/>
          <w:szCs w:val="22"/>
        </w:rPr>
      </w:pPr>
      <w:r>
        <w:rPr>
          <w:sz w:val="22"/>
          <w:szCs w:val="22"/>
        </w:rPr>
        <w:t>venkovní cedule – označení IS (povinný jednotící prvek programu Dům přírody)</w:t>
      </w:r>
    </w:p>
    <w:p w14:paraId="33944CB4" w14:textId="77777777" w:rsidR="00210B8C" w:rsidRDefault="00210B8C" w:rsidP="00210B8C">
      <w:pPr>
        <w:pStyle w:val="Zhlav"/>
        <w:numPr>
          <w:ilvl w:val="0"/>
          <w:numId w:val="38"/>
        </w:numPr>
        <w:tabs>
          <w:tab w:val="clear" w:pos="4536"/>
          <w:tab w:val="clear" w:pos="9072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hlavní místnost </w:t>
      </w:r>
    </w:p>
    <w:p w14:paraId="5B4F761F" w14:textId="77777777" w:rsidR="00210B8C" w:rsidRDefault="00210B8C" w:rsidP="00210B8C">
      <w:pPr>
        <w:pStyle w:val="Zhlav"/>
        <w:numPr>
          <w:ilvl w:val="0"/>
          <w:numId w:val="39"/>
        </w:numPr>
        <w:tabs>
          <w:tab w:val="clear" w:pos="4536"/>
          <w:tab w:val="clear" w:pos="9072"/>
        </w:tabs>
        <w:suppressAutoHyphens/>
        <w:ind w:left="1276" w:hanging="567"/>
        <w:rPr>
          <w:sz w:val="22"/>
          <w:szCs w:val="22"/>
        </w:rPr>
      </w:pPr>
      <w:r>
        <w:rPr>
          <w:sz w:val="22"/>
          <w:szCs w:val="22"/>
        </w:rPr>
        <w:t>recepční pult a vestavěné poličky</w:t>
      </w:r>
    </w:p>
    <w:p w14:paraId="12737036" w14:textId="77777777" w:rsidR="00210B8C" w:rsidRDefault="00210B8C" w:rsidP="00210B8C">
      <w:pPr>
        <w:pStyle w:val="Zhlav"/>
        <w:numPr>
          <w:ilvl w:val="0"/>
          <w:numId w:val="39"/>
        </w:numPr>
        <w:tabs>
          <w:tab w:val="clear" w:pos="4536"/>
          <w:tab w:val="clear" w:pos="9072"/>
        </w:tabs>
        <w:suppressAutoHyphens/>
        <w:ind w:left="1276" w:hanging="567"/>
        <w:rPr>
          <w:sz w:val="22"/>
          <w:szCs w:val="22"/>
        </w:rPr>
      </w:pPr>
      <w:r>
        <w:rPr>
          <w:sz w:val="22"/>
          <w:szCs w:val="22"/>
        </w:rPr>
        <w:t>bodové osvícení exponátu, stropní osvícení místnosti (lustr) a 2 lampičky na recepčním pultu</w:t>
      </w:r>
    </w:p>
    <w:p w14:paraId="4EAE5268" w14:textId="77777777" w:rsidR="00210B8C" w:rsidRDefault="00210B8C" w:rsidP="00210B8C">
      <w:pPr>
        <w:pStyle w:val="Zhlav"/>
        <w:numPr>
          <w:ilvl w:val="0"/>
          <w:numId w:val="39"/>
        </w:numPr>
        <w:tabs>
          <w:tab w:val="clear" w:pos="4536"/>
          <w:tab w:val="clear" w:pos="9072"/>
        </w:tabs>
        <w:suppressAutoHyphens/>
        <w:ind w:left="1276" w:hanging="567"/>
        <w:rPr>
          <w:sz w:val="22"/>
          <w:szCs w:val="22"/>
        </w:rPr>
      </w:pPr>
      <w:r>
        <w:rPr>
          <w:sz w:val="22"/>
          <w:szCs w:val="22"/>
        </w:rPr>
        <w:t>krbová kamna JOTUL s příslušenstvím</w:t>
      </w:r>
    </w:p>
    <w:p w14:paraId="109C40D1" w14:textId="77777777" w:rsidR="00210B8C" w:rsidRDefault="00210B8C" w:rsidP="00210B8C">
      <w:pPr>
        <w:pStyle w:val="Zhlav"/>
        <w:numPr>
          <w:ilvl w:val="0"/>
          <w:numId w:val="39"/>
        </w:numPr>
        <w:tabs>
          <w:tab w:val="clear" w:pos="4536"/>
          <w:tab w:val="clear" w:pos="9072"/>
        </w:tabs>
        <w:suppressAutoHyphens/>
        <w:ind w:left="1276" w:hanging="567"/>
        <w:rPr>
          <w:sz w:val="22"/>
          <w:szCs w:val="22"/>
        </w:rPr>
      </w:pPr>
      <w:r>
        <w:rPr>
          <w:sz w:val="22"/>
          <w:szCs w:val="22"/>
        </w:rPr>
        <w:t>přímotopné těleso na elektřinu</w:t>
      </w:r>
    </w:p>
    <w:p w14:paraId="2A10E338" w14:textId="77777777" w:rsidR="00210B8C" w:rsidRDefault="00210B8C" w:rsidP="00210B8C">
      <w:pPr>
        <w:pStyle w:val="Zhlav"/>
        <w:numPr>
          <w:ilvl w:val="0"/>
          <w:numId w:val="39"/>
        </w:numPr>
        <w:tabs>
          <w:tab w:val="clear" w:pos="4536"/>
          <w:tab w:val="clear" w:pos="9072"/>
        </w:tabs>
        <w:suppressAutoHyphens/>
        <w:ind w:left="1276" w:hanging="567"/>
        <w:rPr>
          <w:sz w:val="22"/>
          <w:szCs w:val="22"/>
        </w:rPr>
      </w:pPr>
      <w:r>
        <w:rPr>
          <w:sz w:val="22"/>
          <w:szCs w:val="22"/>
        </w:rPr>
        <w:t>interiérová mapa (p</w:t>
      </w:r>
      <w:r w:rsidRPr="00494A85">
        <w:rPr>
          <w:sz w:val="22"/>
          <w:szCs w:val="22"/>
        </w:rPr>
        <w:t>ovinn</w:t>
      </w:r>
      <w:r>
        <w:rPr>
          <w:sz w:val="22"/>
          <w:szCs w:val="22"/>
        </w:rPr>
        <w:t>ý</w:t>
      </w:r>
      <w:r w:rsidRPr="00494A85">
        <w:rPr>
          <w:sz w:val="22"/>
          <w:szCs w:val="22"/>
        </w:rPr>
        <w:t xml:space="preserve"> jednotící prv</w:t>
      </w:r>
      <w:r>
        <w:rPr>
          <w:sz w:val="22"/>
          <w:szCs w:val="22"/>
        </w:rPr>
        <w:t>e</w:t>
      </w:r>
      <w:r w:rsidRPr="00494A85">
        <w:rPr>
          <w:sz w:val="22"/>
          <w:szCs w:val="22"/>
        </w:rPr>
        <w:t>k programu Dům přírody)</w:t>
      </w:r>
    </w:p>
    <w:p w14:paraId="72BF15ED" w14:textId="77777777" w:rsidR="00210B8C" w:rsidRDefault="00210B8C" w:rsidP="00210B8C">
      <w:pPr>
        <w:pStyle w:val="Zhlav"/>
        <w:numPr>
          <w:ilvl w:val="0"/>
          <w:numId w:val="38"/>
        </w:numPr>
        <w:tabs>
          <w:tab w:val="clear" w:pos="4536"/>
          <w:tab w:val="clear" w:pos="9072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zázemí (kuchyň)</w:t>
      </w:r>
    </w:p>
    <w:p w14:paraId="27B92839" w14:textId="77777777" w:rsidR="00210B8C" w:rsidRDefault="00210B8C" w:rsidP="00210B8C">
      <w:pPr>
        <w:pStyle w:val="Zhlav"/>
        <w:numPr>
          <w:ilvl w:val="0"/>
          <w:numId w:val="39"/>
        </w:numPr>
        <w:tabs>
          <w:tab w:val="clear" w:pos="4536"/>
          <w:tab w:val="clear" w:pos="9072"/>
        </w:tabs>
        <w:suppressAutoHyphens/>
        <w:ind w:left="1276" w:hanging="567"/>
        <w:rPr>
          <w:sz w:val="22"/>
          <w:szCs w:val="22"/>
        </w:rPr>
      </w:pPr>
      <w:r>
        <w:rPr>
          <w:sz w:val="22"/>
          <w:szCs w:val="22"/>
        </w:rPr>
        <w:t>kuchyňská linka s osvícením (zářivka nad linkou)</w:t>
      </w:r>
    </w:p>
    <w:p w14:paraId="0548E7C1" w14:textId="77777777" w:rsidR="00210B8C" w:rsidRDefault="00210B8C" w:rsidP="00210B8C">
      <w:pPr>
        <w:pStyle w:val="Zhlav"/>
        <w:numPr>
          <w:ilvl w:val="0"/>
          <w:numId w:val="39"/>
        </w:numPr>
        <w:tabs>
          <w:tab w:val="clear" w:pos="4536"/>
          <w:tab w:val="clear" w:pos="9072"/>
        </w:tabs>
        <w:suppressAutoHyphens/>
        <w:ind w:left="1276" w:hanging="567"/>
        <w:rPr>
          <w:sz w:val="22"/>
          <w:szCs w:val="22"/>
        </w:rPr>
      </w:pPr>
      <w:r>
        <w:rPr>
          <w:sz w:val="22"/>
          <w:szCs w:val="22"/>
        </w:rPr>
        <w:t>stropní osvícení místnosti (lustr)</w:t>
      </w:r>
    </w:p>
    <w:p w14:paraId="58EF90CF" w14:textId="77777777" w:rsidR="00210B8C" w:rsidRDefault="00210B8C" w:rsidP="00210B8C">
      <w:pPr>
        <w:pStyle w:val="Zhlav"/>
        <w:numPr>
          <w:ilvl w:val="0"/>
          <w:numId w:val="39"/>
        </w:numPr>
        <w:tabs>
          <w:tab w:val="clear" w:pos="4536"/>
          <w:tab w:val="clear" w:pos="9072"/>
        </w:tabs>
        <w:suppressAutoHyphens/>
        <w:ind w:left="1276" w:hanging="567"/>
        <w:rPr>
          <w:sz w:val="22"/>
          <w:szCs w:val="22"/>
        </w:rPr>
      </w:pPr>
      <w:r>
        <w:rPr>
          <w:sz w:val="22"/>
          <w:szCs w:val="22"/>
        </w:rPr>
        <w:t>přímotopné těleso na elektřinu</w:t>
      </w:r>
    </w:p>
    <w:p w14:paraId="799329CA" w14:textId="77777777" w:rsidR="00210B8C" w:rsidRDefault="00210B8C" w:rsidP="00210B8C">
      <w:pPr>
        <w:pStyle w:val="Zhlav"/>
        <w:numPr>
          <w:ilvl w:val="0"/>
          <w:numId w:val="39"/>
        </w:numPr>
        <w:tabs>
          <w:tab w:val="clear" w:pos="4536"/>
          <w:tab w:val="clear" w:pos="9072"/>
        </w:tabs>
        <w:suppressAutoHyphens/>
        <w:ind w:left="1276" w:hanging="567"/>
        <w:rPr>
          <w:sz w:val="22"/>
          <w:szCs w:val="22"/>
        </w:rPr>
      </w:pPr>
      <w:r>
        <w:rPr>
          <w:sz w:val="22"/>
          <w:szCs w:val="22"/>
        </w:rPr>
        <w:t>výklopné dřevěné schůdky na půdu</w:t>
      </w:r>
    </w:p>
    <w:p w14:paraId="1DB72D5C" w14:textId="77777777" w:rsidR="00210B8C" w:rsidRPr="00873F3D" w:rsidRDefault="00210B8C" w:rsidP="00210B8C">
      <w:pPr>
        <w:pStyle w:val="Zhlav"/>
        <w:numPr>
          <w:ilvl w:val="0"/>
          <w:numId w:val="39"/>
        </w:numPr>
        <w:tabs>
          <w:tab w:val="clear" w:pos="4536"/>
          <w:tab w:val="clear" w:pos="9072"/>
        </w:tabs>
        <w:suppressAutoHyphens/>
        <w:ind w:left="1276" w:hanging="567"/>
        <w:rPr>
          <w:sz w:val="22"/>
          <w:szCs w:val="22"/>
        </w:rPr>
      </w:pPr>
      <w:r w:rsidRPr="00873F3D">
        <w:rPr>
          <w:sz w:val="22"/>
          <w:szCs w:val="22"/>
        </w:rPr>
        <w:t>dřevěná žaluzie na okně</w:t>
      </w:r>
    </w:p>
    <w:p w14:paraId="1753E962" w14:textId="77777777" w:rsidR="00210B8C" w:rsidRDefault="00210B8C" w:rsidP="00210B8C">
      <w:pPr>
        <w:pStyle w:val="Zhlav"/>
        <w:numPr>
          <w:ilvl w:val="0"/>
          <w:numId w:val="38"/>
        </w:numPr>
        <w:tabs>
          <w:tab w:val="clear" w:pos="4536"/>
          <w:tab w:val="clear" w:pos="9072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sociální zařízení</w:t>
      </w:r>
    </w:p>
    <w:p w14:paraId="092D089B" w14:textId="77777777" w:rsidR="00210B8C" w:rsidRDefault="00210B8C" w:rsidP="00210B8C">
      <w:pPr>
        <w:pStyle w:val="Zhlav"/>
        <w:numPr>
          <w:ilvl w:val="0"/>
          <w:numId w:val="39"/>
        </w:numPr>
        <w:tabs>
          <w:tab w:val="clear" w:pos="4536"/>
          <w:tab w:val="clear" w:pos="9072"/>
        </w:tabs>
        <w:suppressAutoHyphens/>
        <w:ind w:left="1276" w:hanging="567"/>
        <w:rPr>
          <w:sz w:val="22"/>
          <w:szCs w:val="22"/>
        </w:rPr>
      </w:pPr>
      <w:r>
        <w:rPr>
          <w:sz w:val="22"/>
          <w:szCs w:val="22"/>
        </w:rPr>
        <w:t xml:space="preserve">bezbariérové WC včetně vybavení ZTI a přímotopného tělesa na elektřinu </w:t>
      </w:r>
    </w:p>
    <w:p w14:paraId="1FAFD809" w14:textId="77777777" w:rsidR="00210B8C" w:rsidRDefault="00210B8C" w:rsidP="00210B8C">
      <w:pPr>
        <w:pStyle w:val="Zhlav"/>
        <w:numPr>
          <w:ilvl w:val="0"/>
          <w:numId w:val="39"/>
        </w:numPr>
        <w:tabs>
          <w:tab w:val="clear" w:pos="4536"/>
          <w:tab w:val="clear" w:pos="9072"/>
        </w:tabs>
        <w:suppressAutoHyphens/>
        <w:ind w:left="1276" w:hanging="567"/>
        <w:rPr>
          <w:sz w:val="22"/>
          <w:szCs w:val="22"/>
        </w:rPr>
      </w:pPr>
      <w:r>
        <w:rPr>
          <w:sz w:val="22"/>
          <w:szCs w:val="22"/>
        </w:rPr>
        <w:t>dřevěná žaluzie na okně</w:t>
      </w:r>
    </w:p>
    <w:p w14:paraId="37FF8DD0" w14:textId="77777777" w:rsidR="00210B8C" w:rsidRDefault="00210B8C" w:rsidP="00210B8C">
      <w:pPr>
        <w:pStyle w:val="Zhlav"/>
        <w:numPr>
          <w:ilvl w:val="0"/>
          <w:numId w:val="39"/>
        </w:numPr>
        <w:tabs>
          <w:tab w:val="clear" w:pos="4536"/>
          <w:tab w:val="clear" w:pos="9072"/>
        </w:tabs>
        <w:suppressAutoHyphens/>
        <w:ind w:left="1276" w:hanging="567"/>
        <w:rPr>
          <w:sz w:val="22"/>
          <w:szCs w:val="22"/>
        </w:rPr>
      </w:pPr>
      <w:r>
        <w:rPr>
          <w:sz w:val="22"/>
          <w:szCs w:val="22"/>
        </w:rPr>
        <w:t>WC včetně vybavení ZTI</w:t>
      </w:r>
    </w:p>
    <w:p w14:paraId="61F03569" w14:textId="77777777" w:rsidR="00210B8C" w:rsidRDefault="00210B8C" w:rsidP="00210B8C">
      <w:pPr>
        <w:pStyle w:val="Zhlav"/>
        <w:numPr>
          <w:ilvl w:val="0"/>
          <w:numId w:val="39"/>
        </w:numPr>
        <w:tabs>
          <w:tab w:val="clear" w:pos="4536"/>
          <w:tab w:val="clear" w:pos="9072"/>
        </w:tabs>
        <w:suppressAutoHyphens/>
        <w:ind w:left="1276" w:hanging="567"/>
        <w:rPr>
          <w:sz w:val="22"/>
          <w:szCs w:val="22"/>
        </w:rPr>
      </w:pPr>
      <w:r>
        <w:rPr>
          <w:sz w:val="22"/>
          <w:szCs w:val="22"/>
        </w:rPr>
        <w:t>úklidová komora s bojlerem</w:t>
      </w:r>
    </w:p>
    <w:p w14:paraId="573DD69C" w14:textId="77777777" w:rsidR="00210B8C" w:rsidRDefault="00210B8C" w:rsidP="00210B8C">
      <w:pPr>
        <w:pStyle w:val="Zhlav"/>
        <w:numPr>
          <w:ilvl w:val="0"/>
          <w:numId w:val="39"/>
        </w:numPr>
        <w:tabs>
          <w:tab w:val="clear" w:pos="4536"/>
          <w:tab w:val="clear" w:pos="9072"/>
        </w:tabs>
        <w:suppressAutoHyphens/>
        <w:ind w:left="1276" w:hanging="567"/>
        <w:rPr>
          <w:sz w:val="22"/>
          <w:szCs w:val="22"/>
        </w:rPr>
      </w:pPr>
      <w:r>
        <w:rPr>
          <w:sz w:val="22"/>
          <w:szCs w:val="22"/>
        </w:rPr>
        <w:t>hasící přístroje 2x</w:t>
      </w:r>
    </w:p>
    <w:p w14:paraId="7FFAE039" w14:textId="77777777" w:rsidR="00873F3D" w:rsidRDefault="00210B8C" w:rsidP="00210B8C">
      <w:pPr>
        <w:pStyle w:val="Zhlav"/>
        <w:numPr>
          <w:ilvl w:val="0"/>
          <w:numId w:val="38"/>
        </w:numPr>
        <w:tabs>
          <w:tab w:val="clear" w:pos="4536"/>
          <w:tab w:val="clear" w:pos="9072"/>
        </w:tabs>
        <w:suppressAutoHyphens/>
        <w:rPr>
          <w:sz w:val="22"/>
          <w:szCs w:val="22"/>
        </w:rPr>
        <w:sectPr w:rsidR="00873F3D" w:rsidSect="00307694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sz w:val="22"/>
          <w:szCs w:val="22"/>
        </w:rPr>
        <w:t xml:space="preserve">soupis </w:t>
      </w:r>
      <w:r w:rsidR="00873F3D">
        <w:rPr>
          <w:sz w:val="22"/>
          <w:szCs w:val="22"/>
          <w:lang w:val="cs-CZ"/>
        </w:rPr>
        <w:t xml:space="preserve">a cena </w:t>
      </w:r>
      <w:r>
        <w:rPr>
          <w:sz w:val="22"/>
          <w:szCs w:val="22"/>
        </w:rPr>
        <w:t>majetku v tabulce:</w:t>
      </w:r>
    </w:p>
    <w:tbl>
      <w:tblPr>
        <w:tblW w:w="14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8"/>
        <w:gridCol w:w="549"/>
        <w:gridCol w:w="882"/>
        <w:gridCol w:w="955"/>
        <w:gridCol w:w="4536"/>
        <w:gridCol w:w="1071"/>
        <w:gridCol w:w="775"/>
        <w:gridCol w:w="867"/>
        <w:gridCol w:w="641"/>
        <w:gridCol w:w="226"/>
        <w:gridCol w:w="967"/>
        <w:gridCol w:w="1227"/>
        <w:gridCol w:w="809"/>
      </w:tblGrid>
      <w:tr w:rsidR="00135D41" w:rsidRPr="00226C37" w14:paraId="757514CD" w14:textId="77777777" w:rsidTr="00135D41">
        <w:trPr>
          <w:trHeight w:val="411"/>
        </w:trPr>
        <w:tc>
          <w:tcPr>
            <w:tcW w:w="9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09BA" w14:textId="20625925" w:rsidR="00226C37" w:rsidRPr="00226C37" w:rsidRDefault="00226C37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36"/>
                <w:szCs w:val="3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36"/>
                <w:szCs w:val="36"/>
                <w:lang w:eastAsia="cs-CZ"/>
              </w:rPr>
              <w:lastRenderedPageBreak/>
              <w:t>Seznam evidovaného majetku</w:t>
            </w:r>
            <w:r>
              <w:rPr>
                <w:rFonts w:ascii="Verdana" w:hAnsi="Verdana" w:cs="Calibri"/>
                <w:color w:val="000000"/>
                <w:sz w:val="36"/>
                <w:szCs w:val="36"/>
                <w:lang w:eastAsia="cs-CZ"/>
              </w:rPr>
              <w:t xml:space="preserve"> IS CHKO Český ráj - Bukovina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12F1" w14:textId="77777777" w:rsidR="00226C37" w:rsidRPr="00226C37" w:rsidRDefault="00226C37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7075" w14:textId="77777777" w:rsidR="00226C37" w:rsidRPr="00226C37" w:rsidRDefault="00226C37" w:rsidP="00226C37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083A" w14:textId="77777777" w:rsidR="00226C37" w:rsidRPr="00226C37" w:rsidRDefault="00226C37" w:rsidP="00226C37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7D19" w14:textId="77777777" w:rsidR="00226C37" w:rsidRPr="00226C37" w:rsidRDefault="00226C37" w:rsidP="00226C37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26C37" w:rsidRPr="00226C37" w14:paraId="3A162FDE" w14:textId="77777777" w:rsidTr="00135D41">
        <w:trPr>
          <w:trHeight w:val="288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6574" w14:textId="77777777" w:rsidR="00226C37" w:rsidRPr="00226C37" w:rsidRDefault="00226C37" w:rsidP="00226C37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BBFB" w14:textId="77777777" w:rsidR="00226C37" w:rsidRPr="00226C37" w:rsidRDefault="00226C37" w:rsidP="00226C37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3F70" w14:textId="77777777" w:rsidR="00226C37" w:rsidRPr="00226C37" w:rsidRDefault="00226C37" w:rsidP="00226C37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73F5" w14:textId="77777777" w:rsidR="00226C37" w:rsidRPr="00226C37" w:rsidRDefault="00226C37" w:rsidP="00226C37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4C14" w14:textId="77777777" w:rsidR="00226C37" w:rsidRPr="00226C37" w:rsidRDefault="00226C37" w:rsidP="00226C37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7F71" w14:textId="77777777" w:rsidR="00226C37" w:rsidRPr="00226C37" w:rsidRDefault="00226C37" w:rsidP="00226C37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0CB6" w14:textId="77777777" w:rsidR="00226C37" w:rsidRPr="00226C37" w:rsidRDefault="00226C37" w:rsidP="00226C37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62DB" w14:textId="77777777" w:rsidR="00226C37" w:rsidRPr="00226C37" w:rsidRDefault="00226C37" w:rsidP="00226C37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4300" w14:textId="77777777" w:rsidR="00226C37" w:rsidRPr="00226C37" w:rsidRDefault="00226C37" w:rsidP="00226C37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26C37" w:rsidRPr="00226C37" w14:paraId="5382867C" w14:textId="77777777" w:rsidTr="00135D41">
        <w:trPr>
          <w:trHeight w:val="302"/>
        </w:trPr>
        <w:tc>
          <w:tcPr>
            <w:tcW w:w="11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71B76" w14:textId="77777777" w:rsidR="00226C37" w:rsidRPr="00226C37" w:rsidRDefault="00226C37" w:rsidP="00226C37">
            <w:pPr>
              <w:spacing w:before="0"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26C3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cs-CZ"/>
              </w:rPr>
              <w:t>Inv</w:t>
            </w:r>
            <w:proofErr w:type="spellEnd"/>
            <w:r w:rsidRPr="00226C3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cs-CZ"/>
              </w:rPr>
              <w:t>. číslo</w:t>
            </w:r>
          </w:p>
        </w:tc>
        <w:tc>
          <w:tcPr>
            <w:tcW w:w="5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5401A" w14:textId="77777777" w:rsidR="00226C37" w:rsidRPr="00226C37" w:rsidRDefault="00226C37" w:rsidP="00226C37">
            <w:pPr>
              <w:spacing w:before="0"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Výr. </w:t>
            </w:r>
            <w:proofErr w:type="gramStart"/>
            <w:r w:rsidRPr="00226C3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cs-CZ"/>
              </w:rPr>
              <w:t>číslo</w:t>
            </w:r>
            <w:proofErr w:type="gramEnd"/>
          </w:p>
        </w:tc>
        <w:tc>
          <w:tcPr>
            <w:tcW w:w="8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91529" w14:textId="77777777" w:rsidR="00226C37" w:rsidRPr="00226C37" w:rsidRDefault="00226C37" w:rsidP="00226C37">
            <w:pPr>
              <w:spacing w:before="0"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cs-CZ"/>
              </w:rPr>
              <w:t>Typ majetku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DCDD0" w14:textId="77777777" w:rsidR="00226C37" w:rsidRPr="00226C37" w:rsidRDefault="00226C37" w:rsidP="00226C37">
            <w:pPr>
              <w:spacing w:before="0"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cs-CZ"/>
              </w:rPr>
              <w:t>Druh majetku</w:t>
            </w:r>
          </w:p>
        </w:tc>
        <w:tc>
          <w:tcPr>
            <w:tcW w:w="638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D9196" w14:textId="77777777" w:rsidR="00226C37" w:rsidRPr="00226C37" w:rsidRDefault="00226C37" w:rsidP="00226C37">
            <w:pPr>
              <w:spacing w:before="0"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15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6E5FC" w14:textId="77777777" w:rsidR="00226C37" w:rsidRPr="00226C37" w:rsidRDefault="00226C37" w:rsidP="00226C37">
            <w:pPr>
              <w:spacing w:before="0"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cs-CZ"/>
              </w:rPr>
              <w:t>Datum pořízení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1BAC1" w14:textId="77777777" w:rsidR="00226C37" w:rsidRPr="00226C37" w:rsidRDefault="00226C37" w:rsidP="00226C37">
            <w:pPr>
              <w:spacing w:before="0"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cs-CZ"/>
              </w:rPr>
              <w:t>Datum zařazení</w:t>
            </w:r>
          </w:p>
        </w:tc>
        <w:tc>
          <w:tcPr>
            <w:tcW w:w="12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65F84" w14:textId="77777777" w:rsidR="00226C37" w:rsidRPr="00226C37" w:rsidRDefault="00226C37" w:rsidP="00226C37">
            <w:pPr>
              <w:spacing w:before="0"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cs-CZ"/>
              </w:rPr>
              <w:t>Cena celkem</w:t>
            </w:r>
          </w:p>
        </w:tc>
        <w:tc>
          <w:tcPr>
            <w:tcW w:w="7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B5040" w14:textId="77777777" w:rsidR="00226C37" w:rsidRPr="00226C37" w:rsidRDefault="00226C37" w:rsidP="00226C37">
            <w:pPr>
              <w:spacing w:before="0"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Budova              </w:t>
            </w:r>
          </w:p>
        </w:tc>
      </w:tr>
      <w:tr w:rsidR="00226C37" w:rsidRPr="00226C37" w14:paraId="1E186AEB" w14:textId="77777777" w:rsidTr="00135D41">
        <w:trPr>
          <w:trHeight w:val="288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17B7" w14:textId="77777777" w:rsidR="00226C37" w:rsidRPr="00226C37" w:rsidRDefault="00226C37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0000010256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AB10" w14:textId="77777777" w:rsidR="00226C37" w:rsidRPr="00226C37" w:rsidRDefault="00226C37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47A6" w14:textId="77777777" w:rsidR="00226C37" w:rsidRPr="00226C37" w:rsidRDefault="00226C37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860C" w14:textId="77777777" w:rsidR="00226C37" w:rsidRPr="00226C37" w:rsidRDefault="00226C37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DHM</w:t>
            </w:r>
          </w:p>
        </w:tc>
        <w:tc>
          <w:tcPr>
            <w:tcW w:w="6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2C8F" w14:textId="77777777" w:rsidR="00226C37" w:rsidRPr="00226C37" w:rsidRDefault="00226C37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 xml:space="preserve">Altán IS </w:t>
            </w:r>
            <w:proofErr w:type="spellStart"/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Bukovina,Karlovice</w:t>
            </w:r>
            <w:proofErr w:type="spellEnd"/>
            <w:proofErr w:type="gramEnd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 xml:space="preserve"> č.p.100, na st.p.č.325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5E9C" w14:textId="77777777" w:rsidR="00226C37" w:rsidRPr="00226C37" w:rsidRDefault="00226C37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01.12.1978</w:t>
            </w:r>
            <w:proofErr w:type="gramEnd"/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7FD5" w14:textId="77777777" w:rsidR="00226C37" w:rsidRPr="00226C37" w:rsidRDefault="00226C37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01.12.1978</w:t>
            </w:r>
            <w:proofErr w:type="gramEnd"/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DD35" w14:textId="77777777" w:rsidR="00226C37" w:rsidRPr="00226C37" w:rsidRDefault="00226C37" w:rsidP="00226C37">
            <w:pPr>
              <w:spacing w:before="0"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36 303,00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F106" w14:textId="77777777" w:rsidR="00226C37" w:rsidRPr="00226C37" w:rsidRDefault="00226C37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LIB05</w:t>
            </w:r>
          </w:p>
        </w:tc>
      </w:tr>
      <w:tr w:rsidR="00226C37" w:rsidRPr="00226C37" w14:paraId="7B0ECAA8" w14:textId="77777777" w:rsidTr="00135D41">
        <w:trPr>
          <w:trHeight w:val="288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770A" w14:textId="77777777" w:rsidR="00226C37" w:rsidRPr="00226C37" w:rsidRDefault="00226C37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0000010285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80EA" w14:textId="77777777" w:rsidR="00226C37" w:rsidRPr="00226C37" w:rsidRDefault="00226C37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7963" w14:textId="77777777" w:rsidR="00226C37" w:rsidRPr="00226C37" w:rsidRDefault="00226C37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7F69" w14:textId="77777777" w:rsidR="00226C37" w:rsidRPr="00226C37" w:rsidRDefault="00226C37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DHM</w:t>
            </w:r>
          </w:p>
        </w:tc>
        <w:tc>
          <w:tcPr>
            <w:tcW w:w="6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E50B" w14:textId="77777777" w:rsidR="00226C37" w:rsidRPr="00226C37" w:rsidRDefault="00226C37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Rekonstrukce altánu v arboretu Bukovina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A140" w14:textId="77777777" w:rsidR="00226C37" w:rsidRPr="00226C37" w:rsidRDefault="00226C37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01.10.2005</w:t>
            </w:r>
            <w:proofErr w:type="gramEnd"/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EE51" w14:textId="77777777" w:rsidR="00226C37" w:rsidRPr="00226C37" w:rsidRDefault="00226C37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01.03.2007</w:t>
            </w:r>
            <w:proofErr w:type="gramEnd"/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59A4" w14:textId="77777777" w:rsidR="00226C37" w:rsidRPr="00226C37" w:rsidRDefault="00226C37" w:rsidP="00226C37">
            <w:pPr>
              <w:spacing w:before="0"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1 999 913,00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B59B" w14:textId="77777777" w:rsidR="00226C37" w:rsidRPr="00226C37" w:rsidRDefault="00226C37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LIB05</w:t>
            </w:r>
          </w:p>
        </w:tc>
      </w:tr>
      <w:tr w:rsidR="003D5540" w:rsidRPr="00226C37" w14:paraId="490F3B69" w14:textId="77777777" w:rsidTr="00135D41">
        <w:trPr>
          <w:trHeight w:val="288"/>
        </w:trPr>
        <w:tc>
          <w:tcPr>
            <w:tcW w:w="11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73F4A65" w14:textId="66883CA0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5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215EC3E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E14E168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2185FA7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38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C1A295C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2B1A843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490C3DE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0B6F7F7" w14:textId="4D2C0BCB" w:rsidR="003D5540" w:rsidRPr="00226C37" w:rsidRDefault="003D5540" w:rsidP="00226C37">
            <w:pPr>
              <w:spacing w:before="0"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2 036 216,00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65369D1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3D5540" w:rsidRPr="00226C37" w14:paraId="1199F000" w14:textId="77777777" w:rsidTr="00135D41">
        <w:trPr>
          <w:trHeight w:val="31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23E3" w14:textId="77777777" w:rsidR="003D5540" w:rsidRPr="00226C37" w:rsidRDefault="003D5540" w:rsidP="00226C37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92D5" w14:textId="77777777" w:rsidR="003D5540" w:rsidRPr="00226C37" w:rsidRDefault="003D5540" w:rsidP="00226C37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C746" w14:textId="77777777" w:rsidR="003D5540" w:rsidRPr="00226C37" w:rsidRDefault="003D5540" w:rsidP="00226C37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B6B9" w14:textId="77777777" w:rsidR="003D5540" w:rsidRPr="00226C37" w:rsidRDefault="003D5540" w:rsidP="00226C37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BF6F" w14:textId="77777777" w:rsidR="003D5540" w:rsidRPr="00226C37" w:rsidRDefault="003D5540" w:rsidP="00226C37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D233" w14:textId="77777777" w:rsidR="003D5540" w:rsidRPr="00226C37" w:rsidRDefault="003D5540" w:rsidP="00226C37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D64E" w14:textId="77777777" w:rsidR="003D5540" w:rsidRPr="00226C37" w:rsidRDefault="003D5540" w:rsidP="00226C37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37D7" w14:textId="77777777" w:rsidR="003D5540" w:rsidRPr="00226C37" w:rsidRDefault="003D5540" w:rsidP="00226C37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1437" w14:textId="77777777" w:rsidR="003D5540" w:rsidRPr="00226C37" w:rsidRDefault="003D5540" w:rsidP="00226C37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450A" w14:textId="77777777" w:rsidR="003D5540" w:rsidRPr="00226C37" w:rsidRDefault="003D5540" w:rsidP="00226C37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3D5540" w:rsidRPr="00226C37" w14:paraId="17C43AE3" w14:textId="77777777" w:rsidTr="00135D41">
        <w:trPr>
          <w:trHeight w:val="329"/>
        </w:trPr>
        <w:tc>
          <w:tcPr>
            <w:tcW w:w="11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8D90F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26C3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cs-CZ"/>
              </w:rPr>
              <w:t>Inv</w:t>
            </w:r>
            <w:proofErr w:type="spellEnd"/>
            <w:r w:rsidRPr="00226C3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cs-CZ"/>
              </w:rPr>
              <w:t>. číslo</w:t>
            </w:r>
          </w:p>
        </w:tc>
        <w:tc>
          <w:tcPr>
            <w:tcW w:w="5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C02F8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Výr. </w:t>
            </w:r>
            <w:proofErr w:type="gramStart"/>
            <w:r w:rsidRPr="00226C3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cs-CZ"/>
              </w:rPr>
              <w:t>číslo</w:t>
            </w:r>
            <w:proofErr w:type="gramEnd"/>
          </w:p>
        </w:tc>
        <w:tc>
          <w:tcPr>
            <w:tcW w:w="8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ABADC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cs-CZ"/>
              </w:rPr>
              <w:t>Typ majetku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F70CC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cs-CZ"/>
              </w:rPr>
              <w:t>Druh majetku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72B02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1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9D0F4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cs-CZ"/>
              </w:rPr>
              <w:t>Datum pořízení</w:t>
            </w:r>
          </w:p>
        </w:tc>
        <w:tc>
          <w:tcPr>
            <w:tcW w:w="16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209B1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cs-CZ"/>
              </w:rPr>
              <w:t>Datum zařazení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A981A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cs-CZ"/>
              </w:rPr>
              <w:t>CZ-CPA</w:t>
            </w:r>
          </w:p>
        </w:tc>
        <w:tc>
          <w:tcPr>
            <w:tcW w:w="9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9FE40" w14:textId="77777777" w:rsidR="003D5540" w:rsidRPr="00226C37" w:rsidRDefault="003D5540" w:rsidP="00226C37">
            <w:pPr>
              <w:spacing w:before="0"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cs-CZ"/>
              </w:rPr>
              <w:t>Cena celkem</w:t>
            </w:r>
          </w:p>
        </w:tc>
        <w:tc>
          <w:tcPr>
            <w:tcW w:w="19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BD12A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Budova              </w:t>
            </w:r>
          </w:p>
        </w:tc>
      </w:tr>
      <w:tr w:rsidR="003D5540" w:rsidRPr="00226C37" w14:paraId="5F9A293A" w14:textId="77777777" w:rsidTr="00135D41">
        <w:trPr>
          <w:trHeight w:val="31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CD9C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0000020302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CDE3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4CBD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CF3F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DDHM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5C88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Stůl modřínový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B389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01.03.1977</w:t>
            </w:r>
            <w:proofErr w:type="gramEnd"/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63F6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01.03.1977</w:t>
            </w:r>
            <w:proofErr w:type="gramEnd"/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C25D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31.09.12</w:t>
            </w:r>
            <w:proofErr w:type="gramEnd"/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3624" w14:textId="77777777" w:rsidR="003D5540" w:rsidRPr="00226C37" w:rsidRDefault="003D5540" w:rsidP="00226C37">
            <w:pPr>
              <w:spacing w:before="0"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1 252,00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BA14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LIB05</w:t>
            </w:r>
          </w:p>
        </w:tc>
      </w:tr>
      <w:tr w:rsidR="003D5540" w:rsidRPr="00226C37" w14:paraId="4E7BE426" w14:textId="77777777" w:rsidTr="00135D41">
        <w:trPr>
          <w:trHeight w:val="29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75E8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0000020330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04F9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8712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835F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DDHM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B871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stůl modřínový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943A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01.09.1981</w:t>
            </w:r>
            <w:proofErr w:type="gramEnd"/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525C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01.09.1981</w:t>
            </w:r>
            <w:proofErr w:type="gramEnd"/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4C5E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31.09.12</w:t>
            </w:r>
            <w:proofErr w:type="gramEnd"/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8DC8" w14:textId="77777777" w:rsidR="003D5540" w:rsidRPr="00226C37" w:rsidRDefault="003D5540" w:rsidP="00226C37">
            <w:pPr>
              <w:spacing w:before="0"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1 506,00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377A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LIB05</w:t>
            </w:r>
          </w:p>
        </w:tc>
      </w:tr>
      <w:tr w:rsidR="003D5540" w:rsidRPr="00226C37" w14:paraId="79A7990B" w14:textId="77777777" w:rsidTr="00135D41">
        <w:trPr>
          <w:trHeight w:val="29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67E4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0000020692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4063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F666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8F22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DDHM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CA4A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židle skládací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68E6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01.12.2005</w:t>
            </w:r>
            <w:proofErr w:type="gramEnd"/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2E99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01.12.2005</w:t>
            </w:r>
            <w:proofErr w:type="gramEnd"/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84E9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31.09.12</w:t>
            </w:r>
            <w:proofErr w:type="gramEnd"/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DD0D" w14:textId="77777777" w:rsidR="003D5540" w:rsidRPr="00226C37" w:rsidRDefault="003D5540" w:rsidP="00226C37">
            <w:pPr>
              <w:spacing w:before="0"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299,00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FF9B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LIB05</w:t>
            </w:r>
          </w:p>
        </w:tc>
      </w:tr>
      <w:tr w:rsidR="003D5540" w:rsidRPr="00226C37" w14:paraId="4D981694" w14:textId="77777777" w:rsidTr="00135D41">
        <w:trPr>
          <w:trHeight w:val="29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3BE0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0000020693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C40A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67EF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0D6C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DDHM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BAA8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židle skládací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9161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01.12.2005</w:t>
            </w:r>
            <w:proofErr w:type="gramEnd"/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019E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01.12.2005</w:t>
            </w:r>
            <w:proofErr w:type="gramEnd"/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D9E6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31.09.12</w:t>
            </w:r>
            <w:proofErr w:type="gramEnd"/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1BAD" w14:textId="77777777" w:rsidR="003D5540" w:rsidRPr="00226C37" w:rsidRDefault="003D5540" w:rsidP="00226C37">
            <w:pPr>
              <w:spacing w:before="0"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299,00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B4DB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LIB05</w:t>
            </w:r>
          </w:p>
        </w:tc>
      </w:tr>
      <w:tr w:rsidR="003D5540" w:rsidRPr="00226C37" w14:paraId="7466E4A2" w14:textId="77777777" w:rsidTr="00135D41">
        <w:trPr>
          <w:trHeight w:val="29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FC63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0000020694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4CE3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8206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E6AF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DDHM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C4DA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židle skládací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D403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01.12.2005</w:t>
            </w:r>
            <w:proofErr w:type="gramEnd"/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3175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01.12.2005</w:t>
            </w:r>
            <w:proofErr w:type="gramEnd"/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4273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31.09.12</w:t>
            </w:r>
            <w:proofErr w:type="gramEnd"/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13A9" w14:textId="77777777" w:rsidR="003D5540" w:rsidRPr="00226C37" w:rsidRDefault="003D5540" w:rsidP="00226C37">
            <w:pPr>
              <w:spacing w:before="0"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299,00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2B16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LIB05</w:t>
            </w:r>
          </w:p>
        </w:tc>
      </w:tr>
      <w:tr w:rsidR="003D5540" w:rsidRPr="00226C37" w14:paraId="061ED53B" w14:textId="77777777" w:rsidTr="00135D41">
        <w:trPr>
          <w:trHeight w:val="29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0E9E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0000020695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8F4C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56E4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1B1A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DDHM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B015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židle skládací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BE04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01.12.2005</w:t>
            </w:r>
            <w:proofErr w:type="gramEnd"/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759E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01.12.2005</w:t>
            </w:r>
            <w:proofErr w:type="gramEnd"/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2A41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31.09.12</w:t>
            </w:r>
            <w:proofErr w:type="gramEnd"/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E332" w14:textId="77777777" w:rsidR="003D5540" w:rsidRPr="00226C37" w:rsidRDefault="003D5540" w:rsidP="00226C37">
            <w:pPr>
              <w:spacing w:before="0"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299,00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B800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LIB05</w:t>
            </w:r>
          </w:p>
        </w:tc>
      </w:tr>
      <w:tr w:rsidR="003D5540" w:rsidRPr="00226C37" w14:paraId="39573C2B" w14:textId="77777777" w:rsidTr="00135D41">
        <w:trPr>
          <w:trHeight w:val="29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E05E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0000020696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6F3C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18A8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9FED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DDHM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1819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židle skládací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381F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01.12.2005</w:t>
            </w:r>
            <w:proofErr w:type="gramEnd"/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CA37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01.12.2005</w:t>
            </w:r>
            <w:proofErr w:type="gramEnd"/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685D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31.09.12</w:t>
            </w:r>
            <w:proofErr w:type="gramEnd"/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7D18" w14:textId="77777777" w:rsidR="003D5540" w:rsidRPr="00226C37" w:rsidRDefault="003D5540" w:rsidP="00226C37">
            <w:pPr>
              <w:spacing w:before="0"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299,00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DC3B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LIB05</w:t>
            </w:r>
          </w:p>
        </w:tc>
      </w:tr>
      <w:tr w:rsidR="003D5540" w:rsidRPr="00226C37" w14:paraId="3D6AA858" w14:textId="77777777" w:rsidTr="00135D41">
        <w:trPr>
          <w:trHeight w:val="29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0F37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0000020697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A9C3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968D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6AAD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DDHM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4550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židle skládací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FF6E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01.12.2005</w:t>
            </w:r>
            <w:proofErr w:type="gramEnd"/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F1FA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01.12.2005</w:t>
            </w:r>
            <w:proofErr w:type="gramEnd"/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0DE9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31.09.12</w:t>
            </w:r>
            <w:proofErr w:type="gramEnd"/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9ADA" w14:textId="77777777" w:rsidR="003D5540" w:rsidRPr="00226C37" w:rsidRDefault="003D5540" w:rsidP="00226C37">
            <w:pPr>
              <w:spacing w:before="0"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299,00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9D18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LIB05</w:t>
            </w:r>
          </w:p>
        </w:tc>
      </w:tr>
      <w:tr w:rsidR="003D5540" w:rsidRPr="00226C37" w14:paraId="3C1DEEAD" w14:textId="77777777" w:rsidTr="00135D41">
        <w:trPr>
          <w:trHeight w:val="29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078B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0000020698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3597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B062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60DD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DDHM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E025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židle skládací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A775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01.12.2005</w:t>
            </w:r>
            <w:proofErr w:type="gramEnd"/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204D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01.12.2005</w:t>
            </w:r>
            <w:proofErr w:type="gramEnd"/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F9ED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31.09.12</w:t>
            </w:r>
            <w:proofErr w:type="gramEnd"/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A54E" w14:textId="77777777" w:rsidR="003D5540" w:rsidRPr="00226C37" w:rsidRDefault="003D5540" w:rsidP="00226C37">
            <w:pPr>
              <w:spacing w:before="0"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299,00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819F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LIB05</w:t>
            </w:r>
          </w:p>
        </w:tc>
      </w:tr>
      <w:tr w:rsidR="003D5540" w:rsidRPr="00226C37" w14:paraId="5682BF84" w14:textId="77777777" w:rsidTr="00135D41">
        <w:trPr>
          <w:trHeight w:val="29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26CE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0000020699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A360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5AFC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6FD4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DDHM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02A3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židle skládací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1342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01.12.2005</w:t>
            </w:r>
            <w:proofErr w:type="gramEnd"/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C856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01.12.2005</w:t>
            </w:r>
            <w:proofErr w:type="gramEnd"/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3A5F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31.09.12</w:t>
            </w:r>
            <w:proofErr w:type="gramEnd"/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3205" w14:textId="77777777" w:rsidR="003D5540" w:rsidRPr="00226C37" w:rsidRDefault="003D5540" w:rsidP="00226C37">
            <w:pPr>
              <w:spacing w:before="0"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299,00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A5B0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LIB05</w:t>
            </w:r>
          </w:p>
        </w:tc>
      </w:tr>
      <w:tr w:rsidR="003D5540" w:rsidRPr="00226C37" w14:paraId="4729953E" w14:textId="77777777" w:rsidTr="00135D41">
        <w:trPr>
          <w:trHeight w:val="29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FCC6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0000020700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1F42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ED0A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45BD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DDHM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4AD7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židle skládací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D23B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01.12.2005</w:t>
            </w:r>
            <w:proofErr w:type="gramEnd"/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D6C9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01.12.2005</w:t>
            </w:r>
            <w:proofErr w:type="gramEnd"/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9D16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31.09.12</w:t>
            </w:r>
            <w:proofErr w:type="gramEnd"/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1414" w14:textId="77777777" w:rsidR="003D5540" w:rsidRPr="00226C37" w:rsidRDefault="003D5540" w:rsidP="00226C37">
            <w:pPr>
              <w:spacing w:before="0"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299,00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4139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LIB05</w:t>
            </w:r>
          </w:p>
        </w:tc>
      </w:tr>
      <w:tr w:rsidR="003D5540" w:rsidRPr="00226C37" w14:paraId="42551EF7" w14:textId="77777777" w:rsidTr="00135D41">
        <w:trPr>
          <w:trHeight w:val="29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50C1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0000020701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BECC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8B47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DD4F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DDHM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1A95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židle skládací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9BC6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01.12.2005</w:t>
            </w:r>
            <w:proofErr w:type="gramEnd"/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C603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01.12.2005</w:t>
            </w:r>
            <w:proofErr w:type="gramEnd"/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14B7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31.09.12</w:t>
            </w:r>
            <w:proofErr w:type="gramEnd"/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9016" w14:textId="77777777" w:rsidR="003D5540" w:rsidRPr="00226C37" w:rsidRDefault="003D5540" w:rsidP="00226C37">
            <w:pPr>
              <w:spacing w:before="0"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299,00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9380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LIB05</w:t>
            </w:r>
          </w:p>
        </w:tc>
      </w:tr>
      <w:tr w:rsidR="003D5540" w:rsidRPr="00226C37" w14:paraId="6104FEBA" w14:textId="77777777" w:rsidTr="00135D41">
        <w:trPr>
          <w:trHeight w:val="29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C0CC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0000020702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39F6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62C4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CF38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DDHM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8543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židle skládací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4717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01.12.2005</w:t>
            </w:r>
            <w:proofErr w:type="gramEnd"/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F878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01.12.2005</w:t>
            </w:r>
            <w:proofErr w:type="gramEnd"/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1FDC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31.09.12</w:t>
            </w:r>
            <w:proofErr w:type="gramEnd"/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15F5" w14:textId="77777777" w:rsidR="003D5540" w:rsidRPr="00226C37" w:rsidRDefault="003D5540" w:rsidP="00226C37">
            <w:pPr>
              <w:spacing w:before="0"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299,00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4C70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LIB05</w:t>
            </w:r>
          </w:p>
        </w:tc>
      </w:tr>
      <w:tr w:rsidR="003D5540" w:rsidRPr="00226C37" w14:paraId="0E4B3438" w14:textId="77777777" w:rsidTr="00135D41">
        <w:trPr>
          <w:trHeight w:val="29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0CC0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0000020703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D9CB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3BDA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04BF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DDHM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D241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židle skládací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CA4C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01.12.2005</w:t>
            </w:r>
            <w:proofErr w:type="gramEnd"/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B8C6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01.12.2005</w:t>
            </w:r>
            <w:proofErr w:type="gramEnd"/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64CF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31.09.12</w:t>
            </w:r>
            <w:proofErr w:type="gramEnd"/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5415" w14:textId="77777777" w:rsidR="003D5540" w:rsidRPr="00226C37" w:rsidRDefault="003D5540" w:rsidP="00226C37">
            <w:pPr>
              <w:spacing w:before="0"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299,00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7F46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LIB05</w:t>
            </w:r>
          </w:p>
        </w:tc>
      </w:tr>
      <w:tr w:rsidR="003D5540" w:rsidRPr="00226C37" w14:paraId="47266CCB" w14:textId="77777777" w:rsidTr="00135D41">
        <w:trPr>
          <w:trHeight w:val="29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0196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0000020704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CF01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286A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3630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DDHM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9473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židle skládací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BE6B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01.12.2005</w:t>
            </w:r>
            <w:proofErr w:type="gramEnd"/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E305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01.12.2005</w:t>
            </w:r>
            <w:proofErr w:type="gramEnd"/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E99F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31.09.12</w:t>
            </w:r>
            <w:proofErr w:type="gramEnd"/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3215" w14:textId="77777777" w:rsidR="003D5540" w:rsidRPr="00226C37" w:rsidRDefault="003D5540" w:rsidP="00226C37">
            <w:pPr>
              <w:spacing w:before="0"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299,00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27BF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LIB05</w:t>
            </w:r>
          </w:p>
        </w:tc>
      </w:tr>
      <w:tr w:rsidR="003D5540" w:rsidRPr="00226C37" w14:paraId="6E09E216" w14:textId="77777777" w:rsidTr="00135D41">
        <w:trPr>
          <w:trHeight w:val="29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846F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0000020705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6440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C17E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DB3D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DDHM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6C2E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židle skládací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0351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01.12.2005</w:t>
            </w:r>
            <w:proofErr w:type="gramEnd"/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15C4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01.12.2005</w:t>
            </w:r>
            <w:proofErr w:type="gramEnd"/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C3CB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31.09.12</w:t>
            </w:r>
            <w:proofErr w:type="gramEnd"/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F014" w14:textId="77777777" w:rsidR="003D5540" w:rsidRPr="00226C37" w:rsidRDefault="003D5540" w:rsidP="00226C37">
            <w:pPr>
              <w:spacing w:before="0"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299,00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04FC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LIB05</w:t>
            </w:r>
          </w:p>
        </w:tc>
      </w:tr>
      <w:tr w:rsidR="003D5540" w:rsidRPr="00226C37" w14:paraId="02EB5108" w14:textId="77777777" w:rsidTr="00135D41">
        <w:trPr>
          <w:trHeight w:val="29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45FB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0000020706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5586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B704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FD47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DDHM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6B0E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židle skládací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BEE4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01.12.2005</w:t>
            </w:r>
            <w:proofErr w:type="gramEnd"/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239F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01.12.2005</w:t>
            </w:r>
            <w:proofErr w:type="gramEnd"/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48BA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31.09.12</w:t>
            </w:r>
            <w:proofErr w:type="gramEnd"/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E9B9" w14:textId="77777777" w:rsidR="003D5540" w:rsidRPr="00226C37" w:rsidRDefault="003D5540" w:rsidP="00226C37">
            <w:pPr>
              <w:spacing w:before="0"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299,00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5C76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LIB05</w:t>
            </w:r>
          </w:p>
        </w:tc>
      </w:tr>
      <w:tr w:rsidR="003D5540" w:rsidRPr="00226C37" w14:paraId="28EBBEE9" w14:textId="77777777" w:rsidTr="00135D41">
        <w:trPr>
          <w:trHeight w:val="29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6046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0000020708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1207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9B04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C7B0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DDHM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7F9B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židle skládací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40E3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01.12.2005</w:t>
            </w:r>
            <w:proofErr w:type="gramEnd"/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2DAA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01.12.2005</w:t>
            </w:r>
            <w:proofErr w:type="gramEnd"/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AD80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31.09.12</w:t>
            </w:r>
            <w:proofErr w:type="gramEnd"/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B9B3" w14:textId="77777777" w:rsidR="003D5540" w:rsidRPr="00226C37" w:rsidRDefault="003D5540" w:rsidP="00226C37">
            <w:pPr>
              <w:spacing w:before="0"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299,00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FCB0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LIB05</w:t>
            </w:r>
          </w:p>
        </w:tc>
      </w:tr>
      <w:tr w:rsidR="003D5540" w:rsidRPr="00226C37" w14:paraId="482C5123" w14:textId="77777777" w:rsidTr="00135D41">
        <w:trPr>
          <w:trHeight w:val="29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A76A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0000020709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853D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7F8D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30F1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DDHM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7CF8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židle skládací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13D3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01.12.2005</w:t>
            </w:r>
            <w:proofErr w:type="gramEnd"/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8EC6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01.12.2005</w:t>
            </w:r>
            <w:proofErr w:type="gramEnd"/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04FD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31.09.12</w:t>
            </w:r>
            <w:proofErr w:type="gramEnd"/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4D8F" w14:textId="77777777" w:rsidR="003D5540" w:rsidRPr="00226C37" w:rsidRDefault="003D5540" w:rsidP="00226C37">
            <w:pPr>
              <w:spacing w:before="0"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299,00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0CF0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LIB05</w:t>
            </w:r>
          </w:p>
        </w:tc>
      </w:tr>
      <w:tr w:rsidR="003D5540" w:rsidRPr="00226C37" w14:paraId="2BE4AA8F" w14:textId="77777777" w:rsidTr="00135D41">
        <w:trPr>
          <w:trHeight w:val="29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833B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lastRenderedPageBreak/>
              <w:t>0000020710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4E44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6CC1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113C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DDHM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2501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židle skládací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7B05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01.12.2005</w:t>
            </w:r>
            <w:proofErr w:type="gramEnd"/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38A0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01.12.2005</w:t>
            </w:r>
            <w:proofErr w:type="gramEnd"/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0262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31.09.12</w:t>
            </w:r>
            <w:proofErr w:type="gramEnd"/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1C2D" w14:textId="77777777" w:rsidR="003D5540" w:rsidRPr="00226C37" w:rsidRDefault="003D5540" w:rsidP="00226C37">
            <w:pPr>
              <w:spacing w:before="0"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299,00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DB7D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LIB05</w:t>
            </w:r>
          </w:p>
        </w:tc>
      </w:tr>
      <w:tr w:rsidR="003D5540" w:rsidRPr="00226C37" w14:paraId="685F5B31" w14:textId="77777777" w:rsidTr="00135D41">
        <w:trPr>
          <w:trHeight w:val="29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FF98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0000020711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6DA5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1D7E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60B7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DDHM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FC5C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židle skládací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31E2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01.12.2005</w:t>
            </w:r>
            <w:proofErr w:type="gramEnd"/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8A7D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01.12.2005</w:t>
            </w:r>
            <w:proofErr w:type="gramEnd"/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99A7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31.09.12</w:t>
            </w:r>
            <w:proofErr w:type="gramEnd"/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7701" w14:textId="77777777" w:rsidR="003D5540" w:rsidRPr="00226C37" w:rsidRDefault="003D5540" w:rsidP="00226C37">
            <w:pPr>
              <w:spacing w:before="0"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299,00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4B50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LIB05</w:t>
            </w:r>
          </w:p>
        </w:tc>
      </w:tr>
      <w:tr w:rsidR="003D5540" w:rsidRPr="00226C37" w14:paraId="0B261F65" w14:textId="77777777" w:rsidTr="00135D41">
        <w:trPr>
          <w:trHeight w:val="29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5F36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0000020743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707C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2509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7187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DDHM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4F23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křeslo rozkládací Terezka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DEBB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01.06.2008</w:t>
            </w:r>
            <w:proofErr w:type="gramEnd"/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B726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01.06.2008</w:t>
            </w:r>
            <w:proofErr w:type="gramEnd"/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1987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31.09.12</w:t>
            </w:r>
            <w:proofErr w:type="gramEnd"/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1906" w14:textId="77777777" w:rsidR="003D5540" w:rsidRPr="00226C37" w:rsidRDefault="003D5540" w:rsidP="00226C37">
            <w:pPr>
              <w:spacing w:before="0"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4 050,00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D1E0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LIB05</w:t>
            </w:r>
          </w:p>
        </w:tc>
      </w:tr>
      <w:tr w:rsidR="003D5540" w:rsidRPr="00226C37" w14:paraId="46956934" w14:textId="77777777" w:rsidTr="00135D41">
        <w:trPr>
          <w:trHeight w:val="29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242E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0000020777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E549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DC91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5F3F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DDHM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D30D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 xml:space="preserve">lednice </w:t>
            </w:r>
            <w:proofErr w:type="spell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Liebherr</w:t>
            </w:r>
            <w:proofErr w:type="spellEnd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 xml:space="preserve"> KT 14340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4110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01.12.2008</w:t>
            </w:r>
            <w:proofErr w:type="gramEnd"/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C426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01.12.2008</w:t>
            </w:r>
            <w:proofErr w:type="gramEnd"/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CEA1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27.51.11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D4BF" w14:textId="77777777" w:rsidR="003D5540" w:rsidRPr="00226C37" w:rsidRDefault="003D5540" w:rsidP="00226C37">
            <w:pPr>
              <w:spacing w:before="0"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6 409,00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908F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LIB05</w:t>
            </w:r>
          </w:p>
        </w:tc>
      </w:tr>
      <w:tr w:rsidR="003D5540" w:rsidRPr="00226C37" w14:paraId="490FF945" w14:textId="77777777" w:rsidTr="00135D41">
        <w:trPr>
          <w:trHeight w:val="29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D21F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0000046646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CE20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539A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1AB4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DDHM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4A7A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Dibond</w:t>
            </w:r>
            <w:proofErr w:type="spellEnd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 xml:space="preserve"> - reklamní tabule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F10E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20.12.2018</w:t>
            </w:r>
            <w:proofErr w:type="gramEnd"/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6B8B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31.12.2018</w:t>
            </w:r>
            <w:proofErr w:type="gramEnd"/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9BF3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58.29.29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74D8" w14:textId="77777777" w:rsidR="003D5540" w:rsidRPr="00226C37" w:rsidRDefault="003D5540" w:rsidP="00226C37">
            <w:pPr>
              <w:spacing w:before="0"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1 452,00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6BD1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LIB05</w:t>
            </w:r>
          </w:p>
        </w:tc>
      </w:tr>
      <w:tr w:rsidR="003D5540" w:rsidRPr="00226C37" w14:paraId="51B4C832" w14:textId="77777777" w:rsidTr="00135D41">
        <w:trPr>
          <w:trHeight w:val="31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9B1F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0000052479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9993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87C6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9BF0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DDHM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F3F8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Zásobník na toaletní potřeby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4A42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17.12.2020</w:t>
            </w:r>
            <w:proofErr w:type="gramEnd"/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A5AA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17.12.2020</w:t>
            </w:r>
            <w:proofErr w:type="gramEnd"/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1C83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31.09.14</w:t>
            </w:r>
            <w:proofErr w:type="gramEnd"/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9872" w14:textId="77777777" w:rsidR="003D5540" w:rsidRPr="00226C37" w:rsidRDefault="003D5540" w:rsidP="00226C37">
            <w:pPr>
              <w:spacing w:before="0"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6 900,00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127F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 w:rsidRPr="00226C37"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LIB05</w:t>
            </w:r>
          </w:p>
        </w:tc>
      </w:tr>
      <w:tr w:rsidR="003D5540" w:rsidRPr="00226C37" w14:paraId="7A998F9C" w14:textId="77777777" w:rsidTr="00135D41">
        <w:trPr>
          <w:trHeight w:val="314"/>
        </w:trPr>
        <w:tc>
          <w:tcPr>
            <w:tcW w:w="11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E60C7AB" w14:textId="5388E01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5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1D8D1B3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5F18D21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EC0014E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6FEF0C5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D676A76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36C3A37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A020181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A00B489" w14:textId="049BE2DE" w:rsidR="003D5540" w:rsidRPr="00226C37" w:rsidRDefault="003D5540" w:rsidP="00226C37">
            <w:pPr>
              <w:spacing w:before="0"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  <w:t>27 250,00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81AE395" w14:textId="77777777" w:rsidR="003D5540" w:rsidRPr="00226C37" w:rsidRDefault="003D5540" w:rsidP="00226C37">
            <w:pPr>
              <w:spacing w:before="0"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cs-CZ"/>
              </w:rPr>
            </w:pPr>
          </w:p>
        </w:tc>
      </w:tr>
    </w:tbl>
    <w:p w14:paraId="19125D0A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70880FE3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2ED66DB4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733B5E24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47977D6B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19B352E8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0F804A61" w14:textId="32D487BA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1E67BA12" w14:textId="77777777" w:rsidR="00873F3D" w:rsidRDefault="00873F3D" w:rsidP="00011166">
      <w:pPr>
        <w:spacing w:before="0" w:after="0" w:line="240" w:lineRule="auto"/>
        <w:rPr>
          <w:sz w:val="22"/>
          <w:szCs w:val="22"/>
        </w:rPr>
      </w:pPr>
    </w:p>
    <w:sectPr w:rsidR="00873F3D" w:rsidSect="00226C37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19FB8" w14:textId="77777777" w:rsidR="000E5580" w:rsidRDefault="000E5580" w:rsidP="00307694">
      <w:pPr>
        <w:spacing w:before="0" w:after="0" w:line="240" w:lineRule="auto"/>
      </w:pPr>
      <w:r>
        <w:separator/>
      </w:r>
    </w:p>
  </w:endnote>
  <w:endnote w:type="continuationSeparator" w:id="0">
    <w:p w14:paraId="133A84E7" w14:textId="77777777" w:rsidR="000E5580" w:rsidRDefault="000E5580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7ABE4" w14:textId="77777777" w:rsidR="00842B82" w:rsidRDefault="00842B82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</w:p>
  <w:p w14:paraId="67B9FC2E" w14:textId="77777777" w:rsidR="00842B82" w:rsidRDefault="00842B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F0EDF" w14:textId="77777777" w:rsidR="000E5580" w:rsidRDefault="000E5580" w:rsidP="00307694">
      <w:pPr>
        <w:spacing w:before="0" w:after="0" w:line="240" w:lineRule="auto"/>
      </w:pPr>
      <w:r>
        <w:separator/>
      </w:r>
    </w:p>
  </w:footnote>
  <w:footnote w:type="continuationSeparator" w:id="0">
    <w:p w14:paraId="2A9BFD35" w14:textId="77777777" w:rsidR="000E5580" w:rsidRDefault="000E5580" w:rsidP="00307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246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C44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1C6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660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44D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A8C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002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12F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8EB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AA7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0544390B"/>
    <w:multiLevelType w:val="multilevel"/>
    <w:tmpl w:val="1EA4ECAC"/>
    <w:lvl w:ilvl="0">
      <w:start w:val="2"/>
      <w:numFmt w:val="decimal"/>
      <w:pStyle w:val="mj2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2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09DF65CA"/>
    <w:multiLevelType w:val="hybridMultilevel"/>
    <w:tmpl w:val="7730EB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538E0"/>
    <w:multiLevelType w:val="multilevel"/>
    <w:tmpl w:val="0AEC7C74"/>
    <w:lvl w:ilvl="0">
      <w:start w:val="5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5"/>
      <w:lvlText w:val="7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0D756B82"/>
    <w:multiLevelType w:val="hybridMultilevel"/>
    <w:tmpl w:val="E1A06BE4"/>
    <w:lvl w:ilvl="0" w:tplc="8D5CABD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1004296B"/>
    <w:multiLevelType w:val="hybridMultilevel"/>
    <w:tmpl w:val="F8E053AC"/>
    <w:lvl w:ilvl="0" w:tplc="7C32FAFA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157258CE"/>
    <w:multiLevelType w:val="multilevel"/>
    <w:tmpl w:val="E064F53E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82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7" w15:restartNumberingAfterBreak="0">
    <w:nsid w:val="21950660"/>
    <w:multiLevelType w:val="multilevel"/>
    <w:tmpl w:val="B31CE8AC"/>
    <w:lvl w:ilvl="0">
      <w:start w:val="6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6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2BF76C5F"/>
    <w:multiLevelType w:val="hybridMultilevel"/>
    <w:tmpl w:val="9FD42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1AB21E6"/>
    <w:multiLevelType w:val="hybridMultilevel"/>
    <w:tmpl w:val="689CAFD2"/>
    <w:lvl w:ilvl="0" w:tplc="5040FFA8">
      <w:start w:val="1"/>
      <w:numFmt w:val="bullet"/>
      <w:lvlText w:val="-"/>
      <w:lvlJc w:val="left"/>
      <w:pPr>
        <w:ind w:left="10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31AE1235"/>
    <w:multiLevelType w:val="multilevel"/>
    <w:tmpl w:val="56624608"/>
    <w:lvl w:ilvl="0">
      <w:start w:val="7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7"/>
      <w:lvlText w:val="9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354439ED"/>
    <w:multiLevelType w:val="multilevel"/>
    <w:tmpl w:val="DE669D76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22" w15:restartNumberingAfterBreak="0">
    <w:nsid w:val="401C3658"/>
    <w:multiLevelType w:val="hybridMultilevel"/>
    <w:tmpl w:val="28C8E576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44F34F2D"/>
    <w:multiLevelType w:val="multilevel"/>
    <w:tmpl w:val="BAEA3C04"/>
    <w:lvl w:ilvl="0">
      <w:start w:val="3"/>
      <w:numFmt w:val="none"/>
      <w:pStyle w:val="xx8"/>
      <w:lvlText w:val=""/>
      <w:lvlJc w:val="left"/>
      <w:pPr>
        <w:tabs>
          <w:tab w:val="num" w:pos="-31680"/>
        </w:tabs>
        <w:ind w:left="454" w:hanging="454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288"/>
        </w:tabs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24" w15:restartNumberingAfterBreak="0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DF03C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67103119"/>
    <w:multiLevelType w:val="multilevel"/>
    <w:tmpl w:val="D3BA2D62"/>
    <w:lvl w:ilvl="0">
      <w:start w:val="3"/>
      <w:numFmt w:val="decimal"/>
      <w:pStyle w:val="mj3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3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6840338C"/>
    <w:multiLevelType w:val="multilevel"/>
    <w:tmpl w:val="F35237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6BA5716F"/>
    <w:multiLevelType w:val="hybridMultilevel"/>
    <w:tmpl w:val="220A499C"/>
    <w:lvl w:ilvl="0" w:tplc="B5EA5D4E">
      <w:start w:val="14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BB972B1"/>
    <w:multiLevelType w:val="hybridMultilevel"/>
    <w:tmpl w:val="7B1A28DA"/>
    <w:lvl w:ilvl="0" w:tplc="0405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6C3A36CE"/>
    <w:multiLevelType w:val="multilevel"/>
    <w:tmpl w:val="120E164A"/>
    <w:lvl w:ilvl="0">
      <w:start w:val="3"/>
      <w:numFmt w:val="decimal"/>
      <w:pStyle w:val="mj8"/>
      <w:lvlText w:val="%1."/>
      <w:lvlJc w:val="center"/>
      <w:pPr>
        <w:tabs>
          <w:tab w:val="num" w:pos="-31680"/>
        </w:tabs>
        <w:ind w:left="-32407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8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31680"/>
        </w:tabs>
        <w:ind w:left="-3168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31680"/>
        </w:tabs>
        <w:ind w:left="-3132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-309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31680"/>
        </w:tabs>
        <w:ind w:left="-306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1680"/>
        </w:tabs>
        <w:ind w:left="-30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1680"/>
        </w:tabs>
        <w:ind w:left="-298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31680"/>
        </w:tabs>
        <w:ind w:left="-29527" w:hanging="360"/>
      </w:pPr>
      <w:rPr>
        <w:rFonts w:cs="Times New Roman" w:hint="default"/>
      </w:rPr>
    </w:lvl>
  </w:abstractNum>
  <w:abstractNum w:abstractNumId="33" w15:restartNumberingAfterBreak="0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34" w15:restartNumberingAfterBreak="0">
    <w:nsid w:val="719A7AFC"/>
    <w:multiLevelType w:val="hybridMultilevel"/>
    <w:tmpl w:val="CF9A02D0"/>
    <w:lvl w:ilvl="0" w:tplc="9B9AFB92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7" w:hanging="360"/>
      </w:pPr>
    </w:lvl>
    <w:lvl w:ilvl="2" w:tplc="0405001B" w:tentative="1">
      <w:start w:val="1"/>
      <w:numFmt w:val="lowerRoman"/>
      <w:lvlText w:val="%3."/>
      <w:lvlJc w:val="right"/>
      <w:pPr>
        <w:ind w:left="2497" w:hanging="180"/>
      </w:pPr>
    </w:lvl>
    <w:lvl w:ilvl="3" w:tplc="0405000F" w:tentative="1">
      <w:start w:val="1"/>
      <w:numFmt w:val="decimal"/>
      <w:lvlText w:val="%4."/>
      <w:lvlJc w:val="left"/>
      <w:pPr>
        <w:ind w:left="3217" w:hanging="360"/>
      </w:pPr>
    </w:lvl>
    <w:lvl w:ilvl="4" w:tplc="04050019" w:tentative="1">
      <w:start w:val="1"/>
      <w:numFmt w:val="lowerLetter"/>
      <w:lvlText w:val="%5."/>
      <w:lvlJc w:val="left"/>
      <w:pPr>
        <w:ind w:left="3937" w:hanging="360"/>
      </w:pPr>
    </w:lvl>
    <w:lvl w:ilvl="5" w:tplc="0405001B" w:tentative="1">
      <w:start w:val="1"/>
      <w:numFmt w:val="lowerRoman"/>
      <w:lvlText w:val="%6."/>
      <w:lvlJc w:val="right"/>
      <w:pPr>
        <w:ind w:left="4657" w:hanging="180"/>
      </w:pPr>
    </w:lvl>
    <w:lvl w:ilvl="6" w:tplc="0405000F" w:tentative="1">
      <w:start w:val="1"/>
      <w:numFmt w:val="decimal"/>
      <w:lvlText w:val="%7."/>
      <w:lvlJc w:val="left"/>
      <w:pPr>
        <w:ind w:left="5377" w:hanging="360"/>
      </w:pPr>
    </w:lvl>
    <w:lvl w:ilvl="7" w:tplc="04050019" w:tentative="1">
      <w:start w:val="1"/>
      <w:numFmt w:val="lowerLetter"/>
      <w:lvlText w:val="%8."/>
      <w:lvlJc w:val="left"/>
      <w:pPr>
        <w:ind w:left="6097" w:hanging="360"/>
      </w:pPr>
    </w:lvl>
    <w:lvl w:ilvl="8" w:tplc="040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5" w15:restartNumberingAfterBreak="0">
    <w:nsid w:val="78C442E4"/>
    <w:multiLevelType w:val="multilevel"/>
    <w:tmpl w:val="02B41B4A"/>
    <w:lvl w:ilvl="0">
      <w:start w:val="8"/>
      <w:numFmt w:val="decimal"/>
      <w:pStyle w:val="mum9"/>
      <w:lvlText w:val="%1."/>
      <w:lvlJc w:val="center"/>
      <w:pPr>
        <w:tabs>
          <w:tab w:val="num" w:pos="2160"/>
        </w:tabs>
        <w:ind w:left="252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um9"/>
      <w:lvlText w:val="9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840"/>
        </w:tabs>
        <w:ind w:left="284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5400" w:hanging="360"/>
      </w:pPr>
      <w:rPr>
        <w:rFonts w:cs="Times New Roman" w:hint="default"/>
      </w:rPr>
    </w:lvl>
  </w:abstractNum>
  <w:num w:numId="1">
    <w:abstractNumId w:val="26"/>
  </w:num>
  <w:num w:numId="2">
    <w:abstractNumId w:val="33"/>
  </w:num>
  <w:num w:numId="3">
    <w:abstractNumId w:val="10"/>
  </w:num>
  <w:num w:numId="4">
    <w:abstractNumId w:val="29"/>
  </w:num>
  <w:num w:numId="5">
    <w:abstractNumId w:val="11"/>
  </w:num>
  <w:num w:numId="6">
    <w:abstractNumId w:val="27"/>
  </w:num>
  <w:num w:numId="7">
    <w:abstractNumId w:val="13"/>
  </w:num>
  <w:num w:numId="8">
    <w:abstractNumId w:val="17"/>
  </w:num>
  <w:num w:numId="9">
    <w:abstractNumId w:val="20"/>
  </w:num>
  <w:num w:numId="10">
    <w:abstractNumId w:val="21"/>
  </w:num>
  <w:num w:numId="11">
    <w:abstractNumId w:val="16"/>
  </w:num>
  <w:num w:numId="12">
    <w:abstractNumId w:val="35"/>
  </w:num>
  <w:num w:numId="13">
    <w:abstractNumId w:val="32"/>
  </w:num>
  <w:num w:numId="14">
    <w:abstractNumId w:val="23"/>
  </w:num>
  <w:num w:numId="15">
    <w:abstractNumId w:val="11"/>
    <w:lvlOverride w:ilvl="0">
      <w:startOverride w:val="4"/>
    </w:lvlOverride>
    <w:lvlOverride w:ilvl="1">
      <w:startOverride w:val="1"/>
    </w:lvlOverride>
  </w:num>
  <w:num w:numId="16">
    <w:abstractNumId w:val="11"/>
    <w:lvlOverride w:ilvl="0">
      <w:startOverride w:val="5"/>
    </w:lvlOverride>
    <w:lvlOverride w:ilvl="1">
      <w:startOverride w:val="1"/>
    </w:lvlOverride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6"/>
  </w:num>
  <w:num w:numId="28">
    <w:abstractNumId w:val="24"/>
  </w:num>
  <w:num w:numId="29">
    <w:abstractNumId w:val="22"/>
  </w:num>
  <w:num w:numId="30">
    <w:abstractNumId w:val="19"/>
  </w:num>
  <w:num w:numId="31">
    <w:abstractNumId w:val="28"/>
  </w:num>
  <w:num w:numId="32">
    <w:abstractNumId w:val="15"/>
  </w:num>
  <w:num w:numId="33">
    <w:abstractNumId w:val="31"/>
  </w:num>
  <w:num w:numId="34">
    <w:abstractNumId w:val="14"/>
  </w:num>
  <w:num w:numId="35">
    <w:abstractNumId w:val="25"/>
  </w:num>
  <w:num w:numId="36">
    <w:abstractNumId w:val="16"/>
  </w:num>
  <w:num w:numId="37">
    <w:abstractNumId w:val="34"/>
  </w:num>
  <w:num w:numId="38">
    <w:abstractNumId w:val="18"/>
  </w:num>
  <w:num w:numId="39">
    <w:abstractNumId w:val="30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454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11"/>
    <w:rsid w:val="000021CE"/>
    <w:rsid w:val="00011166"/>
    <w:rsid w:val="000134AA"/>
    <w:rsid w:val="0001519E"/>
    <w:rsid w:val="0002602D"/>
    <w:rsid w:val="00031A0C"/>
    <w:rsid w:val="00032348"/>
    <w:rsid w:val="000514FA"/>
    <w:rsid w:val="000751CD"/>
    <w:rsid w:val="000815D5"/>
    <w:rsid w:val="0009007C"/>
    <w:rsid w:val="0009027C"/>
    <w:rsid w:val="000A17AF"/>
    <w:rsid w:val="000A3A73"/>
    <w:rsid w:val="000C3EE7"/>
    <w:rsid w:val="000C66D2"/>
    <w:rsid w:val="000E0B3F"/>
    <w:rsid w:val="000E184E"/>
    <w:rsid w:val="000E3BBC"/>
    <w:rsid w:val="000E5580"/>
    <w:rsid w:val="001029A1"/>
    <w:rsid w:val="00106B35"/>
    <w:rsid w:val="0010723F"/>
    <w:rsid w:val="00122593"/>
    <w:rsid w:val="00122A19"/>
    <w:rsid w:val="00127750"/>
    <w:rsid w:val="00135035"/>
    <w:rsid w:val="00135D41"/>
    <w:rsid w:val="00143B04"/>
    <w:rsid w:val="00161E27"/>
    <w:rsid w:val="001667CB"/>
    <w:rsid w:val="00181889"/>
    <w:rsid w:val="001818B0"/>
    <w:rsid w:val="00192AF5"/>
    <w:rsid w:val="001A05A7"/>
    <w:rsid w:val="001A51C1"/>
    <w:rsid w:val="001A700A"/>
    <w:rsid w:val="001B6A8C"/>
    <w:rsid w:val="001D0061"/>
    <w:rsid w:val="001D4322"/>
    <w:rsid w:val="001E31F3"/>
    <w:rsid w:val="001E3BBA"/>
    <w:rsid w:val="00210B8C"/>
    <w:rsid w:val="0021267E"/>
    <w:rsid w:val="00216098"/>
    <w:rsid w:val="0022271C"/>
    <w:rsid w:val="0022272D"/>
    <w:rsid w:val="00226C37"/>
    <w:rsid w:val="00226E6B"/>
    <w:rsid w:val="00231905"/>
    <w:rsid w:val="00237902"/>
    <w:rsid w:val="00237BC1"/>
    <w:rsid w:val="002479AC"/>
    <w:rsid w:val="00257678"/>
    <w:rsid w:val="002644C3"/>
    <w:rsid w:val="002669AB"/>
    <w:rsid w:val="002747DA"/>
    <w:rsid w:val="00281B9F"/>
    <w:rsid w:val="00281C58"/>
    <w:rsid w:val="002A1E16"/>
    <w:rsid w:val="002A7EBB"/>
    <w:rsid w:val="002B0A76"/>
    <w:rsid w:val="002B0C4E"/>
    <w:rsid w:val="002B2FCA"/>
    <w:rsid w:val="002B3AD6"/>
    <w:rsid w:val="002C5F02"/>
    <w:rsid w:val="002D2BDA"/>
    <w:rsid w:val="002E10A3"/>
    <w:rsid w:val="002E2A07"/>
    <w:rsid w:val="002E7EF4"/>
    <w:rsid w:val="002F3660"/>
    <w:rsid w:val="002F74FD"/>
    <w:rsid w:val="00303E5A"/>
    <w:rsid w:val="0030584C"/>
    <w:rsid w:val="00307539"/>
    <w:rsid w:val="00307694"/>
    <w:rsid w:val="00313866"/>
    <w:rsid w:val="00316768"/>
    <w:rsid w:val="00331804"/>
    <w:rsid w:val="003353CB"/>
    <w:rsid w:val="00344906"/>
    <w:rsid w:val="00366006"/>
    <w:rsid w:val="00366769"/>
    <w:rsid w:val="00373319"/>
    <w:rsid w:val="00376BA8"/>
    <w:rsid w:val="00386327"/>
    <w:rsid w:val="00393CDE"/>
    <w:rsid w:val="003958DA"/>
    <w:rsid w:val="003A4C9F"/>
    <w:rsid w:val="003B7C23"/>
    <w:rsid w:val="003C3186"/>
    <w:rsid w:val="003C3E6C"/>
    <w:rsid w:val="003D5540"/>
    <w:rsid w:val="003D63A6"/>
    <w:rsid w:val="003E0D6D"/>
    <w:rsid w:val="003E268F"/>
    <w:rsid w:val="003E42A8"/>
    <w:rsid w:val="003F553B"/>
    <w:rsid w:val="00403F8A"/>
    <w:rsid w:val="00410641"/>
    <w:rsid w:val="004123CD"/>
    <w:rsid w:val="00422C44"/>
    <w:rsid w:val="004266FE"/>
    <w:rsid w:val="00430B25"/>
    <w:rsid w:val="00435067"/>
    <w:rsid w:val="00437072"/>
    <w:rsid w:val="004376F8"/>
    <w:rsid w:val="004428F0"/>
    <w:rsid w:val="00443611"/>
    <w:rsid w:val="00451D8A"/>
    <w:rsid w:val="00453A07"/>
    <w:rsid w:val="004554D2"/>
    <w:rsid w:val="00455E2F"/>
    <w:rsid w:val="00464841"/>
    <w:rsid w:val="0048367A"/>
    <w:rsid w:val="00486E58"/>
    <w:rsid w:val="004914D3"/>
    <w:rsid w:val="0049537E"/>
    <w:rsid w:val="004B356C"/>
    <w:rsid w:val="004C6E10"/>
    <w:rsid w:val="004C6E2F"/>
    <w:rsid w:val="004D3F45"/>
    <w:rsid w:val="004D4B96"/>
    <w:rsid w:val="004E4254"/>
    <w:rsid w:val="004E54FC"/>
    <w:rsid w:val="004E7C92"/>
    <w:rsid w:val="005119D6"/>
    <w:rsid w:val="0051443E"/>
    <w:rsid w:val="00520C25"/>
    <w:rsid w:val="00525F04"/>
    <w:rsid w:val="00525F81"/>
    <w:rsid w:val="00526488"/>
    <w:rsid w:val="00527FFC"/>
    <w:rsid w:val="00533665"/>
    <w:rsid w:val="0054087F"/>
    <w:rsid w:val="00540D67"/>
    <w:rsid w:val="00540D9E"/>
    <w:rsid w:val="00542A7D"/>
    <w:rsid w:val="005431E7"/>
    <w:rsid w:val="005441E8"/>
    <w:rsid w:val="0054499E"/>
    <w:rsid w:val="005527CE"/>
    <w:rsid w:val="005537EC"/>
    <w:rsid w:val="005548A6"/>
    <w:rsid w:val="00556CEC"/>
    <w:rsid w:val="00567E47"/>
    <w:rsid w:val="00583046"/>
    <w:rsid w:val="0059777D"/>
    <w:rsid w:val="005A3621"/>
    <w:rsid w:val="005D198D"/>
    <w:rsid w:val="005D45C7"/>
    <w:rsid w:val="005F091A"/>
    <w:rsid w:val="005F5FEB"/>
    <w:rsid w:val="005F702E"/>
    <w:rsid w:val="005F7AEA"/>
    <w:rsid w:val="0060578A"/>
    <w:rsid w:val="006079CE"/>
    <w:rsid w:val="00611C3E"/>
    <w:rsid w:val="00632762"/>
    <w:rsid w:val="00656C00"/>
    <w:rsid w:val="00661391"/>
    <w:rsid w:val="00680858"/>
    <w:rsid w:val="006812A3"/>
    <w:rsid w:val="00682853"/>
    <w:rsid w:val="0068367F"/>
    <w:rsid w:val="00684EB8"/>
    <w:rsid w:val="00685629"/>
    <w:rsid w:val="00690045"/>
    <w:rsid w:val="006906B9"/>
    <w:rsid w:val="00693333"/>
    <w:rsid w:val="00695B2A"/>
    <w:rsid w:val="006A1A20"/>
    <w:rsid w:val="006B3AA4"/>
    <w:rsid w:val="006C1C08"/>
    <w:rsid w:val="006D2A59"/>
    <w:rsid w:val="006D3C81"/>
    <w:rsid w:val="006E01B8"/>
    <w:rsid w:val="006F14D2"/>
    <w:rsid w:val="006F72D2"/>
    <w:rsid w:val="007125B2"/>
    <w:rsid w:val="00714338"/>
    <w:rsid w:val="00717608"/>
    <w:rsid w:val="00740CB7"/>
    <w:rsid w:val="00754568"/>
    <w:rsid w:val="00756409"/>
    <w:rsid w:val="007579C2"/>
    <w:rsid w:val="0076071F"/>
    <w:rsid w:val="007653D6"/>
    <w:rsid w:val="00765993"/>
    <w:rsid w:val="007669C4"/>
    <w:rsid w:val="007766BF"/>
    <w:rsid w:val="00776C75"/>
    <w:rsid w:val="0077775E"/>
    <w:rsid w:val="00777A46"/>
    <w:rsid w:val="00786C78"/>
    <w:rsid w:val="00790EA0"/>
    <w:rsid w:val="0079696B"/>
    <w:rsid w:val="007A0DE2"/>
    <w:rsid w:val="007A2EC6"/>
    <w:rsid w:val="007A543D"/>
    <w:rsid w:val="007C0A44"/>
    <w:rsid w:val="007D4DFA"/>
    <w:rsid w:val="008010E1"/>
    <w:rsid w:val="00802433"/>
    <w:rsid w:val="00805A0F"/>
    <w:rsid w:val="00806FD7"/>
    <w:rsid w:val="00815EE8"/>
    <w:rsid w:val="00820162"/>
    <w:rsid w:val="00822CB8"/>
    <w:rsid w:val="00826198"/>
    <w:rsid w:val="00827D17"/>
    <w:rsid w:val="008339C3"/>
    <w:rsid w:val="00835839"/>
    <w:rsid w:val="008366A0"/>
    <w:rsid w:val="00842B82"/>
    <w:rsid w:val="00844BF9"/>
    <w:rsid w:val="00851721"/>
    <w:rsid w:val="0086764B"/>
    <w:rsid w:val="00870E20"/>
    <w:rsid w:val="00873F3D"/>
    <w:rsid w:val="00875EF3"/>
    <w:rsid w:val="00885334"/>
    <w:rsid w:val="00896B60"/>
    <w:rsid w:val="00897576"/>
    <w:rsid w:val="008A5724"/>
    <w:rsid w:val="008B143D"/>
    <w:rsid w:val="008B66C0"/>
    <w:rsid w:val="008C429B"/>
    <w:rsid w:val="008C46D2"/>
    <w:rsid w:val="008C723F"/>
    <w:rsid w:val="008D0003"/>
    <w:rsid w:val="008D18D8"/>
    <w:rsid w:val="008D5940"/>
    <w:rsid w:val="008F113B"/>
    <w:rsid w:val="008F3D17"/>
    <w:rsid w:val="0090276C"/>
    <w:rsid w:val="0090565A"/>
    <w:rsid w:val="009060B6"/>
    <w:rsid w:val="009169CD"/>
    <w:rsid w:val="0092033D"/>
    <w:rsid w:val="00930AEF"/>
    <w:rsid w:val="00934900"/>
    <w:rsid w:val="00941507"/>
    <w:rsid w:val="009475D6"/>
    <w:rsid w:val="00957E3D"/>
    <w:rsid w:val="009671FC"/>
    <w:rsid w:val="009675B8"/>
    <w:rsid w:val="00974C13"/>
    <w:rsid w:val="0099475A"/>
    <w:rsid w:val="00996B85"/>
    <w:rsid w:val="009A1811"/>
    <w:rsid w:val="009A507C"/>
    <w:rsid w:val="009A6152"/>
    <w:rsid w:val="009A69FD"/>
    <w:rsid w:val="009B711E"/>
    <w:rsid w:val="009C27D9"/>
    <w:rsid w:val="009D2B1C"/>
    <w:rsid w:val="009D5B95"/>
    <w:rsid w:val="009E51B3"/>
    <w:rsid w:val="009F2E63"/>
    <w:rsid w:val="009F3EA7"/>
    <w:rsid w:val="009F58C4"/>
    <w:rsid w:val="00A02524"/>
    <w:rsid w:val="00A07A2C"/>
    <w:rsid w:val="00A3139A"/>
    <w:rsid w:val="00A331C7"/>
    <w:rsid w:val="00A462A0"/>
    <w:rsid w:val="00A472EA"/>
    <w:rsid w:val="00A51334"/>
    <w:rsid w:val="00A537A0"/>
    <w:rsid w:val="00A538EC"/>
    <w:rsid w:val="00A70ACF"/>
    <w:rsid w:val="00A70CFE"/>
    <w:rsid w:val="00A72484"/>
    <w:rsid w:val="00A813BB"/>
    <w:rsid w:val="00A815B4"/>
    <w:rsid w:val="00A87987"/>
    <w:rsid w:val="00A9003E"/>
    <w:rsid w:val="00AB2A0C"/>
    <w:rsid w:val="00AB51EA"/>
    <w:rsid w:val="00AC1417"/>
    <w:rsid w:val="00AC2BA6"/>
    <w:rsid w:val="00AE207E"/>
    <w:rsid w:val="00AF33C7"/>
    <w:rsid w:val="00AF5ED0"/>
    <w:rsid w:val="00B01CEC"/>
    <w:rsid w:val="00B072A6"/>
    <w:rsid w:val="00B0747E"/>
    <w:rsid w:val="00B15055"/>
    <w:rsid w:val="00B259A5"/>
    <w:rsid w:val="00B347FD"/>
    <w:rsid w:val="00B402B7"/>
    <w:rsid w:val="00B43ED4"/>
    <w:rsid w:val="00B46A7C"/>
    <w:rsid w:val="00B50E76"/>
    <w:rsid w:val="00B52570"/>
    <w:rsid w:val="00B5446F"/>
    <w:rsid w:val="00B55B1C"/>
    <w:rsid w:val="00B570A4"/>
    <w:rsid w:val="00B63278"/>
    <w:rsid w:val="00B75209"/>
    <w:rsid w:val="00B756D4"/>
    <w:rsid w:val="00BA13A0"/>
    <w:rsid w:val="00BA5C2D"/>
    <w:rsid w:val="00BB314C"/>
    <w:rsid w:val="00BB6A16"/>
    <w:rsid w:val="00BD297E"/>
    <w:rsid w:val="00BE3FBA"/>
    <w:rsid w:val="00BE4366"/>
    <w:rsid w:val="00BE59E0"/>
    <w:rsid w:val="00BF09CF"/>
    <w:rsid w:val="00C13BA8"/>
    <w:rsid w:val="00C34F0E"/>
    <w:rsid w:val="00C40AB3"/>
    <w:rsid w:val="00C43693"/>
    <w:rsid w:val="00C52252"/>
    <w:rsid w:val="00C620A1"/>
    <w:rsid w:val="00C64561"/>
    <w:rsid w:val="00C72001"/>
    <w:rsid w:val="00C755DE"/>
    <w:rsid w:val="00C75968"/>
    <w:rsid w:val="00CB62F1"/>
    <w:rsid w:val="00CC0D7C"/>
    <w:rsid w:val="00CD47AC"/>
    <w:rsid w:val="00CD4AC7"/>
    <w:rsid w:val="00CE3D3F"/>
    <w:rsid w:val="00CE4C29"/>
    <w:rsid w:val="00CF7815"/>
    <w:rsid w:val="00D00432"/>
    <w:rsid w:val="00D10FD3"/>
    <w:rsid w:val="00D11B4B"/>
    <w:rsid w:val="00D127CD"/>
    <w:rsid w:val="00D12DE5"/>
    <w:rsid w:val="00D13624"/>
    <w:rsid w:val="00D145FC"/>
    <w:rsid w:val="00D21637"/>
    <w:rsid w:val="00D22021"/>
    <w:rsid w:val="00D26955"/>
    <w:rsid w:val="00D4010E"/>
    <w:rsid w:val="00D44A8F"/>
    <w:rsid w:val="00D542C9"/>
    <w:rsid w:val="00D55EEB"/>
    <w:rsid w:val="00D56CF1"/>
    <w:rsid w:val="00D624B8"/>
    <w:rsid w:val="00D63F14"/>
    <w:rsid w:val="00D65262"/>
    <w:rsid w:val="00D65DF0"/>
    <w:rsid w:val="00D70138"/>
    <w:rsid w:val="00D7180B"/>
    <w:rsid w:val="00D80AA3"/>
    <w:rsid w:val="00D92B14"/>
    <w:rsid w:val="00D92CE1"/>
    <w:rsid w:val="00D95B42"/>
    <w:rsid w:val="00DA0CED"/>
    <w:rsid w:val="00DA2215"/>
    <w:rsid w:val="00DA39D6"/>
    <w:rsid w:val="00DA735A"/>
    <w:rsid w:val="00DB43BA"/>
    <w:rsid w:val="00DE163D"/>
    <w:rsid w:val="00DE7B9D"/>
    <w:rsid w:val="00DF7461"/>
    <w:rsid w:val="00E02D61"/>
    <w:rsid w:val="00E05748"/>
    <w:rsid w:val="00E1757F"/>
    <w:rsid w:val="00E20F8C"/>
    <w:rsid w:val="00E25709"/>
    <w:rsid w:val="00E2671B"/>
    <w:rsid w:val="00E31CF5"/>
    <w:rsid w:val="00E37AB0"/>
    <w:rsid w:val="00E4167B"/>
    <w:rsid w:val="00E57785"/>
    <w:rsid w:val="00E612D1"/>
    <w:rsid w:val="00E64469"/>
    <w:rsid w:val="00E64F38"/>
    <w:rsid w:val="00E666EF"/>
    <w:rsid w:val="00E67EBA"/>
    <w:rsid w:val="00E7195B"/>
    <w:rsid w:val="00E7569D"/>
    <w:rsid w:val="00E77CE3"/>
    <w:rsid w:val="00E87249"/>
    <w:rsid w:val="00EA06C1"/>
    <w:rsid w:val="00EA10E9"/>
    <w:rsid w:val="00EA4BCC"/>
    <w:rsid w:val="00EC4C71"/>
    <w:rsid w:val="00ED4F7D"/>
    <w:rsid w:val="00ED5B31"/>
    <w:rsid w:val="00EE4EAF"/>
    <w:rsid w:val="00EF0A77"/>
    <w:rsid w:val="00F013F4"/>
    <w:rsid w:val="00F075E0"/>
    <w:rsid w:val="00F07E4C"/>
    <w:rsid w:val="00F22F78"/>
    <w:rsid w:val="00F24E94"/>
    <w:rsid w:val="00F2501D"/>
    <w:rsid w:val="00F279BA"/>
    <w:rsid w:val="00F300E3"/>
    <w:rsid w:val="00F31064"/>
    <w:rsid w:val="00F328B4"/>
    <w:rsid w:val="00F35BBE"/>
    <w:rsid w:val="00F54C19"/>
    <w:rsid w:val="00F56350"/>
    <w:rsid w:val="00F63A47"/>
    <w:rsid w:val="00F81CA4"/>
    <w:rsid w:val="00F86616"/>
    <w:rsid w:val="00F87F95"/>
    <w:rsid w:val="00F9260F"/>
    <w:rsid w:val="00FA0B9A"/>
    <w:rsid w:val="00FA6037"/>
    <w:rsid w:val="00FB0340"/>
    <w:rsid w:val="00FB4D96"/>
    <w:rsid w:val="00FB6E1A"/>
    <w:rsid w:val="00FC04E5"/>
    <w:rsid w:val="00FC14F7"/>
    <w:rsid w:val="00FC451D"/>
    <w:rsid w:val="00FC79FB"/>
    <w:rsid w:val="00FD5CA6"/>
    <w:rsid w:val="00FD7C2E"/>
    <w:rsid w:val="00FD7C77"/>
    <w:rsid w:val="00FE01F9"/>
    <w:rsid w:val="00FE7594"/>
    <w:rsid w:val="00FF5484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1ED9EB"/>
  <w15:docId w15:val="{EF3D5B21-5F63-4AC0-BCDD-6C7C35A1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val="x-none"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val="x-none"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val="x-none"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hlavChar">
    <w:name w:val="Záhlaví Char"/>
    <w:link w:val="Zhlav"/>
    <w:uiPriority w:val="99"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patChar">
    <w:name w:val="Zápatí Char"/>
    <w:link w:val="Zpat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val="x-none"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rsid w:val="00B75209"/>
    <w:pPr>
      <w:numPr>
        <w:numId w:val="11"/>
      </w:numPr>
    </w:pPr>
    <w:rPr>
      <w:rFonts w:cs="Arial"/>
      <w:sz w:val="20"/>
      <w:szCs w:val="20"/>
      <w:lang w:val="cs-CZ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dpismjChar">
    <w:name w:val="nadpis můj Char"/>
    <w:link w:val="nadpismj"/>
    <w:rsid w:val="008D0003"/>
    <w:rPr>
      <w:rFonts w:ascii="Arial" w:hAnsi="Arial" w:cs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747DA"/>
    <w:pPr>
      <w:ind w:left="283"/>
    </w:pPr>
    <w:rPr>
      <w:rFonts w:eastAsia="Calibri"/>
    </w:rPr>
  </w:style>
  <w:style w:type="character" w:customStyle="1" w:styleId="ZkladntextodsazenChar">
    <w:name w:val="Základní text odsazený Char"/>
    <w:link w:val="Zkladntextodsazen"/>
    <w:uiPriority w:val="99"/>
    <w:semiHidden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30AE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26C37"/>
    <w:rPr>
      <w:color w:val="800080"/>
      <w:u w:val="single"/>
    </w:rPr>
  </w:style>
  <w:style w:type="paragraph" w:customStyle="1" w:styleId="msonormal0">
    <w:name w:val="msonormal"/>
    <w:basedOn w:val="Normln"/>
    <w:rsid w:val="00226C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226C37"/>
    <w:pPr>
      <w:pBdr>
        <w:top w:val="single" w:sz="4" w:space="0" w:color="333333"/>
        <w:left w:val="single" w:sz="4" w:space="0" w:color="333333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226C37"/>
    <w:pPr>
      <w:pBdr>
        <w:top w:val="single" w:sz="4" w:space="0" w:color="333333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226C37"/>
    <w:pPr>
      <w:pBdr>
        <w:left w:val="single" w:sz="4" w:space="0" w:color="333333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226C37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226C37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Tahoma" w:hAnsi="Tahoma" w:cs="Tahoma"/>
      <w:b/>
      <w:bCs/>
      <w:color w:val="000000"/>
      <w:sz w:val="16"/>
      <w:szCs w:val="16"/>
      <w:lang w:eastAsia="cs-CZ"/>
    </w:rPr>
  </w:style>
  <w:style w:type="paragraph" w:customStyle="1" w:styleId="xl70">
    <w:name w:val="xl70"/>
    <w:basedOn w:val="Normln"/>
    <w:rsid w:val="00226C37"/>
    <w:pPr>
      <w:pBdr>
        <w:top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226C37"/>
    <w:pPr>
      <w:pBdr>
        <w:left w:val="single" w:sz="4" w:space="0" w:color="333333"/>
        <w:bottom w:val="single" w:sz="4" w:space="0" w:color="333333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226C37"/>
    <w:pPr>
      <w:pBdr>
        <w:bottom w:val="single" w:sz="4" w:space="0" w:color="333333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226C37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226C37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226C37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226C37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226C37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226C37"/>
    <w:pPr>
      <w:spacing w:before="100" w:beforeAutospacing="1" w:after="100" w:afterAutospacing="1" w:line="240" w:lineRule="auto"/>
      <w:textAlignment w:val="top"/>
    </w:pPr>
    <w:rPr>
      <w:rFonts w:ascii="Tahoma" w:hAnsi="Tahoma" w:cs="Tahoma"/>
      <w:color w:val="000000"/>
      <w:sz w:val="36"/>
      <w:szCs w:val="36"/>
      <w:lang w:eastAsia="cs-CZ"/>
    </w:rPr>
  </w:style>
  <w:style w:type="paragraph" w:customStyle="1" w:styleId="xl79">
    <w:name w:val="xl79"/>
    <w:basedOn w:val="Normln"/>
    <w:rsid w:val="00226C37"/>
    <w:pPr>
      <w:spacing w:before="100" w:beforeAutospacing="1" w:after="100" w:afterAutospacing="1" w:line="240" w:lineRule="auto"/>
      <w:textAlignment w:val="top"/>
    </w:pPr>
    <w:rPr>
      <w:rFonts w:ascii="Tahoma" w:hAnsi="Tahoma" w:cs="Tahoma"/>
      <w:i/>
      <w:iCs/>
      <w:color w:val="000000"/>
      <w:sz w:val="16"/>
      <w:szCs w:val="16"/>
      <w:lang w:eastAsia="cs-CZ"/>
    </w:rPr>
  </w:style>
  <w:style w:type="paragraph" w:customStyle="1" w:styleId="xl80">
    <w:name w:val="xl80"/>
    <w:basedOn w:val="Normln"/>
    <w:rsid w:val="00226C37"/>
    <w:pPr>
      <w:spacing w:before="100" w:beforeAutospacing="1" w:after="100" w:afterAutospacing="1" w:line="240" w:lineRule="auto"/>
      <w:textAlignment w:val="top"/>
    </w:pPr>
    <w:rPr>
      <w:rFonts w:ascii="Tahoma" w:hAnsi="Tahoma" w:cs="Tahoma"/>
      <w:color w:val="000000"/>
      <w:sz w:val="16"/>
      <w:szCs w:val="16"/>
      <w:lang w:eastAsia="cs-CZ"/>
    </w:rPr>
  </w:style>
  <w:style w:type="paragraph" w:customStyle="1" w:styleId="xl81">
    <w:name w:val="xl81"/>
    <w:basedOn w:val="Normln"/>
    <w:rsid w:val="00226C37"/>
    <w:pP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ahoma" w:hAnsi="Tahoma" w:cs="Tahoma"/>
      <w:b/>
      <w:bCs/>
      <w:color w:val="000000"/>
      <w:sz w:val="16"/>
      <w:szCs w:val="16"/>
      <w:lang w:eastAsia="cs-CZ"/>
    </w:rPr>
  </w:style>
  <w:style w:type="paragraph" w:customStyle="1" w:styleId="xl82">
    <w:name w:val="xl82"/>
    <w:basedOn w:val="Normln"/>
    <w:rsid w:val="00226C37"/>
    <w:pPr>
      <w:spacing w:before="100" w:beforeAutospacing="1" w:after="100" w:afterAutospacing="1" w:line="240" w:lineRule="auto"/>
      <w:textAlignment w:val="top"/>
    </w:pPr>
    <w:rPr>
      <w:rFonts w:ascii="Tahoma" w:hAnsi="Tahoma" w:cs="Tahoma"/>
      <w:b/>
      <w:bCs/>
      <w:color w:val="000000"/>
      <w:sz w:val="16"/>
      <w:szCs w:val="16"/>
      <w:lang w:eastAsia="cs-CZ"/>
    </w:rPr>
  </w:style>
  <w:style w:type="paragraph" w:customStyle="1" w:styleId="xl83">
    <w:name w:val="xl83"/>
    <w:basedOn w:val="Normln"/>
    <w:rsid w:val="00226C37"/>
    <w:pPr>
      <w:spacing w:before="100" w:beforeAutospacing="1" w:after="100" w:afterAutospacing="1" w:line="240" w:lineRule="auto"/>
      <w:jc w:val="right"/>
      <w:textAlignment w:val="top"/>
    </w:pPr>
    <w:rPr>
      <w:rFonts w:ascii="Tahoma" w:hAnsi="Tahoma" w:cs="Tahoma"/>
      <w:color w:val="000000"/>
      <w:sz w:val="16"/>
      <w:szCs w:val="16"/>
      <w:lang w:eastAsia="cs-CZ"/>
    </w:rPr>
  </w:style>
  <w:style w:type="paragraph" w:customStyle="1" w:styleId="xl84">
    <w:name w:val="xl84"/>
    <w:basedOn w:val="Normln"/>
    <w:rsid w:val="00226C37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Tahoma" w:hAnsi="Tahoma" w:cs="Tahoma"/>
      <w:color w:val="000000"/>
      <w:sz w:val="16"/>
      <w:szCs w:val="16"/>
      <w:lang w:eastAsia="cs-CZ"/>
    </w:rPr>
  </w:style>
  <w:style w:type="paragraph" w:customStyle="1" w:styleId="xl85">
    <w:name w:val="xl85"/>
    <w:basedOn w:val="Normln"/>
    <w:rsid w:val="00226C37"/>
    <w:pP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ahoma" w:hAnsi="Tahoma" w:cs="Tahoma"/>
      <w:color w:val="000000"/>
      <w:sz w:val="16"/>
      <w:szCs w:val="16"/>
      <w:lang w:eastAsia="cs-CZ"/>
    </w:rPr>
  </w:style>
  <w:style w:type="paragraph" w:customStyle="1" w:styleId="xl86">
    <w:name w:val="xl86"/>
    <w:basedOn w:val="Normln"/>
    <w:rsid w:val="00226C37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Tahoma" w:hAnsi="Tahoma" w:cs="Tahoma"/>
      <w:color w:val="000000"/>
      <w:sz w:val="16"/>
      <w:szCs w:val="16"/>
      <w:lang w:eastAsia="cs-CZ"/>
    </w:rPr>
  </w:style>
  <w:style w:type="paragraph" w:customStyle="1" w:styleId="xl87">
    <w:name w:val="xl87"/>
    <w:basedOn w:val="Normln"/>
    <w:rsid w:val="00226C37"/>
    <w:pP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ahoma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ka.oliveriusov\Plocha\Mala_smlouva_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Mala_smlouva_šablona</Template>
  <TotalTime>0</TotalTime>
  <Pages>6</Pages>
  <Words>1294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Zdeňka Bohalová</cp:lastModifiedBy>
  <cp:revision>2</cp:revision>
  <cp:lastPrinted>2021-12-10T18:16:00Z</cp:lastPrinted>
  <dcterms:created xsi:type="dcterms:W3CDTF">2023-03-30T09:42:00Z</dcterms:created>
  <dcterms:modified xsi:type="dcterms:W3CDTF">2023-03-30T09:42:00Z</dcterms:modified>
</cp:coreProperties>
</file>