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18D364F4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8C429B">
        <w:rPr>
          <w:lang w:val="cs-CZ"/>
        </w:rPr>
        <w:t>1</w:t>
      </w:r>
    </w:p>
    <w:p w14:paraId="4EE8EE9A" w14:textId="7384CB84" w:rsidR="00815EE8" w:rsidRDefault="006F72D2" w:rsidP="00806FD7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8C429B">
        <w:rPr>
          <w:caps w:val="0"/>
          <w:sz w:val="22"/>
          <w:lang w:val="cs-CZ"/>
        </w:rPr>
        <w:t>o</w:t>
      </w:r>
      <w:r w:rsidR="008366A0">
        <w:rPr>
          <w:caps w:val="0"/>
          <w:sz w:val="22"/>
          <w:lang w:val="cs-CZ"/>
        </w:rPr>
        <w:t xml:space="preserve"> zajištění provozu </w:t>
      </w:r>
      <w:r w:rsidR="00F63F9E" w:rsidRPr="00F63F9E">
        <w:rPr>
          <w:caps w:val="0"/>
          <w:sz w:val="22"/>
          <w:lang w:val="cs-CZ"/>
        </w:rPr>
        <w:t xml:space="preserve">informačního střediska pro chráněnou krajinnou oblast Křivoklátsko – Informační středisko CHKO Křivoklátsko </w:t>
      </w:r>
      <w:r w:rsidR="004F2471">
        <w:rPr>
          <w:caps w:val="0"/>
          <w:sz w:val="22"/>
          <w:lang w:val="cs-CZ"/>
        </w:rPr>
        <w:t>–</w:t>
      </w:r>
      <w:r w:rsidR="00F63F9E" w:rsidRPr="00F63F9E">
        <w:rPr>
          <w:caps w:val="0"/>
          <w:sz w:val="22"/>
          <w:lang w:val="cs-CZ"/>
        </w:rPr>
        <w:t xml:space="preserve"> Křivoklát</w:t>
      </w:r>
      <w:r w:rsidR="004F2471">
        <w:rPr>
          <w:caps w:val="0"/>
          <w:sz w:val="22"/>
          <w:lang w:val="cs-CZ"/>
        </w:rPr>
        <w:t xml:space="preserve">                   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4F2471">
        <w:rPr>
          <w:lang w:val="cs-CZ"/>
        </w:rPr>
        <w:t>16098</w:t>
      </w:r>
      <w:r w:rsidR="008C429B">
        <w:t>/SOVV/17</w:t>
      </w:r>
      <w:r w:rsidR="008C429B">
        <w:rPr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ze dne </w:t>
      </w:r>
      <w:r w:rsidR="00EE4EAF">
        <w:rPr>
          <w:caps w:val="0"/>
          <w:sz w:val="22"/>
          <w:lang w:val="cs-CZ"/>
        </w:rPr>
        <w:t>6. 12</w:t>
      </w:r>
      <w:r w:rsidR="007A2EC6" w:rsidRPr="007A2EC6">
        <w:rPr>
          <w:caps w:val="0"/>
          <w:sz w:val="22"/>
          <w:lang w:val="cs-CZ"/>
        </w:rPr>
        <w:t>.</w:t>
      </w:r>
      <w:r w:rsidR="00526488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>20</w:t>
      </w:r>
      <w:r w:rsidR="008366A0">
        <w:rPr>
          <w:caps w:val="0"/>
          <w:sz w:val="22"/>
          <w:lang w:val="cs-CZ"/>
        </w:rPr>
        <w:t>17</w:t>
      </w:r>
      <w:r w:rsidR="007A2EC6" w:rsidRPr="007A2EC6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37C11262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85604A">
        <w:rPr>
          <w:sz w:val="22"/>
          <w:szCs w:val="22"/>
        </w:rPr>
        <w:t>XXXXX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77777777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 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0143B02E" w14:textId="33F4DCA8" w:rsidR="004F2471" w:rsidRPr="0034022D" w:rsidRDefault="004F2471" w:rsidP="004F2471">
      <w:pPr>
        <w:keepNext/>
        <w:spacing w:before="0" w:after="0"/>
        <w:jc w:val="both"/>
        <w:rPr>
          <w:b/>
          <w:sz w:val="22"/>
          <w:szCs w:val="22"/>
        </w:rPr>
      </w:pPr>
      <w:proofErr w:type="gramStart"/>
      <w:r w:rsidRPr="0034022D">
        <w:rPr>
          <w:b/>
          <w:sz w:val="22"/>
          <w:szCs w:val="22"/>
        </w:rPr>
        <w:t>Křivoklátsko</w:t>
      </w:r>
      <w:r>
        <w:rPr>
          <w:b/>
          <w:sz w:val="22"/>
          <w:szCs w:val="22"/>
        </w:rPr>
        <w:t>,</w:t>
      </w:r>
      <w:r w:rsidRPr="0034022D">
        <w:rPr>
          <w:b/>
          <w:sz w:val="22"/>
          <w:szCs w:val="22"/>
        </w:rPr>
        <w:t>o.</w:t>
      </w:r>
      <w:proofErr w:type="gramEnd"/>
      <w:r w:rsidRPr="0034022D">
        <w:rPr>
          <w:b/>
          <w:sz w:val="22"/>
          <w:szCs w:val="22"/>
        </w:rPr>
        <w:t>p.s.</w:t>
      </w:r>
      <w:r w:rsidRPr="0034022D">
        <w:rPr>
          <w:b/>
          <w:sz w:val="22"/>
          <w:szCs w:val="22"/>
        </w:rPr>
        <w:tab/>
      </w:r>
    </w:p>
    <w:p w14:paraId="1CCA95AD" w14:textId="2E528C70" w:rsidR="004F2471" w:rsidRPr="0034022D" w:rsidRDefault="004F2471" w:rsidP="004F2471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0507">
        <w:rPr>
          <w:sz w:val="22"/>
          <w:szCs w:val="22"/>
        </w:rPr>
        <w:t>nám.</w:t>
      </w:r>
      <w:r>
        <w:rPr>
          <w:sz w:val="22"/>
          <w:szCs w:val="22"/>
        </w:rPr>
        <w:t xml:space="preserve"> </w:t>
      </w:r>
      <w:r w:rsidRPr="00C70507">
        <w:rPr>
          <w:sz w:val="22"/>
          <w:szCs w:val="22"/>
        </w:rPr>
        <w:t xml:space="preserve">Svatopluka Čecha 82, </w:t>
      </w:r>
      <w:r>
        <w:rPr>
          <w:sz w:val="22"/>
          <w:szCs w:val="22"/>
        </w:rPr>
        <w:t xml:space="preserve">270 23 </w:t>
      </w:r>
      <w:r w:rsidRPr="00C70507">
        <w:rPr>
          <w:sz w:val="22"/>
          <w:szCs w:val="22"/>
        </w:rPr>
        <w:t>Křivoklát</w:t>
      </w:r>
    </w:p>
    <w:p w14:paraId="22DCD3D5" w14:textId="48382E3C" w:rsidR="004F2471" w:rsidRPr="0034022D" w:rsidRDefault="004F2471" w:rsidP="004F2471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22D">
        <w:rPr>
          <w:sz w:val="22"/>
          <w:szCs w:val="22"/>
        </w:rPr>
        <w:t>26150379</w:t>
      </w:r>
    </w:p>
    <w:p w14:paraId="0CB76A63" w14:textId="5AEC923E" w:rsidR="004F2471" w:rsidRPr="0034022D" w:rsidRDefault="004F2471" w:rsidP="004F2471">
      <w:pPr>
        <w:keepNext/>
        <w:spacing w:before="0" w:after="0"/>
        <w:jc w:val="both"/>
        <w:rPr>
          <w:sz w:val="22"/>
          <w:szCs w:val="22"/>
        </w:rPr>
      </w:pPr>
      <w:r w:rsidRPr="0034022D">
        <w:rPr>
          <w:sz w:val="22"/>
          <w:szCs w:val="22"/>
        </w:rPr>
        <w:t>Neplátc</w:t>
      </w:r>
      <w:r w:rsidR="004F4B7C">
        <w:rPr>
          <w:sz w:val="22"/>
          <w:szCs w:val="22"/>
        </w:rPr>
        <w:t>e</w:t>
      </w:r>
      <w:r w:rsidRPr="0034022D">
        <w:rPr>
          <w:sz w:val="22"/>
          <w:szCs w:val="22"/>
        </w:rPr>
        <w:t xml:space="preserve"> DPH.</w:t>
      </w:r>
    </w:p>
    <w:p w14:paraId="7379052E" w14:textId="2FE279F5" w:rsidR="004F2471" w:rsidRPr="0034022D" w:rsidRDefault="004F2471" w:rsidP="004F2471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22D">
        <w:rPr>
          <w:sz w:val="22"/>
          <w:szCs w:val="22"/>
        </w:rPr>
        <w:t>Jiřinou Proškovou</w:t>
      </w:r>
      <w:r>
        <w:rPr>
          <w:sz w:val="22"/>
          <w:szCs w:val="22"/>
        </w:rPr>
        <w:t xml:space="preserve">, </w:t>
      </w:r>
      <w:r w:rsidRPr="0034022D">
        <w:rPr>
          <w:sz w:val="22"/>
          <w:szCs w:val="22"/>
        </w:rPr>
        <w:t>ředitelkou</w:t>
      </w:r>
    </w:p>
    <w:p w14:paraId="04C8BA86" w14:textId="23E77984" w:rsidR="004F2471" w:rsidRPr="0034022D" w:rsidRDefault="004F2471" w:rsidP="004F2471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604A">
        <w:rPr>
          <w:sz w:val="22"/>
          <w:szCs w:val="22"/>
        </w:rPr>
        <w:t>XXXXX</w:t>
      </w:r>
    </w:p>
    <w:p w14:paraId="23A86BD7" w14:textId="2E70B81E" w:rsidR="004F2471" w:rsidRDefault="004F2471" w:rsidP="004F2471">
      <w:pPr>
        <w:keepNext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Zapsána v rejstříku obecně prospěšných společností, vedeného Městským soudem v Praze oddíl O, vložka 161</w:t>
      </w:r>
    </w:p>
    <w:p w14:paraId="35541EAE" w14:textId="77777777" w:rsidR="004F2471" w:rsidRPr="00FB1B5E" w:rsidRDefault="004F2471" w:rsidP="004F2471">
      <w:pPr>
        <w:keepNext/>
        <w:spacing w:before="0" w:after="0"/>
        <w:jc w:val="both"/>
        <w:rPr>
          <w:sz w:val="22"/>
          <w:szCs w:val="22"/>
        </w:rPr>
      </w:pPr>
    </w:p>
    <w:p w14:paraId="0F3DE3AF" w14:textId="6C434017" w:rsidR="004F2471" w:rsidRPr="00FB1B5E" w:rsidRDefault="004F2471" w:rsidP="004F2471">
      <w:pPr>
        <w:keepNext/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(dále jen „</w:t>
      </w:r>
      <w:r w:rsidRPr="00587897">
        <w:rPr>
          <w:b/>
          <w:sz w:val="22"/>
          <w:szCs w:val="22"/>
        </w:rPr>
        <w:t>Křivoklátsko</w:t>
      </w:r>
      <w:r>
        <w:rPr>
          <w:b/>
          <w:sz w:val="22"/>
          <w:szCs w:val="22"/>
        </w:rPr>
        <w:t>,</w:t>
      </w:r>
      <w:r w:rsidRPr="00587897">
        <w:rPr>
          <w:b/>
          <w:sz w:val="22"/>
          <w:szCs w:val="22"/>
        </w:rPr>
        <w:t>o.p.s</w:t>
      </w:r>
      <w:r>
        <w:rPr>
          <w:sz w:val="22"/>
          <w:szCs w:val="22"/>
        </w:rPr>
        <w:t>.</w:t>
      </w:r>
      <w:r w:rsidRPr="00FB1B5E">
        <w:rPr>
          <w:sz w:val="22"/>
          <w:szCs w:val="22"/>
        </w:rPr>
        <w:t xml:space="preserve">“) </w:t>
      </w:r>
    </w:p>
    <w:p w14:paraId="0A837730" w14:textId="77777777" w:rsidR="00815EE8" w:rsidRPr="00E25709" w:rsidRDefault="00815EE8" w:rsidP="008366A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ab/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1DF3B449" w14:textId="358AB182" w:rsidR="00DE7B9D" w:rsidRDefault="00161E27" w:rsidP="008C429B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Ministerstvo životního prostředí publikovalo aktuální náklady obvyklých opatření MŽP </w:t>
      </w:r>
      <w:r w:rsidR="00106B35" w:rsidRPr="00BA13A0">
        <w:rPr>
          <w:sz w:val="22"/>
          <w:szCs w:val="22"/>
        </w:rPr>
        <w:t xml:space="preserve">2023 </w:t>
      </w:r>
      <w:r w:rsidRPr="00BA13A0">
        <w:rPr>
          <w:sz w:val="22"/>
          <w:szCs w:val="22"/>
        </w:rPr>
        <w:t>k</w:t>
      </w:r>
      <w:r w:rsidR="00106B35" w:rsidRPr="00BA13A0">
        <w:rPr>
          <w:sz w:val="22"/>
          <w:szCs w:val="22"/>
        </w:rPr>
        <w:t> 16.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</w:t>
      </w:r>
      <w:r w:rsidRPr="00BA13A0">
        <w:rPr>
          <w:sz w:val="22"/>
          <w:szCs w:val="22"/>
        </w:rPr>
        <w:t>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2023</w:t>
      </w:r>
      <w:r>
        <w:rPr>
          <w:sz w:val="22"/>
          <w:szCs w:val="22"/>
        </w:rPr>
        <w:t xml:space="preserve">, které jsou veřejně dostupné na </w:t>
      </w:r>
      <w:r w:rsidR="00106B35" w:rsidRPr="00106B35">
        <w:rPr>
          <w:sz w:val="22"/>
          <w:szCs w:val="22"/>
        </w:rPr>
        <w:t>https://www.mzp.cz/cz/naklady_obvyklych_opatreni_2023</w:t>
      </w:r>
      <w:r w:rsidR="00106B35" w:rsidRPr="00106B35" w:rsidDel="00106B35">
        <w:rPr>
          <w:sz w:val="22"/>
          <w:szCs w:val="22"/>
        </w:rPr>
        <w:t xml:space="preserve"> </w:t>
      </w:r>
      <w:r>
        <w:rPr>
          <w:sz w:val="22"/>
          <w:szCs w:val="22"/>
        </w:rPr>
        <w:t>a na základě aktuálního vývoje inflace v ČR</w:t>
      </w:r>
      <w:r w:rsidR="00B43ED4">
        <w:rPr>
          <w:sz w:val="22"/>
          <w:szCs w:val="22"/>
        </w:rPr>
        <w:t>;</w:t>
      </w:r>
      <w:r w:rsidR="00DE7B9D" w:rsidRPr="008C429B">
        <w:rPr>
          <w:sz w:val="22"/>
          <w:szCs w:val="22"/>
        </w:rPr>
        <w:t xml:space="preserve"> </w:t>
      </w:r>
    </w:p>
    <w:p w14:paraId="24C8A3DE" w14:textId="652B2F20" w:rsidR="004F4B7C" w:rsidRPr="008C429B" w:rsidRDefault="004F4B7C" w:rsidP="008C429B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Aktuální verze </w:t>
      </w:r>
      <w:r w:rsidRPr="00E50220">
        <w:rPr>
          <w:sz w:val="22"/>
          <w:szCs w:val="22"/>
        </w:rPr>
        <w:t>„Jednotn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architektonick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koncept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E50220">
        <w:rPr>
          <w:sz w:val="22"/>
          <w:szCs w:val="22"/>
        </w:rPr>
        <w:t>Dům přírody“, manuál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pro navrhování návštěvnických středisek</w:t>
      </w:r>
      <w:r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>(</w:t>
      </w:r>
      <w:r w:rsidR="0085604A">
        <w:rPr>
          <w:sz w:val="22"/>
          <w:szCs w:val="22"/>
        </w:rPr>
        <w:t>XXXXX</w:t>
      </w:r>
      <w:r w:rsidRPr="0074662C">
        <w:rPr>
          <w:sz w:val="22"/>
          <w:szCs w:val="22"/>
        </w:rPr>
        <w:t xml:space="preserve">  </w:t>
      </w:r>
      <w:r>
        <w:rPr>
          <w:sz w:val="22"/>
          <w:szCs w:val="22"/>
        </w:rPr>
        <w:t>2014, 2019</w:t>
      </w:r>
      <w:r w:rsidRPr="0074662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92BE9">
        <w:rPr>
          <w:sz w:val="22"/>
          <w:szCs w:val="22"/>
        </w:rPr>
        <w:t>je veřejně dostupn</w:t>
      </w:r>
      <w:r>
        <w:rPr>
          <w:sz w:val="22"/>
          <w:szCs w:val="22"/>
        </w:rPr>
        <w:t>á</w:t>
      </w:r>
      <w:r w:rsidRPr="00A92BE9">
        <w:rPr>
          <w:sz w:val="22"/>
          <w:szCs w:val="22"/>
        </w:rPr>
        <w:t xml:space="preserve"> na webových stránkách </w:t>
      </w:r>
      <w:r>
        <w:rPr>
          <w:sz w:val="22"/>
          <w:szCs w:val="22"/>
        </w:rPr>
        <w:t>AOPK ČR</w:t>
      </w:r>
      <w:r w:rsidRPr="00A92BE9">
        <w:rPr>
          <w:sz w:val="22"/>
          <w:szCs w:val="22"/>
        </w:rPr>
        <w:t xml:space="preserve">: </w:t>
      </w:r>
      <w:r w:rsidRPr="00923A29">
        <w:rPr>
          <w:sz w:val="22"/>
          <w:szCs w:val="22"/>
        </w:rPr>
        <w:t>https://www.dumprirody.cz/o-domech-prirody/o-programu-dum-prirody/</w:t>
      </w:r>
      <w:r>
        <w:rPr>
          <w:sz w:val="22"/>
          <w:szCs w:val="22"/>
        </w:rPr>
        <w:t>;</w:t>
      </w:r>
    </w:p>
    <w:p w14:paraId="6DB8668D" w14:textId="77777777" w:rsidR="00DE7B9D" w:rsidRDefault="00DE7B9D" w:rsidP="00DE7B9D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73FE08FE" w:rsidR="00F07E4C" w:rsidRDefault="00307539" w:rsidP="00930AEF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0E7B25"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77E3928B" w14:textId="77777777" w:rsidR="00717608" w:rsidRDefault="00717608" w:rsidP="00717608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114EFEBF" w14:textId="6D4B4698" w:rsidR="003C3E6C" w:rsidRDefault="00717608" w:rsidP="003C3E6C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4F2471">
        <w:rPr>
          <w:b w:val="0"/>
          <w:spacing w:val="0"/>
          <w:sz w:val="22"/>
          <w:szCs w:val="22"/>
        </w:rPr>
        <w:t>Křivoklátsku,</w:t>
      </w:r>
      <w:r w:rsidR="004F4B7C">
        <w:rPr>
          <w:b w:val="0"/>
          <w:spacing w:val="0"/>
          <w:sz w:val="22"/>
          <w:szCs w:val="22"/>
        </w:rPr>
        <w:t xml:space="preserve"> </w:t>
      </w:r>
      <w:r w:rsidR="004F2471">
        <w:rPr>
          <w:b w:val="0"/>
          <w:spacing w:val="0"/>
          <w:sz w:val="22"/>
          <w:szCs w:val="22"/>
        </w:rPr>
        <w:t>o.p.s.</w:t>
      </w:r>
      <w:r w:rsidR="008C429B" w:rsidRPr="008C429B">
        <w:rPr>
          <w:b w:val="0"/>
          <w:spacing w:val="0"/>
          <w:sz w:val="22"/>
          <w:szCs w:val="22"/>
        </w:rPr>
        <w:t xml:space="preserve">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0888C9B3" w14:textId="10954A38" w:rsidR="003C3E6C" w:rsidRDefault="00CF7815" w:rsidP="003C3E6C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Rok 2023: </w:t>
      </w:r>
      <w:r w:rsidR="00B65406">
        <w:rPr>
          <w:b w:val="0"/>
          <w:spacing w:val="0"/>
          <w:sz w:val="22"/>
          <w:szCs w:val="22"/>
        </w:rPr>
        <w:t>157 50</w:t>
      </w:r>
      <w:r w:rsidR="00A07A2C">
        <w:rPr>
          <w:b w:val="0"/>
          <w:spacing w:val="0"/>
          <w:sz w:val="22"/>
          <w:szCs w:val="22"/>
        </w:rPr>
        <w:t>0</w:t>
      </w:r>
      <w:r w:rsidR="006906B9" w:rsidRPr="006906B9">
        <w:rPr>
          <w:b w:val="0"/>
          <w:spacing w:val="0"/>
          <w:sz w:val="22"/>
          <w:szCs w:val="22"/>
        </w:rPr>
        <w:t>,</w:t>
      </w:r>
      <w:r>
        <w:rPr>
          <w:b w:val="0"/>
          <w:spacing w:val="0"/>
          <w:sz w:val="22"/>
          <w:szCs w:val="22"/>
        </w:rPr>
        <w:t xml:space="preserve">- Kč </w:t>
      </w:r>
    </w:p>
    <w:p w14:paraId="63B7F44F" w14:textId="166597B4" w:rsidR="003C3E6C" w:rsidRPr="003C3E6C" w:rsidRDefault="003C3E6C" w:rsidP="003C3E6C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 xml:space="preserve">Provozovatel </w:t>
      </w:r>
      <w:r w:rsidR="004F2471">
        <w:rPr>
          <w:b w:val="0"/>
          <w:spacing w:val="0"/>
          <w:sz w:val="22"/>
          <w:szCs w:val="22"/>
        </w:rPr>
        <w:t>není</w:t>
      </w:r>
      <w:r w:rsidRPr="003C3E6C">
        <w:rPr>
          <w:b w:val="0"/>
          <w:spacing w:val="0"/>
          <w:sz w:val="22"/>
          <w:szCs w:val="22"/>
        </w:rPr>
        <w:t xml:space="preserve"> plátcem DPH.</w:t>
      </w:r>
    </w:p>
    <w:p w14:paraId="0B986ADA" w14:textId="5485A842" w:rsidR="00717608" w:rsidRDefault="003C3E6C" w:rsidP="003C3E6C">
      <w:pPr>
        <w:pStyle w:val="nadpismj"/>
        <w:keepLines/>
        <w:numPr>
          <w:ilvl w:val="0"/>
          <w:numId w:val="0"/>
        </w:numPr>
        <w:spacing w:before="120" w:after="120"/>
        <w:ind w:left="426" w:firstLine="28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V případě prodloužení</w:t>
      </w:r>
      <w:r w:rsidR="00844BF9">
        <w:rPr>
          <w:b w:val="0"/>
          <w:spacing w:val="0"/>
          <w:sz w:val="22"/>
          <w:szCs w:val="22"/>
        </w:rPr>
        <w:t xml:space="preserve"> účinnosti smlouvy podle čl. 3.2</w:t>
      </w:r>
      <w:r w:rsidRPr="003C3E6C">
        <w:rPr>
          <w:b w:val="0"/>
          <w:spacing w:val="0"/>
          <w:sz w:val="22"/>
          <w:szCs w:val="22"/>
        </w:rPr>
        <w:t xml:space="preserve"> smlouvy je výše odměny za dobu prodloužení stejná jako pro rok 2023, nedohodnou-li se smluvní strany jinak</w:t>
      </w:r>
      <w:r w:rsidR="00717608">
        <w:rPr>
          <w:b w:val="0"/>
          <w:spacing w:val="0"/>
          <w:sz w:val="22"/>
          <w:szCs w:val="22"/>
        </w:rPr>
        <w:t>“</w:t>
      </w:r>
    </w:p>
    <w:p w14:paraId="7147D97A" w14:textId="770E353E" w:rsidR="008B143D" w:rsidRPr="00EC4C71" w:rsidRDefault="00930AEF" w:rsidP="008B143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C4C71">
        <w:rPr>
          <w:b w:val="0"/>
          <w:spacing w:val="0"/>
          <w:sz w:val="22"/>
          <w:szCs w:val="22"/>
        </w:rPr>
        <w:t xml:space="preserve">Příloha č. </w:t>
      </w:r>
      <w:r w:rsidR="00A07A2C">
        <w:rPr>
          <w:b w:val="0"/>
          <w:spacing w:val="0"/>
          <w:sz w:val="22"/>
          <w:szCs w:val="22"/>
        </w:rPr>
        <w:t>3</w:t>
      </w:r>
      <w:r w:rsidRPr="00EC4C71">
        <w:rPr>
          <w:b w:val="0"/>
          <w:spacing w:val="0"/>
          <w:sz w:val="22"/>
          <w:szCs w:val="22"/>
        </w:rPr>
        <w:t xml:space="preserve"> </w:t>
      </w:r>
      <w:r w:rsidR="008C429B">
        <w:rPr>
          <w:b w:val="0"/>
          <w:spacing w:val="0"/>
          <w:sz w:val="22"/>
          <w:szCs w:val="22"/>
        </w:rPr>
        <w:t>smlouvy</w:t>
      </w:r>
      <w:r w:rsidRPr="00EC4C71">
        <w:rPr>
          <w:b w:val="0"/>
          <w:spacing w:val="0"/>
          <w:sz w:val="22"/>
          <w:szCs w:val="22"/>
        </w:rPr>
        <w:t xml:space="preserve"> se nahrazuje dokumentem tvořícím přílohou č. </w:t>
      </w:r>
      <w:r w:rsidR="00011166" w:rsidRPr="00EC4C71">
        <w:rPr>
          <w:b w:val="0"/>
          <w:spacing w:val="0"/>
          <w:sz w:val="22"/>
          <w:szCs w:val="22"/>
        </w:rPr>
        <w:t>1</w:t>
      </w:r>
      <w:r w:rsidRPr="00EC4C71">
        <w:rPr>
          <w:b w:val="0"/>
          <w:spacing w:val="0"/>
          <w:sz w:val="22"/>
          <w:szCs w:val="22"/>
        </w:rPr>
        <w:t xml:space="preserve"> tohoto </w:t>
      </w:r>
      <w:r w:rsidR="008C429B">
        <w:rPr>
          <w:b w:val="0"/>
          <w:spacing w:val="0"/>
          <w:sz w:val="22"/>
          <w:szCs w:val="22"/>
        </w:rPr>
        <w:t>Dodatku.</w:t>
      </w:r>
    </w:p>
    <w:p w14:paraId="6C6F0492" w14:textId="6FCF5BBE" w:rsidR="00D4010E" w:rsidRPr="00941507" w:rsidRDefault="0071760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17608">
        <w:rPr>
          <w:b w:val="0"/>
          <w:spacing w:val="0"/>
          <w:sz w:val="22"/>
          <w:szCs w:val="22"/>
        </w:rPr>
        <w:t xml:space="preserve">Obě smluvní strany se dohodly, že </w:t>
      </w:r>
      <w:r>
        <w:rPr>
          <w:b w:val="0"/>
          <w:spacing w:val="0"/>
          <w:sz w:val="22"/>
          <w:szCs w:val="22"/>
        </w:rPr>
        <w:t>v případě čerpání externí dotace na zajištění provozu z programu od</w:t>
      </w:r>
      <w:r w:rsidRPr="00717608">
        <w:rPr>
          <w:b w:val="0"/>
          <w:spacing w:val="0"/>
          <w:sz w:val="22"/>
          <w:szCs w:val="22"/>
        </w:rPr>
        <w:t xml:space="preserve"> vydání Rozhodnutí o poskytnutí dotace </w:t>
      </w:r>
      <w:r w:rsidR="00A70ACF">
        <w:rPr>
          <w:b w:val="0"/>
          <w:spacing w:val="0"/>
          <w:sz w:val="22"/>
          <w:szCs w:val="22"/>
        </w:rPr>
        <w:t xml:space="preserve">po dobu trvání dotace </w:t>
      </w:r>
      <w:r w:rsidRPr="00717608">
        <w:rPr>
          <w:b w:val="0"/>
          <w:spacing w:val="0"/>
          <w:sz w:val="22"/>
          <w:szCs w:val="22"/>
        </w:rPr>
        <w:t xml:space="preserve">se pozastavují veškeré termíny plnění předmětu smlouvy (čl. </w:t>
      </w:r>
      <w:r>
        <w:rPr>
          <w:b w:val="0"/>
          <w:spacing w:val="0"/>
          <w:sz w:val="22"/>
          <w:szCs w:val="22"/>
        </w:rPr>
        <w:t>1</w:t>
      </w:r>
      <w:r w:rsidRPr="00717608">
        <w:rPr>
          <w:b w:val="0"/>
          <w:spacing w:val="0"/>
          <w:sz w:val="22"/>
          <w:szCs w:val="22"/>
        </w:rPr>
        <w:t>)</w:t>
      </w:r>
      <w:r w:rsidR="00941507">
        <w:rPr>
          <w:b w:val="0"/>
          <w:spacing w:val="0"/>
          <w:sz w:val="22"/>
          <w:szCs w:val="22"/>
        </w:rPr>
        <w:t xml:space="preserve"> a s nimi související fakturace. </w:t>
      </w:r>
      <w:r w:rsidRPr="00941507">
        <w:rPr>
          <w:b w:val="0"/>
          <w:spacing w:val="0"/>
          <w:sz w:val="22"/>
          <w:szCs w:val="22"/>
        </w:rPr>
        <w:t>Po tuto dobu si strany nebudou vzájemně účtovat sankce.</w:t>
      </w:r>
    </w:p>
    <w:p w14:paraId="7A0F3A90" w14:textId="77777777" w:rsidR="00237902" w:rsidRDefault="00237902" w:rsidP="00D4010E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3546AB50" w14:textId="77777777" w:rsidR="00AF5ED0" w:rsidRPr="00B347FD" w:rsidRDefault="00AF5ED0" w:rsidP="00D4010E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5AD3FB3D" w:rsidR="00303E5A" w:rsidRDefault="004F2471" w:rsidP="003C3E6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proofErr w:type="gramStart"/>
      <w:r>
        <w:rPr>
          <w:b w:val="0"/>
          <w:spacing w:val="0"/>
          <w:sz w:val="22"/>
          <w:szCs w:val="22"/>
        </w:rPr>
        <w:t>Křivoklátsko,o.</w:t>
      </w:r>
      <w:proofErr w:type="gramEnd"/>
      <w:r>
        <w:rPr>
          <w:b w:val="0"/>
          <w:spacing w:val="0"/>
          <w:sz w:val="22"/>
          <w:szCs w:val="22"/>
        </w:rPr>
        <w:t>p.s.</w:t>
      </w:r>
      <w:r w:rsidR="003C3E6C" w:rsidRPr="003C3E6C">
        <w:rPr>
          <w:b w:val="0"/>
          <w:spacing w:val="0"/>
          <w:sz w:val="22"/>
          <w:szCs w:val="22"/>
        </w:rPr>
        <w:t xml:space="preserve">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30544388" w:rsidR="00011166" w:rsidRDefault="003958DA" w:rsidP="003C3E6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ve </w:t>
      </w:r>
      <w:r w:rsidR="00231905">
        <w:rPr>
          <w:b w:val="0"/>
          <w:spacing w:val="0"/>
          <w:sz w:val="22"/>
          <w:szCs w:val="22"/>
        </w:rPr>
        <w:t>tř</w:t>
      </w:r>
      <w:r w:rsidR="00D145FC">
        <w:rPr>
          <w:b w:val="0"/>
          <w:spacing w:val="0"/>
          <w:sz w:val="22"/>
          <w:szCs w:val="22"/>
        </w:rPr>
        <w:t>e</w:t>
      </w:r>
      <w:r w:rsidRPr="003958DA">
        <w:rPr>
          <w:b w:val="0"/>
          <w:spacing w:val="0"/>
          <w:sz w:val="22"/>
          <w:szCs w:val="22"/>
        </w:rPr>
        <w:t xml:space="preserve">ch stejnopisech, z nichž každý má platnost originálu. Dva stejnopisy obdrží </w:t>
      </w:r>
      <w:r w:rsidR="00D145FC">
        <w:rPr>
          <w:b w:val="0"/>
          <w:spacing w:val="0"/>
          <w:sz w:val="22"/>
          <w:szCs w:val="22"/>
        </w:rPr>
        <w:t xml:space="preserve">AOPK </w:t>
      </w:r>
      <w:r w:rsidR="00237902">
        <w:rPr>
          <w:b w:val="0"/>
          <w:spacing w:val="0"/>
          <w:sz w:val="22"/>
          <w:szCs w:val="22"/>
        </w:rPr>
        <w:t>ČR</w:t>
      </w:r>
      <w:r w:rsidR="00D145FC">
        <w:rPr>
          <w:b w:val="0"/>
          <w:spacing w:val="0"/>
          <w:sz w:val="22"/>
          <w:szCs w:val="22"/>
        </w:rPr>
        <w:t xml:space="preserve">, </w:t>
      </w:r>
      <w:r w:rsidR="00231905" w:rsidRPr="00231905">
        <w:rPr>
          <w:b w:val="0"/>
          <w:spacing w:val="0"/>
          <w:sz w:val="22"/>
          <w:szCs w:val="22"/>
        </w:rPr>
        <w:t>jeden</w:t>
      </w:r>
      <w:r w:rsidRPr="00231905">
        <w:rPr>
          <w:b w:val="0"/>
          <w:spacing w:val="0"/>
          <w:sz w:val="22"/>
          <w:szCs w:val="22"/>
        </w:rPr>
        <w:t xml:space="preserve"> stejnopis obdrží </w:t>
      </w:r>
      <w:proofErr w:type="gramStart"/>
      <w:r w:rsidR="004F2471">
        <w:rPr>
          <w:b w:val="0"/>
          <w:spacing w:val="0"/>
          <w:sz w:val="22"/>
          <w:szCs w:val="22"/>
        </w:rPr>
        <w:t>Křivoklátsko,o.</w:t>
      </w:r>
      <w:proofErr w:type="gramEnd"/>
      <w:r w:rsidR="004F2471">
        <w:rPr>
          <w:b w:val="0"/>
          <w:spacing w:val="0"/>
          <w:sz w:val="22"/>
          <w:szCs w:val="22"/>
        </w:rPr>
        <w:t>p.s.</w:t>
      </w:r>
    </w:p>
    <w:p w14:paraId="0DC77856" w14:textId="77777777" w:rsidR="00011166" w:rsidRPr="00011166" w:rsidRDefault="00011166" w:rsidP="0001116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14:paraId="38603C35" w14:textId="3738025A" w:rsidR="00011166" w:rsidRPr="00E25709" w:rsidRDefault="00011166" w:rsidP="006906B9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Kalkulace nákladů </w:t>
      </w:r>
      <w:r w:rsidR="006906B9" w:rsidRPr="006906B9">
        <w:rPr>
          <w:b w:val="0"/>
          <w:spacing w:val="0"/>
          <w:sz w:val="22"/>
          <w:szCs w:val="22"/>
        </w:rPr>
        <w:t>v roce 2023</w:t>
      </w:r>
    </w:p>
    <w:p w14:paraId="5EF2833C" w14:textId="77777777" w:rsidR="00DE163D" w:rsidRDefault="00DE163D" w:rsidP="00930AEF">
      <w:pPr>
        <w:keepNext/>
        <w:keepLines/>
        <w:tabs>
          <w:tab w:val="right" w:pos="9072"/>
        </w:tabs>
      </w:pPr>
    </w:p>
    <w:p w14:paraId="18A187AA" w14:textId="77777777" w:rsidR="00D145FC" w:rsidRDefault="00D145FC" w:rsidP="00930AEF">
      <w:pPr>
        <w:keepNext/>
        <w:keepLines/>
        <w:tabs>
          <w:tab w:val="right" w:pos="9072"/>
        </w:tabs>
      </w:pPr>
    </w:p>
    <w:p w14:paraId="07DE49B2" w14:textId="50125757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8C429B">
        <w:rPr>
          <w:sz w:val="22"/>
        </w:rPr>
        <w:t> </w:t>
      </w:r>
      <w:r w:rsidR="004F2471">
        <w:rPr>
          <w:sz w:val="22"/>
        </w:rPr>
        <w:t>Křivoklát</w:t>
      </w:r>
      <w:r w:rsidR="00A07A2C">
        <w:rPr>
          <w:sz w:val="22"/>
        </w:rPr>
        <w:t>ě</w:t>
      </w:r>
      <w:r w:rsidR="00D44A8F">
        <w:rPr>
          <w:sz w:val="22"/>
        </w:rPr>
        <w:t xml:space="preserve">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802433">
        <w:rPr>
          <w:sz w:val="22"/>
        </w:rPr>
        <w:t xml:space="preserve">       </w:t>
      </w:r>
      <w:r w:rsidR="00A07A2C">
        <w:rPr>
          <w:sz w:val="22"/>
        </w:rPr>
        <w:tab/>
      </w:r>
      <w:r w:rsidR="00A07A2C">
        <w:rPr>
          <w:sz w:val="22"/>
        </w:rPr>
        <w:tab/>
      </w:r>
      <w:r w:rsidR="00802433">
        <w:rPr>
          <w:sz w:val="22"/>
        </w:rPr>
        <w:t xml:space="preserve"> </w:t>
      </w:r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>dne _____________</w:t>
      </w:r>
    </w:p>
    <w:p w14:paraId="75BDE955" w14:textId="77777777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8C429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8C429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8C429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8C429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A07A2C" w:rsidRPr="009169CD" w14:paraId="356DA79E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60B956F3" w14:textId="5BE8001C" w:rsidR="00A07A2C" w:rsidRDefault="00B65406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587897">
              <w:rPr>
                <w:rFonts w:ascii="Arial" w:hAnsi="Arial" w:cs="Arial"/>
              </w:rPr>
              <w:t>Jiřina Prošková</w:t>
            </w:r>
            <w:r w:rsidR="00A07A2C">
              <w:rPr>
                <w:rFonts w:ascii="Arial" w:hAnsi="Arial" w:cs="Arial"/>
              </w:rPr>
              <w:t xml:space="preserve">, </w:t>
            </w:r>
          </w:p>
          <w:p w14:paraId="065B41D7" w14:textId="57C6112B" w:rsidR="00A07A2C" w:rsidRPr="009169CD" w:rsidRDefault="00B65406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ředitelka </w:t>
            </w:r>
            <w:proofErr w:type="gramStart"/>
            <w:r>
              <w:rPr>
                <w:rFonts w:ascii="Arial" w:hAnsi="Arial" w:cs="Arial"/>
              </w:rPr>
              <w:t>Křivoklátsko,o.</w:t>
            </w:r>
            <w:proofErr w:type="gramEnd"/>
            <w:r>
              <w:rPr>
                <w:rFonts w:ascii="Arial" w:hAnsi="Arial" w:cs="Arial"/>
              </w:rPr>
              <w:t>p.s.</w:t>
            </w:r>
          </w:p>
        </w:tc>
        <w:tc>
          <w:tcPr>
            <w:tcW w:w="1332" w:type="dxa"/>
          </w:tcPr>
          <w:p w14:paraId="75F98608" w14:textId="77777777" w:rsidR="00A07A2C" w:rsidRPr="003958DA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A07A2C" w:rsidRPr="0079696B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ředitel AOPK ČR</w:t>
            </w:r>
          </w:p>
        </w:tc>
      </w:tr>
      <w:tr w:rsidR="00A07A2C" w:rsidRPr="009169CD" w14:paraId="1A0DB561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2520CAEC" w14:textId="77777777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  <w:p w14:paraId="1A03E20E" w14:textId="3E7B8EC4" w:rsidR="00A07A2C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203EB0F" w14:textId="77777777" w:rsidR="00A07A2C" w:rsidRPr="003958DA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B5D6C3A" w14:textId="77777777" w:rsidR="00A07A2C" w:rsidRPr="0079696B" w:rsidRDefault="00A07A2C" w:rsidP="00A07A2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930AEF">
      <w:pPr>
        <w:keepNext/>
        <w:keepLines/>
        <w:tabs>
          <w:tab w:val="right" w:pos="9072"/>
        </w:tabs>
      </w:pPr>
    </w:p>
    <w:p w14:paraId="12AEC473" w14:textId="77777777" w:rsidR="00011166" w:rsidRDefault="00011166" w:rsidP="00930AEF">
      <w:pPr>
        <w:keepNext/>
        <w:keepLines/>
        <w:tabs>
          <w:tab w:val="right" w:pos="9072"/>
        </w:tabs>
      </w:pPr>
    </w:p>
    <w:p w14:paraId="55B33C47" w14:textId="77777777" w:rsidR="00011166" w:rsidRDefault="00011166" w:rsidP="00930AEF">
      <w:pPr>
        <w:keepNext/>
        <w:keepLines/>
        <w:tabs>
          <w:tab w:val="right" w:pos="9072"/>
        </w:tabs>
      </w:pPr>
    </w:p>
    <w:p w14:paraId="581C5B17" w14:textId="77777777" w:rsidR="00011166" w:rsidRDefault="00011166" w:rsidP="00930AEF">
      <w:pPr>
        <w:keepNext/>
        <w:keepLines/>
        <w:tabs>
          <w:tab w:val="right" w:pos="9072"/>
        </w:tabs>
      </w:pPr>
    </w:p>
    <w:p w14:paraId="52DF5F64" w14:textId="77777777" w:rsidR="00011166" w:rsidRDefault="00011166" w:rsidP="00930AEF">
      <w:pPr>
        <w:keepNext/>
        <w:keepLines/>
        <w:tabs>
          <w:tab w:val="right" w:pos="9072"/>
        </w:tabs>
      </w:pPr>
    </w:p>
    <w:p w14:paraId="5E5B5798" w14:textId="77777777" w:rsidR="00011166" w:rsidRDefault="00011166" w:rsidP="00930AEF">
      <w:pPr>
        <w:keepNext/>
        <w:keepLines/>
        <w:tabs>
          <w:tab w:val="right" w:pos="9072"/>
        </w:tabs>
      </w:pPr>
    </w:p>
    <w:p w14:paraId="713C3B02" w14:textId="77777777" w:rsidR="00011166" w:rsidRDefault="00011166" w:rsidP="00930AEF">
      <w:pPr>
        <w:keepNext/>
        <w:keepLines/>
        <w:tabs>
          <w:tab w:val="right" w:pos="9072"/>
        </w:tabs>
      </w:pPr>
    </w:p>
    <w:p w14:paraId="2EB09EEF" w14:textId="77777777" w:rsidR="00011166" w:rsidRDefault="00011166" w:rsidP="00930AEF">
      <w:pPr>
        <w:keepNext/>
        <w:keepLines/>
        <w:tabs>
          <w:tab w:val="right" w:pos="9072"/>
        </w:tabs>
      </w:pPr>
    </w:p>
    <w:p w14:paraId="48CDFD2F" w14:textId="77777777" w:rsidR="00011166" w:rsidRDefault="00011166" w:rsidP="00930AEF">
      <w:pPr>
        <w:keepNext/>
        <w:keepLines/>
        <w:tabs>
          <w:tab w:val="right" w:pos="9072"/>
        </w:tabs>
      </w:pPr>
    </w:p>
    <w:p w14:paraId="2176BD0E" w14:textId="77777777" w:rsidR="00011166" w:rsidRDefault="00011166" w:rsidP="00930AEF">
      <w:pPr>
        <w:keepNext/>
        <w:keepLines/>
        <w:tabs>
          <w:tab w:val="right" w:pos="9072"/>
        </w:tabs>
      </w:pPr>
    </w:p>
    <w:p w14:paraId="633F98C7" w14:textId="77777777" w:rsidR="00011166" w:rsidRDefault="00011166" w:rsidP="00930AEF">
      <w:pPr>
        <w:keepNext/>
        <w:keepLines/>
        <w:tabs>
          <w:tab w:val="right" w:pos="9072"/>
        </w:tabs>
      </w:pPr>
    </w:p>
    <w:p w14:paraId="19D4EA34" w14:textId="77777777" w:rsidR="00011166" w:rsidRDefault="00011166" w:rsidP="00930AEF">
      <w:pPr>
        <w:keepNext/>
        <w:keepLines/>
        <w:tabs>
          <w:tab w:val="right" w:pos="9072"/>
        </w:tabs>
      </w:pPr>
    </w:p>
    <w:p w14:paraId="1829938D" w14:textId="77777777" w:rsidR="00011166" w:rsidRDefault="00011166" w:rsidP="00930AEF">
      <w:pPr>
        <w:keepNext/>
        <w:keepLines/>
        <w:tabs>
          <w:tab w:val="right" w:pos="9072"/>
        </w:tabs>
      </w:pPr>
    </w:p>
    <w:p w14:paraId="0E0E46B7" w14:textId="77777777" w:rsidR="00011166" w:rsidRDefault="00011166" w:rsidP="00930AEF">
      <w:pPr>
        <w:keepNext/>
        <w:keepLines/>
        <w:tabs>
          <w:tab w:val="right" w:pos="9072"/>
        </w:tabs>
      </w:pPr>
    </w:p>
    <w:p w14:paraId="54BBA0B0" w14:textId="77777777" w:rsidR="00011166" w:rsidRDefault="00011166" w:rsidP="00930AEF">
      <w:pPr>
        <w:keepNext/>
        <w:keepLines/>
        <w:tabs>
          <w:tab w:val="right" w:pos="9072"/>
        </w:tabs>
      </w:pPr>
    </w:p>
    <w:p w14:paraId="3D106158" w14:textId="77777777" w:rsidR="00011166" w:rsidRDefault="00011166" w:rsidP="00930AEF">
      <w:pPr>
        <w:keepNext/>
        <w:keepLines/>
        <w:tabs>
          <w:tab w:val="right" w:pos="9072"/>
        </w:tabs>
      </w:pPr>
    </w:p>
    <w:p w14:paraId="5DD5D625" w14:textId="1E75B085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bookmarkStart w:id="0" w:name="_GoBack"/>
      <w:bookmarkEnd w:id="0"/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</w:t>
      </w:r>
      <w:r w:rsidR="006906B9">
        <w:rPr>
          <w:sz w:val="22"/>
          <w:szCs w:val="22"/>
          <w:u w:val="single"/>
        </w:rPr>
        <w:t>v roce 2023</w:t>
      </w:r>
      <w:r w:rsidRPr="00BA4269">
        <w:rPr>
          <w:sz w:val="22"/>
          <w:szCs w:val="22"/>
          <w:u w:val="single"/>
        </w:rPr>
        <w:t xml:space="preserve">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79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3"/>
      </w:tblGrid>
      <w:tr w:rsidR="00B65406" w:rsidRPr="00D43784" w14:paraId="0814005C" w14:textId="77777777" w:rsidTr="00B65406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A0A" w14:textId="77777777" w:rsidR="00B65406" w:rsidRPr="00D43784" w:rsidRDefault="00B65406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418" w14:textId="77777777" w:rsidR="00B65406" w:rsidRPr="00D43784" w:rsidRDefault="00B65406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AFB" w14:textId="472AA996" w:rsidR="00B65406" w:rsidRPr="00D43784" w:rsidRDefault="00B65406" w:rsidP="00A07A2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sazba za hodinu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DB3" w14:textId="1F350C74" w:rsidR="00B65406" w:rsidRPr="00D43784" w:rsidRDefault="00B65406" w:rsidP="00B65406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</w:tr>
      <w:tr w:rsidR="00B65406" w:rsidRPr="00D43784" w14:paraId="4DF3C6BE" w14:textId="77777777" w:rsidTr="00B65406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538" w14:textId="77777777" w:rsidR="00B65406" w:rsidRPr="00D43784" w:rsidRDefault="00B65406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66DE" w14:textId="77777777" w:rsidR="00B65406" w:rsidRPr="00D43784" w:rsidRDefault="00B65406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553" w14:textId="77777777" w:rsidR="00B65406" w:rsidRPr="00D43784" w:rsidRDefault="00B65406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AAD" w14:textId="77777777" w:rsidR="00B65406" w:rsidRPr="00D43784" w:rsidRDefault="00B65406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B65406" w:rsidRPr="00D43784" w14:paraId="6E82FB35" w14:textId="77777777" w:rsidTr="00B65406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2B4F" w14:textId="207B84F9" w:rsidR="00B65406" w:rsidRPr="00D43784" w:rsidRDefault="00B65406" w:rsidP="00A07A2C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>ho střediska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leden-březen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6F02" w14:textId="4BBC8BA1" w:rsidR="00B65406" w:rsidRDefault="00B65406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7C7C" w14:textId="65EA7E44" w:rsidR="00B65406" w:rsidRDefault="00B65406" w:rsidP="00A07A2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2E89" w14:textId="0CD03A0C" w:rsidR="00B65406" w:rsidRDefault="00B65406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37 500 Kč</w:t>
            </w:r>
          </w:p>
        </w:tc>
      </w:tr>
      <w:tr w:rsidR="00B65406" w:rsidRPr="00D43784" w14:paraId="23493E39" w14:textId="77777777" w:rsidTr="00B65406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5AE" w14:textId="291518FB" w:rsidR="00B65406" w:rsidRPr="00D43784" w:rsidRDefault="00B65406" w:rsidP="00A07A2C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ho střediska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8B2" w14:textId="722C4E77" w:rsidR="00B65406" w:rsidRPr="00D43784" w:rsidRDefault="00B65406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F40" w14:textId="49F5511B" w:rsidR="00B65406" w:rsidRPr="00D43784" w:rsidRDefault="00B65406" w:rsidP="00A07A2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86,58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011" w14:textId="2A471996" w:rsidR="00B65406" w:rsidRPr="00D43784" w:rsidRDefault="00B65406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120 000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</w:tbl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6AA3980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B6CD41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125D0A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0880FE3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B2124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573F9A0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1D3C1BB6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25FFCB84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612F5BD8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70E365F3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5ECB1E7A" w14:textId="77777777" w:rsidR="00E57785" w:rsidRDefault="00E57785" w:rsidP="00011166">
      <w:pPr>
        <w:rPr>
          <w:sz w:val="22"/>
          <w:szCs w:val="22"/>
        </w:rPr>
      </w:pPr>
    </w:p>
    <w:p w14:paraId="315D0A42" w14:textId="77777777" w:rsidR="00E57785" w:rsidRDefault="00E57785" w:rsidP="00011166">
      <w:pPr>
        <w:rPr>
          <w:sz w:val="22"/>
          <w:szCs w:val="22"/>
        </w:rPr>
      </w:pPr>
    </w:p>
    <w:p w14:paraId="595F5AF2" w14:textId="77777777" w:rsidR="00E57785" w:rsidRDefault="00E57785" w:rsidP="00011166">
      <w:pPr>
        <w:rPr>
          <w:sz w:val="22"/>
          <w:szCs w:val="22"/>
        </w:rPr>
      </w:pPr>
    </w:p>
    <w:p w14:paraId="3A30CF01" w14:textId="77777777" w:rsidR="00E57785" w:rsidRDefault="00E57785" w:rsidP="00011166">
      <w:pPr>
        <w:rPr>
          <w:sz w:val="22"/>
          <w:szCs w:val="22"/>
        </w:rPr>
      </w:pPr>
    </w:p>
    <w:p w14:paraId="7D823213" w14:textId="77777777" w:rsidR="00E57785" w:rsidRDefault="00E57785" w:rsidP="00011166">
      <w:pPr>
        <w:rPr>
          <w:sz w:val="22"/>
          <w:szCs w:val="22"/>
        </w:rPr>
      </w:pPr>
    </w:p>
    <w:p w14:paraId="06C80582" w14:textId="77777777" w:rsidR="00E57785" w:rsidRDefault="00E57785" w:rsidP="00011166">
      <w:pPr>
        <w:rPr>
          <w:sz w:val="22"/>
          <w:szCs w:val="22"/>
        </w:rPr>
      </w:pPr>
    </w:p>
    <w:sectPr w:rsidR="00E57785" w:rsidSect="003076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186D" w14:textId="77777777" w:rsidR="00EA06C1" w:rsidRDefault="00EA06C1" w:rsidP="00307694">
      <w:pPr>
        <w:spacing w:before="0" w:after="0" w:line="240" w:lineRule="auto"/>
      </w:pPr>
      <w:r>
        <w:separator/>
      </w:r>
    </w:p>
  </w:endnote>
  <w:endnote w:type="continuationSeparator" w:id="0">
    <w:p w14:paraId="27706E9A" w14:textId="77777777" w:rsidR="00EA06C1" w:rsidRDefault="00EA06C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07B2" w14:textId="77777777" w:rsidR="00EA06C1" w:rsidRDefault="00EA06C1" w:rsidP="00307694">
      <w:pPr>
        <w:spacing w:before="0" w:after="0" w:line="240" w:lineRule="auto"/>
      </w:pPr>
      <w:r>
        <w:separator/>
      </w:r>
    </w:p>
  </w:footnote>
  <w:footnote w:type="continuationSeparator" w:id="0">
    <w:p w14:paraId="3E1ED985" w14:textId="77777777" w:rsidR="00EA06C1" w:rsidRDefault="00EA06C1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0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32"/>
  </w:num>
  <w:num w:numId="13">
    <w:abstractNumId w:val="29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3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A17AF"/>
    <w:rsid w:val="000A3A73"/>
    <w:rsid w:val="000C3EE7"/>
    <w:rsid w:val="000C66D2"/>
    <w:rsid w:val="000E0B3F"/>
    <w:rsid w:val="000E184E"/>
    <w:rsid w:val="000E3BBC"/>
    <w:rsid w:val="000E7B25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53CB"/>
    <w:rsid w:val="00366006"/>
    <w:rsid w:val="00366769"/>
    <w:rsid w:val="00373319"/>
    <w:rsid w:val="00376BA8"/>
    <w:rsid w:val="00386327"/>
    <w:rsid w:val="00393CDE"/>
    <w:rsid w:val="003958DA"/>
    <w:rsid w:val="003A4C9F"/>
    <w:rsid w:val="003B7C23"/>
    <w:rsid w:val="003C3186"/>
    <w:rsid w:val="003C3E6C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4F2471"/>
    <w:rsid w:val="004F4B7C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3046"/>
    <w:rsid w:val="0059777D"/>
    <w:rsid w:val="005A3621"/>
    <w:rsid w:val="005D198D"/>
    <w:rsid w:val="005D45C7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80858"/>
    <w:rsid w:val="006812A3"/>
    <w:rsid w:val="00682853"/>
    <w:rsid w:val="0068367F"/>
    <w:rsid w:val="00684EB8"/>
    <w:rsid w:val="00685629"/>
    <w:rsid w:val="00690045"/>
    <w:rsid w:val="006906B9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2433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44BF9"/>
    <w:rsid w:val="00851721"/>
    <w:rsid w:val="0085604A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29B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D5B95"/>
    <w:rsid w:val="009E51B3"/>
    <w:rsid w:val="009F2E63"/>
    <w:rsid w:val="009F3EA7"/>
    <w:rsid w:val="009F58C4"/>
    <w:rsid w:val="00A02524"/>
    <w:rsid w:val="00A07A2C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65406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4A8F"/>
    <w:rsid w:val="00D542C9"/>
    <w:rsid w:val="00D55EEB"/>
    <w:rsid w:val="00D56CF1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7461"/>
    <w:rsid w:val="00E02D61"/>
    <w:rsid w:val="00E05748"/>
    <w:rsid w:val="00E1757F"/>
    <w:rsid w:val="00E20F8C"/>
    <w:rsid w:val="00E25709"/>
    <w:rsid w:val="00E2671B"/>
    <w:rsid w:val="00E31CF5"/>
    <w:rsid w:val="00E37AB0"/>
    <w:rsid w:val="00E4167B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7249"/>
    <w:rsid w:val="00EA06C1"/>
    <w:rsid w:val="00EA10E9"/>
    <w:rsid w:val="00EA4BCC"/>
    <w:rsid w:val="00EC4C71"/>
    <w:rsid w:val="00ED4F7D"/>
    <w:rsid w:val="00ED5B31"/>
    <w:rsid w:val="00EE4EAF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63A47"/>
    <w:rsid w:val="00F63F9E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4</Pages>
  <Words>538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2021-12-10T18:16:00Z</cp:lastPrinted>
  <dcterms:created xsi:type="dcterms:W3CDTF">2023-03-29T15:28:00Z</dcterms:created>
  <dcterms:modified xsi:type="dcterms:W3CDTF">2023-03-29T15:28:00Z</dcterms:modified>
</cp:coreProperties>
</file>